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23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odmiot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udostępni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ą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2" w:after="0" w:line="240" w:lineRule="auto"/>
        <w:ind w:left="2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left="23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(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333333"/>
          <w:spacing w:val="3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333333"/>
          <w:spacing w:val="-6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wa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b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333333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ę</w:t>
      </w:r>
      <w:r>
        <w:rPr>
          <w:rFonts w:ascii="Arial" w:hAnsi="Arial" w:cs="Arial" w:eastAsia="Arial"/>
          <w:sz w:val="18"/>
          <w:szCs w:val="18"/>
          <w:color w:val="333333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333333"/>
          <w:spacing w:val="-6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wi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k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,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-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3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color w:val="333333"/>
          <w:spacing w:val="-6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b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color w:val="333333"/>
          <w:spacing w:val="-2"/>
          <w:w w:val="100"/>
          <w:i/>
        </w:rPr>
        <w:t>b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333333"/>
          <w:spacing w:val="6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-2"/>
          <w:w w:val="100"/>
          <w:i/>
        </w:rPr>
        <w:t>j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333333"/>
          <w:spacing w:val="-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3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-6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333333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3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333333"/>
          <w:spacing w:val="-6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color w:val="333333"/>
          <w:spacing w:val="3"/>
          <w:w w:val="100"/>
          <w:i/>
        </w:rPr>
        <w:t>k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,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j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-6"/>
          <w:w w:val="100"/>
          <w:i/>
        </w:rPr>
        <w:t>ż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j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333333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2"/>
          <w:w w:val="100"/>
          <w:i/>
        </w:rPr>
        <w:t>j</w:t>
      </w:r>
      <w:r>
        <w:rPr>
          <w:rFonts w:ascii="Arial" w:hAnsi="Arial" w:cs="Arial" w:eastAsia="Arial"/>
          <w:sz w:val="18"/>
          <w:szCs w:val="18"/>
          <w:color w:val="333333"/>
          <w:spacing w:val="-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0" w:after="0" w:line="240" w:lineRule="auto"/>
        <w:ind w:left="23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w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y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k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333333"/>
          <w:spacing w:val="-2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y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wa</w:t>
      </w:r>
      <w:r>
        <w:rPr>
          <w:rFonts w:ascii="Arial" w:hAnsi="Arial" w:cs="Arial" w:eastAsia="Arial"/>
          <w:sz w:val="18"/>
          <w:szCs w:val="18"/>
          <w:color w:val="333333"/>
          <w:spacing w:val="-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color w:val="333333"/>
          <w:spacing w:val="-6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333333"/>
          <w:spacing w:val="2"/>
          <w:w w:val="100"/>
          <w:i/>
        </w:rPr>
        <w:t>ł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al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333333"/>
          <w:spacing w:val="-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ś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333333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333333"/>
          <w:spacing w:val="-2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color w:val="333333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,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333333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k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ó</w:t>
      </w:r>
      <w:r>
        <w:rPr>
          <w:rFonts w:ascii="Arial" w:hAnsi="Arial" w:cs="Arial" w:eastAsia="Arial"/>
          <w:sz w:val="18"/>
          <w:szCs w:val="18"/>
          <w:color w:val="333333"/>
          <w:spacing w:val="-2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y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color w:val="333333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wa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w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rt.</w:t>
      </w:r>
      <w:r>
        <w:rPr>
          <w:rFonts w:ascii="Arial" w:hAnsi="Arial" w:cs="Arial" w:eastAsia="Arial"/>
          <w:sz w:val="18"/>
          <w:szCs w:val="18"/>
          <w:color w:val="333333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-2"/>
          <w:w w:val="100"/>
          <w:i/>
        </w:rPr>
        <w:t>1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1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8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-1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t.</w:t>
      </w:r>
      <w:r>
        <w:rPr>
          <w:rFonts w:ascii="Arial" w:hAnsi="Arial" w:cs="Arial" w:eastAsia="Arial"/>
          <w:sz w:val="18"/>
          <w:szCs w:val="18"/>
          <w:color w:val="333333"/>
          <w:spacing w:val="4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1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color w:val="333333"/>
          <w:spacing w:val="-6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42" w:after="0" w:line="240" w:lineRule="auto"/>
        <w:ind w:left="2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ś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podm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dostępni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ą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ł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dane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podst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1" w:after="0" w:line="240" w:lineRule="auto"/>
        <w:ind w:left="23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dnia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rz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ś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nia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9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r.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ó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ń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publi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4" w:after="0" w:line="240" w:lineRule="auto"/>
        <w:ind w:left="23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Dz.U.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poz.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póź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7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t.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dnia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1" w:after="0" w:line="276" w:lineRule="auto"/>
        <w:ind w:left="236" w:right="26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r.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gól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ą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prz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dz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ł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niu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inę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łuż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ą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hronie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zpi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ńs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od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poz.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8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),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po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dza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ą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ż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obec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dmiotu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udostępni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ą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nie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hod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ą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podst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postę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nia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6" w:lineRule="auto"/>
        <w:ind w:left="236" w:right="24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ą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„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cinie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”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AA/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”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ą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cińs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ą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cj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ą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l.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ł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sława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</w:p>
    <w:p>
      <w:pPr>
        <w:spacing w:before="0" w:after="0" w:line="275" w:lineRule="auto"/>
        <w:ind w:left="236" w:right="54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71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ś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dcz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m,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że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dmiotu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udostępni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ą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nie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hod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ą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podst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tęp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ó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4" w:right="-20"/>
        <w:jc w:val="left"/>
        <w:tabs>
          <w:tab w:pos="10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raz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75" w:lineRule="auto"/>
        <w:ind w:left="1088" w:right="211" w:firstLine="-432"/>
        <w:jc w:val="left"/>
        <w:tabs>
          <w:tab w:pos="10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r.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12121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212121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color w:val="212121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ó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ln</w:t>
      </w:r>
      <w:r>
        <w:rPr>
          <w:rFonts w:ascii="Arial" w:hAnsi="Arial" w:cs="Arial" w:eastAsia="Arial"/>
          <w:sz w:val="24"/>
          <w:szCs w:val="24"/>
          <w:color w:val="212121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color w:val="212121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roz</w:t>
      </w:r>
      <w:r>
        <w:rPr>
          <w:rFonts w:ascii="Arial" w:hAnsi="Arial" w:cs="Arial" w:eastAsia="Arial"/>
          <w:sz w:val="24"/>
          <w:szCs w:val="24"/>
          <w:color w:val="212121"/>
          <w:spacing w:val="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ią</w:t>
      </w:r>
      <w:r>
        <w:rPr>
          <w:rFonts w:ascii="Arial" w:hAnsi="Arial" w:cs="Arial" w:eastAsia="Arial"/>
          <w:sz w:val="24"/>
          <w:szCs w:val="24"/>
          <w:color w:val="212121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iach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sie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12121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212121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12121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212121"/>
          <w:spacing w:val="3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12121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12121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ła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ier</w:t>
      </w:r>
      <w:r>
        <w:rPr>
          <w:rFonts w:ascii="Arial" w:hAnsi="Arial" w:cs="Arial" w:eastAsia="Arial"/>
          <w:sz w:val="24"/>
          <w:szCs w:val="24"/>
          <w:color w:val="212121"/>
          <w:spacing w:val="4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iu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color w:val="212121"/>
          <w:spacing w:val="-3"/>
          <w:w w:val="100"/>
        </w:rPr>
        <w:t>j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Ukrainę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raz</w:t>
      </w:r>
      <w:r>
        <w:rPr>
          <w:rFonts w:ascii="Arial" w:hAnsi="Arial" w:cs="Arial" w:eastAsia="Arial"/>
          <w:sz w:val="24"/>
          <w:szCs w:val="24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sł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212121"/>
          <w:spacing w:val="-2"/>
          <w:w w:val="100"/>
        </w:rPr>
        <w:t>ż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ą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212121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be</w:t>
      </w:r>
      <w:r>
        <w:rPr>
          <w:rFonts w:ascii="Arial" w:hAnsi="Arial" w:cs="Arial" w:eastAsia="Arial"/>
          <w:sz w:val="24"/>
          <w:szCs w:val="24"/>
          <w:color w:val="212121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212121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ń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12121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12121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(D</w:t>
      </w:r>
      <w:r>
        <w:rPr>
          <w:rFonts w:ascii="Arial" w:hAnsi="Arial" w:cs="Arial" w:eastAsia="Arial"/>
          <w:sz w:val="24"/>
          <w:szCs w:val="24"/>
          <w:color w:val="212121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2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3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color w:val="212121"/>
          <w:spacing w:val="4"/>
          <w:w w:val="100"/>
        </w:rPr>
        <w:t>)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auto"/>
        <w:ind w:left="236" w:right="31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reścią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rt.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ą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wsp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resji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rainę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słu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ż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ą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ń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lej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„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ą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”,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klu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5" w:lineRule="auto"/>
        <w:ind w:left="664" w:right="240" w:firstLine="-427"/>
        <w:jc w:val="left"/>
        <w:tabs>
          <w:tab w:pos="6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raz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ika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ślo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ą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ą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lbo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listę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zji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listę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zy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jąc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ś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rt.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</w:p>
    <w:p>
      <w:pPr>
        <w:jc w:val="left"/>
        <w:spacing w:after="0"/>
        <w:sectPr>
          <w:pgNumType w:start="1"/>
          <w:pgMar w:header="727" w:footer="1332" w:top="1780" w:bottom="1520" w:left="1180" w:right="1200"/>
          <w:headerReference w:type="default" r:id="rId5"/>
          <w:footerReference w:type="default" r:id="rId6"/>
          <w:type w:val="continuous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76" w:lineRule="auto"/>
        <w:ind w:left="664" w:right="357" w:firstLine="-427"/>
        <w:jc w:val="left"/>
        <w:tabs>
          <w:tab w:pos="6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raz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ika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rsu,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czy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r.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raz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U.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śl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ą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ą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ę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ą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ła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listę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zji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listę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zy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ją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śro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96" w:right="1223"/>
        <w:jc w:val="center"/>
        <w:tabs>
          <w:tab w:pos="6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raz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ika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rsu,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ą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ą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cą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</w:p>
    <w:p>
      <w:pPr>
        <w:spacing w:before="41" w:after="0" w:line="240" w:lineRule="auto"/>
        <w:ind w:left="664" w:right="176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ś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</w:p>
    <w:p>
      <w:pPr>
        <w:spacing w:before="41" w:after="0" w:line="276" w:lineRule="auto"/>
        <w:ind w:left="664" w:right="19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rac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ści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r.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),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ślo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ą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ą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lbo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ą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ą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tką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jącą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</w:p>
    <w:p>
      <w:pPr>
        <w:spacing w:before="0" w:after="0" w:line="275" w:lineRule="auto"/>
        <w:ind w:left="664" w:right="60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20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r.,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ł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listę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jąc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ś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</w:p>
    <w:p>
      <w:pPr>
        <w:spacing w:before="3" w:after="0" w:line="271" w:lineRule="exact"/>
        <w:ind w:left="664" w:right="799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208" w:right="-20"/>
        <w:jc w:val="left"/>
        <w:tabs>
          <w:tab w:pos="93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b/>
          <w:bCs/>
        </w:rPr>
        <w:t> </w:t>
      </w:r>
      <w:r>
        <w:rPr>
          <w:rFonts w:ascii="Arial" w:hAnsi="Arial" w:cs="Arial" w:eastAsia="Arial"/>
          <w:sz w:val="24"/>
          <w:szCs w:val="24"/>
          <w:highlight w:val="lightGray"/>
          <w:spacing w:val="-38"/>
          <w:b/>
          <w:bCs/>
        </w:rPr>
        <w:t> </w:t>
      </w:r>
      <w:r>
        <w:rPr>
          <w:rFonts w:ascii="Arial" w:hAnsi="Arial" w:cs="Arial" w:eastAsia="Arial"/>
          <w:sz w:val="24"/>
          <w:szCs w:val="24"/>
          <w:highlight w:val="lightGray"/>
          <w:spacing w:val="-38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  <w:t>OŚ</w:t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1"/>
          <w:b/>
          <w:bCs/>
        </w:rPr>
        <w:t> </w:t>
      </w:r>
      <w:r>
        <w:rPr>
          <w:rFonts w:ascii="Arial" w:hAnsi="Arial" w:cs="Arial" w:eastAsia="Arial"/>
          <w:sz w:val="24"/>
          <w:szCs w:val="24"/>
          <w:highlight w:val="lightGray"/>
          <w:spacing w:val="1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  <w:t>W</w:t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1"/>
          <w:b/>
          <w:bCs/>
        </w:rPr>
        <w:t> </w:t>
      </w:r>
      <w:r>
        <w:rPr>
          <w:rFonts w:ascii="Arial" w:hAnsi="Arial" w:cs="Arial" w:eastAsia="Arial"/>
          <w:sz w:val="24"/>
          <w:szCs w:val="24"/>
          <w:highlight w:val="lightGray"/>
          <w:spacing w:val="1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  <w:t>I</w:t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3"/>
          <w:b/>
          <w:bCs/>
        </w:rPr>
        <w:t> </w:t>
      </w:r>
      <w:r>
        <w:rPr>
          <w:rFonts w:ascii="Arial" w:hAnsi="Arial" w:cs="Arial" w:eastAsia="Arial"/>
          <w:sz w:val="24"/>
          <w:szCs w:val="24"/>
          <w:highlight w:val="lightGray"/>
          <w:spacing w:val="3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-8"/>
          <w:b/>
          <w:bCs/>
        </w:rPr>
        <w:t>A</w:t>
      </w:r>
      <w:r>
        <w:rPr>
          <w:rFonts w:ascii="Arial" w:hAnsi="Arial" w:cs="Arial" w:eastAsia="Arial"/>
          <w:sz w:val="24"/>
          <w:szCs w:val="24"/>
          <w:highlight w:val="lightGray"/>
          <w:spacing w:val="-8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  <w:t>D</w:t>
      </w:r>
      <w:r>
        <w:rPr>
          <w:rFonts w:ascii="Arial" w:hAnsi="Arial" w:cs="Arial" w:eastAsia="Arial"/>
          <w:sz w:val="24"/>
          <w:szCs w:val="24"/>
          <w:highlight w:val="lightGray"/>
          <w:spacing w:val="-1"/>
          <w:b/>
          <w:bCs/>
        </w:rPr>
        <w:t>C</w:t>
      </w:r>
      <w:r>
        <w:rPr>
          <w:rFonts w:ascii="Arial" w:hAnsi="Arial" w:cs="Arial" w:eastAsia="Arial"/>
          <w:sz w:val="24"/>
          <w:szCs w:val="24"/>
          <w:highlight w:val="lightGray"/>
          <w:spacing w:val="-1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  <w:t>ZENIE</w:t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  <w:t> </w:t>
      </w:r>
      <w:r>
        <w:rPr>
          <w:rFonts w:ascii="Arial" w:hAnsi="Arial" w:cs="Arial" w:eastAsia="Arial"/>
          <w:sz w:val="24"/>
          <w:szCs w:val="24"/>
          <w:highlight w:val="lightGray"/>
          <w:spacing w:val="1"/>
          <w:b/>
          <w:bCs/>
        </w:rPr>
        <w:t> </w:t>
      </w:r>
      <w:r>
        <w:rPr>
          <w:rFonts w:ascii="Arial" w:hAnsi="Arial" w:cs="Arial" w:eastAsia="Arial"/>
          <w:sz w:val="24"/>
          <w:szCs w:val="24"/>
          <w:highlight w:val="lightGray"/>
          <w:spacing w:val="1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  <w:t>DOT</w:t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2"/>
          <w:b/>
          <w:bCs/>
        </w:rPr>
        <w:t> </w:t>
      </w:r>
      <w:r>
        <w:rPr>
          <w:rFonts w:ascii="Arial" w:hAnsi="Arial" w:cs="Arial" w:eastAsia="Arial"/>
          <w:sz w:val="24"/>
          <w:szCs w:val="24"/>
          <w:highlight w:val="lightGray"/>
          <w:spacing w:val="2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-2"/>
          <w:b/>
          <w:bCs/>
        </w:rPr>
        <w:t>Y</w:t>
      </w:r>
      <w:r>
        <w:rPr>
          <w:rFonts w:ascii="Arial" w:hAnsi="Arial" w:cs="Arial" w:eastAsia="Arial"/>
          <w:sz w:val="24"/>
          <w:szCs w:val="24"/>
          <w:highlight w:val="lightGray"/>
          <w:spacing w:val="-2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  <w:t>CZ</w:t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4"/>
          <w:b/>
          <w:bCs/>
        </w:rPr>
        <w:t> </w:t>
      </w:r>
      <w:r>
        <w:rPr>
          <w:rFonts w:ascii="Arial" w:hAnsi="Arial" w:cs="Arial" w:eastAsia="Arial"/>
          <w:sz w:val="24"/>
          <w:szCs w:val="24"/>
          <w:highlight w:val="lightGray"/>
          <w:spacing w:val="4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-5"/>
          <w:b/>
          <w:bCs/>
        </w:rPr>
        <w:t>Ą</w:t>
      </w:r>
      <w:r>
        <w:rPr>
          <w:rFonts w:ascii="Arial" w:hAnsi="Arial" w:cs="Arial" w:eastAsia="Arial"/>
          <w:sz w:val="24"/>
          <w:szCs w:val="24"/>
          <w:highlight w:val="lightGray"/>
          <w:spacing w:val="-5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  <w:t>CE</w:t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  <w:t>  </w:t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  <w:t>P</w:t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  <w:t> </w:t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  <w:t>OD</w:t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7"/>
          <w:b/>
          <w:bCs/>
        </w:rPr>
        <w:t> </w:t>
      </w:r>
      <w:r>
        <w:rPr>
          <w:rFonts w:ascii="Arial" w:hAnsi="Arial" w:cs="Arial" w:eastAsia="Arial"/>
          <w:sz w:val="24"/>
          <w:szCs w:val="24"/>
          <w:highlight w:val="lightGray"/>
          <w:spacing w:val="7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7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-5"/>
          <w:b/>
          <w:bCs/>
        </w:rPr>
        <w:t>A</w:t>
      </w:r>
      <w:r>
        <w:rPr>
          <w:rFonts w:ascii="Arial" w:hAnsi="Arial" w:cs="Arial" w:eastAsia="Arial"/>
          <w:sz w:val="24"/>
          <w:szCs w:val="24"/>
          <w:highlight w:val="lightGray"/>
          <w:spacing w:val="-5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2"/>
          <w:b/>
          <w:bCs/>
        </w:rPr>
        <w:t>N</w:t>
      </w:r>
      <w:r>
        <w:rPr>
          <w:rFonts w:ascii="Arial" w:hAnsi="Arial" w:cs="Arial" w:eastAsia="Arial"/>
          <w:sz w:val="24"/>
          <w:szCs w:val="24"/>
          <w:highlight w:val="lightGray"/>
          <w:spacing w:val="2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-2"/>
          <w:b/>
          <w:bCs/>
        </w:rPr>
        <w:t>Y</w:t>
      </w:r>
      <w:r>
        <w:rPr>
          <w:rFonts w:ascii="Arial" w:hAnsi="Arial" w:cs="Arial" w:eastAsia="Arial"/>
          <w:sz w:val="24"/>
          <w:szCs w:val="24"/>
          <w:highlight w:val="lightGray"/>
          <w:spacing w:val="-2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  <w:t>CH</w:t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1"/>
          <w:b/>
          <w:bCs/>
        </w:rPr>
        <w:t> </w:t>
      </w:r>
      <w:r>
        <w:rPr>
          <w:rFonts w:ascii="Arial" w:hAnsi="Arial" w:cs="Arial" w:eastAsia="Arial"/>
          <w:sz w:val="24"/>
          <w:szCs w:val="24"/>
          <w:highlight w:val="lightGray"/>
          <w:spacing w:val="1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1"/>
          <w:b/>
          <w:bCs/>
        </w:rPr>
        <w:t>I</w:t>
      </w:r>
      <w:r>
        <w:rPr>
          <w:rFonts w:ascii="Arial" w:hAnsi="Arial" w:cs="Arial" w:eastAsia="Arial"/>
          <w:sz w:val="24"/>
          <w:szCs w:val="24"/>
          <w:highlight w:val="lightGray"/>
          <w:spacing w:val="1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  <w:t>NFO</w:t>
      </w:r>
      <w:r>
        <w:rPr>
          <w:rFonts w:ascii="Arial" w:hAnsi="Arial" w:cs="Arial" w:eastAsia="Arial"/>
          <w:sz w:val="24"/>
          <w:szCs w:val="24"/>
          <w:highlight w:val="lightGray"/>
          <w:spacing w:val="-1"/>
          <w:b/>
          <w:bCs/>
        </w:rPr>
        <w:t>R</w:t>
      </w:r>
      <w:r>
        <w:rPr>
          <w:rFonts w:ascii="Arial" w:hAnsi="Arial" w:cs="Arial" w:eastAsia="Arial"/>
          <w:sz w:val="24"/>
          <w:szCs w:val="24"/>
          <w:highlight w:val="lightGray"/>
          <w:spacing w:val="-1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1"/>
          <w:b/>
          <w:bCs/>
        </w:rPr>
        <w:t>M</w:t>
      </w:r>
      <w:r>
        <w:rPr>
          <w:rFonts w:ascii="Arial" w:hAnsi="Arial" w:cs="Arial" w:eastAsia="Arial"/>
          <w:sz w:val="24"/>
          <w:szCs w:val="24"/>
          <w:highlight w:val="lightGray"/>
          <w:spacing w:val="1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-5"/>
          <w:b/>
          <w:bCs/>
        </w:rPr>
        <w:t>A</w:t>
      </w:r>
      <w:r>
        <w:rPr>
          <w:rFonts w:ascii="Arial" w:hAnsi="Arial" w:cs="Arial" w:eastAsia="Arial"/>
          <w:sz w:val="24"/>
          <w:szCs w:val="24"/>
          <w:highlight w:val="lightGray"/>
          <w:spacing w:val="-5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  <w:t>CJ</w:t>
      </w:r>
      <w:r>
        <w:rPr>
          <w:rFonts w:ascii="Arial" w:hAnsi="Arial" w:cs="Arial" w:eastAsia="Arial"/>
          <w:sz w:val="24"/>
          <w:szCs w:val="24"/>
          <w:highlight w:val="lightGray"/>
          <w:spacing w:val="1"/>
          <w:b/>
          <w:bCs/>
        </w:rPr>
        <w:t>I</w:t>
      </w:r>
      <w:r>
        <w:rPr>
          <w:rFonts w:ascii="Arial" w:hAnsi="Arial" w:cs="Arial" w:eastAsia="Arial"/>
          <w:sz w:val="24"/>
          <w:szCs w:val="24"/>
          <w:highlight w:val="lightGray"/>
          <w:spacing w:val="1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  <w:t>:</w:t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  <w:t> </w:t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  <w:tab/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76" w:lineRule="auto"/>
        <w:ind w:left="236" w:right="36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Oś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ż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zystkie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cje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ż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ś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są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ą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raz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ł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łną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ś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ścią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iaj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ą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łąd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rzy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sectPr>
      <w:pgMar w:header="727" w:footer="1332" w:top="1780" w:bottom="1520" w:left="1180" w:right="120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38"/>
    <w:family w:val="roman"/>
    <w:pitch w:val="variable"/>
  </w:font>
  <w:font w:name="Arial">
    <w:altName w:val="Arial"/>
    <w:charset w:val="238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0.823997pt;margin-top:755.015991pt;width:459.07pt;height:.1pt;mso-position-horizontal-relative:page;mso-position-vertical-relative:page;z-index:-95" coordorigin="1416,15100" coordsize="9181,2">
          <v:shape style="position:absolute;left:1416;top:15100;width:9181;height:2" coordorigin="1416,15100" coordsize="9181,0" path="m1416,15100l10598,15100e" filled="f" stroked="t" strokeweight=".57998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5.223999pt;margin-top:760.252197pt;width:66.748pt;height:14pt;mso-position-horizontal-relative:page;mso-position-vertical-relative:page;z-index:-94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Stro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z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2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64.704002pt;margin-top:90.019981pt;width:461.35pt;height:.1pt;mso-position-horizontal-relative:page;mso-position-vertical-relative:page;z-index:-97" coordorigin="1294,1800" coordsize="9227,2">
          <v:shape style="position:absolute;left:1294;top:1800;width:9227;height:2" coordorigin="1294,1800" coordsize="9227,0" path="m1294,1800l10521,1800e" filled="f" stroked="t" strokeweight=".58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2.543999pt;margin-top:35.325054pt;width:426.35112pt;height:52.4pt;mso-position-horizontal-relative:page;mso-position-vertical-relative:page;z-index:-96" type="#_x0000_t202" filled="f" stroked="f">
          <v:textbox inset="0,0,0,0">
            <w:txbxContent>
              <w:p>
                <w:pPr>
                  <w:spacing w:before="0" w:after="0" w:line="275" w:lineRule="auto"/>
                  <w:ind w:left="832" w:right="819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Za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i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iaj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ą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: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6"/>
                    <w:w w:val="100"/>
                    <w:i/>
                  </w:rPr>
                  <w:t>z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i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0"/>
                    <w:i/>
                  </w:rPr>
                  <w:t>z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iń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k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i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i/>
                  </w:rPr>
                  <w:t>j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6"/>
                    <w:w w:val="100"/>
                    <w:i/>
                  </w:rPr>
                  <w:t>z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a,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l.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i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ła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  <w:i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ł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6"/>
                    <w:w w:val="100"/>
                    <w:i/>
                  </w:rPr>
                  <w:t>z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3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/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/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  <w:i/>
                  </w:rPr>
                  <w:t>7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;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7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i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-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2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4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6"/>
                    <w:w w:val="100"/>
                    <w:i/>
                  </w:rPr>
                  <w:t>z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i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6"/>
                    <w:w w:val="100"/>
                    <w:i/>
                  </w:rPr>
                  <w:t>z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in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6"/>
                    <w:w w:val="100"/>
                    <w:i/>
                  </w:rPr>
                  <w:t>z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0"/>
                    <w:i/>
                  </w:rPr>
                  <w:t>z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i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ó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iu: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„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Te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ie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6"/>
                    <w:w w:val="100"/>
                    <w:i/>
                  </w:rPr>
                  <w:t>z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i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0"/>
                    <w:i/>
                  </w:rPr>
                  <w:t>z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inie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i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.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le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i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jd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”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i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6"/>
                    <w:w w:val="100"/>
                    <w:i/>
                  </w:rPr>
                  <w:t>z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i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0"/>
                    <w:i/>
                  </w:rPr>
                  <w:t>z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ie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i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j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)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: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/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/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202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2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278" w:lineRule="auto"/>
                  <w:ind w:left="6" w:right="-14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Zał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ą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i/>
                  </w:rPr>
                  <w:t>z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b/>
                    <w:bCs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k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nr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do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b/>
                    <w:bCs/>
                    <w:i/>
                  </w:rPr>
                  <w:t>Z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.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ś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wi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  <w:b/>
                    <w:bCs/>
                    <w:i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i/>
                  </w:rPr>
                  <w:t>z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b/>
                    <w:bCs/>
                    <w:i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udo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ę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b/>
                    <w:bCs/>
                    <w:i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i/>
                  </w:rPr>
                  <w:t>j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ą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  <w:b/>
                    <w:bCs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go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i/>
                  </w:rPr>
                  <w:t>z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oby,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k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ór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i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owa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  <w:b/>
                    <w:bCs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.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8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i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.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b/>
                    <w:bCs/>
                    <w:i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i/>
                  </w:rPr>
                  <w:t>z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p,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pot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b/>
                    <w:bCs/>
                    <w:i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i/>
                  </w:rPr>
                  <w:t>z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i/>
                  </w:rPr>
                  <w:t>j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ą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br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k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b/>
                    <w:bCs/>
                    <w:i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ods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  <w:b/>
                    <w:bCs/>
                    <w:i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k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i/>
                  </w:rPr>
                  <w:t>z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z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os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ę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pow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b/>
                    <w:bCs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b/>
                    <w:bCs/>
                    <w:i/>
                  </w:rPr>
                  <w:t>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po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b/>
                    <w:bCs/>
                    <w:i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i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dcterms:created xsi:type="dcterms:W3CDTF">2022-06-08T11:52:02Z</dcterms:created>
  <dcterms:modified xsi:type="dcterms:W3CDTF">2022-06-08T11:52:02Z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LastSaved">
    <vt:filetime>2022-06-08T00:00:00Z</vt:filetime>
  </property>
</Properties>
</file>