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1BE5F310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26DCB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08570FCC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810FE">
        <w:rPr>
          <w:rFonts w:eastAsia="Calibri" w:cs="Tahoma"/>
          <w:b/>
          <w:color w:val="auto"/>
          <w:spacing w:val="0"/>
          <w:szCs w:val="20"/>
        </w:rPr>
        <w:t>67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91A0755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</w:t>
      </w:r>
      <w:r w:rsidR="00E32EBD" w:rsidRPr="00E32EBD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)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60C3560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11E71DF" w14:textId="5408FA65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26DCB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8034E1B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1D83055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1BB005F" w14:textId="77777777" w:rsidR="00337A60" w:rsidRDefault="00337A60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56FCDDE" w14:textId="1A02F6B8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108).</w:t>
      </w:r>
    </w:p>
    <w:p w14:paraId="1D398FD9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1734D3B3" w14:textId="77777777" w:rsidR="00443E1F" w:rsidRPr="00443E1F" w:rsidRDefault="00443E1F" w:rsidP="00967008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C0BF11E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8D35555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4711B92F" w14:textId="0DFA2D40" w:rsidR="00967008" w:rsidRDefault="00443E1F" w:rsidP="0096700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F9078C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2907B4" w14:textId="7EBFB94C" w:rsidR="00ED7972" w:rsidRPr="00F76B97" w:rsidRDefault="005D562D" w:rsidP="00967008">
      <w:pPr>
        <w:spacing w:after="0"/>
        <w:rPr>
          <w:szCs w:val="20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świadczenie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musi być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opatrzon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przez osobę lub osoby uprawnione do reprezentowania Wykonawcy kwalifikowanym podpisem elektronicznym lub podpisem zaufanym lub podpisem osobistym.</w:t>
      </w:r>
    </w:p>
    <w:sectPr w:rsidR="00ED7972" w:rsidRPr="00F76B97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1E03" w14:textId="77777777" w:rsidR="00AD1FB4" w:rsidRDefault="00AD1FB4" w:rsidP="006747BD">
      <w:pPr>
        <w:spacing w:after="0" w:line="240" w:lineRule="auto"/>
      </w:pPr>
      <w:r>
        <w:separator/>
      </w:r>
    </w:p>
  </w:endnote>
  <w:endnote w:type="continuationSeparator" w:id="0">
    <w:p w14:paraId="0C1AE013" w14:textId="77777777" w:rsidR="00AD1FB4" w:rsidRDefault="00AD1FB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A35741" w14:textId="77777777" w:rsidR="00FB68FB" w:rsidRPr="00D40690" w:rsidRDefault="00FB68FB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FB68FB" w14:paraId="7C1BDC53" w14:textId="77777777" w:rsidTr="00486C6E">
              <w:tc>
                <w:tcPr>
                  <w:tcW w:w="3964" w:type="dxa"/>
                </w:tcPr>
                <w:p w14:paraId="45573E71" w14:textId="77777777" w:rsidR="00FB68FB" w:rsidRDefault="00FB68FB" w:rsidP="00FB68FB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3E06233" wp14:editId="622416B7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3F034932" w14:textId="77777777" w:rsidR="00FB68FB" w:rsidRPr="009C15F5" w:rsidRDefault="00FB68FB" w:rsidP="00FB68FB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30C039DA" w14:textId="5E86B38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97DB" w14:textId="77777777" w:rsidR="00AD1FB4" w:rsidRDefault="00AD1FB4" w:rsidP="006747BD">
      <w:pPr>
        <w:spacing w:after="0" w:line="240" w:lineRule="auto"/>
      </w:pPr>
      <w:r>
        <w:separator/>
      </w:r>
    </w:p>
  </w:footnote>
  <w:footnote w:type="continuationSeparator" w:id="0">
    <w:p w14:paraId="0618F539" w14:textId="77777777" w:rsidR="00AD1FB4" w:rsidRDefault="00AD1FB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4B96"/>
    <w:rsid w:val="0011548B"/>
    <w:rsid w:val="00134929"/>
    <w:rsid w:val="001705EC"/>
    <w:rsid w:val="001A0BD2"/>
    <w:rsid w:val="001C55A4"/>
    <w:rsid w:val="00231524"/>
    <w:rsid w:val="002D48BE"/>
    <w:rsid w:val="002F4540"/>
    <w:rsid w:val="003164BC"/>
    <w:rsid w:val="00326DCB"/>
    <w:rsid w:val="00335F9F"/>
    <w:rsid w:val="00337A60"/>
    <w:rsid w:val="00346C00"/>
    <w:rsid w:val="00354A18"/>
    <w:rsid w:val="0039119B"/>
    <w:rsid w:val="003F4BA3"/>
    <w:rsid w:val="00443E1F"/>
    <w:rsid w:val="004E07BA"/>
    <w:rsid w:val="004F5805"/>
    <w:rsid w:val="00526CDD"/>
    <w:rsid w:val="005D102F"/>
    <w:rsid w:val="005D1495"/>
    <w:rsid w:val="005D562D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810FE"/>
    <w:rsid w:val="009D4C4D"/>
    <w:rsid w:val="00A07654"/>
    <w:rsid w:val="00A36F46"/>
    <w:rsid w:val="00A4666C"/>
    <w:rsid w:val="00A52C29"/>
    <w:rsid w:val="00A81C42"/>
    <w:rsid w:val="00AD173D"/>
    <w:rsid w:val="00AD1FB4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A52A1"/>
    <w:rsid w:val="00DF7179"/>
    <w:rsid w:val="00E32EBD"/>
    <w:rsid w:val="00E36132"/>
    <w:rsid w:val="00ED5544"/>
    <w:rsid w:val="00ED7972"/>
    <w:rsid w:val="00EE493C"/>
    <w:rsid w:val="00F76B97"/>
    <w:rsid w:val="00FB68F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E07B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2021-12-06T08:46:00Z</dcterms:created>
  <dcterms:modified xsi:type="dcterms:W3CDTF">2022-01-10T07:14:00Z</dcterms:modified>
</cp:coreProperties>
</file>