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FA4D" w14:textId="153BBED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6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0E3B278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17E4D">
        <w:rPr>
          <w:rFonts w:eastAsia="Calibri" w:cs="Tahoma"/>
          <w:b/>
          <w:color w:val="auto"/>
          <w:spacing w:val="0"/>
          <w:szCs w:val="20"/>
        </w:rPr>
        <w:t>10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77777777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</w:t>
      </w:r>
      <w:bookmarkEnd w:id="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69C35D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7897C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263BB0F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170BFB67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41B866CD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C749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8BFD3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427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F838F7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D475" w14:textId="4E8C85B3" w:rsidR="006747BD" w:rsidRPr="00DA52A1" w:rsidRDefault="001F2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FF1F745" wp14:editId="280CD146">
          <wp:simplePos x="0" y="0"/>
          <wp:positionH relativeFrom="column">
            <wp:posOffset>-1351722</wp:posOffset>
          </wp:positionH>
          <wp:positionV relativeFrom="paragraph">
            <wp:posOffset>1692993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3CE0B635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26</cp:revision>
  <cp:lastPrinted>2020-10-21T10:15:00Z</cp:lastPrinted>
  <dcterms:created xsi:type="dcterms:W3CDTF">2020-03-02T13:55:00Z</dcterms:created>
  <dcterms:modified xsi:type="dcterms:W3CDTF">2021-03-19T13:31:00Z</dcterms:modified>
</cp:coreProperties>
</file>