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8A57CA7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6333F1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.2021.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6740AD95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 poz. 2019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7618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7618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BDAD32A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585954" w:rsidRPr="00585954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4668E448" w:rsidR="00C113BF" w:rsidRPr="00B5157C" w:rsidRDefault="00007618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D6E2" w14:textId="77777777" w:rsidR="00007618" w:rsidRDefault="00007618" w:rsidP="0038231F">
      <w:pPr>
        <w:spacing w:after="0" w:line="240" w:lineRule="auto"/>
      </w:pPr>
      <w:r>
        <w:separator/>
      </w:r>
    </w:p>
  </w:endnote>
  <w:endnote w:type="continuationSeparator" w:id="0">
    <w:p w14:paraId="0BCE088A" w14:textId="77777777" w:rsidR="00007618" w:rsidRDefault="000076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6B05" w14:textId="77777777" w:rsidR="00007618" w:rsidRDefault="00007618" w:rsidP="0038231F">
      <w:pPr>
        <w:spacing w:after="0" w:line="240" w:lineRule="auto"/>
      </w:pPr>
      <w:r>
        <w:separator/>
      </w:r>
    </w:p>
  </w:footnote>
  <w:footnote w:type="continuationSeparator" w:id="0">
    <w:p w14:paraId="59A896B4" w14:textId="77777777" w:rsidR="00007618" w:rsidRDefault="00007618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8</cp:revision>
  <cp:lastPrinted>2021-10-07T09:14:00Z</cp:lastPrinted>
  <dcterms:created xsi:type="dcterms:W3CDTF">2021-10-07T10:37:00Z</dcterms:created>
  <dcterms:modified xsi:type="dcterms:W3CDTF">2021-11-19T07:35:00Z</dcterms:modified>
</cp:coreProperties>
</file>