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8BE17" w14:textId="77777777" w:rsidR="00B75788" w:rsidRPr="00EB2584" w:rsidRDefault="00B75788" w:rsidP="00B75788">
      <w:pPr>
        <w:pStyle w:val="Akapitzlist"/>
        <w:spacing w:after="120" w:line="276" w:lineRule="auto"/>
        <w:ind w:left="567"/>
        <w:jc w:val="right"/>
        <w:rPr>
          <w:rFonts w:ascii="Verdana" w:eastAsia="Verdana" w:hAnsi="Verdana" w:cs="Times New Roman"/>
          <w:bCs/>
          <w:color w:val="000000"/>
          <w:szCs w:val="20"/>
        </w:rPr>
      </w:pPr>
      <w:r w:rsidRPr="00EB2584">
        <w:rPr>
          <w:rFonts w:ascii="Verdana" w:eastAsia="Verdana" w:hAnsi="Verdana" w:cs="Times New Roman"/>
          <w:bCs/>
          <w:color w:val="000000"/>
          <w:szCs w:val="20"/>
        </w:rPr>
        <w:t>Załącznik nr 7 do SWZ</w:t>
      </w:r>
      <w:r w:rsidRPr="00EB2584">
        <w:rPr>
          <w:rFonts w:ascii="Verdana" w:eastAsia="Verdana" w:hAnsi="Verdana" w:cs="Times New Roman"/>
          <w:bCs/>
          <w:color w:val="000000"/>
          <w:szCs w:val="20"/>
        </w:rPr>
        <w:br/>
        <w:t>Nr sprawy: PO.271.43.2021</w:t>
      </w:r>
    </w:p>
    <w:p w14:paraId="36111A60" w14:textId="77777777" w:rsidR="00B75788" w:rsidRDefault="00B75788" w:rsidP="00B75788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</w:p>
    <w:p w14:paraId="492D9A2F" w14:textId="77777777" w:rsidR="00B75788" w:rsidRDefault="00B75788" w:rsidP="00B75788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</w:p>
    <w:p w14:paraId="7580E5F9" w14:textId="77777777" w:rsidR="00B75788" w:rsidRPr="004B1A23" w:rsidRDefault="00B75788" w:rsidP="00B75788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  <w:r w:rsidRPr="004B1A23">
        <w:rPr>
          <w:rFonts w:ascii="Verdana" w:eastAsia="Verdana" w:hAnsi="Verdana" w:cs="Times New Roman"/>
          <w:b/>
          <w:color w:val="000000"/>
          <w:sz w:val="22"/>
        </w:rPr>
        <w:t xml:space="preserve">KLAUZULA INFORMACYJNA </w:t>
      </w:r>
      <w:r w:rsidRPr="004B1A23">
        <w:rPr>
          <w:rFonts w:ascii="Verdana" w:eastAsia="Verdana" w:hAnsi="Verdana" w:cs="Times New Roman"/>
          <w:b/>
          <w:color w:val="000000"/>
          <w:sz w:val="22"/>
        </w:rPr>
        <w:br/>
        <w:t>DOT. PRZETWARZANIA DANYCH OSOBOWYCH PRZEZ ŁUKASIEWICZ – PORT</w:t>
      </w:r>
    </w:p>
    <w:p w14:paraId="6D0366AF" w14:textId="77777777" w:rsidR="00B75788" w:rsidRPr="004B1A23" w:rsidRDefault="00B75788" w:rsidP="00B75788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  <w:r w:rsidRPr="004B1A23">
        <w:rPr>
          <w:rFonts w:ascii="Verdana" w:eastAsia="Verdana" w:hAnsi="Verdana" w:cs="Times New Roman"/>
          <w:b/>
          <w:color w:val="000000"/>
          <w:sz w:val="22"/>
        </w:rPr>
        <w:t>JAKO ZAMAWIAJĄCEGO NA POTRZEBY POSTĘPOWAŃ PROWADZONYCH W OPARCIU O PRZEPISY USTAWY PRAWO ZAMÓWIEŃ PUBLICZNYCH</w:t>
      </w:r>
    </w:p>
    <w:p w14:paraId="368730B3" w14:textId="77777777" w:rsidR="00B75788" w:rsidRPr="004B1A23" w:rsidRDefault="00B75788" w:rsidP="00B75788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</w:p>
    <w:p w14:paraId="7B6416DE" w14:textId="77777777" w:rsidR="00B75788" w:rsidRDefault="00B75788" w:rsidP="00B75788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  <w:r w:rsidRPr="004B1A23">
        <w:rPr>
          <w:rFonts w:ascii="Verdana" w:eastAsia="Verdana" w:hAnsi="Verdana" w:cs="Times New Roman"/>
          <w:b/>
          <w:color w:val="000000"/>
          <w:sz w:val="22"/>
        </w:rPr>
        <w:t>Dot. ZAMÓWIENIA PN.</w:t>
      </w:r>
    </w:p>
    <w:p w14:paraId="49CE4CAB" w14:textId="77777777" w:rsidR="00B75788" w:rsidRPr="00B74CE7" w:rsidRDefault="00B75788" w:rsidP="00B75788">
      <w:pPr>
        <w:pStyle w:val="Akapitzlist"/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Cs w:val="20"/>
        </w:rPr>
      </w:pPr>
      <w:r>
        <w:rPr>
          <w:rFonts w:ascii="Verdana" w:eastAsia="Verdana" w:hAnsi="Verdana" w:cs="Times New Roman"/>
          <w:b/>
          <w:color w:val="000000"/>
          <w:szCs w:val="20"/>
        </w:rPr>
        <w:t>„</w:t>
      </w:r>
      <w:bookmarkStart w:id="0" w:name="_Hlk81820363"/>
      <w:r>
        <w:rPr>
          <w:b/>
        </w:rPr>
        <w:t xml:space="preserve">Dostawa materiałów do epitaksji z podziałem na </w:t>
      </w:r>
      <w:bookmarkEnd w:id="0"/>
      <w:r>
        <w:rPr>
          <w:b/>
        </w:rPr>
        <w:t>3 części</w:t>
      </w:r>
      <w:r>
        <w:rPr>
          <w:rFonts w:ascii="Verdana" w:eastAsia="Verdana" w:hAnsi="Verdana" w:cs="Times New Roman"/>
          <w:b/>
          <w:color w:val="000000"/>
          <w:szCs w:val="20"/>
        </w:rPr>
        <w:t xml:space="preserve">” </w:t>
      </w:r>
    </w:p>
    <w:p w14:paraId="0A600614" w14:textId="77777777" w:rsidR="00B75788" w:rsidRPr="00EF5E89" w:rsidRDefault="00B75788" w:rsidP="00B75788">
      <w:pPr>
        <w:widowControl w:val="0"/>
        <w:suppressLineNumbers/>
        <w:suppressAutoHyphens/>
        <w:spacing w:before="60" w:after="60"/>
        <w:jc w:val="left"/>
        <w:rPr>
          <w:rFonts w:ascii="Verdana" w:eastAsia="Verdana" w:hAnsi="Verdana" w:cs="Times New Roman"/>
          <w:b/>
          <w:color w:val="000000"/>
          <w:szCs w:val="20"/>
        </w:rPr>
      </w:pPr>
    </w:p>
    <w:p w14:paraId="20D5EB75" w14:textId="77777777" w:rsidR="00B75788" w:rsidRPr="004E13CD" w:rsidRDefault="00B75788" w:rsidP="00B75788">
      <w:pPr>
        <w:widowControl w:val="0"/>
        <w:suppressLineNumbers/>
        <w:suppressAutoHyphens/>
        <w:spacing w:before="60" w:after="60" w:line="276" w:lineRule="auto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Zgodnie z art. 13 </w:t>
      </w:r>
      <w:r>
        <w:rPr>
          <w:rFonts w:eastAsia="Verdana" w:cs="Times New Roman"/>
          <w:color w:val="000000"/>
          <w:szCs w:val="20"/>
        </w:rPr>
        <w:t xml:space="preserve">oraz 14 </w:t>
      </w:r>
      <w:r w:rsidRPr="004E13CD">
        <w:rPr>
          <w:rFonts w:eastAsia="Verdana" w:cs="Times New Roman"/>
          <w:color w:val="00000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4E13CD">
        <w:rPr>
          <w:rFonts w:eastAsia="Verdana" w:cs="Times New Roman"/>
          <w:b/>
          <w:bCs/>
          <w:color w:val="000000"/>
          <w:szCs w:val="20"/>
        </w:rPr>
        <w:t>RODO</w:t>
      </w:r>
      <w:r w:rsidRPr="004E13CD">
        <w:rPr>
          <w:rFonts w:eastAsia="Verdana" w:cs="Times New Roman"/>
          <w:color w:val="000000"/>
          <w:szCs w:val="20"/>
        </w:rPr>
        <w:t>”), oraz art. 19 ustawy Prawo zamówień publicznych Zamawiający (Administrator) informuje, że:</w:t>
      </w:r>
    </w:p>
    <w:p w14:paraId="49B6B834" w14:textId="77777777" w:rsidR="00B75788" w:rsidRPr="004E13CD" w:rsidRDefault="00B75788" w:rsidP="00B75788">
      <w:pPr>
        <w:pStyle w:val="Akapitzlist"/>
        <w:widowControl w:val="0"/>
        <w:numPr>
          <w:ilvl w:val="0"/>
          <w:numId w:val="40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Administratorem danych osobowych przekazywanych Zamawiającemu w ramach niniejszego postępowania jest (dane kontaktowe): </w:t>
      </w:r>
      <w:bookmarkStart w:id="1" w:name="_Hlk54079290"/>
      <w:r w:rsidRPr="004E13CD">
        <w:rPr>
          <w:rFonts w:eastAsia="Verdana" w:cs="Times New Roman"/>
          <w:color w:val="000000"/>
          <w:szCs w:val="20"/>
        </w:rPr>
        <w:t xml:space="preserve">Sieć Badawcza Łukasiewicz - PORT Polski Ośrodek Rozwoju Technologii z siedzibą we Wrocławiu, ul. </w:t>
      </w:r>
      <w:proofErr w:type="spellStart"/>
      <w:r w:rsidRPr="004E13CD">
        <w:rPr>
          <w:rFonts w:eastAsia="Verdana" w:cs="Times New Roman"/>
          <w:color w:val="000000"/>
          <w:szCs w:val="20"/>
        </w:rPr>
        <w:t>Stabłowicka</w:t>
      </w:r>
      <w:proofErr w:type="spellEnd"/>
      <w:r w:rsidRPr="004E13CD">
        <w:rPr>
          <w:rFonts w:eastAsia="Verdana" w:cs="Times New Roman"/>
          <w:color w:val="000000"/>
          <w:szCs w:val="20"/>
        </w:rPr>
        <w:t xml:space="preserve"> 147, 54-066 Wrocław, KRS:</w:t>
      </w:r>
      <w:r w:rsidRPr="004E13CD">
        <w:rPr>
          <w:szCs w:val="20"/>
        </w:rPr>
        <w:t xml:space="preserve"> </w:t>
      </w:r>
      <w:r w:rsidRPr="004E13CD">
        <w:rPr>
          <w:rFonts w:eastAsia="Verdana" w:cs="Times New Roman"/>
          <w:color w:val="000000"/>
          <w:szCs w:val="20"/>
        </w:rPr>
        <w:t>0000850580; NIP:893140523; biuro@port.lukasiewicz.gov.pl („</w:t>
      </w:r>
      <w:r w:rsidRPr="004E13CD">
        <w:rPr>
          <w:rFonts w:eastAsia="Verdana" w:cs="Times New Roman"/>
          <w:b/>
          <w:bCs/>
          <w:color w:val="000000"/>
          <w:szCs w:val="20"/>
        </w:rPr>
        <w:t>Administrator</w:t>
      </w:r>
      <w:r w:rsidRPr="004E13CD">
        <w:rPr>
          <w:rFonts w:eastAsia="Verdana" w:cs="Times New Roman"/>
          <w:color w:val="000000"/>
          <w:szCs w:val="20"/>
        </w:rPr>
        <w:t xml:space="preserve">”). </w:t>
      </w:r>
    </w:p>
    <w:p w14:paraId="01C56E6C" w14:textId="77777777" w:rsidR="00B75788" w:rsidRPr="004E13CD" w:rsidRDefault="00B75788" w:rsidP="00B75788">
      <w:pPr>
        <w:pStyle w:val="Akapitzlist"/>
        <w:widowControl w:val="0"/>
        <w:numPr>
          <w:ilvl w:val="0"/>
          <w:numId w:val="40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bookmarkStart w:id="2" w:name="_Hlk54079300"/>
      <w:bookmarkEnd w:id="1"/>
      <w:r w:rsidRPr="004E13CD">
        <w:rPr>
          <w:rFonts w:eastAsia="Verdana" w:cs="Times New Roman"/>
          <w:color w:val="000000"/>
          <w:szCs w:val="20"/>
        </w:rPr>
        <w:t>Administrator powołał Inspektora Ochrony Danych („</w:t>
      </w:r>
      <w:r w:rsidRPr="004E13CD">
        <w:rPr>
          <w:rFonts w:eastAsia="Verdana" w:cs="Times New Roman"/>
          <w:b/>
          <w:bCs/>
          <w:color w:val="000000"/>
          <w:szCs w:val="20"/>
        </w:rPr>
        <w:t>IOD</w:t>
      </w:r>
      <w:r w:rsidRPr="004E13CD">
        <w:rPr>
          <w:rFonts w:eastAsia="Verdana" w:cs="Times New Roman"/>
          <w:color w:val="000000"/>
          <w:szCs w:val="20"/>
        </w:rPr>
        <w:t>”). Kontakt z IOD: iod@port.lukasiewicz.gov.pl Zapraszamy do kontaktu we wszystkich sprawach dotyczących przetwarzania Państwa danych.</w:t>
      </w:r>
    </w:p>
    <w:bookmarkEnd w:id="2"/>
    <w:p w14:paraId="0E29DC4F" w14:textId="77777777" w:rsidR="00B75788" w:rsidRPr="004E13CD" w:rsidRDefault="00B75788" w:rsidP="00B75788">
      <w:pPr>
        <w:pStyle w:val="Akapitzlist"/>
        <w:widowControl w:val="0"/>
        <w:numPr>
          <w:ilvl w:val="0"/>
          <w:numId w:val="40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Informacje specyficzne dot. przetwarzania danych w Państwa przypadku:</w:t>
      </w:r>
    </w:p>
    <w:p w14:paraId="76F58995" w14:textId="77777777" w:rsidR="00B75788" w:rsidRPr="004E13CD" w:rsidRDefault="00B75788" w:rsidP="00B75788">
      <w:pPr>
        <w:pStyle w:val="Akapitzlist"/>
        <w:widowControl w:val="0"/>
        <w:suppressLineNumbers/>
        <w:suppressAutoHyphens/>
        <w:spacing w:before="60" w:after="60"/>
        <w:ind w:left="567"/>
        <w:contextualSpacing w:val="0"/>
        <w:rPr>
          <w:rFonts w:eastAsia="Verdana" w:cs="Times New Roman"/>
          <w:color w:val="00000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42"/>
        <w:gridCol w:w="1427"/>
        <w:gridCol w:w="1327"/>
        <w:gridCol w:w="1288"/>
        <w:gridCol w:w="1367"/>
        <w:gridCol w:w="1302"/>
      </w:tblGrid>
      <w:tr w:rsidR="00B75788" w:rsidRPr="004E13CD" w14:paraId="31C9249A" w14:textId="77777777" w:rsidTr="0001404B">
        <w:tc>
          <w:tcPr>
            <w:tcW w:w="897" w:type="pct"/>
          </w:tcPr>
          <w:p w14:paraId="44AC0387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828" w:type="pct"/>
          </w:tcPr>
          <w:p w14:paraId="16102930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</w:p>
        </w:tc>
        <w:tc>
          <w:tcPr>
            <w:tcW w:w="932" w:type="pct"/>
          </w:tcPr>
          <w:p w14:paraId="0508D36F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2" w:type="pct"/>
          </w:tcPr>
          <w:p w14:paraId="3EA3F741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</w:p>
        </w:tc>
        <w:tc>
          <w:tcPr>
            <w:tcW w:w="749" w:type="pct"/>
          </w:tcPr>
          <w:p w14:paraId="33515FB7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12" w:type="pct"/>
          </w:tcPr>
          <w:p w14:paraId="53D1C6EC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B75788" w:rsidRPr="004E13CD" w14:paraId="15A2C281" w14:textId="77777777" w:rsidTr="0001404B">
        <w:tc>
          <w:tcPr>
            <w:tcW w:w="897" w:type="pct"/>
          </w:tcPr>
          <w:p w14:paraId="0C8DEBC2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 xml:space="preserve">Wykonawcy (uczestnika postępowania), osób go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reprezentujących, jego pełnomocników i reprezentantów poprzez których działa w postępowaniu, da, organów nadzoru etc. i innych osób wskazanych przez Wykonawcę (uczestnika postępowania) w ofercie i innej dokumentacji składanej Zamawiającemu</w:t>
            </w:r>
          </w:p>
        </w:tc>
        <w:tc>
          <w:tcPr>
            <w:tcW w:w="828" w:type="pct"/>
          </w:tcPr>
          <w:p w14:paraId="3B9A33B7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od Państwa (to Państwo przekazujecie Zamawiające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mu swoje dane osobowe; może się zdarzyć, że otrzymujemy Państwa dane od Państwa pracodawcy lub kontrahenta w ramach jego oferty lub wniosku w postępowaniu)</w:t>
            </w:r>
          </w:p>
        </w:tc>
        <w:tc>
          <w:tcPr>
            <w:tcW w:w="932" w:type="pct"/>
          </w:tcPr>
          <w:p w14:paraId="25BEBCD6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art. 6 ust. 1 lit. c RODO w zw. z przepisami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ustawy Prawo zamówień publicznych (w przypadku danych o wyrokach skazujących – w zw. z art. 10 RODO)</w:t>
            </w:r>
          </w:p>
          <w:p w14:paraId="215F30EA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posiłkowo: art. 6 ust. 1 lit. b RODO – dane są wymagane do wykonania Państwa żądania rozpatrzenia oferty / wniosku przez Zamawiającego, a Państwo dążycie do uzyskania pozytywnego dla Państwa rozstrzygnięcia postępowania. Niepodanie danych uniemożliwia realizację żądania.</w:t>
            </w:r>
          </w:p>
        </w:tc>
        <w:tc>
          <w:tcPr>
            <w:tcW w:w="782" w:type="pct"/>
          </w:tcPr>
          <w:p w14:paraId="5BE44C4F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wszelkie dane osobowe jakie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Państwo podacie w trakcie niniejszego postępowania o udzielenie zamówienia publicznego lub innego tego postępowania na podstawie ustawy Prawo zamówień publicznych.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749" w:type="pct"/>
          </w:tcPr>
          <w:p w14:paraId="60506197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zamówienia publicznego (lub innego odpowiedniego postępowania) w oparciu o przepisy ustawy Prawo zamówień publicznych, konkretnie wskazanego w dokumentacji, do której załączona jest niniejsza klauzula informacyjna</w:t>
            </w:r>
          </w:p>
        </w:tc>
        <w:tc>
          <w:tcPr>
            <w:tcW w:w="812" w:type="pct"/>
          </w:tcPr>
          <w:p w14:paraId="06BCD778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co do zasady - 4 (cztery) lata od dnia zakończenia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postępowania o udzielenie zamówienia, nie krócej jednak niż przez okres obowiązywania umowy zawartej w wyniku tego postępowania (art. 78 ust. ustawy Prawo zamówień publicznych)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B75788" w:rsidRPr="004E13CD" w14:paraId="2A7715A7" w14:textId="77777777" w:rsidTr="0001404B">
        <w:tc>
          <w:tcPr>
            <w:tcW w:w="897" w:type="pct"/>
          </w:tcPr>
          <w:p w14:paraId="200C9346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Osób zawierających umowę w wyniku udzielenia zamówienia publicznego i których danych zostały wskazane w takiej umowie ze strony wybranego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wykonawcy</w:t>
            </w:r>
          </w:p>
        </w:tc>
        <w:tc>
          <w:tcPr>
            <w:tcW w:w="828" w:type="pct"/>
          </w:tcPr>
          <w:p w14:paraId="1D7AB80D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j.w</w:t>
            </w:r>
            <w:proofErr w:type="spellEnd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32" w:type="pct"/>
          </w:tcPr>
          <w:p w14:paraId="07F3997A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2" w:type="pct"/>
          </w:tcPr>
          <w:p w14:paraId="27538D20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imię, nazwisko, adresy kontaktowe, stanowisko, numer telefonu, adres email; możliwe także: NIP, REGON.</w:t>
            </w:r>
          </w:p>
        </w:tc>
        <w:tc>
          <w:tcPr>
            <w:tcW w:w="749" w:type="pct"/>
          </w:tcPr>
          <w:p w14:paraId="4B59DA1E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12" w:type="pct"/>
          </w:tcPr>
          <w:p w14:paraId="51119467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 jednak nie krócej niż do czasu przedawnienia wszelkich roszczeń z tytułu danej umowy i rozstrzygnięcia roszczeń dochodzonych</w:t>
            </w:r>
          </w:p>
        </w:tc>
      </w:tr>
      <w:tr w:rsidR="00B75788" w:rsidRPr="004E13CD" w14:paraId="1CA74936" w14:textId="77777777" w:rsidTr="0001404B">
        <w:tc>
          <w:tcPr>
            <w:tcW w:w="897" w:type="pct"/>
          </w:tcPr>
          <w:p w14:paraId="3586602A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Osób niewskazanych wyraźnie w Umowie, ale wykonujących Umowę w imieniu Wykonawcy (np. osoby faktycznie dokonujące prac instalacji zakupionego sprzętu na terenie Administratora) </w:t>
            </w:r>
            <w:r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lub osób wskazanych w Umowie i realizujących Umowę w imieniu Wykonawcy</w:t>
            </w:r>
          </w:p>
        </w:tc>
        <w:tc>
          <w:tcPr>
            <w:tcW w:w="828" w:type="pct"/>
          </w:tcPr>
          <w:p w14:paraId="7F240372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od Państwa bezpośrednio albo od Państwa pracodawcy (zatrudniającego)</w:t>
            </w:r>
          </w:p>
        </w:tc>
        <w:tc>
          <w:tcPr>
            <w:tcW w:w="932" w:type="pct"/>
          </w:tcPr>
          <w:p w14:paraId="23A5249A" w14:textId="77777777" w:rsidR="00B75788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 etc.</w:t>
            </w:r>
          </w:p>
        </w:tc>
        <w:tc>
          <w:tcPr>
            <w:tcW w:w="782" w:type="pct"/>
          </w:tcPr>
          <w:p w14:paraId="1179E8E9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imię, nazwisko, adresy kontaktowe, stanowisko, numer telefonu, adres email;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 jeśli 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749" w:type="pct"/>
          </w:tcPr>
          <w:p w14:paraId="0CE8F8A2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wykonywanie umowy w wyniku udzielenia zamówienia publicznego</w:t>
            </w:r>
          </w:p>
        </w:tc>
        <w:tc>
          <w:tcPr>
            <w:tcW w:w="812" w:type="pct"/>
          </w:tcPr>
          <w:p w14:paraId="609704FD" w14:textId="77777777" w:rsidR="00B75788" w:rsidRPr="004E13CD" w:rsidRDefault="00B75788" w:rsidP="0001404B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>
              <w:rPr>
                <w:rFonts w:eastAsia="Verdana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</w:p>
        </w:tc>
      </w:tr>
    </w:tbl>
    <w:p w14:paraId="58B0544A" w14:textId="77777777" w:rsidR="00B75788" w:rsidRPr="004E13CD" w:rsidRDefault="00B75788" w:rsidP="00B75788">
      <w:pPr>
        <w:pStyle w:val="Akapitzlist"/>
        <w:widowControl w:val="0"/>
        <w:suppressLineNumbers/>
        <w:suppressAutoHyphens/>
        <w:spacing w:before="60" w:after="60"/>
        <w:ind w:left="567"/>
        <w:contextualSpacing w:val="0"/>
        <w:rPr>
          <w:rFonts w:eastAsia="Verdana" w:cs="Times New Roman"/>
          <w:color w:val="000000"/>
          <w:szCs w:val="20"/>
        </w:rPr>
      </w:pPr>
    </w:p>
    <w:p w14:paraId="7F9E7325" w14:textId="77777777" w:rsidR="00B75788" w:rsidRPr="004E13CD" w:rsidRDefault="00B75788" w:rsidP="00B75788">
      <w:pPr>
        <w:pStyle w:val="Akapitzlist"/>
        <w:widowControl w:val="0"/>
        <w:numPr>
          <w:ilvl w:val="0"/>
          <w:numId w:val="40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2D74A4">
        <w:rPr>
          <w:rFonts w:eastAsia="Verdana" w:cs="Times New Roman"/>
          <w:color w:val="000000"/>
          <w:szCs w:val="20"/>
        </w:rPr>
        <w:t>Państwa dane osobowe mogą być przetwarzane również – na podstawie uzasadnionego interesu Administratora (art. 6 ust. 1 lit f) RODO) dla celów rozliczeń podatkowych, finansowych etc. oraz dla postępowań związanych z roszczeniami Administratora lub wobec Administratora.</w:t>
      </w:r>
      <w:r>
        <w:rPr>
          <w:rFonts w:eastAsia="Verdana" w:cs="Times New Roman"/>
          <w:color w:val="000000"/>
          <w:szCs w:val="20"/>
        </w:rPr>
        <w:t xml:space="preserve"> </w:t>
      </w:r>
      <w:r w:rsidRPr="004E13CD">
        <w:rPr>
          <w:rFonts w:eastAsia="Verdana" w:cs="Times New Roman"/>
          <w:color w:val="000000"/>
          <w:szCs w:val="20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</w:t>
      </w:r>
      <w:r>
        <w:rPr>
          <w:rFonts w:eastAsia="Verdana" w:cs="Times New Roman"/>
          <w:color w:val="000000"/>
          <w:szCs w:val="20"/>
        </w:rPr>
        <w:t>5</w:t>
      </w:r>
      <w:r w:rsidRPr="004E13CD">
        <w:rPr>
          <w:rFonts w:eastAsia="Verdana" w:cs="Times New Roman"/>
          <w:color w:val="000000"/>
          <w:szCs w:val="20"/>
        </w:rPr>
        <w:t xml:space="preserve">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7CB45197" w14:textId="77777777" w:rsidR="00B75788" w:rsidRPr="004E13CD" w:rsidRDefault="00B75788" w:rsidP="00B75788">
      <w:pPr>
        <w:pStyle w:val="Akapitzlist"/>
        <w:widowControl w:val="0"/>
        <w:numPr>
          <w:ilvl w:val="0"/>
          <w:numId w:val="40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2CAB1780" w14:textId="77777777" w:rsidR="00B75788" w:rsidRPr="003562E5" w:rsidRDefault="00B75788" w:rsidP="00B75788">
      <w:pPr>
        <w:pStyle w:val="Akapitzlist"/>
        <w:widowControl w:val="0"/>
        <w:numPr>
          <w:ilvl w:val="0"/>
          <w:numId w:val="40"/>
        </w:numPr>
        <w:spacing w:after="12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Administrator może zgodnie z przepisami prawa przekazywać Państwa dane dalej, do innych odbiorców. Jest to możliwość. Odbiorcami Państwa danych osobowych mogą być</w:t>
      </w:r>
      <w:r>
        <w:rPr>
          <w:rFonts w:eastAsia="Verdana" w:cs="Times New Roman"/>
          <w:color w:val="000000"/>
          <w:szCs w:val="20"/>
        </w:rPr>
        <w:t xml:space="preserve"> </w:t>
      </w:r>
      <w:bookmarkStart w:id="3" w:name="_Hlk64633513"/>
      <w:r>
        <w:rPr>
          <w:rFonts w:eastAsia="Verdana" w:cs="Times New Roman"/>
          <w:color w:val="000000"/>
          <w:szCs w:val="20"/>
        </w:rPr>
        <w:t>w szczególności</w:t>
      </w:r>
      <w:bookmarkEnd w:id="3"/>
      <w:r w:rsidRPr="003562E5">
        <w:rPr>
          <w:rFonts w:eastAsia="Verdana" w:cs="Times New Roman"/>
          <w:color w:val="000000"/>
          <w:szCs w:val="20"/>
        </w:rPr>
        <w:t xml:space="preserve">: </w:t>
      </w:r>
    </w:p>
    <w:p w14:paraId="3AB156E7" w14:textId="77777777" w:rsidR="00B75788" w:rsidRPr="003562E5" w:rsidRDefault="00B75788" w:rsidP="00B75788">
      <w:pPr>
        <w:pStyle w:val="Akapitzlist"/>
        <w:widowControl w:val="0"/>
        <w:numPr>
          <w:ilvl w:val="0"/>
          <w:numId w:val="41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 xml:space="preserve">należycie upoważnieni współpracownicy Administratora lub jego </w:t>
      </w:r>
      <w:r w:rsidRPr="003562E5">
        <w:rPr>
          <w:rFonts w:eastAsia="Verdana" w:cs="Times New Roman"/>
          <w:color w:val="000000"/>
          <w:szCs w:val="20"/>
        </w:rPr>
        <w:lastRenderedPageBreak/>
        <w:t>usługodawcy, w zakresie w jakim to niezbędne i uzasadnione, w tym np. dostawcy usług informatycznych, software’owych</w:t>
      </w:r>
      <w:r>
        <w:rPr>
          <w:rFonts w:eastAsia="Verdana" w:cs="Times New Roman"/>
          <w:color w:val="000000"/>
          <w:szCs w:val="20"/>
        </w:rPr>
        <w:t xml:space="preserve">, </w:t>
      </w:r>
      <w:bookmarkStart w:id="4" w:name="_Hlk64633462"/>
      <w:r>
        <w:rPr>
          <w:rFonts w:eastAsia="Verdana" w:cs="Times New Roman"/>
          <w:color w:val="000000"/>
          <w:szCs w:val="20"/>
        </w:rPr>
        <w:t>prawnych, księgowych, podatkowych, hostingowych, ubezpieczeniowych</w:t>
      </w:r>
      <w:bookmarkEnd w:id="4"/>
      <w:r w:rsidRPr="003562E5">
        <w:rPr>
          <w:rFonts w:eastAsia="Verdana" w:cs="Times New Roman"/>
          <w:color w:val="000000"/>
          <w:szCs w:val="20"/>
        </w:rPr>
        <w:t>;</w:t>
      </w:r>
    </w:p>
    <w:p w14:paraId="405FA7BF" w14:textId="77777777" w:rsidR="00B75788" w:rsidRPr="003562E5" w:rsidRDefault="00B75788" w:rsidP="00B75788">
      <w:pPr>
        <w:pStyle w:val="Akapitzlist"/>
        <w:widowControl w:val="0"/>
        <w:numPr>
          <w:ilvl w:val="0"/>
          <w:numId w:val="41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podmioty uprawnione do ustawowej lub umownej kontroli lub nadzoru nad Administratorem, w szczególności Centrum Łukasiewicz i Prezes Centrum Łukasiewicz, także właściwy minister;</w:t>
      </w:r>
    </w:p>
    <w:p w14:paraId="30B31D55" w14:textId="77777777" w:rsidR="00B75788" w:rsidRPr="003562E5" w:rsidRDefault="00B75788" w:rsidP="00B75788">
      <w:pPr>
        <w:pStyle w:val="Akapitzlist"/>
        <w:widowControl w:val="0"/>
        <w:numPr>
          <w:ilvl w:val="0"/>
          <w:numId w:val="41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inne podmioty uprawnione ustawowo do nadzoru i kontroli oraz inne podmioty uprawnione przepisami prawa;</w:t>
      </w:r>
    </w:p>
    <w:p w14:paraId="627922A3" w14:textId="77777777" w:rsidR="00B75788" w:rsidRPr="003562E5" w:rsidRDefault="00B75788" w:rsidP="00B75788">
      <w:pPr>
        <w:pStyle w:val="Akapitzlist"/>
        <w:widowControl w:val="0"/>
        <w:numPr>
          <w:ilvl w:val="0"/>
          <w:numId w:val="41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3562E5">
        <w:rPr>
          <w:rFonts w:eastAsia="Verdana" w:cs="Times New Roman"/>
          <w:color w:val="000000"/>
          <w:szCs w:val="20"/>
        </w:rPr>
        <w:t>NCBiR</w:t>
      </w:r>
      <w:proofErr w:type="spellEnd"/>
      <w:r w:rsidRPr="003562E5">
        <w:rPr>
          <w:rFonts w:eastAsia="Verdana" w:cs="Times New Roman"/>
          <w:color w:val="000000"/>
          <w:szCs w:val="20"/>
        </w:rPr>
        <w:t xml:space="preserve"> lub NCN;</w:t>
      </w:r>
    </w:p>
    <w:p w14:paraId="5C32C278" w14:textId="77777777" w:rsidR="00B75788" w:rsidRPr="003562E5" w:rsidRDefault="00B75788" w:rsidP="00B75788">
      <w:pPr>
        <w:pStyle w:val="Akapitzlist"/>
        <w:widowControl w:val="0"/>
        <w:numPr>
          <w:ilvl w:val="0"/>
          <w:numId w:val="41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podmioty zapewniające utrzymanie lub wsparcie systemów informatycznych używanych przez Administratora, podmiotu świadczące usługi hostingowe etc.;</w:t>
      </w:r>
    </w:p>
    <w:p w14:paraId="225B6E15" w14:textId="77777777" w:rsidR="00B75788" w:rsidRPr="003562E5" w:rsidRDefault="00B75788" w:rsidP="00B75788">
      <w:pPr>
        <w:pStyle w:val="Akapitzlist"/>
        <w:widowControl w:val="0"/>
        <w:numPr>
          <w:ilvl w:val="0"/>
          <w:numId w:val="41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firmy kurierskie, pocztowe etc.</w:t>
      </w:r>
    </w:p>
    <w:p w14:paraId="289AD21B" w14:textId="77777777" w:rsidR="00B75788" w:rsidRPr="003562E5" w:rsidRDefault="00B75788" w:rsidP="00B75788">
      <w:pPr>
        <w:pStyle w:val="Akapitzlist"/>
        <w:widowControl w:val="0"/>
        <w:numPr>
          <w:ilvl w:val="0"/>
          <w:numId w:val="40"/>
        </w:numPr>
        <w:spacing w:after="12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Państwa dane osobowe mogą być też potencjalnie ujawniane w trybie dostępu do informacji publicznej.</w:t>
      </w:r>
    </w:p>
    <w:p w14:paraId="567B0B4E" w14:textId="77777777" w:rsidR="00B75788" w:rsidRPr="004E13CD" w:rsidRDefault="00B75788" w:rsidP="00B75788">
      <w:pPr>
        <w:pStyle w:val="Akapitzlist"/>
        <w:widowControl w:val="0"/>
        <w:numPr>
          <w:ilvl w:val="0"/>
          <w:numId w:val="40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Państwa dane osobowe nie będą przekazywane do krajów trzecich lub organizacji międzynarodowych. Jeśli tak miałoby się stać – poinformujemy Państwa o tym oddzielnie.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496DA3B3" w14:textId="77777777" w:rsidR="00B75788" w:rsidRPr="004E13CD" w:rsidRDefault="00B75788" w:rsidP="00B75788">
      <w:pPr>
        <w:pStyle w:val="Akapitzlist"/>
        <w:widowControl w:val="0"/>
        <w:numPr>
          <w:ilvl w:val="0"/>
          <w:numId w:val="40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0E2DE73E" w14:textId="77777777" w:rsidR="00B75788" w:rsidRPr="004E13CD" w:rsidRDefault="00B75788" w:rsidP="00B75788">
      <w:pPr>
        <w:pStyle w:val="Akapitzlist"/>
        <w:widowControl w:val="0"/>
        <w:numPr>
          <w:ilvl w:val="0"/>
          <w:numId w:val="40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Dla realizacja Państwa praw prosimy o kontakt mailowy z Administratorem na ww. dane kontaktowe Inspektora Ochrony Danych. Posiadają Państwo prawo do:</w:t>
      </w:r>
    </w:p>
    <w:p w14:paraId="120CE781" w14:textId="77777777" w:rsidR="00B75788" w:rsidRPr="004E13CD" w:rsidRDefault="00B75788" w:rsidP="00B75788">
      <w:pPr>
        <w:pStyle w:val="Akapitzlist"/>
        <w:widowControl w:val="0"/>
        <w:numPr>
          <w:ilvl w:val="0"/>
          <w:numId w:val="42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dostępu do przekazanych danych osobowych;</w:t>
      </w:r>
    </w:p>
    <w:p w14:paraId="1419F943" w14:textId="77777777" w:rsidR="00B75788" w:rsidRPr="004E13CD" w:rsidRDefault="00B75788" w:rsidP="00B75788">
      <w:pPr>
        <w:pStyle w:val="Akapitzlist"/>
        <w:widowControl w:val="0"/>
        <w:numPr>
          <w:ilvl w:val="0"/>
          <w:numId w:val="42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</w:t>
      </w:r>
      <w:r w:rsidRPr="004E13CD">
        <w:rPr>
          <w:rFonts w:eastAsia="Verdana" w:cs="Times New Roman"/>
          <w:color w:val="000000"/>
          <w:szCs w:val="20"/>
        </w:rPr>
        <w:lastRenderedPageBreak/>
        <w:t>tej ustawy);</w:t>
      </w:r>
    </w:p>
    <w:p w14:paraId="437C3810" w14:textId="77777777" w:rsidR="00B75788" w:rsidRPr="004E13CD" w:rsidRDefault="00B75788" w:rsidP="00B75788">
      <w:pPr>
        <w:pStyle w:val="Akapitzlist"/>
        <w:widowControl w:val="0"/>
        <w:numPr>
          <w:ilvl w:val="0"/>
          <w:numId w:val="42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żądania ograniczenia przetwarzania danych osobowych.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0F7F848C" w14:textId="77777777" w:rsidR="00B75788" w:rsidRPr="004E13CD" w:rsidRDefault="00B75788" w:rsidP="00B75788">
      <w:pPr>
        <w:pStyle w:val="Akapitzlist"/>
        <w:widowControl w:val="0"/>
        <w:numPr>
          <w:ilvl w:val="0"/>
          <w:numId w:val="42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14:paraId="2A0CB452" w14:textId="77777777" w:rsidR="00B75788" w:rsidRPr="004E13CD" w:rsidRDefault="00B75788" w:rsidP="00B75788">
      <w:pPr>
        <w:pStyle w:val="Akapitzlist"/>
        <w:widowControl w:val="0"/>
        <w:numPr>
          <w:ilvl w:val="0"/>
          <w:numId w:val="42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 (jest ograniczone z tego względu, że jest to przetwarzanie dla celów wynikających z przepisów prawa – Zamawiający musi przetwarzać te dane zgodnie z prawem);</w:t>
      </w:r>
    </w:p>
    <w:p w14:paraId="446E6FE0" w14:textId="77777777" w:rsidR="00B75788" w:rsidRPr="004E13CD" w:rsidRDefault="00B75788" w:rsidP="00B75788">
      <w:pPr>
        <w:pStyle w:val="Akapitzlist"/>
        <w:widowControl w:val="0"/>
        <w:numPr>
          <w:ilvl w:val="0"/>
          <w:numId w:val="42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5BC6C628" w14:textId="77777777" w:rsidR="00B75788" w:rsidRPr="004E13CD" w:rsidRDefault="00B75788" w:rsidP="00B75788">
      <w:pPr>
        <w:pStyle w:val="Akapitzlist"/>
        <w:widowControl w:val="0"/>
        <w:numPr>
          <w:ilvl w:val="0"/>
          <w:numId w:val="42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73ACC7F1" w14:textId="77777777" w:rsidR="00B75788" w:rsidRPr="004E13CD" w:rsidRDefault="00B75788" w:rsidP="00B75788">
      <w:pPr>
        <w:pStyle w:val="Akapitzlist"/>
        <w:widowControl w:val="0"/>
        <w:numPr>
          <w:ilvl w:val="0"/>
          <w:numId w:val="42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cofnięciem. Co do zasady w niniejszym postępowaniu Państwa dane nie będą przetwarzane na podstawie zgody, więc prawo to co do zasady nie ma zastosowania.</w:t>
      </w:r>
    </w:p>
    <w:p w14:paraId="467F5978" w14:textId="77777777" w:rsidR="00B75788" w:rsidRDefault="00B75788" w:rsidP="00B75788">
      <w:pPr>
        <w:widowControl w:val="0"/>
        <w:suppressLineNumbers/>
        <w:suppressAutoHyphens/>
        <w:spacing w:before="60" w:after="60" w:line="276" w:lineRule="auto"/>
        <w:ind w:left="567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1E98203F" w14:textId="77777777" w:rsidR="00B75788" w:rsidRPr="00EE75DB" w:rsidRDefault="00B75788" w:rsidP="00B75788">
      <w:pPr>
        <w:widowControl w:val="0"/>
        <w:suppressLineNumbers/>
        <w:suppressAutoHyphens/>
        <w:spacing w:before="60" w:after="60" w:line="276" w:lineRule="auto"/>
        <w:ind w:left="567"/>
        <w:rPr>
          <w:rFonts w:ascii="Verdana" w:eastAsia="Verdana" w:hAnsi="Verdana" w:cs="Times New Roman"/>
          <w:color w:val="000000"/>
          <w:szCs w:val="20"/>
        </w:rPr>
      </w:pPr>
    </w:p>
    <w:p w14:paraId="65D74FF5" w14:textId="77777777" w:rsidR="00663B62" w:rsidRPr="00ED53A3" w:rsidRDefault="00663B62" w:rsidP="00B75788"/>
    <w:sectPr w:rsidR="00663B62" w:rsidRPr="00ED53A3" w:rsidSect="00663B62">
      <w:headerReference w:type="default" r:id="rId8"/>
      <w:footerReference w:type="default" r:id="rId9"/>
      <w:footerReference w:type="first" r:id="rId10"/>
      <w:pgSz w:w="11906" w:h="16838" w:code="9"/>
      <w:pgMar w:top="1843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9C954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6C91180F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9FB6241" w14:textId="4DCDF4B1" w:rsidR="00BD4F7C" w:rsidRDefault="00A25B9A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0B797D30" wp14:editId="611B0E0B">
                  <wp:simplePos x="0" y="0"/>
                  <wp:positionH relativeFrom="column">
                    <wp:posOffset>4577080</wp:posOffset>
                  </wp:positionH>
                  <wp:positionV relativeFrom="paragraph">
                    <wp:posOffset>115675</wp:posOffset>
                  </wp:positionV>
                  <wp:extent cx="819785" cy="273050"/>
                  <wp:effectExtent l="0" t="0" r="0" b="0"/>
                  <wp:wrapSquare wrapText="bothSides"/>
                  <wp:docPr id="61" name="Obraz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Obraz 27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BF5144F" w14:textId="48144CAA" w:rsidR="002C5CFA" w:rsidRDefault="00B133FD">
            <w:pPr>
              <w:pStyle w:val="Stopka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9FF7007" wp14:editId="53F236C2">
                  <wp:extent cx="4398096" cy="176721"/>
                  <wp:effectExtent l="0" t="0" r="2540" b="0"/>
                  <wp:docPr id="62" name="Obraz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III-N(AS).png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7145" cy="184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18D31F" w14:textId="507D1E5E" w:rsidR="002C5CFA" w:rsidRDefault="002C5CFA">
            <w:pPr>
              <w:pStyle w:val="Stopka"/>
            </w:pPr>
          </w:p>
          <w:p w14:paraId="57681D7C" w14:textId="16F5A58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133F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133F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C983D1" w14:textId="78E17D15" w:rsidR="002B64A0" w:rsidRDefault="00DA52A1" w:rsidP="00E849F2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BE49DCC" wp14:editId="7C865B9F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975CBA9" wp14:editId="4712F79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B277D0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2AB335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CDE5797" w14:textId="63DE8328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F94A44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B9659B" w:rsidRPr="00B9659B">
                            <w:t>386585168</w:t>
                          </w:r>
                        </w:p>
                        <w:p w14:paraId="78D32FC5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8DC8955" w14:textId="062F8F93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F94A44" w:rsidRPr="00F94A44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75CBA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3DB277D0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2AB335E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CDE5797" w14:textId="63DE8328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F94A44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B9659B" w:rsidRPr="00B9659B">
                      <w:t>386585168</w:t>
                    </w:r>
                  </w:p>
                  <w:p w14:paraId="78D32FC5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8DC8955" w14:textId="062F8F93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F94A44" w:rsidRPr="00F94A44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42CB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B0CAB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695441A4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16E7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0D238F07" wp14:editId="2832A562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BADBA5" w14:textId="77777777" w:rsidR="002B64A0" w:rsidRDefault="002B6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1A67EE9"/>
    <w:multiLevelType w:val="hybridMultilevel"/>
    <w:tmpl w:val="EA0C855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02564122"/>
    <w:multiLevelType w:val="hybridMultilevel"/>
    <w:tmpl w:val="7FFE9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F15480"/>
    <w:multiLevelType w:val="multilevel"/>
    <w:tmpl w:val="F75C35C2"/>
    <w:lvl w:ilvl="0">
      <w:start w:val="10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0C1123D1"/>
    <w:multiLevelType w:val="hybridMultilevel"/>
    <w:tmpl w:val="9C5271AC"/>
    <w:lvl w:ilvl="0" w:tplc="40B84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8935ED"/>
    <w:multiLevelType w:val="hybridMultilevel"/>
    <w:tmpl w:val="F9F00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BF55F5"/>
    <w:multiLevelType w:val="hybridMultilevel"/>
    <w:tmpl w:val="A9F6EDF4"/>
    <w:lvl w:ilvl="0" w:tplc="66F67BDE">
      <w:start w:val="1"/>
      <w:numFmt w:val="decimal"/>
      <w:lvlText w:val="%1)"/>
      <w:lvlJc w:val="left"/>
      <w:pPr>
        <w:ind w:left="420" w:hanging="360"/>
      </w:pPr>
      <w:rPr>
        <w:rFonts w:ascii="Verdana" w:eastAsia="Calibri" w:hAnsi="Verdana" w:cs="Tahoma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DD11506"/>
    <w:multiLevelType w:val="hybridMultilevel"/>
    <w:tmpl w:val="7090D54A"/>
    <w:lvl w:ilvl="0" w:tplc="40E61E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1" w15:restartNumberingAfterBreak="0">
    <w:nsid w:val="2ED616D8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552C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7590D8B"/>
    <w:multiLevelType w:val="hybridMultilevel"/>
    <w:tmpl w:val="13E47EF8"/>
    <w:lvl w:ilvl="0" w:tplc="00FAE81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color w:val="auto"/>
      </w:rPr>
    </w:lvl>
    <w:lvl w:ilvl="1" w:tplc="7D6AD8F8">
      <w:start w:val="1"/>
      <w:numFmt w:val="decimal"/>
      <w:lvlText w:val="%2)"/>
      <w:lvlJc w:val="left"/>
      <w:pPr>
        <w:ind w:left="1440" w:hanging="360"/>
      </w:pPr>
      <w:rPr>
        <w:rFonts w:ascii="Verdana" w:eastAsia="Times New Roman" w:hAnsi="Verdana" w:cs="Tahoma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2E7DAD"/>
    <w:multiLevelType w:val="hybridMultilevel"/>
    <w:tmpl w:val="C254A942"/>
    <w:lvl w:ilvl="0" w:tplc="B8AAE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543C1D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A0D29"/>
    <w:multiLevelType w:val="hybridMultilevel"/>
    <w:tmpl w:val="3AEAAAD4"/>
    <w:lvl w:ilvl="0" w:tplc="734804CC">
      <w:start w:val="5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E07BDE"/>
    <w:multiLevelType w:val="hybridMultilevel"/>
    <w:tmpl w:val="AE2E99F2"/>
    <w:lvl w:ilvl="0" w:tplc="40C8A67C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A6E2A"/>
    <w:multiLevelType w:val="hybridMultilevel"/>
    <w:tmpl w:val="011E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92EEA"/>
    <w:multiLevelType w:val="hybridMultilevel"/>
    <w:tmpl w:val="0262BE06"/>
    <w:lvl w:ilvl="0" w:tplc="7B3E7492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176F6"/>
    <w:multiLevelType w:val="hybridMultilevel"/>
    <w:tmpl w:val="F09877D8"/>
    <w:lvl w:ilvl="0" w:tplc="AB6AA1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59DA474A"/>
    <w:multiLevelType w:val="hybridMultilevel"/>
    <w:tmpl w:val="4F32923C"/>
    <w:lvl w:ilvl="0" w:tplc="CA70AF4A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5B12BD"/>
    <w:multiLevelType w:val="hybridMultilevel"/>
    <w:tmpl w:val="DB889292"/>
    <w:lvl w:ilvl="0" w:tplc="5E0A0F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03AC3"/>
    <w:multiLevelType w:val="hybridMultilevel"/>
    <w:tmpl w:val="8E0605E0"/>
    <w:lvl w:ilvl="0" w:tplc="D8ACC2B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1550DA4"/>
    <w:multiLevelType w:val="hybridMultilevel"/>
    <w:tmpl w:val="0810D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113592"/>
    <w:multiLevelType w:val="hybridMultilevel"/>
    <w:tmpl w:val="C9E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E70FD3"/>
    <w:multiLevelType w:val="hybridMultilevel"/>
    <w:tmpl w:val="A97EBBD8"/>
    <w:lvl w:ilvl="0" w:tplc="95A080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D33125"/>
    <w:multiLevelType w:val="hybridMultilevel"/>
    <w:tmpl w:val="D5E08844"/>
    <w:lvl w:ilvl="0" w:tplc="20F233DA">
      <w:start w:val="1"/>
      <w:numFmt w:val="decimal"/>
      <w:lvlText w:val="%1)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981477"/>
    <w:multiLevelType w:val="hybridMultilevel"/>
    <w:tmpl w:val="715C4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0941B9"/>
    <w:multiLevelType w:val="hybridMultilevel"/>
    <w:tmpl w:val="4830EF40"/>
    <w:lvl w:ilvl="0" w:tplc="10B44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21"/>
  </w:num>
  <w:num w:numId="13">
    <w:abstractNumId w:val="11"/>
  </w:num>
  <w:num w:numId="14">
    <w:abstractNumId w:val="31"/>
  </w:num>
  <w:num w:numId="15">
    <w:abstractNumId w:val="39"/>
  </w:num>
  <w:num w:numId="16">
    <w:abstractNumId w:val="28"/>
  </w:num>
  <w:num w:numId="17">
    <w:abstractNumId w:val="14"/>
  </w:num>
  <w:num w:numId="18">
    <w:abstractNumId w:val="43"/>
  </w:num>
  <w:num w:numId="19">
    <w:abstractNumId w:val="16"/>
  </w:num>
  <w:num w:numId="20">
    <w:abstractNumId w:val="10"/>
    <w:lvlOverride w:ilvl="0">
      <w:startOverride w:val="1"/>
    </w:lvlOverride>
  </w:num>
  <w:num w:numId="21">
    <w:abstractNumId w:val="22"/>
  </w:num>
  <w:num w:numId="22">
    <w:abstractNumId w:val="34"/>
  </w:num>
  <w:num w:numId="23">
    <w:abstractNumId w:val="24"/>
  </w:num>
  <w:num w:numId="24">
    <w:abstractNumId w:val="19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6"/>
  </w:num>
  <w:num w:numId="28">
    <w:abstractNumId w:val="32"/>
  </w:num>
  <w:num w:numId="29">
    <w:abstractNumId w:val="12"/>
  </w:num>
  <w:num w:numId="30">
    <w:abstractNumId w:val="23"/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36"/>
  </w:num>
  <w:num w:numId="41">
    <w:abstractNumId w:val="37"/>
  </w:num>
  <w:num w:numId="42">
    <w:abstractNumId w:val="18"/>
  </w:num>
  <w:num w:numId="43">
    <w:abstractNumId w:val="13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57885"/>
    <w:rsid w:val="00070438"/>
    <w:rsid w:val="00077647"/>
    <w:rsid w:val="00082E1F"/>
    <w:rsid w:val="000D2F0F"/>
    <w:rsid w:val="00113ED8"/>
    <w:rsid w:val="00134929"/>
    <w:rsid w:val="001A0BD2"/>
    <w:rsid w:val="00231524"/>
    <w:rsid w:val="002A7E74"/>
    <w:rsid w:val="002B64A0"/>
    <w:rsid w:val="002C5CFA"/>
    <w:rsid w:val="002D48BE"/>
    <w:rsid w:val="002F4540"/>
    <w:rsid w:val="003123AC"/>
    <w:rsid w:val="00330821"/>
    <w:rsid w:val="003317CA"/>
    <w:rsid w:val="00335F9F"/>
    <w:rsid w:val="00346C00"/>
    <w:rsid w:val="00354A18"/>
    <w:rsid w:val="003F4BA3"/>
    <w:rsid w:val="004F5805"/>
    <w:rsid w:val="00526CDD"/>
    <w:rsid w:val="005D102F"/>
    <w:rsid w:val="005D1495"/>
    <w:rsid w:val="005E65BB"/>
    <w:rsid w:val="00663B62"/>
    <w:rsid w:val="00664A6D"/>
    <w:rsid w:val="006747BD"/>
    <w:rsid w:val="006919BD"/>
    <w:rsid w:val="006D6DE5"/>
    <w:rsid w:val="006E5990"/>
    <w:rsid w:val="006F645A"/>
    <w:rsid w:val="00764305"/>
    <w:rsid w:val="00791C1D"/>
    <w:rsid w:val="00796275"/>
    <w:rsid w:val="007C242A"/>
    <w:rsid w:val="007F433F"/>
    <w:rsid w:val="00805DF6"/>
    <w:rsid w:val="00821F16"/>
    <w:rsid w:val="008368C0"/>
    <w:rsid w:val="0084396A"/>
    <w:rsid w:val="008442CF"/>
    <w:rsid w:val="008442D3"/>
    <w:rsid w:val="00854B7B"/>
    <w:rsid w:val="008C1729"/>
    <w:rsid w:val="008C75DD"/>
    <w:rsid w:val="008F027B"/>
    <w:rsid w:val="008F0B16"/>
    <w:rsid w:val="008F209D"/>
    <w:rsid w:val="00974952"/>
    <w:rsid w:val="0099379C"/>
    <w:rsid w:val="009C45D9"/>
    <w:rsid w:val="009D4C4D"/>
    <w:rsid w:val="00A25B9A"/>
    <w:rsid w:val="00A36F46"/>
    <w:rsid w:val="00A4666C"/>
    <w:rsid w:val="00A52C29"/>
    <w:rsid w:val="00A67D51"/>
    <w:rsid w:val="00A7345D"/>
    <w:rsid w:val="00A943FB"/>
    <w:rsid w:val="00B133FD"/>
    <w:rsid w:val="00B61F8A"/>
    <w:rsid w:val="00B631BE"/>
    <w:rsid w:val="00B75788"/>
    <w:rsid w:val="00B77EA6"/>
    <w:rsid w:val="00B9659B"/>
    <w:rsid w:val="00BD4F7C"/>
    <w:rsid w:val="00C736D5"/>
    <w:rsid w:val="00D005B3"/>
    <w:rsid w:val="00D06D36"/>
    <w:rsid w:val="00D40690"/>
    <w:rsid w:val="00D711E7"/>
    <w:rsid w:val="00DA52A1"/>
    <w:rsid w:val="00E146C1"/>
    <w:rsid w:val="00E1491A"/>
    <w:rsid w:val="00E349E4"/>
    <w:rsid w:val="00E849F2"/>
    <w:rsid w:val="00EB0991"/>
    <w:rsid w:val="00ED53A3"/>
    <w:rsid w:val="00ED7972"/>
    <w:rsid w:val="00EE493C"/>
    <w:rsid w:val="00F24D33"/>
    <w:rsid w:val="00F9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EE34CB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,normalny tekst"/>
    <w:basedOn w:val="Normalny"/>
    <w:link w:val="AkapitzlistZnak"/>
    <w:uiPriority w:val="34"/>
    <w:qFormat/>
    <w:rsid w:val="00113E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3ED8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,normalny tekst Znak"/>
    <w:link w:val="Akapitzlist"/>
    <w:uiPriority w:val="34"/>
    <w:qFormat/>
    <w:locked/>
    <w:rsid w:val="00113ED8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113ED8"/>
    <w:rPr>
      <w:rFonts w:ascii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aliases w:val="Podrozdział Znak,Footnote Znak"/>
    <w:link w:val="Tekstprzypisudolnego"/>
    <w:uiPriority w:val="99"/>
    <w:semiHidden/>
    <w:locked/>
    <w:rsid w:val="00EB0991"/>
    <w:rPr>
      <w:rFonts w:ascii="Tahoma" w:hAnsi="Tahoma" w:cs="Tahoma"/>
      <w:color w:val="808284"/>
      <w:sz w:val="16"/>
      <w:szCs w:val="16"/>
      <w:lang w:val="x-none"/>
    </w:rPr>
  </w:style>
  <w:style w:type="paragraph" w:styleId="Tekstprzypisudolnego">
    <w:name w:val="footnote text"/>
    <w:aliases w:val="Podrozdział,Footnote"/>
    <w:basedOn w:val="Normalny"/>
    <w:link w:val="TekstprzypisudolnegoZnak1"/>
    <w:autoRedefine/>
    <w:uiPriority w:val="99"/>
    <w:semiHidden/>
    <w:unhideWhenUsed/>
    <w:rsid w:val="00EB0991"/>
    <w:pPr>
      <w:spacing w:after="0" w:line="240" w:lineRule="auto"/>
    </w:pPr>
    <w:rPr>
      <w:rFonts w:ascii="Tahoma" w:hAnsi="Tahoma" w:cs="Tahoma"/>
      <w:color w:val="808284"/>
      <w:spacing w:val="0"/>
      <w:sz w:val="16"/>
      <w:szCs w:val="16"/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B099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B0991"/>
    <w:rPr>
      <w:rFonts w:ascii="Times New Roman" w:hAnsi="Times New Roman" w:cs="Times New Roman" w:hint="default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0991"/>
    <w:rPr>
      <w:color w:val="605E5C"/>
      <w:shd w:val="clear" w:color="auto" w:fill="E1DFDD"/>
    </w:rPr>
  </w:style>
  <w:style w:type="paragraph" w:customStyle="1" w:styleId="Default">
    <w:name w:val="Default"/>
    <w:qFormat/>
    <w:rsid w:val="00E1491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7657D-D86D-427A-896C-37EBBF6B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</TotalTime>
  <Pages>5</Pages>
  <Words>1482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 | Łukasiewicz - PORT Polski Ośrodek Rozwoju Technologii</cp:lastModifiedBy>
  <cp:revision>4</cp:revision>
  <cp:lastPrinted>2020-02-10T13:25:00Z</cp:lastPrinted>
  <dcterms:created xsi:type="dcterms:W3CDTF">2021-10-21T07:31:00Z</dcterms:created>
  <dcterms:modified xsi:type="dcterms:W3CDTF">2021-10-21T11:11:00Z</dcterms:modified>
</cp:coreProperties>
</file>