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DDEF0" w14:textId="77777777" w:rsidR="00E60BCF" w:rsidRPr="003E14E7" w:rsidRDefault="00E60BCF" w:rsidP="00E60BCF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8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E7E5023" w14:textId="37E7C72A" w:rsidR="00E60BCF" w:rsidRPr="003E14E7" w:rsidRDefault="00E60BCF" w:rsidP="00E60BCF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Pr="003E14E7">
        <w:rPr>
          <w:rFonts w:eastAsia="Calibri" w:cs="Tahoma"/>
          <w:b/>
          <w:color w:val="auto"/>
          <w:spacing w:val="0"/>
          <w:szCs w:val="20"/>
        </w:rPr>
        <w:t>.271.</w:t>
      </w:r>
      <w:r>
        <w:rPr>
          <w:rFonts w:eastAsia="Calibri" w:cs="Tahoma"/>
          <w:b/>
          <w:color w:val="auto"/>
          <w:spacing w:val="0"/>
          <w:szCs w:val="20"/>
        </w:rPr>
        <w:t>25.2024</w:t>
      </w:r>
    </w:p>
    <w:p w14:paraId="5ED53C55" w14:textId="77777777" w:rsidR="00E60BCF" w:rsidRPr="003E14E7" w:rsidRDefault="00E60BCF" w:rsidP="00E60BC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5787F1E" w14:textId="77777777" w:rsidR="00E60BCF" w:rsidRPr="00AF6F0C" w:rsidRDefault="00E60BCF" w:rsidP="00E60BC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6AB16D80" w14:textId="77777777" w:rsidR="00E60BCF" w:rsidRPr="00AF6F0C" w:rsidRDefault="00E60BCF" w:rsidP="00E60BC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33C2ABE8" w14:textId="77777777" w:rsidR="00E60BCF" w:rsidRPr="00AF6F0C" w:rsidRDefault="00E60BCF" w:rsidP="00E60BC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4E49A60B" w14:textId="77777777" w:rsidR="00E60BCF" w:rsidRPr="00AF6F0C" w:rsidRDefault="00E60BCF" w:rsidP="00E60BC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A73C7C3" w14:textId="77777777" w:rsidR="00E60BCF" w:rsidRPr="00C73C33" w:rsidRDefault="00E60BCF" w:rsidP="00E60BC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pn.: </w:t>
      </w:r>
    </w:p>
    <w:p w14:paraId="46C386E4" w14:textId="77777777" w:rsidR="00E60BCF" w:rsidRPr="00AF6F0C" w:rsidRDefault="00E60BCF" w:rsidP="00E60BC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BD2B969" w14:textId="22F1EB72" w:rsidR="00E60BCF" w:rsidRPr="00E60BCF" w:rsidRDefault="00E60BCF" w:rsidP="00E60BCF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172263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1" w:name="_Hlk128033508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Świadczenie usług cateringowych na podstawie umowy ramowej</w:t>
      </w:r>
      <w:bookmarkEnd w:id="1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br/>
        <w:t xml:space="preserve">na potrzeby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PORT – Łukasiewicz”</w:t>
      </w:r>
      <w:bookmarkEnd w:id="0"/>
    </w:p>
    <w:p w14:paraId="1E1FD0E8" w14:textId="495EF740" w:rsidR="00E60BCF" w:rsidRPr="00AF6F0C" w:rsidRDefault="00E60BCF" w:rsidP="00E64875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</w:t>
      </w:r>
      <w:r w:rsidR="00E64875">
        <w:rPr>
          <w:rFonts w:eastAsia="Times New Roman" w:cs="Arial"/>
          <w:b/>
          <w:color w:val="auto"/>
          <w:spacing w:val="0"/>
          <w:szCs w:val="20"/>
          <w:lang w:eastAsia="pl-PL"/>
        </w:rPr>
        <w:t>……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</w:t>
      </w:r>
    </w:p>
    <w:p w14:paraId="459E0D01" w14:textId="4FAC75DB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</w:t>
      </w:r>
      <w:r w:rsidR="00E64875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</w:t>
      </w:r>
    </w:p>
    <w:p w14:paraId="5B65A618" w14:textId="77777777" w:rsidR="00E60BCF" w:rsidRPr="003A411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65A1D28A" w14:textId="77777777" w:rsidR="00E60BCF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2CB4D220" w14:textId="66846D6F" w:rsidR="00E64875" w:rsidRPr="00C73C33" w:rsidRDefault="00E64875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</w:t>
      </w:r>
      <w:r w:rsidR="0042642E">
        <w:rPr>
          <w:rFonts w:eastAsia="Times New Roman" w:cs="Arial"/>
          <w:bCs/>
          <w:color w:val="auto"/>
          <w:spacing w:val="0"/>
          <w:szCs w:val="20"/>
          <w:lang w:eastAsia="pl-PL"/>
        </w:rPr>
        <w:t>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</w:t>
      </w:r>
    </w:p>
    <w:p w14:paraId="64B295E9" w14:textId="77777777" w:rsidR="00E60BCF" w:rsidRPr="003A411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322DE70F" w14:textId="77777777" w:rsidR="00E60BCF" w:rsidRDefault="00E60BCF" w:rsidP="00E64875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2605F501" w14:textId="77777777" w:rsidR="00E60BCF" w:rsidRPr="00C73C33" w:rsidRDefault="00E60BCF" w:rsidP="00E64875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4D94F6F0" w14:textId="51DE9AA7" w:rsidR="00E60BCF" w:rsidRPr="00C73C33" w:rsidRDefault="00E60BCF" w:rsidP="00E64875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</w:t>
      </w:r>
      <w:r w:rsidR="00E64875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="00E64875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</w:t>
      </w:r>
      <w:r w:rsidR="00E64875"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  <w:r w:rsidR="00E64875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</w:t>
      </w:r>
    </w:p>
    <w:p w14:paraId="66D22B47" w14:textId="77777777" w:rsidR="00E60BCF" w:rsidRPr="003A4113" w:rsidRDefault="00E60BCF" w:rsidP="00E64875">
      <w:pPr>
        <w:spacing w:after="0" w:line="240" w:lineRule="auto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27D337AF" w14:textId="77777777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D0BF5D6" w14:textId="77777777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EE2F498" w14:textId="1E1AA1CC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</w:t>
      </w:r>
      <w:r w:rsidR="00E64875"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</w:t>
      </w:r>
      <w:r w:rsidR="0042642E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</w:t>
      </w:r>
      <w:r w:rsidR="0042642E">
        <w:rPr>
          <w:rFonts w:eastAsia="Times New Roman" w:cs="Arial"/>
          <w:bCs/>
          <w:color w:val="auto"/>
          <w:spacing w:val="0"/>
          <w:szCs w:val="20"/>
          <w:lang w:eastAsia="pl-PL"/>
        </w:rPr>
        <w:t>…</w:t>
      </w:r>
    </w:p>
    <w:p w14:paraId="63CE741C" w14:textId="7EBDC940" w:rsidR="00E60BCF" w:rsidRDefault="00E64875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</w:t>
      </w:r>
      <w:r w:rsidR="0042642E"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</w:p>
    <w:p w14:paraId="024950FC" w14:textId="61DDD98F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1B47BDC" w14:textId="2CB432F4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="00E64875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</w:t>
      </w:r>
      <w:r w:rsidR="00E64875"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  <w:r w:rsidR="00E64875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</w:t>
      </w:r>
    </w:p>
    <w:p w14:paraId="14007620" w14:textId="77777777" w:rsidR="00E60BCF" w:rsidRPr="003A4113" w:rsidRDefault="00E60BCF" w:rsidP="00E64875">
      <w:pPr>
        <w:spacing w:after="0" w:line="240" w:lineRule="auto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0C073E0" w14:textId="77777777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222A58CE" w14:textId="77777777" w:rsidR="00E60BCF" w:rsidRPr="00C73C3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755ABBCB" w14:textId="16EFBC30" w:rsidR="0042642E" w:rsidRPr="00C73C33" w:rsidRDefault="0042642E" w:rsidP="0042642E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34E34359" w14:textId="77777777" w:rsidR="0042642E" w:rsidRPr="00C73C33" w:rsidRDefault="0042642E" w:rsidP="0042642E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6EA25AE1" w14:textId="77777777" w:rsidR="00E60BCF" w:rsidRPr="00AF6F0C" w:rsidRDefault="00E60BCF" w:rsidP="00E64875">
      <w:pPr>
        <w:spacing w:after="0" w:line="24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5855209" w14:textId="77777777" w:rsidR="00E60BCF" w:rsidRPr="003A4113" w:rsidRDefault="00E60BCF" w:rsidP="00E64875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6A91D7A" w14:textId="77777777" w:rsidR="00E60BCF" w:rsidRPr="003A4113" w:rsidRDefault="00E60BCF" w:rsidP="00E64875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60DCB4F9" w14:textId="77777777" w:rsidR="00E60BCF" w:rsidRDefault="00E60BCF" w:rsidP="00E60BC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E17A4A1" w14:textId="77777777" w:rsidR="00E60BCF" w:rsidRDefault="00E60BCF" w:rsidP="00E60BCF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C1364BE" w14:textId="77777777" w:rsidR="00E60BCF" w:rsidRDefault="00E60BCF" w:rsidP="00E60BCF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0D53F718" w14:textId="3AD3D909" w:rsidR="00A30E83" w:rsidRPr="00E60BCF" w:rsidRDefault="00E60BCF" w:rsidP="00E60BC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</w:t>
      </w:r>
      <w:r w:rsidR="006E77CB">
        <w:rPr>
          <w:rFonts w:ascii="Verdana" w:eastAsia="Times New Roman" w:hAnsi="Verdana"/>
          <w:b/>
          <w:i/>
          <w:color w:val="00B0F0"/>
          <w:szCs w:val="20"/>
          <w:lang w:eastAsia="pl-PL"/>
        </w:rPr>
        <w:t> </w:t>
      </w: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formie elektronicznej lub w postaci elektronicznej opatrzonej podpisem zaufanym lub podpisem osobistym.</w:t>
      </w:r>
    </w:p>
    <w:sectPr w:rsidR="00A30E83" w:rsidRPr="00E60BCF" w:rsidSect="00DA2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2155" w:left="2722" w:header="709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8ED6C" w14:textId="77777777" w:rsidR="00850824" w:rsidRDefault="00850824" w:rsidP="006747BD">
      <w:pPr>
        <w:spacing w:after="0" w:line="240" w:lineRule="auto"/>
      </w:pPr>
      <w:r>
        <w:separator/>
      </w:r>
    </w:p>
  </w:endnote>
  <w:endnote w:type="continuationSeparator" w:id="0">
    <w:p w14:paraId="689AEDB3" w14:textId="77777777" w:rsidR="00850824" w:rsidRDefault="008508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78FF7" w14:textId="77777777" w:rsidR="002625CC" w:rsidRDefault="00262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0BEFEFD1" w:rsidR="0039081E" w:rsidRDefault="00DA2FF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355033F" wp14:editId="59375BDC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1270</wp:posOffset>
                  </wp:positionV>
                  <wp:extent cx="1042035" cy="523875"/>
                  <wp:effectExtent l="0" t="0" r="0" b="0"/>
                  <wp:wrapNone/>
                  <wp:docPr id="904622508" name="Obraz 904622508" descr="Obraz zawierający Czcionka, Grafika, logo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758066" name="Obraz 2079758066" descr="Obraz zawierający Czcionka, Grafika, logo, zrzut ekranu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B8518A9" wp14:editId="0ECFE957">
                  <wp:simplePos x="0" y="0"/>
                  <wp:positionH relativeFrom="margin">
                    <wp:posOffset>3006090</wp:posOffset>
                  </wp:positionH>
                  <wp:positionV relativeFrom="paragraph">
                    <wp:posOffset>1905</wp:posOffset>
                  </wp:positionV>
                  <wp:extent cx="1783080" cy="476250"/>
                  <wp:effectExtent l="0" t="0" r="7620" b="0"/>
                  <wp:wrapNone/>
                  <wp:docPr id="1954527503" name="Obraz 1954527503" descr="Obraz zawierający Czcionka, tekst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93942" name="Obraz 719493942" descr="Obraz zawierający Czcionka, tekst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1257A41" wp14:editId="08C0D5C9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-48260</wp:posOffset>
                  </wp:positionV>
                  <wp:extent cx="1207135" cy="572770"/>
                  <wp:effectExtent l="0" t="0" r="0" b="0"/>
                  <wp:wrapSquare wrapText="bothSides"/>
                  <wp:docPr id="14954700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5CC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A21B1CD" wp14:editId="39AED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691515</wp:posOffset>
                  </wp:positionV>
                  <wp:extent cx="1673860" cy="400050"/>
                  <wp:effectExtent l="0" t="0" r="2540" b="0"/>
                  <wp:wrapSquare wrapText="bothSides"/>
                  <wp:docPr id="1015824696" name="Obraz 1" descr="https://sad.nauka.gov.pl/LogoMinisterstwaMail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7CC7E0-C60A-7FB5-1F29-8C66B73CA4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" descr="https://sad.nauka.gov.pl/LogoMinisterstwaMail.PNG">
                            <a:extLst>
                              <a:ext uri="{FF2B5EF4-FFF2-40B4-BE49-F238E27FC236}">
                                <a16:creationId xmlns:a16="http://schemas.microsoft.com/office/drawing/2014/main" id="{8B7CC7E0-C60A-7FB5-1F29-8C66B73CA4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5CC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44C96A7" wp14:editId="2683EF03">
                  <wp:simplePos x="0" y="0"/>
                  <wp:positionH relativeFrom="column">
                    <wp:posOffset>3553460</wp:posOffset>
                  </wp:positionH>
                  <wp:positionV relativeFrom="paragraph">
                    <wp:posOffset>808990</wp:posOffset>
                  </wp:positionV>
                  <wp:extent cx="1809750" cy="404495"/>
                  <wp:effectExtent l="0" t="0" r="0" b="0"/>
                  <wp:wrapSquare wrapText="bothSides"/>
                  <wp:docPr id="1915647735" name="Obraz 4" descr="Obraz zawierający Czcionka, zrzut ekranu, Jaskrawoniebieski, Majorelle blu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647735" name="Obraz 4" descr="Obraz zawierający Czcionka, zrzut ekranu, Jaskrawoniebieski, Majorelle blu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5CC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6AA3075" wp14:editId="329F21D1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741045</wp:posOffset>
                  </wp:positionV>
                  <wp:extent cx="1204595" cy="428625"/>
                  <wp:effectExtent l="0" t="0" r="0" b="9525"/>
                  <wp:wrapSquare wrapText="bothSides"/>
                  <wp:docPr id="528704786" name="Obraz 5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04786" name="Obraz 5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E67A6E" w14:textId="4FED0897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3877718F" w14:textId="5FBDD6D8" w:rsidR="00D40690" w:rsidRDefault="00DA2FF1">
            <w:pPr>
              <w:pStyle w:val="Stopka"/>
            </w:pPr>
          </w:p>
        </w:sdtContent>
      </w:sdt>
    </w:sdtContent>
  </w:sdt>
  <w:p w14:paraId="1B90BB71" w14:textId="77777777" w:rsidR="00DA2FF1" w:rsidRDefault="00DA2FF1">
    <w:pPr>
      <w:pStyle w:val="Stopka"/>
    </w:pPr>
  </w:p>
  <w:p w14:paraId="02CFAA6A" w14:textId="77777777" w:rsidR="00DA2FF1" w:rsidRDefault="00DA2FF1">
    <w:pPr>
      <w:pStyle w:val="Stopka"/>
    </w:pPr>
  </w:p>
  <w:p w14:paraId="104698F2" w14:textId="3A3BA42F" w:rsidR="00DA2FF1" w:rsidRPr="00DA2FF1" w:rsidRDefault="00DA2FF1">
    <w:pPr>
      <w:pStyle w:val="Stopka"/>
      <w:rPr>
        <w:b w:val="0"/>
        <w:bCs/>
      </w:rPr>
    </w:pPr>
    <w:r w:rsidRPr="00DA2FF1">
      <w:rPr>
        <w:b w:val="0"/>
        <w:bCs/>
      </w:rPr>
      <w:t>str. 1</w:t>
    </w:r>
  </w:p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AB3CB" w14:textId="77777777" w:rsidR="006D6186" w:rsidRDefault="006D6186" w:rsidP="006D618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04A7D" w14:textId="77777777" w:rsidR="006D6186" w:rsidRDefault="006D6186" w:rsidP="006D6186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9666BCA" w14:textId="77777777" w:rsidR="006D6186" w:rsidRDefault="006D6186" w:rsidP="006D6186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260882E" w14:textId="0941D7B6" w:rsidR="00DA52A1" w:rsidRPr="00ED7972" w:rsidRDefault="006D6186" w:rsidP="006D6186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AB3CB" w14:textId="77777777" w:rsidR="006D6186" w:rsidRDefault="006D6186" w:rsidP="006D618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04A7D" w14:textId="77777777" w:rsidR="006D6186" w:rsidRDefault="006D6186" w:rsidP="006D6186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9666BCA" w14:textId="77777777" w:rsidR="006D6186" w:rsidRDefault="006D6186" w:rsidP="006D6186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260882E" w14:textId="0941D7B6" w:rsidR="00DA52A1" w:rsidRPr="00ED7972" w:rsidRDefault="006D6186" w:rsidP="006D6186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28DD3" w14:textId="77777777" w:rsidR="00850824" w:rsidRDefault="00850824" w:rsidP="006747BD">
      <w:pPr>
        <w:spacing w:after="0" w:line="240" w:lineRule="auto"/>
      </w:pPr>
      <w:r>
        <w:separator/>
      </w:r>
    </w:p>
  </w:footnote>
  <w:footnote w:type="continuationSeparator" w:id="0">
    <w:p w14:paraId="29D79FE4" w14:textId="77777777" w:rsidR="00850824" w:rsidRDefault="0085082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68901" w14:textId="77777777" w:rsidR="002625CC" w:rsidRDefault="00262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C5FAF" w14:textId="77777777" w:rsidR="002625CC" w:rsidRDefault="00262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9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2"/>
  </w:num>
  <w:num w:numId="12" w16cid:durableId="1940798664">
    <w:abstractNumId w:val="17"/>
  </w:num>
  <w:num w:numId="13" w16cid:durableId="2007242299">
    <w:abstractNumId w:val="22"/>
  </w:num>
  <w:num w:numId="14" w16cid:durableId="18312537">
    <w:abstractNumId w:val="24"/>
  </w:num>
  <w:num w:numId="15" w16cid:durableId="1316030083">
    <w:abstractNumId w:val="20"/>
  </w:num>
  <w:num w:numId="16" w16cid:durableId="1894460754">
    <w:abstractNumId w:val="11"/>
  </w:num>
  <w:num w:numId="17" w16cid:durableId="1766800931">
    <w:abstractNumId w:val="26"/>
  </w:num>
  <w:num w:numId="18" w16cid:durableId="2066681940">
    <w:abstractNumId w:val="15"/>
  </w:num>
  <w:num w:numId="19" w16cid:durableId="469128563">
    <w:abstractNumId w:val="18"/>
  </w:num>
  <w:num w:numId="20" w16cid:durableId="1857646679">
    <w:abstractNumId w:val="14"/>
  </w:num>
  <w:num w:numId="21" w16cid:durableId="69079734">
    <w:abstractNumId w:val="19"/>
  </w:num>
  <w:num w:numId="22" w16cid:durableId="277377472">
    <w:abstractNumId w:val="25"/>
  </w:num>
  <w:num w:numId="23" w16cid:durableId="346450647">
    <w:abstractNumId w:val="23"/>
  </w:num>
  <w:num w:numId="24" w16cid:durableId="1774786579">
    <w:abstractNumId w:val="21"/>
  </w:num>
  <w:num w:numId="25" w16cid:durableId="1984264382">
    <w:abstractNumId w:val="16"/>
  </w:num>
  <w:num w:numId="26" w16cid:durableId="1082873271">
    <w:abstractNumId w:val="10"/>
  </w:num>
  <w:num w:numId="27" w16cid:durableId="1256786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318A"/>
    <w:rsid w:val="000D2F0F"/>
    <w:rsid w:val="00105907"/>
    <w:rsid w:val="001132E6"/>
    <w:rsid w:val="00134929"/>
    <w:rsid w:val="00162F3A"/>
    <w:rsid w:val="001A0BD2"/>
    <w:rsid w:val="001B070F"/>
    <w:rsid w:val="001B4765"/>
    <w:rsid w:val="001B726A"/>
    <w:rsid w:val="001F523D"/>
    <w:rsid w:val="00204A8C"/>
    <w:rsid w:val="00231524"/>
    <w:rsid w:val="002625CC"/>
    <w:rsid w:val="002B4980"/>
    <w:rsid w:val="002C368F"/>
    <w:rsid w:val="002C43B8"/>
    <w:rsid w:val="002C5CFA"/>
    <w:rsid w:val="002D48BE"/>
    <w:rsid w:val="002F2CBC"/>
    <w:rsid w:val="002F4540"/>
    <w:rsid w:val="002F736C"/>
    <w:rsid w:val="003123AC"/>
    <w:rsid w:val="00315BD6"/>
    <w:rsid w:val="003317CA"/>
    <w:rsid w:val="00335F9F"/>
    <w:rsid w:val="00342746"/>
    <w:rsid w:val="00346C00"/>
    <w:rsid w:val="00354A18"/>
    <w:rsid w:val="0039081E"/>
    <w:rsid w:val="003F4BA3"/>
    <w:rsid w:val="003F5E70"/>
    <w:rsid w:val="004233B5"/>
    <w:rsid w:val="0042642E"/>
    <w:rsid w:val="0044697B"/>
    <w:rsid w:val="00461879"/>
    <w:rsid w:val="0046666F"/>
    <w:rsid w:val="004A797F"/>
    <w:rsid w:val="004D242A"/>
    <w:rsid w:val="004F5805"/>
    <w:rsid w:val="005112F7"/>
    <w:rsid w:val="005115F3"/>
    <w:rsid w:val="00526CDD"/>
    <w:rsid w:val="00530511"/>
    <w:rsid w:val="005466A3"/>
    <w:rsid w:val="005823F1"/>
    <w:rsid w:val="005D102F"/>
    <w:rsid w:val="005D1495"/>
    <w:rsid w:val="005E65BB"/>
    <w:rsid w:val="00623116"/>
    <w:rsid w:val="006516C3"/>
    <w:rsid w:val="006747BD"/>
    <w:rsid w:val="006919BD"/>
    <w:rsid w:val="006D6186"/>
    <w:rsid w:val="006D6DE5"/>
    <w:rsid w:val="006E5990"/>
    <w:rsid w:val="006E77CB"/>
    <w:rsid w:val="006F645A"/>
    <w:rsid w:val="00764305"/>
    <w:rsid w:val="00791C1D"/>
    <w:rsid w:val="007B4559"/>
    <w:rsid w:val="007F433F"/>
    <w:rsid w:val="008027EA"/>
    <w:rsid w:val="00805DF6"/>
    <w:rsid w:val="00821F16"/>
    <w:rsid w:val="0082325A"/>
    <w:rsid w:val="00835D75"/>
    <w:rsid w:val="008368C0"/>
    <w:rsid w:val="0084396A"/>
    <w:rsid w:val="008442CF"/>
    <w:rsid w:val="00850824"/>
    <w:rsid w:val="00854B7B"/>
    <w:rsid w:val="008703DD"/>
    <w:rsid w:val="008918C8"/>
    <w:rsid w:val="008B713F"/>
    <w:rsid w:val="008C1729"/>
    <w:rsid w:val="008C75DD"/>
    <w:rsid w:val="008F027B"/>
    <w:rsid w:val="008F0B16"/>
    <w:rsid w:val="008F209D"/>
    <w:rsid w:val="00924D32"/>
    <w:rsid w:val="0099379C"/>
    <w:rsid w:val="009D4C4D"/>
    <w:rsid w:val="00A30E83"/>
    <w:rsid w:val="00A34B19"/>
    <w:rsid w:val="00A36F46"/>
    <w:rsid w:val="00A4666C"/>
    <w:rsid w:val="00A52C29"/>
    <w:rsid w:val="00A55B08"/>
    <w:rsid w:val="00A573C5"/>
    <w:rsid w:val="00AA7A18"/>
    <w:rsid w:val="00AB59A1"/>
    <w:rsid w:val="00B14580"/>
    <w:rsid w:val="00B61F8A"/>
    <w:rsid w:val="00BD1674"/>
    <w:rsid w:val="00C27839"/>
    <w:rsid w:val="00C500F7"/>
    <w:rsid w:val="00C736D5"/>
    <w:rsid w:val="00CA66AE"/>
    <w:rsid w:val="00CE3F07"/>
    <w:rsid w:val="00D005B3"/>
    <w:rsid w:val="00D06D36"/>
    <w:rsid w:val="00D36644"/>
    <w:rsid w:val="00D40690"/>
    <w:rsid w:val="00DA2FF1"/>
    <w:rsid w:val="00DA52A1"/>
    <w:rsid w:val="00DB557B"/>
    <w:rsid w:val="00DC3AAA"/>
    <w:rsid w:val="00DE2C6B"/>
    <w:rsid w:val="00E0709A"/>
    <w:rsid w:val="00E33EF9"/>
    <w:rsid w:val="00E521D6"/>
    <w:rsid w:val="00E54866"/>
    <w:rsid w:val="00E60BCF"/>
    <w:rsid w:val="00E64875"/>
    <w:rsid w:val="00E842F2"/>
    <w:rsid w:val="00EB74DB"/>
    <w:rsid w:val="00ED2EB9"/>
    <w:rsid w:val="00ED7972"/>
    <w:rsid w:val="00EE493C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2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2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2B4"/>
    <w:rPr>
      <w:vertAlign w:val="superscript"/>
    </w:rPr>
  </w:style>
  <w:style w:type="paragraph" w:customStyle="1" w:styleId="Default">
    <w:name w:val="Default"/>
    <w:rsid w:val="001059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cid:image007.png@01DA7075.4E46D380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Sopańska | Łukasiewicz – PORT</cp:lastModifiedBy>
  <cp:revision>4</cp:revision>
  <cp:lastPrinted>2023-07-06T12:01:00Z</cp:lastPrinted>
  <dcterms:created xsi:type="dcterms:W3CDTF">2024-06-06T15:09:00Z</dcterms:created>
  <dcterms:modified xsi:type="dcterms:W3CDTF">2024-06-13T10:52:00Z</dcterms:modified>
</cp:coreProperties>
</file>