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234B6454" w:rsidR="00E71A6B" w:rsidRPr="005B7A22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>Poznań</w:t>
      </w:r>
      <w:r w:rsidRPr="00C92997">
        <w:rPr>
          <w:rFonts w:asciiTheme="minorHAnsi" w:eastAsia="Calibri" w:hAnsiTheme="minorHAnsi" w:cstheme="minorHAnsi"/>
          <w:sz w:val="16"/>
          <w:szCs w:val="16"/>
        </w:rPr>
        <w:t xml:space="preserve">, </w:t>
      </w:r>
      <w:r w:rsidR="00ED491F" w:rsidRPr="00C92997">
        <w:rPr>
          <w:rFonts w:asciiTheme="minorHAnsi" w:eastAsia="Calibri" w:hAnsiTheme="minorHAnsi" w:cstheme="minorHAnsi"/>
          <w:sz w:val="16"/>
          <w:szCs w:val="16"/>
        </w:rPr>
        <w:t>25</w:t>
      </w:r>
      <w:r w:rsidR="0022526F" w:rsidRPr="00C92997">
        <w:rPr>
          <w:rFonts w:asciiTheme="minorHAnsi" w:eastAsia="Calibri" w:hAnsiTheme="minorHAnsi" w:cstheme="minorHAnsi"/>
          <w:sz w:val="16"/>
          <w:szCs w:val="16"/>
        </w:rPr>
        <w:t>.</w:t>
      </w:r>
      <w:r w:rsidR="0022526F">
        <w:rPr>
          <w:rFonts w:asciiTheme="minorHAnsi" w:eastAsia="Calibri" w:hAnsiTheme="minorHAnsi" w:cstheme="minorHAnsi"/>
          <w:sz w:val="16"/>
          <w:szCs w:val="16"/>
        </w:rPr>
        <w:t>04.2023</w:t>
      </w: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14:paraId="0F7DF238" w14:textId="77777777" w:rsidR="00121A3F" w:rsidRPr="005B7A22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6C00509F" w14:textId="326454DA" w:rsidR="00E71A6B" w:rsidRPr="005B7A22" w:rsidRDefault="00121A3F" w:rsidP="00DD5831">
      <w:pPr>
        <w:jc w:val="center"/>
        <w:rPr>
          <w:rFonts w:asciiTheme="minorHAnsi" w:hAnsiTheme="minorHAnsi" w:cstheme="minorHAnsi"/>
          <w:sz w:val="16"/>
          <w:szCs w:val="16"/>
        </w:rPr>
      </w:pPr>
      <w:r w:rsidRPr="005B7A22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14:paraId="5ED4C557" w14:textId="77777777" w:rsidR="00173C1F" w:rsidRPr="005B7A22" w:rsidRDefault="00E71A6B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      Uniwersytet Ekonomiczny w Poznaniu informuje, że w postępowaniu o udzielenie zamówienia publicznego </w:t>
      </w:r>
    </w:p>
    <w:p w14:paraId="46E7A977" w14:textId="4E154E05" w:rsidR="009737E5" w:rsidRDefault="00173C1F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prowadzonym w trybie podstawowym </w:t>
      </w:r>
      <w:proofErr w:type="spellStart"/>
      <w:r w:rsidR="00E71A6B" w:rsidRPr="005B7A22">
        <w:rPr>
          <w:rFonts w:asciiTheme="minorHAnsi" w:eastAsia="Calibri" w:hAnsiTheme="minorHAnsi" w:cstheme="minorHAnsi"/>
          <w:sz w:val="16"/>
          <w:szCs w:val="16"/>
        </w:rPr>
        <w:t>pn</w:t>
      </w:r>
      <w:proofErr w:type="spellEnd"/>
      <w:r w:rsidR="00E71A6B" w:rsidRPr="005B7A22">
        <w:rPr>
          <w:rFonts w:asciiTheme="minorHAnsi" w:eastAsia="Calibri" w:hAnsiTheme="minorHAnsi" w:cstheme="minorHAnsi"/>
          <w:sz w:val="16"/>
          <w:szCs w:val="16"/>
        </w:rPr>
        <w:t>:</w:t>
      </w:r>
      <w:r w:rsidR="00E71A6B" w:rsidRPr="005B7A2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D491F" w:rsidRPr="00F4364F">
        <w:rPr>
          <w:rFonts w:ascii="Calibri" w:hAnsi="Calibri" w:cs="Calibri"/>
          <w:b/>
          <w:sz w:val="16"/>
          <w:szCs w:val="16"/>
        </w:rPr>
        <w:t xml:space="preserve">Ochrona osób i mienia Uniwersytetu Ekonomicznego w Poznaniu </w:t>
      </w:r>
      <w:r w:rsidR="00ED491F" w:rsidRPr="00F4364F">
        <w:rPr>
          <w:rFonts w:ascii="Calibri" w:hAnsi="Calibri"/>
          <w:b/>
          <w:sz w:val="16"/>
          <w:szCs w:val="16"/>
        </w:rPr>
        <w:t>(ZP/018/23)</w:t>
      </w:r>
      <w:r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121A3F" w:rsidRPr="005B7A22">
        <w:rPr>
          <w:rFonts w:asciiTheme="minorHAnsi" w:hAnsiTheme="minorHAnsi" w:cstheme="minorHAnsi"/>
          <w:sz w:val="16"/>
          <w:szCs w:val="16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4120"/>
        <w:gridCol w:w="2126"/>
      </w:tblGrid>
      <w:tr w:rsidR="00DE0370" w:rsidRPr="00E30ECE" w14:paraId="292C006A" w14:textId="77777777" w:rsidTr="00DE0370">
        <w:tc>
          <w:tcPr>
            <w:tcW w:w="421" w:type="dxa"/>
            <w:shd w:val="clear" w:color="auto" w:fill="auto"/>
            <w:vAlign w:val="center"/>
          </w:tcPr>
          <w:p w14:paraId="40C312B7" w14:textId="77777777" w:rsidR="00DE0370" w:rsidRPr="00E30ECE" w:rsidRDefault="00DE0370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DE0370" w:rsidRPr="00E30ECE" w:rsidRDefault="00DE0370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3C97C239" w14:textId="7C7DA84C" w:rsidR="00DE0370" w:rsidRPr="00E30ECE" w:rsidRDefault="00DE0370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A2D00" w14:textId="77777777" w:rsidR="00DE0370" w:rsidRPr="00E30ECE" w:rsidRDefault="00DE0370" w:rsidP="0022526F">
            <w:pPr>
              <w:widowControl w:val="0"/>
              <w:tabs>
                <w:tab w:val="left" w:pos="1134"/>
              </w:tabs>
              <w:adjustRightInd w:val="0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18640976" w14:textId="388CB4EF" w:rsidR="00DE0370" w:rsidRPr="00A75B84" w:rsidRDefault="00A75B84" w:rsidP="002252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5B84">
              <w:rPr>
                <w:rFonts w:ascii="Calibri" w:hAnsi="Calibri" w:cs="Calibri"/>
                <w:sz w:val="16"/>
                <w:szCs w:val="16"/>
              </w:rPr>
              <w:t>Czas dojazdu grupy interwencyjnej na miejsce zdarzenia</w:t>
            </w:r>
          </w:p>
        </w:tc>
      </w:tr>
      <w:tr w:rsidR="00DE0370" w:rsidRPr="00E30ECE" w14:paraId="0E09E96B" w14:textId="77777777" w:rsidTr="00DE0370">
        <w:tc>
          <w:tcPr>
            <w:tcW w:w="421" w:type="dxa"/>
            <w:shd w:val="clear" w:color="auto" w:fill="auto"/>
            <w:vAlign w:val="center"/>
          </w:tcPr>
          <w:p w14:paraId="23203307" w14:textId="77777777" w:rsidR="00DE0370" w:rsidRPr="00E30ECE" w:rsidRDefault="00DE0370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0EC75A" w14:textId="76049591" w:rsidR="00DE0370" w:rsidRPr="00E30ECE" w:rsidRDefault="00DE0370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4A4577F" w14:textId="77777777" w:rsidR="00DE0370" w:rsidRPr="00E30ECE" w:rsidRDefault="00DE0370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5EB1F9" w14:textId="42359772" w:rsidR="00ED491F" w:rsidRDefault="00ED7745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Rak Service s.c.</w:t>
            </w:r>
          </w:p>
          <w:p w14:paraId="30FE533A" w14:textId="7A996420" w:rsidR="00ED491F" w:rsidRDefault="00ED7745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Koncesjonowana Agencja Ochrony Osób i Mienia </w:t>
            </w:r>
          </w:p>
          <w:p w14:paraId="70F2B349" w14:textId="29124E76" w:rsidR="00A75B84" w:rsidRDefault="00C92997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A75B84">
              <w:rPr>
                <w:rFonts w:asciiTheme="minorHAnsi" w:hAnsiTheme="minorHAnsi" w:cstheme="minorHAnsi"/>
                <w:sz w:val="16"/>
                <w:szCs w:val="16"/>
              </w:rPr>
              <w:t>l. Niska 8</w:t>
            </w:r>
          </w:p>
          <w:p w14:paraId="5A561D93" w14:textId="3E58C4C8" w:rsidR="00ED491F" w:rsidRDefault="00C92997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60-602 Poznań</w:t>
            </w:r>
          </w:p>
          <w:p w14:paraId="4C02A8CD" w14:textId="1169C8E0" w:rsidR="00ED491F" w:rsidRPr="00E30ECE" w:rsidRDefault="00ED491F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D12A9E6" w14:textId="4D9AA85F" w:rsidR="00DE0370" w:rsidRPr="00E30ECE" w:rsidRDefault="00A75B84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398 372,40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CA5D5" w14:textId="06AE6BAA" w:rsidR="00DE0370" w:rsidRPr="002A19D1" w:rsidRDefault="00DE0370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10 minut </w:t>
            </w:r>
          </w:p>
        </w:tc>
      </w:tr>
      <w:tr w:rsidR="001334A9" w:rsidRPr="00E30ECE" w14:paraId="399C6CE4" w14:textId="77777777" w:rsidTr="00DE0370">
        <w:tc>
          <w:tcPr>
            <w:tcW w:w="421" w:type="dxa"/>
            <w:shd w:val="clear" w:color="auto" w:fill="auto"/>
            <w:vAlign w:val="center"/>
          </w:tcPr>
          <w:p w14:paraId="18DB095B" w14:textId="169A2BA9" w:rsidR="001334A9" w:rsidRPr="00E30ECE" w:rsidRDefault="00C9299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97C8685" w14:textId="77777777" w:rsidR="001536E6" w:rsidRPr="00ED491F" w:rsidRDefault="001536E6" w:rsidP="001536E6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39418990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HOLDING HUNTERS  Sp. z o.o. Sp. k. – lider</w:t>
            </w:r>
          </w:p>
          <w:p w14:paraId="22472CDC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Bukowska 114</w:t>
            </w:r>
          </w:p>
          <w:p w14:paraId="1F90BBB5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62-065 Grodzisk Wielkopolski </w:t>
            </w:r>
          </w:p>
          <w:p w14:paraId="0E7DC2AF" w14:textId="224BEF8D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</w:tblGrid>
            <w:tr w:rsidR="001536E6" w:rsidRPr="00E30ECE" w14:paraId="35A3178B" w14:textId="77777777" w:rsidTr="00ED491F">
              <w:trPr>
                <w:trHeight w:val="110"/>
              </w:trPr>
              <w:tc>
                <w:tcPr>
                  <w:tcW w:w="1303" w:type="dxa"/>
                </w:tcPr>
                <w:p w14:paraId="09A26255" w14:textId="77777777" w:rsidR="001536E6" w:rsidRPr="00E30ECE" w:rsidRDefault="001536E6" w:rsidP="00B72899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4CCAFFF8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Hunters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24  Sp. z o.o. Sp. k.</w:t>
            </w:r>
          </w:p>
          <w:p w14:paraId="22CAAA15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Bukowska 114</w:t>
            </w:r>
          </w:p>
          <w:p w14:paraId="53EBAB10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62-065 Grodzisk Wielkopolski </w:t>
            </w:r>
          </w:p>
          <w:p w14:paraId="130E70F0" w14:textId="5631B436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</w:tblGrid>
            <w:tr w:rsidR="001536E6" w:rsidRPr="00E30ECE" w14:paraId="64B41651" w14:textId="77777777" w:rsidTr="00ED491F">
              <w:trPr>
                <w:trHeight w:val="110"/>
              </w:trPr>
              <w:tc>
                <w:tcPr>
                  <w:tcW w:w="1303" w:type="dxa"/>
                </w:tcPr>
                <w:p w14:paraId="2C0F5EC9" w14:textId="77777777" w:rsidR="001536E6" w:rsidRPr="00E30ECE" w:rsidRDefault="001536E6" w:rsidP="00B72899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6BC8FE56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Green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Hunters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 Sp. z o.o. Sp. k.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0"/>
            </w:tblGrid>
            <w:tr w:rsidR="001536E6" w:rsidRPr="00E30ECE" w14:paraId="45AEFC1D" w14:textId="77777777" w:rsidTr="00ED491F">
              <w:trPr>
                <w:trHeight w:val="77"/>
              </w:trPr>
              <w:tc>
                <w:tcPr>
                  <w:tcW w:w="2590" w:type="dxa"/>
                </w:tcPr>
                <w:p w14:paraId="18D20C13" w14:textId="77777777" w:rsidR="001536E6" w:rsidRPr="00E30ECE" w:rsidRDefault="001536E6" w:rsidP="00B72899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E30ECE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6"/>
                      <w:szCs w:val="16"/>
                      <w:lang w:eastAsia="en-US"/>
                    </w:rPr>
                    <w:t>Al. Jerozolimskie 151/4U</w:t>
                  </w:r>
                </w:p>
                <w:p w14:paraId="4D25FEDB" w14:textId="77777777" w:rsidR="001536E6" w:rsidRPr="00E30ECE" w:rsidRDefault="001536E6" w:rsidP="00B72899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30ECE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02-326 Warszawa </w:t>
                  </w:r>
                </w:p>
              </w:tc>
            </w:tr>
          </w:tbl>
          <w:p w14:paraId="66D78A53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75E26F96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Human </w:t>
            </w: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Hunters</w:t>
            </w:r>
            <w:proofErr w:type="spellEnd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Sp.z</w:t>
            </w:r>
            <w:proofErr w:type="spellEnd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o.o. Sp.k.</w:t>
            </w:r>
          </w:p>
          <w:p w14:paraId="0ADFBABE" w14:textId="77777777" w:rsidR="001536E6" w:rsidRPr="00E30ECE" w:rsidRDefault="001536E6" w:rsidP="001536E6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Al. Jerozolimskie 151/4U</w:t>
            </w:r>
          </w:p>
          <w:p w14:paraId="440BB835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02-326 Warszawa</w:t>
            </w:r>
          </w:p>
          <w:p w14:paraId="10A6910A" w14:textId="4BDB5A1A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</w:tblGrid>
            <w:tr w:rsidR="001536E6" w:rsidRPr="00E30ECE" w14:paraId="45B1A311" w14:textId="77777777" w:rsidTr="00ED491F">
              <w:trPr>
                <w:trHeight w:val="110"/>
              </w:trPr>
              <w:tc>
                <w:tcPr>
                  <w:tcW w:w="1303" w:type="dxa"/>
                </w:tcPr>
                <w:p w14:paraId="6116E08E" w14:textId="77777777" w:rsidR="001536E6" w:rsidRPr="00E30ECE" w:rsidRDefault="001536E6" w:rsidP="00B72899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E30ECE"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</w:tr>
          </w:tbl>
          <w:p w14:paraId="4AC9AA34" w14:textId="77777777" w:rsidR="001536E6" w:rsidRPr="00E30ECE" w:rsidRDefault="001536E6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Blue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Hunters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 Sp. z o.o. Sp. k.</w:t>
            </w:r>
          </w:p>
          <w:p w14:paraId="35935D5D" w14:textId="77777777" w:rsidR="001536E6" w:rsidRPr="00E30ECE" w:rsidRDefault="001536E6" w:rsidP="001536E6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Al. Jerozolimskie 151/4U</w:t>
            </w:r>
          </w:p>
          <w:p w14:paraId="717195C5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02-326 Warszawa</w:t>
            </w:r>
          </w:p>
          <w:p w14:paraId="5E2E2BE8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2C57413E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Hunters</w:t>
            </w:r>
            <w:proofErr w:type="spellEnd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Ochrona Plus </w:t>
            </w: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Sp.z.o.o</w:t>
            </w:r>
            <w:proofErr w:type="spellEnd"/>
          </w:p>
          <w:p w14:paraId="2A6EB8D3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ul.Sulejowska</w:t>
            </w:r>
            <w:proofErr w:type="spellEnd"/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45</w:t>
            </w:r>
          </w:p>
          <w:p w14:paraId="74B52D32" w14:textId="77777777" w:rsidR="001536E6" w:rsidRPr="00E30ECE" w:rsidRDefault="001536E6" w:rsidP="001536E6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E30EC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97-300 Piotrków Trybunalski</w:t>
            </w:r>
          </w:p>
          <w:p w14:paraId="2602A14E" w14:textId="391C7329" w:rsidR="001334A9" w:rsidRPr="00E30ECE" w:rsidRDefault="001334A9" w:rsidP="001536E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4DF2FE7C" w14:textId="7114D029" w:rsidR="001334A9" w:rsidRPr="00E30ECE" w:rsidRDefault="001536E6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432 855,30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19AA05" w14:textId="6AACCFA2" w:rsidR="001334A9" w:rsidRDefault="001536E6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1536E6" w:rsidRPr="00E30ECE" w14:paraId="710C30B7" w14:textId="77777777" w:rsidTr="00DE0370">
        <w:tc>
          <w:tcPr>
            <w:tcW w:w="421" w:type="dxa"/>
            <w:shd w:val="clear" w:color="auto" w:fill="auto"/>
            <w:vAlign w:val="center"/>
          </w:tcPr>
          <w:p w14:paraId="39C70236" w14:textId="3389BBFA" w:rsidR="001536E6" w:rsidRPr="00E30ECE" w:rsidRDefault="00C9299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73E3FE0" w14:textId="77777777" w:rsidR="00ED491F" w:rsidRDefault="00ED491F" w:rsidP="00ED491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:</w:t>
            </w:r>
          </w:p>
          <w:p w14:paraId="626225AE" w14:textId="77777777" w:rsidR="00ED7745" w:rsidRDefault="00ED7745" w:rsidP="00ED774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MM Service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Monitorning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  <w:p w14:paraId="335E2614" w14:textId="3DE78E74" w:rsidR="00ED7745" w:rsidRPr="00E30ECE" w:rsidRDefault="00ED7745" w:rsidP="00ED774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lider</w:t>
            </w:r>
            <w:proofErr w:type="spellEnd"/>
          </w:p>
          <w:p w14:paraId="6A4C7799" w14:textId="77777777" w:rsidR="00ED7745" w:rsidRPr="00E30ECE" w:rsidRDefault="00ED7745" w:rsidP="00ED77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Trybunalska 21</w:t>
            </w:r>
          </w:p>
          <w:p w14:paraId="12951E4C" w14:textId="77777777" w:rsidR="00ED7745" w:rsidRPr="00E30ECE" w:rsidRDefault="00ED7745" w:rsidP="00ED77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95-080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Kruczów</w:t>
            </w:r>
            <w:proofErr w:type="spellEnd"/>
          </w:p>
          <w:p w14:paraId="13CAB3D8" w14:textId="77777777" w:rsidR="00ED7745" w:rsidRPr="00ED491F" w:rsidRDefault="00ED7745" w:rsidP="00ED491F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3A254C1E" w14:textId="05309203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MAXUS 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o.o</w:t>
            </w:r>
            <w:proofErr w:type="spellEnd"/>
          </w:p>
          <w:p w14:paraId="43E5E946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3-go Maja 64/66 N</w:t>
            </w:r>
          </w:p>
          <w:p w14:paraId="6632FC1E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93-408 Łódź</w:t>
            </w:r>
          </w:p>
          <w:p w14:paraId="6C09BC44" w14:textId="77777777" w:rsidR="00ED491F" w:rsidRPr="00E30ECE" w:rsidRDefault="00ED491F" w:rsidP="00ED49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p w14:paraId="137AABF6" w14:textId="77777777" w:rsidR="001536E6" w:rsidRDefault="001536E6" w:rsidP="00ED49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23BB74" w14:textId="77777777" w:rsidR="00B72899" w:rsidRDefault="00B72899" w:rsidP="00ED49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DB4F18" w14:textId="77777777" w:rsidR="00B72899" w:rsidRDefault="00B72899" w:rsidP="00ED49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763284" w14:textId="77777777" w:rsidR="00B72899" w:rsidRDefault="00B72899" w:rsidP="00ED49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ACA6F6" w14:textId="75A6F973" w:rsidR="00B72899" w:rsidRPr="00E30ECE" w:rsidRDefault="00B72899" w:rsidP="00ED491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48E00EF" w14:textId="202C4F8A" w:rsidR="001536E6" w:rsidRDefault="00ED491F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430 078,06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6BB4C" w14:textId="6593A18B" w:rsidR="001536E6" w:rsidRDefault="00ED491F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ED491F" w:rsidRPr="00E30ECE" w14:paraId="587EB672" w14:textId="77777777" w:rsidTr="00DE0370">
        <w:tc>
          <w:tcPr>
            <w:tcW w:w="421" w:type="dxa"/>
            <w:shd w:val="clear" w:color="auto" w:fill="auto"/>
            <w:vAlign w:val="center"/>
          </w:tcPr>
          <w:p w14:paraId="515EE9C8" w14:textId="45FD2788" w:rsidR="00ED491F" w:rsidRPr="00E30ECE" w:rsidRDefault="00C9299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72F49DA" w14:textId="77777777" w:rsidR="00ED491F" w:rsidRPr="00ED491F" w:rsidRDefault="00ED491F" w:rsidP="00ED491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6C312AB3" w14:textId="52DAD06A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TBW Security</w:t>
            </w: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Sp. z o.o.</w:t>
            </w:r>
            <w:r w:rsidR="00ED7745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– lider</w:t>
            </w:r>
          </w:p>
          <w:p w14:paraId="354014A2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ul. Żurawia 8</w:t>
            </w:r>
          </w:p>
          <w:p w14:paraId="76644B36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26-670 Pionki</w:t>
            </w:r>
          </w:p>
          <w:p w14:paraId="0888A62D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5BB5DB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TBW Sp. z.o.o.</w:t>
            </w:r>
          </w:p>
          <w:p w14:paraId="425C9007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Żurawia 8</w:t>
            </w:r>
          </w:p>
          <w:p w14:paraId="740E2957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26-670 Pionki</w:t>
            </w:r>
          </w:p>
          <w:p w14:paraId="7C65A0D7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D8583B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MBJ</w:t>
            </w: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Security Sp. z.o.o.</w:t>
            </w:r>
          </w:p>
          <w:p w14:paraId="43BDC0A6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Puławska 405 A</w:t>
            </w:r>
          </w:p>
          <w:p w14:paraId="61948BC0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02-801 Warszawa</w:t>
            </w:r>
          </w:p>
          <w:p w14:paraId="413B7685" w14:textId="3A7CFA40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213EB67E" w14:textId="13B63A3E" w:rsidR="00ED491F" w:rsidRDefault="00ED491F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375 270,04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EBC202" w14:textId="4E360ED3" w:rsidR="00ED491F" w:rsidRDefault="00ED491F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ED491F" w:rsidRPr="00E30ECE" w14:paraId="40C40D27" w14:textId="77777777" w:rsidTr="00DE0370">
        <w:tc>
          <w:tcPr>
            <w:tcW w:w="421" w:type="dxa"/>
            <w:shd w:val="clear" w:color="auto" w:fill="auto"/>
            <w:vAlign w:val="center"/>
          </w:tcPr>
          <w:p w14:paraId="2A7DBCE6" w14:textId="1BE271B6" w:rsidR="00ED491F" w:rsidRPr="00E30ECE" w:rsidRDefault="00C92997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79301BC" w14:textId="77777777" w:rsidR="00ED491F" w:rsidRPr="00ED491F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:</w:t>
            </w:r>
          </w:p>
          <w:p w14:paraId="3DB67C50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SECURITY EMPORIO </w:t>
            </w:r>
          </w:p>
          <w:p w14:paraId="1CCBDBF0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Sp. z o.o. Sp. k. – lider</w:t>
            </w:r>
          </w:p>
          <w:p w14:paraId="53C1359E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3632C76A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3B0540F9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9A5A8F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EMPORIO Sp. z o.o.</w:t>
            </w:r>
          </w:p>
          <w:p w14:paraId="63911270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4F7D4181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21B8FF42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254B03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Vigor Security 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  <w:p w14:paraId="1EBB893C" w14:textId="77777777" w:rsidR="00ED491F" w:rsidRPr="00E30ECE" w:rsidRDefault="00ED491F" w:rsidP="00ED49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1B8C7FCB" w14:textId="77777777" w:rsidR="00ED491F" w:rsidRPr="00E30ECE" w:rsidRDefault="00ED491F" w:rsidP="00ED49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34C47C5A" w14:textId="77777777" w:rsidR="00ED491F" w:rsidRPr="00E30ECE" w:rsidRDefault="00ED491F" w:rsidP="00B7289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70E35665" w14:textId="34934998" w:rsidR="00ED491F" w:rsidRDefault="00ED491F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415 351,12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64864" w14:textId="21846DC4" w:rsidR="00ED491F" w:rsidRDefault="00ED491F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  <w:tr w:rsidR="00DE0370" w:rsidRPr="00E30ECE" w14:paraId="1DA36D27" w14:textId="77777777" w:rsidTr="00DE0370">
        <w:tc>
          <w:tcPr>
            <w:tcW w:w="421" w:type="dxa"/>
            <w:shd w:val="clear" w:color="auto" w:fill="auto"/>
            <w:vAlign w:val="center"/>
          </w:tcPr>
          <w:p w14:paraId="0E2AD5B2" w14:textId="102F73B8" w:rsidR="00DE0370" w:rsidRPr="00E30ECE" w:rsidRDefault="00DE0370" w:rsidP="00DE03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EB72084" w14:textId="77777777" w:rsidR="00DE0370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AECC7" w14:textId="77777777" w:rsidR="00DE0370" w:rsidRPr="00ED491F" w:rsidRDefault="00DE0370" w:rsidP="00DE0370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4F295B30" w14:textId="2F7A60A7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MAKROPOL Sp. z.o.o.</w:t>
            </w:r>
            <w:r w:rsidR="00ED7745" w:rsidRPr="00E30ECE">
              <w:rPr>
                <w:rFonts w:asciiTheme="minorHAnsi" w:hAnsiTheme="minorHAnsi" w:cstheme="minorHAnsi"/>
                <w:sz w:val="16"/>
                <w:szCs w:val="16"/>
              </w:rPr>
              <w:t>– lider</w:t>
            </w:r>
          </w:p>
          <w:p w14:paraId="61D25E37" w14:textId="4F5677F3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Zacisze 8</w:t>
            </w:r>
          </w:p>
          <w:p w14:paraId="5558EC08" w14:textId="2D9B8AFF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60-831 Poznań</w:t>
            </w:r>
          </w:p>
          <w:p w14:paraId="3970C9AB" w14:textId="77777777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C2585" w14:textId="0E2EE3B1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MAKROPOL TP Sp. z .o.o.</w:t>
            </w:r>
          </w:p>
          <w:p w14:paraId="0FC28E51" w14:textId="77777777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Zacisze 8</w:t>
            </w:r>
          </w:p>
          <w:p w14:paraId="35DA7632" w14:textId="77777777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60-831 Poznań</w:t>
            </w:r>
          </w:p>
          <w:p w14:paraId="1C54BEBF" w14:textId="67992C4F" w:rsidR="00DE0370" w:rsidRPr="00E30ECE" w:rsidRDefault="00DE0370" w:rsidP="00DE03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20" w:type="dxa"/>
            <w:shd w:val="clear" w:color="auto" w:fill="auto"/>
            <w:vAlign w:val="center"/>
          </w:tcPr>
          <w:p w14:paraId="7A2657E3" w14:textId="0312527A" w:rsidR="00DE0370" w:rsidRPr="00E30ECE" w:rsidRDefault="00A75B84" w:rsidP="00DE03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451 511,94</w:t>
            </w:r>
            <w:r w:rsidR="00DE0370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0689A4" w14:textId="0851B66C" w:rsidR="00DE0370" w:rsidRPr="002A19D1" w:rsidRDefault="00DE0370" w:rsidP="00DE0370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05027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10 minut</w:t>
            </w:r>
          </w:p>
        </w:tc>
      </w:tr>
    </w:tbl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C92997" w:rsidRDefault="00C92997" w:rsidP="004D755B">
      <w:r>
        <w:separator/>
      </w:r>
    </w:p>
  </w:endnote>
  <w:endnote w:type="continuationSeparator" w:id="0">
    <w:p w14:paraId="4FCD5B5A" w14:textId="77777777" w:rsidR="00C92997" w:rsidRDefault="00C9299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C92997" w:rsidRPr="00E84ED8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C92997" w:rsidRPr="00E4433E" w:rsidRDefault="00C9299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C92997" w:rsidRDefault="00C92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C92997" w:rsidRDefault="00C92997" w:rsidP="004D755B">
      <w:r>
        <w:separator/>
      </w:r>
    </w:p>
  </w:footnote>
  <w:footnote w:type="continuationSeparator" w:id="0">
    <w:p w14:paraId="4C9E251B" w14:textId="77777777" w:rsidR="00C92997" w:rsidRDefault="00C9299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C92997" w:rsidRDefault="00C9299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9226-1CBE-49FE-9C75-9AD3E3D2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6AEC94C4</Template>
  <TotalTime>401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39</cp:revision>
  <cp:lastPrinted>2023-04-25T10:54:00Z</cp:lastPrinted>
  <dcterms:created xsi:type="dcterms:W3CDTF">2021-03-11T10:42:00Z</dcterms:created>
  <dcterms:modified xsi:type="dcterms:W3CDTF">2023-04-25T10:55:00Z</dcterms:modified>
</cp:coreProperties>
</file>