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436D8B9D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E1F7B">
        <w:rPr>
          <w:rFonts w:eastAsia="Calibri" w:cs="Arial"/>
          <w:b/>
          <w:color w:val="auto"/>
          <w:spacing w:val="0"/>
          <w:szCs w:val="20"/>
        </w:rPr>
        <w:t>8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47B48B52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DC5FDC">
        <w:rPr>
          <w:rFonts w:eastAsia="Calibri" w:cs="Tahoma"/>
          <w:b/>
          <w:color w:val="auto"/>
          <w:spacing w:val="0"/>
          <w:szCs w:val="20"/>
        </w:rPr>
        <w:t>6</w:t>
      </w:r>
      <w:r w:rsidR="003A4113">
        <w:rPr>
          <w:rFonts w:eastAsia="Calibri" w:cs="Tahoma"/>
          <w:b/>
          <w:color w:val="auto"/>
          <w:spacing w:val="0"/>
          <w:szCs w:val="20"/>
        </w:rPr>
        <w:t>3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C2CAA9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1CE563B4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272EAD9C" w14:textId="2EA57669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 w:rsidR="003A4113"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2ED6994C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9C3C6E8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p.n.: </w:t>
      </w:r>
    </w:p>
    <w:p w14:paraId="66B2AB5D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FEE40B7" w14:textId="3F5C0401" w:rsidR="00C73C33" w:rsidRDefault="00C73C33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„</w:t>
      </w:r>
      <w:r w:rsidR="00F13A55" w:rsidRPr="00F13A55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Dostawa sprzętu komputerowego </w:t>
      </w:r>
      <w:r w:rsidR="00E16AF4">
        <w:rPr>
          <w:rFonts w:eastAsia="Times New Roman" w:cs="Arial"/>
          <w:b/>
          <w:color w:val="auto"/>
          <w:spacing w:val="0"/>
          <w:szCs w:val="20"/>
          <w:lang w:eastAsia="pl-PL"/>
        </w:rPr>
        <w:t>z</w:t>
      </w:r>
      <w:r w:rsidR="00F13A55" w:rsidRPr="00F13A55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oprogramowaniem dla Łukasiewicz - PORT</w:t>
      </w: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”</w:t>
      </w:r>
    </w:p>
    <w:p w14:paraId="104AF0A0" w14:textId="38F6D24A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15DDBD9F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C04178" w14:textId="510B97F3" w:rsidR="00AF6F0C" w:rsidRPr="00AF6F0C" w:rsidRDefault="00AF6F0C" w:rsidP="003A4113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89C8816" w14:textId="70E52325" w:rsidR="00AF6F0C" w:rsidRPr="00C73C33" w:rsidRDefault="00AF6F0C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381D989F" w14:textId="77777777" w:rsidR="00AF6F0C" w:rsidRPr="003A4113" w:rsidRDefault="00AF6F0C" w:rsidP="003A4113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55DBA7FC" w14:textId="77777777" w:rsidR="003A4113" w:rsidRDefault="003A4113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274E36D" w14:textId="7BF3DFBF" w:rsidR="00AF6F0C" w:rsidRPr="00C73C3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945BA5E" w14:textId="77777777" w:rsidR="00AF6F0C" w:rsidRPr="003A411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BCA586F" w14:textId="3DF7AFBF" w:rsidR="003A411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430B85F5" w14:textId="3E1E7F69" w:rsidR="00AF6F0C" w:rsidRPr="00C73C33" w:rsidRDefault="003A4113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="00AF6F0C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2C1EF1BB" w14:textId="330ABBC2" w:rsidR="00AF6F0C" w:rsidRPr="00C73C3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3A2C51B9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148084A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372CFCE" w14:textId="77777777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769AF244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14D1224" w14:textId="05D209D1" w:rsidR="00AF6F0C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5CF568A" w14:textId="77777777" w:rsidR="003A4113" w:rsidRPr="00C73C33" w:rsidRDefault="003A4113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4BDB73B" w14:textId="075FEB49" w:rsidR="00AF6F0C" w:rsidRPr="00C73C33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2D2B4F91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71982E56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369013" w14:textId="211E591D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26422C67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3AE3CDD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E61D522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28CD8CD" w14:textId="77777777" w:rsidR="003A4113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473CDD0E" w14:textId="0066055F" w:rsidR="00692A9D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3B51A61F" w14:textId="465ED771" w:rsidR="00C73C33" w:rsidRDefault="00C73C3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F4A2" w14:textId="77777777" w:rsidR="00124EAE" w:rsidRDefault="00124E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4F521066" w:rsidR="004F5805" w:rsidRPr="00D40690" w:rsidRDefault="00124EA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A4BECDD" wp14:editId="665ED17D">
                  <wp:extent cx="5183505" cy="207645"/>
                  <wp:effectExtent l="0" t="0" r="0" b="1905"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abymit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C36739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C36739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F36E" w14:textId="77777777" w:rsidR="00124EAE" w:rsidRDefault="00124E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DCE2" w14:textId="77777777" w:rsidR="00124EAE" w:rsidRDefault="00124E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24EAE"/>
    <w:rsid w:val="00134929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A4113"/>
    <w:rsid w:val="003E14E7"/>
    <w:rsid w:val="003E484C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C3AFF"/>
    <w:rsid w:val="00BD2E4D"/>
    <w:rsid w:val="00BD53C3"/>
    <w:rsid w:val="00BD7CB4"/>
    <w:rsid w:val="00C17EA5"/>
    <w:rsid w:val="00C36739"/>
    <w:rsid w:val="00C736D5"/>
    <w:rsid w:val="00C73C33"/>
    <w:rsid w:val="00D005B3"/>
    <w:rsid w:val="00D06D36"/>
    <w:rsid w:val="00D17059"/>
    <w:rsid w:val="00D40690"/>
    <w:rsid w:val="00D963AF"/>
    <w:rsid w:val="00DA52A1"/>
    <w:rsid w:val="00DC5FDC"/>
    <w:rsid w:val="00E16AF4"/>
    <w:rsid w:val="00E36132"/>
    <w:rsid w:val="00ED7972"/>
    <w:rsid w:val="00EE493C"/>
    <w:rsid w:val="00F13A55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8</cp:revision>
  <cp:lastPrinted>2020-10-21T10:15:00Z</cp:lastPrinted>
  <dcterms:created xsi:type="dcterms:W3CDTF">2021-12-03T09:12:00Z</dcterms:created>
  <dcterms:modified xsi:type="dcterms:W3CDTF">2021-12-14T12:57:00Z</dcterms:modified>
</cp:coreProperties>
</file>