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DA" w:rsidRPr="00DA14C6" w:rsidRDefault="00F50BDA" w:rsidP="00F50BDA">
      <w:pPr>
        <w:jc w:val="right"/>
        <w:rPr>
          <w:rFonts w:ascii="Calibri" w:hAnsi="Calibri"/>
          <w:b/>
          <w:sz w:val="20"/>
          <w:szCs w:val="20"/>
        </w:rPr>
      </w:pPr>
      <w:r w:rsidRPr="00DA14C6">
        <w:rPr>
          <w:rFonts w:ascii="Calibri" w:hAnsi="Calibri"/>
          <w:b/>
          <w:sz w:val="20"/>
          <w:szCs w:val="20"/>
        </w:rPr>
        <w:t>Załącznik nr 2 do SIWZ</w:t>
      </w:r>
    </w:p>
    <w:p w:rsidR="00F50BDA" w:rsidRDefault="00F50BDA" w:rsidP="00F50BD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50BDA" w:rsidRPr="00EC3B3D" w:rsidRDefault="00F50BDA" w:rsidP="00F50BD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w w:val="0"/>
          <w:sz w:val="20"/>
          <w:szCs w:val="20"/>
        </w:rPr>
        <w:t xml:space="preserve"> </w:t>
      </w:r>
      <w:r w:rsidRPr="00682DD7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cs="Arial"/>
          <w:b/>
          <w:i/>
          <w:w w:val="0"/>
          <w:sz w:val="20"/>
          <w:szCs w:val="20"/>
        </w:rPr>
        <w:footnoteReference w:id="1"/>
      </w:r>
      <w:r w:rsidRPr="00682DD7">
        <w:rPr>
          <w:rFonts w:cs="Arial"/>
          <w:b/>
          <w:i/>
          <w:w w:val="0"/>
          <w:sz w:val="20"/>
          <w:szCs w:val="20"/>
        </w:rPr>
        <w:t>.</w:t>
      </w:r>
      <w:r w:rsidRPr="00682DD7">
        <w:rPr>
          <w:rFonts w:cs="Arial"/>
          <w:b/>
          <w:w w:val="0"/>
          <w:sz w:val="20"/>
          <w:szCs w:val="20"/>
        </w:rPr>
        <w:t xml:space="preserve"> </w:t>
      </w:r>
      <w:r w:rsidRPr="00682DD7">
        <w:rPr>
          <w:rFonts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cs="Arial"/>
          <w:b/>
          <w:i/>
          <w:sz w:val="20"/>
          <w:szCs w:val="20"/>
        </w:rPr>
        <w:footnoteReference w:id="2"/>
      </w:r>
      <w:r w:rsidRPr="00682DD7">
        <w:rPr>
          <w:rFonts w:cs="Arial"/>
          <w:b/>
          <w:sz w:val="20"/>
          <w:szCs w:val="20"/>
        </w:rPr>
        <w:t xml:space="preserve"> w Dzienniku Urzędowym Unii Europejskiej: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 xml:space="preserve">Dz.U. UE S numer [], data [], strona [], 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C82D20">
        <w:rPr>
          <w:rFonts w:cs="Arial"/>
          <w:b/>
          <w:sz w:val="20"/>
          <w:szCs w:val="20"/>
        </w:rPr>
        <w:t xml:space="preserve">Numer ogłoszenia w Dz.U. S: </w:t>
      </w:r>
      <w:r w:rsidR="00C82D20">
        <w:rPr>
          <w:rFonts w:cs="Arial"/>
          <w:b/>
          <w:sz w:val="20"/>
          <w:szCs w:val="20"/>
        </w:rPr>
        <w:t>2020/S 245-606677</w:t>
      </w:r>
      <w:bookmarkStart w:id="0" w:name="_GoBack"/>
      <w:bookmarkEnd w:id="0"/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F50BDA" w:rsidRPr="00682DD7" w:rsidTr="005316F2">
        <w:trPr>
          <w:trHeight w:val="349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i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Spółka Prawa Handlowego</w:t>
            </w:r>
          </w:p>
        </w:tc>
      </w:tr>
      <w:tr w:rsidR="00F50BDA" w:rsidRPr="00C82D20" w:rsidTr="005316F2">
        <w:trPr>
          <w:trHeight w:val="349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Szpitale Pomorskie Sp. z o.o.</w:t>
            </w:r>
          </w:p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Powstania Styczniowego 1</w:t>
            </w:r>
          </w:p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81-519 Gdynia</w:t>
            </w:r>
          </w:p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Polska</w:t>
            </w:r>
          </w:p>
          <w:p w:rsidR="00F50BDA" w:rsidRPr="00FF09C3" w:rsidRDefault="00F50BDA" w:rsidP="005316F2">
            <w:pPr>
              <w:rPr>
                <w:rFonts w:cs="Arial"/>
                <w:sz w:val="20"/>
                <w:szCs w:val="20"/>
              </w:rPr>
            </w:pPr>
            <w:r w:rsidRPr="00FF09C3">
              <w:rPr>
                <w:rFonts w:cs="Arial"/>
                <w:sz w:val="20"/>
                <w:szCs w:val="20"/>
              </w:rPr>
              <w:t>Tel.: +48 587260467</w:t>
            </w:r>
          </w:p>
          <w:p w:rsidR="00F50BDA" w:rsidRPr="00C10A77" w:rsidRDefault="00F50BDA" w:rsidP="005316F2">
            <w:pPr>
              <w:rPr>
                <w:rFonts w:cs="Arial"/>
                <w:sz w:val="20"/>
                <w:szCs w:val="20"/>
                <w:lang w:val="en-US"/>
              </w:rPr>
            </w:pPr>
            <w:r w:rsidRPr="00C10A77">
              <w:rPr>
                <w:rFonts w:cs="Arial"/>
                <w:sz w:val="20"/>
                <w:szCs w:val="20"/>
                <w:lang w:val="en-US"/>
              </w:rPr>
              <w:t>E-mail: zp@szpitalepomorskie.eu</w:t>
            </w:r>
          </w:p>
          <w:p w:rsidR="00F50BDA" w:rsidRPr="00F50BDA" w:rsidRDefault="00F50BDA" w:rsidP="005316F2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F50BDA">
              <w:rPr>
                <w:rFonts w:cs="Arial"/>
                <w:sz w:val="20"/>
                <w:szCs w:val="20"/>
                <w:lang w:val="en-US"/>
              </w:rPr>
              <w:t>Faks</w:t>
            </w:r>
            <w:proofErr w:type="spellEnd"/>
            <w:r w:rsidRPr="00F50BDA">
              <w:rPr>
                <w:rFonts w:cs="Arial"/>
                <w:sz w:val="20"/>
                <w:szCs w:val="20"/>
                <w:lang w:val="en-US"/>
              </w:rPr>
              <w:t>: +48 587260338</w:t>
            </w:r>
          </w:p>
        </w:tc>
      </w:tr>
      <w:tr w:rsidR="00F50BDA" w:rsidRPr="00682DD7" w:rsidTr="005316F2">
        <w:trPr>
          <w:trHeight w:val="485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i/>
                <w:sz w:val="20"/>
                <w:szCs w:val="20"/>
              </w:rPr>
            </w:pPr>
            <w:r w:rsidRPr="00682DD7">
              <w:rPr>
                <w:rFonts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Zamówienia publicznego</w:t>
            </w:r>
          </w:p>
        </w:tc>
      </w:tr>
      <w:tr w:rsidR="00F50BDA" w:rsidRPr="00682DD7" w:rsidTr="005316F2">
        <w:trPr>
          <w:trHeight w:val="484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8F09BF" w:rsidRDefault="0080318D" w:rsidP="0080318D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F09BF">
              <w:rPr>
                <w:rFonts w:ascii="Calibri" w:hAnsi="Calibri"/>
                <w:b/>
                <w:bCs/>
                <w:sz w:val="22"/>
                <w:szCs w:val="22"/>
              </w:rPr>
              <w:t xml:space="preserve">Zakup stołów operacyjnych, łóżek transportowych oraz łóżek anestezjologicznych na Blok Operacyjny w lokalizacji Szpitala Św. Wincentego </w:t>
            </w:r>
            <w:proofErr w:type="spellStart"/>
            <w:r w:rsidRPr="008F09BF">
              <w:rPr>
                <w:rFonts w:ascii="Calibri" w:hAnsi="Calibri"/>
                <w:b/>
                <w:bCs/>
                <w:sz w:val="22"/>
                <w:szCs w:val="22"/>
              </w:rPr>
              <w:t>a’Paulo</w:t>
            </w:r>
            <w:proofErr w:type="spellEnd"/>
            <w:r w:rsidRPr="008F09BF">
              <w:rPr>
                <w:rFonts w:ascii="Calibri" w:hAnsi="Calibri"/>
                <w:b/>
                <w:bCs/>
                <w:sz w:val="22"/>
                <w:szCs w:val="22"/>
              </w:rPr>
              <w:t xml:space="preserve"> w Gdyni</w:t>
            </w:r>
            <w:r w:rsidR="008F09BF" w:rsidRPr="008F09BF">
              <w:rPr>
                <w:rFonts w:ascii="Calibri" w:hAnsi="Calibri"/>
                <w:b/>
                <w:sz w:val="22"/>
                <w:szCs w:val="22"/>
              </w:rPr>
              <w:t xml:space="preserve"> w ramach programu: „</w:t>
            </w:r>
            <w:r w:rsidR="008F09BF" w:rsidRPr="008F09BF">
              <w:rPr>
                <w:rFonts w:ascii="Calibri" w:hAnsi="Calibri"/>
                <w:b/>
                <w:bCs/>
                <w:sz w:val="22"/>
                <w:szCs w:val="22"/>
              </w:rPr>
              <w:t xml:space="preserve">Rozbudowa, przebudowa i </w:t>
            </w:r>
            <w:r w:rsidR="008F09BF" w:rsidRPr="008F09B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doposażenie Szpitali Pomorskich Sp. z o.o. w celu zapewnienia kompleksowej diagnostyki i leczenia chorób cywilizacyjnych”</w:t>
            </w:r>
          </w:p>
        </w:tc>
      </w:tr>
      <w:tr w:rsidR="00F50BDA" w:rsidRPr="00682DD7" w:rsidTr="005316F2">
        <w:trPr>
          <w:trHeight w:val="484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37BD2" w:rsidRDefault="00737BD2" w:rsidP="00737BD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50BDA" w:rsidRPr="00F5738F" w:rsidRDefault="00737BD2" w:rsidP="0080318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D25M/251/N/</w:t>
            </w:r>
            <w:r w:rsidR="0080318D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>7-</w:t>
            </w:r>
            <w:r w:rsidR="0080318D">
              <w:rPr>
                <w:rFonts w:cs="Arial"/>
                <w:b/>
                <w:sz w:val="20"/>
                <w:szCs w:val="20"/>
              </w:rPr>
              <w:t>69</w:t>
            </w:r>
            <w:r w:rsidR="00F50BDA" w:rsidRPr="00F5738F">
              <w:rPr>
                <w:rFonts w:cs="Arial"/>
                <w:b/>
                <w:sz w:val="20"/>
                <w:szCs w:val="20"/>
              </w:rPr>
              <w:t>rj/</w:t>
            </w:r>
            <w:r w:rsidR="00F50BDA">
              <w:rPr>
                <w:rFonts w:cs="Arial"/>
                <w:b/>
                <w:sz w:val="20"/>
                <w:szCs w:val="20"/>
              </w:rPr>
              <w:t>20</w:t>
            </w:r>
          </w:p>
        </w:tc>
      </w:tr>
    </w:tbl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Arial"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cs="Arial"/>
          <w:b/>
          <w:i/>
          <w:sz w:val="20"/>
          <w:szCs w:val="20"/>
        </w:rPr>
        <w:t>.</w:t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BDA" w:rsidRPr="00682DD7" w:rsidTr="005316F2">
        <w:trPr>
          <w:trHeight w:val="1372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rPr>
          <w:trHeight w:val="2002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c>
          <w:tcPr>
            <w:tcW w:w="9289" w:type="dxa"/>
            <w:gridSpan w:val="2"/>
            <w:shd w:val="clear" w:color="auto" w:fill="BFBFBF"/>
          </w:tcPr>
          <w:p w:rsidR="00F50BDA" w:rsidRPr="00682DD7" w:rsidRDefault="00F50BDA" w:rsidP="005316F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  <w:sz w:val="20"/>
          <w:szCs w:val="20"/>
        </w:rPr>
      </w:pPr>
      <w:r w:rsidRPr="00933B0C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cs="Arial"/>
          <w:i/>
          <w:sz w:val="20"/>
          <w:szCs w:val="20"/>
        </w:rPr>
        <w:t>ych</w:t>
      </w:r>
      <w:proofErr w:type="spellEnd"/>
      <w:r w:rsidRPr="00933B0C">
        <w:rPr>
          <w:rFonts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[……],</w:t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 polega na zdolności innych podmiotów w celu spełnienia kryteriów </w:t>
            </w:r>
            <w:r w:rsidRPr="00682DD7">
              <w:rPr>
                <w:rFonts w:cs="Arial"/>
                <w:sz w:val="20"/>
                <w:szCs w:val="20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Jeżeli tak</w:t>
      </w:r>
      <w:r w:rsidRPr="00682DD7">
        <w:rPr>
          <w:rFonts w:cs="Arial"/>
          <w:sz w:val="20"/>
          <w:szCs w:val="20"/>
        </w:rPr>
        <w:t xml:space="preserve">, proszę przedstawić – </w:t>
      </w:r>
      <w:r w:rsidRPr="00682DD7">
        <w:rPr>
          <w:rFonts w:cs="Arial"/>
          <w:b/>
          <w:sz w:val="20"/>
          <w:szCs w:val="20"/>
        </w:rPr>
        <w:t>dla każdego</w:t>
      </w:r>
      <w:r w:rsidRPr="00682DD7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cs="Arial"/>
          <w:b/>
          <w:sz w:val="20"/>
          <w:szCs w:val="20"/>
        </w:rPr>
        <w:t>niniejszej części sekcja A i B oraz w części III</w:t>
      </w:r>
      <w:r w:rsidRPr="00682DD7">
        <w:rPr>
          <w:rFonts w:cs="Arial"/>
          <w:sz w:val="20"/>
          <w:szCs w:val="20"/>
        </w:rPr>
        <w:t xml:space="preserve">, należycie wypełniony i podpisany przez dane podmioty. </w:t>
      </w:r>
      <w:r w:rsidRPr="00682DD7">
        <w:rPr>
          <w:rFonts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cs="Arial"/>
          <w:sz w:val="20"/>
          <w:szCs w:val="20"/>
        </w:rPr>
        <w:footnoteReference w:id="12"/>
      </w:r>
      <w:r w:rsidRPr="00682DD7">
        <w:rPr>
          <w:rFonts w:cs="Arial"/>
          <w:sz w:val="20"/>
          <w:szCs w:val="20"/>
        </w:rPr>
        <w:t>.</w:t>
      </w:r>
    </w:p>
    <w:p w:rsidR="00F50BDA" w:rsidRPr="00EC3B3D" w:rsidRDefault="00F50BDA" w:rsidP="00F50BDA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50BDA" w:rsidRPr="00682DD7" w:rsidRDefault="00F50BDA" w:rsidP="00F50B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:rsidR="00F50BDA" w:rsidRPr="00682DD7" w:rsidRDefault="00F50BDA" w:rsidP="00F50B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50BDA" w:rsidRPr="00682DD7" w:rsidRDefault="00F50BDA" w:rsidP="00F50BDA">
      <w:pPr>
        <w:spacing w:after="160" w:line="259" w:lineRule="auto"/>
        <w:rPr>
          <w:rFonts w:cs="Arial"/>
          <w:b/>
          <w:sz w:val="20"/>
          <w:szCs w:val="20"/>
        </w:rPr>
      </w:pPr>
      <w:r w:rsidRPr="00682DD7">
        <w:rPr>
          <w:rFonts w:cs="Arial"/>
          <w:sz w:val="20"/>
          <w:szCs w:val="20"/>
        </w:rPr>
        <w:br w:type="page"/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50BDA" w:rsidRPr="00682DD7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W art. 57 ust. 1 dyrektywy 2014/24/UE określono następujące powody wykluczenia:</w:t>
      </w:r>
    </w:p>
    <w:p w:rsidR="00F50BDA" w:rsidRPr="00682DD7" w:rsidRDefault="00F50BDA" w:rsidP="00F50BDA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F50BDA" w:rsidRPr="00682DD7" w:rsidRDefault="00F50BDA" w:rsidP="00F50B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cs="Arial"/>
                <w:sz w:val="20"/>
                <w:szCs w:val="20"/>
              </w:rPr>
              <w:t xml:space="preserve"> bądź </w:t>
            </w:r>
            <w:r w:rsidRPr="00682DD7">
              <w:rPr>
                <w:rFonts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19"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0"/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cs="Arial"/>
                <w:sz w:val="20"/>
                <w:szCs w:val="20"/>
              </w:rPr>
              <w:t>) to dotyczy.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1"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  <w:r w:rsidRPr="00682DD7">
              <w:rPr>
                <w:rFonts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330C13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330C13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BDA" w:rsidRPr="00330C13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330C13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cs="Arial"/>
                <w:sz w:val="20"/>
                <w:szCs w:val="20"/>
              </w:rPr>
              <w:t>, proszę wskazać:</w:t>
            </w:r>
            <w:r w:rsidRPr="00682DD7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cs="Arial"/>
                <w:b/>
                <w:sz w:val="20"/>
                <w:szCs w:val="20"/>
              </w:rPr>
              <w:t>decyzji</w:t>
            </w:r>
            <w:r w:rsidRPr="00682DD7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:rsidR="00F50BDA" w:rsidRPr="00682DD7" w:rsidRDefault="00F50BDA" w:rsidP="005316F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50BDA" w:rsidRPr="00682DD7" w:rsidRDefault="00F50BDA" w:rsidP="00F50BDA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50BDA" w:rsidRPr="00682DD7" w:rsidRDefault="00F50BDA" w:rsidP="00F50BDA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2) w </w:t>
            </w:r>
            <w:r w:rsidRPr="00682DD7">
              <w:rPr>
                <w:rFonts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cs="Arial"/>
                <w:sz w:val="20"/>
                <w:szCs w:val="20"/>
              </w:rPr>
              <w:t>? Proszę sprecyzować, w jaki:</w:t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50BDA" w:rsidRPr="00682DD7" w:rsidRDefault="00F50BDA" w:rsidP="005316F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50BDA" w:rsidRPr="00682DD7" w:rsidTr="005316F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a)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F50BDA" w:rsidRPr="00682DD7" w:rsidRDefault="00F50BDA" w:rsidP="005316F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Default="00F50BDA" w:rsidP="005316F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112466" w:rsidRDefault="00F50BDA" w:rsidP="005316F2">
            <w:pPr>
              <w:rPr>
                <w:rFonts w:cs="Arial"/>
                <w:sz w:val="20"/>
                <w:szCs w:val="20"/>
              </w:rPr>
            </w:pPr>
            <w:r w:rsidRPr="00112466">
              <w:rPr>
                <w:rFonts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0BDA" w:rsidRPr="00112466" w:rsidRDefault="00F50BDA" w:rsidP="005316F2">
            <w:pPr>
              <w:rPr>
                <w:rFonts w:cs="Arial"/>
                <w:sz w:val="20"/>
                <w:szCs w:val="20"/>
              </w:rPr>
            </w:pPr>
            <w:r w:rsidRPr="00112466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112466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F50BDA" w:rsidRPr="00D1354E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D1354E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D1354E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D1354E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50BDA" w:rsidRPr="00D1354E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D1354E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cs="Arial"/>
                <w:sz w:val="20"/>
                <w:szCs w:val="20"/>
              </w:rPr>
              <w:t xml:space="preserve">, naruszył </w:t>
            </w:r>
            <w:r w:rsidRPr="00682DD7">
              <w:rPr>
                <w:rFonts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F50BDA" w:rsidRPr="00682DD7" w:rsidTr="005316F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0BDA" w:rsidRPr="00D1354E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</w:p>
          <w:p w:rsidR="00F50BDA" w:rsidRPr="00682DD7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0BDA" w:rsidRDefault="00F50BDA" w:rsidP="00F50BD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50BDA" w:rsidRPr="00D1354E" w:rsidRDefault="00F50BDA" w:rsidP="005316F2">
            <w:pPr>
              <w:rPr>
                <w:rFonts w:cs="Arial"/>
                <w:sz w:val="20"/>
                <w:szCs w:val="20"/>
              </w:rPr>
            </w:pPr>
            <w:r w:rsidRPr="00D1354E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 [……]</w:t>
            </w:r>
          </w:p>
        </w:tc>
      </w:tr>
      <w:tr w:rsidR="00F50BDA" w:rsidRPr="00682DD7" w:rsidTr="005316F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rPr>
          <w:trHeight w:val="1316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1544"/>
        </w:trPr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F50BDA" w:rsidRPr="00682DD7" w:rsidTr="005316F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177D1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177D1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50BDA" w:rsidRPr="006177D1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177D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cs="Arial"/>
                <w:sz w:val="20"/>
                <w:szCs w:val="20"/>
              </w:rPr>
              <w:footnoteReference w:id="31"/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:rsidR="00F50BDA" w:rsidRDefault="00F50BDA" w:rsidP="00F50BDA">
      <w:r>
        <w:br w:type="page"/>
      </w:r>
    </w:p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F50BDA" w:rsidRPr="00EC3B3D" w:rsidRDefault="00F50BDA" w:rsidP="00F50BDA">
      <w:pPr>
        <w:rPr>
          <w:rFonts w:cs="Arial"/>
          <w:sz w:val="20"/>
          <w:szCs w:val="20"/>
        </w:rPr>
      </w:pPr>
      <w:r w:rsidRPr="00EC3B3D">
        <w:rPr>
          <w:rFonts w:cs="Arial"/>
          <w:sz w:val="20"/>
          <w:szCs w:val="20"/>
        </w:rPr>
        <w:t xml:space="preserve">W odniesieniu do kryteriów kwalifikacji (sekcja </w:t>
      </w:r>
      <w:r w:rsidRPr="00EC3B3D">
        <w:rPr>
          <w:rFonts w:cs="Arial"/>
          <w:sz w:val="20"/>
          <w:szCs w:val="20"/>
        </w:rPr>
        <w:sym w:font="Symbol" w:char="F061"/>
      </w:r>
      <w:r w:rsidRPr="00EC3B3D">
        <w:rPr>
          <w:rFonts w:cs="Arial"/>
          <w:sz w:val="20"/>
          <w:szCs w:val="20"/>
        </w:rPr>
        <w:t xml:space="preserve"> lub sekcje A–D w niniejszej części) wykonawca oświadcza, że:</w:t>
      </w:r>
    </w:p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50BDA" w:rsidRPr="0019732B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cs="Arial"/>
          <w:b/>
          <w:w w:val="0"/>
          <w:sz w:val="20"/>
          <w:szCs w:val="20"/>
        </w:rPr>
        <w:sym w:font="Symbol" w:char="F061"/>
      </w:r>
      <w:r w:rsidRPr="0019732B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50BDA" w:rsidRPr="00682DD7" w:rsidTr="005316F2">
        <w:tc>
          <w:tcPr>
            <w:tcW w:w="4606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F50BDA" w:rsidRPr="00682DD7" w:rsidTr="005316F2">
        <w:tc>
          <w:tcPr>
            <w:tcW w:w="4606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F50BDA" w:rsidRPr="0019732B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2"/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cs="Arial"/>
                <w:b/>
                <w:sz w:val="20"/>
                <w:szCs w:val="20"/>
              </w:rPr>
              <w:t>posiadanie</w:t>
            </w:r>
            <w:r w:rsidRPr="00682DD7">
              <w:rPr>
                <w:rFonts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50BDA" w:rsidRPr="0019732B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19732B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50BDA" w:rsidRPr="0019732B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19732B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i/</w:t>
            </w:r>
            <w:r w:rsidRPr="0019732B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cs="Arial"/>
                <w:b/>
                <w:sz w:val="20"/>
                <w:szCs w:val="20"/>
              </w:rPr>
              <w:t>średni</w:t>
            </w:r>
            <w:r w:rsidRPr="00682DD7">
              <w:rPr>
                <w:rFonts w:cs="Arial"/>
                <w:sz w:val="20"/>
                <w:szCs w:val="20"/>
              </w:rPr>
              <w:t xml:space="preserve"> roczny 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cs="Arial"/>
                <w:sz w:val="20"/>
                <w:szCs w:val="20"/>
              </w:rPr>
              <w:t>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19732B">
              <w:rPr>
                <w:rFonts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>i/</w:t>
            </w:r>
            <w:r w:rsidRPr="00682DD7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2b) Jego </w:t>
            </w:r>
            <w:r w:rsidRPr="00682DD7">
              <w:rPr>
                <w:rFonts w:cs="Arial"/>
                <w:b/>
                <w:sz w:val="20"/>
                <w:szCs w:val="20"/>
              </w:rPr>
              <w:t>średni</w:t>
            </w:r>
            <w:r w:rsidRPr="00682DD7">
              <w:rPr>
                <w:rFonts w:cs="Arial"/>
                <w:sz w:val="20"/>
                <w:szCs w:val="20"/>
              </w:rPr>
              <w:t xml:space="preserve"> roczny </w:t>
            </w:r>
            <w:r w:rsidRPr="00682DD7">
              <w:rPr>
                <w:rFonts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cs="Arial"/>
                <w:b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t xml:space="preserve"> [……], [……] […] waluta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6"/>
            </w:r>
            <w:r w:rsidRPr="00682DD7">
              <w:rPr>
                <w:rFonts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7"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682DD7">
              <w:rPr>
                <w:rFonts w:cs="Arial"/>
                <w:i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5) W ramach </w:t>
            </w:r>
            <w:r w:rsidRPr="00682DD7">
              <w:rPr>
                <w:rFonts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 […] waluta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19732B">
              <w:rPr>
                <w:rFonts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cs="Arial"/>
                <w:b/>
                <w:sz w:val="20"/>
                <w:szCs w:val="20"/>
              </w:rPr>
              <w:t>mogła</w:t>
            </w:r>
            <w:r w:rsidRPr="0019732B">
              <w:rPr>
                <w:rFonts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177D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50BDA" w:rsidRPr="00C52B99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C52B99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C52B99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50BDA" w:rsidRPr="00C52B99" w:rsidRDefault="00F50BDA" w:rsidP="005316F2">
            <w:pPr>
              <w:rPr>
                <w:rFonts w:cs="Arial"/>
                <w:b/>
                <w:sz w:val="20"/>
                <w:szCs w:val="20"/>
              </w:rPr>
            </w:pPr>
            <w:r w:rsidRPr="00C52B99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8"/>
            </w:r>
            <w:r w:rsidRPr="00682DD7">
              <w:rPr>
                <w:rFonts w:cs="Arial"/>
                <w:sz w:val="20"/>
                <w:szCs w:val="20"/>
              </w:rPr>
              <w:t xml:space="preserve"> wykonawca </w:t>
            </w:r>
            <w:r w:rsidRPr="00682DD7">
              <w:rPr>
                <w:rFonts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cs="Arial"/>
                <w:sz w:val="20"/>
                <w:szCs w:val="20"/>
              </w:rPr>
              <w:t xml:space="preserve">: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cs="Arial"/>
                <w:sz w:val="20"/>
                <w:szCs w:val="20"/>
              </w:rPr>
              <w:br/>
              <w:t>Roboty budowlane: [……]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39"/>
            </w:r>
            <w:r w:rsidRPr="00682DD7">
              <w:rPr>
                <w:rFonts w:cs="Arial"/>
                <w:sz w:val="20"/>
                <w:szCs w:val="20"/>
              </w:rPr>
              <w:t xml:space="preserve"> wykonawca </w:t>
            </w:r>
            <w:r w:rsidRPr="00682DD7">
              <w:rPr>
                <w:rFonts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0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50BDA" w:rsidRPr="00682DD7" w:rsidTr="005316F2">
              <w:tc>
                <w:tcPr>
                  <w:tcW w:w="13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82DD7">
                    <w:rPr>
                      <w:rFonts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50BDA" w:rsidRPr="00682DD7" w:rsidTr="005316F2">
              <w:tc>
                <w:tcPr>
                  <w:tcW w:w="13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50BDA" w:rsidRPr="00682DD7" w:rsidRDefault="00F50BDA" w:rsidP="005316F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cs="Arial"/>
                <w:sz w:val="20"/>
                <w:szCs w:val="20"/>
              </w:rPr>
              <w:t xml:space="preserve">, a jego </w:t>
            </w:r>
            <w:r w:rsidRPr="00682DD7">
              <w:rPr>
                <w:rFonts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047987">
              <w:rPr>
                <w:rFonts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cs="Arial"/>
                <w:b/>
                <w:sz w:val="20"/>
                <w:szCs w:val="20"/>
              </w:rPr>
              <w:t>zezwoli</w:t>
            </w:r>
            <w:r w:rsidRPr="00682DD7">
              <w:rPr>
                <w:rFonts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cs="Arial"/>
                <w:sz w:val="20"/>
                <w:szCs w:val="20"/>
              </w:rPr>
              <w:t xml:space="preserve"> swoich </w:t>
            </w:r>
            <w:r w:rsidRPr="00682DD7">
              <w:rPr>
                <w:rFonts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cs="Arial"/>
                <w:sz w:val="20"/>
                <w:szCs w:val="20"/>
              </w:rPr>
              <w:t xml:space="preserve"> lub </w:t>
            </w:r>
            <w:r w:rsidRPr="00682DD7">
              <w:rPr>
                <w:rFonts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lub</w:t>
            </w:r>
            <w:r w:rsidRPr="00682DD7">
              <w:rPr>
                <w:rFonts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a)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Rok, średnie roczne zatrudnienie: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cs="Arial"/>
                <w:sz w:val="20"/>
                <w:szCs w:val="20"/>
              </w:rPr>
              <w:br/>
              <w:t>[……], 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2E5708">
              <w:rPr>
                <w:rFonts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cs="Arial"/>
                <w:sz w:val="20"/>
                <w:szCs w:val="20"/>
              </w:rPr>
              <w:t>:</w:t>
            </w:r>
            <w:r w:rsidRPr="00C52B99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cs="Arial"/>
                <w:sz w:val="20"/>
                <w:szCs w:val="20"/>
              </w:rPr>
              <w:t>:</w:t>
            </w:r>
            <w:r w:rsidRPr="00C52B99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cs="Arial"/>
                <w:b/>
                <w:sz w:val="20"/>
                <w:szCs w:val="20"/>
              </w:rPr>
              <w:t>instytuty</w:t>
            </w:r>
            <w:r w:rsidRPr="00682DD7">
              <w:rPr>
                <w:rFonts w:cs="Arial"/>
                <w:sz w:val="20"/>
                <w:szCs w:val="20"/>
              </w:rPr>
              <w:t xml:space="preserve"> lub agencje </w:t>
            </w:r>
            <w:r w:rsidRPr="00682DD7">
              <w:rPr>
                <w:rFonts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nie</w:t>
            </w:r>
            <w:r w:rsidRPr="00682DD7">
              <w:rPr>
                <w:rFonts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C52B99">
              <w:rPr>
                <w:rFonts w:cs="Arial"/>
                <w:sz w:val="20"/>
                <w:szCs w:val="20"/>
              </w:rPr>
              <w:t xml:space="preserve">(adres internetowy, wydający urząd lub organ, </w:t>
            </w:r>
            <w:r w:rsidRPr="00C52B99">
              <w:rPr>
                <w:rFonts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F50BDA" w:rsidRPr="00EC3B3D" w:rsidRDefault="00F50BDA" w:rsidP="00F50BD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F50BDA" w:rsidRPr="00E650C1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E650C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E650C1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E650C1">
              <w:rPr>
                <w:rFonts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50BDA" w:rsidRPr="00E650C1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E650C1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E650C1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E650C1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cs="Arial"/>
                <w:w w:val="0"/>
                <w:sz w:val="20"/>
                <w:szCs w:val="20"/>
              </w:rPr>
              <w:t>?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E650C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50BDA" w:rsidRDefault="00F50BDA" w:rsidP="00F50BDA"/>
    <w:p w:rsidR="00F50BDA" w:rsidRDefault="00F50BDA" w:rsidP="00F50BDA"/>
    <w:p w:rsidR="00F50BDA" w:rsidRDefault="00F50BDA" w:rsidP="00F50BDA"/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F50BDA" w:rsidRPr="000342FD" w:rsidRDefault="00F50BDA" w:rsidP="00F5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0342FD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50BDA" w:rsidRPr="00682DD7" w:rsidRDefault="00F50BDA" w:rsidP="00F50BDA">
      <w:pPr>
        <w:rPr>
          <w:rFonts w:cs="Arial"/>
          <w:b/>
          <w:w w:val="0"/>
          <w:sz w:val="20"/>
          <w:szCs w:val="20"/>
        </w:rPr>
      </w:pPr>
      <w:r w:rsidRPr="00682DD7">
        <w:rPr>
          <w:rFonts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0342FD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0342FD">
              <w:rPr>
                <w:rFonts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50BDA" w:rsidRPr="000342FD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0342FD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50BDA" w:rsidRPr="00682DD7" w:rsidTr="005316F2">
        <w:tc>
          <w:tcPr>
            <w:tcW w:w="4644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682DD7">
              <w:rPr>
                <w:rFonts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682DD7">
              <w:rPr>
                <w:rFonts w:cs="Arial"/>
                <w:w w:val="0"/>
                <w:sz w:val="20"/>
                <w:szCs w:val="20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cs="Arial"/>
                <w:w w:val="0"/>
                <w:sz w:val="20"/>
                <w:szCs w:val="20"/>
              </w:rPr>
              <w:br/>
            </w:r>
            <w:r w:rsidRPr="000342FD">
              <w:rPr>
                <w:rFonts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cs="Arial"/>
                <w:sz w:val="20"/>
                <w:szCs w:val="20"/>
              </w:rPr>
              <w:footnoteReference w:id="44"/>
            </w:r>
            <w:r w:rsidRPr="000342FD">
              <w:rPr>
                <w:rFonts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cs="Arial"/>
                <w:b/>
                <w:sz w:val="20"/>
                <w:szCs w:val="20"/>
              </w:rPr>
              <w:t>każdego</w:t>
            </w:r>
            <w:r w:rsidRPr="000342FD">
              <w:rPr>
                <w:rFonts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50BDA" w:rsidRPr="00682DD7" w:rsidRDefault="00F50BDA" w:rsidP="005316F2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Style w:val="Odwoanieprzypisudolnego"/>
                <w:rFonts w:cs="Arial"/>
                <w:sz w:val="20"/>
                <w:szCs w:val="20"/>
              </w:rPr>
              <w:footnoteReference w:id="45"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br/>
            </w:r>
            <w:r w:rsidRPr="000342FD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cs="Arial"/>
                <w:sz w:val="20"/>
                <w:szCs w:val="20"/>
              </w:rPr>
              <w:footnoteReference w:id="46"/>
            </w:r>
          </w:p>
        </w:tc>
      </w:tr>
    </w:tbl>
    <w:p w:rsidR="00F50BDA" w:rsidRPr="00682DD7" w:rsidRDefault="00F50BDA" w:rsidP="00F50B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cs="Arial"/>
          <w:sz w:val="20"/>
          <w:szCs w:val="20"/>
        </w:rPr>
        <w:footnoteReference w:id="47"/>
      </w:r>
      <w:r w:rsidRPr="00682DD7">
        <w:rPr>
          <w:rFonts w:cs="Arial"/>
          <w:i/>
          <w:sz w:val="20"/>
          <w:szCs w:val="20"/>
        </w:rPr>
        <w:t xml:space="preserve">, lub 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cs="Arial"/>
          <w:sz w:val="20"/>
          <w:szCs w:val="20"/>
        </w:rPr>
        <w:footnoteReference w:id="48"/>
      </w:r>
      <w:r w:rsidRPr="00682DD7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cs="Arial"/>
          <w:sz w:val="20"/>
          <w:szCs w:val="20"/>
        </w:rPr>
        <w:t>.</w:t>
      </w:r>
    </w:p>
    <w:p w:rsidR="00F50BDA" w:rsidRPr="00682DD7" w:rsidRDefault="00F50BDA" w:rsidP="00F50BDA">
      <w:pPr>
        <w:rPr>
          <w:rFonts w:cs="Arial"/>
          <w:i/>
          <w:vanish/>
          <w:sz w:val="20"/>
          <w:szCs w:val="20"/>
          <w:specVanish/>
        </w:rPr>
      </w:pPr>
      <w:r w:rsidRPr="00682DD7">
        <w:rPr>
          <w:rFonts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cs="Arial"/>
          <w:i/>
          <w:sz w:val="20"/>
          <w:szCs w:val="20"/>
        </w:rPr>
        <w:t>Dzienniku Urzędowym Unii Europejskiej</w:t>
      </w:r>
      <w:r w:rsidRPr="00682DD7">
        <w:rPr>
          <w:rFonts w:cs="Arial"/>
          <w:sz w:val="20"/>
          <w:szCs w:val="20"/>
        </w:rPr>
        <w:t>, numer referencyjny)].</w:t>
      </w:r>
    </w:p>
    <w:p w:rsidR="00F50BDA" w:rsidRPr="00682DD7" w:rsidRDefault="00F50BDA" w:rsidP="00F50BDA">
      <w:pPr>
        <w:rPr>
          <w:rFonts w:cs="Arial"/>
          <w:i/>
          <w:sz w:val="20"/>
          <w:szCs w:val="20"/>
        </w:rPr>
      </w:pPr>
      <w:r w:rsidRPr="00682DD7">
        <w:rPr>
          <w:rFonts w:cs="Arial"/>
          <w:i/>
          <w:sz w:val="20"/>
          <w:szCs w:val="20"/>
        </w:rPr>
        <w:t xml:space="preserve"> </w:t>
      </w:r>
    </w:p>
    <w:p w:rsidR="00B15EAC" w:rsidRPr="00BA6043" w:rsidRDefault="00F50BDA" w:rsidP="00F50B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0F05">
        <w:rPr>
          <w:rFonts w:cs="Arial"/>
          <w:b/>
          <w:sz w:val="20"/>
          <w:szCs w:val="20"/>
        </w:rPr>
        <w:t>Data, miejscowość</w:t>
      </w:r>
      <w:r w:rsidRPr="00682DD7">
        <w:rPr>
          <w:rFonts w:cs="Arial"/>
          <w:sz w:val="20"/>
          <w:szCs w:val="20"/>
        </w:rPr>
        <w:t xml:space="preserve"> oraz – jeżeli jest to wymagane lub konieczne – podpis(-y): [</w:t>
      </w:r>
    </w:p>
    <w:sectPr w:rsidR="00B15EAC" w:rsidRPr="00BA6043" w:rsidSect="00212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89" w:rsidRDefault="00353F89">
      <w:r>
        <w:separator/>
      </w:r>
    </w:p>
  </w:endnote>
  <w:endnote w:type="continuationSeparator" w:id="0">
    <w:p w:rsidR="00353F89" w:rsidRDefault="0035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Pr="00124D4A" w:rsidRDefault="00B15EAC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1F8C77DC" wp14:editId="6ADF02B8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087837D8" wp14:editId="07031BA2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2650FBCF" wp14:editId="0BD90473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3DF3"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Pr="00B01F08" w:rsidRDefault="00D33DF3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53CF411" wp14:editId="6E6C2297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4577E2B5" wp14:editId="23410A4E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1350FEE" wp14:editId="3BB0DCC7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</w:t>
    </w:r>
    <w:r w:rsidR="0021203C">
      <w:rPr>
        <w:color w:val="0070C0"/>
      </w:rPr>
      <w:t>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89" w:rsidRDefault="00353F89">
      <w:r>
        <w:separator/>
      </w:r>
    </w:p>
  </w:footnote>
  <w:footnote w:type="continuationSeparator" w:id="0">
    <w:p w:rsidR="00353F89" w:rsidRDefault="00353F89">
      <w:r>
        <w:continuationSeparator/>
      </w:r>
    </w:p>
  </w:footnote>
  <w:footnote w:id="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50BDA" w:rsidRPr="003B6373" w:rsidRDefault="00F50BDA" w:rsidP="00F50BD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50BDA" w:rsidRPr="003B6373" w:rsidRDefault="00F50BDA" w:rsidP="00F50BD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50BDA" w:rsidRPr="003B6373" w:rsidRDefault="00F50BDA" w:rsidP="00F50B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50BDA" w:rsidRPr="003B6373" w:rsidRDefault="00F50BDA" w:rsidP="00F50B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50BDA" w:rsidRPr="003B6373" w:rsidRDefault="00F50BDA" w:rsidP="00F50BD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50BDA" w:rsidRPr="003B6373" w:rsidRDefault="00F50BDA" w:rsidP="00F50B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Default="00D33DF3">
    <w:pPr>
      <w:pStyle w:val="Nagwek"/>
    </w:pPr>
  </w:p>
  <w:p w:rsidR="00D33DF3" w:rsidRDefault="00D33DF3">
    <w:pPr>
      <w:pStyle w:val="Nagwek"/>
    </w:pPr>
  </w:p>
  <w:p w:rsidR="00D33DF3" w:rsidRDefault="00D33DF3">
    <w:pPr>
      <w:pStyle w:val="Nagwek"/>
    </w:pPr>
  </w:p>
  <w:p w:rsidR="00D33DF3" w:rsidRDefault="00D33DF3">
    <w:pPr>
      <w:pStyle w:val="Nagwek"/>
    </w:pPr>
  </w:p>
  <w:p w:rsidR="00D33DF3" w:rsidRDefault="00D33DF3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60DAAE6F" wp14:editId="4062B89B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F3" w:rsidRDefault="00D33DF3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D47D83E" wp14:editId="683F7373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986"/>
    <w:multiLevelType w:val="hybridMultilevel"/>
    <w:tmpl w:val="3B9AD15A"/>
    <w:lvl w:ilvl="0" w:tplc="7F1E24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54B"/>
    <w:multiLevelType w:val="hybridMultilevel"/>
    <w:tmpl w:val="E0B286A0"/>
    <w:lvl w:ilvl="0" w:tplc="7F1E24C6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62436A"/>
    <w:multiLevelType w:val="hybridMultilevel"/>
    <w:tmpl w:val="F810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286D0F"/>
    <w:multiLevelType w:val="hybridMultilevel"/>
    <w:tmpl w:val="C3484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5A8B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83"/>
    <w:multiLevelType w:val="hybridMultilevel"/>
    <w:tmpl w:val="D3CCE5E6"/>
    <w:lvl w:ilvl="0" w:tplc="694285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112C4"/>
    <w:multiLevelType w:val="multilevel"/>
    <w:tmpl w:val="314216F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8" w15:restartNumberingAfterBreak="0">
    <w:nsid w:val="3A8536FF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33298D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00CD"/>
    <w:multiLevelType w:val="hybridMultilevel"/>
    <w:tmpl w:val="98B25F5C"/>
    <w:lvl w:ilvl="0" w:tplc="6EE0E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270FD"/>
    <w:multiLevelType w:val="hybridMultilevel"/>
    <w:tmpl w:val="96FCB7E6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A3C8B"/>
    <w:multiLevelType w:val="hybridMultilevel"/>
    <w:tmpl w:val="2462088C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501CB05C">
      <w:start w:val="2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1A5302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7F95"/>
    <w:multiLevelType w:val="hybridMultilevel"/>
    <w:tmpl w:val="B4FA7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2298A"/>
    <w:multiLevelType w:val="hybridMultilevel"/>
    <w:tmpl w:val="9E941CAA"/>
    <w:lvl w:ilvl="0" w:tplc="17FA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E68AB8C">
      <w:numFmt w:val="none"/>
      <w:lvlText w:val=""/>
      <w:lvlJc w:val="left"/>
      <w:pPr>
        <w:tabs>
          <w:tab w:val="num" w:pos="360"/>
        </w:tabs>
      </w:pPr>
    </w:lvl>
    <w:lvl w:ilvl="2" w:tplc="AE1848E2">
      <w:numFmt w:val="none"/>
      <w:lvlText w:val=""/>
      <w:lvlJc w:val="left"/>
      <w:pPr>
        <w:tabs>
          <w:tab w:val="num" w:pos="360"/>
        </w:tabs>
      </w:pPr>
    </w:lvl>
    <w:lvl w:ilvl="3" w:tplc="7AA81216">
      <w:numFmt w:val="none"/>
      <w:lvlText w:val=""/>
      <w:lvlJc w:val="left"/>
      <w:pPr>
        <w:tabs>
          <w:tab w:val="num" w:pos="360"/>
        </w:tabs>
      </w:pPr>
    </w:lvl>
    <w:lvl w:ilvl="4" w:tplc="524EEB34">
      <w:numFmt w:val="none"/>
      <w:lvlText w:val=""/>
      <w:lvlJc w:val="left"/>
      <w:pPr>
        <w:tabs>
          <w:tab w:val="num" w:pos="360"/>
        </w:tabs>
      </w:pPr>
    </w:lvl>
    <w:lvl w:ilvl="5" w:tplc="D4AA214A">
      <w:numFmt w:val="none"/>
      <w:lvlText w:val=""/>
      <w:lvlJc w:val="left"/>
      <w:pPr>
        <w:tabs>
          <w:tab w:val="num" w:pos="360"/>
        </w:tabs>
      </w:pPr>
    </w:lvl>
    <w:lvl w:ilvl="6" w:tplc="7AE28C48">
      <w:numFmt w:val="none"/>
      <w:lvlText w:val=""/>
      <w:lvlJc w:val="left"/>
      <w:pPr>
        <w:tabs>
          <w:tab w:val="num" w:pos="360"/>
        </w:tabs>
      </w:pPr>
    </w:lvl>
    <w:lvl w:ilvl="7" w:tplc="45DC6450">
      <w:numFmt w:val="none"/>
      <w:lvlText w:val=""/>
      <w:lvlJc w:val="left"/>
      <w:pPr>
        <w:tabs>
          <w:tab w:val="num" w:pos="360"/>
        </w:tabs>
      </w:pPr>
    </w:lvl>
    <w:lvl w:ilvl="8" w:tplc="C9EC06F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0" w15:restartNumberingAfterBreak="0">
    <w:nsid w:val="63FF0231"/>
    <w:multiLevelType w:val="hybridMultilevel"/>
    <w:tmpl w:val="7152CC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03972"/>
    <w:multiLevelType w:val="hybridMultilevel"/>
    <w:tmpl w:val="142C5A86"/>
    <w:lvl w:ilvl="0" w:tplc="83FAA6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64D1"/>
    <w:multiLevelType w:val="hybridMultilevel"/>
    <w:tmpl w:val="F7B47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D6EA9"/>
    <w:multiLevelType w:val="hybridMultilevel"/>
    <w:tmpl w:val="EBACB9C2"/>
    <w:lvl w:ilvl="0" w:tplc="544C3E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528"/>
    <w:multiLevelType w:val="hybridMultilevel"/>
    <w:tmpl w:val="BAF4D548"/>
    <w:lvl w:ilvl="0" w:tplc="CA221CCC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  <w:b w:val="0"/>
      </w:rPr>
    </w:lvl>
    <w:lvl w:ilvl="1" w:tplc="1BD88A3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00CF22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C268D"/>
    <w:multiLevelType w:val="hybridMultilevel"/>
    <w:tmpl w:val="5038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300B"/>
    <w:multiLevelType w:val="hybridMultilevel"/>
    <w:tmpl w:val="7608A2EE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3F3"/>
    <w:multiLevelType w:val="hybridMultilevel"/>
    <w:tmpl w:val="1D36F5E0"/>
    <w:lvl w:ilvl="0" w:tplc="824E6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22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11"/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6"/>
  </w:num>
  <w:num w:numId="23">
    <w:abstractNumId w:val="28"/>
  </w:num>
  <w:num w:numId="24">
    <w:abstractNumId w:val="12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8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8"/>
  </w:num>
  <w:num w:numId="33">
    <w:abstractNumId w:val="9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317C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5BA4"/>
    <w:rsid w:val="0004601A"/>
    <w:rsid w:val="000521CD"/>
    <w:rsid w:val="0005642F"/>
    <w:rsid w:val="00061F20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E4B"/>
    <w:rsid w:val="000C0258"/>
    <w:rsid w:val="000C0D96"/>
    <w:rsid w:val="000C5B5C"/>
    <w:rsid w:val="000C7B86"/>
    <w:rsid w:val="000D0EC4"/>
    <w:rsid w:val="000D1B9C"/>
    <w:rsid w:val="000D1D98"/>
    <w:rsid w:val="000D283E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59F"/>
    <w:rsid w:val="0014667A"/>
    <w:rsid w:val="00150E5E"/>
    <w:rsid w:val="00151378"/>
    <w:rsid w:val="00151D25"/>
    <w:rsid w:val="00154227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C3650"/>
    <w:rsid w:val="001C5354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C49"/>
    <w:rsid w:val="002F0D81"/>
    <w:rsid w:val="002F1F70"/>
    <w:rsid w:val="00300C23"/>
    <w:rsid w:val="00305B2D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3F89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7B63"/>
    <w:rsid w:val="00430821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36FD4"/>
    <w:rsid w:val="005373C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E4E78"/>
    <w:rsid w:val="006E6595"/>
    <w:rsid w:val="006E7D6C"/>
    <w:rsid w:val="006F194B"/>
    <w:rsid w:val="006F209E"/>
    <w:rsid w:val="006F2B4A"/>
    <w:rsid w:val="006F73DF"/>
    <w:rsid w:val="006F79AF"/>
    <w:rsid w:val="0070305B"/>
    <w:rsid w:val="0070463F"/>
    <w:rsid w:val="0070791F"/>
    <w:rsid w:val="00707F7D"/>
    <w:rsid w:val="00716CB4"/>
    <w:rsid w:val="007200ED"/>
    <w:rsid w:val="00727F94"/>
    <w:rsid w:val="007337EB"/>
    <w:rsid w:val="00737BD2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768D"/>
    <w:rsid w:val="007D7843"/>
    <w:rsid w:val="007E02B0"/>
    <w:rsid w:val="007E1B19"/>
    <w:rsid w:val="007E36A9"/>
    <w:rsid w:val="007F071D"/>
    <w:rsid w:val="007F3623"/>
    <w:rsid w:val="007F54ED"/>
    <w:rsid w:val="007F5C8E"/>
    <w:rsid w:val="0080318D"/>
    <w:rsid w:val="008036D8"/>
    <w:rsid w:val="00806AF0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3591"/>
    <w:rsid w:val="008945D9"/>
    <w:rsid w:val="0089662C"/>
    <w:rsid w:val="0089744A"/>
    <w:rsid w:val="008A0624"/>
    <w:rsid w:val="008A33EE"/>
    <w:rsid w:val="008A3CCE"/>
    <w:rsid w:val="008A715C"/>
    <w:rsid w:val="008B4EF6"/>
    <w:rsid w:val="008B7A32"/>
    <w:rsid w:val="008C4F77"/>
    <w:rsid w:val="008C63BD"/>
    <w:rsid w:val="008D1079"/>
    <w:rsid w:val="008D4BA5"/>
    <w:rsid w:val="008E4C09"/>
    <w:rsid w:val="008E569A"/>
    <w:rsid w:val="008E593E"/>
    <w:rsid w:val="008E774C"/>
    <w:rsid w:val="008F04A5"/>
    <w:rsid w:val="008F09BF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20"/>
    <w:rsid w:val="009D4B0A"/>
    <w:rsid w:val="009D71C1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B3123"/>
    <w:rsid w:val="00AB359C"/>
    <w:rsid w:val="00AB739D"/>
    <w:rsid w:val="00AB7FB5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04EF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75C7"/>
    <w:rsid w:val="00BE2C7C"/>
    <w:rsid w:val="00BE3D06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82D20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4F0E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4CCF"/>
    <w:rsid w:val="00E1790F"/>
    <w:rsid w:val="00E27810"/>
    <w:rsid w:val="00E308A7"/>
    <w:rsid w:val="00E32B7B"/>
    <w:rsid w:val="00E37F8E"/>
    <w:rsid w:val="00E42427"/>
    <w:rsid w:val="00E4367A"/>
    <w:rsid w:val="00E460F1"/>
    <w:rsid w:val="00E50486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3715"/>
    <w:rsid w:val="00E94590"/>
    <w:rsid w:val="00E96A69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6705"/>
    <w:rsid w:val="00EE1B2F"/>
    <w:rsid w:val="00EE274C"/>
    <w:rsid w:val="00EE3455"/>
    <w:rsid w:val="00EF000D"/>
    <w:rsid w:val="00EF33B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3147B"/>
    <w:rsid w:val="00F36369"/>
    <w:rsid w:val="00F37211"/>
    <w:rsid w:val="00F432B5"/>
    <w:rsid w:val="00F453E8"/>
    <w:rsid w:val="00F47999"/>
    <w:rsid w:val="00F50BDA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NormalBold">
    <w:name w:val="NormalBold"/>
    <w:basedOn w:val="Normalny"/>
    <w:link w:val="NormalBoldChar"/>
    <w:rsid w:val="00F50BDA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50BDA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F50BDA"/>
    <w:rPr>
      <w:b/>
      <w:i/>
      <w:spacing w:val="0"/>
    </w:rPr>
  </w:style>
  <w:style w:type="paragraph" w:customStyle="1" w:styleId="Text1">
    <w:name w:val="Text 1"/>
    <w:basedOn w:val="Normalny"/>
    <w:rsid w:val="00F50BDA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F50BDA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F50BDA"/>
    <w:pPr>
      <w:numPr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F50BDA"/>
    <w:pPr>
      <w:numPr>
        <w:numId w:val="3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F50BDA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F50BDA"/>
    <w:pPr>
      <w:numPr>
        <w:ilvl w:val="1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F50BDA"/>
    <w:pPr>
      <w:numPr>
        <w:ilvl w:val="2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F50BDA"/>
    <w:pPr>
      <w:numPr>
        <w:ilvl w:val="3"/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50BD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50BD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50BD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4E28-35D8-4A03-8809-2AB90DAD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16</Pages>
  <Words>4532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Korolczuk</cp:lastModifiedBy>
  <cp:revision>9</cp:revision>
  <cp:lastPrinted>2018-11-09T12:12:00Z</cp:lastPrinted>
  <dcterms:created xsi:type="dcterms:W3CDTF">2020-07-01T11:07:00Z</dcterms:created>
  <dcterms:modified xsi:type="dcterms:W3CDTF">2020-12-16T06:45:00Z</dcterms:modified>
</cp:coreProperties>
</file>