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7D" w:rsidRPr="005F4C7D" w:rsidRDefault="000D44CD" w:rsidP="005F4C7D">
      <w:pPr>
        <w:keepNext/>
        <w:suppressAutoHyphens/>
        <w:spacing w:after="0" w:line="200" w:lineRule="atLeast"/>
        <w:outlineLvl w:val="0"/>
        <w:rPr>
          <w:rFonts w:ascii="Times New Roman" w:eastAsia="Arial" w:hAnsi="Times New Roman" w:cs="Times New Roman"/>
          <w:b/>
          <w:lang w:val="pl" w:eastAsia="ar-SA"/>
        </w:rPr>
      </w:pPr>
      <w:bookmarkStart w:id="0" w:name="_Toc69130535"/>
      <w:bookmarkStart w:id="1" w:name="_Toc70583258"/>
      <w:r>
        <w:rPr>
          <w:rFonts w:ascii="Times New Roman" w:eastAsia="Arial" w:hAnsi="Times New Roman" w:cs="Times New Roman"/>
          <w:sz w:val="20"/>
          <w:szCs w:val="20"/>
          <w:lang w:val="pl" w:eastAsia="ar-SA"/>
        </w:rPr>
        <w:t>Załącznik nr</w:t>
      </w:r>
      <w:r w:rsidR="00B634F7">
        <w:rPr>
          <w:rFonts w:ascii="Times New Roman" w:eastAsia="Arial" w:hAnsi="Times New Roman" w:cs="Times New Roman"/>
          <w:sz w:val="20"/>
          <w:szCs w:val="20"/>
          <w:lang w:val="pl" w:eastAsia="ar-SA"/>
        </w:rPr>
        <w:t xml:space="preserve"> 6</w:t>
      </w:r>
      <w:r w:rsidR="005F4C7D" w:rsidRPr="005F4C7D">
        <w:rPr>
          <w:rFonts w:ascii="Times New Roman" w:eastAsia="Arial" w:hAnsi="Times New Roman" w:cs="Times New Roman"/>
          <w:sz w:val="20"/>
          <w:szCs w:val="20"/>
          <w:lang w:val="pl" w:eastAsia="ar-SA"/>
        </w:rPr>
        <w:t xml:space="preserve"> do SWZ</w:t>
      </w:r>
      <w:bookmarkEnd w:id="0"/>
      <w:bookmarkEnd w:id="1"/>
    </w:p>
    <w:p w:rsidR="005F4C7D" w:rsidRPr="005F4C7D" w:rsidRDefault="005F4C7D" w:rsidP="005F4C7D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Arial" w:hAnsi="Times New Roman" w:cs="Times New Roman"/>
          <w:b/>
          <w:lang w:val="pl" w:eastAsia="ar-SA"/>
        </w:rPr>
      </w:pPr>
    </w:p>
    <w:p w:rsidR="005F4C7D" w:rsidRPr="005F4C7D" w:rsidRDefault="005F4C7D" w:rsidP="005F4C7D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Arial" w:hAnsi="Times New Roman" w:cs="Times New Roman"/>
          <w:b/>
          <w:lang w:val="pl" w:eastAsia="ar-SA"/>
        </w:rPr>
      </w:pPr>
    </w:p>
    <w:p w:rsidR="005F4C7D" w:rsidRPr="005F4C7D" w:rsidRDefault="005F4C7D" w:rsidP="005F4C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F4C7D">
        <w:rPr>
          <w:rFonts w:ascii="Times New Roman" w:eastAsia="Calibri" w:hAnsi="Times New Roman" w:cs="Times New Roman"/>
        </w:rPr>
        <w:t>............................</w:t>
      </w:r>
    </w:p>
    <w:p w:rsidR="005F4C7D" w:rsidRPr="005F4C7D" w:rsidRDefault="005F4C7D" w:rsidP="005F4C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F4C7D">
        <w:rPr>
          <w:rFonts w:ascii="Times New Roman" w:eastAsia="Calibri" w:hAnsi="Times New Roman" w:cs="Times New Roman"/>
          <w:sz w:val="20"/>
          <w:szCs w:val="20"/>
          <w:lang w:eastAsia="ar-SA"/>
        </w:rPr>
        <w:t>pieczęć adresowa firmy wykonawcy</w:t>
      </w:r>
    </w:p>
    <w:p w:rsidR="006A4BD5" w:rsidRPr="006A4BD5" w:rsidRDefault="006A4BD5" w:rsidP="005F4C7D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Arial" w:hAnsi="Times New Roman" w:cs="Times New Roman"/>
          <w:b/>
          <w:lang w:val="pl" w:eastAsia="ar-SA"/>
        </w:rPr>
      </w:pPr>
      <w:bookmarkStart w:id="2" w:name="_Toc69130543"/>
      <w:bookmarkStart w:id="3" w:name="_Toc70583259"/>
    </w:p>
    <w:p w:rsidR="005F4C7D" w:rsidRPr="005F4C7D" w:rsidRDefault="005F4C7D" w:rsidP="005F4C7D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Arial" w:hAnsi="Times New Roman" w:cs="Times New Roman"/>
          <w:b/>
          <w:lang w:val="pl" w:eastAsia="ar-SA"/>
        </w:rPr>
      </w:pPr>
      <w:r w:rsidRPr="005F4C7D">
        <w:rPr>
          <w:rFonts w:ascii="Times New Roman" w:eastAsia="Arial" w:hAnsi="Times New Roman" w:cs="Times New Roman"/>
          <w:b/>
          <w:color w:val="000000"/>
          <w:lang w:val="pl" w:eastAsia="ar-SA"/>
        </w:rPr>
        <w:t xml:space="preserve">WYKAZ WYKONANYCH </w:t>
      </w:r>
      <w:bookmarkEnd w:id="2"/>
      <w:bookmarkEnd w:id="3"/>
      <w:r w:rsidR="006A4BD5">
        <w:rPr>
          <w:rFonts w:ascii="Times New Roman" w:eastAsia="Arial" w:hAnsi="Times New Roman" w:cs="Times New Roman"/>
          <w:b/>
          <w:color w:val="000000"/>
          <w:lang w:val="pl" w:eastAsia="ar-SA"/>
        </w:rPr>
        <w:t>DOSTAW</w:t>
      </w:r>
    </w:p>
    <w:p w:rsidR="005F4C7D" w:rsidRPr="005F4C7D" w:rsidRDefault="005F4C7D" w:rsidP="005F4C7D">
      <w:pPr>
        <w:widowControl w:val="0"/>
        <w:suppressAutoHyphens/>
        <w:spacing w:after="0" w:line="200" w:lineRule="atLeast"/>
        <w:jc w:val="center"/>
        <w:rPr>
          <w:rFonts w:ascii="Times New Roman" w:eastAsia="Arial" w:hAnsi="Times New Roman" w:cs="Times New Roman"/>
          <w:sz w:val="20"/>
          <w:szCs w:val="20"/>
          <w:lang w:val="pl" w:eastAsia="ar-SA"/>
        </w:rPr>
      </w:pPr>
      <w:r w:rsidRPr="005F4C7D"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  <w:t>spełniających wymagania określone w specyfikacji warunków zamówienia na:</w:t>
      </w:r>
    </w:p>
    <w:p w:rsidR="005F4C7D" w:rsidRPr="005F4C7D" w:rsidRDefault="005F4C7D" w:rsidP="005F4C7D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eastAsia="Arial" w:hAnsi="Times New Roman" w:cs="Times New Roman"/>
          <w:b/>
          <w:lang w:val="pl" w:eastAsia="ar-SA"/>
        </w:rPr>
      </w:pPr>
    </w:p>
    <w:p w:rsidR="006A4BD5" w:rsidRDefault="006A4BD5" w:rsidP="006A4BD5">
      <w:pPr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</w:pPr>
      <w:r w:rsidRPr="006A4BD5"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  <w:t>DOSTAWA Z MONTAŻEM WYPOSAŻENIA BU</w:t>
      </w:r>
      <w:r w:rsidR="003E7F13"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  <w:t xml:space="preserve">DYNKU XVIII </w:t>
      </w:r>
      <w:r w:rsidR="00803EE1"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  <w:t>W</w:t>
      </w:r>
      <w:r w:rsidR="003E7F13"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  <w:t>.</w:t>
      </w:r>
      <w:r w:rsidR="00803EE1"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  <w:t xml:space="preserve"> SPICHLERZA W ŁĄCE</w:t>
      </w:r>
    </w:p>
    <w:p w:rsidR="00D833EE" w:rsidRPr="006A4BD5" w:rsidRDefault="00D833EE" w:rsidP="00D833EE">
      <w:pPr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val="pl" w:eastAsia="ar-SA"/>
        </w:rPr>
        <w:t>Część....</w:t>
      </w:r>
    </w:p>
    <w:p w:rsidR="005F4C7D" w:rsidRPr="005F4C7D" w:rsidRDefault="005F4C7D" w:rsidP="006A4BD5">
      <w:pPr>
        <w:spacing w:after="0" w:line="360" w:lineRule="auto"/>
        <w:jc w:val="center"/>
        <w:rPr>
          <w:rFonts w:ascii="Times New Roman" w:eastAsia="Arial" w:hAnsi="Times New Roman" w:cs="Times New Roman"/>
          <w:sz w:val="21"/>
          <w:szCs w:val="21"/>
          <w:lang w:val="pl" w:eastAsia="pl-PL"/>
        </w:rPr>
      </w:pPr>
      <w:r w:rsidRPr="005F4C7D">
        <w:rPr>
          <w:rFonts w:ascii="Times New Roman" w:eastAsia="Arial" w:hAnsi="Times New Roman" w:cs="Times New Roman"/>
          <w:sz w:val="21"/>
          <w:szCs w:val="21"/>
          <w:lang w:val="pl" w:eastAsia="pl-PL"/>
        </w:rPr>
        <w:t xml:space="preserve">prowadzonego przez </w:t>
      </w:r>
      <w:r w:rsidRPr="005F4C7D">
        <w:rPr>
          <w:rFonts w:ascii="Times New Roman" w:eastAsia="Arial" w:hAnsi="Times New Roman" w:cs="Times New Roman"/>
          <w:b/>
          <w:sz w:val="20"/>
          <w:szCs w:val="21"/>
          <w:lang w:val="pl" w:eastAsia="pl-PL"/>
        </w:rPr>
        <w:t>Gminę Trzebownisko</w:t>
      </w:r>
    </w:p>
    <w:p w:rsidR="005F4C7D" w:rsidRPr="005F4C7D" w:rsidRDefault="005F4C7D" w:rsidP="005F4C7D">
      <w:pPr>
        <w:spacing w:after="0" w:line="200" w:lineRule="atLeast"/>
        <w:rPr>
          <w:rFonts w:ascii="Times New Roman" w:eastAsia="Arial" w:hAnsi="Times New Roman" w:cs="Times New Roman"/>
          <w:sz w:val="20"/>
          <w:lang w:val="pl" w:eastAsia="pl-PL"/>
        </w:rPr>
      </w:pPr>
    </w:p>
    <w:p w:rsidR="005F4C7D" w:rsidRPr="005F4C7D" w:rsidRDefault="005F4C7D" w:rsidP="005F4C7D">
      <w:pPr>
        <w:suppressAutoHyphens/>
        <w:spacing w:after="0" w:line="360" w:lineRule="auto"/>
        <w:ind w:right="-2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  <w:r w:rsidRPr="005F4C7D">
        <w:rPr>
          <w:rFonts w:ascii="Times New Roman" w:eastAsia="Arial" w:hAnsi="Times New Roman" w:cs="Times New Roman"/>
          <w:sz w:val="20"/>
          <w:lang w:val="pl" w:eastAsia="ar-SA"/>
        </w:rPr>
        <w:t>Nazwa wykonawcy składającego ofertę: ...........................................................................................</w:t>
      </w:r>
      <w:bookmarkStart w:id="4" w:name="_GoBack"/>
      <w:bookmarkEnd w:id="4"/>
    </w:p>
    <w:p w:rsidR="005F4C7D" w:rsidRPr="005F4C7D" w:rsidRDefault="005F4C7D" w:rsidP="005F4C7D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  <w:r w:rsidRPr="005F4C7D">
        <w:rPr>
          <w:rFonts w:ascii="Times New Roman" w:eastAsia="Arial" w:hAnsi="Times New Roman" w:cs="Times New Roman"/>
          <w:sz w:val="20"/>
          <w:lang w:val="pl" w:eastAsia="ar-SA"/>
        </w:rPr>
        <w:t>Adres wykonawcy składającego ofertę: ............................................................................................</w:t>
      </w:r>
    </w:p>
    <w:p w:rsidR="005F4C7D" w:rsidRDefault="005F4C7D" w:rsidP="005F4C7D">
      <w:pPr>
        <w:spacing w:after="240" w:line="360" w:lineRule="auto"/>
        <w:jc w:val="both"/>
        <w:rPr>
          <w:rFonts w:ascii="Times New Roman" w:eastAsia="Arial" w:hAnsi="Times New Roman" w:cs="Times New Roman"/>
          <w:sz w:val="20"/>
          <w:lang w:val="pl" w:eastAsia="pl-PL"/>
        </w:rPr>
      </w:pPr>
      <w:r w:rsidRPr="005F4C7D">
        <w:rPr>
          <w:rFonts w:ascii="Times New Roman" w:eastAsia="Arial" w:hAnsi="Times New Roman" w:cs="Times New Roman"/>
          <w:sz w:val="20"/>
          <w:lang w:val="pl" w:eastAsia="pl-PL"/>
        </w:rPr>
        <w:t>tel. ......................................... faks ........................................ e-mail ............................................</w:t>
      </w:r>
    </w:p>
    <w:p w:rsidR="006A4BD5" w:rsidRPr="005F4C7D" w:rsidRDefault="006A4BD5" w:rsidP="006A4BD5">
      <w:pPr>
        <w:rPr>
          <w:rFonts w:ascii="Times New Roman" w:eastAsia="Arial" w:hAnsi="Times New Roman" w:cs="Times New Roman"/>
          <w:bCs/>
          <w:sz w:val="20"/>
          <w:lang w:val="pl" w:eastAsia="pl-PL"/>
        </w:rPr>
      </w:pPr>
      <w:r w:rsidRPr="006A4BD5">
        <w:rPr>
          <w:rFonts w:ascii="Times New Roman" w:eastAsia="Arial" w:hAnsi="Times New Roman" w:cs="Times New Roman"/>
          <w:bCs/>
          <w:sz w:val="20"/>
          <w:lang w:val="pl" w:eastAsia="pl-PL"/>
        </w:rPr>
        <w:t>Oświadczam(y), że wykonałem/w</w:t>
      </w:r>
      <w:r>
        <w:rPr>
          <w:rFonts w:ascii="Times New Roman" w:eastAsia="Arial" w:hAnsi="Times New Roman" w:cs="Times New Roman"/>
          <w:bCs/>
          <w:sz w:val="20"/>
          <w:lang w:val="pl" w:eastAsia="pl-PL"/>
        </w:rPr>
        <w:t>ykonaliśmy następujące dostawy:</w:t>
      </w:r>
    </w:p>
    <w:tbl>
      <w:tblPr>
        <w:tblW w:w="9448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465"/>
        <w:gridCol w:w="1134"/>
        <w:gridCol w:w="1134"/>
        <w:gridCol w:w="1701"/>
        <w:gridCol w:w="1559"/>
      </w:tblGrid>
      <w:tr w:rsidR="006A4BD5" w:rsidRPr="005F4C7D" w:rsidTr="006A4BD5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lang w:val="pl" w:eastAsia="pl-PL"/>
              </w:rPr>
            </w:pPr>
            <w:r w:rsidRPr="005F4C7D">
              <w:rPr>
                <w:rFonts w:ascii="Times New Roman" w:eastAsia="Arial" w:hAnsi="Times New Roman" w:cs="Times New Roman"/>
                <w:b/>
                <w:bCs/>
                <w:sz w:val="18"/>
                <w:lang w:val="pl" w:eastAsia="pl-PL"/>
              </w:rPr>
              <w:t>Lp.</w:t>
            </w:r>
          </w:p>
        </w:tc>
        <w:tc>
          <w:tcPr>
            <w:tcW w:w="34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lang w:val="pl" w:eastAsia="pl-PL"/>
              </w:rPr>
            </w:pPr>
            <w:r w:rsidRPr="006A4BD5">
              <w:rPr>
                <w:rFonts w:ascii="Times New Roman" w:eastAsia="Arial" w:hAnsi="Times New Roman" w:cs="Times New Roman"/>
                <w:b/>
                <w:bCs/>
                <w:sz w:val="18"/>
                <w:lang w:val="pl" w:eastAsia="pl-PL"/>
              </w:rPr>
              <w:t>Nazwa zadania – rodzaj dostaw potwierdzających spełnianie warunku (należy wskazać szczegółowo wykonaną pracę)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  <w:r w:rsidRPr="005F4C7D"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6A4BD5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  <w:r w:rsidRPr="005F4C7D">
              <w:rPr>
                <w:rFonts w:ascii="Times New Roman" w:eastAsia="Arial" w:hAnsi="Times New Roman" w:cs="Times New Roman"/>
                <w:b/>
                <w:bCs/>
                <w:sz w:val="18"/>
                <w:lang w:val="pl" w:eastAsia="pl-PL"/>
              </w:rPr>
              <w:t>Warto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lang w:val="pl" w:eastAsia="pl-PL"/>
              </w:rPr>
              <w:t>ść brutto zrealizowanych dostaw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BD5" w:rsidRPr="005F4C7D" w:rsidRDefault="00803EE1" w:rsidP="005F4C7D">
            <w:pPr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lang w:val="pl" w:eastAsia="pl-PL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pl" w:eastAsia="pl-PL"/>
              </w:rPr>
              <w:t>Podmiot, na rzecz którego dostawy</w:t>
            </w:r>
            <w:r w:rsidR="006A4BD5" w:rsidRPr="006A4BD5">
              <w:rPr>
                <w:rFonts w:ascii="Times New Roman" w:eastAsia="Arial" w:hAnsi="Times New Roman" w:cs="Times New Roman"/>
                <w:b/>
                <w:sz w:val="20"/>
                <w:lang w:val="pl" w:eastAsia="pl-PL"/>
              </w:rPr>
              <w:t xml:space="preserve"> zostały wykonane (nazwa i adres podmiotu)</w:t>
            </w:r>
          </w:p>
        </w:tc>
      </w:tr>
      <w:tr w:rsidR="006A4BD5" w:rsidRPr="005F4C7D" w:rsidTr="006A4BD5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  <w:tc>
          <w:tcPr>
            <w:tcW w:w="34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</w:pPr>
            <w:r w:rsidRPr="005F4C7D"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</w:pPr>
            <w:r w:rsidRPr="005F4C7D"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  <w:t>Data</w:t>
            </w:r>
          </w:p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</w:pPr>
            <w:r w:rsidRPr="005F4C7D"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</w:tr>
      <w:tr w:rsidR="006A4BD5" w:rsidRPr="005F4C7D" w:rsidTr="001B386F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lang w:val="pl" w:eastAsia="pl-P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BD5" w:rsidRPr="005F4C7D" w:rsidRDefault="006A4BD5" w:rsidP="005F4C7D">
            <w:pPr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lang w:val="pl" w:eastAsia="pl-PL"/>
              </w:rPr>
            </w:pPr>
          </w:p>
        </w:tc>
      </w:tr>
    </w:tbl>
    <w:p w:rsidR="005F4C7D" w:rsidRPr="005F4C7D" w:rsidRDefault="005F4C7D" w:rsidP="005F4C7D">
      <w:pPr>
        <w:suppressAutoHyphens/>
        <w:spacing w:after="0" w:line="276" w:lineRule="auto"/>
        <w:ind w:right="-569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</w:p>
    <w:p w:rsidR="005F4C7D" w:rsidRPr="005F4C7D" w:rsidRDefault="005F4C7D" w:rsidP="005F4C7D">
      <w:pPr>
        <w:suppressAutoHyphens/>
        <w:spacing w:after="0" w:line="276" w:lineRule="auto"/>
        <w:ind w:right="-569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  <w:r w:rsidRPr="005F4C7D">
        <w:rPr>
          <w:rFonts w:ascii="Times New Roman" w:eastAsia="Arial" w:hAnsi="Times New Roman" w:cs="Times New Roman"/>
          <w:sz w:val="20"/>
          <w:lang w:val="pl" w:eastAsia="ar-SA"/>
        </w:rPr>
        <w:t xml:space="preserve">Do niniejszego wykazu dołączamy …….. szt. dowodów potwierdzających, że wskazane </w:t>
      </w:r>
      <w:r w:rsidR="00803EE1">
        <w:rPr>
          <w:rFonts w:ascii="Times New Roman" w:eastAsia="Arial" w:hAnsi="Times New Roman" w:cs="Times New Roman"/>
          <w:sz w:val="20"/>
          <w:lang w:val="pl" w:eastAsia="ar-SA"/>
        </w:rPr>
        <w:t>i opisane wyżej dostawy</w:t>
      </w:r>
      <w:r w:rsidRPr="005F4C7D">
        <w:rPr>
          <w:rFonts w:ascii="Times New Roman" w:eastAsia="Arial" w:hAnsi="Times New Roman" w:cs="Times New Roman"/>
          <w:sz w:val="20"/>
          <w:lang w:val="pl" w:eastAsia="ar-SA"/>
        </w:rPr>
        <w:t xml:space="preserve"> </w:t>
      </w:r>
      <w:r w:rsidR="00D833EE">
        <w:rPr>
          <w:rFonts w:ascii="Times New Roman" w:eastAsia="Arial" w:hAnsi="Times New Roman" w:cs="Times New Roman"/>
          <w:sz w:val="20"/>
          <w:lang w:val="pl" w:eastAsia="ar-SA"/>
        </w:rPr>
        <w:t xml:space="preserve">oraz prace z nimi związane </w:t>
      </w:r>
      <w:r w:rsidRPr="005F4C7D">
        <w:rPr>
          <w:rFonts w:ascii="Times New Roman" w:eastAsia="Arial" w:hAnsi="Times New Roman" w:cs="Times New Roman"/>
          <w:sz w:val="20"/>
          <w:lang w:val="pl" w:eastAsia="ar-SA"/>
        </w:rPr>
        <w:t>zostały wykonane należycie i prawidłowo ukończone.</w:t>
      </w:r>
    </w:p>
    <w:p w:rsidR="005F4C7D" w:rsidRPr="005F4C7D" w:rsidRDefault="005F4C7D" w:rsidP="005F4C7D">
      <w:pPr>
        <w:suppressAutoHyphens/>
        <w:spacing w:after="0" w:line="276" w:lineRule="auto"/>
        <w:ind w:right="-569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</w:p>
    <w:p w:rsidR="005F4C7D" w:rsidRPr="005F4C7D" w:rsidRDefault="005F4C7D" w:rsidP="005F4C7D">
      <w:pPr>
        <w:suppressAutoHyphens/>
        <w:spacing w:after="0" w:line="276" w:lineRule="auto"/>
        <w:ind w:right="-569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  <w:r w:rsidRPr="005F4C7D">
        <w:rPr>
          <w:rFonts w:ascii="Times New Roman" w:eastAsia="Arial" w:hAnsi="Times New Roman" w:cs="Times New Roman"/>
          <w:sz w:val="20"/>
          <w:lang w:val="pl" w:eastAsia="ar-SA"/>
        </w:rPr>
        <w:t>UWAGA:</w:t>
      </w:r>
    </w:p>
    <w:p w:rsidR="005F4C7D" w:rsidRPr="005F4C7D" w:rsidRDefault="005F4C7D" w:rsidP="005F4C7D">
      <w:pPr>
        <w:suppressAutoHyphens/>
        <w:spacing w:after="0" w:line="276" w:lineRule="auto"/>
        <w:ind w:right="-569"/>
        <w:jc w:val="both"/>
        <w:rPr>
          <w:rFonts w:ascii="Times New Roman" w:eastAsia="Arial" w:hAnsi="Times New Roman" w:cs="Times New Roman"/>
          <w:sz w:val="20"/>
          <w:lang w:val="pl" w:eastAsia="ar-SA"/>
        </w:rPr>
      </w:pPr>
      <w:r w:rsidRPr="005F4C7D">
        <w:rPr>
          <w:rFonts w:ascii="Times New Roman" w:eastAsia="Arial" w:hAnsi="Times New Roman" w:cs="Times New Roman"/>
          <w:sz w:val="20"/>
          <w:lang w:val="pl" w:eastAsia="ar-SA"/>
        </w:rPr>
        <w:t>W przypadku, gdy przedstaw</w:t>
      </w:r>
      <w:r w:rsidR="00803EE1">
        <w:rPr>
          <w:rFonts w:ascii="Times New Roman" w:eastAsia="Arial" w:hAnsi="Times New Roman" w:cs="Times New Roman"/>
          <w:sz w:val="20"/>
          <w:lang w:val="pl" w:eastAsia="ar-SA"/>
        </w:rPr>
        <w:t>iona w „Wykazie wykonanych dostaw</w:t>
      </w:r>
      <w:r w:rsidRPr="005F4C7D">
        <w:rPr>
          <w:rFonts w:ascii="Times New Roman" w:eastAsia="Arial" w:hAnsi="Times New Roman" w:cs="Times New Roman"/>
          <w:sz w:val="20"/>
          <w:lang w:val="pl" w:eastAsia="ar-SA"/>
        </w:rPr>
        <w:t xml:space="preserve">” </w:t>
      </w:r>
      <w:r w:rsidR="00803EE1">
        <w:rPr>
          <w:rFonts w:ascii="Times New Roman" w:eastAsia="Arial" w:hAnsi="Times New Roman" w:cs="Times New Roman"/>
          <w:sz w:val="20"/>
          <w:lang w:val="pl" w:eastAsia="ar-SA"/>
        </w:rPr>
        <w:t xml:space="preserve">dostawa </w:t>
      </w:r>
      <w:r w:rsidRPr="005F4C7D">
        <w:rPr>
          <w:rFonts w:ascii="Times New Roman" w:eastAsia="Arial" w:hAnsi="Times New Roman" w:cs="Times New Roman"/>
          <w:sz w:val="20"/>
          <w:lang w:val="pl" w:eastAsia="ar-SA"/>
        </w:rPr>
        <w:t xml:space="preserve">obejmuje szerszy zakres prac, niż </w:t>
      </w:r>
      <w:r w:rsidR="00803EE1">
        <w:rPr>
          <w:rFonts w:ascii="Times New Roman" w:eastAsia="Arial" w:hAnsi="Times New Roman" w:cs="Times New Roman"/>
          <w:sz w:val="20"/>
          <w:lang w:val="pl" w:eastAsia="ar-SA"/>
        </w:rPr>
        <w:t xml:space="preserve">dostawa związana z przedmiotem zamówienia </w:t>
      </w:r>
      <w:r w:rsidRPr="005F4C7D">
        <w:rPr>
          <w:rFonts w:ascii="Times New Roman" w:eastAsia="Arial" w:hAnsi="Times New Roman" w:cs="Times New Roman"/>
          <w:sz w:val="20"/>
          <w:lang w:val="pl" w:eastAsia="ar-SA"/>
        </w:rPr>
        <w:t>zgodnie z SWZ, Wymaga się od wykonawcy jednoznacznego określenia w w/</w:t>
      </w:r>
      <w:r w:rsidR="00803EE1">
        <w:rPr>
          <w:rFonts w:ascii="Times New Roman" w:eastAsia="Arial" w:hAnsi="Times New Roman" w:cs="Times New Roman"/>
          <w:sz w:val="20"/>
          <w:lang w:val="pl" w:eastAsia="ar-SA"/>
        </w:rPr>
        <w:t>w dokumencie wartości dostaw</w:t>
      </w:r>
      <w:r w:rsidRPr="005F4C7D">
        <w:rPr>
          <w:rFonts w:ascii="Times New Roman" w:eastAsia="Arial" w:hAnsi="Times New Roman" w:cs="Times New Roman"/>
          <w:sz w:val="20"/>
          <w:lang w:val="pl" w:eastAsia="ar-SA"/>
        </w:rPr>
        <w:t xml:space="preserve"> związanych z przedmiotem zamówienia.</w:t>
      </w:r>
    </w:p>
    <w:p w:rsidR="005F4C7D" w:rsidRPr="005F4C7D" w:rsidRDefault="005F4C7D" w:rsidP="005F4C7D">
      <w:pPr>
        <w:spacing w:after="0" w:line="200" w:lineRule="atLeast"/>
        <w:ind w:left="6373"/>
        <w:rPr>
          <w:rFonts w:ascii="Times New Roman" w:eastAsia="Arial" w:hAnsi="Times New Roman" w:cs="Times New Roman"/>
          <w:sz w:val="20"/>
          <w:lang w:val="pl" w:eastAsia="pl-PL"/>
        </w:rPr>
      </w:pPr>
    </w:p>
    <w:p w:rsidR="005F4C7D" w:rsidRPr="005F4C7D" w:rsidRDefault="005F4C7D" w:rsidP="005F4C7D">
      <w:pPr>
        <w:spacing w:after="0" w:line="200" w:lineRule="atLeast"/>
        <w:rPr>
          <w:rFonts w:ascii="Times New Roman" w:eastAsia="Arial" w:hAnsi="Times New Roman" w:cs="Times New Roman"/>
          <w:sz w:val="20"/>
          <w:lang w:val="pl" w:eastAsia="pl-PL"/>
        </w:rPr>
      </w:pPr>
    </w:p>
    <w:p w:rsidR="005F4C7D" w:rsidRPr="005F4C7D" w:rsidRDefault="005F4C7D" w:rsidP="005F4C7D">
      <w:pPr>
        <w:spacing w:after="0" w:line="200" w:lineRule="atLeast"/>
        <w:rPr>
          <w:rFonts w:ascii="Times New Roman" w:eastAsia="Arial" w:hAnsi="Times New Roman" w:cs="Times New Roman"/>
          <w:sz w:val="20"/>
          <w:lang w:val="pl" w:eastAsia="pl-PL"/>
        </w:rPr>
      </w:pPr>
    </w:p>
    <w:p w:rsidR="005F4C7D" w:rsidRPr="005F4C7D" w:rsidRDefault="005F4C7D" w:rsidP="005F4C7D">
      <w:pPr>
        <w:spacing w:after="0" w:line="200" w:lineRule="atLeast"/>
        <w:rPr>
          <w:rFonts w:ascii="Times New Roman" w:eastAsia="Arial" w:hAnsi="Times New Roman" w:cs="Times New Roman"/>
          <w:sz w:val="20"/>
          <w:lang w:val="pl" w:eastAsia="pl-PL"/>
        </w:rPr>
      </w:pPr>
    </w:p>
    <w:p w:rsidR="005F4C7D" w:rsidRPr="005F4C7D" w:rsidRDefault="005F4C7D" w:rsidP="005F4C7D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</w:pPr>
      <w:r w:rsidRPr="005F4C7D"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 xml:space="preserve">Oświadczenie musi być złożone  pod rygorem nieważności </w:t>
      </w:r>
      <w:r w:rsidRPr="005F4C7D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5F4C7D">
        <w:rPr>
          <w:rFonts w:ascii="Times New Roman" w:eastAsia="Arial" w:hAnsi="Times New Roman" w:cs="Times New Roman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5F4C7D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5F4C7D" w:rsidRPr="005F4C7D" w:rsidRDefault="005F4C7D" w:rsidP="005F4C7D">
      <w:pPr>
        <w:spacing w:after="0" w:line="276" w:lineRule="auto"/>
        <w:jc w:val="right"/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</w:pPr>
    </w:p>
    <w:p w:rsidR="005F4C7D" w:rsidRPr="005F4C7D" w:rsidRDefault="005F4C7D" w:rsidP="005F4C7D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sectPr w:rsidR="005F4C7D" w:rsidRPr="005F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7D"/>
    <w:rsid w:val="000D44CD"/>
    <w:rsid w:val="000D7273"/>
    <w:rsid w:val="003E7F13"/>
    <w:rsid w:val="005F4C7D"/>
    <w:rsid w:val="006A4BD5"/>
    <w:rsid w:val="00803EE1"/>
    <w:rsid w:val="00914118"/>
    <w:rsid w:val="00B634F7"/>
    <w:rsid w:val="00D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19F9-AD7E-481E-B273-EC25D383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998A1689</Template>
  <TotalTime>11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Nowacka-Bednarz</dc:creator>
  <cp:keywords/>
  <dc:description/>
  <cp:lastModifiedBy>Agata Nowacka-Bednarz</cp:lastModifiedBy>
  <cp:revision>9</cp:revision>
  <dcterms:created xsi:type="dcterms:W3CDTF">2021-10-05T09:15:00Z</dcterms:created>
  <dcterms:modified xsi:type="dcterms:W3CDTF">2021-10-08T08:56:00Z</dcterms:modified>
</cp:coreProperties>
</file>