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351B" w:rsidR="00A53671" w:rsidP="00A53671" w:rsidRDefault="00A53671" w14:paraId="0E7A15D2" w14:textId="77777777">
      <w:pPr>
        <w:pStyle w:val="Bezodstpw"/>
        <w:jc w:val="center"/>
        <w:rPr>
          <w:b/>
          <w:u w:val="single"/>
        </w:rPr>
      </w:pPr>
      <w:r w:rsidRPr="00FC351B">
        <w:rPr>
          <w:b/>
          <w:u w:val="single"/>
        </w:rPr>
        <w:t>STANDARD FORM</w:t>
      </w:r>
      <w:r w:rsidRPr="00FC351B">
        <w:rPr>
          <w:b/>
          <w:spacing w:val="36"/>
          <w:u w:val="single"/>
        </w:rPr>
        <w:t xml:space="preserve"> </w:t>
      </w:r>
      <w:r w:rsidRPr="00FC351B">
        <w:rPr>
          <w:b/>
          <w:u w:val="single"/>
        </w:rPr>
        <w:t>FOR</w:t>
      </w:r>
      <w:r w:rsidRPr="00FC351B">
        <w:rPr>
          <w:b/>
          <w:spacing w:val="29"/>
          <w:u w:val="single"/>
        </w:rPr>
        <w:t xml:space="preserve"> </w:t>
      </w:r>
      <w:r w:rsidRPr="00FC351B">
        <w:rPr>
          <w:b/>
          <w:u w:val="single"/>
        </w:rPr>
        <w:t>THE</w:t>
      </w:r>
      <w:r w:rsidRPr="00FC351B">
        <w:rPr>
          <w:b/>
          <w:spacing w:val="18"/>
          <w:u w:val="single"/>
        </w:rPr>
        <w:t xml:space="preserve"> </w:t>
      </w:r>
      <w:r w:rsidRPr="00FC351B">
        <w:rPr>
          <w:b/>
          <w:u w:val="single"/>
        </w:rPr>
        <w:t>EUROPEAN</w:t>
      </w:r>
      <w:r w:rsidRPr="00FC351B">
        <w:rPr>
          <w:b/>
          <w:spacing w:val="36"/>
          <w:u w:val="single"/>
        </w:rPr>
        <w:t xml:space="preserve"> </w:t>
      </w:r>
      <w:r w:rsidRPr="00FC351B">
        <w:rPr>
          <w:b/>
          <w:u w:val="single"/>
        </w:rPr>
        <w:t>SINGLE</w:t>
      </w:r>
      <w:r w:rsidRPr="00FC351B">
        <w:rPr>
          <w:b/>
          <w:spacing w:val="19"/>
          <w:u w:val="single"/>
        </w:rPr>
        <w:t xml:space="preserve"> </w:t>
      </w:r>
      <w:r w:rsidRPr="00FC351B">
        <w:rPr>
          <w:b/>
          <w:u w:val="single"/>
        </w:rPr>
        <w:t>PROCUREMENT</w:t>
      </w:r>
      <w:r w:rsidRPr="00FC351B">
        <w:rPr>
          <w:b/>
          <w:spacing w:val="38"/>
          <w:u w:val="single"/>
        </w:rPr>
        <w:t xml:space="preserve"> </w:t>
      </w:r>
      <w:r w:rsidRPr="00FC351B">
        <w:rPr>
          <w:b/>
          <w:u w:val="single"/>
        </w:rPr>
        <w:t xml:space="preserve">DOCUMENT </w:t>
      </w:r>
      <w:r w:rsidRPr="00FC351B">
        <w:rPr>
          <w:b/>
          <w:spacing w:val="5"/>
          <w:u w:val="single"/>
        </w:rPr>
        <w:t xml:space="preserve"> </w:t>
      </w:r>
      <w:r w:rsidRPr="00FC351B">
        <w:rPr>
          <w:b/>
          <w:u w:val="single"/>
        </w:rPr>
        <w:t>(</w:t>
      </w:r>
      <w:r w:rsidRPr="00FC351B">
        <w:rPr>
          <w:b/>
          <w:w w:val="99"/>
          <w:u w:val="single"/>
        </w:rPr>
        <w:t>ESPD</w:t>
      </w:r>
      <w:r w:rsidRPr="00FC351B">
        <w:rPr>
          <w:b/>
          <w:u w:val="single"/>
        </w:rPr>
        <w:t>)</w:t>
      </w:r>
    </w:p>
    <w:p w:rsidRPr="00A53671" w:rsidR="00A53671" w:rsidP="00A53671" w:rsidRDefault="00A53671" w14:paraId="7CA3CB7D" w14:textId="77777777">
      <w:pPr>
        <w:pStyle w:val="Bezodstpw"/>
        <w:jc w:val="center"/>
        <w:rPr>
          <w:b/>
        </w:rPr>
      </w:pPr>
    </w:p>
    <w:p w:rsidR="00A53671" w:rsidP="00A53671" w:rsidRDefault="00A53671" w14:paraId="32C26F13" w14:textId="77777777">
      <w:pPr>
        <w:spacing w:after="0" w:line="200" w:lineRule="exact"/>
        <w:rPr>
          <w:sz w:val="20"/>
          <w:szCs w:val="20"/>
        </w:rPr>
      </w:pPr>
    </w:p>
    <w:p w:rsidRPr="00A53671" w:rsidR="00A53671" w:rsidP="00A53671" w:rsidRDefault="00A53671" w14:paraId="682BFEB2" w14:textId="77777777">
      <w:pPr>
        <w:spacing w:after="0"/>
        <w:ind w:left="649" w:right="644"/>
        <w:jc w:val="center"/>
        <w:rPr>
          <w:rFonts w:eastAsia="Times New Roman"/>
          <w:b/>
          <w:color w:val="010000"/>
          <w:w w:val="111"/>
          <w:szCs w:val="24"/>
        </w:rPr>
      </w:pPr>
      <w:r w:rsidRPr="00A53671">
        <w:rPr>
          <w:rFonts w:eastAsia="Times New Roman"/>
          <w:b/>
          <w:color w:val="010000"/>
          <w:szCs w:val="24"/>
        </w:rPr>
        <w:t>Part</w:t>
      </w:r>
      <w:r w:rsidRPr="00A53671">
        <w:rPr>
          <w:rFonts w:eastAsia="Times New Roman"/>
          <w:b/>
          <w:color w:val="010000"/>
          <w:spacing w:val="17"/>
          <w:szCs w:val="24"/>
        </w:rPr>
        <w:t xml:space="preserve"> </w:t>
      </w:r>
      <w:r w:rsidRPr="00A53671">
        <w:rPr>
          <w:rFonts w:eastAsia="Times New Roman"/>
          <w:b/>
          <w:color w:val="010000"/>
          <w:w w:val="84"/>
          <w:szCs w:val="24"/>
        </w:rPr>
        <w:t>1:</w:t>
      </w:r>
      <w:r w:rsidRPr="00A53671">
        <w:rPr>
          <w:rFonts w:eastAsia="Times New Roman"/>
          <w:b/>
          <w:color w:val="010000"/>
          <w:spacing w:val="-3"/>
          <w:w w:val="84"/>
          <w:szCs w:val="24"/>
        </w:rPr>
        <w:t xml:space="preserve"> </w:t>
      </w:r>
      <w:r w:rsidRPr="00A53671">
        <w:rPr>
          <w:rFonts w:eastAsia="Times New Roman"/>
          <w:b/>
          <w:color w:val="010000"/>
          <w:w w:val="108"/>
          <w:szCs w:val="24"/>
        </w:rPr>
        <w:t>Information</w:t>
      </w:r>
      <w:r w:rsidRPr="00A53671">
        <w:rPr>
          <w:rFonts w:eastAsia="Times New Roman"/>
          <w:b/>
          <w:color w:val="010000"/>
          <w:spacing w:val="11"/>
          <w:w w:val="108"/>
          <w:szCs w:val="24"/>
        </w:rPr>
        <w:t xml:space="preserve"> </w:t>
      </w:r>
      <w:r w:rsidRPr="00A53671">
        <w:rPr>
          <w:rFonts w:eastAsia="Times New Roman"/>
          <w:b/>
          <w:color w:val="010000"/>
          <w:w w:val="108"/>
          <w:szCs w:val="24"/>
        </w:rPr>
        <w:t>concerning</w:t>
      </w:r>
      <w:r w:rsidRPr="00A53671">
        <w:rPr>
          <w:rFonts w:eastAsia="Times New Roman"/>
          <w:b/>
          <w:color w:val="010000"/>
          <w:spacing w:val="1"/>
          <w:w w:val="108"/>
          <w:szCs w:val="24"/>
        </w:rPr>
        <w:t xml:space="preserve"> </w:t>
      </w:r>
      <w:r w:rsidRPr="00A53671">
        <w:rPr>
          <w:rFonts w:eastAsia="Times New Roman"/>
          <w:b/>
          <w:color w:val="010000"/>
          <w:szCs w:val="24"/>
        </w:rPr>
        <w:t>the</w:t>
      </w:r>
      <w:r w:rsidRPr="00A53671">
        <w:rPr>
          <w:rFonts w:eastAsia="Times New Roman"/>
          <w:b/>
          <w:color w:val="010000"/>
          <w:spacing w:val="46"/>
          <w:szCs w:val="24"/>
        </w:rPr>
        <w:t xml:space="preserve"> </w:t>
      </w:r>
      <w:r w:rsidRPr="00A53671">
        <w:rPr>
          <w:rFonts w:eastAsia="Times New Roman"/>
          <w:b/>
          <w:color w:val="010000"/>
          <w:w w:val="108"/>
          <w:szCs w:val="24"/>
        </w:rPr>
        <w:t>procurement</w:t>
      </w:r>
      <w:r w:rsidRPr="00A53671">
        <w:rPr>
          <w:rFonts w:eastAsia="Times New Roman"/>
          <w:b/>
          <w:color w:val="010000"/>
          <w:spacing w:val="24"/>
          <w:w w:val="108"/>
          <w:szCs w:val="24"/>
        </w:rPr>
        <w:t xml:space="preserve"> </w:t>
      </w:r>
      <w:r w:rsidRPr="00A53671">
        <w:rPr>
          <w:rFonts w:eastAsia="Times New Roman"/>
          <w:b/>
          <w:color w:val="010000"/>
          <w:w w:val="108"/>
          <w:szCs w:val="24"/>
        </w:rPr>
        <w:t>procedure</w:t>
      </w:r>
      <w:r w:rsidRPr="00A53671">
        <w:rPr>
          <w:rFonts w:eastAsia="Times New Roman"/>
          <w:b/>
          <w:color w:val="010000"/>
          <w:spacing w:val="4"/>
          <w:w w:val="108"/>
          <w:szCs w:val="24"/>
        </w:rPr>
        <w:t xml:space="preserve"> </w:t>
      </w:r>
      <w:r w:rsidRPr="00A53671">
        <w:rPr>
          <w:rFonts w:eastAsia="Times New Roman"/>
          <w:b/>
          <w:color w:val="010000"/>
          <w:szCs w:val="24"/>
        </w:rPr>
        <w:t>and</w:t>
      </w:r>
      <w:r w:rsidRPr="00A53671">
        <w:rPr>
          <w:rFonts w:eastAsia="Times New Roman"/>
          <w:b/>
          <w:color w:val="010000"/>
          <w:spacing w:val="31"/>
          <w:szCs w:val="24"/>
        </w:rPr>
        <w:t xml:space="preserve"> </w:t>
      </w:r>
      <w:r w:rsidRPr="00A53671">
        <w:rPr>
          <w:rFonts w:eastAsia="Times New Roman"/>
          <w:b/>
          <w:color w:val="010000"/>
          <w:szCs w:val="24"/>
        </w:rPr>
        <w:t>the</w:t>
      </w:r>
      <w:r w:rsidRPr="00A53671">
        <w:rPr>
          <w:rFonts w:eastAsia="Times New Roman"/>
          <w:b/>
          <w:color w:val="010000"/>
          <w:spacing w:val="42"/>
          <w:szCs w:val="24"/>
        </w:rPr>
        <w:t xml:space="preserve"> </w:t>
      </w:r>
      <w:r w:rsidRPr="00A53671">
        <w:rPr>
          <w:rFonts w:eastAsia="Times New Roman"/>
          <w:b/>
          <w:color w:val="010000"/>
          <w:w w:val="110"/>
          <w:szCs w:val="24"/>
        </w:rPr>
        <w:t>contracting</w:t>
      </w:r>
      <w:r w:rsidRPr="00A53671">
        <w:rPr>
          <w:rFonts w:eastAsia="Times New Roman"/>
          <w:b/>
          <w:color w:val="010000"/>
          <w:spacing w:val="-18"/>
          <w:w w:val="110"/>
          <w:szCs w:val="24"/>
        </w:rPr>
        <w:t xml:space="preserve"> </w:t>
      </w:r>
      <w:r w:rsidRPr="00A53671">
        <w:rPr>
          <w:rFonts w:eastAsia="Times New Roman"/>
          <w:b/>
          <w:color w:val="010000"/>
          <w:w w:val="110"/>
          <w:szCs w:val="24"/>
        </w:rPr>
        <w:t>authority</w:t>
      </w:r>
      <w:r w:rsidRPr="00A53671">
        <w:rPr>
          <w:rFonts w:eastAsia="Times New Roman"/>
          <w:b/>
          <w:color w:val="010000"/>
          <w:spacing w:val="16"/>
          <w:w w:val="110"/>
          <w:szCs w:val="24"/>
        </w:rPr>
        <w:t xml:space="preserve"> </w:t>
      </w:r>
      <w:r w:rsidRPr="00A53671">
        <w:rPr>
          <w:rFonts w:eastAsia="Times New Roman"/>
          <w:b/>
          <w:color w:val="010000"/>
          <w:szCs w:val="24"/>
        </w:rPr>
        <w:t>or</w:t>
      </w:r>
      <w:r w:rsidRPr="00A53671">
        <w:rPr>
          <w:rFonts w:eastAsia="Times New Roman"/>
          <w:b/>
          <w:color w:val="010000"/>
          <w:spacing w:val="36"/>
          <w:szCs w:val="24"/>
        </w:rPr>
        <w:t xml:space="preserve"> </w:t>
      </w:r>
      <w:r w:rsidRPr="00A53671">
        <w:rPr>
          <w:rFonts w:eastAsia="Times New Roman"/>
          <w:b/>
          <w:color w:val="010000"/>
          <w:w w:val="111"/>
          <w:szCs w:val="24"/>
        </w:rPr>
        <w:t>contracting</w:t>
      </w:r>
      <w:r w:rsidRPr="00A53671">
        <w:rPr>
          <w:rFonts w:eastAsia="Times New Roman"/>
          <w:b/>
          <w:color w:val="010000"/>
          <w:spacing w:val="-24"/>
          <w:w w:val="111"/>
          <w:szCs w:val="24"/>
        </w:rPr>
        <w:t xml:space="preserve"> </w:t>
      </w:r>
      <w:r w:rsidRPr="00A53671">
        <w:rPr>
          <w:rFonts w:eastAsia="Times New Roman"/>
          <w:b/>
          <w:color w:val="010000"/>
          <w:w w:val="111"/>
          <w:szCs w:val="24"/>
        </w:rPr>
        <w:t>entity</w:t>
      </w:r>
    </w:p>
    <w:p w:rsidR="00A53671" w:rsidP="00A53671" w:rsidRDefault="00A53671" w14:paraId="7AD6E7D9" w14:textId="77777777">
      <w:pPr>
        <w:spacing w:after="0"/>
        <w:ind w:left="649" w:right="644"/>
        <w:jc w:val="center"/>
        <w:rPr>
          <w:rFonts w:eastAsia="Times New Roman"/>
          <w:sz w:val="19"/>
          <w:szCs w:val="19"/>
        </w:rPr>
      </w:pPr>
    </w:p>
    <w:p w:rsidRPr="00FC351B" w:rsidR="00934AC1" w:rsidP="783D5D5D" w:rsidRDefault="00A53671" w14:paraId="21897355" w14:textId="7C8233F5">
      <w:pPr>
        <w:pBdr>
          <w:top w:val="single" w:color="auto" w:sz="4" w:space="1"/>
          <w:left w:val="single" w:color="auto" w:sz="4" w:space="4"/>
          <w:bottom w:val="single" w:color="auto" w:sz="4" w:space="1"/>
          <w:right w:val="single" w:color="auto" w:sz="4" w:space="4"/>
        </w:pBdr>
        <w:shd w:val="clear" w:color="auto" w:fill="BFBFBF" w:themeFill="background1" w:themeFillShade="BF"/>
        <w:rPr>
          <w:b w:val="1"/>
          <w:bCs w:val="1"/>
        </w:rPr>
      </w:pPr>
      <w:r w:rsidRPr="48E81FFF" w:rsidR="00A53671">
        <w:rPr>
          <w:b w:val="1"/>
          <w:bCs w:val="1"/>
          <w:i w:val="1"/>
          <w:iCs w:val="1"/>
          <w:lang w:val="en-US"/>
        </w:rPr>
        <w:t xml:space="preserve">For procurement procedures in which a call for competition has been published in the Official Journal of the European Union, the information required under Part 1 will be automatically retrieved, </w:t>
      </w:r>
      <w:r w:rsidRPr="48E81FFF" w:rsidR="00A53671">
        <w:rPr>
          <w:b w:val="1"/>
          <w:bCs w:val="1"/>
          <w:i w:val="1"/>
          <w:iCs w:val="1"/>
          <w:u w:val="single"/>
          <w:lang w:val="en-US"/>
        </w:rPr>
        <w:t>provided that the electronic ESPD</w:t>
      </w:r>
      <w:r w:rsidRPr="48E81FFF" w:rsidR="004A3C24">
        <w:rPr>
          <w:rStyle w:val="Odwoanieprzypisudolnego"/>
          <w:b w:val="1"/>
          <w:bCs w:val="1"/>
          <w:i w:val="1"/>
          <w:iCs w:val="1"/>
          <w:u w:val="single"/>
          <w:lang w:val="en-US"/>
        </w:rPr>
        <w:footnoteReference w:id="1"/>
      </w:r>
      <w:r w:rsidRPr="48E81FFF" w:rsidR="00A53671">
        <w:rPr>
          <w:b w:val="1"/>
          <w:bCs w:val="1"/>
          <w:i w:val="1"/>
          <w:iCs w:val="1"/>
          <w:u w:val="single"/>
          <w:lang w:val="en-US"/>
        </w:rPr>
        <w:t xml:space="preserve"> service is used to generate and fill in the ESPD</w:t>
      </w:r>
      <w:r w:rsidRPr="00FC351B" w:rsidR="00934AC1">
        <w:rPr>
          <w:szCs w:val="24"/>
        </w:rPr>
        <w:t>.</w:t>
      </w:r>
      <w:r w:rsidRPr="783D5D5D" w:rsidR="00934AC1">
        <w:rPr>
          <w:b w:val="1"/>
          <w:bCs w:val="1"/>
          <w:u w:val="single"/>
        </w:rPr>
        <w:t xml:space="preserve"> </w:t>
      </w:r>
      <w:r w:rsidRPr="783D5D5D" w:rsidR="00A53671">
        <w:rPr>
          <w:b w:val="1"/>
          <w:bCs w:val="1"/>
          <w:lang w:val="en-US"/>
        </w:rPr>
        <w:t>Reference of the relevant notice</w:t>
      </w:r>
      <w:r w:rsidRPr="783D5D5D" w:rsidR="004A3C24">
        <w:rPr>
          <w:rStyle w:val="Odwoanieprzypisudolnego"/>
          <w:b w:val="1"/>
          <w:bCs w:val="1"/>
          <w:lang w:val="en-US"/>
        </w:rPr>
        <w:footnoteReference w:id="2"/>
      </w:r>
      <w:r w:rsidRPr="783D5D5D" w:rsidR="00934AC1">
        <w:rPr>
          <w:b w:val="1"/>
          <w:bCs w:val="1"/>
        </w:rPr>
        <w:t xml:space="preserve">, </w:t>
      </w:r>
      <w:r w:rsidRPr="783D5D5D" w:rsidR="00A53671">
        <w:rPr>
          <w:b w:val="1"/>
          <w:bCs w:val="1"/>
          <w:lang w:val="en-US"/>
        </w:rPr>
        <w:t xml:space="preserve">published in the Official </w:t>
      </w:r>
      <w:r w:rsidRPr="783D5D5D" w:rsidR="00FC351B">
        <w:rPr>
          <w:b w:val="1"/>
          <w:bCs w:val="1"/>
          <w:lang w:val="en-US"/>
        </w:rPr>
        <w:t>Journal</w:t>
      </w:r>
      <w:r w:rsidRPr="783D5D5D" w:rsidR="00A53671">
        <w:rPr>
          <w:b w:val="1"/>
          <w:bCs w:val="1"/>
          <w:lang w:val="en-US"/>
        </w:rPr>
        <w:t xml:space="preserve"> of the European Union</w:t>
      </w:r>
      <w:r w:rsidRPr="783D5D5D" w:rsidR="00934AC1">
        <w:rPr>
          <w:b w:val="1"/>
          <w:bCs w:val="1"/>
        </w:rPr>
        <w:t>:</w:t>
      </w:r>
      <w:r w:rsidRPr="00FC351B" w:rsidR="00934AC1">
        <w:rPr>
          <w:szCs w:val="24"/>
        </w:rPr>
        <w:br/>
      </w:r>
      <w:r w:rsidRPr="783D5D5D" w:rsidR="00A53671">
        <w:rPr>
          <w:b w:val="1"/>
          <w:bCs w:val="1"/>
          <w:lang w:val="en-US"/>
        </w:rPr>
        <w:t>OJEU</w:t>
      </w:r>
      <w:r w:rsidRPr="783D5D5D" w:rsidR="00934AC1">
        <w:rPr>
          <w:b w:val="1"/>
          <w:bCs w:val="1"/>
        </w:rPr>
        <w:t xml:space="preserve"> S </w:t>
      </w:r>
      <w:r w:rsidRPr="783D5D5D" w:rsidR="00A53671">
        <w:rPr>
          <w:b w:val="1"/>
          <w:bCs w:val="1"/>
          <w:lang w:val="en-US"/>
        </w:rPr>
        <w:t>number</w:t>
      </w:r>
      <w:r w:rsidRPr="783D5D5D" w:rsidR="77E7D1F9">
        <w:rPr>
          <w:b w:val="1"/>
          <w:bCs w:val="1"/>
          <w:lang w:val="en-US"/>
        </w:rPr>
        <w:t xml:space="preserve"> 578398</w:t>
      </w:r>
      <w:r w:rsidRPr="783D5D5D" w:rsidR="00934AC1">
        <w:rPr>
          <w:b w:val="1"/>
          <w:bCs w:val="1"/>
        </w:rPr>
        <w:t xml:space="preserve">, </w:t>
      </w:r>
      <w:r w:rsidRPr="783D5D5D" w:rsidR="00A53671">
        <w:rPr>
          <w:b w:val="1"/>
          <w:bCs w:val="1"/>
          <w:lang w:val="en-US"/>
        </w:rPr>
        <w:t>date</w:t>
      </w:r>
      <w:r w:rsidRPr="783D5D5D" w:rsidR="00934AC1">
        <w:rPr>
          <w:b w:val="1"/>
          <w:bCs w:val="1"/>
        </w:rPr>
        <w:t xml:space="preserve"> </w:t>
      </w:r>
      <w:r w:rsidRPr="783D5D5D" w:rsidR="29A3FCB2">
        <w:rPr>
          <w:b w:val="1"/>
          <w:bCs w:val="1"/>
        </w:rPr>
        <w:t xml:space="preserve">21/10/2022</w:t>
      </w:r>
      <w:r w:rsidRPr="783D5D5D" w:rsidR="00934AC1">
        <w:rPr>
          <w:b w:val="1"/>
          <w:bCs w:val="1"/>
        </w:rPr>
        <w:t xml:space="preserve">, </w:t>
      </w:r>
      <w:r w:rsidRPr="783D5D5D" w:rsidR="00A53671">
        <w:rPr>
          <w:b w:val="1"/>
          <w:bCs w:val="1"/>
          <w:lang w:val="en-US"/>
        </w:rPr>
        <w:t>page</w:t>
      </w:r>
      <w:r w:rsidRPr="783D5D5D" w:rsidR="46B6729B">
        <w:rPr>
          <w:b w:val="1"/>
          <w:bCs w:val="1"/>
          <w:lang w:val="en-US"/>
        </w:rPr>
        <w:t xml:space="preserve"> 204</w:t>
      </w:r>
      <w:r w:rsidRPr="783D5D5D" w:rsidR="00934AC1">
        <w:rPr>
          <w:b w:val="1"/>
          <w:bCs w:val="1"/>
        </w:rPr>
        <w:t xml:space="preserve">, </w:t>
      </w:r>
      <w:r w:rsidRPr="00FC351B" w:rsidR="00934AC1">
        <w:rPr>
          <w:szCs w:val="24"/>
        </w:rPr>
        <w:br/>
      </w:r>
      <w:r w:rsidRPr="783D5D5D" w:rsidR="00A53671">
        <w:rPr>
          <w:b w:val="1"/>
          <w:bCs w:val="1"/>
          <w:lang w:val="en-US"/>
        </w:rPr>
        <w:t xml:space="preserve">Notice number in the OJ </w:t>
      </w:r>
      <w:r w:rsidRPr="783D5D5D" w:rsidR="00934AC1">
        <w:rPr>
          <w:b w:val="1"/>
          <w:bCs w:val="1"/>
        </w:rPr>
        <w:t xml:space="preserve"> S: </w:t>
      </w:r>
      <w:r w:rsidRPr="783D5D5D" w:rsidR="4E27C6CD">
        <w:rPr>
          <w:b w:val="1"/>
          <w:bCs w:val="1"/>
        </w:rPr>
        <w:t xml:space="preserve">2022</w:t>
      </w:r>
      <w:r w:rsidRPr="783D5D5D" w:rsidR="00934AC1">
        <w:rPr>
          <w:b w:val="1"/>
          <w:bCs w:val="1"/>
        </w:rPr>
        <w:t xml:space="preserve">/S </w:t>
      </w:r>
      <w:r w:rsidRPr="783D5D5D" w:rsidR="74A4A997">
        <w:rPr>
          <w:b w:val="1"/>
          <w:bCs w:val="1"/>
        </w:rPr>
        <w:t xml:space="preserve">204</w:t>
      </w:r>
      <w:r w:rsidRPr="783D5D5D" w:rsidR="00934AC1">
        <w:rPr>
          <w:b w:val="1"/>
          <w:bCs w:val="1"/>
        </w:rPr>
        <w:t xml:space="preserve">–</w:t>
      </w:r>
      <w:r w:rsidRPr="783D5D5D" w:rsidR="462085E7">
        <w:rPr>
          <w:b w:val="1"/>
          <w:bCs w:val="1"/>
        </w:rPr>
        <w:t xml:space="preserve">578398</w:t>
      </w:r>
    </w:p>
    <w:p w:rsidRPr="00FC351B" w:rsidR="00934AC1" w:rsidP="00AD0585" w:rsidRDefault="00A53671" w14:paraId="311A5554" w14:textId="77777777">
      <w:pPr>
        <w:pBdr>
          <w:top w:val="single" w:color="auto" w:sz="4" w:space="1"/>
          <w:left w:val="single" w:color="auto" w:sz="4" w:space="4"/>
          <w:bottom w:val="single" w:color="auto" w:sz="4" w:space="1"/>
          <w:right w:val="single" w:color="auto" w:sz="4" w:space="4"/>
        </w:pBdr>
        <w:shd w:val="clear" w:color="auto" w:fill="BFBFBF"/>
        <w:rPr>
          <w:b/>
          <w:i/>
          <w:szCs w:val="24"/>
        </w:rPr>
      </w:pPr>
      <w:r w:rsidRPr="00FC351B">
        <w:rPr>
          <w:b/>
          <w:i/>
          <w:szCs w:val="24"/>
          <w:u w:val="single"/>
          <w:lang w:val="en-US"/>
        </w:rPr>
        <w:t>If there is no call for competition in OJEU, the contracting authority or contracting entity must fill in the information allowing the procurement procedure to be unequivocally identified</w:t>
      </w:r>
      <w:r w:rsidRPr="00FC351B" w:rsidR="00934AC1">
        <w:rPr>
          <w:b/>
          <w:i/>
          <w:szCs w:val="24"/>
          <w:u w:val="single"/>
        </w:rPr>
        <w:t>.</w:t>
      </w:r>
    </w:p>
    <w:p w:rsidRPr="00FC351B" w:rsidR="00934AC1" w:rsidP="00AD0585" w:rsidRDefault="00A53671" w14:paraId="5A483C00" w14:textId="77777777">
      <w:pPr>
        <w:pBdr>
          <w:top w:val="single" w:color="auto" w:sz="4" w:space="1"/>
          <w:left w:val="single" w:color="auto" w:sz="4" w:space="4"/>
          <w:bottom w:val="single" w:color="auto" w:sz="4" w:space="1"/>
          <w:right w:val="single" w:color="auto" w:sz="4" w:space="4"/>
        </w:pBdr>
        <w:shd w:val="clear" w:color="auto" w:fill="BFBFBF"/>
        <w:rPr>
          <w:b/>
          <w:szCs w:val="24"/>
        </w:rPr>
      </w:pPr>
      <w:r w:rsidRPr="00FC351B">
        <w:rPr>
          <w:b/>
          <w:szCs w:val="24"/>
          <w:lang w:val="en-US"/>
        </w:rPr>
        <w:t xml:space="preserve">In case the publication of a notice in the Official </w:t>
      </w:r>
      <w:r w:rsidRPr="00FC351B" w:rsidR="00FC351B">
        <w:rPr>
          <w:b/>
          <w:szCs w:val="24"/>
          <w:lang w:val="en-US"/>
        </w:rPr>
        <w:t>Journal</w:t>
      </w:r>
      <w:r w:rsidRPr="00FC351B">
        <w:rPr>
          <w:b/>
          <w:szCs w:val="24"/>
          <w:lang w:val="en-US"/>
        </w:rPr>
        <w:t xml:space="preserve"> of the </w:t>
      </w:r>
      <w:r w:rsidRPr="00FC351B" w:rsidR="00FC351B">
        <w:rPr>
          <w:b/>
          <w:szCs w:val="24"/>
          <w:lang w:val="en-US"/>
        </w:rPr>
        <w:t>European</w:t>
      </w:r>
      <w:r w:rsidRPr="00FC351B">
        <w:rPr>
          <w:b/>
          <w:szCs w:val="24"/>
          <w:lang w:val="en-US"/>
        </w:rPr>
        <w:t xml:space="preserve"> Union is not required, please give other information allowing the procurement procedure to be unequivocally identified (</w:t>
      </w:r>
      <w:proofErr w:type="spellStart"/>
      <w:r w:rsidRPr="00FC351B">
        <w:rPr>
          <w:b/>
          <w:szCs w:val="24"/>
          <w:lang w:val="en-US"/>
        </w:rPr>
        <w:t>e.g</w:t>
      </w:r>
      <w:proofErr w:type="spellEnd"/>
      <w:r w:rsidRPr="00FC351B">
        <w:rPr>
          <w:b/>
          <w:szCs w:val="24"/>
          <w:lang w:val="en-US"/>
        </w:rPr>
        <w:t xml:space="preserve"> reference of a publication at a national level</w:t>
      </w:r>
      <w:r w:rsidRPr="00FC351B" w:rsidR="00934AC1">
        <w:rPr>
          <w:b/>
          <w:szCs w:val="24"/>
        </w:rPr>
        <w:t>):  [……]</w:t>
      </w:r>
    </w:p>
    <w:p w:rsidRPr="00FC351B" w:rsidR="00A53671" w:rsidP="00A53671" w:rsidRDefault="00A53671" w14:paraId="2032A697" w14:textId="77777777">
      <w:pPr>
        <w:pStyle w:val="Bezodstpw"/>
        <w:jc w:val="center"/>
        <w:rPr>
          <w:b/>
          <w:w w:val="107"/>
          <w:szCs w:val="24"/>
          <w:lang w:val="en-US"/>
        </w:rPr>
      </w:pPr>
    </w:p>
    <w:p w:rsidRPr="00FC351B" w:rsidR="00A53671" w:rsidP="00A53671" w:rsidRDefault="00A53671" w14:paraId="522DB97C" w14:textId="77777777">
      <w:pPr>
        <w:pStyle w:val="Bezodstpw"/>
        <w:jc w:val="center"/>
        <w:rPr>
          <w:b/>
          <w:szCs w:val="24"/>
        </w:rPr>
      </w:pPr>
      <w:r w:rsidRPr="00FC351B">
        <w:rPr>
          <w:b/>
          <w:w w:val="107"/>
          <w:szCs w:val="24"/>
        </w:rPr>
        <w:t>INFORMATION</w:t>
      </w:r>
      <w:r w:rsidRPr="00FC351B">
        <w:rPr>
          <w:b/>
          <w:spacing w:val="-3"/>
          <w:w w:val="107"/>
          <w:szCs w:val="24"/>
        </w:rPr>
        <w:t xml:space="preserve"> </w:t>
      </w:r>
      <w:r w:rsidRPr="00FC351B">
        <w:rPr>
          <w:b/>
          <w:szCs w:val="24"/>
        </w:rPr>
        <w:t>ABOUT</w:t>
      </w:r>
      <w:r w:rsidRPr="00FC351B">
        <w:rPr>
          <w:b/>
          <w:spacing w:val="30"/>
          <w:szCs w:val="24"/>
        </w:rPr>
        <w:t xml:space="preserve"> </w:t>
      </w:r>
      <w:r w:rsidRPr="00FC351B">
        <w:rPr>
          <w:b/>
          <w:szCs w:val="24"/>
        </w:rPr>
        <w:t>THE</w:t>
      </w:r>
      <w:r w:rsidRPr="00FC351B">
        <w:rPr>
          <w:b/>
          <w:spacing w:val="18"/>
          <w:szCs w:val="24"/>
        </w:rPr>
        <w:t xml:space="preserve"> </w:t>
      </w:r>
      <w:r w:rsidRPr="00FC351B">
        <w:rPr>
          <w:b/>
          <w:w w:val="106"/>
          <w:szCs w:val="24"/>
        </w:rPr>
        <w:t>PROCUREMENT</w:t>
      </w:r>
      <w:r w:rsidRPr="00FC351B">
        <w:rPr>
          <w:b/>
          <w:spacing w:val="-1"/>
          <w:w w:val="106"/>
          <w:szCs w:val="24"/>
        </w:rPr>
        <w:t xml:space="preserve"> </w:t>
      </w:r>
      <w:r w:rsidRPr="00FC351B">
        <w:rPr>
          <w:b/>
          <w:w w:val="106"/>
          <w:szCs w:val="24"/>
        </w:rPr>
        <w:t>PROCEDURE</w:t>
      </w:r>
    </w:p>
    <w:p w:rsidRPr="00FC351B" w:rsidR="00934AC1" w:rsidP="00934AC1" w:rsidRDefault="00A53671" w14:paraId="3F31A097" w14:textId="77777777">
      <w:pPr>
        <w:pBdr>
          <w:top w:val="single" w:color="auto" w:sz="4" w:space="1"/>
          <w:left w:val="single" w:color="auto" w:sz="4" w:space="4"/>
          <w:bottom w:val="single" w:color="auto" w:sz="4" w:space="1"/>
          <w:right w:val="single" w:color="auto" w:sz="4" w:space="4"/>
        </w:pBdr>
        <w:shd w:val="clear" w:color="auto" w:fill="BFBFBF"/>
        <w:rPr>
          <w:i/>
          <w:szCs w:val="24"/>
        </w:rPr>
      </w:pPr>
      <w:r w:rsidRPr="00FC351B">
        <w:rPr>
          <w:b/>
          <w:i/>
          <w:szCs w:val="24"/>
          <w:lang w:val="en-US"/>
        </w:rPr>
        <w:t xml:space="preserve">The information required under Part I will be automatically retrieved, </w:t>
      </w:r>
      <w:r w:rsidRPr="00FC351B">
        <w:rPr>
          <w:b/>
          <w:i/>
          <w:szCs w:val="24"/>
          <w:u w:val="single"/>
          <w:lang w:val="en-US"/>
        </w:rPr>
        <w:t>provided that the above-mentioned electronic ESPD-service is used to generate and fill in the ESPD. If not, this information must be filled in</w:t>
      </w:r>
      <w:r w:rsidRPr="00FC351B">
        <w:rPr>
          <w:b/>
          <w:i/>
          <w:szCs w:val="24"/>
          <w:lang w:val="en-US"/>
        </w:rPr>
        <w:t xml:space="preserve"> </w:t>
      </w:r>
      <w:r w:rsidRPr="00FC351B">
        <w:rPr>
          <w:b/>
          <w:szCs w:val="24"/>
          <w:lang w:val="en-US"/>
        </w:rPr>
        <w:t>by the economic operator</w:t>
      </w:r>
      <w:r w:rsidRPr="00FC351B" w:rsidR="00934AC1">
        <w:rPr>
          <w:b/>
          <w:i/>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934AC1" w:rsidTr="00C20C95" w14:paraId="0129FE31" w14:textId="77777777">
        <w:trPr>
          <w:trHeight w:val="349"/>
        </w:trPr>
        <w:tc>
          <w:tcPr>
            <w:tcW w:w="4644" w:type="dxa"/>
            <w:shd w:val="clear" w:color="auto" w:fill="auto"/>
          </w:tcPr>
          <w:p w:rsidRPr="00FC351B" w:rsidR="00934AC1" w:rsidP="004A3C24" w:rsidRDefault="00A53671" w14:paraId="6DEA92D3" w14:textId="77777777">
            <w:pPr>
              <w:rPr>
                <w:b/>
                <w:i/>
                <w:szCs w:val="24"/>
                <w:lang w:val="en-US"/>
              </w:rPr>
            </w:pPr>
            <w:r w:rsidRPr="00FC351B">
              <w:rPr>
                <w:b/>
                <w:i/>
                <w:szCs w:val="24"/>
              </w:rPr>
              <w:t>Identity of the procurer</w:t>
            </w:r>
            <w:r w:rsidRPr="00FC351B" w:rsidR="004A3C24">
              <w:rPr>
                <w:rStyle w:val="Odwoanieprzypisudolnego"/>
                <w:b/>
                <w:i/>
                <w:szCs w:val="24"/>
              </w:rPr>
              <w:footnoteReference w:id="3"/>
            </w:r>
          </w:p>
        </w:tc>
        <w:tc>
          <w:tcPr>
            <w:tcW w:w="4645" w:type="dxa"/>
            <w:shd w:val="clear" w:color="auto" w:fill="auto"/>
          </w:tcPr>
          <w:p w:rsidRPr="00FC351B" w:rsidR="00934AC1" w:rsidP="00934AC1" w:rsidRDefault="008D5004" w14:paraId="5B0F9DEA" w14:textId="77777777">
            <w:pPr>
              <w:rPr>
                <w:b/>
                <w:i/>
                <w:szCs w:val="24"/>
              </w:rPr>
            </w:pPr>
            <w:r>
              <w:rPr>
                <w:b/>
                <w:i/>
                <w:szCs w:val="24"/>
                <w:lang w:val="en-US"/>
              </w:rPr>
              <w:t>Answer</w:t>
            </w:r>
            <w:r w:rsidRPr="00FC351B" w:rsidR="00934AC1">
              <w:rPr>
                <w:b/>
                <w:i/>
                <w:szCs w:val="24"/>
              </w:rPr>
              <w:t>:</w:t>
            </w:r>
          </w:p>
        </w:tc>
      </w:tr>
      <w:tr w:rsidRPr="00FC351B" w:rsidR="00934AC1" w:rsidTr="00C20C95" w14:paraId="117ECE4A" w14:textId="77777777">
        <w:trPr>
          <w:trHeight w:val="349"/>
        </w:trPr>
        <w:tc>
          <w:tcPr>
            <w:tcW w:w="4644" w:type="dxa"/>
            <w:shd w:val="clear" w:color="auto" w:fill="auto"/>
          </w:tcPr>
          <w:p w:rsidRPr="00FC351B" w:rsidR="00934AC1" w:rsidP="00934AC1" w:rsidRDefault="00A53671" w14:paraId="43094BA8" w14:textId="77777777">
            <w:pPr>
              <w:rPr>
                <w:szCs w:val="24"/>
              </w:rPr>
            </w:pPr>
            <w:r w:rsidRPr="00FC351B">
              <w:rPr>
                <w:szCs w:val="24"/>
              </w:rPr>
              <w:t>Name:</w:t>
            </w:r>
          </w:p>
        </w:tc>
        <w:tc>
          <w:tcPr>
            <w:tcW w:w="4645" w:type="dxa"/>
            <w:shd w:val="clear" w:color="auto" w:fill="auto"/>
          </w:tcPr>
          <w:p w:rsidRPr="00FC351B" w:rsidR="00934AC1" w:rsidP="00934AC1" w:rsidRDefault="0089673D" w14:paraId="56A84C2A" w14:textId="74E2AC64">
            <w:pPr>
              <w:rPr>
                <w:szCs w:val="24"/>
              </w:rPr>
            </w:pPr>
            <w:r>
              <w:rPr>
                <w:rStyle w:val="spellingerror"/>
                <w:rFonts w:ascii="Arial" w:hAnsi="Arial" w:cs="Arial"/>
                <w:color w:val="000000"/>
                <w:sz w:val="22"/>
                <w:shd w:val="clear" w:color="auto" w:fill="FFFFFF"/>
              </w:rPr>
              <w:t>Mineral</w:t>
            </w:r>
            <w:r>
              <w:rPr>
                <w:rStyle w:val="normaltextrun"/>
                <w:rFonts w:ascii="Arial" w:hAnsi="Arial" w:cs="Arial"/>
                <w:color w:val="000000"/>
                <w:sz w:val="22"/>
                <w:shd w:val="clear" w:color="auto" w:fill="FFFFFF"/>
              </w:rPr>
              <w:t xml:space="preserve"> and Energy </w:t>
            </w:r>
            <w:r>
              <w:rPr>
                <w:rStyle w:val="spellingerror"/>
                <w:rFonts w:ascii="Arial" w:hAnsi="Arial" w:cs="Arial"/>
                <w:color w:val="000000"/>
                <w:sz w:val="22"/>
                <w:shd w:val="clear" w:color="auto" w:fill="FFFFFF"/>
              </w:rPr>
              <w:t>Economy</w:t>
            </w:r>
            <w:r>
              <w:rPr>
                <w:rStyle w:val="normaltextrun"/>
                <w:rFonts w:ascii="Arial" w:hAnsi="Arial" w:cs="Arial"/>
                <w:color w:val="000000"/>
                <w:sz w:val="22"/>
                <w:shd w:val="clear" w:color="auto" w:fill="FFFFFF"/>
              </w:rPr>
              <w:t xml:space="preserve"> </w:t>
            </w:r>
            <w:r>
              <w:rPr>
                <w:rStyle w:val="spellingerror"/>
                <w:rFonts w:ascii="Arial" w:hAnsi="Arial" w:cs="Arial"/>
                <w:color w:val="000000"/>
                <w:sz w:val="22"/>
                <w:shd w:val="clear" w:color="auto" w:fill="FFFFFF"/>
              </w:rPr>
              <w:t>Research</w:t>
            </w:r>
            <w:r>
              <w:rPr>
                <w:rStyle w:val="normaltextrun"/>
                <w:rFonts w:ascii="Arial" w:hAnsi="Arial" w:cs="Arial"/>
                <w:color w:val="000000"/>
                <w:sz w:val="22"/>
                <w:shd w:val="clear" w:color="auto" w:fill="FFFFFF"/>
              </w:rPr>
              <w:t xml:space="preserve"> </w:t>
            </w:r>
            <w:r>
              <w:rPr>
                <w:rStyle w:val="spellingerror"/>
                <w:rFonts w:ascii="Arial" w:hAnsi="Arial" w:cs="Arial"/>
                <w:color w:val="000000"/>
                <w:sz w:val="22"/>
                <w:shd w:val="clear" w:color="auto" w:fill="FFFFFF"/>
              </w:rPr>
              <w:t>Institute</w:t>
            </w:r>
            <w:r>
              <w:rPr>
                <w:rStyle w:val="normaltextrun"/>
                <w:rFonts w:ascii="Arial" w:hAnsi="Arial" w:cs="Arial"/>
                <w:color w:val="000000"/>
                <w:sz w:val="22"/>
                <w:shd w:val="clear" w:color="auto" w:fill="FFFFFF"/>
              </w:rPr>
              <w:t xml:space="preserve">, </w:t>
            </w:r>
            <w:r>
              <w:rPr>
                <w:rStyle w:val="spellingerror"/>
                <w:rFonts w:ascii="Arial" w:hAnsi="Arial" w:cs="Arial"/>
                <w:color w:val="000000"/>
                <w:sz w:val="22"/>
                <w:shd w:val="clear" w:color="auto" w:fill="FFFFFF"/>
              </w:rPr>
              <w:t>Polish</w:t>
            </w:r>
            <w:r>
              <w:rPr>
                <w:rStyle w:val="normaltextrun"/>
                <w:rFonts w:ascii="Arial" w:hAnsi="Arial" w:cs="Arial"/>
                <w:color w:val="000000"/>
                <w:sz w:val="22"/>
                <w:shd w:val="clear" w:color="auto" w:fill="FFFFFF"/>
              </w:rPr>
              <w:t xml:space="preserve"> </w:t>
            </w:r>
            <w:r>
              <w:rPr>
                <w:rStyle w:val="spellingerror"/>
                <w:rFonts w:ascii="Arial" w:hAnsi="Arial" w:cs="Arial"/>
                <w:color w:val="000000"/>
                <w:sz w:val="22"/>
                <w:shd w:val="clear" w:color="auto" w:fill="FFFFFF"/>
              </w:rPr>
              <w:t>Academy</w:t>
            </w:r>
            <w:r>
              <w:rPr>
                <w:rStyle w:val="normaltextrun"/>
                <w:rFonts w:ascii="Arial" w:hAnsi="Arial" w:cs="Arial"/>
                <w:color w:val="000000"/>
                <w:sz w:val="22"/>
                <w:shd w:val="clear" w:color="auto" w:fill="FFFFFF"/>
              </w:rPr>
              <w:t xml:space="preserve"> of </w:t>
            </w:r>
            <w:r>
              <w:rPr>
                <w:rStyle w:val="spellingerror"/>
                <w:rFonts w:ascii="Arial" w:hAnsi="Arial" w:cs="Arial"/>
                <w:color w:val="000000"/>
                <w:sz w:val="22"/>
                <w:shd w:val="clear" w:color="auto" w:fill="FFFFFF"/>
              </w:rPr>
              <w:t>Sciences</w:t>
            </w:r>
          </w:p>
        </w:tc>
      </w:tr>
      <w:tr w:rsidRPr="00FC351B" w:rsidR="00934AC1" w:rsidTr="00C20C95" w14:paraId="7EB5140C" w14:textId="77777777">
        <w:trPr>
          <w:trHeight w:val="485"/>
        </w:trPr>
        <w:tc>
          <w:tcPr>
            <w:tcW w:w="4644" w:type="dxa"/>
            <w:shd w:val="clear" w:color="auto" w:fill="auto"/>
          </w:tcPr>
          <w:p w:rsidRPr="00FC351B" w:rsidR="00934AC1" w:rsidP="00934AC1" w:rsidRDefault="004A3C24" w14:paraId="48BC96FE" w14:textId="77777777">
            <w:pPr>
              <w:rPr>
                <w:b/>
                <w:i/>
                <w:szCs w:val="24"/>
              </w:rPr>
            </w:pPr>
            <w:r w:rsidRPr="00FC351B">
              <w:rPr>
                <w:b/>
                <w:i/>
                <w:szCs w:val="24"/>
              </w:rPr>
              <w:t>Which procurement is concerned?</w:t>
            </w:r>
          </w:p>
        </w:tc>
        <w:tc>
          <w:tcPr>
            <w:tcW w:w="4645" w:type="dxa"/>
            <w:shd w:val="clear" w:color="auto" w:fill="auto"/>
          </w:tcPr>
          <w:p w:rsidRPr="00FC351B" w:rsidR="00A53671" w:rsidP="00A53671" w:rsidRDefault="008D5004" w14:paraId="05F96B43" w14:textId="77777777">
            <w:pPr>
              <w:pStyle w:val="Akapitzlist"/>
              <w:ind w:left="0"/>
              <w:jc w:val="both"/>
              <w:rPr>
                <w:b/>
                <w:bCs/>
                <w:i/>
                <w:sz w:val="24"/>
                <w:szCs w:val="24"/>
              </w:rPr>
            </w:pPr>
            <w:r>
              <w:rPr>
                <w:b/>
                <w:bCs/>
                <w:i/>
                <w:sz w:val="24"/>
                <w:szCs w:val="24"/>
                <w:lang w:val="en-US"/>
              </w:rPr>
              <w:t>Answer:</w:t>
            </w:r>
          </w:p>
          <w:p w:rsidRPr="00FC351B" w:rsidR="00934AC1" w:rsidP="00934AC1" w:rsidRDefault="0089673D" w14:paraId="4C94ACC6" w14:textId="3DF9549C">
            <w:pPr>
              <w:rPr>
                <w:b/>
                <w:i/>
                <w:szCs w:val="24"/>
              </w:rPr>
            </w:pPr>
            <w:r>
              <w:rPr>
                <w:rStyle w:val="normaltextrun"/>
                <w:rFonts w:ascii="Arial" w:hAnsi="Arial" w:cs="Arial"/>
                <w:b/>
                <w:bCs/>
                <w:color w:val="000000"/>
                <w:sz w:val="22"/>
                <w:shd w:val="clear" w:color="auto" w:fill="FFFFFF"/>
                <w:lang w:val="en-GB"/>
              </w:rPr>
              <w:t>supply of specialized software</w:t>
            </w:r>
          </w:p>
        </w:tc>
      </w:tr>
      <w:tr w:rsidRPr="00FC351B" w:rsidR="00934AC1" w:rsidTr="00C20C95" w14:paraId="0F395DAB" w14:textId="77777777">
        <w:trPr>
          <w:trHeight w:val="484"/>
        </w:trPr>
        <w:tc>
          <w:tcPr>
            <w:tcW w:w="4644" w:type="dxa"/>
            <w:shd w:val="clear" w:color="auto" w:fill="auto"/>
          </w:tcPr>
          <w:p w:rsidRPr="00FC351B" w:rsidR="00934AC1" w:rsidP="004A3C24" w:rsidRDefault="004A3C24" w14:paraId="03CF14B0" w14:textId="77777777">
            <w:pPr>
              <w:rPr>
                <w:szCs w:val="24"/>
              </w:rPr>
            </w:pPr>
            <w:r w:rsidRPr="00FC351B">
              <w:rPr>
                <w:szCs w:val="24"/>
              </w:rPr>
              <w:t>Title or short description  of the procurement</w:t>
            </w:r>
            <w:r w:rsidRPr="00FC351B">
              <w:rPr>
                <w:rStyle w:val="Odwoanieprzypisudolnego"/>
                <w:szCs w:val="24"/>
              </w:rPr>
              <w:footnoteReference w:id="4"/>
            </w:r>
          </w:p>
        </w:tc>
        <w:tc>
          <w:tcPr>
            <w:tcW w:w="4645" w:type="dxa"/>
            <w:shd w:val="clear" w:color="auto" w:fill="auto"/>
          </w:tcPr>
          <w:p w:rsidRPr="00FC351B" w:rsidR="00934AC1" w:rsidP="00934AC1" w:rsidRDefault="0089673D" w14:paraId="3A594F06" w14:textId="575B81E5">
            <w:pPr>
              <w:rPr>
                <w:szCs w:val="24"/>
              </w:rPr>
            </w:pPr>
            <w:r>
              <w:rPr>
                <w:rStyle w:val="normaltextrun"/>
                <w:rFonts w:ascii="Arial" w:hAnsi="Arial" w:cs="Arial"/>
                <w:b/>
                <w:bCs/>
                <w:color w:val="000000"/>
                <w:sz w:val="22"/>
                <w:shd w:val="clear" w:color="auto" w:fill="FFFFFF"/>
                <w:lang w:val="en-GB"/>
              </w:rPr>
              <w:t>supply of specialized software under the project named: "Centre for Sustainable Management of Minerals and Energy” – divided into parts</w:t>
            </w:r>
            <w:r>
              <w:rPr>
                <w:rStyle w:val="eop"/>
                <w:rFonts w:ascii="Arial" w:hAnsi="Arial" w:cs="Arial"/>
                <w:color w:val="000000"/>
                <w:sz w:val="22"/>
                <w:shd w:val="clear" w:color="auto" w:fill="FFFFFF"/>
              </w:rPr>
              <w:t> </w:t>
            </w:r>
          </w:p>
        </w:tc>
      </w:tr>
      <w:tr w:rsidRPr="00FC351B" w:rsidR="00934AC1" w:rsidTr="00C20C95" w14:paraId="615218E8" w14:textId="77777777">
        <w:trPr>
          <w:trHeight w:val="484"/>
        </w:trPr>
        <w:tc>
          <w:tcPr>
            <w:tcW w:w="4644" w:type="dxa"/>
            <w:shd w:val="clear" w:color="auto" w:fill="auto"/>
          </w:tcPr>
          <w:p w:rsidRPr="00FC351B" w:rsidR="00934AC1" w:rsidP="004A3C24" w:rsidRDefault="004A3C24" w14:paraId="26CB1D59" w14:textId="77777777">
            <w:pPr>
              <w:rPr>
                <w:szCs w:val="24"/>
              </w:rPr>
            </w:pPr>
            <w:r w:rsidRPr="00FC351B">
              <w:rPr>
                <w:szCs w:val="24"/>
              </w:rPr>
              <w:lastRenderedPageBreak/>
              <w:t>File reference number attributed by the contracting  authority or contracting  entity (if applicable)</w:t>
            </w:r>
            <w:r w:rsidRPr="00FC351B">
              <w:rPr>
                <w:rStyle w:val="Odwoanieprzypisudolnego"/>
                <w:szCs w:val="24"/>
              </w:rPr>
              <w:footnoteReference w:id="5"/>
            </w:r>
            <w:r w:rsidRPr="00FC351B">
              <w:rPr>
                <w:rFonts w:eastAsia="Arial"/>
                <w:color w:val="010000"/>
                <w:szCs w:val="24"/>
              </w:rPr>
              <w:t xml:space="preserve"> </w:t>
            </w:r>
            <w:r w:rsidRPr="00FC351B">
              <w:rPr>
                <w:rFonts w:eastAsia="Arial"/>
                <w:color w:val="010000"/>
                <w:spacing w:val="12"/>
                <w:szCs w:val="24"/>
              </w:rPr>
              <w:t xml:space="preserve"> </w:t>
            </w:r>
            <w:r w:rsidRPr="00FC351B" w:rsidR="00934AC1">
              <w:rPr>
                <w:szCs w:val="24"/>
              </w:rPr>
              <w:t>:</w:t>
            </w:r>
          </w:p>
        </w:tc>
        <w:tc>
          <w:tcPr>
            <w:tcW w:w="4645" w:type="dxa"/>
            <w:shd w:val="clear" w:color="auto" w:fill="auto"/>
          </w:tcPr>
          <w:p w:rsidRPr="00FC351B" w:rsidR="00934AC1" w:rsidP="00934AC1" w:rsidRDefault="0089673D" w14:paraId="5931A9F6" w14:textId="54BEAFE0">
            <w:pPr>
              <w:rPr>
                <w:szCs w:val="24"/>
                <w:lang w:val="en-US"/>
              </w:rPr>
            </w:pPr>
            <w:r>
              <w:rPr>
                <w:rStyle w:val="normaltextrun"/>
                <w:rFonts w:ascii="Arial" w:hAnsi="Arial" w:cs="Arial"/>
                <w:color w:val="000000"/>
                <w:shd w:val="clear" w:color="auto" w:fill="FFFFFF"/>
              </w:rPr>
              <w:t>CZ-272-9/22</w:t>
            </w:r>
            <w:r>
              <w:rPr>
                <w:rStyle w:val="eop"/>
                <w:rFonts w:ascii="Arial" w:hAnsi="Arial" w:cs="Arial"/>
                <w:color w:val="000000"/>
                <w:sz w:val="20"/>
                <w:szCs w:val="20"/>
                <w:shd w:val="clear" w:color="auto" w:fill="FFFFFF"/>
              </w:rPr>
              <w:t> </w:t>
            </w:r>
          </w:p>
        </w:tc>
      </w:tr>
    </w:tbl>
    <w:p w:rsidRPr="00FC351B" w:rsidR="00934AC1" w:rsidP="00934AC1" w:rsidRDefault="008B2469" w14:paraId="2592749E" w14:textId="77777777">
      <w:pPr>
        <w:pBdr>
          <w:top w:val="single" w:color="auto" w:sz="4" w:space="1"/>
          <w:left w:val="single" w:color="auto" w:sz="4" w:space="4"/>
          <w:bottom w:val="single" w:color="auto" w:sz="4" w:space="1"/>
          <w:right w:val="single" w:color="auto" w:sz="4" w:space="4"/>
        </w:pBdr>
        <w:shd w:val="clear" w:color="auto" w:fill="BFBFBF"/>
        <w:tabs>
          <w:tab w:val="left" w:pos="4644"/>
        </w:tabs>
        <w:jc w:val="left"/>
        <w:rPr>
          <w:szCs w:val="24"/>
          <w:lang w:val="en-US"/>
        </w:rPr>
      </w:pPr>
      <w:r w:rsidRPr="00FC351B">
        <w:rPr>
          <w:b/>
          <w:i/>
          <w:szCs w:val="24"/>
          <w:u w:val="single"/>
          <w:lang w:val="en-US"/>
        </w:rPr>
        <w:t xml:space="preserve">All other </w:t>
      </w:r>
      <w:r w:rsidRPr="00FC351B">
        <w:rPr>
          <w:b/>
          <w:i/>
          <w:szCs w:val="24"/>
          <w:lang w:val="en-US"/>
        </w:rPr>
        <w:t>information in all sections of the ESPD is to be filled in by</w:t>
      </w:r>
      <w:r w:rsidRPr="00FC351B">
        <w:rPr>
          <w:b/>
          <w:i/>
          <w:szCs w:val="24"/>
          <w:u w:val="single"/>
          <w:lang w:val="en-US"/>
        </w:rPr>
        <w:t xml:space="preserve"> the economic operator</w:t>
      </w:r>
    </w:p>
    <w:p w:rsidRPr="00FC351B" w:rsidR="004141DF" w:rsidP="00934AC1" w:rsidRDefault="004141DF" w14:paraId="7E90A04B" w14:textId="77777777">
      <w:pPr>
        <w:pStyle w:val="ChapterTitle"/>
        <w:rPr>
          <w:sz w:val="24"/>
          <w:szCs w:val="24"/>
          <w:lang w:val="en-US"/>
        </w:rPr>
      </w:pPr>
    </w:p>
    <w:p w:rsidRPr="00FC351B" w:rsidR="008B2469" w:rsidP="008B2469" w:rsidRDefault="008B2469" w14:paraId="0D6267B8" w14:textId="77777777">
      <w:pPr>
        <w:pStyle w:val="Bezodstpw"/>
        <w:jc w:val="center"/>
        <w:rPr>
          <w:b/>
          <w:w w:val="110"/>
          <w:szCs w:val="24"/>
          <w:lang w:val="en-US"/>
        </w:rPr>
      </w:pPr>
      <w:r w:rsidRPr="00FC351B">
        <w:rPr>
          <w:b/>
          <w:szCs w:val="24"/>
        </w:rPr>
        <w:t>Part</w:t>
      </w:r>
      <w:r w:rsidRPr="00FC351B">
        <w:rPr>
          <w:b/>
          <w:spacing w:val="34"/>
          <w:szCs w:val="24"/>
        </w:rPr>
        <w:t xml:space="preserve"> </w:t>
      </w:r>
      <w:r w:rsidRPr="00FC351B">
        <w:rPr>
          <w:b/>
          <w:szCs w:val="24"/>
        </w:rPr>
        <w:t>II:</w:t>
      </w:r>
      <w:r w:rsidRPr="00FC351B">
        <w:rPr>
          <w:b/>
          <w:spacing w:val="-16"/>
          <w:szCs w:val="24"/>
        </w:rPr>
        <w:t xml:space="preserve"> </w:t>
      </w:r>
      <w:r w:rsidRPr="00FC351B">
        <w:rPr>
          <w:b/>
          <w:w w:val="108"/>
          <w:szCs w:val="24"/>
        </w:rPr>
        <w:t>Information</w:t>
      </w:r>
      <w:r w:rsidRPr="00FC351B">
        <w:rPr>
          <w:b/>
          <w:spacing w:val="16"/>
          <w:w w:val="108"/>
          <w:szCs w:val="24"/>
        </w:rPr>
        <w:t xml:space="preserve"> </w:t>
      </w:r>
      <w:r w:rsidRPr="00FC351B">
        <w:rPr>
          <w:b/>
          <w:w w:val="108"/>
          <w:szCs w:val="24"/>
        </w:rPr>
        <w:t>concerning</w:t>
      </w:r>
      <w:r w:rsidRPr="00FC351B">
        <w:rPr>
          <w:b/>
          <w:spacing w:val="5"/>
          <w:w w:val="108"/>
          <w:szCs w:val="24"/>
        </w:rPr>
        <w:t xml:space="preserve"> </w:t>
      </w:r>
      <w:r w:rsidRPr="00FC351B">
        <w:rPr>
          <w:b/>
          <w:szCs w:val="24"/>
        </w:rPr>
        <w:t>the</w:t>
      </w:r>
      <w:r w:rsidRPr="00FC351B">
        <w:rPr>
          <w:b/>
          <w:spacing w:val="38"/>
          <w:szCs w:val="24"/>
        </w:rPr>
        <w:t xml:space="preserve"> </w:t>
      </w:r>
      <w:r w:rsidRPr="00FC351B">
        <w:rPr>
          <w:b/>
          <w:w w:val="110"/>
          <w:szCs w:val="24"/>
        </w:rPr>
        <w:t>economic</w:t>
      </w:r>
      <w:r w:rsidRPr="00FC351B">
        <w:rPr>
          <w:b/>
          <w:szCs w:val="24"/>
        </w:rPr>
        <w:t xml:space="preserve"> </w:t>
      </w:r>
      <w:r w:rsidRPr="00FC351B">
        <w:rPr>
          <w:b/>
          <w:spacing w:val="12"/>
          <w:szCs w:val="24"/>
        </w:rPr>
        <w:t xml:space="preserve"> </w:t>
      </w:r>
      <w:r w:rsidRPr="00FC351B">
        <w:rPr>
          <w:b/>
          <w:w w:val="110"/>
          <w:szCs w:val="24"/>
        </w:rPr>
        <w:t>operator</w:t>
      </w:r>
    </w:p>
    <w:p w:rsidRPr="00FC351B" w:rsidR="008B2469" w:rsidP="008B2469" w:rsidRDefault="008B2469" w14:paraId="1331A4BC" w14:textId="77777777">
      <w:pPr>
        <w:spacing w:before="35" w:after="0"/>
        <w:ind w:left="2942" w:right="2931"/>
        <w:jc w:val="center"/>
        <w:rPr>
          <w:rFonts w:eastAsia="Times New Roman"/>
          <w:szCs w:val="24"/>
          <w:lang w:val="en-US"/>
        </w:rPr>
      </w:pPr>
    </w:p>
    <w:p w:rsidRPr="00FC351B" w:rsidR="00934AC1" w:rsidP="00934AC1" w:rsidRDefault="00934AC1" w14:paraId="72897E2F" w14:textId="77777777">
      <w:pPr>
        <w:pStyle w:val="SectionTitle"/>
        <w:rPr>
          <w:sz w:val="24"/>
          <w:szCs w:val="24"/>
        </w:rPr>
      </w:pPr>
      <w:r w:rsidRPr="00FC351B">
        <w:rPr>
          <w:sz w:val="24"/>
          <w:szCs w:val="24"/>
        </w:rPr>
        <w:t xml:space="preserve">А: </w:t>
      </w:r>
      <w:r w:rsidRPr="00FC351B" w:rsidR="008B2469">
        <w:rPr>
          <w:rFonts w:eastAsia="Arial"/>
          <w:color w:val="010000"/>
          <w:w w:val="106"/>
          <w:position w:val="-1"/>
          <w:sz w:val="24"/>
          <w:szCs w:val="24"/>
        </w:rPr>
        <w:t>INFORMATION</w:t>
      </w:r>
      <w:r w:rsidRPr="00FC351B" w:rsidR="008B2469">
        <w:rPr>
          <w:rFonts w:eastAsia="Arial"/>
          <w:color w:val="010000"/>
          <w:spacing w:val="1"/>
          <w:w w:val="106"/>
          <w:position w:val="-1"/>
          <w:sz w:val="24"/>
          <w:szCs w:val="24"/>
        </w:rPr>
        <w:t xml:space="preserve"> </w:t>
      </w:r>
      <w:r w:rsidRPr="00FC351B" w:rsidR="008B2469">
        <w:rPr>
          <w:rFonts w:eastAsia="Arial"/>
          <w:color w:val="010000"/>
          <w:position w:val="-1"/>
          <w:sz w:val="24"/>
          <w:szCs w:val="24"/>
        </w:rPr>
        <w:t>ABOUT</w:t>
      </w:r>
      <w:r w:rsidRPr="00FC351B" w:rsidR="008B2469">
        <w:rPr>
          <w:rFonts w:eastAsia="Arial"/>
          <w:color w:val="010000"/>
          <w:spacing w:val="30"/>
          <w:position w:val="-1"/>
          <w:sz w:val="24"/>
          <w:szCs w:val="24"/>
        </w:rPr>
        <w:t xml:space="preserve"> </w:t>
      </w:r>
      <w:r w:rsidRPr="00FC351B" w:rsidR="008B2469">
        <w:rPr>
          <w:rFonts w:eastAsia="Arial"/>
          <w:color w:val="010000"/>
          <w:position w:val="-1"/>
          <w:sz w:val="24"/>
          <w:szCs w:val="24"/>
        </w:rPr>
        <w:t>THE</w:t>
      </w:r>
      <w:r w:rsidRPr="00FC351B" w:rsidR="008B2469">
        <w:rPr>
          <w:rFonts w:eastAsia="Arial"/>
          <w:color w:val="010000"/>
          <w:spacing w:val="18"/>
          <w:position w:val="-1"/>
          <w:sz w:val="24"/>
          <w:szCs w:val="24"/>
        </w:rPr>
        <w:t xml:space="preserve"> </w:t>
      </w:r>
      <w:r w:rsidRPr="00FC351B" w:rsidR="008B2469">
        <w:rPr>
          <w:rFonts w:eastAsia="Arial"/>
          <w:color w:val="010000"/>
          <w:w w:val="106"/>
          <w:position w:val="-1"/>
          <w:sz w:val="24"/>
          <w:szCs w:val="24"/>
        </w:rPr>
        <w:t>ECONOMIC</w:t>
      </w:r>
      <w:r w:rsidRPr="00FC351B" w:rsidR="008B2469">
        <w:rPr>
          <w:rFonts w:eastAsia="Arial"/>
          <w:color w:val="010000"/>
          <w:spacing w:val="1"/>
          <w:w w:val="106"/>
          <w:position w:val="-1"/>
          <w:sz w:val="24"/>
          <w:szCs w:val="24"/>
        </w:rPr>
        <w:t xml:space="preserve"> </w:t>
      </w:r>
      <w:r w:rsidRPr="00FC351B" w:rsidR="008B2469">
        <w:rPr>
          <w:rFonts w:eastAsia="Arial"/>
          <w:color w:val="010000"/>
          <w:w w:val="106"/>
          <w:position w:val="-1"/>
          <w:sz w:val="24"/>
          <w:szCs w:val="24"/>
        </w:rPr>
        <w:t>OPERATOR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8B2469" w:rsidTr="00FF6482" w14:paraId="73F39A85" w14:textId="77777777">
        <w:tc>
          <w:tcPr>
            <w:tcW w:w="4644" w:type="dxa"/>
            <w:shd w:val="clear" w:color="auto" w:fill="auto"/>
          </w:tcPr>
          <w:p w:rsidRPr="00FC351B" w:rsidR="008B2469" w:rsidP="008B2469" w:rsidRDefault="008B2469" w14:paraId="1FBAD2A1" w14:textId="77777777">
            <w:pPr>
              <w:pStyle w:val="Text1"/>
              <w:ind w:left="0"/>
              <w:rPr>
                <w:b/>
                <w:i/>
                <w:szCs w:val="24"/>
              </w:rPr>
            </w:pPr>
            <w:r w:rsidRPr="00FC351B">
              <w:rPr>
                <w:b/>
                <w:i/>
                <w:szCs w:val="24"/>
              </w:rPr>
              <w:t>Identification:</w:t>
            </w:r>
          </w:p>
        </w:tc>
        <w:tc>
          <w:tcPr>
            <w:tcW w:w="4645" w:type="dxa"/>
            <w:shd w:val="clear" w:color="auto" w:fill="auto"/>
          </w:tcPr>
          <w:p w:rsidRPr="00FC351B" w:rsidR="008B2469" w:rsidP="008B2469" w:rsidRDefault="008B2469" w14:paraId="5D2F2036" w14:textId="77777777">
            <w:pPr>
              <w:pStyle w:val="Text1"/>
              <w:ind w:left="0"/>
              <w:rPr>
                <w:b/>
                <w:i/>
                <w:szCs w:val="24"/>
              </w:rPr>
            </w:pPr>
            <w:r w:rsidRPr="00FC351B">
              <w:rPr>
                <w:b/>
                <w:i/>
                <w:szCs w:val="24"/>
              </w:rPr>
              <w:t>Answer:</w:t>
            </w:r>
          </w:p>
        </w:tc>
      </w:tr>
      <w:tr w:rsidRPr="00FC351B" w:rsidR="008B2469" w:rsidTr="00FF6482" w14:paraId="5216434A" w14:textId="77777777">
        <w:tc>
          <w:tcPr>
            <w:tcW w:w="4644" w:type="dxa"/>
            <w:shd w:val="clear" w:color="auto" w:fill="auto"/>
          </w:tcPr>
          <w:p w:rsidRPr="00FC351B" w:rsidR="008B2469" w:rsidP="008B2469" w:rsidRDefault="008B2469" w14:paraId="637BD787" w14:textId="77777777">
            <w:pPr>
              <w:pStyle w:val="Text1"/>
              <w:ind w:left="0"/>
              <w:rPr>
                <w:szCs w:val="24"/>
              </w:rPr>
            </w:pPr>
            <w:r w:rsidRPr="00FC351B">
              <w:rPr>
                <w:szCs w:val="24"/>
              </w:rPr>
              <w:t>Name:</w:t>
            </w:r>
          </w:p>
        </w:tc>
        <w:tc>
          <w:tcPr>
            <w:tcW w:w="4645" w:type="dxa"/>
            <w:shd w:val="clear" w:color="auto" w:fill="auto"/>
          </w:tcPr>
          <w:p w:rsidRPr="00FC351B" w:rsidR="008B2469" w:rsidP="00934AC1" w:rsidRDefault="008B2469" w14:paraId="21082F96" w14:textId="77777777">
            <w:pPr>
              <w:pStyle w:val="Text1"/>
              <w:ind w:left="0"/>
              <w:rPr>
                <w:szCs w:val="24"/>
              </w:rPr>
            </w:pPr>
            <w:r w:rsidRPr="00FC351B">
              <w:rPr>
                <w:szCs w:val="24"/>
              </w:rPr>
              <w:t>[   ]</w:t>
            </w:r>
          </w:p>
        </w:tc>
      </w:tr>
      <w:tr w:rsidRPr="00FC351B" w:rsidR="008B2469" w:rsidTr="00FF6482" w14:paraId="189E54B3" w14:textId="77777777">
        <w:trPr>
          <w:trHeight w:val="1372"/>
        </w:trPr>
        <w:tc>
          <w:tcPr>
            <w:tcW w:w="4644" w:type="dxa"/>
            <w:shd w:val="clear" w:color="auto" w:fill="auto"/>
          </w:tcPr>
          <w:p w:rsidRPr="00FC351B" w:rsidR="008B2469" w:rsidP="008B2469" w:rsidRDefault="008B2469" w14:paraId="3B2057C2" w14:textId="77777777">
            <w:pPr>
              <w:pStyle w:val="Text1"/>
              <w:ind w:left="0"/>
              <w:rPr>
                <w:szCs w:val="24"/>
              </w:rPr>
            </w:pPr>
            <w:r w:rsidRPr="00FC351B">
              <w:rPr>
                <w:szCs w:val="24"/>
              </w:rPr>
              <w:t>VAT-number, if applicable:</w:t>
            </w:r>
          </w:p>
          <w:p w:rsidRPr="00FC351B" w:rsidR="008B2469" w:rsidP="008B2469" w:rsidRDefault="008B2469" w14:paraId="62D37A34" w14:textId="77777777">
            <w:pPr>
              <w:pStyle w:val="Text1"/>
              <w:ind w:left="0"/>
              <w:rPr>
                <w:szCs w:val="24"/>
              </w:rPr>
            </w:pPr>
            <w:r w:rsidRPr="00FC351B">
              <w:rPr>
                <w:szCs w:val="24"/>
              </w:rPr>
              <w:t>If no VAT-number is applicable,  please indicate another national identification number,  if required and applicable</w:t>
            </w:r>
          </w:p>
        </w:tc>
        <w:tc>
          <w:tcPr>
            <w:tcW w:w="4645" w:type="dxa"/>
            <w:shd w:val="clear" w:color="auto" w:fill="auto"/>
          </w:tcPr>
          <w:p w:rsidRPr="00FC351B" w:rsidR="008B2469" w:rsidP="00934AC1" w:rsidRDefault="008B2469" w14:paraId="6603F6BA" w14:textId="77777777">
            <w:pPr>
              <w:pStyle w:val="Text1"/>
              <w:ind w:left="0"/>
              <w:rPr>
                <w:szCs w:val="24"/>
              </w:rPr>
            </w:pPr>
            <w:r w:rsidRPr="00FC351B">
              <w:rPr>
                <w:szCs w:val="24"/>
              </w:rPr>
              <w:t>[   ]</w:t>
            </w:r>
          </w:p>
          <w:p w:rsidRPr="00FC351B" w:rsidR="008B2469" w:rsidP="00934AC1" w:rsidRDefault="008B2469" w14:paraId="411D359B" w14:textId="77777777">
            <w:pPr>
              <w:pStyle w:val="Text1"/>
              <w:ind w:left="0"/>
              <w:rPr>
                <w:szCs w:val="24"/>
              </w:rPr>
            </w:pPr>
            <w:r w:rsidRPr="00FC351B">
              <w:rPr>
                <w:szCs w:val="24"/>
              </w:rPr>
              <w:t>[   ]</w:t>
            </w:r>
          </w:p>
        </w:tc>
      </w:tr>
      <w:tr w:rsidRPr="00FC351B" w:rsidR="008B2469" w:rsidTr="00FF6482" w14:paraId="6652B420" w14:textId="77777777">
        <w:tc>
          <w:tcPr>
            <w:tcW w:w="4644" w:type="dxa"/>
            <w:shd w:val="clear" w:color="auto" w:fill="auto"/>
          </w:tcPr>
          <w:p w:rsidRPr="00FC351B" w:rsidR="008B2469" w:rsidP="00366DD9" w:rsidRDefault="008B2469" w14:paraId="0D242542" w14:textId="77777777">
            <w:pPr>
              <w:spacing w:after="0"/>
              <w:ind w:right="-20"/>
              <w:rPr>
                <w:rFonts w:eastAsia="Arial"/>
                <w:szCs w:val="24"/>
              </w:rPr>
            </w:pPr>
            <w:r w:rsidRPr="00FC351B">
              <w:rPr>
                <w:rFonts w:eastAsia="Arial"/>
                <w:color w:val="010000"/>
                <w:szCs w:val="24"/>
              </w:rPr>
              <w:t>Postal</w:t>
            </w:r>
            <w:r w:rsidRPr="00FC351B">
              <w:rPr>
                <w:rFonts w:eastAsia="Arial"/>
                <w:color w:val="010000"/>
                <w:spacing w:val="32"/>
                <w:szCs w:val="24"/>
              </w:rPr>
              <w:t xml:space="preserve"> </w:t>
            </w:r>
            <w:r w:rsidRPr="00FC351B">
              <w:rPr>
                <w:rFonts w:eastAsia="Arial"/>
                <w:color w:val="010000"/>
                <w:w w:val="105"/>
                <w:szCs w:val="24"/>
              </w:rPr>
              <w:t>address:</w:t>
            </w:r>
          </w:p>
        </w:tc>
        <w:tc>
          <w:tcPr>
            <w:tcW w:w="4645" w:type="dxa"/>
            <w:shd w:val="clear" w:color="auto" w:fill="auto"/>
          </w:tcPr>
          <w:p w:rsidRPr="00FC351B" w:rsidR="008B2469" w:rsidP="00FC351B" w:rsidRDefault="008B2469" w14:paraId="3EB5FA5E" w14:textId="77777777">
            <w:pPr>
              <w:spacing w:before="72" w:after="0"/>
              <w:ind w:left="115" w:right="-20"/>
              <w:rPr>
                <w:rFonts w:eastAsia="Times New Roman"/>
                <w:szCs w:val="24"/>
                <w:lang w:val="en-US"/>
              </w:rPr>
            </w:pPr>
            <w:r w:rsidRPr="00FC351B">
              <w:rPr>
                <w:rFonts w:eastAsia="Times New Roman"/>
                <w:color w:val="010000"/>
                <w:spacing w:val="12"/>
                <w:w w:val="67"/>
                <w:szCs w:val="24"/>
              </w:rPr>
              <w:t>[</w:t>
            </w:r>
            <w:r w:rsidRPr="00FC351B">
              <w:rPr>
                <w:rFonts w:eastAsia="Times New Roman"/>
                <w:color w:val="010000"/>
                <w:w w:val="87"/>
                <w:szCs w:val="24"/>
              </w:rPr>
              <w:t>...............</w:t>
            </w:r>
            <w:r w:rsidRPr="00FC351B" w:rsidR="00FC351B">
              <w:rPr>
                <w:rFonts w:eastAsia="Times New Roman"/>
                <w:b/>
                <w:color w:val="010000"/>
                <w:w w:val="55"/>
                <w:szCs w:val="24"/>
                <w:lang w:val="en-US"/>
              </w:rPr>
              <w:t>]</w:t>
            </w:r>
          </w:p>
        </w:tc>
      </w:tr>
      <w:tr w:rsidRPr="00FC351B" w:rsidR="008B2469" w:rsidTr="00FF6482" w14:paraId="0DC33364" w14:textId="77777777">
        <w:trPr>
          <w:trHeight w:val="2002"/>
        </w:trPr>
        <w:tc>
          <w:tcPr>
            <w:tcW w:w="4644" w:type="dxa"/>
            <w:shd w:val="clear" w:color="auto" w:fill="auto"/>
          </w:tcPr>
          <w:p w:rsidRPr="00FC351B" w:rsidR="008B2469" w:rsidP="00FC351B" w:rsidRDefault="008B2469" w14:paraId="0DD51083" w14:textId="77777777">
            <w:pPr>
              <w:spacing w:after="0" w:line="276" w:lineRule="auto"/>
              <w:ind w:right="-20"/>
              <w:rPr>
                <w:szCs w:val="24"/>
              </w:rPr>
            </w:pPr>
            <w:r w:rsidRPr="00FC351B">
              <w:rPr>
                <w:rFonts w:eastAsia="Arial"/>
                <w:color w:val="010000"/>
                <w:position w:val="-5"/>
                <w:szCs w:val="24"/>
              </w:rPr>
              <w:t>Contact</w:t>
            </w:r>
            <w:r w:rsidRPr="00FC351B">
              <w:rPr>
                <w:rFonts w:eastAsia="Arial"/>
                <w:color w:val="010000"/>
                <w:spacing w:val="37"/>
                <w:position w:val="-5"/>
                <w:szCs w:val="24"/>
              </w:rPr>
              <w:t xml:space="preserve"> </w:t>
            </w:r>
            <w:r w:rsidRPr="00FC351B">
              <w:rPr>
                <w:rFonts w:eastAsia="Arial"/>
                <w:color w:val="010000"/>
                <w:position w:val="-5"/>
                <w:szCs w:val="24"/>
              </w:rPr>
              <w:t>person</w:t>
            </w:r>
            <w:r w:rsidRPr="00FC351B">
              <w:rPr>
                <w:rFonts w:eastAsia="Arial"/>
                <w:color w:val="010000"/>
                <w:spacing w:val="33"/>
                <w:position w:val="-5"/>
                <w:szCs w:val="24"/>
              </w:rPr>
              <w:t xml:space="preserve"> </w:t>
            </w:r>
            <w:r w:rsidRPr="00FC351B">
              <w:rPr>
                <w:rFonts w:eastAsia="Arial"/>
                <w:color w:val="010000"/>
                <w:position w:val="-5"/>
                <w:szCs w:val="24"/>
              </w:rPr>
              <w:t>or</w:t>
            </w:r>
            <w:r w:rsidRPr="00FC351B">
              <w:rPr>
                <w:rFonts w:eastAsia="Arial"/>
                <w:color w:val="010000"/>
                <w:spacing w:val="11"/>
                <w:position w:val="-5"/>
                <w:szCs w:val="24"/>
              </w:rPr>
              <w:t xml:space="preserve"> </w:t>
            </w:r>
            <w:r w:rsidRPr="00FC351B">
              <w:rPr>
                <w:rFonts w:eastAsia="Arial"/>
                <w:color w:val="010000"/>
                <w:position w:val="-5"/>
                <w:szCs w:val="24"/>
              </w:rPr>
              <w:t>persons</w:t>
            </w:r>
            <w:r w:rsidRPr="00FC351B" w:rsidR="006D5A06">
              <w:rPr>
                <w:rStyle w:val="Odwoanieprzypisudolnego"/>
                <w:rFonts w:eastAsia="Arial"/>
                <w:color w:val="010000"/>
                <w:position w:val="-5"/>
                <w:szCs w:val="24"/>
              </w:rPr>
              <w:footnoteReference w:id="6"/>
            </w:r>
            <w:r w:rsidRPr="00FC351B">
              <w:rPr>
                <w:rFonts w:eastAsia="Arial"/>
                <w:color w:val="010000"/>
                <w:spacing w:val="34"/>
                <w:position w:val="-5"/>
                <w:szCs w:val="24"/>
              </w:rPr>
              <w:t xml:space="preserve"> </w:t>
            </w:r>
          </w:p>
          <w:p w:rsidR="00FC351B" w:rsidP="00FC351B" w:rsidRDefault="008B2469" w14:paraId="41E71FBF" w14:textId="77777777">
            <w:pPr>
              <w:pStyle w:val="Bezodstpw"/>
              <w:rPr>
                <w:w w:val="106"/>
                <w:lang w:val="en-US"/>
              </w:rPr>
            </w:pPr>
            <w:r w:rsidRPr="00FC351B">
              <w:rPr>
                <w:w w:val="106"/>
              </w:rPr>
              <w:t xml:space="preserve">Telephone: </w:t>
            </w:r>
          </w:p>
          <w:p w:rsidR="00FC351B" w:rsidP="00FC351B" w:rsidRDefault="008B2469" w14:paraId="5AB9B807" w14:textId="77777777">
            <w:pPr>
              <w:pStyle w:val="Bezodstpw"/>
              <w:rPr>
                <w:w w:val="107"/>
                <w:lang w:val="en-US"/>
              </w:rPr>
            </w:pPr>
            <w:r w:rsidRPr="00FC351B">
              <w:rPr>
                <w:w w:val="107"/>
              </w:rPr>
              <w:t>E-mail:</w:t>
            </w:r>
          </w:p>
          <w:p w:rsidRPr="00FC351B" w:rsidR="008B2469" w:rsidP="00FC351B" w:rsidRDefault="008B2469" w14:paraId="21D5D5FD" w14:textId="77777777">
            <w:pPr>
              <w:pStyle w:val="Bezodstpw"/>
            </w:pPr>
            <w:r w:rsidRPr="00FC351B">
              <w:rPr>
                <w:rFonts w:eastAsia="Arial"/>
                <w:color w:val="010000"/>
                <w:szCs w:val="24"/>
              </w:rPr>
              <w:t>Internet</w:t>
            </w:r>
            <w:r w:rsidRPr="00FC351B">
              <w:rPr>
                <w:rFonts w:eastAsia="Arial"/>
                <w:color w:val="010000"/>
                <w:spacing w:val="36"/>
                <w:szCs w:val="24"/>
              </w:rPr>
              <w:t xml:space="preserve"> </w:t>
            </w:r>
            <w:r w:rsidRPr="00FC351B">
              <w:rPr>
                <w:rFonts w:eastAsia="Arial"/>
                <w:color w:val="010000"/>
                <w:szCs w:val="24"/>
              </w:rPr>
              <w:t>address</w:t>
            </w:r>
            <w:r w:rsidRPr="00FC351B">
              <w:rPr>
                <w:rFonts w:eastAsia="Arial"/>
                <w:color w:val="010000"/>
                <w:spacing w:val="34"/>
                <w:szCs w:val="24"/>
              </w:rPr>
              <w:t xml:space="preserve"> </w:t>
            </w:r>
            <w:r w:rsidRPr="00FC351B">
              <w:rPr>
                <w:rFonts w:eastAsia="Arial"/>
                <w:color w:val="010000"/>
                <w:szCs w:val="24"/>
              </w:rPr>
              <w:t>(web</w:t>
            </w:r>
            <w:r w:rsidRPr="00FC351B">
              <w:rPr>
                <w:rFonts w:eastAsia="Arial"/>
                <w:color w:val="010000"/>
                <w:spacing w:val="24"/>
                <w:szCs w:val="24"/>
              </w:rPr>
              <w:t xml:space="preserve"> </w:t>
            </w:r>
            <w:r w:rsidRPr="00FC351B">
              <w:rPr>
                <w:rFonts w:eastAsia="Arial"/>
                <w:color w:val="010000"/>
                <w:szCs w:val="24"/>
              </w:rPr>
              <w:t xml:space="preserve">address) </w:t>
            </w:r>
            <w:r w:rsidRPr="00FC351B">
              <w:rPr>
                <w:rFonts w:eastAsia="Arial"/>
                <w:color w:val="010000"/>
                <w:spacing w:val="4"/>
                <w:szCs w:val="24"/>
              </w:rPr>
              <w:t xml:space="preserve"> </w:t>
            </w:r>
            <w:r w:rsidRPr="00FC351B">
              <w:rPr>
                <w:rFonts w:eastAsia="Arial"/>
                <w:color w:val="010000"/>
                <w:szCs w:val="24"/>
              </w:rPr>
              <w:t>(</w:t>
            </w:r>
            <w:r w:rsidRPr="00FC351B">
              <w:rPr>
                <w:rFonts w:eastAsia="Arial"/>
                <w:i/>
                <w:color w:val="010000"/>
                <w:szCs w:val="24"/>
              </w:rPr>
              <w:t>if</w:t>
            </w:r>
            <w:r w:rsidRPr="00FC351B">
              <w:rPr>
                <w:rFonts w:eastAsia="Arial"/>
                <w:i/>
                <w:color w:val="010000"/>
                <w:spacing w:val="14"/>
                <w:szCs w:val="24"/>
              </w:rPr>
              <w:t xml:space="preserve"> </w:t>
            </w:r>
            <w:r w:rsidRPr="00FC351B">
              <w:rPr>
                <w:rFonts w:eastAsia="Arial"/>
                <w:i/>
                <w:color w:val="010000"/>
                <w:w w:val="107"/>
                <w:szCs w:val="24"/>
              </w:rPr>
              <w:t>applicable</w:t>
            </w:r>
            <w:r w:rsidRPr="00FC351B">
              <w:rPr>
                <w:rFonts w:eastAsia="Arial"/>
                <w:color w:val="010000"/>
                <w:w w:val="107"/>
                <w:szCs w:val="24"/>
              </w:rPr>
              <w:t>)</w:t>
            </w:r>
            <w:r w:rsidRPr="00FC351B">
              <w:rPr>
                <w:rFonts w:eastAsia="Arial"/>
                <w:color w:val="010000"/>
                <w:w w:val="106"/>
                <w:szCs w:val="24"/>
              </w:rPr>
              <w:t>:</w:t>
            </w:r>
          </w:p>
        </w:tc>
        <w:tc>
          <w:tcPr>
            <w:tcW w:w="4645" w:type="dxa"/>
            <w:shd w:val="clear" w:color="auto" w:fill="auto"/>
          </w:tcPr>
          <w:p w:rsidRPr="00FC351B" w:rsidR="00FC351B" w:rsidP="00FC351B" w:rsidRDefault="00FC351B" w14:paraId="237EFE8A" w14:textId="77777777">
            <w:pPr>
              <w:spacing w:before="76" w:after="0" w:line="305" w:lineRule="auto"/>
              <w:ind w:left="115" w:right="3332"/>
              <w:rPr>
                <w:rFonts w:eastAsia="Times New Roman"/>
                <w:color w:val="010000"/>
                <w:w w:val="87"/>
                <w:szCs w:val="24"/>
                <w:lang w:val="en-US"/>
              </w:rPr>
            </w:pPr>
            <w:r w:rsidRPr="00FC351B">
              <w:rPr>
                <w:rFonts w:eastAsia="Times New Roman"/>
                <w:color w:val="010000"/>
                <w:spacing w:val="12"/>
                <w:w w:val="67"/>
                <w:szCs w:val="24"/>
              </w:rPr>
              <w:t>[</w:t>
            </w:r>
            <w:r w:rsidRPr="00FC351B">
              <w:rPr>
                <w:rFonts w:eastAsia="Times New Roman"/>
                <w:color w:val="010000"/>
                <w:w w:val="87"/>
                <w:szCs w:val="24"/>
              </w:rPr>
              <w:t>...............</w:t>
            </w:r>
            <w:r>
              <w:rPr>
                <w:rFonts w:eastAsia="Times New Roman"/>
                <w:color w:val="010000"/>
                <w:w w:val="87"/>
                <w:szCs w:val="24"/>
                <w:lang w:val="en-US"/>
              </w:rPr>
              <w:t>.</w:t>
            </w:r>
            <w:r w:rsidRPr="00FC351B">
              <w:rPr>
                <w:rFonts w:eastAsia="Times New Roman"/>
                <w:b/>
                <w:color w:val="010000"/>
                <w:w w:val="55"/>
                <w:szCs w:val="24"/>
                <w:lang w:val="en-US"/>
              </w:rPr>
              <w:t>]</w:t>
            </w:r>
            <w:r w:rsidRPr="00FC351B">
              <w:rPr>
                <w:rFonts w:eastAsia="Times New Roman"/>
                <w:color w:val="010000"/>
                <w:spacing w:val="12"/>
                <w:w w:val="67"/>
                <w:szCs w:val="24"/>
              </w:rPr>
              <w:t xml:space="preserve"> </w:t>
            </w:r>
            <w:r w:rsidRPr="00FC351B" w:rsidR="008B2469">
              <w:rPr>
                <w:rFonts w:eastAsia="Times New Roman"/>
                <w:color w:val="010000"/>
                <w:spacing w:val="12"/>
                <w:w w:val="67"/>
                <w:szCs w:val="24"/>
              </w:rPr>
              <w:t>[</w:t>
            </w:r>
            <w:r w:rsidRPr="00FC351B" w:rsidR="008B2469">
              <w:rPr>
                <w:rFonts w:eastAsia="Times New Roman"/>
                <w:color w:val="010000"/>
                <w:w w:val="87"/>
                <w:szCs w:val="24"/>
              </w:rPr>
              <w:t>...............</w:t>
            </w:r>
            <w:r>
              <w:rPr>
                <w:rFonts w:eastAsia="Times New Roman"/>
                <w:color w:val="010000"/>
                <w:w w:val="87"/>
                <w:szCs w:val="24"/>
                <w:lang w:val="en-US"/>
              </w:rPr>
              <w:t>]</w:t>
            </w:r>
          </w:p>
          <w:p w:rsidRPr="00FC351B" w:rsidR="008B2469" w:rsidP="00366DD9" w:rsidRDefault="008B2469" w14:paraId="59F7AD60" w14:textId="77777777">
            <w:pPr>
              <w:spacing w:before="76" w:after="0" w:line="305" w:lineRule="auto"/>
              <w:ind w:left="115" w:right="3332"/>
              <w:rPr>
                <w:rFonts w:eastAsia="Times New Roman"/>
                <w:szCs w:val="24"/>
              </w:rPr>
            </w:pPr>
            <w:r w:rsidRPr="00FC351B">
              <w:rPr>
                <w:rFonts w:eastAsia="Times New Roman"/>
                <w:color w:val="010000"/>
                <w:spacing w:val="12"/>
                <w:w w:val="67"/>
                <w:szCs w:val="24"/>
              </w:rPr>
              <w:t>[</w:t>
            </w:r>
            <w:r w:rsidR="005B73C0">
              <w:rPr>
                <w:rFonts w:eastAsia="Times New Roman"/>
                <w:color w:val="010000"/>
                <w:w w:val="87"/>
                <w:szCs w:val="24"/>
              </w:rPr>
              <w:t>...............</w:t>
            </w:r>
            <w:r w:rsidR="005B73C0">
              <w:rPr>
                <w:rFonts w:eastAsia="Times New Roman"/>
                <w:color w:val="010000"/>
                <w:w w:val="87"/>
                <w:szCs w:val="24"/>
                <w:lang w:val="en-US"/>
              </w:rPr>
              <w:t>.</w:t>
            </w:r>
            <w:r w:rsidR="00366DD9">
              <w:rPr>
                <w:rFonts w:eastAsia="Times New Roman"/>
                <w:color w:val="010000"/>
                <w:w w:val="87"/>
                <w:szCs w:val="24"/>
                <w:lang w:val="en-US"/>
              </w:rPr>
              <w:t>]</w:t>
            </w:r>
            <w:r w:rsidRPr="00FC351B">
              <w:rPr>
                <w:rFonts w:eastAsia="Times New Roman"/>
                <w:color w:val="010000"/>
                <w:spacing w:val="12"/>
                <w:w w:val="67"/>
                <w:szCs w:val="24"/>
              </w:rPr>
              <w:t>[</w:t>
            </w:r>
            <w:r w:rsidR="00366DD9">
              <w:rPr>
                <w:rFonts w:eastAsia="Times New Roman"/>
                <w:color w:val="010000"/>
                <w:w w:val="87"/>
                <w:szCs w:val="24"/>
              </w:rPr>
              <w:t>...............</w:t>
            </w:r>
            <w:r w:rsidR="00366DD9">
              <w:rPr>
                <w:rFonts w:eastAsia="Times New Roman"/>
                <w:color w:val="010000"/>
                <w:w w:val="87"/>
                <w:szCs w:val="24"/>
                <w:lang w:val="en-US"/>
              </w:rPr>
              <w:t>]</w:t>
            </w:r>
          </w:p>
        </w:tc>
      </w:tr>
      <w:tr w:rsidRPr="00FC351B" w:rsidR="008B2469" w:rsidTr="00FF6482" w14:paraId="17D4B079" w14:textId="77777777">
        <w:tc>
          <w:tcPr>
            <w:tcW w:w="4644" w:type="dxa"/>
            <w:shd w:val="clear" w:color="auto" w:fill="auto"/>
          </w:tcPr>
          <w:p w:rsidRPr="00FC351B" w:rsidR="008B2469" w:rsidP="00366DD9" w:rsidRDefault="008B2469" w14:paraId="14972BF1" w14:textId="77777777">
            <w:pPr>
              <w:spacing w:after="0"/>
              <w:ind w:right="-20"/>
              <w:rPr>
                <w:rFonts w:eastAsia="Arial"/>
                <w:szCs w:val="24"/>
              </w:rPr>
            </w:pPr>
            <w:r w:rsidRPr="00FC351B">
              <w:rPr>
                <w:rFonts w:eastAsia="Arial"/>
                <w:color w:val="010000"/>
                <w:w w:val="112"/>
                <w:szCs w:val="24"/>
              </w:rPr>
              <w:t>General</w:t>
            </w:r>
            <w:r w:rsidRPr="00FC351B">
              <w:rPr>
                <w:rFonts w:eastAsia="Arial"/>
                <w:color w:val="010000"/>
                <w:spacing w:val="-15"/>
                <w:w w:val="112"/>
                <w:szCs w:val="24"/>
              </w:rPr>
              <w:t xml:space="preserve"> </w:t>
            </w:r>
            <w:r w:rsidRPr="00FC351B">
              <w:rPr>
                <w:rFonts w:eastAsia="Arial"/>
                <w:color w:val="010000"/>
                <w:w w:val="119"/>
                <w:szCs w:val="24"/>
              </w:rPr>
              <w:t>information:</w:t>
            </w:r>
          </w:p>
        </w:tc>
        <w:tc>
          <w:tcPr>
            <w:tcW w:w="4645" w:type="dxa"/>
            <w:shd w:val="clear" w:color="auto" w:fill="auto"/>
          </w:tcPr>
          <w:p w:rsidRPr="00FC351B" w:rsidR="008B2469" w:rsidP="00366DD9" w:rsidRDefault="008B2469" w14:paraId="067D8144" w14:textId="77777777">
            <w:pPr>
              <w:spacing w:after="0"/>
              <w:ind w:right="-20"/>
              <w:rPr>
                <w:rFonts w:eastAsia="Arial"/>
                <w:szCs w:val="24"/>
              </w:rPr>
            </w:pPr>
            <w:r w:rsidRPr="00FC351B">
              <w:rPr>
                <w:rFonts w:eastAsia="Arial"/>
                <w:color w:val="010000"/>
                <w:w w:val="116"/>
                <w:szCs w:val="24"/>
              </w:rPr>
              <w:t>Answer:</w:t>
            </w:r>
          </w:p>
        </w:tc>
      </w:tr>
      <w:tr w:rsidRPr="00FC351B" w:rsidR="008B2469" w:rsidTr="00FF6482" w14:paraId="7563EBF7" w14:textId="77777777">
        <w:tc>
          <w:tcPr>
            <w:tcW w:w="4644" w:type="dxa"/>
            <w:shd w:val="clear" w:color="auto" w:fill="auto"/>
          </w:tcPr>
          <w:p w:rsidRPr="00FC351B" w:rsidR="008B2469" w:rsidP="00C43A61" w:rsidRDefault="008B2469" w14:paraId="5582D039" w14:textId="77777777">
            <w:pPr>
              <w:spacing w:after="0"/>
              <w:ind w:left="119" w:right="-20"/>
              <w:rPr>
                <w:rFonts w:eastAsia="Arial"/>
                <w:szCs w:val="24"/>
              </w:rPr>
            </w:pPr>
            <w:r w:rsidRPr="00FC351B">
              <w:rPr>
                <w:rFonts w:eastAsia="Arial"/>
                <w:color w:val="010000"/>
                <w:szCs w:val="24"/>
              </w:rPr>
              <w:t>Is</w:t>
            </w:r>
            <w:r w:rsidRPr="00FC351B">
              <w:rPr>
                <w:rFonts w:eastAsia="Arial"/>
                <w:color w:val="010000"/>
                <w:spacing w:val="7"/>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a</w:t>
            </w:r>
            <w:r w:rsidRPr="00FC351B">
              <w:rPr>
                <w:rFonts w:eastAsia="Arial"/>
                <w:color w:val="010000"/>
                <w:spacing w:val="8"/>
                <w:szCs w:val="24"/>
              </w:rPr>
              <w:t xml:space="preserve"> </w:t>
            </w:r>
            <w:r w:rsidRPr="00FC351B">
              <w:rPr>
                <w:rFonts w:eastAsia="Arial"/>
                <w:color w:val="010000"/>
                <w:szCs w:val="24"/>
              </w:rPr>
              <w:t>Micro,</w:t>
            </w:r>
            <w:r w:rsidRPr="00FC351B">
              <w:rPr>
                <w:rFonts w:eastAsia="Arial"/>
                <w:color w:val="010000"/>
                <w:spacing w:val="35"/>
                <w:szCs w:val="24"/>
              </w:rPr>
              <w:t xml:space="preserve"> </w:t>
            </w:r>
            <w:r w:rsidRPr="00FC351B">
              <w:rPr>
                <w:rFonts w:eastAsia="Arial"/>
                <w:color w:val="010000"/>
                <w:szCs w:val="24"/>
              </w:rPr>
              <w:t>a</w:t>
            </w:r>
            <w:r w:rsidRPr="00FC351B">
              <w:rPr>
                <w:rFonts w:eastAsia="Arial"/>
                <w:color w:val="010000"/>
                <w:spacing w:val="5"/>
                <w:szCs w:val="24"/>
              </w:rPr>
              <w:t xml:space="preserve"> </w:t>
            </w:r>
            <w:r w:rsidRPr="00FC351B">
              <w:rPr>
                <w:rFonts w:eastAsia="Arial"/>
                <w:color w:val="010000"/>
                <w:szCs w:val="24"/>
              </w:rPr>
              <w:t>Small</w:t>
            </w:r>
            <w:r w:rsidRPr="00FC351B">
              <w:rPr>
                <w:rFonts w:eastAsia="Arial"/>
                <w:color w:val="010000"/>
                <w:spacing w:val="26"/>
                <w:szCs w:val="24"/>
              </w:rPr>
              <w:t xml:space="preserve"> </w:t>
            </w:r>
            <w:r w:rsidRPr="00FC351B">
              <w:rPr>
                <w:rFonts w:eastAsia="Arial"/>
                <w:color w:val="010000"/>
                <w:szCs w:val="24"/>
              </w:rPr>
              <w:t>or</w:t>
            </w:r>
            <w:r w:rsidRPr="00FC351B">
              <w:rPr>
                <w:rFonts w:eastAsia="Arial"/>
                <w:color w:val="010000"/>
                <w:spacing w:val="11"/>
                <w:szCs w:val="24"/>
              </w:rPr>
              <w:t xml:space="preserve"> </w:t>
            </w:r>
            <w:r w:rsidRPr="00FC351B">
              <w:rPr>
                <w:rFonts w:eastAsia="Arial"/>
                <w:color w:val="010000"/>
                <w:szCs w:val="24"/>
              </w:rPr>
              <w:t>a</w:t>
            </w:r>
            <w:r w:rsidRPr="00FC351B">
              <w:rPr>
                <w:rFonts w:eastAsia="Arial"/>
                <w:color w:val="010000"/>
                <w:spacing w:val="4"/>
                <w:szCs w:val="24"/>
              </w:rPr>
              <w:t xml:space="preserve"> </w:t>
            </w:r>
            <w:r w:rsidRPr="00FC351B">
              <w:rPr>
                <w:rFonts w:eastAsia="Arial"/>
                <w:color w:val="010000"/>
                <w:w w:val="107"/>
                <w:szCs w:val="24"/>
              </w:rPr>
              <w:t>Medium-Sized</w:t>
            </w:r>
          </w:p>
          <w:p w:rsidRPr="00FC351B" w:rsidR="008B2469" w:rsidP="006D5A06" w:rsidRDefault="008B2469" w14:paraId="167AF260" w14:textId="77777777">
            <w:pPr>
              <w:spacing w:before="11" w:after="0"/>
              <w:ind w:left="115" w:right="-20"/>
              <w:rPr>
                <w:rFonts w:eastAsia="Arial"/>
                <w:szCs w:val="24"/>
              </w:rPr>
            </w:pPr>
            <w:r w:rsidRPr="00FC351B">
              <w:rPr>
                <w:rFonts w:eastAsia="Arial"/>
                <w:color w:val="010000"/>
                <w:szCs w:val="24"/>
              </w:rPr>
              <w:t xml:space="preserve">Enterprise </w:t>
            </w:r>
            <w:r w:rsidRPr="00FC351B" w:rsidR="006D5A06">
              <w:rPr>
                <w:rStyle w:val="Odwoanieprzypisudolnego"/>
                <w:rFonts w:eastAsia="Arial"/>
                <w:color w:val="010000"/>
                <w:szCs w:val="24"/>
              </w:rPr>
              <w:footnoteReference w:id="7"/>
            </w:r>
            <w:r w:rsidRPr="00FC351B">
              <w:rPr>
                <w:rFonts w:eastAsia="Arial"/>
                <w:color w:val="010000"/>
                <w:spacing w:val="8"/>
                <w:szCs w:val="24"/>
              </w:rPr>
              <w:t xml:space="preserve"> </w:t>
            </w:r>
            <w:r w:rsidRPr="00FC351B">
              <w:rPr>
                <w:rFonts w:eastAsia="Arial"/>
                <w:color w:val="010000"/>
                <w:szCs w:val="24"/>
              </w:rPr>
              <w:t>?</w:t>
            </w:r>
          </w:p>
        </w:tc>
        <w:tc>
          <w:tcPr>
            <w:tcW w:w="4645" w:type="dxa"/>
            <w:shd w:val="clear" w:color="auto" w:fill="auto"/>
          </w:tcPr>
          <w:p w:rsidRPr="00FC351B" w:rsidR="008B2469" w:rsidP="005B73C0" w:rsidRDefault="005B73C0" w14:paraId="05B11449" w14:textId="77777777">
            <w:pPr>
              <w:spacing w:before="79" w:after="0"/>
              <w:ind w:left="115" w:right="-20"/>
              <w:rPr>
                <w:rFonts w:eastAsia="Arial"/>
                <w:szCs w:val="24"/>
              </w:rPr>
            </w:pPr>
            <w:r>
              <w:rPr>
                <w:rFonts w:eastAsia="Times New Roman"/>
                <w:color w:val="010000"/>
                <w:w w:val="67"/>
                <w:szCs w:val="24"/>
                <w:lang w:val="en-US"/>
              </w:rPr>
              <w:t>[ ]</w:t>
            </w:r>
            <w:r w:rsidRPr="00FC351B" w:rsidR="008B2469">
              <w:rPr>
                <w:rFonts w:eastAsia="Times New Roman"/>
                <w:color w:val="010000"/>
                <w:spacing w:val="4"/>
                <w:w w:val="55"/>
                <w:szCs w:val="24"/>
              </w:rPr>
              <w:t xml:space="preserve"> </w:t>
            </w:r>
            <w:r w:rsidRPr="00FC351B" w:rsidR="008B2469">
              <w:rPr>
                <w:rFonts w:eastAsia="Arial"/>
                <w:color w:val="010000"/>
                <w:szCs w:val="24"/>
              </w:rPr>
              <w:t>Yes</w:t>
            </w:r>
            <w:r w:rsidRPr="00FC351B" w:rsidR="008B2469">
              <w:rPr>
                <w:rFonts w:eastAsia="Arial"/>
                <w:color w:val="010000"/>
                <w:spacing w:val="18"/>
                <w:szCs w:val="24"/>
              </w:rPr>
              <w:t xml:space="preserve"> </w:t>
            </w:r>
            <w:r>
              <w:rPr>
                <w:rFonts w:eastAsia="Times New Roman"/>
                <w:color w:val="010000"/>
                <w:w w:val="67"/>
                <w:szCs w:val="24"/>
                <w:lang w:val="en-US"/>
              </w:rPr>
              <w:t>[ ]</w:t>
            </w:r>
            <w:r w:rsidRPr="00366DD9" w:rsidR="008B2469">
              <w:rPr>
                <w:rFonts w:eastAsia="Times New Roman"/>
                <w:b/>
                <w:color w:val="010000"/>
                <w:spacing w:val="12"/>
                <w:w w:val="55"/>
                <w:szCs w:val="24"/>
              </w:rPr>
              <w:t xml:space="preserve"> </w:t>
            </w:r>
            <w:r w:rsidRPr="00FC351B" w:rsidR="008B2469">
              <w:rPr>
                <w:rFonts w:eastAsia="Arial"/>
                <w:color w:val="010000"/>
                <w:w w:val="106"/>
                <w:szCs w:val="24"/>
              </w:rPr>
              <w:t>No</w:t>
            </w:r>
          </w:p>
        </w:tc>
      </w:tr>
      <w:tr w:rsidRPr="00FC351B" w:rsidR="008B2469" w:rsidTr="00FF6482" w14:paraId="163DB26C" w14:textId="77777777">
        <w:tc>
          <w:tcPr>
            <w:tcW w:w="4644" w:type="dxa"/>
            <w:shd w:val="clear" w:color="auto" w:fill="auto"/>
          </w:tcPr>
          <w:p w:rsidRPr="00FC351B" w:rsidR="008B2469" w:rsidP="00C43A61" w:rsidRDefault="008B2469" w14:paraId="15604C75" w14:textId="77777777">
            <w:pPr>
              <w:spacing w:before="6" w:after="0" w:line="110" w:lineRule="exact"/>
              <w:rPr>
                <w:szCs w:val="24"/>
              </w:rPr>
            </w:pPr>
          </w:p>
          <w:p w:rsidRPr="007E645B" w:rsidR="008B2469" w:rsidP="00366DD9" w:rsidRDefault="008B2469" w14:paraId="2A61E35F" w14:textId="77777777">
            <w:pPr>
              <w:spacing w:after="0" w:line="276" w:lineRule="auto"/>
              <w:ind w:left="112" w:right="-20"/>
              <w:rPr>
                <w:b/>
              </w:rPr>
            </w:pPr>
            <w:r w:rsidRPr="007E645B">
              <w:rPr>
                <w:b/>
              </w:rPr>
              <w:lastRenderedPageBreak/>
              <w:t>Only in case the procurement is reserved</w:t>
            </w:r>
            <w:r w:rsidRPr="007E645B" w:rsidR="003C72BF">
              <w:rPr>
                <w:b/>
              </w:rPr>
              <w:footnoteReference w:id="8"/>
            </w:r>
            <w:r w:rsidRPr="007E645B">
              <w:rPr>
                <w:b/>
              </w:rPr>
              <w:t>: is the economic</w:t>
            </w:r>
            <w:r w:rsidRPr="007E645B" w:rsidR="00366DD9">
              <w:rPr>
                <w:b/>
              </w:rPr>
              <w:t xml:space="preserve"> </w:t>
            </w:r>
            <w:r w:rsidRPr="007E645B">
              <w:rPr>
                <w:b/>
              </w:rPr>
              <w:t>operator a sheltered workshop,  a 'social business'</w:t>
            </w:r>
            <w:r w:rsidRPr="007E645B" w:rsidR="003C72BF">
              <w:rPr>
                <w:b/>
              </w:rPr>
              <w:footnoteReference w:id="9"/>
            </w:r>
            <w:r w:rsidRPr="007E645B">
              <w:rPr>
                <w:b/>
              </w:rPr>
              <w:t xml:space="preserve">  or will it provide for the performance of the contract in the context of</w:t>
            </w:r>
            <w:r w:rsidRPr="007E645B" w:rsidR="00366DD9">
              <w:rPr>
                <w:b/>
              </w:rPr>
              <w:t xml:space="preserve"> </w:t>
            </w:r>
            <w:r w:rsidRPr="007E645B">
              <w:rPr>
                <w:b/>
              </w:rPr>
              <w:t>sheltered  employment programmes? If yes,</w:t>
            </w:r>
          </w:p>
          <w:p w:rsidRPr="007E645B" w:rsidR="008B2469" w:rsidP="00366DD9" w:rsidRDefault="008B2469" w14:paraId="085C7634" w14:textId="77777777">
            <w:pPr>
              <w:spacing w:before="65" w:after="0" w:line="276" w:lineRule="auto"/>
              <w:ind w:left="104" w:right="166"/>
              <w:rPr>
                <w:b/>
              </w:rPr>
            </w:pPr>
            <w:r w:rsidRPr="007E645B">
              <w:rPr>
                <w:b/>
              </w:rPr>
              <w:t>what is the corresponding percentage  of disabled  or disadvantaged workers?</w:t>
            </w:r>
          </w:p>
          <w:p w:rsidRPr="00FC351B" w:rsidR="008B2469" w:rsidP="00366DD9" w:rsidRDefault="008B2469" w14:paraId="5E2F4F54" w14:textId="77777777">
            <w:pPr>
              <w:spacing w:before="61" w:after="0" w:line="276" w:lineRule="auto"/>
              <w:ind w:left="112" w:right="181" w:firstLine="7"/>
              <w:rPr>
                <w:rFonts w:eastAsia="Arial"/>
                <w:szCs w:val="24"/>
              </w:rPr>
            </w:pPr>
            <w:r w:rsidRPr="007E645B">
              <w:rPr>
                <w:b/>
              </w:rPr>
              <w:t>If required,  please specify which category  or categories  of disabled or disadvantaged workers the employees concerned  belong to?</w:t>
            </w:r>
          </w:p>
        </w:tc>
        <w:tc>
          <w:tcPr>
            <w:tcW w:w="4645" w:type="dxa"/>
            <w:shd w:val="clear" w:color="auto" w:fill="auto"/>
          </w:tcPr>
          <w:p w:rsidRPr="00FC351B" w:rsidR="008B2469" w:rsidP="00C43A61" w:rsidRDefault="005B73C0" w14:paraId="58032A52" w14:textId="77777777">
            <w:pPr>
              <w:spacing w:before="79" w:after="0"/>
              <w:ind w:left="115" w:right="-20"/>
              <w:rPr>
                <w:rFonts w:eastAsia="Arial"/>
                <w:szCs w:val="24"/>
              </w:rPr>
            </w:pPr>
            <w:r>
              <w:rPr>
                <w:rFonts w:eastAsia="Times New Roman"/>
                <w:color w:val="010000"/>
                <w:w w:val="67"/>
                <w:szCs w:val="24"/>
                <w:lang w:val="en-US"/>
              </w:rPr>
              <w:lastRenderedPageBreak/>
              <w:t>[ ]</w:t>
            </w:r>
            <w:r w:rsidRPr="00FC351B" w:rsidR="008B2469">
              <w:rPr>
                <w:rFonts w:eastAsia="Arial"/>
                <w:color w:val="010000"/>
                <w:szCs w:val="24"/>
              </w:rPr>
              <w:t>Yes</w:t>
            </w:r>
            <w:r w:rsidRPr="00FC351B" w:rsidR="008B2469">
              <w:rPr>
                <w:rFonts w:eastAsia="Arial"/>
                <w:color w:val="010000"/>
                <w:spacing w:val="18"/>
                <w:szCs w:val="24"/>
              </w:rPr>
              <w:t xml:space="preserve"> </w:t>
            </w:r>
            <w:r>
              <w:rPr>
                <w:rFonts w:eastAsia="Times New Roman"/>
                <w:color w:val="010000"/>
                <w:w w:val="67"/>
                <w:szCs w:val="24"/>
                <w:lang w:val="en-US"/>
              </w:rPr>
              <w:t>[ ]</w:t>
            </w:r>
            <w:r w:rsidRPr="00FC351B" w:rsidR="008B2469">
              <w:rPr>
                <w:rFonts w:eastAsia="Times New Roman"/>
                <w:color w:val="010000"/>
                <w:spacing w:val="12"/>
                <w:w w:val="55"/>
                <w:szCs w:val="24"/>
              </w:rPr>
              <w:t xml:space="preserve"> </w:t>
            </w:r>
            <w:r w:rsidRPr="00FC351B" w:rsidR="008B2469">
              <w:rPr>
                <w:rFonts w:eastAsia="Arial"/>
                <w:color w:val="010000"/>
                <w:w w:val="106"/>
                <w:szCs w:val="24"/>
              </w:rPr>
              <w:t>No</w:t>
            </w:r>
          </w:p>
          <w:p w:rsidRPr="00FC351B" w:rsidR="008B2469" w:rsidP="00C43A61" w:rsidRDefault="008B2469" w14:paraId="0C7B7FB5" w14:textId="77777777">
            <w:pPr>
              <w:spacing w:after="0" w:line="200" w:lineRule="exact"/>
              <w:rPr>
                <w:szCs w:val="24"/>
              </w:rPr>
            </w:pPr>
          </w:p>
          <w:p w:rsidRPr="00FC351B" w:rsidR="008B2469" w:rsidP="00C43A61" w:rsidRDefault="008B2469" w14:paraId="78DEF627" w14:textId="77777777">
            <w:pPr>
              <w:spacing w:after="0" w:line="200" w:lineRule="exact"/>
              <w:rPr>
                <w:szCs w:val="24"/>
              </w:rPr>
            </w:pPr>
          </w:p>
          <w:p w:rsidRPr="00FC351B" w:rsidR="008B2469" w:rsidP="00C43A61" w:rsidRDefault="008B2469" w14:paraId="1C96273D" w14:textId="77777777">
            <w:pPr>
              <w:spacing w:before="4" w:after="0" w:line="280" w:lineRule="exact"/>
              <w:rPr>
                <w:szCs w:val="24"/>
              </w:rPr>
            </w:pPr>
          </w:p>
          <w:p w:rsidRPr="00366DD9" w:rsidR="008B2469" w:rsidP="00366DD9" w:rsidRDefault="008B2469" w14:paraId="476C0662" w14:textId="77777777">
            <w:pPr>
              <w:spacing w:after="0" w:line="424" w:lineRule="auto"/>
              <w:ind w:left="115" w:right="3332"/>
              <w:rPr>
                <w:rFonts w:eastAsia="Times New Roman"/>
                <w:szCs w:val="24"/>
                <w:lang w:val="en-US"/>
              </w:rPr>
            </w:pPr>
            <w:r w:rsidRPr="00FC351B">
              <w:rPr>
                <w:rFonts w:eastAsia="Times New Roman"/>
                <w:color w:val="010000"/>
                <w:spacing w:val="12"/>
                <w:w w:val="67"/>
                <w:szCs w:val="24"/>
              </w:rPr>
              <w:t>[</w:t>
            </w:r>
            <w:r w:rsidR="00366DD9">
              <w:rPr>
                <w:rFonts w:eastAsia="Times New Roman"/>
                <w:color w:val="010000"/>
                <w:w w:val="87"/>
                <w:szCs w:val="24"/>
              </w:rPr>
              <w:t>................</w:t>
            </w:r>
            <w:r w:rsidR="00366DD9">
              <w:rPr>
                <w:rFonts w:eastAsia="Times New Roman"/>
                <w:color w:val="010000"/>
                <w:w w:val="87"/>
                <w:szCs w:val="24"/>
                <w:lang w:val="en-US"/>
              </w:rPr>
              <w:t>]</w:t>
            </w:r>
            <w:r w:rsidRPr="00FC351B">
              <w:rPr>
                <w:rFonts w:eastAsia="Times New Roman"/>
                <w:color w:val="010000"/>
                <w:w w:val="55"/>
                <w:szCs w:val="24"/>
              </w:rPr>
              <w:t xml:space="preserve"> </w:t>
            </w:r>
            <w:r w:rsidRPr="00FC351B">
              <w:rPr>
                <w:rFonts w:eastAsia="Times New Roman"/>
                <w:color w:val="010000"/>
                <w:spacing w:val="12"/>
                <w:w w:val="67"/>
                <w:szCs w:val="24"/>
              </w:rPr>
              <w:t>[</w:t>
            </w:r>
            <w:r w:rsidRPr="00FC351B">
              <w:rPr>
                <w:rFonts w:eastAsia="Times New Roman"/>
                <w:color w:val="010000"/>
                <w:w w:val="87"/>
                <w:szCs w:val="24"/>
              </w:rPr>
              <w:t>...............</w:t>
            </w:r>
            <w:r w:rsidR="00366DD9">
              <w:rPr>
                <w:rFonts w:eastAsia="Times New Roman"/>
                <w:color w:val="010000"/>
                <w:spacing w:val="-5"/>
                <w:w w:val="87"/>
                <w:szCs w:val="24"/>
                <w:lang w:val="en-US"/>
              </w:rPr>
              <w:t>]</w:t>
            </w:r>
          </w:p>
        </w:tc>
      </w:tr>
      <w:tr w:rsidRPr="00FC351B" w:rsidR="008B2469" w:rsidTr="00FF6482" w14:paraId="1DDC1B39" w14:textId="77777777">
        <w:tc>
          <w:tcPr>
            <w:tcW w:w="4644" w:type="dxa"/>
            <w:shd w:val="clear" w:color="auto" w:fill="auto"/>
          </w:tcPr>
          <w:p w:rsidRPr="00FC351B" w:rsidR="008B2469" w:rsidP="00C43A61" w:rsidRDefault="008B2469" w14:paraId="57F2A463" w14:textId="77777777">
            <w:pPr>
              <w:spacing w:after="0" w:line="257" w:lineRule="auto"/>
              <w:ind w:left="112" w:right="98" w:firstLine="7"/>
              <w:rPr>
                <w:rFonts w:eastAsia="Arial"/>
                <w:szCs w:val="24"/>
              </w:rPr>
            </w:pPr>
            <w:r w:rsidRPr="00FC351B">
              <w:rPr>
                <w:rFonts w:eastAsia="Arial"/>
                <w:color w:val="010000"/>
                <w:szCs w:val="24"/>
              </w:rPr>
              <w:lastRenderedPageBreak/>
              <w:t>If</w:t>
            </w:r>
            <w:r w:rsidRPr="00FC351B">
              <w:rPr>
                <w:rFonts w:eastAsia="Arial"/>
                <w:color w:val="010000"/>
                <w:spacing w:val="14"/>
                <w:szCs w:val="24"/>
              </w:rPr>
              <w:t xml:space="preserve"> </w:t>
            </w:r>
            <w:r w:rsidRPr="00FC351B">
              <w:rPr>
                <w:rFonts w:eastAsia="Arial"/>
                <w:color w:val="010000"/>
                <w:szCs w:val="24"/>
              </w:rPr>
              <w:t xml:space="preserve">applicable, </w:t>
            </w:r>
            <w:r w:rsidRPr="00FC351B">
              <w:rPr>
                <w:rFonts w:eastAsia="Arial"/>
                <w:color w:val="010000"/>
                <w:spacing w:val="13"/>
                <w:szCs w:val="24"/>
              </w:rPr>
              <w:t xml:space="preserve"> </w:t>
            </w:r>
            <w:r w:rsidRPr="00FC351B">
              <w:rPr>
                <w:rFonts w:eastAsia="Arial"/>
                <w:color w:val="010000"/>
                <w:szCs w:val="24"/>
              </w:rPr>
              <w:t>is</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2"/>
                <w:szCs w:val="24"/>
              </w:rPr>
              <w:t xml:space="preserve"> </w:t>
            </w:r>
            <w:r w:rsidRPr="00FC351B">
              <w:rPr>
                <w:rFonts w:eastAsia="Arial"/>
                <w:color w:val="010000"/>
                <w:szCs w:val="24"/>
              </w:rPr>
              <w:t xml:space="preserve">registered </w:t>
            </w:r>
            <w:r w:rsidRPr="00FC351B">
              <w:rPr>
                <w:rFonts w:eastAsia="Arial"/>
                <w:color w:val="010000"/>
                <w:spacing w:val="5"/>
                <w:szCs w:val="24"/>
              </w:rPr>
              <w:t xml:space="preserve"> </w:t>
            </w:r>
            <w:r w:rsidRPr="00FC351B">
              <w:rPr>
                <w:rFonts w:eastAsia="Arial"/>
                <w:color w:val="010000"/>
                <w:szCs w:val="24"/>
              </w:rPr>
              <w:t>on</w:t>
            </w:r>
            <w:r w:rsidRPr="00FC351B">
              <w:rPr>
                <w:rFonts w:eastAsia="Arial"/>
                <w:color w:val="010000"/>
                <w:spacing w:val="13"/>
                <w:szCs w:val="24"/>
              </w:rPr>
              <w:t xml:space="preserve"> </w:t>
            </w:r>
            <w:r w:rsidRPr="00FC351B">
              <w:rPr>
                <w:rFonts w:eastAsia="Arial"/>
                <w:color w:val="010000"/>
                <w:szCs w:val="24"/>
              </w:rPr>
              <w:t>an</w:t>
            </w:r>
            <w:r w:rsidRPr="00FC351B">
              <w:rPr>
                <w:rFonts w:eastAsia="Arial"/>
                <w:color w:val="010000"/>
                <w:spacing w:val="12"/>
                <w:szCs w:val="24"/>
              </w:rPr>
              <w:t xml:space="preserve"> </w:t>
            </w:r>
            <w:r w:rsidRPr="00FC351B">
              <w:rPr>
                <w:rFonts w:eastAsia="Arial"/>
                <w:color w:val="010000"/>
                <w:szCs w:val="24"/>
              </w:rPr>
              <w:t>official</w:t>
            </w:r>
            <w:r w:rsidRPr="00FC351B">
              <w:rPr>
                <w:rFonts w:eastAsia="Arial"/>
                <w:color w:val="010000"/>
                <w:spacing w:val="21"/>
                <w:szCs w:val="24"/>
              </w:rPr>
              <w:t xml:space="preserve"> </w:t>
            </w:r>
            <w:r w:rsidRPr="00FC351B">
              <w:rPr>
                <w:rFonts w:eastAsia="Arial"/>
                <w:color w:val="010000"/>
                <w:szCs w:val="24"/>
              </w:rPr>
              <w:t>list</w:t>
            </w:r>
            <w:r w:rsidRPr="00FC351B">
              <w:rPr>
                <w:rFonts w:eastAsia="Arial"/>
                <w:color w:val="010000"/>
                <w:spacing w:val="21"/>
                <w:szCs w:val="24"/>
              </w:rPr>
              <w:t xml:space="preserve"> </w:t>
            </w:r>
            <w:r w:rsidRPr="00FC351B">
              <w:rPr>
                <w:rFonts w:eastAsia="Arial"/>
                <w:color w:val="010000"/>
                <w:w w:val="104"/>
                <w:szCs w:val="24"/>
              </w:rPr>
              <w:t xml:space="preserve">of </w:t>
            </w:r>
            <w:r w:rsidRPr="00FC351B">
              <w:rPr>
                <w:rFonts w:eastAsia="Arial"/>
                <w:color w:val="010000"/>
                <w:szCs w:val="24"/>
              </w:rPr>
              <w:t xml:space="preserve">approved </w:t>
            </w:r>
            <w:r w:rsidRPr="00FC351B">
              <w:rPr>
                <w:rFonts w:eastAsia="Arial"/>
                <w:color w:val="010000"/>
                <w:spacing w:val="7"/>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operators</w:t>
            </w:r>
            <w:r w:rsidRPr="00FC351B">
              <w:rPr>
                <w:rFonts w:eastAsia="Arial"/>
                <w:color w:val="010000"/>
                <w:spacing w:val="35"/>
                <w:szCs w:val="24"/>
              </w:rPr>
              <w:t xml:space="preserve"> </w:t>
            </w:r>
            <w:r w:rsidRPr="00FC351B">
              <w:rPr>
                <w:rFonts w:eastAsia="Arial"/>
                <w:color w:val="010000"/>
                <w:szCs w:val="24"/>
              </w:rPr>
              <w:t>or</w:t>
            </w:r>
            <w:r w:rsidRPr="00FC351B">
              <w:rPr>
                <w:rFonts w:eastAsia="Arial"/>
                <w:color w:val="010000"/>
                <w:spacing w:val="8"/>
                <w:szCs w:val="24"/>
              </w:rPr>
              <w:t xml:space="preserve"> </w:t>
            </w:r>
            <w:r w:rsidRPr="00FC351B">
              <w:rPr>
                <w:rFonts w:eastAsia="Arial"/>
                <w:color w:val="010000"/>
                <w:szCs w:val="24"/>
              </w:rPr>
              <w:t>does</w:t>
            </w:r>
            <w:r w:rsidRPr="00FC351B">
              <w:rPr>
                <w:rFonts w:eastAsia="Arial"/>
                <w:color w:val="010000"/>
                <w:spacing w:val="25"/>
                <w:szCs w:val="24"/>
              </w:rPr>
              <w:t xml:space="preserve"> </w:t>
            </w:r>
            <w:r w:rsidRPr="00FC351B">
              <w:rPr>
                <w:rFonts w:eastAsia="Arial"/>
                <w:color w:val="010000"/>
                <w:szCs w:val="24"/>
              </w:rPr>
              <w:t>it</w:t>
            </w:r>
            <w:r w:rsidRPr="00FC351B">
              <w:rPr>
                <w:rFonts w:eastAsia="Arial"/>
                <w:color w:val="010000"/>
                <w:spacing w:val="14"/>
                <w:szCs w:val="24"/>
              </w:rPr>
              <w:t xml:space="preserve"> </w:t>
            </w:r>
            <w:r w:rsidRPr="00FC351B">
              <w:rPr>
                <w:rFonts w:eastAsia="Arial"/>
                <w:color w:val="010000"/>
                <w:szCs w:val="24"/>
              </w:rPr>
              <w:t>have</w:t>
            </w:r>
            <w:r w:rsidRPr="00FC351B">
              <w:rPr>
                <w:rFonts w:eastAsia="Arial"/>
                <w:color w:val="010000"/>
                <w:spacing w:val="26"/>
                <w:szCs w:val="24"/>
              </w:rPr>
              <w:t xml:space="preserve"> </w:t>
            </w:r>
            <w:r w:rsidRPr="00FC351B">
              <w:rPr>
                <w:rFonts w:eastAsia="Arial"/>
                <w:color w:val="010000"/>
                <w:szCs w:val="24"/>
              </w:rPr>
              <w:t>an</w:t>
            </w:r>
            <w:r w:rsidRPr="00FC351B">
              <w:rPr>
                <w:rFonts w:eastAsia="Arial"/>
                <w:color w:val="010000"/>
                <w:spacing w:val="11"/>
                <w:szCs w:val="24"/>
              </w:rPr>
              <w:t xml:space="preserve"> </w:t>
            </w:r>
            <w:r w:rsidRPr="00FC351B">
              <w:rPr>
                <w:rFonts w:eastAsia="Arial"/>
                <w:color w:val="010000"/>
                <w:w w:val="106"/>
                <w:szCs w:val="24"/>
              </w:rPr>
              <w:t>equivalent certificate</w:t>
            </w:r>
            <w:r w:rsidRPr="00FC351B">
              <w:rPr>
                <w:rFonts w:eastAsia="Arial"/>
                <w:color w:val="010000"/>
                <w:spacing w:val="6"/>
                <w:w w:val="106"/>
                <w:szCs w:val="24"/>
              </w:rPr>
              <w:t xml:space="preserve"> </w:t>
            </w:r>
            <w:r w:rsidRPr="00FC351B">
              <w:rPr>
                <w:rFonts w:eastAsia="Arial"/>
                <w:color w:val="010000"/>
                <w:szCs w:val="24"/>
              </w:rPr>
              <w:t>(e.g.</w:t>
            </w:r>
            <w:r w:rsidRPr="00FC351B">
              <w:rPr>
                <w:rFonts w:eastAsia="Arial"/>
                <w:color w:val="010000"/>
                <w:spacing w:val="20"/>
                <w:szCs w:val="24"/>
              </w:rPr>
              <w:t xml:space="preserve"> </w:t>
            </w:r>
            <w:r w:rsidRPr="00FC351B">
              <w:rPr>
                <w:rFonts w:eastAsia="Arial"/>
                <w:color w:val="010000"/>
                <w:szCs w:val="24"/>
              </w:rPr>
              <w:t>under</w:t>
            </w:r>
            <w:r w:rsidRPr="00FC351B">
              <w:rPr>
                <w:rFonts w:eastAsia="Arial"/>
                <w:color w:val="010000"/>
                <w:spacing w:val="29"/>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szCs w:val="24"/>
              </w:rPr>
              <w:t>national</w:t>
            </w:r>
            <w:r w:rsidRPr="00FC351B">
              <w:rPr>
                <w:rFonts w:eastAsia="Arial"/>
                <w:color w:val="010000"/>
                <w:spacing w:val="31"/>
                <w:szCs w:val="24"/>
              </w:rPr>
              <w:t xml:space="preserve"> </w:t>
            </w:r>
            <w:r w:rsidRPr="00FC351B">
              <w:rPr>
                <w:rFonts w:eastAsia="Arial"/>
                <w:color w:val="010000"/>
                <w:w w:val="106"/>
                <w:szCs w:val="24"/>
              </w:rPr>
              <w:t>(pre)qualification</w:t>
            </w:r>
            <w:r w:rsidRPr="00FC351B">
              <w:rPr>
                <w:rFonts w:eastAsia="Arial"/>
                <w:color w:val="010000"/>
                <w:spacing w:val="5"/>
                <w:w w:val="106"/>
                <w:szCs w:val="24"/>
              </w:rPr>
              <w:t xml:space="preserve"> </w:t>
            </w:r>
            <w:r w:rsidRPr="00FC351B">
              <w:rPr>
                <w:rFonts w:eastAsia="Arial"/>
                <w:color w:val="010000"/>
                <w:w w:val="106"/>
                <w:szCs w:val="24"/>
              </w:rPr>
              <w:t>system</w:t>
            </w:r>
            <w:r w:rsidRPr="00FC351B">
              <w:rPr>
                <w:rFonts w:eastAsia="Arial"/>
                <w:color w:val="010000"/>
                <w:w w:val="107"/>
                <w:szCs w:val="24"/>
              </w:rPr>
              <w:t>)?</w:t>
            </w:r>
          </w:p>
        </w:tc>
        <w:tc>
          <w:tcPr>
            <w:tcW w:w="4645" w:type="dxa"/>
            <w:shd w:val="clear" w:color="auto" w:fill="auto"/>
          </w:tcPr>
          <w:p w:rsidRPr="00FC351B" w:rsidR="008B2469" w:rsidP="00366DD9" w:rsidRDefault="008B2469" w14:paraId="12994AED" w14:textId="77777777">
            <w:pPr>
              <w:spacing w:before="79" w:after="0"/>
              <w:ind w:left="115" w:right="-20"/>
              <w:rPr>
                <w:rFonts w:eastAsia="Arial"/>
                <w:szCs w:val="24"/>
              </w:rPr>
            </w:pPr>
            <w:r w:rsidRPr="00366DD9">
              <w:rPr>
                <w:rFonts w:eastAsia="Times New Roman"/>
                <w:b/>
                <w:color w:val="010000"/>
                <w:w w:val="67"/>
                <w:szCs w:val="24"/>
              </w:rPr>
              <w:t>[</w:t>
            </w:r>
            <w:r w:rsidRPr="00366DD9">
              <w:rPr>
                <w:rFonts w:eastAsia="Times New Roman"/>
                <w:b/>
                <w:color w:val="010000"/>
                <w:spacing w:val="-22"/>
                <w:szCs w:val="24"/>
              </w:rPr>
              <w:t xml:space="preserve"> </w:t>
            </w:r>
            <w:r w:rsidRPr="00366DD9" w:rsidR="00366DD9">
              <w:rPr>
                <w:rFonts w:eastAsia="Times New Roman"/>
                <w:b/>
                <w:color w:val="010000"/>
                <w:w w:val="55"/>
                <w:szCs w:val="24"/>
                <w:lang w:val="en-US"/>
              </w:rPr>
              <w:t>]</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18"/>
                <w:szCs w:val="24"/>
              </w:rPr>
              <w:t xml:space="preserve"> </w:t>
            </w:r>
            <w:r w:rsidR="005B73C0">
              <w:rPr>
                <w:rFonts w:eastAsia="Times New Roman"/>
                <w:color w:val="010000"/>
                <w:w w:val="67"/>
                <w:szCs w:val="24"/>
                <w:lang w:val="en-US"/>
              </w:rPr>
              <w:t>[ ]</w:t>
            </w:r>
            <w:r w:rsidRPr="00FC351B">
              <w:rPr>
                <w:rFonts w:eastAsia="Arial"/>
                <w:color w:val="010000"/>
                <w:szCs w:val="24"/>
              </w:rPr>
              <w:t>No</w:t>
            </w:r>
            <w:r w:rsidRPr="00FC351B">
              <w:rPr>
                <w:rFonts w:eastAsia="Arial"/>
                <w:color w:val="010000"/>
                <w:spacing w:val="15"/>
                <w:szCs w:val="24"/>
              </w:rPr>
              <w:t xml:space="preserve"> </w:t>
            </w:r>
            <w:r w:rsidR="005B73C0">
              <w:rPr>
                <w:rFonts w:eastAsia="Times New Roman"/>
                <w:color w:val="010000"/>
                <w:w w:val="67"/>
                <w:szCs w:val="24"/>
                <w:lang w:val="en-US"/>
              </w:rPr>
              <w:t>[ ]</w:t>
            </w:r>
            <w:r w:rsidRPr="00366DD9">
              <w:rPr>
                <w:rFonts w:eastAsia="Times New Roman"/>
                <w:b/>
                <w:color w:val="010000"/>
                <w:spacing w:val="8"/>
                <w:w w:val="55"/>
                <w:szCs w:val="24"/>
              </w:rPr>
              <w:t xml:space="preserve"> </w:t>
            </w:r>
            <w:r w:rsidRPr="00FC351B">
              <w:rPr>
                <w:rFonts w:eastAsia="Arial"/>
                <w:color w:val="010000"/>
                <w:szCs w:val="24"/>
              </w:rPr>
              <w:t>Not</w:t>
            </w:r>
            <w:r w:rsidRPr="00FC351B">
              <w:rPr>
                <w:rFonts w:eastAsia="Arial"/>
                <w:color w:val="010000"/>
                <w:spacing w:val="20"/>
                <w:szCs w:val="24"/>
              </w:rPr>
              <w:t xml:space="preserve"> </w:t>
            </w:r>
            <w:r w:rsidRPr="00FC351B">
              <w:rPr>
                <w:rFonts w:eastAsia="Arial"/>
                <w:color w:val="010000"/>
                <w:w w:val="107"/>
                <w:szCs w:val="24"/>
              </w:rPr>
              <w:t>applicable</w:t>
            </w:r>
          </w:p>
        </w:tc>
      </w:tr>
      <w:tr w:rsidRPr="00FC351B" w:rsidR="008B2469" w:rsidTr="00FF6482" w14:paraId="4B949D05" w14:textId="77777777">
        <w:tc>
          <w:tcPr>
            <w:tcW w:w="4644" w:type="dxa"/>
            <w:shd w:val="clear" w:color="auto" w:fill="auto"/>
          </w:tcPr>
          <w:p w:rsidRPr="00FC351B" w:rsidR="008B2469" w:rsidP="00C43A61" w:rsidRDefault="008B2469" w14:paraId="200D2B3B" w14:textId="77777777">
            <w:pPr>
              <w:spacing w:before="8" w:after="0" w:line="120" w:lineRule="exact"/>
              <w:rPr>
                <w:szCs w:val="24"/>
              </w:rPr>
            </w:pPr>
          </w:p>
          <w:p w:rsidRPr="00366DD9" w:rsidR="008B2469" w:rsidP="00C43A61" w:rsidRDefault="008B2469" w14:paraId="344041E3" w14:textId="77777777">
            <w:pPr>
              <w:spacing w:after="0"/>
              <w:ind w:left="115" w:right="-20"/>
              <w:rPr>
                <w:rFonts w:eastAsia="Arial"/>
                <w:b/>
                <w:szCs w:val="24"/>
              </w:rPr>
            </w:pPr>
            <w:r w:rsidRPr="00366DD9">
              <w:rPr>
                <w:rFonts w:eastAsia="Arial"/>
                <w:b/>
                <w:color w:val="010000"/>
                <w:szCs w:val="24"/>
              </w:rPr>
              <w:t>If</w:t>
            </w:r>
            <w:r w:rsidRPr="00366DD9">
              <w:rPr>
                <w:rFonts w:eastAsia="Arial"/>
                <w:b/>
                <w:color w:val="010000"/>
                <w:spacing w:val="26"/>
                <w:szCs w:val="24"/>
              </w:rPr>
              <w:t xml:space="preserve"> </w:t>
            </w:r>
            <w:r w:rsidRPr="00366DD9">
              <w:rPr>
                <w:rFonts w:eastAsia="Arial"/>
                <w:b/>
                <w:color w:val="010000"/>
                <w:w w:val="115"/>
                <w:szCs w:val="24"/>
              </w:rPr>
              <w:t>yes:</w:t>
            </w:r>
          </w:p>
          <w:p w:rsidRPr="00FC351B" w:rsidR="008B2469" w:rsidP="00C43A61" w:rsidRDefault="008B2469" w14:paraId="202C77EF" w14:textId="77777777">
            <w:pPr>
              <w:spacing w:before="1" w:after="0" w:line="130" w:lineRule="exact"/>
              <w:rPr>
                <w:szCs w:val="24"/>
              </w:rPr>
            </w:pPr>
          </w:p>
          <w:p w:rsidRPr="007F6A45" w:rsidR="008B2469" w:rsidP="007F6A45" w:rsidRDefault="008B2469" w14:paraId="6501D6D3" w14:textId="77777777">
            <w:pPr>
              <w:spacing w:after="0" w:line="276" w:lineRule="auto"/>
              <w:ind w:left="112" w:right="-20"/>
              <w:rPr>
                <w:rFonts w:eastAsia="Arial"/>
                <w:b/>
                <w:color w:val="010000"/>
                <w:w w:val="106"/>
                <w:szCs w:val="24"/>
                <w:u w:val="single"/>
              </w:rPr>
            </w:pPr>
            <w:r w:rsidRPr="007F6A45">
              <w:rPr>
                <w:rFonts w:eastAsia="Arial"/>
                <w:b/>
                <w:color w:val="010000"/>
                <w:w w:val="106"/>
                <w:szCs w:val="24"/>
                <w:u w:val="single"/>
              </w:rPr>
              <w:t>Please  answer the remaining parts of this Section, Sections B and, where relevant, C of this Part, complete Part V, where applicable, and, in any case, fill in and sign Part VI.</w:t>
            </w:r>
          </w:p>
          <w:p w:rsidRPr="00FC351B" w:rsidR="008B2469" w:rsidP="00C43A61" w:rsidRDefault="008B2469" w14:paraId="129B560A" w14:textId="77777777">
            <w:pPr>
              <w:spacing w:before="5" w:after="0" w:line="240" w:lineRule="exact"/>
              <w:rPr>
                <w:szCs w:val="24"/>
              </w:rPr>
            </w:pPr>
          </w:p>
          <w:p w:rsidRPr="00FC351B" w:rsidR="008B2469" w:rsidP="00366DD9" w:rsidRDefault="008B2469" w14:paraId="6C407AFF" w14:textId="77777777">
            <w:pPr>
              <w:spacing w:before="0" w:after="0" w:line="257" w:lineRule="auto"/>
              <w:ind w:left="113" w:right="45"/>
              <w:rPr>
                <w:szCs w:val="24"/>
              </w:rPr>
            </w:pPr>
            <w:r w:rsidRPr="00FC351B">
              <w:rPr>
                <w:rFonts w:eastAsia="Arial"/>
                <w:color w:val="010000"/>
                <w:szCs w:val="24"/>
              </w:rPr>
              <w:t xml:space="preserve">(a) </w:t>
            </w:r>
            <w:r w:rsidRPr="00FC351B">
              <w:rPr>
                <w:rFonts w:eastAsia="Arial"/>
                <w:color w:val="010000"/>
                <w:spacing w:val="35"/>
                <w:szCs w:val="24"/>
              </w:rPr>
              <w:t xml:space="preserve"> </w:t>
            </w:r>
            <w:r w:rsidRPr="00FC351B">
              <w:rPr>
                <w:rFonts w:eastAsia="Arial"/>
                <w:color w:val="010000"/>
                <w:szCs w:val="24"/>
              </w:rPr>
              <w:t>Please</w:t>
            </w:r>
            <w:r w:rsidRPr="00FC351B">
              <w:rPr>
                <w:rFonts w:eastAsia="Arial"/>
                <w:color w:val="010000"/>
                <w:spacing w:val="33"/>
                <w:szCs w:val="24"/>
              </w:rPr>
              <w:t xml:space="preserve"> </w:t>
            </w:r>
            <w:r w:rsidRPr="00FC351B">
              <w:rPr>
                <w:rFonts w:eastAsia="Arial"/>
                <w:color w:val="010000"/>
                <w:szCs w:val="24"/>
              </w:rPr>
              <w:t>provide</w:t>
            </w:r>
            <w:r w:rsidRPr="00FC351B">
              <w:rPr>
                <w:rFonts w:eastAsia="Arial"/>
                <w:color w:val="010000"/>
                <w:spacing w:val="3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name</w:t>
            </w:r>
            <w:r w:rsidRPr="00FC351B">
              <w:rPr>
                <w:rFonts w:eastAsia="Arial"/>
                <w:color w:val="010000"/>
                <w:spacing w:val="26"/>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list</w:t>
            </w:r>
            <w:r w:rsidRPr="00FC351B">
              <w:rPr>
                <w:rFonts w:eastAsia="Arial"/>
                <w:color w:val="010000"/>
                <w:spacing w:val="17"/>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 xml:space="preserve">certificate </w:t>
            </w:r>
            <w:r w:rsidRPr="00FC351B">
              <w:rPr>
                <w:rFonts w:eastAsia="Arial"/>
                <w:color w:val="010000"/>
                <w:spacing w:val="6"/>
                <w:szCs w:val="24"/>
              </w:rPr>
              <w:t xml:space="preserve"> </w:t>
            </w:r>
            <w:r w:rsidRPr="00FC351B">
              <w:rPr>
                <w:rFonts w:eastAsia="Arial"/>
                <w:color w:val="010000"/>
                <w:szCs w:val="24"/>
              </w:rPr>
              <w:t>and</w:t>
            </w:r>
            <w:r w:rsidRPr="00FC351B">
              <w:rPr>
                <w:rFonts w:eastAsia="Arial"/>
                <w:color w:val="010000"/>
                <w:spacing w:val="15"/>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 xml:space="preserve">relevant </w:t>
            </w:r>
            <w:r w:rsidRPr="00FC351B">
              <w:rPr>
                <w:rFonts w:eastAsia="Arial"/>
                <w:color w:val="010000"/>
                <w:szCs w:val="24"/>
              </w:rPr>
              <w:t xml:space="preserve">registration </w:t>
            </w:r>
            <w:r w:rsidRPr="00FC351B">
              <w:rPr>
                <w:rFonts w:eastAsia="Arial"/>
                <w:color w:val="010000"/>
                <w:spacing w:val="10"/>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 xml:space="preserve">certification </w:t>
            </w:r>
            <w:r w:rsidRPr="00FC351B">
              <w:rPr>
                <w:rFonts w:eastAsia="Arial"/>
                <w:color w:val="010000"/>
                <w:spacing w:val="10"/>
                <w:szCs w:val="24"/>
              </w:rPr>
              <w:t xml:space="preserve"> </w:t>
            </w:r>
            <w:r w:rsidRPr="00FC351B">
              <w:rPr>
                <w:rFonts w:eastAsia="Arial"/>
                <w:color w:val="010000"/>
                <w:szCs w:val="24"/>
              </w:rPr>
              <w:t>number,</w:t>
            </w:r>
            <w:r w:rsidRPr="00FC351B">
              <w:rPr>
                <w:rFonts w:eastAsia="Arial"/>
                <w:color w:val="010000"/>
                <w:spacing w:val="35"/>
                <w:szCs w:val="24"/>
              </w:rPr>
              <w:t xml:space="preserve"> </w:t>
            </w:r>
            <w:r w:rsidRPr="00FC351B">
              <w:rPr>
                <w:rFonts w:eastAsia="Arial"/>
                <w:color w:val="010000"/>
                <w:szCs w:val="24"/>
              </w:rPr>
              <w:t>if</w:t>
            </w:r>
            <w:r w:rsidRPr="00FC351B">
              <w:rPr>
                <w:rFonts w:eastAsia="Arial"/>
                <w:color w:val="010000"/>
                <w:spacing w:val="12"/>
                <w:szCs w:val="24"/>
              </w:rPr>
              <w:t xml:space="preserve"> </w:t>
            </w:r>
            <w:r w:rsidRPr="00FC351B">
              <w:rPr>
                <w:rFonts w:eastAsia="Arial"/>
                <w:color w:val="010000"/>
                <w:w w:val="106"/>
                <w:szCs w:val="24"/>
              </w:rPr>
              <w:t>applicable:</w:t>
            </w:r>
          </w:p>
          <w:p w:rsidR="00366DD9" w:rsidP="00366DD9" w:rsidRDefault="008B2469" w14:paraId="00BB7FC7" w14:textId="77777777">
            <w:pPr>
              <w:spacing w:before="0" w:after="0" w:line="257" w:lineRule="auto"/>
              <w:ind w:left="113" w:right="601"/>
              <w:rPr>
                <w:rFonts w:eastAsia="Arial"/>
                <w:i/>
                <w:color w:val="010000"/>
                <w:w w:val="106"/>
                <w:szCs w:val="24"/>
                <w:lang w:val="en-US"/>
              </w:rPr>
            </w:pPr>
            <w:r w:rsidRPr="00FC351B">
              <w:rPr>
                <w:rFonts w:eastAsia="Arial"/>
                <w:color w:val="010000"/>
                <w:szCs w:val="24"/>
              </w:rPr>
              <w:t xml:space="preserve">(b)   </w:t>
            </w:r>
            <w:r w:rsidRPr="00366DD9">
              <w:rPr>
                <w:rFonts w:eastAsia="Arial"/>
                <w:i/>
                <w:color w:val="010000"/>
                <w:szCs w:val="24"/>
              </w:rPr>
              <w:t>If</w:t>
            </w:r>
            <w:r w:rsidRPr="00366DD9">
              <w:rPr>
                <w:rFonts w:eastAsia="Arial"/>
                <w:i/>
                <w:color w:val="010000"/>
                <w:spacing w:val="6"/>
                <w:szCs w:val="24"/>
              </w:rPr>
              <w:t xml:space="preserve"> </w:t>
            </w:r>
            <w:r w:rsidRPr="00366DD9">
              <w:rPr>
                <w:rFonts w:eastAsia="Arial"/>
                <w:i/>
                <w:color w:val="010000"/>
                <w:szCs w:val="24"/>
              </w:rPr>
              <w:t>the</w:t>
            </w:r>
            <w:r w:rsidRPr="00366DD9">
              <w:rPr>
                <w:rFonts w:eastAsia="Arial"/>
                <w:i/>
                <w:color w:val="010000"/>
                <w:spacing w:val="21"/>
                <w:szCs w:val="24"/>
              </w:rPr>
              <w:t xml:space="preserve"> </w:t>
            </w:r>
            <w:r w:rsidRPr="00366DD9">
              <w:rPr>
                <w:rFonts w:eastAsia="Arial"/>
                <w:i/>
                <w:color w:val="010000"/>
                <w:szCs w:val="24"/>
              </w:rPr>
              <w:t xml:space="preserve">certificate </w:t>
            </w:r>
            <w:r w:rsidRPr="00366DD9">
              <w:rPr>
                <w:rFonts w:eastAsia="Arial"/>
                <w:i/>
                <w:color w:val="010000"/>
                <w:spacing w:val="6"/>
                <w:szCs w:val="24"/>
              </w:rPr>
              <w:t xml:space="preserve"> </w:t>
            </w:r>
            <w:r w:rsidRPr="00366DD9">
              <w:rPr>
                <w:rFonts w:eastAsia="Arial"/>
                <w:i/>
                <w:color w:val="010000"/>
                <w:szCs w:val="24"/>
              </w:rPr>
              <w:t>of</w:t>
            </w:r>
            <w:r w:rsidRPr="00366DD9">
              <w:rPr>
                <w:rFonts w:eastAsia="Arial"/>
                <w:i/>
                <w:color w:val="010000"/>
                <w:spacing w:val="9"/>
                <w:szCs w:val="24"/>
              </w:rPr>
              <w:t xml:space="preserve"> </w:t>
            </w:r>
            <w:r w:rsidRPr="00366DD9">
              <w:rPr>
                <w:rFonts w:eastAsia="Arial"/>
                <w:i/>
                <w:color w:val="010000"/>
                <w:szCs w:val="24"/>
              </w:rPr>
              <w:t xml:space="preserve">registration </w:t>
            </w:r>
            <w:r w:rsidRPr="00366DD9">
              <w:rPr>
                <w:rFonts w:eastAsia="Arial"/>
                <w:i/>
                <w:color w:val="010000"/>
                <w:spacing w:val="10"/>
                <w:szCs w:val="24"/>
              </w:rPr>
              <w:t xml:space="preserve"> </w:t>
            </w:r>
            <w:r w:rsidRPr="00366DD9">
              <w:rPr>
                <w:rFonts w:eastAsia="Arial"/>
                <w:i/>
                <w:color w:val="010000"/>
                <w:szCs w:val="24"/>
              </w:rPr>
              <w:t>or</w:t>
            </w:r>
            <w:r w:rsidRPr="00366DD9">
              <w:rPr>
                <w:rFonts w:eastAsia="Arial"/>
                <w:i/>
                <w:color w:val="010000"/>
                <w:spacing w:val="7"/>
                <w:szCs w:val="24"/>
              </w:rPr>
              <w:t xml:space="preserve"> </w:t>
            </w:r>
            <w:r w:rsidRPr="00366DD9">
              <w:rPr>
                <w:rFonts w:eastAsia="Arial"/>
                <w:i/>
                <w:color w:val="010000"/>
                <w:szCs w:val="24"/>
              </w:rPr>
              <w:t xml:space="preserve">certification </w:t>
            </w:r>
            <w:r w:rsidRPr="00366DD9">
              <w:rPr>
                <w:rFonts w:eastAsia="Arial"/>
                <w:i/>
                <w:color w:val="010000"/>
                <w:spacing w:val="6"/>
                <w:szCs w:val="24"/>
              </w:rPr>
              <w:t xml:space="preserve"> </w:t>
            </w:r>
            <w:r w:rsidRPr="00366DD9">
              <w:rPr>
                <w:rFonts w:eastAsia="Arial"/>
                <w:i/>
                <w:color w:val="010000"/>
                <w:szCs w:val="24"/>
              </w:rPr>
              <w:t>is</w:t>
            </w:r>
            <w:r w:rsidRPr="00366DD9">
              <w:rPr>
                <w:rFonts w:eastAsia="Arial"/>
                <w:i/>
                <w:color w:val="010000"/>
                <w:spacing w:val="12"/>
                <w:szCs w:val="24"/>
              </w:rPr>
              <w:t xml:space="preserve"> </w:t>
            </w:r>
            <w:r w:rsidRPr="00366DD9">
              <w:rPr>
                <w:rFonts w:eastAsia="Arial"/>
                <w:i/>
                <w:color w:val="010000"/>
                <w:w w:val="106"/>
                <w:szCs w:val="24"/>
              </w:rPr>
              <w:t>available electronically,</w:t>
            </w:r>
            <w:r w:rsidRPr="00366DD9">
              <w:rPr>
                <w:rFonts w:eastAsia="Arial"/>
                <w:i/>
                <w:color w:val="010000"/>
                <w:spacing w:val="7"/>
                <w:w w:val="106"/>
                <w:szCs w:val="24"/>
              </w:rPr>
              <w:t xml:space="preserve"> </w:t>
            </w:r>
            <w:r w:rsidRPr="00366DD9">
              <w:rPr>
                <w:rFonts w:eastAsia="Arial"/>
                <w:i/>
                <w:color w:val="010000"/>
                <w:szCs w:val="24"/>
              </w:rPr>
              <w:t>please</w:t>
            </w:r>
            <w:r w:rsidRPr="00366DD9">
              <w:rPr>
                <w:rFonts w:eastAsia="Arial"/>
                <w:i/>
                <w:color w:val="010000"/>
                <w:spacing w:val="26"/>
                <w:szCs w:val="24"/>
              </w:rPr>
              <w:t xml:space="preserve"> </w:t>
            </w:r>
            <w:r w:rsidRPr="00366DD9">
              <w:rPr>
                <w:rFonts w:eastAsia="Arial"/>
                <w:i/>
                <w:color w:val="010000"/>
                <w:w w:val="106"/>
                <w:szCs w:val="24"/>
              </w:rPr>
              <w:t>state:</w:t>
            </w:r>
          </w:p>
          <w:p w:rsidRPr="00FC351B" w:rsidR="0097012A" w:rsidP="00366DD9" w:rsidRDefault="0097012A" w14:paraId="3421A194" w14:textId="77777777">
            <w:pPr>
              <w:spacing w:after="0" w:line="257" w:lineRule="auto"/>
              <w:ind w:left="113" w:right="601"/>
              <w:rPr>
                <w:szCs w:val="24"/>
              </w:rPr>
            </w:pPr>
            <w:r w:rsidRPr="00FC351B">
              <w:rPr>
                <w:rFonts w:eastAsia="Arial"/>
                <w:color w:val="010000"/>
                <w:szCs w:val="24"/>
              </w:rPr>
              <w:t xml:space="preserve">(c)  </w:t>
            </w:r>
            <w:r w:rsidRPr="00FC351B">
              <w:rPr>
                <w:rFonts w:eastAsia="Arial"/>
                <w:color w:val="010000"/>
                <w:spacing w:val="4"/>
                <w:szCs w:val="24"/>
              </w:rPr>
              <w:t xml:space="preserve"> </w:t>
            </w:r>
            <w:r w:rsidRPr="00FC351B">
              <w:rPr>
                <w:rFonts w:eastAsia="Arial"/>
                <w:color w:val="010000"/>
                <w:szCs w:val="24"/>
              </w:rPr>
              <w:t>Please</w:t>
            </w:r>
            <w:r w:rsidRPr="00FC351B">
              <w:rPr>
                <w:rFonts w:eastAsia="Arial"/>
                <w:color w:val="010000"/>
                <w:spacing w:val="31"/>
                <w:szCs w:val="24"/>
              </w:rPr>
              <w:t xml:space="preserve"> </w:t>
            </w:r>
            <w:r w:rsidRPr="00FC351B">
              <w:rPr>
                <w:rFonts w:eastAsia="Arial"/>
                <w:color w:val="010000"/>
                <w:szCs w:val="24"/>
              </w:rPr>
              <w:t>state</w:t>
            </w:r>
            <w:r w:rsidRPr="00FC351B">
              <w:rPr>
                <w:rFonts w:eastAsia="Arial"/>
                <w:color w:val="010000"/>
                <w:spacing w:val="22"/>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references </w:t>
            </w:r>
            <w:r w:rsidRPr="00FC351B">
              <w:rPr>
                <w:rFonts w:eastAsia="Arial"/>
                <w:color w:val="010000"/>
                <w:spacing w:val="6"/>
                <w:szCs w:val="24"/>
              </w:rPr>
              <w:t xml:space="preserve"> </w:t>
            </w:r>
            <w:r w:rsidRPr="00FC351B">
              <w:rPr>
                <w:rFonts w:eastAsia="Arial"/>
                <w:color w:val="010000"/>
                <w:szCs w:val="24"/>
              </w:rPr>
              <w:t>on</w:t>
            </w:r>
            <w:r w:rsidRPr="00FC351B">
              <w:rPr>
                <w:rFonts w:eastAsia="Arial"/>
                <w:color w:val="010000"/>
                <w:spacing w:val="10"/>
                <w:szCs w:val="24"/>
              </w:rPr>
              <w:t xml:space="preserve"> </w:t>
            </w:r>
            <w:r w:rsidRPr="00FC351B">
              <w:rPr>
                <w:rFonts w:eastAsia="Arial"/>
                <w:color w:val="010000"/>
                <w:szCs w:val="24"/>
              </w:rPr>
              <w:t>which</w:t>
            </w:r>
            <w:r w:rsidRPr="00FC351B">
              <w:rPr>
                <w:rFonts w:eastAsia="Arial"/>
                <w:color w:val="010000"/>
                <w:spacing w:val="27"/>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registration </w:t>
            </w:r>
            <w:r w:rsidRPr="00FC351B">
              <w:rPr>
                <w:rFonts w:eastAsia="Arial"/>
                <w:color w:val="010000"/>
                <w:spacing w:val="10"/>
                <w:szCs w:val="24"/>
              </w:rPr>
              <w:t xml:space="preserve"> </w:t>
            </w:r>
            <w:r w:rsidRPr="00FC351B">
              <w:rPr>
                <w:rFonts w:eastAsia="Arial"/>
                <w:color w:val="010000"/>
                <w:w w:val="106"/>
                <w:szCs w:val="24"/>
              </w:rPr>
              <w:t xml:space="preserve">or </w:t>
            </w:r>
            <w:r w:rsidRPr="00FC351B">
              <w:rPr>
                <w:rFonts w:eastAsia="Arial"/>
                <w:color w:val="010000"/>
                <w:szCs w:val="24"/>
              </w:rPr>
              <w:t xml:space="preserve">certification </w:t>
            </w:r>
            <w:r w:rsidRPr="00FC351B">
              <w:rPr>
                <w:rFonts w:eastAsia="Arial"/>
                <w:color w:val="010000"/>
                <w:spacing w:val="10"/>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based,</w:t>
            </w:r>
            <w:r w:rsidRPr="00FC351B">
              <w:rPr>
                <w:rFonts w:eastAsia="Arial"/>
                <w:color w:val="010000"/>
                <w:spacing w:val="34"/>
                <w:szCs w:val="24"/>
              </w:rPr>
              <w:t xml:space="preserve"> </w:t>
            </w:r>
            <w:r w:rsidRPr="00FC351B">
              <w:rPr>
                <w:rFonts w:eastAsia="Arial"/>
                <w:color w:val="010000"/>
                <w:szCs w:val="24"/>
              </w:rPr>
              <w:t>and,</w:t>
            </w:r>
            <w:r w:rsidRPr="00FC351B">
              <w:rPr>
                <w:rFonts w:eastAsia="Arial"/>
                <w:color w:val="010000"/>
                <w:spacing w:val="23"/>
                <w:szCs w:val="24"/>
              </w:rPr>
              <w:t xml:space="preserve"> </w:t>
            </w:r>
            <w:r w:rsidRPr="00FC351B">
              <w:rPr>
                <w:rFonts w:eastAsia="Arial"/>
                <w:color w:val="010000"/>
                <w:szCs w:val="24"/>
              </w:rPr>
              <w:t>where</w:t>
            </w:r>
            <w:r w:rsidRPr="00FC351B">
              <w:rPr>
                <w:rFonts w:eastAsia="Arial"/>
                <w:color w:val="010000"/>
                <w:spacing w:val="31"/>
                <w:szCs w:val="24"/>
              </w:rPr>
              <w:t xml:space="preserve"> </w:t>
            </w:r>
            <w:r w:rsidRPr="00FC351B">
              <w:rPr>
                <w:rFonts w:eastAsia="Arial"/>
                <w:color w:val="010000"/>
                <w:szCs w:val="24"/>
              </w:rPr>
              <w:t xml:space="preserve">applicable, </w:t>
            </w:r>
            <w:r w:rsidRPr="00FC351B">
              <w:rPr>
                <w:rFonts w:eastAsia="Arial"/>
                <w:color w:val="010000"/>
                <w:spacing w:val="13"/>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 xml:space="preserve">classification </w:t>
            </w:r>
            <w:r w:rsidRPr="00FC351B">
              <w:rPr>
                <w:rFonts w:eastAsia="Arial"/>
                <w:color w:val="010000"/>
                <w:szCs w:val="24"/>
              </w:rPr>
              <w:t>obtained</w:t>
            </w:r>
            <w:r w:rsidRPr="00FC351B">
              <w:rPr>
                <w:rFonts w:eastAsia="Arial"/>
                <w:color w:val="010000"/>
                <w:spacing w:val="38"/>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official</w:t>
            </w:r>
            <w:r w:rsidRPr="00FC351B">
              <w:rPr>
                <w:rFonts w:eastAsia="Arial"/>
                <w:color w:val="010000"/>
                <w:spacing w:val="20"/>
                <w:szCs w:val="24"/>
              </w:rPr>
              <w:t xml:space="preserve"> </w:t>
            </w:r>
            <w:r w:rsidRPr="00FC351B">
              <w:rPr>
                <w:rFonts w:eastAsia="Arial"/>
                <w:color w:val="010000"/>
                <w:szCs w:val="24"/>
              </w:rPr>
              <w:t>list</w:t>
            </w:r>
            <w:r w:rsidRPr="00FC351B" w:rsidR="003C72BF">
              <w:rPr>
                <w:rStyle w:val="Odwoanieprzypisudolnego"/>
                <w:rFonts w:eastAsia="Arial"/>
                <w:color w:val="010000"/>
                <w:szCs w:val="24"/>
              </w:rPr>
              <w:footnoteReference w:id="10"/>
            </w:r>
            <w:r w:rsidRPr="00FC351B">
              <w:rPr>
                <w:rFonts w:eastAsia="Times New Roman"/>
                <w:color w:val="010000"/>
                <w:w w:val="81"/>
                <w:szCs w:val="24"/>
              </w:rPr>
              <w:t>:</w:t>
            </w:r>
          </w:p>
          <w:p w:rsidRPr="00FC351B" w:rsidR="0097012A" w:rsidP="00335F71" w:rsidRDefault="0097012A" w14:paraId="09406BA9" w14:textId="77777777">
            <w:pPr>
              <w:spacing w:after="0" w:line="252" w:lineRule="auto"/>
              <w:ind w:left="115" w:right="167"/>
              <w:rPr>
                <w:rFonts w:eastAsia="Arial"/>
                <w:szCs w:val="24"/>
              </w:rPr>
            </w:pPr>
            <w:r w:rsidRPr="00FC351B">
              <w:rPr>
                <w:rFonts w:eastAsia="Arial"/>
                <w:color w:val="010000"/>
                <w:szCs w:val="24"/>
              </w:rPr>
              <w:t xml:space="preserve">(d) </w:t>
            </w:r>
            <w:r w:rsidRPr="00FC351B">
              <w:rPr>
                <w:rFonts w:eastAsia="Arial"/>
                <w:color w:val="010000"/>
                <w:spacing w:val="35"/>
                <w:szCs w:val="24"/>
              </w:rPr>
              <w:t xml:space="preserve"> </w:t>
            </w:r>
            <w:r w:rsidRPr="00FC351B">
              <w:rPr>
                <w:rFonts w:eastAsia="Arial"/>
                <w:color w:val="010000"/>
                <w:szCs w:val="24"/>
              </w:rPr>
              <w:t>Does</w:t>
            </w:r>
            <w:r w:rsidRPr="00FC351B">
              <w:rPr>
                <w:rFonts w:eastAsia="Arial"/>
                <w:color w:val="010000"/>
                <w:spacing w:val="2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registration </w:t>
            </w:r>
            <w:r w:rsidRPr="00FC351B">
              <w:rPr>
                <w:rFonts w:eastAsia="Arial"/>
                <w:color w:val="010000"/>
                <w:spacing w:val="10"/>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 xml:space="preserve">certification </w:t>
            </w:r>
            <w:r w:rsidRPr="00FC351B">
              <w:rPr>
                <w:rFonts w:eastAsia="Arial"/>
                <w:color w:val="010000"/>
                <w:spacing w:val="10"/>
                <w:szCs w:val="24"/>
              </w:rPr>
              <w:t xml:space="preserve"> </w:t>
            </w:r>
            <w:r w:rsidRPr="00FC351B">
              <w:rPr>
                <w:rFonts w:eastAsia="Arial"/>
                <w:color w:val="010000"/>
                <w:szCs w:val="24"/>
              </w:rPr>
              <w:t>cover</w:t>
            </w:r>
            <w:r w:rsidRPr="00FC351B">
              <w:rPr>
                <w:rFonts w:eastAsia="Arial"/>
                <w:color w:val="010000"/>
                <w:spacing w:val="25"/>
                <w:szCs w:val="24"/>
              </w:rPr>
              <w:t xml:space="preserve"> </w:t>
            </w:r>
            <w:r w:rsidRPr="00FC351B">
              <w:rPr>
                <w:rFonts w:eastAsia="Arial"/>
                <w:color w:val="010000"/>
                <w:szCs w:val="24"/>
              </w:rPr>
              <w:t>all</w:t>
            </w:r>
            <w:r w:rsidRPr="00FC351B">
              <w:rPr>
                <w:rFonts w:eastAsia="Arial"/>
                <w:color w:val="010000"/>
                <w:spacing w:val="14"/>
                <w:szCs w:val="24"/>
              </w:rPr>
              <w:t xml:space="preserve"> </w:t>
            </w:r>
            <w:r w:rsidRPr="00FC351B">
              <w:rPr>
                <w:rFonts w:eastAsia="Arial"/>
                <w:color w:val="010000"/>
                <w:szCs w:val="24"/>
              </w:rPr>
              <w:t>of</w:t>
            </w:r>
            <w:r w:rsidRPr="00FC351B">
              <w:rPr>
                <w:rFonts w:eastAsia="Arial"/>
                <w:color w:val="010000"/>
                <w:spacing w:val="2"/>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7"/>
                <w:szCs w:val="24"/>
              </w:rPr>
              <w:t xml:space="preserve">required </w:t>
            </w:r>
            <w:r w:rsidRPr="00FC351B">
              <w:rPr>
                <w:rFonts w:eastAsia="Arial"/>
                <w:color w:val="010000"/>
                <w:szCs w:val="24"/>
              </w:rPr>
              <w:t xml:space="preserve">selection </w:t>
            </w:r>
            <w:r w:rsidRPr="00FC351B">
              <w:rPr>
                <w:rFonts w:eastAsia="Arial"/>
                <w:color w:val="010000"/>
                <w:spacing w:val="7"/>
                <w:szCs w:val="24"/>
              </w:rPr>
              <w:t xml:space="preserve"> </w:t>
            </w:r>
            <w:r w:rsidRPr="00FC351B">
              <w:rPr>
                <w:rFonts w:eastAsia="Arial"/>
                <w:color w:val="010000"/>
                <w:w w:val="106"/>
                <w:szCs w:val="24"/>
              </w:rPr>
              <w:t>criteria?</w:t>
            </w:r>
          </w:p>
          <w:p w:rsidRPr="00FC351B" w:rsidR="0097012A" w:rsidP="00335F71" w:rsidRDefault="0097012A" w14:paraId="076ED68D" w14:textId="77777777">
            <w:pPr>
              <w:spacing w:before="1" w:after="0" w:line="100" w:lineRule="exact"/>
              <w:rPr>
                <w:szCs w:val="24"/>
              </w:rPr>
            </w:pPr>
          </w:p>
          <w:p w:rsidRPr="007F6A45" w:rsidR="0097012A" w:rsidP="007F6A45" w:rsidRDefault="0097012A" w14:paraId="42299822" w14:textId="77777777">
            <w:pPr>
              <w:spacing w:after="0" w:line="276" w:lineRule="auto"/>
              <w:ind w:left="112" w:right="-20"/>
              <w:rPr>
                <w:rFonts w:eastAsia="Arial"/>
                <w:b/>
                <w:color w:val="010000"/>
                <w:w w:val="106"/>
                <w:szCs w:val="24"/>
                <w:u w:val="single"/>
              </w:rPr>
            </w:pPr>
            <w:r w:rsidRPr="007F6A45">
              <w:rPr>
                <w:rFonts w:eastAsia="Arial"/>
                <w:b/>
                <w:color w:val="010000"/>
                <w:w w:val="106"/>
                <w:szCs w:val="24"/>
                <w:u w:val="single"/>
              </w:rPr>
              <w:lastRenderedPageBreak/>
              <w:t>If no:</w:t>
            </w:r>
          </w:p>
          <w:p w:rsidRPr="00FC351B" w:rsidR="0097012A" w:rsidP="00335F71" w:rsidRDefault="0097012A" w14:paraId="50BE1553" w14:textId="77777777">
            <w:pPr>
              <w:rPr>
                <w:szCs w:val="24"/>
              </w:rPr>
            </w:pPr>
            <w:r w:rsidRPr="007F6A45">
              <w:rPr>
                <w:rFonts w:eastAsia="Arial"/>
                <w:b/>
                <w:color w:val="010000"/>
                <w:w w:val="106"/>
                <w:szCs w:val="24"/>
                <w:u w:val="single"/>
              </w:rPr>
              <w:t>In addition, please complete the missing information in</w:t>
            </w:r>
            <w:r w:rsidRPr="007F6A45" w:rsidR="00335F71">
              <w:rPr>
                <w:rFonts w:eastAsia="Arial"/>
                <w:b/>
                <w:color w:val="010000"/>
                <w:w w:val="106"/>
                <w:szCs w:val="24"/>
                <w:u w:val="single"/>
              </w:rPr>
              <w:t xml:space="preserve"> </w:t>
            </w:r>
            <w:r w:rsidRPr="007F6A45">
              <w:rPr>
                <w:rFonts w:eastAsia="Arial"/>
                <w:b/>
                <w:color w:val="010000"/>
                <w:w w:val="106"/>
                <w:szCs w:val="24"/>
                <w:u w:val="single"/>
              </w:rPr>
              <w:t>Part IV, Sections A, B, C</w:t>
            </w:r>
            <w:r w:rsidRPr="007F6A45" w:rsidR="00335F71">
              <w:rPr>
                <w:rFonts w:eastAsia="Arial"/>
                <w:b/>
                <w:color w:val="010000"/>
                <w:w w:val="106"/>
                <w:szCs w:val="24"/>
                <w:u w:val="single"/>
              </w:rPr>
              <w:t xml:space="preserve"> </w:t>
            </w:r>
            <w:r w:rsidRPr="007F6A45">
              <w:rPr>
                <w:rFonts w:eastAsia="Arial"/>
                <w:b/>
                <w:color w:val="010000"/>
                <w:w w:val="106"/>
                <w:szCs w:val="24"/>
                <w:u w:val="single"/>
              </w:rPr>
              <w:t>or</w:t>
            </w:r>
            <w:r w:rsidRPr="007F6A45" w:rsidR="00335F71">
              <w:rPr>
                <w:rFonts w:eastAsia="Arial"/>
                <w:b/>
                <w:color w:val="010000"/>
                <w:w w:val="106"/>
                <w:szCs w:val="24"/>
                <w:u w:val="single"/>
              </w:rPr>
              <w:t xml:space="preserve"> </w:t>
            </w:r>
            <w:r w:rsidRPr="007F6A45">
              <w:rPr>
                <w:rFonts w:eastAsia="Arial"/>
                <w:b/>
                <w:color w:val="010000"/>
                <w:w w:val="106"/>
                <w:szCs w:val="24"/>
                <w:u w:val="single"/>
              </w:rPr>
              <w:t>D as the case may  be</w:t>
            </w:r>
            <w:r w:rsidRPr="00335F71" w:rsidR="00335F71">
              <w:rPr>
                <w:b/>
                <w:w w:val="113"/>
                <w:u w:val="single"/>
                <w:lang w:val="en-US"/>
              </w:rPr>
              <w:t xml:space="preserve"> </w:t>
            </w:r>
            <w:r w:rsidRPr="00335F71">
              <w:rPr>
                <w:i/>
              </w:rPr>
              <w:t xml:space="preserve">ONLY  </w:t>
            </w:r>
            <w:r w:rsidRPr="00335F71">
              <w:rPr>
                <w:i/>
                <w:w w:val="126"/>
              </w:rPr>
              <w:t>if</w:t>
            </w:r>
            <w:r w:rsidRPr="00335F71">
              <w:rPr>
                <w:i/>
                <w:spacing w:val="-5"/>
                <w:w w:val="126"/>
              </w:rPr>
              <w:t xml:space="preserve"> </w:t>
            </w:r>
            <w:r w:rsidRPr="00335F71">
              <w:rPr>
                <w:i/>
                <w:w w:val="126"/>
              </w:rPr>
              <w:t>this</w:t>
            </w:r>
            <w:r w:rsidRPr="00335F71">
              <w:rPr>
                <w:i/>
                <w:spacing w:val="-12"/>
                <w:w w:val="126"/>
              </w:rPr>
              <w:t xml:space="preserve"> </w:t>
            </w:r>
            <w:r w:rsidRPr="00335F71">
              <w:rPr>
                <w:i/>
              </w:rPr>
              <w:t>is</w:t>
            </w:r>
            <w:r w:rsidRPr="00335F71">
              <w:rPr>
                <w:i/>
                <w:spacing w:val="28"/>
              </w:rPr>
              <w:t xml:space="preserve"> </w:t>
            </w:r>
            <w:r w:rsidRPr="00335F71">
              <w:rPr>
                <w:i/>
                <w:w w:val="120"/>
              </w:rPr>
              <w:t>required</w:t>
            </w:r>
            <w:r w:rsidRPr="00335F71">
              <w:rPr>
                <w:i/>
                <w:spacing w:val="-23"/>
                <w:w w:val="120"/>
              </w:rPr>
              <w:t xml:space="preserve"> </w:t>
            </w:r>
            <w:r w:rsidRPr="00335F71">
              <w:rPr>
                <w:i/>
                <w:w w:val="120"/>
              </w:rPr>
              <w:t>in</w:t>
            </w:r>
            <w:r w:rsidRPr="00335F71">
              <w:rPr>
                <w:i/>
                <w:spacing w:val="-4"/>
                <w:w w:val="120"/>
              </w:rPr>
              <w:t xml:space="preserve"> </w:t>
            </w:r>
            <w:r w:rsidRPr="00335F71">
              <w:rPr>
                <w:i/>
              </w:rPr>
              <w:t>the</w:t>
            </w:r>
            <w:r w:rsidRPr="00335F71">
              <w:rPr>
                <w:i/>
                <w:spacing w:val="36"/>
              </w:rPr>
              <w:t xml:space="preserve"> </w:t>
            </w:r>
            <w:r w:rsidRPr="00335F71">
              <w:rPr>
                <w:i/>
                <w:w w:val="116"/>
              </w:rPr>
              <w:t>relevant</w:t>
            </w:r>
            <w:r w:rsidRPr="00335F71">
              <w:rPr>
                <w:i/>
                <w:spacing w:val="-8"/>
                <w:w w:val="116"/>
              </w:rPr>
              <w:t xml:space="preserve"> </w:t>
            </w:r>
            <w:r w:rsidRPr="00335F71">
              <w:rPr>
                <w:i/>
                <w:w w:val="116"/>
              </w:rPr>
              <w:t>notice</w:t>
            </w:r>
            <w:r w:rsidRPr="00335F71">
              <w:rPr>
                <w:i/>
                <w:spacing w:val="6"/>
                <w:w w:val="116"/>
              </w:rPr>
              <w:t xml:space="preserve"> </w:t>
            </w:r>
            <w:r w:rsidRPr="00335F71">
              <w:rPr>
                <w:i/>
              </w:rPr>
              <w:t>or</w:t>
            </w:r>
            <w:r w:rsidRPr="00335F71">
              <w:rPr>
                <w:i/>
                <w:spacing w:val="24"/>
              </w:rPr>
              <w:t xml:space="preserve"> </w:t>
            </w:r>
            <w:r w:rsidRPr="00335F71">
              <w:rPr>
                <w:i/>
                <w:w w:val="116"/>
              </w:rPr>
              <w:t xml:space="preserve">procurement </w:t>
            </w:r>
            <w:r w:rsidRPr="00335F71">
              <w:rPr>
                <w:i/>
                <w:w w:val="117"/>
              </w:rPr>
              <w:t>documents</w:t>
            </w:r>
            <w:r w:rsidRPr="00FC351B">
              <w:rPr>
                <w:w w:val="117"/>
              </w:rPr>
              <w:t>:</w:t>
            </w:r>
          </w:p>
          <w:p w:rsidRPr="00FC351B" w:rsidR="0097012A" w:rsidP="00335F71" w:rsidRDefault="0097012A" w14:paraId="2744DF87" w14:textId="77777777">
            <w:pPr>
              <w:spacing w:after="0" w:line="259" w:lineRule="auto"/>
              <w:ind w:right="244"/>
              <w:rPr>
                <w:szCs w:val="24"/>
              </w:rPr>
            </w:pPr>
            <w:r w:rsidRPr="00FC351B">
              <w:rPr>
                <w:rFonts w:eastAsia="Arial"/>
                <w:color w:val="010000"/>
                <w:szCs w:val="24"/>
              </w:rPr>
              <w:t xml:space="preserve">(e) </w:t>
            </w:r>
            <w:r w:rsidRPr="00FC351B">
              <w:rPr>
                <w:rFonts w:eastAsia="Arial"/>
                <w:color w:val="010000"/>
                <w:spacing w:val="28"/>
                <w:szCs w:val="24"/>
              </w:rPr>
              <w:t xml:space="preserve"> </w:t>
            </w:r>
            <w:r w:rsidRPr="00FC351B">
              <w:rPr>
                <w:rFonts w:eastAsia="Arial"/>
                <w:color w:val="010000"/>
                <w:szCs w:val="24"/>
              </w:rPr>
              <w:t>Will</w:t>
            </w:r>
            <w:r w:rsidRPr="00FC351B">
              <w:rPr>
                <w:rFonts w:eastAsia="Arial"/>
                <w:color w:val="010000"/>
                <w:spacing w:val="12"/>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 xml:space="preserve">provide </w:t>
            </w:r>
            <w:r w:rsidRPr="00FC351B">
              <w:rPr>
                <w:rFonts w:eastAsia="Arial"/>
                <w:color w:val="010000"/>
                <w:spacing w:val="1"/>
                <w:szCs w:val="24"/>
              </w:rPr>
              <w:t xml:space="preserve"> </w:t>
            </w:r>
            <w:r w:rsidRPr="007F6A45">
              <w:rPr>
                <w:rFonts w:eastAsia="Arial"/>
                <w:b/>
                <w:color w:val="010000"/>
                <w:w w:val="106"/>
                <w:szCs w:val="24"/>
              </w:rPr>
              <w:t>a certificate</w:t>
            </w:r>
            <w:r w:rsidRPr="00FC351B">
              <w:rPr>
                <w:rFonts w:eastAsia="Arial"/>
                <w:color w:val="010000"/>
                <w:w w:val="117"/>
                <w:szCs w:val="24"/>
              </w:rPr>
              <w:t xml:space="preserve"> </w:t>
            </w:r>
            <w:r w:rsidRPr="00FC351B">
              <w:rPr>
                <w:rFonts w:eastAsia="Arial"/>
                <w:color w:val="010000"/>
                <w:szCs w:val="24"/>
              </w:rPr>
              <w:t>with</w:t>
            </w:r>
            <w:r w:rsidRPr="00FC351B">
              <w:rPr>
                <w:rFonts w:eastAsia="Arial"/>
                <w:color w:val="010000"/>
                <w:spacing w:val="22"/>
                <w:szCs w:val="24"/>
              </w:rPr>
              <w:t xml:space="preserve"> </w:t>
            </w:r>
            <w:r w:rsidRPr="00FC351B">
              <w:rPr>
                <w:rFonts w:eastAsia="Arial"/>
                <w:color w:val="010000"/>
                <w:szCs w:val="24"/>
              </w:rPr>
              <w:t>regard</w:t>
            </w:r>
            <w:r w:rsidRPr="00FC351B">
              <w:rPr>
                <w:rFonts w:eastAsia="Arial"/>
                <w:color w:val="010000"/>
                <w:spacing w:val="25"/>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 xml:space="preserve">payment </w:t>
            </w:r>
            <w:r w:rsidRPr="00FC351B">
              <w:rPr>
                <w:rFonts w:eastAsia="Arial"/>
                <w:color w:val="010000"/>
                <w:spacing w:val="7"/>
                <w:szCs w:val="24"/>
              </w:rPr>
              <w:t xml:space="preserve"> </w:t>
            </w:r>
            <w:r w:rsidRPr="00FC351B">
              <w:rPr>
                <w:rFonts w:eastAsia="Arial"/>
                <w:color w:val="010000"/>
                <w:szCs w:val="24"/>
              </w:rPr>
              <w:t>of</w:t>
            </w:r>
            <w:r w:rsidRPr="00FC351B">
              <w:rPr>
                <w:rFonts w:eastAsia="Arial"/>
                <w:color w:val="010000"/>
                <w:spacing w:val="7"/>
                <w:szCs w:val="24"/>
              </w:rPr>
              <w:t xml:space="preserve"> </w:t>
            </w:r>
            <w:r w:rsidRPr="00FC351B">
              <w:rPr>
                <w:rFonts w:eastAsia="Arial"/>
                <w:color w:val="010000"/>
                <w:szCs w:val="24"/>
              </w:rPr>
              <w:t>social</w:t>
            </w:r>
            <w:r w:rsidRPr="00FC351B">
              <w:rPr>
                <w:rFonts w:eastAsia="Arial"/>
                <w:color w:val="010000"/>
                <w:spacing w:val="27"/>
                <w:szCs w:val="24"/>
              </w:rPr>
              <w:t xml:space="preserve"> </w:t>
            </w:r>
            <w:r w:rsidRPr="00FC351B">
              <w:rPr>
                <w:rFonts w:eastAsia="Arial"/>
                <w:color w:val="010000"/>
                <w:szCs w:val="24"/>
              </w:rPr>
              <w:t>security</w:t>
            </w:r>
            <w:r w:rsidRPr="00FC351B">
              <w:rPr>
                <w:rFonts w:eastAsia="Arial"/>
                <w:color w:val="010000"/>
                <w:spacing w:val="34"/>
                <w:szCs w:val="24"/>
              </w:rPr>
              <w:t xml:space="preserve"> </w:t>
            </w:r>
            <w:r w:rsidRPr="00FC351B">
              <w:rPr>
                <w:rFonts w:eastAsia="Arial"/>
                <w:color w:val="010000"/>
                <w:w w:val="106"/>
                <w:szCs w:val="24"/>
              </w:rPr>
              <w:t xml:space="preserve">contributions </w:t>
            </w:r>
            <w:r w:rsidRPr="00FC351B">
              <w:rPr>
                <w:rFonts w:eastAsia="Arial"/>
                <w:color w:val="010000"/>
                <w:szCs w:val="24"/>
              </w:rPr>
              <w:t>and</w:t>
            </w:r>
            <w:r w:rsidRPr="00FC351B">
              <w:rPr>
                <w:rFonts w:eastAsia="Arial"/>
                <w:color w:val="010000"/>
                <w:spacing w:val="15"/>
                <w:szCs w:val="24"/>
              </w:rPr>
              <w:t xml:space="preserve"> </w:t>
            </w:r>
            <w:r w:rsidRPr="00FC351B">
              <w:rPr>
                <w:rFonts w:eastAsia="Arial"/>
                <w:color w:val="010000"/>
                <w:szCs w:val="24"/>
              </w:rPr>
              <w:t>taxes</w:t>
            </w:r>
            <w:r w:rsidRPr="00FC351B">
              <w:rPr>
                <w:rFonts w:eastAsia="Arial"/>
                <w:color w:val="010000"/>
                <w:spacing w:val="32"/>
                <w:szCs w:val="24"/>
              </w:rPr>
              <w:t xml:space="preserve"> </w:t>
            </w:r>
            <w:r w:rsidRPr="00FC351B">
              <w:rPr>
                <w:rFonts w:eastAsia="Arial"/>
                <w:color w:val="010000"/>
                <w:szCs w:val="24"/>
              </w:rPr>
              <w:t>or</w:t>
            </w:r>
            <w:r w:rsidRPr="00FC351B">
              <w:rPr>
                <w:rFonts w:eastAsia="Arial"/>
                <w:color w:val="010000"/>
                <w:spacing w:val="11"/>
                <w:szCs w:val="24"/>
              </w:rPr>
              <w:t xml:space="preserve"> </w:t>
            </w:r>
            <w:r w:rsidRPr="00FC351B">
              <w:rPr>
                <w:rFonts w:eastAsia="Arial"/>
                <w:color w:val="010000"/>
                <w:szCs w:val="24"/>
              </w:rPr>
              <w:t>provide</w:t>
            </w:r>
            <w:r w:rsidRPr="00FC351B">
              <w:rPr>
                <w:rFonts w:eastAsia="Arial"/>
                <w:color w:val="010000"/>
                <w:spacing w:val="32"/>
                <w:szCs w:val="24"/>
              </w:rPr>
              <w:t xml:space="preserve"> </w:t>
            </w:r>
            <w:r w:rsidRPr="00FC351B">
              <w:rPr>
                <w:rFonts w:eastAsia="Arial"/>
                <w:color w:val="010000"/>
                <w:szCs w:val="24"/>
              </w:rPr>
              <w:t xml:space="preserve">information </w:t>
            </w:r>
            <w:r w:rsidRPr="00FC351B">
              <w:rPr>
                <w:rFonts w:eastAsia="Arial"/>
                <w:color w:val="010000"/>
                <w:spacing w:val="10"/>
                <w:szCs w:val="24"/>
              </w:rPr>
              <w:t xml:space="preserve"> </w:t>
            </w:r>
            <w:r w:rsidRPr="00FC351B">
              <w:rPr>
                <w:rFonts w:eastAsia="Arial"/>
                <w:color w:val="010000"/>
                <w:szCs w:val="24"/>
              </w:rPr>
              <w:t>enabling</w:t>
            </w:r>
            <w:r w:rsidRPr="00FC351B">
              <w:rPr>
                <w:rFonts w:eastAsia="Arial"/>
                <w:color w:val="010000"/>
                <w:spacing w:val="31"/>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contracting </w:t>
            </w:r>
            <w:r w:rsidRPr="00FC351B">
              <w:rPr>
                <w:rFonts w:eastAsia="Arial"/>
                <w:color w:val="010000"/>
                <w:szCs w:val="24"/>
              </w:rPr>
              <w:t>authority</w:t>
            </w:r>
            <w:r w:rsidRPr="00FC351B">
              <w:rPr>
                <w:rFonts w:eastAsia="Arial"/>
                <w:color w:val="010000"/>
                <w:spacing w:val="38"/>
                <w:szCs w:val="24"/>
              </w:rPr>
              <w:t xml:space="preserve"> </w:t>
            </w:r>
            <w:r w:rsidRPr="00FC351B">
              <w:rPr>
                <w:rFonts w:eastAsia="Arial"/>
                <w:color w:val="010000"/>
                <w:szCs w:val="24"/>
              </w:rPr>
              <w:t>or</w:t>
            </w:r>
            <w:r w:rsidRPr="00FC351B">
              <w:rPr>
                <w:rFonts w:eastAsia="Arial"/>
                <w:color w:val="010000"/>
                <w:spacing w:val="11"/>
                <w:szCs w:val="24"/>
              </w:rPr>
              <w:t xml:space="preserve"> </w:t>
            </w:r>
            <w:r w:rsidRPr="00FC351B">
              <w:rPr>
                <w:rFonts w:eastAsia="Arial"/>
                <w:color w:val="010000"/>
                <w:szCs w:val="24"/>
              </w:rPr>
              <w:t xml:space="preserve">contracting </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18"/>
                <w:szCs w:val="24"/>
              </w:rPr>
              <w:t xml:space="preserve"> </w:t>
            </w:r>
            <w:r w:rsidRPr="00FC351B">
              <w:rPr>
                <w:rFonts w:eastAsia="Arial"/>
                <w:color w:val="010000"/>
                <w:szCs w:val="24"/>
              </w:rPr>
              <w:t>to</w:t>
            </w:r>
            <w:r w:rsidRPr="00FC351B">
              <w:rPr>
                <w:rFonts w:eastAsia="Arial"/>
                <w:color w:val="010000"/>
                <w:spacing w:val="18"/>
                <w:szCs w:val="24"/>
              </w:rPr>
              <w:t xml:space="preserve"> </w:t>
            </w:r>
            <w:r w:rsidRPr="00FC351B">
              <w:rPr>
                <w:rFonts w:eastAsia="Arial"/>
                <w:color w:val="010000"/>
                <w:szCs w:val="24"/>
              </w:rPr>
              <w:t>obtaining</w:t>
            </w:r>
            <w:r w:rsidRPr="00FC351B">
              <w:rPr>
                <w:rFonts w:eastAsia="Arial"/>
                <w:color w:val="010000"/>
                <w:spacing w:val="38"/>
                <w:szCs w:val="24"/>
              </w:rPr>
              <w:t xml:space="preserve"> </w:t>
            </w:r>
            <w:r w:rsidRPr="00FC351B">
              <w:rPr>
                <w:rFonts w:eastAsia="Arial"/>
                <w:color w:val="010000"/>
                <w:szCs w:val="24"/>
              </w:rPr>
              <w:t>it</w:t>
            </w:r>
            <w:r w:rsidRPr="00FC351B">
              <w:rPr>
                <w:rFonts w:eastAsia="Arial"/>
                <w:color w:val="010000"/>
                <w:spacing w:val="7"/>
                <w:szCs w:val="24"/>
              </w:rPr>
              <w:t xml:space="preserve"> </w:t>
            </w:r>
            <w:r w:rsidRPr="00FC351B">
              <w:rPr>
                <w:rFonts w:eastAsia="Arial"/>
                <w:color w:val="010000"/>
                <w:szCs w:val="24"/>
              </w:rPr>
              <w:t>directly</w:t>
            </w:r>
            <w:r w:rsidRPr="00FC351B">
              <w:rPr>
                <w:rFonts w:eastAsia="Arial"/>
                <w:color w:val="010000"/>
                <w:spacing w:val="31"/>
                <w:szCs w:val="24"/>
              </w:rPr>
              <w:t xml:space="preserve"> </w:t>
            </w:r>
            <w:r w:rsidRPr="00FC351B">
              <w:rPr>
                <w:rFonts w:eastAsia="Arial"/>
                <w:color w:val="010000"/>
                <w:w w:val="105"/>
                <w:szCs w:val="24"/>
              </w:rPr>
              <w:t xml:space="preserve">by </w:t>
            </w:r>
            <w:r w:rsidRPr="00FC351B">
              <w:rPr>
                <w:rFonts w:eastAsia="Arial"/>
                <w:color w:val="010000"/>
                <w:szCs w:val="24"/>
              </w:rPr>
              <w:t xml:space="preserve">accessing </w:t>
            </w:r>
            <w:r w:rsidRPr="00FC351B">
              <w:rPr>
                <w:rFonts w:eastAsia="Arial"/>
                <w:color w:val="010000"/>
                <w:spacing w:val="12"/>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szCs w:val="24"/>
              </w:rPr>
              <w:t>national</w:t>
            </w:r>
            <w:r w:rsidRPr="00FC351B">
              <w:rPr>
                <w:rFonts w:eastAsia="Arial"/>
                <w:color w:val="010000"/>
                <w:spacing w:val="32"/>
                <w:szCs w:val="24"/>
              </w:rPr>
              <w:t xml:space="preserve"> </w:t>
            </w:r>
            <w:r w:rsidRPr="00FC351B">
              <w:rPr>
                <w:rFonts w:eastAsia="Arial"/>
                <w:color w:val="010000"/>
                <w:szCs w:val="24"/>
              </w:rPr>
              <w:t>database</w:t>
            </w:r>
            <w:r w:rsidRPr="00FC351B">
              <w:rPr>
                <w:rFonts w:eastAsia="Arial"/>
                <w:color w:val="010000"/>
                <w:spacing w:val="37"/>
                <w:szCs w:val="24"/>
              </w:rPr>
              <w:t xml:space="preserve"> </w:t>
            </w:r>
            <w:r w:rsidRPr="00FC351B">
              <w:rPr>
                <w:rFonts w:eastAsia="Arial"/>
                <w:color w:val="010000"/>
                <w:szCs w:val="24"/>
              </w:rPr>
              <w:t>in</w:t>
            </w:r>
            <w:r w:rsidRPr="00FC351B">
              <w:rPr>
                <w:rFonts w:eastAsia="Arial"/>
                <w:color w:val="010000"/>
                <w:spacing w:val="16"/>
                <w:szCs w:val="24"/>
              </w:rPr>
              <w:t xml:space="preserve"> </w:t>
            </w:r>
            <w:r w:rsidRPr="00FC351B">
              <w:rPr>
                <w:rFonts w:eastAsia="Arial"/>
                <w:color w:val="010000"/>
                <w:szCs w:val="24"/>
              </w:rPr>
              <w:t>any</w:t>
            </w:r>
            <w:r w:rsidRPr="00FC351B">
              <w:rPr>
                <w:rFonts w:eastAsia="Arial"/>
                <w:color w:val="010000"/>
                <w:spacing w:val="18"/>
                <w:szCs w:val="24"/>
              </w:rPr>
              <w:t xml:space="preserve"> </w:t>
            </w:r>
            <w:r w:rsidRPr="00FC351B">
              <w:rPr>
                <w:rFonts w:eastAsia="Arial"/>
                <w:color w:val="010000"/>
                <w:szCs w:val="24"/>
              </w:rPr>
              <w:t xml:space="preserve">Member </w:t>
            </w:r>
            <w:r w:rsidRPr="00FC351B">
              <w:rPr>
                <w:rFonts w:eastAsia="Arial"/>
                <w:color w:val="010000"/>
                <w:spacing w:val="1"/>
                <w:szCs w:val="24"/>
              </w:rPr>
              <w:t xml:space="preserve"> </w:t>
            </w:r>
            <w:r w:rsidRPr="00FC351B">
              <w:rPr>
                <w:rFonts w:eastAsia="Arial"/>
                <w:color w:val="010000"/>
                <w:szCs w:val="24"/>
              </w:rPr>
              <w:t>State</w:t>
            </w:r>
            <w:r w:rsidRPr="00FC351B">
              <w:rPr>
                <w:rFonts w:eastAsia="Arial"/>
                <w:color w:val="010000"/>
                <w:spacing w:val="23"/>
                <w:szCs w:val="24"/>
              </w:rPr>
              <w:t xml:space="preserve"> </w:t>
            </w:r>
            <w:r w:rsidRPr="00FC351B">
              <w:rPr>
                <w:rFonts w:eastAsia="Arial"/>
                <w:color w:val="010000"/>
                <w:szCs w:val="24"/>
              </w:rPr>
              <w:t>that</w:t>
            </w:r>
            <w:r w:rsidRPr="00FC351B">
              <w:rPr>
                <w:rFonts w:eastAsia="Arial"/>
                <w:color w:val="010000"/>
                <w:spacing w:val="20"/>
                <w:szCs w:val="24"/>
              </w:rPr>
              <w:t xml:space="preserve"> </w:t>
            </w:r>
            <w:r w:rsidRPr="00FC351B">
              <w:rPr>
                <w:rFonts w:eastAsia="Arial"/>
                <w:color w:val="010000"/>
                <w:w w:val="108"/>
                <w:szCs w:val="24"/>
              </w:rPr>
              <w:t xml:space="preserve">is </w:t>
            </w:r>
            <w:r w:rsidRPr="00FC351B">
              <w:rPr>
                <w:rFonts w:eastAsia="Arial"/>
                <w:color w:val="010000"/>
                <w:szCs w:val="24"/>
              </w:rPr>
              <w:t xml:space="preserve">available </w:t>
            </w:r>
            <w:r w:rsidRPr="00FC351B">
              <w:rPr>
                <w:rFonts w:eastAsia="Arial"/>
                <w:color w:val="010000"/>
                <w:spacing w:val="4"/>
                <w:szCs w:val="24"/>
              </w:rPr>
              <w:t xml:space="preserve"> </w:t>
            </w:r>
            <w:r w:rsidRPr="00FC351B">
              <w:rPr>
                <w:rFonts w:eastAsia="Arial"/>
                <w:color w:val="010000"/>
                <w:szCs w:val="24"/>
              </w:rPr>
              <w:t>free</w:t>
            </w:r>
            <w:r w:rsidRPr="00FC351B">
              <w:rPr>
                <w:rFonts w:eastAsia="Arial"/>
                <w:color w:val="010000"/>
                <w:spacing w:val="21"/>
                <w:szCs w:val="24"/>
              </w:rPr>
              <w:t xml:space="preserve"> </w:t>
            </w:r>
            <w:r w:rsidRPr="00FC351B">
              <w:rPr>
                <w:rFonts w:eastAsia="Arial"/>
                <w:color w:val="010000"/>
                <w:szCs w:val="24"/>
              </w:rPr>
              <w:t>of</w:t>
            </w:r>
            <w:r w:rsidRPr="00FC351B">
              <w:rPr>
                <w:rFonts w:eastAsia="Arial"/>
                <w:color w:val="010000"/>
                <w:spacing w:val="13"/>
                <w:szCs w:val="24"/>
              </w:rPr>
              <w:t xml:space="preserve"> </w:t>
            </w:r>
            <w:r w:rsidRPr="00FC351B">
              <w:rPr>
                <w:rFonts w:eastAsia="Arial"/>
                <w:color w:val="010000"/>
                <w:w w:val="107"/>
                <w:szCs w:val="24"/>
              </w:rPr>
              <w:t>charge?</w:t>
            </w:r>
          </w:p>
          <w:p w:rsidRPr="00335F71" w:rsidR="0097012A" w:rsidP="00335F71" w:rsidRDefault="0097012A" w14:paraId="184017BC" w14:textId="77777777">
            <w:pPr>
              <w:pStyle w:val="Bezodstpw"/>
              <w:rPr>
                <w:i/>
                <w:lang w:val="en-US"/>
              </w:rPr>
            </w:pPr>
            <w:r w:rsidRPr="00335F71">
              <w:rPr>
                <w:i/>
              </w:rPr>
              <w:t>If</w:t>
            </w:r>
            <w:r w:rsidRPr="00335F71">
              <w:rPr>
                <w:i/>
                <w:spacing w:val="6"/>
              </w:rPr>
              <w:t xml:space="preserve"> </w:t>
            </w:r>
            <w:r w:rsidRPr="00335F71">
              <w:rPr>
                <w:i/>
              </w:rPr>
              <w:t>the</w:t>
            </w:r>
            <w:r w:rsidRPr="00335F71">
              <w:rPr>
                <w:i/>
                <w:spacing w:val="21"/>
              </w:rPr>
              <w:t xml:space="preserve"> </w:t>
            </w:r>
            <w:r w:rsidRPr="00335F71">
              <w:rPr>
                <w:i/>
              </w:rPr>
              <w:t>relevant</w:t>
            </w:r>
            <w:r w:rsidRPr="00335F71">
              <w:rPr>
                <w:i/>
                <w:spacing w:val="34"/>
              </w:rPr>
              <w:t xml:space="preserve"> </w:t>
            </w:r>
            <w:r w:rsidRPr="00335F71">
              <w:rPr>
                <w:i/>
                <w:w w:val="106"/>
              </w:rPr>
              <w:t xml:space="preserve">documentation </w:t>
            </w:r>
            <w:r w:rsidRPr="00335F71">
              <w:rPr>
                <w:i/>
              </w:rPr>
              <w:t>is</w:t>
            </w:r>
            <w:r w:rsidRPr="00335F71">
              <w:rPr>
                <w:i/>
                <w:spacing w:val="12"/>
              </w:rPr>
              <w:t xml:space="preserve"> </w:t>
            </w:r>
            <w:r w:rsidRPr="00335F71">
              <w:rPr>
                <w:i/>
              </w:rPr>
              <w:t xml:space="preserve">available </w:t>
            </w:r>
            <w:r w:rsidRPr="00335F71">
              <w:rPr>
                <w:i/>
                <w:spacing w:val="8"/>
              </w:rPr>
              <w:t xml:space="preserve"> </w:t>
            </w:r>
            <w:r w:rsidRPr="00335F71">
              <w:rPr>
                <w:i/>
                <w:w w:val="106"/>
              </w:rPr>
              <w:t>electronically,</w:t>
            </w:r>
            <w:r w:rsidRPr="00335F71">
              <w:rPr>
                <w:i/>
                <w:spacing w:val="3"/>
                <w:w w:val="106"/>
              </w:rPr>
              <w:t xml:space="preserve"> </w:t>
            </w:r>
            <w:r w:rsidRPr="00335F71">
              <w:rPr>
                <w:i/>
                <w:w w:val="106"/>
              </w:rPr>
              <w:t>please indicate:</w:t>
            </w:r>
          </w:p>
        </w:tc>
        <w:tc>
          <w:tcPr>
            <w:tcW w:w="4645" w:type="dxa"/>
            <w:shd w:val="clear" w:color="auto" w:fill="auto"/>
          </w:tcPr>
          <w:p w:rsidRPr="00FC351B" w:rsidR="008B2469" w:rsidP="00C43A61" w:rsidRDefault="008B2469" w14:paraId="6DDB4B08" w14:textId="77777777">
            <w:pPr>
              <w:spacing w:before="7" w:after="0" w:line="120" w:lineRule="exact"/>
              <w:rPr>
                <w:szCs w:val="24"/>
              </w:rPr>
            </w:pPr>
          </w:p>
          <w:p w:rsidRPr="00FC351B" w:rsidR="008B2469" w:rsidP="00C43A61" w:rsidRDefault="008B2469" w14:paraId="10DA538B" w14:textId="77777777">
            <w:pPr>
              <w:spacing w:after="0" w:line="200" w:lineRule="exact"/>
              <w:rPr>
                <w:szCs w:val="24"/>
              </w:rPr>
            </w:pPr>
          </w:p>
          <w:p w:rsidRPr="00FC351B" w:rsidR="008B2469" w:rsidP="00C43A61" w:rsidRDefault="008B2469" w14:paraId="22C3A2B0" w14:textId="77777777">
            <w:pPr>
              <w:spacing w:after="0" w:line="200" w:lineRule="exact"/>
              <w:rPr>
                <w:szCs w:val="24"/>
              </w:rPr>
            </w:pPr>
          </w:p>
          <w:p w:rsidRPr="00FC351B" w:rsidR="008B2469" w:rsidP="00C43A61" w:rsidRDefault="008B2469" w14:paraId="4644ED57" w14:textId="77777777">
            <w:pPr>
              <w:spacing w:after="0" w:line="200" w:lineRule="exact"/>
              <w:rPr>
                <w:szCs w:val="24"/>
              </w:rPr>
            </w:pPr>
          </w:p>
          <w:p w:rsidRPr="00FC351B" w:rsidR="008B2469" w:rsidP="00C43A61" w:rsidRDefault="008B2469" w14:paraId="5D51ED4F" w14:textId="77777777">
            <w:pPr>
              <w:spacing w:after="0" w:line="200" w:lineRule="exact"/>
              <w:rPr>
                <w:szCs w:val="24"/>
              </w:rPr>
            </w:pPr>
          </w:p>
          <w:p w:rsidRPr="00FC351B" w:rsidR="008B2469" w:rsidP="00C43A61" w:rsidRDefault="008B2469" w14:paraId="2B09CD36" w14:textId="77777777">
            <w:pPr>
              <w:spacing w:after="0" w:line="200" w:lineRule="exact"/>
              <w:rPr>
                <w:szCs w:val="24"/>
              </w:rPr>
            </w:pPr>
          </w:p>
          <w:p w:rsidRPr="00335F71" w:rsidR="008B2469" w:rsidP="00C43A61" w:rsidRDefault="008B2469" w14:paraId="32125E78" w14:textId="77777777">
            <w:pPr>
              <w:spacing w:after="0"/>
              <w:ind w:left="115" w:right="-20"/>
              <w:rPr>
                <w:rFonts w:eastAsia="Times New Roman"/>
                <w:szCs w:val="24"/>
                <w:lang w:val="en-US"/>
              </w:rPr>
            </w:pPr>
            <w:r w:rsidRPr="00FC351B">
              <w:rPr>
                <w:rFonts w:eastAsia="Arial"/>
                <w:color w:val="010000"/>
                <w:szCs w:val="24"/>
              </w:rPr>
              <w:t xml:space="preserve">(a) </w:t>
            </w:r>
            <w:r w:rsidRPr="00FC351B">
              <w:rPr>
                <w:rFonts w:eastAsia="Arial"/>
                <w:color w:val="010000"/>
                <w:spacing w:val="35"/>
                <w:szCs w:val="24"/>
              </w:rPr>
              <w:t xml:space="preserve"> </w:t>
            </w: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7"/>
                <w:szCs w:val="24"/>
              </w:rPr>
              <w:t>.................</w:t>
            </w:r>
            <w:r w:rsidRPr="00FC351B">
              <w:rPr>
                <w:rFonts w:eastAsia="Times New Roman"/>
                <w:color w:val="010000"/>
                <w:spacing w:val="-26"/>
                <w:w w:val="87"/>
                <w:szCs w:val="24"/>
              </w:rPr>
              <w:t>.</w:t>
            </w:r>
            <w:r w:rsidRPr="00335F71" w:rsidR="00335F71">
              <w:rPr>
                <w:rFonts w:eastAsia="Times New Roman"/>
                <w:b/>
                <w:color w:val="010000"/>
                <w:w w:val="55"/>
                <w:szCs w:val="24"/>
                <w:lang w:val="en-US"/>
              </w:rPr>
              <w:t>]</w:t>
            </w:r>
          </w:p>
          <w:p w:rsidRPr="00FC351B" w:rsidR="008B2469" w:rsidP="00C43A61" w:rsidRDefault="008B2469" w14:paraId="05BEF0DF" w14:textId="77777777">
            <w:pPr>
              <w:spacing w:after="0" w:line="200" w:lineRule="exact"/>
              <w:rPr>
                <w:szCs w:val="24"/>
              </w:rPr>
            </w:pPr>
          </w:p>
          <w:p w:rsidRPr="00FC351B" w:rsidR="008B2469" w:rsidP="00C43A61" w:rsidRDefault="008B2469" w14:paraId="092B553C" w14:textId="77777777">
            <w:pPr>
              <w:spacing w:before="9" w:after="0" w:line="200" w:lineRule="exact"/>
              <w:rPr>
                <w:szCs w:val="24"/>
              </w:rPr>
            </w:pPr>
          </w:p>
          <w:p w:rsidRPr="00FC351B" w:rsidR="008B2469" w:rsidP="00C43A61" w:rsidRDefault="008B2469" w14:paraId="5E719771" w14:textId="77777777">
            <w:pPr>
              <w:spacing w:after="0" w:line="257" w:lineRule="auto"/>
              <w:ind w:left="396" w:right="50" w:hanging="281"/>
              <w:rPr>
                <w:rFonts w:eastAsia="Arial"/>
                <w:szCs w:val="24"/>
              </w:rPr>
            </w:pPr>
            <w:r w:rsidRPr="00FC351B">
              <w:rPr>
                <w:rFonts w:eastAsia="Arial"/>
                <w:color w:val="010000"/>
                <w:szCs w:val="24"/>
              </w:rPr>
              <w:t xml:space="preserve">(b) </w:t>
            </w:r>
            <w:r w:rsidRPr="00FC351B">
              <w:rPr>
                <w:rFonts w:eastAsia="Arial"/>
                <w:color w:val="010000"/>
                <w:spacing w:val="35"/>
                <w:szCs w:val="24"/>
              </w:rPr>
              <w:t xml:space="preserve"> </w:t>
            </w:r>
            <w:r w:rsidRPr="00FC351B">
              <w:rPr>
                <w:rFonts w:eastAsia="Arial"/>
                <w:color w:val="010000"/>
                <w:szCs w:val="24"/>
              </w:rPr>
              <w:t>(</w:t>
            </w:r>
            <w:r w:rsidRPr="00335F71">
              <w:rPr>
                <w:rFonts w:eastAsia="Arial"/>
                <w:i/>
                <w:color w:val="010000"/>
                <w:szCs w:val="24"/>
              </w:rPr>
              <w:t>web</w:t>
            </w:r>
            <w:r w:rsidRPr="00335F71">
              <w:rPr>
                <w:rFonts w:eastAsia="Arial"/>
                <w:i/>
                <w:color w:val="010000"/>
                <w:spacing w:val="28"/>
                <w:szCs w:val="24"/>
              </w:rPr>
              <w:t xml:space="preserve"> </w:t>
            </w:r>
            <w:r w:rsidRPr="00335F71">
              <w:rPr>
                <w:rFonts w:eastAsia="Arial"/>
                <w:i/>
                <w:color w:val="010000"/>
                <w:szCs w:val="24"/>
              </w:rPr>
              <w:t xml:space="preserve">address, </w:t>
            </w:r>
            <w:r w:rsidRPr="00335F71">
              <w:rPr>
                <w:rFonts w:eastAsia="Arial"/>
                <w:i/>
                <w:color w:val="010000"/>
                <w:spacing w:val="10"/>
                <w:szCs w:val="24"/>
              </w:rPr>
              <w:t xml:space="preserve"> </w:t>
            </w:r>
            <w:r w:rsidRPr="00335F71">
              <w:rPr>
                <w:rFonts w:eastAsia="Arial"/>
                <w:i/>
                <w:color w:val="010000"/>
                <w:szCs w:val="24"/>
              </w:rPr>
              <w:t xml:space="preserve">issuing </w:t>
            </w:r>
            <w:r w:rsidRPr="00335F71">
              <w:rPr>
                <w:rFonts w:eastAsia="Arial"/>
                <w:i/>
                <w:color w:val="010000"/>
                <w:spacing w:val="2"/>
                <w:szCs w:val="24"/>
              </w:rPr>
              <w:t xml:space="preserve"> </w:t>
            </w:r>
            <w:r w:rsidRPr="00335F71">
              <w:rPr>
                <w:rFonts w:eastAsia="Arial"/>
                <w:i/>
                <w:color w:val="010000"/>
                <w:szCs w:val="24"/>
              </w:rPr>
              <w:t xml:space="preserve">authority </w:t>
            </w:r>
            <w:r w:rsidRPr="00335F71">
              <w:rPr>
                <w:rFonts w:eastAsia="Arial"/>
                <w:i/>
                <w:color w:val="010000"/>
                <w:spacing w:val="7"/>
                <w:szCs w:val="24"/>
              </w:rPr>
              <w:t xml:space="preserve"> </w:t>
            </w:r>
            <w:r w:rsidRPr="00335F71">
              <w:rPr>
                <w:rFonts w:eastAsia="Arial"/>
                <w:i/>
                <w:color w:val="010000"/>
                <w:szCs w:val="24"/>
              </w:rPr>
              <w:t>or</w:t>
            </w:r>
            <w:r w:rsidRPr="00335F71">
              <w:rPr>
                <w:rFonts w:eastAsia="Arial"/>
                <w:i/>
                <w:color w:val="010000"/>
                <w:spacing w:val="14"/>
                <w:szCs w:val="24"/>
              </w:rPr>
              <w:t xml:space="preserve"> </w:t>
            </w:r>
            <w:r w:rsidRPr="00335F71">
              <w:rPr>
                <w:rFonts w:eastAsia="Arial"/>
                <w:i/>
                <w:color w:val="010000"/>
                <w:szCs w:val="24"/>
              </w:rPr>
              <w:t>body,</w:t>
            </w:r>
            <w:r w:rsidRPr="00335F71">
              <w:rPr>
                <w:rFonts w:eastAsia="Arial"/>
                <w:i/>
                <w:color w:val="010000"/>
                <w:spacing w:val="36"/>
                <w:szCs w:val="24"/>
              </w:rPr>
              <w:t xml:space="preserve"> </w:t>
            </w:r>
            <w:r w:rsidRPr="00335F71">
              <w:rPr>
                <w:rFonts w:eastAsia="Arial"/>
                <w:i/>
                <w:color w:val="010000"/>
                <w:szCs w:val="24"/>
              </w:rPr>
              <w:t xml:space="preserve">precise </w:t>
            </w:r>
            <w:r w:rsidRPr="00335F71">
              <w:rPr>
                <w:rFonts w:eastAsia="Arial"/>
                <w:i/>
                <w:color w:val="010000"/>
                <w:spacing w:val="3"/>
                <w:szCs w:val="24"/>
              </w:rPr>
              <w:t xml:space="preserve"> </w:t>
            </w:r>
            <w:r w:rsidRPr="00335F71">
              <w:rPr>
                <w:rFonts w:eastAsia="Arial"/>
                <w:i/>
                <w:color w:val="010000"/>
                <w:w w:val="106"/>
                <w:szCs w:val="24"/>
              </w:rPr>
              <w:t xml:space="preserve">reference </w:t>
            </w:r>
            <w:r w:rsidRPr="00335F71">
              <w:rPr>
                <w:rFonts w:eastAsia="Arial"/>
                <w:i/>
                <w:color w:val="010000"/>
                <w:szCs w:val="24"/>
              </w:rPr>
              <w:t>of</w:t>
            </w:r>
            <w:r w:rsidRPr="00335F71">
              <w:rPr>
                <w:rFonts w:eastAsia="Arial"/>
                <w:i/>
                <w:color w:val="010000"/>
                <w:spacing w:val="9"/>
                <w:szCs w:val="24"/>
              </w:rPr>
              <w:t xml:space="preserve"> </w:t>
            </w:r>
            <w:r w:rsidRPr="00335F71">
              <w:rPr>
                <w:rFonts w:eastAsia="Arial"/>
                <w:i/>
                <w:color w:val="010000"/>
                <w:szCs w:val="24"/>
              </w:rPr>
              <w:t>the</w:t>
            </w:r>
            <w:r w:rsidRPr="00335F71">
              <w:rPr>
                <w:rFonts w:eastAsia="Arial"/>
                <w:i/>
                <w:color w:val="010000"/>
                <w:spacing w:val="19"/>
                <w:szCs w:val="24"/>
              </w:rPr>
              <w:t xml:space="preserve"> </w:t>
            </w:r>
            <w:r w:rsidRPr="00335F71">
              <w:rPr>
                <w:rFonts w:eastAsia="Arial"/>
                <w:i/>
                <w:color w:val="010000"/>
                <w:w w:val="106"/>
                <w:szCs w:val="24"/>
              </w:rPr>
              <w:t>documentation</w:t>
            </w:r>
            <w:r w:rsidRPr="00FC351B">
              <w:rPr>
                <w:rFonts w:eastAsia="Arial"/>
                <w:color w:val="010000"/>
                <w:w w:val="107"/>
                <w:szCs w:val="24"/>
              </w:rPr>
              <w:t>)</w:t>
            </w:r>
            <w:r w:rsidRPr="00FC351B">
              <w:rPr>
                <w:rFonts w:eastAsia="Arial"/>
                <w:color w:val="010000"/>
                <w:w w:val="106"/>
                <w:szCs w:val="24"/>
              </w:rPr>
              <w:t>:</w:t>
            </w:r>
          </w:p>
          <w:p w:rsidR="005B73C0" w:rsidP="0097012A" w:rsidRDefault="005B73C0" w14:paraId="46CBB02E" w14:textId="77777777">
            <w:pPr>
              <w:spacing w:before="51" w:after="0"/>
              <w:ind w:left="115" w:right="-20"/>
              <w:rPr>
                <w:rFonts w:eastAsia="Arial"/>
                <w:color w:val="010000"/>
                <w:szCs w:val="24"/>
                <w:lang w:val="en-US"/>
              </w:rPr>
            </w:pPr>
            <w:r>
              <w:rPr>
                <w:rFonts w:eastAsia="Times New Roman"/>
                <w:color w:val="010000"/>
                <w:w w:val="67"/>
                <w:szCs w:val="24"/>
                <w:lang w:val="en-US"/>
              </w:rPr>
              <w:t>[………….. ]</w:t>
            </w:r>
            <w:r w:rsidRPr="00FC351B">
              <w:rPr>
                <w:rFonts w:eastAsia="Times New Roman"/>
                <w:color w:val="010000"/>
                <w:w w:val="58"/>
                <w:szCs w:val="24"/>
              </w:rPr>
              <w:t xml:space="preserve"> </w:t>
            </w:r>
            <w:r>
              <w:rPr>
                <w:rFonts w:eastAsia="Times New Roman"/>
                <w:color w:val="010000"/>
                <w:w w:val="67"/>
                <w:szCs w:val="24"/>
                <w:lang w:val="en-US"/>
              </w:rPr>
              <w:t>[………….. ]</w:t>
            </w:r>
            <w:r>
              <w:rPr>
                <w:rFonts w:eastAsia="Times New Roman"/>
                <w:color w:val="010000"/>
                <w:w w:val="58"/>
                <w:szCs w:val="24"/>
                <w:lang w:val="en-US"/>
              </w:rPr>
              <w:t xml:space="preserve"> </w:t>
            </w:r>
            <w:r>
              <w:rPr>
                <w:rFonts w:eastAsia="Times New Roman"/>
                <w:color w:val="010000"/>
                <w:w w:val="67"/>
                <w:szCs w:val="24"/>
                <w:lang w:val="en-US"/>
              </w:rPr>
              <w:t>[………….. ]</w:t>
            </w:r>
            <w:r>
              <w:rPr>
                <w:rFonts w:eastAsia="Times New Roman"/>
                <w:color w:val="010000"/>
                <w:w w:val="58"/>
                <w:szCs w:val="24"/>
                <w:lang w:val="en-US"/>
              </w:rPr>
              <w:t xml:space="preserve"> </w:t>
            </w:r>
            <w:r>
              <w:rPr>
                <w:rFonts w:eastAsia="Times New Roman"/>
                <w:color w:val="010000"/>
                <w:w w:val="67"/>
                <w:szCs w:val="24"/>
                <w:lang w:val="en-US"/>
              </w:rPr>
              <w:t>[………….. ]</w:t>
            </w:r>
            <w:r w:rsidRPr="00FC351B">
              <w:rPr>
                <w:rFonts w:eastAsia="Arial"/>
                <w:color w:val="010000"/>
                <w:szCs w:val="24"/>
              </w:rPr>
              <w:t xml:space="preserve"> </w:t>
            </w:r>
          </w:p>
          <w:p w:rsidRPr="00335F71" w:rsidR="0097012A" w:rsidP="0097012A" w:rsidRDefault="0097012A" w14:paraId="0F329E4B" w14:textId="77777777">
            <w:pPr>
              <w:spacing w:before="51" w:after="0"/>
              <w:ind w:left="115" w:right="-20"/>
              <w:rPr>
                <w:rFonts w:eastAsia="Times New Roman"/>
                <w:szCs w:val="24"/>
                <w:lang w:val="en-US"/>
              </w:rPr>
            </w:pPr>
            <w:r w:rsidRPr="00FC351B">
              <w:rPr>
                <w:rFonts w:eastAsia="Arial"/>
                <w:color w:val="010000"/>
                <w:szCs w:val="24"/>
              </w:rPr>
              <w:t xml:space="preserve">(c)  </w:t>
            </w:r>
            <w:r w:rsidRPr="00FC351B">
              <w:rPr>
                <w:rFonts w:eastAsia="Arial"/>
                <w:color w:val="010000"/>
                <w:spacing w:val="4"/>
                <w:szCs w:val="24"/>
              </w:rPr>
              <w:t xml:space="preserve"> </w:t>
            </w:r>
            <w:r w:rsidR="005B73C0">
              <w:rPr>
                <w:rFonts w:eastAsia="Times New Roman"/>
                <w:color w:val="010000"/>
                <w:w w:val="67"/>
                <w:szCs w:val="24"/>
                <w:lang w:val="en-US"/>
              </w:rPr>
              <w:t>[……… ]</w:t>
            </w:r>
          </w:p>
          <w:p w:rsidRPr="00FC351B" w:rsidR="0097012A" w:rsidP="0097012A" w:rsidRDefault="0097012A" w14:paraId="23EF64F6" w14:textId="77777777">
            <w:pPr>
              <w:spacing w:after="0" w:line="200" w:lineRule="exact"/>
              <w:rPr>
                <w:szCs w:val="24"/>
              </w:rPr>
            </w:pPr>
          </w:p>
          <w:p w:rsidRPr="00FC351B" w:rsidR="0097012A" w:rsidP="0097012A" w:rsidRDefault="0097012A" w14:paraId="3200F04F" w14:textId="77777777">
            <w:pPr>
              <w:spacing w:before="12" w:after="0" w:line="260" w:lineRule="exact"/>
              <w:rPr>
                <w:szCs w:val="24"/>
              </w:rPr>
            </w:pPr>
          </w:p>
          <w:p w:rsidRPr="00FC351B" w:rsidR="0097012A" w:rsidP="0097012A" w:rsidRDefault="0097012A" w14:paraId="690FD05A" w14:textId="77777777">
            <w:pPr>
              <w:spacing w:after="0"/>
              <w:ind w:left="115" w:right="-20"/>
              <w:rPr>
                <w:rFonts w:eastAsia="Arial"/>
                <w:szCs w:val="24"/>
              </w:rPr>
            </w:pPr>
            <w:r w:rsidRPr="00FC351B">
              <w:rPr>
                <w:rFonts w:eastAsia="Arial"/>
                <w:color w:val="010000"/>
                <w:szCs w:val="24"/>
              </w:rPr>
              <w:t xml:space="preserve">(d) </w:t>
            </w:r>
            <w:r w:rsidRPr="00FC351B">
              <w:rPr>
                <w:rFonts w:eastAsia="Arial"/>
                <w:color w:val="010000"/>
                <w:spacing w:val="35"/>
                <w:szCs w:val="24"/>
              </w:rPr>
              <w:t xml:space="preserve"> </w:t>
            </w:r>
            <w:r w:rsidR="005B73C0">
              <w:rPr>
                <w:rFonts w:eastAsia="Times New Roman"/>
                <w:color w:val="010000"/>
                <w:w w:val="67"/>
                <w:szCs w:val="24"/>
                <w:lang w:val="en-US"/>
              </w:rPr>
              <w:t>[ ]</w:t>
            </w:r>
            <w:r w:rsidRPr="00FC351B">
              <w:rPr>
                <w:rFonts w:eastAsia="Times New Roman"/>
                <w:color w:val="010000"/>
                <w:spacing w:val="-26"/>
                <w:szCs w:val="24"/>
              </w:rPr>
              <w:t xml:space="preserve"> </w:t>
            </w:r>
            <w:r w:rsidRPr="00FC351B">
              <w:rPr>
                <w:rFonts w:eastAsia="Arial"/>
                <w:color w:val="010000"/>
                <w:szCs w:val="24"/>
              </w:rPr>
              <w:t>Yes</w:t>
            </w:r>
            <w:r w:rsidRPr="00FC351B">
              <w:rPr>
                <w:rFonts w:eastAsia="Arial"/>
                <w:color w:val="010000"/>
                <w:spacing w:val="18"/>
                <w:szCs w:val="24"/>
              </w:rPr>
              <w:t xml:space="preserve"> </w:t>
            </w:r>
            <w:r w:rsidR="005B73C0">
              <w:rPr>
                <w:rFonts w:eastAsia="Times New Roman"/>
                <w:color w:val="010000"/>
                <w:w w:val="67"/>
                <w:szCs w:val="24"/>
                <w:lang w:val="en-US"/>
              </w:rPr>
              <w:t>[ ]</w:t>
            </w:r>
            <w:r w:rsidRPr="00335F71">
              <w:rPr>
                <w:rFonts w:eastAsia="Times New Roman"/>
                <w:b/>
                <w:color w:val="010000"/>
                <w:spacing w:val="12"/>
                <w:w w:val="55"/>
                <w:szCs w:val="24"/>
              </w:rPr>
              <w:t xml:space="preserve"> </w:t>
            </w:r>
            <w:r w:rsidRPr="00FC351B">
              <w:rPr>
                <w:rFonts w:eastAsia="Arial"/>
                <w:color w:val="010000"/>
                <w:w w:val="106"/>
                <w:szCs w:val="24"/>
              </w:rPr>
              <w:t>No</w:t>
            </w:r>
          </w:p>
          <w:p w:rsidRPr="00FC351B" w:rsidR="0097012A" w:rsidP="0097012A" w:rsidRDefault="0097012A" w14:paraId="1EB8FBBE" w14:textId="77777777">
            <w:pPr>
              <w:spacing w:after="0" w:line="200" w:lineRule="exact"/>
              <w:rPr>
                <w:szCs w:val="24"/>
              </w:rPr>
            </w:pPr>
          </w:p>
          <w:p w:rsidRPr="00FC351B" w:rsidR="0097012A" w:rsidP="0097012A" w:rsidRDefault="0097012A" w14:paraId="399E62D8" w14:textId="77777777">
            <w:pPr>
              <w:spacing w:after="0" w:line="200" w:lineRule="exact"/>
              <w:rPr>
                <w:szCs w:val="24"/>
              </w:rPr>
            </w:pPr>
          </w:p>
          <w:p w:rsidRPr="00FC351B" w:rsidR="0097012A" w:rsidP="0097012A" w:rsidRDefault="0097012A" w14:paraId="0C42C280" w14:textId="77777777">
            <w:pPr>
              <w:spacing w:after="0" w:line="200" w:lineRule="exact"/>
              <w:rPr>
                <w:szCs w:val="24"/>
              </w:rPr>
            </w:pPr>
          </w:p>
          <w:p w:rsidRPr="00FC351B" w:rsidR="0097012A" w:rsidP="0097012A" w:rsidRDefault="0097012A" w14:paraId="782C6DA8" w14:textId="77777777">
            <w:pPr>
              <w:spacing w:after="0" w:line="200" w:lineRule="exact"/>
              <w:rPr>
                <w:szCs w:val="24"/>
              </w:rPr>
            </w:pPr>
          </w:p>
          <w:p w:rsidRPr="00FC351B" w:rsidR="0097012A" w:rsidP="0097012A" w:rsidRDefault="0097012A" w14:paraId="5B77B8F8" w14:textId="77777777">
            <w:pPr>
              <w:spacing w:after="0" w:line="200" w:lineRule="exact"/>
              <w:rPr>
                <w:szCs w:val="24"/>
              </w:rPr>
            </w:pPr>
          </w:p>
          <w:p w:rsidRPr="00FC351B" w:rsidR="0097012A" w:rsidP="0097012A" w:rsidRDefault="0097012A" w14:paraId="1AFFF483" w14:textId="77777777">
            <w:pPr>
              <w:spacing w:after="0" w:line="200" w:lineRule="exact"/>
              <w:rPr>
                <w:szCs w:val="24"/>
              </w:rPr>
            </w:pPr>
          </w:p>
          <w:p w:rsidRPr="00FC351B" w:rsidR="0097012A" w:rsidP="0097012A" w:rsidRDefault="0097012A" w14:paraId="68540713" w14:textId="77777777">
            <w:pPr>
              <w:spacing w:before="13" w:after="0" w:line="260" w:lineRule="exact"/>
              <w:rPr>
                <w:szCs w:val="24"/>
              </w:rPr>
            </w:pPr>
          </w:p>
          <w:p w:rsidRPr="00FC351B" w:rsidR="0097012A" w:rsidP="0097012A" w:rsidRDefault="0097012A" w14:paraId="7AA05AA9" w14:textId="77777777">
            <w:pPr>
              <w:spacing w:after="0"/>
              <w:ind w:left="115" w:right="-20"/>
              <w:rPr>
                <w:rFonts w:eastAsia="Arial"/>
                <w:szCs w:val="24"/>
              </w:rPr>
            </w:pPr>
            <w:r w:rsidRPr="00FC351B">
              <w:rPr>
                <w:rFonts w:eastAsia="Arial"/>
                <w:color w:val="010000"/>
                <w:szCs w:val="24"/>
              </w:rPr>
              <w:t xml:space="preserve">(e) </w:t>
            </w:r>
            <w:r w:rsidRPr="00FC351B">
              <w:rPr>
                <w:rFonts w:eastAsia="Arial"/>
                <w:color w:val="010000"/>
                <w:spacing w:val="35"/>
                <w:szCs w:val="24"/>
              </w:rPr>
              <w:t xml:space="preserve"> </w:t>
            </w:r>
            <w:r w:rsidR="005B73C0">
              <w:rPr>
                <w:rFonts w:eastAsia="Times New Roman"/>
                <w:color w:val="010000"/>
                <w:w w:val="67"/>
                <w:szCs w:val="24"/>
                <w:lang w:val="en-US"/>
              </w:rPr>
              <w:t>[ ]</w:t>
            </w:r>
            <w:r w:rsidRPr="00FC351B">
              <w:rPr>
                <w:rFonts w:eastAsia="Times New Roman"/>
                <w:color w:val="010000"/>
                <w:spacing w:val="-26"/>
                <w:szCs w:val="24"/>
              </w:rPr>
              <w:t xml:space="preserve"> </w:t>
            </w:r>
            <w:r w:rsidRPr="00FC351B">
              <w:rPr>
                <w:rFonts w:eastAsia="Arial"/>
                <w:color w:val="010000"/>
                <w:szCs w:val="24"/>
              </w:rPr>
              <w:t>Yes</w:t>
            </w:r>
            <w:r w:rsidRPr="00FC351B">
              <w:rPr>
                <w:rFonts w:eastAsia="Arial"/>
                <w:color w:val="010000"/>
                <w:spacing w:val="18"/>
                <w:szCs w:val="24"/>
              </w:rPr>
              <w:t xml:space="preserve"> </w:t>
            </w:r>
            <w:r w:rsidR="005B73C0">
              <w:rPr>
                <w:rFonts w:eastAsia="Times New Roman"/>
                <w:color w:val="010000"/>
                <w:w w:val="67"/>
                <w:szCs w:val="24"/>
                <w:lang w:val="en-US"/>
              </w:rPr>
              <w:t xml:space="preserve">[ ] </w:t>
            </w:r>
            <w:r w:rsidRPr="00FC351B">
              <w:rPr>
                <w:rFonts w:eastAsia="Arial"/>
                <w:color w:val="010000"/>
                <w:w w:val="106"/>
                <w:szCs w:val="24"/>
              </w:rPr>
              <w:t>No</w:t>
            </w:r>
          </w:p>
          <w:p w:rsidRPr="00FC351B" w:rsidR="0097012A" w:rsidP="0097012A" w:rsidRDefault="0097012A" w14:paraId="74C301C6" w14:textId="77777777">
            <w:pPr>
              <w:spacing w:after="0" w:line="200" w:lineRule="exact"/>
              <w:rPr>
                <w:szCs w:val="24"/>
              </w:rPr>
            </w:pPr>
          </w:p>
          <w:p w:rsidRPr="00FC351B" w:rsidR="0097012A" w:rsidP="0097012A" w:rsidRDefault="0097012A" w14:paraId="7827F6D9" w14:textId="77777777">
            <w:pPr>
              <w:spacing w:after="0" w:line="200" w:lineRule="exact"/>
              <w:rPr>
                <w:szCs w:val="24"/>
              </w:rPr>
            </w:pPr>
          </w:p>
          <w:p w:rsidRPr="00FC351B" w:rsidR="0097012A" w:rsidP="0097012A" w:rsidRDefault="0097012A" w14:paraId="3035CEA8" w14:textId="77777777">
            <w:pPr>
              <w:spacing w:after="0" w:line="200" w:lineRule="exact"/>
              <w:rPr>
                <w:szCs w:val="24"/>
              </w:rPr>
            </w:pPr>
          </w:p>
          <w:p w:rsidRPr="00FC351B" w:rsidR="0097012A" w:rsidP="0097012A" w:rsidRDefault="0097012A" w14:paraId="1B45C532" w14:textId="77777777">
            <w:pPr>
              <w:spacing w:after="0" w:line="200" w:lineRule="exact"/>
              <w:rPr>
                <w:szCs w:val="24"/>
              </w:rPr>
            </w:pPr>
          </w:p>
          <w:p w:rsidRPr="00FC351B" w:rsidR="0097012A" w:rsidP="0097012A" w:rsidRDefault="0097012A" w14:paraId="5EAAD18D" w14:textId="77777777">
            <w:pPr>
              <w:spacing w:before="9" w:after="0" w:line="240" w:lineRule="exact"/>
              <w:rPr>
                <w:szCs w:val="24"/>
              </w:rPr>
            </w:pPr>
          </w:p>
          <w:p w:rsidRPr="00FC351B" w:rsidR="0097012A" w:rsidP="0097012A" w:rsidRDefault="0097012A" w14:paraId="5A35E583" w14:textId="77777777">
            <w:pPr>
              <w:spacing w:after="0" w:line="257" w:lineRule="auto"/>
              <w:ind w:left="108" w:right="150" w:firstLine="7"/>
              <w:rPr>
                <w:rFonts w:eastAsia="Arial"/>
                <w:szCs w:val="24"/>
              </w:rPr>
            </w:pPr>
            <w:r w:rsidRPr="00FC351B">
              <w:rPr>
                <w:rFonts w:eastAsia="Arial"/>
                <w:color w:val="010000"/>
                <w:szCs w:val="24"/>
              </w:rPr>
              <w:t>(</w:t>
            </w:r>
            <w:r w:rsidRPr="00335F71">
              <w:rPr>
                <w:rFonts w:eastAsia="Arial"/>
                <w:i/>
                <w:color w:val="010000"/>
                <w:szCs w:val="24"/>
              </w:rPr>
              <w:t>web</w:t>
            </w:r>
            <w:r w:rsidRPr="00335F71">
              <w:rPr>
                <w:rFonts w:eastAsia="Arial"/>
                <w:i/>
                <w:color w:val="010000"/>
                <w:spacing w:val="21"/>
                <w:szCs w:val="24"/>
              </w:rPr>
              <w:t xml:space="preserve"> </w:t>
            </w:r>
            <w:r w:rsidRPr="00335F71">
              <w:rPr>
                <w:rFonts w:eastAsia="Arial"/>
                <w:i/>
                <w:color w:val="010000"/>
                <w:szCs w:val="24"/>
              </w:rPr>
              <w:t xml:space="preserve">address, </w:t>
            </w:r>
            <w:r w:rsidRPr="00335F71">
              <w:rPr>
                <w:rFonts w:eastAsia="Arial"/>
                <w:i/>
                <w:color w:val="010000"/>
                <w:spacing w:val="7"/>
                <w:szCs w:val="24"/>
              </w:rPr>
              <w:t xml:space="preserve"> </w:t>
            </w:r>
            <w:r w:rsidRPr="00335F71">
              <w:rPr>
                <w:rFonts w:eastAsia="Arial"/>
                <w:i/>
                <w:color w:val="010000"/>
                <w:szCs w:val="24"/>
              </w:rPr>
              <w:t>issuing</w:t>
            </w:r>
            <w:r w:rsidRPr="00335F71">
              <w:rPr>
                <w:rFonts w:eastAsia="Arial"/>
                <w:i/>
                <w:color w:val="010000"/>
                <w:spacing w:val="33"/>
                <w:szCs w:val="24"/>
              </w:rPr>
              <w:t xml:space="preserve"> </w:t>
            </w:r>
            <w:r w:rsidRPr="00335F71">
              <w:rPr>
                <w:rFonts w:eastAsia="Arial"/>
                <w:i/>
                <w:color w:val="010000"/>
                <w:szCs w:val="24"/>
              </w:rPr>
              <w:t xml:space="preserve">authority </w:t>
            </w:r>
            <w:r w:rsidRPr="00335F71">
              <w:rPr>
                <w:rFonts w:eastAsia="Arial"/>
                <w:i/>
                <w:color w:val="010000"/>
                <w:spacing w:val="3"/>
                <w:szCs w:val="24"/>
              </w:rPr>
              <w:t xml:space="preserve"> </w:t>
            </w:r>
            <w:r w:rsidRPr="00335F71">
              <w:rPr>
                <w:rFonts w:eastAsia="Arial"/>
                <w:i/>
                <w:color w:val="010000"/>
                <w:szCs w:val="24"/>
              </w:rPr>
              <w:t>or</w:t>
            </w:r>
            <w:r w:rsidRPr="00335F71">
              <w:rPr>
                <w:rFonts w:eastAsia="Arial"/>
                <w:i/>
                <w:color w:val="010000"/>
                <w:spacing w:val="7"/>
                <w:szCs w:val="24"/>
              </w:rPr>
              <w:t xml:space="preserve"> </w:t>
            </w:r>
            <w:r w:rsidRPr="00335F71">
              <w:rPr>
                <w:rFonts w:eastAsia="Arial"/>
                <w:i/>
                <w:color w:val="010000"/>
                <w:szCs w:val="24"/>
              </w:rPr>
              <w:t>body,</w:t>
            </w:r>
            <w:r w:rsidRPr="00335F71">
              <w:rPr>
                <w:rFonts w:eastAsia="Arial"/>
                <w:i/>
                <w:color w:val="010000"/>
                <w:spacing w:val="33"/>
                <w:szCs w:val="24"/>
              </w:rPr>
              <w:t xml:space="preserve"> </w:t>
            </w:r>
            <w:r w:rsidRPr="00335F71">
              <w:rPr>
                <w:rFonts w:eastAsia="Arial"/>
                <w:i/>
                <w:color w:val="010000"/>
                <w:szCs w:val="24"/>
              </w:rPr>
              <w:t>precise</w:t>
            </w:r>
            <w:r w:rsidRPr="00335F71">
              <w:rPr>
                <w:rFonts w:eastAsia="Arial"/>
                <w:i/>
                <w:color w:val="010000"/>
                <w:spacing w:val="34"/>
                <w:szCs w:val="24"/>
              </w:rPr>
              <w:t xml:space="preserve"> </w:t>
            </w:r>
            <w:r w:rsidRPr="00335F71">
              <w:rPr>
                <w:rFonts w:eastAsia="Arial"/>
                <w:i/>
                <w:color w:val="010000"/>
                <w:szCs w:val="24"/>
              </w:rPr>
              <w:t xml:space="preserve">reference </w:t>
            </w:r>
            <w:r w:rsidRPr="00335F71">
              <w:rPr>
                <w:rFonts w:eastAsia="Arial"/>
                <w:i/>
                <w:color w:val="010000"/>
                <w:spacing w:val="5"/>
                <w:szCs w:val="24"/>
              </w:rPr>
              <w:t xml:space="preserve"> </w:t>
            </w:r>
            <w:r w:rsidRPr="00335F71">
              <w:rPr>
                <w:rFonts w:eastAsia="Arial"/>
                <w:i/>
                <w:color w:val="010000"/>
                <w:szCs w:val="24"/>
              </w:rPr>
              <w:t>of</w:t>
            </w:r>
            <w:r w:rsidRPr="00335F71">
              <w:rPr>
                <w:rFonts w:eastAsia="Arial"/>
                <w:i/>
                <w:color w:val="010000"/>
                <w:spacing w:val="9"/>
                <w:szCs w:val="24"/>
              </w:rPr>
              <w:t xml:space="preserve"> </w:t>
            </w:r>
            <w:r w:rsidRPr="00335F71">
              <w:rPr>
                <w:rFonts w:eastAsia="Arial"/>
                <w:i/>
                <w:color w:val="010000"/>
                <w:w w:val="107"/>
                <w:szCs w:val="24"/>
              </w:rPr>
              <w:t>the documentation</w:t>
            </w:r>
            <w:r w:rsidRPr="00FC351B">
              <w:rPr>
                <w:rFonts w:eastAsia="Arial"/>
                <w:color w:val="010000"/>
                <w:w w:val="108"/>
                <w:szCs w:val="24"/>
              </w:rPr>
              <w:t>)</w:t>
            </w:r>
            <w:r w:rsidRPr="00FC351B">
              <w:rPr>
                <w:rFonts w:eastAsia="Arial"/>
                <w:color w:val="010000"/>
                <w:w w:val="107"/>
                <w:szCs w:val="24"/>
              </w:rPr>
              <w:t>:</w:t>
            </w:r>
          </w:p>
          <w:p w:rsidRPr="00335F71" w:rsidR="00335F71" w:rsidP="00335F71" w:rsidRDefault="00335F71" w14:paraId="60B2C3E1" w14:textId="77777777">
            <w:pPr>
              <w:spacing w:before="67" w:after="0"/>
              <w:ind w:left="115" w:right="-20"/>
              <w:rPr>
                <w:rFonts w:eastAsia="Times New Roman"/>
                <w:color w:val="010000"/>
                <w:w w:val="55"/>
                <w:szCs w:val="24"/>
                <w:lang w:val="en-US"/>
              </w:rPr>
            </w:pPr>
            <w:r>
              <w:rPr>
                <w:rFonts w:eastAsia="Times New Roman"/>
                <w:color w:val="010000"/>
                <w:spacing w:val="12"/>
                <w:w w:val="67"/>
                <w:szCs w:val="24"/>
                <w:lang w:val="en-US"/>
              </w:rPr>
              <w:t>[</w:t>
            </w:r>
            <w:r w:rsidRPr="00FC351B">
              <w:rPr>
                <w:rFonts w:eastAsia="Times New Roman"/>
                <w:color w:val="010000"/>
                <w:w w:val="87"/>
                <w:szCs w:val="24"/>
              </w:rPr>
              <w:t>................</w:t>
            </w:r>
            <w:r w:rsidRPr="00FC351B">
              <w:rPr>
                <w:rFonts w:eastAsia="Times New Roman"/>
                <w:color w:val="010000"/>
                <w:spacing w:val="-16"/>
                <w:w w:val="87"/>
                <w:szCs w:val="24"/>
              </w:rPr>
              <w:t>.</w:t>
            </w:r>
            <w:r>
              <w:rPr>
                <w:rFonts w:eastAsia="Times New Roman"/>
                <w:color w:val="010000"/>
                <w:w w:val="58"/>
                <w:szCs w:val="24"/>
                <w:lang w:val="en-US"/>
              </w:rPr>
              <w:t>]</w:t>
            </w:r>
            <w:r w:rsidRPr="00FC351B">
              <w:rPr>
                <w:rFonts w:eastAsia="Times New Roman"/>
                <w:color w:val="010000"/>
                <w:w w:val="58"/>
                <w:szCs w:val="24"/>
              </w:rPr>
              <w:t>[</w:t>
            </w:r>
            <w:r w:rsidRPr="00FC351B">
              <w:rPr>
                <w:rFonts w:eastAsia="Times New Roman"/>
                <w:color w:val="010000"/>
                <w:spacing w:val="-13"/>
                <w:szCs w:val="24"/>
              </w:rPr>
              <w:t xml:space="preserve"> </w:t>
            </w:r>
            <w:r w:rsidRPr="00FC351B">
              <w:rPr>
                <w:rFonts w:eastAsia="Times New Roman"/>
                <w:color w:val="010000"/>
                <w:w w:val="87"/>
                <w:szCs w:val="24"/>
              </w:rPr>
              <w:t>.................</w:t>
            </w:r>
            <w:r w:rsidRPr="00FC351B">
              <w:rPr>
                <w:rFonts w:eastAsia="Times New Roman"/>
                <w:color w:val="010000"/>
                <w:spacing w:val="-16"/>
                <w:w w:val="87"/>
                <w:szCs w:val="24"/>
              </w:rPr>
              <w:t>.</w:t>
            </w:r>
            <w:r>
              <w:rPr>
                <w:rFonts w:eastAsia="Times New Roman"/>
                <w:color w:val="010000"/>
                <w:w w:val="58"/>
                <w:szCs w:val="24"/>
                <w:lang w:val="en-US"/>
              </w:rPr>
              <w:t>][</w:t>
            </w:r>
            <w:r w:rsidRPr="00FC351B">
              <w:rPr>
                <w:rFonts w:eastAsia="Times New Roman"/>
                <w:color w:val="010000"/>
                <w:spacing w:val="-13"/>
                <w:szCs w:val="24"/>
              </w:rPr>
              <w:t xml:space="preserve"> </w:t>
            </w:r>
            <w:r w:rsidRPr="00FC351B">
              <w:rPr>
                <w:rFonts w:eastAsia="Times New Roman"/>
                <w:color w:val="010000"/>
                <w:w w:val="87"/>
                <w:szCs w:val="24"/>
              </w:rPr>
              <w:t>.................</w:t>
            </w:r>
            <w:r w:rsidRPr="00FC351B">
              <w:rPr>
                <w:rFonts w:eastAsia="Times New Roman"/>
                <w:color w:val="010000"/>
                <w:spacing w:val="-19"/>
                <w:w w:val="87"/>
                <w:szCs w:val="24"/>
              </w:rPr>
              <w:t>.</w:t>
            </w:r>
            <w:r>
              <w:rPr>
                <w:rFonts w:eastAsia="Times New Roman"/>
                <w:color w:val="010000"/>
                <w:w w:val="58"/>
                <w:szCs w:val="24"/>
                <w:lang w:val="en-US"/>
              </w:rPr>
              <w:t>][</w:t>
            </w:r>
            <w:r w:rsidRPr="00FC351B">
              <w:rPr>
                <w:rFonts w:eastAsia="Times New Roman"/>
                <w:color w:val="010000"/>
                <w:w w:val="87"/>
                <w:szCs w:val="24"/>
              </w:rPr>
              <w:t>...................</w:t>
            </w:r>
            <w:r w:rsidRPr="00FC351B">
              <w:rPr>
                <w:rFonts w:eastAsia="Times New Roman"/>
                <w:color w:val="010000"/>
                <w:spacing w:val="-5"/>
                <w:w w:val="87"/>
                <w:szCs w:val="24"/>
              </w:rPr>
              <w:t>.</w:t>
            </w:r>
            <w:r>
              <w:rPr>
                <w:rFonts w:eastAsia="Times New Roman"/>
                <w:color w:val="010000"/>
                <w:w w:val="55"/>
                <w:szCs w:val="24"/>
                <w:lang w:val="en-US"/>
              </w:rPr>
              <w:t>]</w:t>
            </w:r>
          </w:p>
          <w:p w:rsidRPr="00FC351B" w:rsidR="0097012A" w:rsidP="0097012A" w:rsidRDefault="0097012A" w14:paraId="45118127" w14:textId="77777777">
            <w:pPr>
              <w:spacing w:before="67" w:after="0"/>
              <w:ind w:left="115" w:right="-20"/>
              <w:rPr>
                <w:rFonts w:eastAsia="Times New Roman"/>
                <w:szCs w:val="24"/>
                <w:lang w:val="en-US"/>
              </w:rPr>
            </w:pPr>
          </w:p>
        </w:tc>
      </w:tr>
      <w:tr w:rsidRPr="00FC351B" w:rsidR="0097012A" w:rsidTr="00FF6482" w14:paraId="3F322C8F" w14:textId="77777777">
        <w:tc>
          <w:tcPr>
            <w:tcW w:w="4644" w:type="dxa"/>
            <w:shd w:val="clear" w:color="auto" w:fill="auto"/>
          </w:tcPr>
          <w:p w:rsidRPr="00335F71" w:rsidR="0097012A" w:rsidP="00C43A61" w:rsidRDefault="0097012A" w14:paraId="1F589937" w14:textId="77777777">
            <w:pPr>
              <w:spacing w:after="0"/>
              <w:ind w:left="115" w:right="-20"/>
              <w:rPr>
                <w:rFonts w:eastAsia="Arial"/>
                <w:b/>
                <w:i/>
                <w:szCs w:val="24"/>
              </w:rPr>
            </w:pPr>
            <w:r w:rsidRPr="00335F71">
              <w:rPr>
                <w:rFonts w:eastAsia="Arial"/>
                <w:b/>
                <w:i/>
                <w:color w:val="010000"/>
                <w:w w:val="115"/>
                <w:szCs w:val="24"/>
              </w:rPr>
              <w:lastRenderedPageBreak/>
              <w:t>Form</w:t>
            </w:r>
            <w:r w:rsidRPr="00335F71">
              <w:rPr>
                <w:rFonts w:eastAsia="Arial"/>
                <w:b/>
                <w:i/>
                <w:color w:val="010000"/>
                <w:spacing w:val="-3"/>
                <w:w w:val="115"/>
                <w:szCs w:val="24"/>
              </w:rPr>
              <w:t xml:space="preserve"> </w:t>
            </w:r>
            <w:r w:rsidRPr="00335F71">
              <w:rPr>
                <w:rFonts w:eastAsia="Arial"/>
                <w:b/>
                <w:i/>
                <w:color w:val="010000"/>
                <w:szCs w:val="24"/>
              </w:rPr>
              <w:t>of</w:t>
            </w:r>
            <w:r w:rsidRPr="00335F71">
              <w:rPr>
                <w:rFonts w:eastAsia="Arial"/>
                <w:b/>
                <w:i/>
                <w:color w:val="010000"/>
                <w:spacing w:val="28"/>
                <w:szCs w:val="24"/>
              </w:rPr>
              <w:t xml:space="preserve"> </w:t>
            </w:r>
            <w:r w:rsidRPr="00335F71">
              <w:rPr>
                <w:rFonts w:eastAsia="Arial"/>
                <w:b/>
                <w:i/>
                <w:color w:val="010000"/>
                <w:w w:val="119"/>
                <w:szCs w:val="24"/>
              </w:rPr>
              <w:t>participation:</w:t>
            </w:r>
          </w:p>
        </w:tc>
        <w:tc>
          <w:tcPr>
            <w:tcW w:w="4645" w:type="dxa"/>
            <w:shd w:val="clear" w:color="auto" w:fill="auto"/>
          </w:tcPr>
          <w:p w:rsidRPr="00335F71" w:rsidR="0097012A" w:rsidP="00C43A61" w:rsidRDefault="0097012A" w14:paraId="24FAA900" w14:textId="77777777">
            <w:pPr>
              <w:spacing w:after="0"/>
              <w:ind w:left="104" w:right="-20"/>
              <w:rPr>
                <w:rFonts w:eastAsia="Arial"/>
                <w:b/>
                <w:i/>
                <w:szCs w:val="24"/>
              </w:rPr>
            </w:pPr>
            <w:r w:rsidRPr="00335F71">
              <w:rPr>
                <w:rFonts w:eastAsia="Arial"/>
                <w:b/>
                <w:i/>
                <w:color w:val="010000"/>
                <w:w w:val="116"/>
                <w:szCs w:val="24"/>
              </w:rPr>
              <w:t>Answer:</w:t>
            </w:r>
          </w:p>
        </w:tc>
      </w:tr>
      <w:tr w:rsidRPr="00FC351B" w:rsidR="0097012A" w:rsidTr="00FF6482" w14:paraId="0DB8FC55" w14:textId="77777777">
        <w:tc>
          <w:tcPr>
            <w:tcW w:w="4644" w:type="dxa"/>
            <w:shd w:val="clear" w:color="auto" w:fill="auto"/>
          </w:tcPr>
          <w:p w:rsidRPr="00FC351B" w:rsidR="0097012A" w:rsidP="00335F71" w:rsidRDefault="0097012A" w14:paraId="02E42F56" w14:textId="77777777">
            <w:pPr>
              <w:spacing w:before="100" w:after="0" w:line="276" w:lineRule="auto"/>
              <w:ind w:left="115" w:right="621" w:firstLine="4"/>
              <w:rPr>
                <w:rFonts w:eastAsia="Times New Roman"/>
                <w:szCs w:val="24"/>
              </w:rPr>
            </w:pPr>
            <w:r w:rsidRPr="00FC351B">
              <w:rPr>
                <w:rFonts w:eastAsia="Arial"/>
                <w:color w:val="010000"/>
                <w:szCs w:val="24"/>
              </w:rPr>
              <w:t>Is</w:t>
            </w:r>
            <w:r w:rsidRPr="00FC351B">
              <w:rPr>
                <w:rFonts w:eastAsia="Arial"/>
                <w:color w:val="010000"/>
                <w:spacing w:val="7"/>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 xml:space="preserve">participating </w:t>
            </w:r>
            <w:r w:rsidRPr="00FC351B">
              <w:rPr>
                <w:rFonts w:eastAsia="Arial"/>
                <w:color w:val="010000"/>
                <w:spacing w:val="13"/>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procurement </w:t>
            </w:r>
            <w:r w:rsidRPr="00FC351B">
              <w:rPr>
                <w:rFonts w:eastAsia="Arial"/>
                <w:color w:val="010000"/>
                <w:szCs w:val="24"/>
              </w:rPr>
              <w:t xml:space="preserve">procedure </w:t>
            </w:r>
            <w:r w:rsidRPr="00FC351B">
              <w:rPr>
                <w:rFonts w:eastAsia="Arial"/>
                <w:color w:val="010000"/>
                <w:spacing w:val="2"/>
                <w:szCs w:val="24"/>
              </w:rPr>
              <w:t xml:space="preserve"> </w:t>
            </w:r>
            <w:r w:rsidRPr="00FC351B">
              <w:rPr>
                <w:rFonts w:eastAsia="Arial"/>
                <w:color w:val="010000"/>
                <w:szCs w:val="24"/>
              </w:rPr>
              <w:t>together</w:t>
            </w:r>
            <w:r w:rsidRPr="00FC351B">
              <w:rPr>
                <w:rFonts w:eastAsia="Arial"/>
                <w:color w:val="010000"/>
                <w:spacing w:val="38"/>
                <w:szCs w:val="24"/>
              </w:rPr>
              <w:t xml:space="preserve"> </w:t>
            </w:r>
            <w:r w:rsidRPr="00FC351B">
              <w:rPr>
                <w:rFonts w:eastAsia="Arial"/>
                <w:color w:val="010000"/>
                <w:szCs w:val="24"/>
              </w:rPr>
              <w:t>with</w:t>
            </w:r>
            <w:r w:rsidRPr="00FC351B">
              <w:rPr>
                <w:rFonts w:eastAsia="Arial"/>
                <w:color w:val="010000"/>
                <w:spacing w:val="23"/>
                <w:szCs w:val="24"/>
              </w:rPr>
              <w:t xml:space="preserve"> </w:t>
            </w:r>
            <w:r w:rsidRPr="00FC351B">
              <w:rPr>
                <w:rFonts w:eastAsia="Arial"/>
                <w:color w:val="010000"/>
                <w:szCs w:val="24"/>
              </w:rPr>
              <w:t>others</w:t>
            </w:r>
            <w:r w:rsidRPr="00FC351B">
              <w:rPr>
                <w:rFonts w:eastAsia="Arial"/>
                <w:color w:val="010000"/>
                <w:spacing w:val="26"/>
                <w:szCs w:val="24"/>
              </w:rPr>
              <w:t xml:space="preserve"> </w:t>
            </w:r>
            <w:r w:rsidRPr="00FC351B" w:rsidR="003C72BF">
              <w:rPr>
                <w:rStyle w:val="Odwoanieprzypisudolnego"/>
                <w:rFonts w:eastAsia="Arial"/>
                <w:color w:val="010000"/>
                <w:spacing w:val="26"/>
                <w:szCs w:val="24"/>
              </w:rPr>
              <w:footnoteReference w:id="11"/>
            </w:r>
            <w:r w:rsidRPr="00FC351B">
              <w:rPr>
                <w:rFonts w:eastAsia="Times New Roman"/>
                <w:color w:val="010000"/>
                <w:w w:val="117"/>
                <w:szCs w:val="24"/>
              </w:rPr>
              <w:t>?</w:t>
            </w:r>
          </w:p>
        </w:tc>
        <w:tc>
          <w:tcPr>
            <w:tcW w:w="4645" w:type="dxa"/>
            <w:shd w:val="clear" w:color="auto" w:fill="auto"/>
          </w:tcPr>
          <w:p w:rsidRPr="00FC351B" w:rsidR="0097012A" w:rsidP="00335F71" w:rsidRDefault="005B73C0" w14:paraId="06F8B15D" w14:textId="77777777">
            <w:pPr>
              <w:spacing w:before="58" w:after="0"/>
              <w:ind w:left="115" w:right="-20"/>
              <w:rPr>
                <w:rFonts w:eastAsia="Arial"/>
                <w:szCs w:val="24"/>
              </w:rPr>
            </w:pPr>
            <w:r>
              <w:rPr>
                <w:rFonts w:eastAsia="Times New Roman"/>
                <w:color w:val="010000"/>
                <w:w w:val="67"/>
                <w:szCs w:val="24"/>
                <w:lang w:val="en-US"/>
              </w:rPr>
              <w:t>[ ]</w:t>
            </w:r>
            <w:r w:rsidRPr="00FC351B" w:rsidR="0097012A">
              <w:rPr>
                <w:rFonts w:eastAsia="Arial"/>
                <w:color w:val="010000"/>
                <w:szCs w:val="24"/>
              </w:rPr>
              <w:t>Yes</w:t>
            </w:r>
            <w:r w:rsidRPr="00FC351B" w:rsidR="0097012A">
              <w:rPr>
                <w:rFonts w:eastAsia="Arial"/>
                <w:color w:val="010000"/>
                <w:spacing w:val="18"/>
                <w:szCs w:val="24"/>
              </w:rPr>
              <w:t xml:space="preserve"> </w:t>
            </w:r>
            <w:r>
              <w:rPr>
                <w:rFonts w:eastAsia="Times New Roman"/>
                <w:color w:val="010000"/>
                <w:w w:val="67"/>
                <w:szCs w:val="24"/>
                <w:lang w:val="en-US"/>
              </w:rPr>
              <w:t>[ ]</w:t>
            </w:r>
            <w:r w:rsidRPr="00335F71" w:rsidR="0097012A">
              <w:rPr>
                <w:rFonts w:eastAsia="Times New Roman"/>
                <w:b/>
                <w:color w:val="010000"/>
                <w:spacing w:val="12"/>
                <w:w w:val="55"/>
                <w:szCs w:val="24"/>
              </w:rPr>
              <w:t xml:space="preserve"> </w:t>
            </w:r>
            <w:r w:rsidRPr="00FC351B" w:rsidR="0097012A">
              <w:rPr>
                <w:rFonts w:eastAsia="Arial"/>
                <w:color w:val="010000"/>
                <w:w w:val="106"/>
                <w:szCs w:val="24"/>
              </w:rPr>
              <w:t>No</w:t>
            </w:r>
          </w:p>
        </w:tc>
      </w:tr>
      <w:tr w:rsidRPr="00FC351B" w:rsidR="00934AC1" w:rsidTr="00FF6482" w14:paraId="14225D34" w14:textId="77777777">
        <w:tc>
          <w:tcPr>
            <w:tcW w:w="9289" w:type="dxa"/>
            <w:gridSpan w:val="2"/>
            <w:shd w:val="clear" w:color="auto" w:fill="BFBFBF"/>
          </w:tcPr>
          <w:p w:rsidRPr="00FC351B" w:rsidR="00934AC1" w:rsidP="00934AC1" w:rsidRDefault="0097012A" w14:paraId="0CB4EE30" w14:textId="77777777">
            <w:pPr>
              <w:pStyle w:val="Text1"/>
              <w:ind w:left="0"/>
              <w:rPr>
                <w:b/>
                <w:i/>
                <w:szCs w:val="24"/>
              </w:rPr>
            </w:pPr>
            <w:r w:rsidRPr="00FC351B">
              <w:rPr>
                <w:b/>
                <w:i/>
                <w:szCs w:val="24"/>
                <w:lang w:val="en-US"/>
              </w:rPr>
              <w:t xml:space="preserve">If yes, </w:t>
            </w:r>
            <w:r w:rsidRPr="00335F71">
              <w:rPr>
                <w:i/>
                <w:szCs w:val="24"/>
                <w:lang w:val="en-US"/>
              </w:rPr>
              <w:t>please ensure that the others concerned provide a separate ESPD form</w:t>
            </w:r>
            <w:r w:rsidRPr="00335F71" w:rsidR="00934AC1">
              <w:rPr>
                <w:szCs w:val="24"/>
              </w:rPr>
              <w:t>.</w:t>
            </w:r>
          </w:p>
        </w:tc>
      </w:tr>
      <w:tr w:rsidRPr="00FC351B" w:rsidR="0097012A" w:rsidTr="00FF6482" w14:paraId="3BFDB5B7" w14:textId="77777777">
        <w:tc>
          <w:tcPr>
            <w:tcW w:w="4644" w:type="dxa"/>
            <w:shd w:val="clear" w:color="auto" w:fill="auto"/>
          </w:tcPr>
          <w:p w:rsidRPr="00335F71" w:rsidR="0097012A" w:rsidP="00335F71" w:rsidRDefault="0097012A" w14:paraId="055E40BD" w14:textId="77777777">
            <w:pPr>
              <w:spacing w:after="0"/>
              <w:ind w:left="115" w:right="-20"/>
              <w:rPr>
                <w:b/>
                <w:szCs w:val="24"/>
              </w:rPr>
            </w:pPr>
            <w:r w:rsidRPr="00335F71">
              <w:rPr>
                <w:rFonts w:eastAsia="Arial"/>
                <w:b/>
                <w:color w:val="010000"/>
                <w:szCs w:val="24"/>
              </w:rPr>
              <w:t>If</w:t>
            </w:r>
            <w:r w:rsidRPr="00335F71">
              <w:rPr>
                <w:rFonts w:eastAsia="Arial"/>
                <w:b/>
                <w:color w:val="010000"/>
                <w:spacing w:val="26"/>
                <w:szCs w:val="24"/>
              </w:rPr>
              <w:t xml:space="preserve"> </w:t>
            </w:r>
            <w:r w:rsidRPr="00335F71">
              <w:rPr>
                <w:rFonts w:eastAsia="Arial"/>
                <w:b/>
                <w:color w:val="010000"/>
                <w:w w:val="112"/>
                <w:szCs w:val="24"/>
              </w:rPr>
              <w:t>yes:</w:t>
            </w:r>
          </w:p>
          <w:p w:rsidR="00335F71" w:rsidP="00335F71" w:rsidRDefault="0097012A" w14:paraId="0BE64E45" w14:textId="77777777">
            <w:pPr>
              <w:spacing w:after="0" w:line="264" w:lineRule="auto"/>
              <w:ind w:left="113" w:right="459"/>
              <w:rPr>
                <w:rFonts w:eastAsia="Arial"/>
                <w:color w:val="010000"/>
                <w:w w:val="121"/>
                <w:szCs w:val="24"/>
                <w:lang w:val="en-US"/>
              </w:rPr>
            </w:pPr>
            <w:r w:rsidRPr="00FC351B">
              <w:rPr>
                <w:rFonts w:eastAsia="Arial"/>
                <w:color w:val="010000"/>
                <w:szCs w:val="24"/>
              </w:rPr>
              <w:t xml:space="preserve">(a) </w:t>
            </w:r>
            <w:r w:rsidRPr="00FC351B">
              <w:rPr>
                <w:rFonts w:eastAsia="Arial"/>
                <w:color w:val="010000"/>
                <w:spacing w:val="35"/>
                <w:szCs w:val="24"/>
              </w:rPr>
              <w:t xml:space="preserve"> </w:t>
            </w:r>
            <w:r w:rsidRPr="00FC351B">
              <w:rPr>
                <w:rFonts w:eastAsia="Arial"/>
                <w:color w:val="010000"/>
                <w:szCs w:val="24"/>
              </w:rPr>
              <w:t>Please</w:t>
            </w:r>
            <w:r w:rsidRPr="00FC351B">
              <w:rPr>
                <w:rFonts w:eastAsia="Arial"/>
                <w:color w:val="010000"/>
                <w:spacing w:val="33"/>
                <w:szCs w:val="24"/>
              </w:rPr>
              <w:t xml:space="preserve"> </w:t>
            </w:r>
            <w:r w:rsidRPr="00FC351B">
              <w:rPr>
                <w:rFonts w:eastAsia="Arial"/>
                <w:color w:val="010000"/>
                <w:szCs w:val="24"/>
              </w:rPr>
              <w:t>indicate</w:t>
            </w:r>
            <w:r w:rsidRPr="00FC351B">
              <w:rPr>
                <w:rFonts w:eastAsia="Arial"/>
                <w:color w:val="010000"/>
                <w:spacing w:val="33"/>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role</w:t>
            </w:r>
            <w:r w:rsidRPr="00FC351B">
              <w:rPr>
                <w:rFonts w:eastAsia="Arial"/>
                <w:color w:val="010000"/>
                <w:spacing w:val="24"/>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w:t>
            </w:r>
            <w:r w:rsidRPr="00FC351B">
              <w:rPr>
                <w:rFonts w:eastAsia="Arial"/>
                <w:color w:val="010000"/>
                <w:spacing w:val="32"/>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w w:val="107"/>
                <w:szCs w:val="24"/>
              </w:rPr>
              <w:t xml:space="preserve">the </w:t>
            </w:r>
            <w:r w:rsidRPr="00FC351B">
              <w:rPr>
                <w:rFonts w:eastAsia="Arial"/>
                <w:color w:val="010000"/>
                <w:szCs w:val="24"/>
              </w:rPr>
              <w:t>group</w:t>
            </w:r>
            <w:r w:rsidRPr="00FC351B">
              <w:rPr>
                <w:rFonts w:eastAsia="Arial"/>
                <w:color w:val="010000"/>
                <w:spacing w:val="32"/>
                <w:szCs w:val="24"/>
              </w:rPr>
              <w:t xml:space="preserve"> </w:t>
            </w:r>
            <w:r w:rsidRPr="00FC351B">
              <w:rPr>
                <w:rFonts w:eastAsia="Arial"/>
                <w:color w:val="010000"/>
                <w:szCs w:val="24"/>
              </w:rPr>
              <w:t xml:space="preserve">(leader, </w:t>
            </w:r>
            <w:r w:rsidRPr="00FC351B">
              <w:rPr>
                <w:rFonts w:eastAsia="Arial"/>
                <w:color w:val="010000"/>
                <w:spacing w:val="3"/>
                <w:szCs w:val="24"/>
              </w:rPr>
              <w:t xml:space="preserve"> </w:t>
            </w:r>
            <w:r w:rsidRPr="00FC351B">
              <w:rPr>
                <w:rFonts w:eastAsia="Arial"/>
                <w:color w:val="010000"/>
                <w:szCs w:val="24"/>
              </w:rPr>
              <w:t xml:space="preserve">responsible </w:t>
            </w:r>
            <w:r w:rsidRPr="00FC351B">
              <w:rPr>
                <w:rFonts w:eastAsia="Arial"/>
                <w:color w:val="010000"/>
                <w:spacing w:val="8"/>
                <w:szCs w:val="24"/>
              </w:rPr>
              <w:t xml:space="preserve"> </w:t>
            </w:r>
            <w:r w:rsidRPr="00FC351B">
              <w:rPr>
                <w:rFonts w:eastAsia="Arial"/>
                <w:color w:val="010000"/>
                <w:szCs w:val="24"/>
              </w:rPr>
              <w:t>for</w:t>
            </w:r>
            <w:r w:rsidRPr="00FC351B">
              <w:rPr>
                <w:rFonts w:eastAsia="Arial"/>
                <w:color w:val="010000"/>
                <w:spacing w:val="16"/>
                <w:szCs w:val="24"/>
              </w:rPr>
              <w:t xml:space="preserve"> </w:t>
            </w:r>
            <w:r w:rsidRPr="00FC351B">
              <w:rPr>
                <w:rFonts w:eastAsia="Arial"/>
                <w:color w:val="010000"/>
                <w:szCs w:val="24"/>
              </w:rPr>
              <w:t>specific</w:t>
            </w:r>
            <w:r w:rsidRPr="00FC351B">
              <w:rPr>
                <w:rFonts w:eastAsia="Arial"/>
                <w:color w:val="010000"/>
                <w:spacing w:val="30"/>
                <w:szCs w:val="24"/>
              </w:rPr>
              <w:t xml:space="preserve"> </w:t>
            </w:r>
            <w:r w:rsidRPr="00FC351B">
              <w:rPr>
                <w:rFonts w:eastAsia="Arial"/>
                <w:color w:val="010000"/>
                <w:szCs w:val="24"/>
              </w:rPr>
              <w:t>tasks</w:t>
            </w:r>
            <w:r w:rsidRPr="00FC351B">
              <w:rPr>
                <w:rFonts w:eastAsia="Arial"/>
                <w:color w:val="010000"/>
                <w:spacing w:val="27"/>
                <w:szCs w:val="24"/>
              </w:rPr>
              <w:t xml:space="preserve"> </w:t>
            </w:r>
            <w:r w:rsidRPr="00FC351B">
              <w:rPr>
                <w:rFonts w:eastAsia="Arial"/>
                <w:color w:val="010000"/>
                <w:w w:val="117"/>
                <w:szCs w:val="24"/>
              </w:rPr>
              <w:t>..</w:t>
            </w:r>
            <w:r w:rsidRPr="00FC351B">
              <w:rPr>
                <w:rFonts w:eastAsia="Arial"/>
                <w:color w:val="010000"/>
                <w:spacing w:val="4"/>
                <w:w w:val="117"/>
                <w:szCs w:val="24"/>
              </w:rPr>
              <w:t>.</w:t>
            </w:r>
            <w:r w:rsidRPr="00FC351B">
              <w:rPr>
                <w:rFonts w:eastAsia="Arial"/>
                <w:color w:val="010000"/>
                <w:w w:val="122"/>
                <w:szCs w:val="24"/>
              </w:rPr>
              <w:t>)</w:t>
            </w:r>
            <w:r w:rsidRPr="00FC351B">
              <w:rPr>
                <w:rFonts w:eastAsia="Arial"/>
                <w:color w:val="010000"/>
                <w:w w:val="121"/>
                <w:szCs w:val="24"/>
              </w:rPr>
              <w:t>:</w:t>
            </w:r>
          </w:p>
          <w:p w:rsidRPr="00FC351B" w:rsidR="0097012A" w:rsidP="00335F71" w:rsidRDefault="0097012A" w14:paraId="1D55605B" w14:textId="77777777">
            <w:pPr>
              <w:spacing w:after="0" w:line="264" w:lineRule="auto"/>
              <w:ind w:left="113" w:right="459"/>
              <w:rPr>
                <w:szCs w:val="24"/>
              </w:rPr>
            </w:pPr>
            <w:r w:rsidRPr="00FC351B">
              <w:rPr>
                <w:rFonts w:eastAsia="Arial"/>
                <w:color w:val="010000"/>
                <w:szCs w:val="24"/>
              </w:rPr>
              <w:t xml:space="preserve">(b) </w:t>
            </w:r>
            <w:r w:rsidRPr="00FC351B">
              <w:rPr>
                <w:rFonts w:eastAsia="Arial"/>
                <w:color w:val="010000"/>
                <w:spacing w:val="35"/>
                <w:szCs w:val="24"/>
              </w:rPr>
              <w:t xml:space="preserve"> </w:t>
            </w:r>
            <w:r w:rsidRPr="00FC351B">
              <w:rPr>
                <w:rFonts w:eastAsia="Arial"/>
                <w:color w:val="010000"/>
                <w:szCs w:val="24"/>
              </w:rPr>
              <w:t>Please</w:t>
            </w:r>
            <w:r w:rsidRPr="00FC351B">
              <w:rPr>
                <w:rFonts w:eastAsia="Arial"/>
                <w:color w:val="010000"/>
                <w:spacing w:val="33"/>
                <w:szCs w:val="24"/>
              </w:rPr>
              <w:t xml:space="preserve"> </w:t>
            </w:r>
            <w:r w:rsidRPr="00FC351B">
              <w:rPr>
                <w:rFonts w:eastAsia="Arial"/>
                <w:color w:val="010000"/>
                <w:szCs w:val="24"/>
              </w:rPr>
              <w:t>identify</w:t>
            </w:r>
            <w:r w:rsidRPr="00FC351B">
              <w:rPr>
                <w:rFonts w:eastAsia="Arial"/>
                <w:color w:val="010000"/>
                <w:spacing w:val="2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other</w:t>
            </w:r>
            <w:r w:rsidRPr="00FC351B">
              <w:rPr>
                <w:rFonts w:eastAsia="Arial"/>
                <w:color w:val="010000"/>
                <w:spacing w:val="24"/>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operators</w:t>
            </w:r>
            <w:r w:rsidRPr="00FC351B">
              <w:rPr>
                <w:rFonts w:eastAsia="Arial"/>
                <w:color w:val="010000"/>
                <w:spacing w:val="34"/>
                <w:szCs w:val="24"/>
              </w:rPr>
              <w:t xml:space="preserve"> </w:t>
            </w:r>
            <w:r w:rsidRPr="00FC351B">
              <w:rPr>
                <w:rFonts w:eastAsia="Arial"/>
                <w:color w:val="010000"/>
                <w:szCs w:val="24"/>
              </w:rPr>
              <w:t xml:space="preserve">participating </w:t>
            </w:r>
            <w:r w:rsidRPr="00FC351B">
              <w:rPr>
                <w:rFonts w:eastAsia="Arial"/>
                <w:color w:val="010000"/>
                <w:spacing w:val="13"/>
                <w:szCs w:val="24"/>
              </w:rPr>
              <w:t xml:space="preserve"> </w:t>
            </w:r>
            <w:r w:rsidRPr="00FC351B">
              <w:rPr>
                <w:rFonts w:eastAsia="Arial"/>
                <w:color w:val="010000"/>
                <w:w w:val="108"/>
                <w:szCs w:val="24"/>
              </w:rPr>
              <w:t xml:space="preserve">in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13"/>
                <w:w w:val="106"/>
                <w:szCs w:val="24"/>
              </w:rPr>
              <w:t xml:space="preserve"> </w:t>
            </w:r>
            <w:r w:rsidRPr="00FC351B">
              <w:rPr>
                <w:rFonts w:eastAsia="Arial"/>
                <w:color w:val="010000"/>
                <w:szCs w:val="24"/>
              </w:rPr>
              <w:t xml:space="preserve">procedure </w:t>
            </w:r>
            <w:r w:rsidRPr="00FC351B">
              <w:rPr>
                <w:rFonts w:eastAsia="Arial"/>
                <w:color w:val="010000"/>
                <w:spacing w:val="2"/>
                <w:szCs w:val="24"/>
              </w:rPr>
              <w:t xml:space="preserve"> </w:t>
            </w:r>
            <w:r w:rsidRPr="00FC351B">
              <w:rPr>
                <w:rFonts w:eastAsia="Arial"/>
                <w:color w:val="010000"/>
                <w:w w:val="107"/>
                <w:szCs w:val="24"/>
              </w:rPr>
              <w:t>together:</w:t>
            </w:r>
          </w:p>
          <w:p w:rsidRPr="00FC351B" w:rsidR="0097012A" w:rsidP="00C43A61" w:rsidRDefault="0097012A" w14:paraId="6F5E567D" w14:textId="77777777">
            <w:pPr>
              <w:spacing w:after="0"/>
              <w:ind w:left="115" w:right="-20"/>
              <w:rPr>
                <w:rFonts w:eastAsia="Arial"/>
                <w:szCs w:val="24"/>
              </w:rPr>
            </w:pPr>
            <w:r w:rsidRPr="00FC351B">
              <w:rPr>
                <w:rFonts w:eastAsia="Arial"/>
                <w:color w:val="010000"/>
                <w:szCs w:val="24"/>
              </w:rPr>
              <w:t xml:space="preserve">(c) </w:t>
            </w:r>
            <w:r w:rsidRPr="00FC351B">
              <w:rPr>
                <w:rFonts w:eastAsia="Arial"/>
                <w:color w:val="010000"/>
                <w:spacing w:val="36"/>
                <w:szCs w:val="24"/>
              </w:rPr>
              <w:t xml:space="preserve"> </w:t>
            </w:r>
            <w:r w:rsidRPr="00FC351B">
              <w:rPr>
                <w:rFonts w:eastAsia="Arial"/>
                <w:color w:val="010000"/>
                <w:szCs w:val="24"/>
              </w:rPr>
              <w:t>Where</w:t>
            </w:r>
            <w:r w:rsidRPr="00FC351B">
              <w:rPr>
                <w:rFonts w:eastAsia="Arial"/>
                <w:color w:val="010000"/>
                <w:spacing w:val="34"/>
                <w:szCs w:val="24"/>
              </w:rPr>
              <w:t xml:space="preserve"> </w:t>
            </w:r>
            <w:r w:rsidRPr="00FC351B">
              <w:rPr>
                <w:rFonts w:eastAsia="Arial"/>
                <w:color w:val="010000"/>
                <w:szCs w:val="24"/>
              </w:rPr>
              <w:t xml:space="preserve">applicable, </w:t>
            </w:r>
            <w:r w:rsidRPr="00FC351B">
              <w:rPr>
                <w:rFonts w:eastAsia="Arial"/>
                <w:color w:val="010000"/>
                <w:spacing w:val="17"/>
                <w:szCs w:val="24"/>
              </w:rPr>
              <w:t xml:space="preserve"> </w:t>
            </w:r>
            <w:r w:rsidRPr="00FC351B">
              <w:rPr>
                <w:rFonts w:eastAsia="Arial"/>
                <w:color w:val="010000"/>
                <w:szCs w:val="24"/>
              </w:rPr>
              <w:t>name</w:t>
            </w:r>
            <w:r w:rsidRPr="00FC351B">
              <w:rPr>
                <w:rFonts w:eastAsia="Arial"/>
                <w:color w:val="010000"/>
                <w:spacing w:val="29"/>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participating </w:t>
            </w:r>
            <w:r w:rsidRPr="00FC351B">
              <w:rPr>
                <w:rFonts w:eastAsia="Arial"/>
                <w:color w:val="010000"/>
                <w:spacing w:val="11"/>
                <w:szCs w:val="24"/>
              </w:rPr>
              <w:t xml:space="preserve"> </w:t>
            </w:r>
            <w:r w:rsidRPr="00FC351B">
              <w:rPr>
                <w:rFonts w:eastAsia="Arial"/>
                <w:color w:val="010000"/>
                <w:w w:val="106"/>
                <w:szCs w:val="24"/>
              </w:rPr>
              <w:t>group:</w:t>
            </w:r>
          </w:p>
        </w:tc>
        <w:tc>
          <w:tcPr>
            <w:tcW w:w="4645" w:type="dxa"/>
            <w:shd w:val="clear" w:color="auto" w:fill="auto"/>
          </w:tcPr>
          <w:p w:rsidRPr="00FC351B" w:rsidR="0097012A" w:rsidP="00C43A61" w:rsidRDefault="0097012A" w14:paraId="1128F049" w14:textId="77777777">
            <w:pPr>
              <w:spacing w:after="0" w:line="200" w:lineRule="exact"/>
              <w:rPr>
                <w:szCs w:val="24"/>
              </w:rPr>
            </w:pPr>
          </w:p>
          <w:p w:rsidRPr="00FC351B" w:rsidR="0097012A" w:rsidP="00C43A61" w:rsidRDefault="0097012A" w14:paraId="6A96EDEB" w14:textId="77777777">
            <w:pPr>
              <w:spacing w:before="19" w:after="0" w:line="260" w:lineRule="exact"/>
              <w:rPr>
                <w:szCs w:val="24"/>
              </w:rPr>
            </w:pPr>
          </w:p>
          <w:p w:rsidRPr="00335F71" w:rsidR="0097012A" w:rsidP="00C43A61" w:rsidRDefault="0097012A" w14:paraId="3B324290" w14:textId="77777777">
            <w:pPr>
              <w:spacing w:after="0"/>
              <w:ind w:left="115" w:right="-20"/>
              <w:rPr>
                <w:rFonts w:eastAsia="Times New Roman"/>
                <w:b/>
                <w:szCs w:val="24"/>
                <w:lang w:val="en-US"/>
              </w:rPr>
            </w:pPr>
            <w:r w:rsidRPr="00FC351B">
              <w:rPr>
                <w:rFonts w:eastAsia="Arial"/>
                <w:color w:val="010000"/>
                <w:szCs w:val="24"/>
              </w:rPr>
              <w:t>(a):</w:t>
            </w:r>
            <w:r w:rsidRPr="00FC351B">
              <w:rPr>
                <w:rFonts w:eastAsia="Arial"/>
                <w:color w:val="010000"/>
                <w:spacing w:val="35"/>
                <w:szCs w:val="24"/>
              </w:rPr>
              <w:t xml:space="preserve"> </w:t>
            </w:r>
            <w:r w:rsidRPr="00FC351B">
              <w:rPr>
                <w:rFonts w:eastAsia="Arial"/>
                <w:color w:val="010000"/>
                <w:w w:val="105"/>
                <w:szCs w:val="24"/>
              </w:rPr>
              <w:t>[</w:t>
            </w:r>
            <w:r w:rsidRPr="00FC351B">
              <w:rPr>
                <w:rFonts w:eastAsia="Arial"/>
                <w:color w:val="010000"/>
                <w:spacing w:val="-26"/>
                <w:szCs w:val="24"/>
              </w:rPr>
              <w:t xml:space="preserve"> </w:t>
            </w:r>
            <w:r w:rsidRPr="00FC351B">
              <w:rPr>
                <w:rFonts w:eastAsia="Arial"/>
                <w:color w:val="010000"/>
                <w:w w:val="110"/>
                <w:szCs w:val="24"/>
              </w:rPr>
              <w:t>..................</w:t>
            </w:r>
            <w:r w:rsidRPr="00FC351B">
              <w:rPr>
                <w:rFonts w:eastAsia="Arial"/>
                <w:color w:val="010000"/>
                <w:spacing w:val="-26"/>
                <w:szCs w:val="24"/>
              </w:rPr>
              <w:t xml:space="preserve"> </w:t>
            </w:r>
            <w:r w:rsidRPr="00335F71" w:rsidR="00335F71">
              <w:rPr>
                <w:rFonts w:eastAsia="Times New Roman"/>
                <w:b/>
                <w:color w:val="010000"/>
                <w:w w:val="55"/>
                <w:szCs w:val="24"/>
                <w:lang w:val="en-US"/>
              </w:rPr>
              <w:t>]</w:t>
            </w:r>
          </w:p>
          <w:p w:rsidRPr="00FC351B" w:rsidR="0097012A" w:rsidP="00C43A61" w:rsidRDefault="0097012A" w14:paraId="12306143" w14:textId="77777777">
            <w:pPr>
              <w:spacing w:before="5" w:after="0" w:line="130" w:lineRule="exact"/>
              <w:rPr>
                <w:szCs w:val="24"/>
              </w:rPr>
            </w:pPr>
          </w:p>
          <w:p w:rsidRPr="00FC351B" w:rsidR="0097012A" w:rsidP="00C43A61" w:rsidRDefault="0097012A" w14:paraId="650FFDBC" w14:textId="77777777">
            <w:pPr>
              <w:spacing w:after="0" w:line="200" w:lineRule="exact"/>
              <w:rPr>
                <w:szCs w:val="24"/>
              </w:rPr>
            </w:pPr>
          </w:p>
          <w:p w:rsidRPr="00335F71" w:rsidR="0097012A" w:rsidP="00C43A61" w:rsidRDefault="0097012A" w14:paraId="3186108E" w14:textId="77777777">
            <w:pPr>
              <w:spacing w:after="0"/>
              <w:ind w:left="115" w:right="-20"/>
              <w:rPr>
                <w:rFonts w:eastAsia="Times New Roman"/>
                <w:szCs w:val="24"/>
                <w:lang w:val="en-US"/>
              </w:rPr>
            </w:pPr>
            <w:r w:rsidRPr="00FC351B">
              <w:rPr>
                <w:rFonts w:eastAsia="Arial"/>
                <w:color w:val="010000"/>
                <w:szCs w:val="24"/>
              </w:rPr>
              <w:t>(b):</w:t>
            </w:r>
            <w:r w:rsidRPr="00FC351B">
              <w:rPr>
                <w:rFonts w:eastAsia="Arial"/>
                <w:color w:val="010000"/>
                <w:spacing w:val="35"/>
                <w:szCs w:val="24"/>
              </w:rPr>
              <w:t xml:space="preserve"> </w:t>
            </w:r>
            <w:r w:rsidRPr="00FC351B">
              <w:rPr>
                <w:rFonts w:eastAsia="Arial"/>
                <w:color w:val="010000"/>
                <w:w w:val="105"/>
                <w:szCs w:val="24"/>
              </w:rPr>
              <w:t>[</w:t>
            </w:r>
            <w:r w:rsidRPr="00FC351B">
              <w:rPr>
                <w:rFonts w:eastAsia="Arial"/>
                <w:color w:val="010000"/>
                <w:spacing w:val="-26"/>
                <w:szCs w:val="24"/>
              </w:rPr>
              <w:t xml:space="preserve"> </w:t>
            </w:r>
            <w:r w:rsidRPr="00FC351B">
              <w:rPr>
                <w:rFonts w:eastAsia="Arial"/>
                <w:color w:val="010000"/>
                <w:w w:val="111"/>
                <w:szCs w:val="24"/>
              </w:rPr>
              <w:t>.....</w:t>
            </w:r>
            <w:r w:rsidRPr="00FC351B">
              <w:rPr>
                <w:rFonts w:eastAsia="Arial"/>
                <w:color w:val="807E7E"/>
                <w:w w:val="111"/>
                <w:szCs w:val="24"/>
              </w:rPr>
              <w:t>.......</w:t>
            </w:r>
            <w:r w:rsidRPr="00FC351B">
              <w:rPr>
                <w:rFonts w:eastAsia="Arial"/>
                <w:color w:val="807E7E"/>
                <w:spacing w:val="-19"/>
                <w:w w:val="111"/>
                <w:szCs w:val="24"/>
              </w:rPr>
              <w:t>.</w:t>
            </w:r>
            <w:r w:rsidRPr="00FC351B">
              <w:rPr>
                <w:rFonts w:eastAsia="Arial"/>
                <w:color w:val="010000"/>
                <w:w w:val="111"/>
                <w:szCs w:val="24"/>
              </w:rPr>
              <w:t>.....</w:t>
            </w:r>
            <w:r w:rsidRPr="00FC351B">
              <w:rPr>
                <w:rFonts w:eastAsia="Arial"/>
                <w:color w:val="010000"/>
                <w:spacing w:val="-19"/>
                <w:w w:val="111"/>
                <w:szCs w:val="24"/>
              </w:rPr>
              <w:t xml:space="preserve"> </w:t>
            </w:r>
            <w:r w:rsidRPr="00335F71" w:rsidR="00335F71">
              <w:rPr>
                <w:rFonts w:eastAsia="Times New Roman"/>
                <w:b/>
                <w:color w:val="010000"/>
                <w:w w:val="55"/>
                <w:szCs w:val="24"/>
                <w:lang w:val="en-US"/>
              </w:rPr>
              <w:t>]</w:t>
            </w:r>
          </w:p>
          <w:p w:rsidRPr="00FC351B" w:rsidR="0097012A" w:rsidP="00C43A61" w:rsidRDefault="0097012A" w14:paraId="7F35E9B4" w14:textId="77777777">
            <w:pPr>
              <w:spacing w:before="9" w:after="0" w:line="130" w:lineRule="exact"/>
              <w:rPr>
                <w:szCs w:val="24"/>
              </w:rPr>
            </w:pPr>
          </w:p>
          <w:p w:rsidRPr="00FC351B" w:rsidR="0097012A" w:rsidP="00C43A61" w:rsidRDefault="0097012A" w14:paraId="5253A197" w14:textId="77777777">
            <w:pPr>
              <w:spacing w:after="0" w:line="200" w:lineRule="exact"/>
              <w:rPr>
                <w:szCs w:val="24"/>
              </w:rPr>
            </w:pPr>
          </w:p>
          <w:p w:rsidRPr="00335F71" w:rsidR="0097012A" w:rsidP="00335F71" w:rsidRDefault="0097012A" w14:paraId="6D6AF9CA" w14:textId="77777777">
            <w:pPr>
              <w:spacing w:after="0"/>
              <w:ind w:left="115" w:right="-20"/>
              <w:rPr>
                <w:rFonts w:eastAsia="Times New Roman"/>
                <w:szCs w:val="24"/>
                <w:lang w:val="en-US"/>
              </w:rPr>
            </w:pPr>
            <w:r w:rsidRPr="00FC351B">
              <w:rPr>
                <w:rFonts w:eastAsia="Arial"/>
                <w:color w:val="010000"/>
                <w:szCs w:val="24"/>
              </w:rPr>
              <w:t xml:space="preserve">(c): </w:t>
            </w:r>
            <w:r w:rsidRPr="00FC351B">
              <w:rPr>
                <w:rFonts w:eastAsia="Arial"/>
                <w:color w:val="010000"/>
                <w:spacing w:val="4"/>
                <w:szCs w:val="24"/>
              </w:rPr>
              <w:t xml:space="preserve"> </w:t>
            </w:r>
            <w:r w:rsidRPr="00FC351B">
              <w:rPr>
                <w:rFonts w:eastAsia="Arial"/>
                <w:color w:val="010000"/>
                <w:w w:val="105"/>
                <w:szCs w:val="24"/>
              </w:rPr>
              <w:t>[</w:t>
            </w:r>
            <w:r w:rsidRPr="00FC351B">
              <w:rPr>
                <w:rFonts w:eastAsia="Arial"/>
                <w:color w:val="010000"/>
                <w:spacing w:val="-26"/>
                <w:szCs w:val="24"/>
              </w:rPr>
              <w:t xml:space="preserve"> </w:t>
            </w:r>
            <w:r w:rsidRPr="00FC351B">
              <w:rPr>
                <w:rFonts w:eastAsia="Arial"/>
                <w:color w:val="010000"/>
                <w:w w:val="110"/>
                <w:szCs w:val="24"/>
              </w:rPr>
              <w:t>..................</w:t>
            </w:r>
            <w:r w:rsidRPr="00FC351B">
              <w:rPr>
                <w:rFonts w:eastAsia="Arial"/>
                <w:color w:val="010000"/>
                <w:spacing w:val="-25"/>
                <w:szCs w:val="24"/>
              </w:rPr>
              <w:t xml:space="preserve"> </w:t>
            </w:r>
            <w:r w:rsidRPr="00335F71" w:rsidR="00335F71">
              <w:rPr>
                <w:rFonts w:eastAsia="Times New Roman"/>
                <w:b/>
                <w:color w:val="010000"/>
                <w:w w:val="55"/>
                <w:szCs w:val="24"/>
                <w:lang w:val="en-US"/>
              </w:rPr>
              <w:t>]</w:t>
            </w:r>
          </w:p>
        </w:tc>
      </w:tr>
      <w:tr w:rsidRPr="00FC351B" w:rsidR="0097012A" w:rsidTr="00FF6482" w14:paraId="13B58722" w14:textId="77777777">
        <w:tc>
          <w:tcPr>
            <w:tcW w:w="4644" w:type="dxa"/>
            <w:shd w:val="clear" w:color="auto" w:fill="auto"/>
          </w:tcPr>
          <w:p w:rsidRPr="007E645B" w:rsidR="0097012A" w:rsidP="00C43A61" w:rsidRDefault="0097012A" w14:paraId="0F3106B9" w14:textId="77777777">
            <w:pPr>
              <w:spacing w:after="0"/>
              <w:ind w:left="115" w:right="-20"/>
              <w:rPr>
                <w:rFonts w:eastAsia="Arial"/>
                <w:b/>
                <w:i/>
                <w:szCs w:val="24"/>
              </w:rPr>
            </w:pPr>
            <w:r w:rsidRPr="007E645B">
              <w:rPr>
                <w:rFonts w:eastAsia="Arial"/>
                <w:b/>
                <w:i/>
                <w:w w:val="120"/>
                <w:szCs w:val="24"/>
              </w:rPr>
              <w:t>Lots</w:t>
            </w:r>
          </w:p>
        </w:tc>
        <w:tc>
          <w:tcPr>
            <w:tcW w:w="4645" w:type="dxa"/>
            <w:shd w:val="clear" w:color="auto" w:fill="auto"/>
          </w:tcPr>
          <w:p w:rsidRPr="00335F71" w:rsidR="0097012A" w:rsidP="00C43A61" w:rsidRDefault="0097012A" w14:paraId="66DBA77E" w14:textId="77777777">
            <w:pPr>
              <w:spacing w:after="0"/>
              <w:ind w:left="104" w:right="-20"/>
              <w:rPr>
                <w:rFonts w:eastAsia="Arial"/>
                <w:b/>
                <w:i/>
                <w:szCs w:val="24"/>
              </w:rPr>
            </w:pPr>
            <w:r w:rsidRPr="00335F71">
              <w:rPr>
                <w:rFonts w:eastAsia="Arial"/>
                <w:b/>
                <w:i/>
                <w:color w:val="010000"/>
                <w:w w:val="116"/>
                <w:szCs w:val="24"/>
              </w:rPr>
              <w:t>Answer:</w:t>
            </w:r>
          </w:p>
        </w:tc>
      </w:tr>
      <w:tr w:rsidRPr="00FC351B" w:rsidR="0097012A" w:rsidTr="00FF6482" w14:paraId="77A9DCAA" w14:textId="77777777">
        <w:tc>
          <w:tcPr>
            <w:tcW w:w="4644" w:type="dxa"/>
            <w:shd w:val="clear" w:color="auto" w:fill="auto"/>
          </w:tcPr>
          <w:p w:rsidRPr="007E645B" w:rsidR="0097012A" w:rsidP="00C43A61" w:rsidRDefault="0097012A" w14:paraId="360DEE95" w14:textId="77777777">
            <w:pPr>
              <w:spacing w:after="0" w:line="263" w:lineRule="auto"/>
              <w:ind w:left="112" w:right="176" w:hanging="4"/>
              <w:rPr>
                <w:rFonts w:eastAsia="Arial"/>
                <w:szCs w:val="24"/>
              </w:rPr>
            </w:pPr>
            <w:r w:rsidRPr="007E645B">
              <w:rPr>
                <w:rFonts w:eastAsia="Arial"/>
                <w:szCs w:val="24"/>
              </w:rPr>
              <w:t>Where</w:t>
            </w:r>
            <w:r w:rsidRPr="007E645B">
              <w:rPr>
                <w:rFonts w:eastAsia="Arial"/>
                <w:spacing w:val="34"/>
                <w:szCs w:val="24"/>
              </w:rPr>
              <w:t xml:space="preserve"> </w:t>
            </w:r>
            <w:r w:rsidRPr="007E645B">
              <w:rPr>
                <w:rFonts w:eastAsia="Arial"/>
                <w:szCs w:val="24"/>
              </w:rPr>
              <w:t xml:space="preserve">applicable, </w:t>
            </w:r>
            <w:r w:rsidRPr="007E645B">
              <w:rPr>
                <w:rFonts w:eastAsia="Arial"/>
                <w:spacing w:val="13"/>
                <w:szCs w:val="24"/>
              </w:rPr>
              <w:t xml:space="preserve"> </w:t>
            </w:r>
            <w:r w:rsidRPr="007E645B">
              <w:rPr>
                <w:rFonts w:eastAsia="Arial"/>
                <w:szCs w:val="24"/>
              </w:rPr>
              <w:t xml:space="preserve">indication </w:t>
            </w:r>
            <w:r w:rsidRPr="007E645B">
              <w:rPr>
                <w:rFonts w:eastAsia="Arial"/>
                <w:spacing w:val="10"/>
                <w:szCs w:val="24"/>
              </w:rPr>
              <w:t xml:space="preserve"> </w:t>
            </w:r>
            <w:r w:rsidRPr="007E645B">
              <w:rPr>
                <w:rFonts w:eastAsia="Arial"/>
                <w:szCs w:val="24"/>
              </w:rPr>
              <w:t>of</w:t>
            </w:r>
            <w:r w:rsidRPr="007E645B">
              <w:rPr>
                <w:rFonts w:eastAsia="Arial"/>
                <w:spacing w:val="5"/>
                <w:szCs w:val="24"/>
              </w:rPr>
              <w:t xml:space="preserve"> </w:t>
            </w:r>
            <w:r w:rsidRPr="007E645B">
              <w:rPr>
                <w:rFonts w:eastAsia="Arial"/>
                <w:szCs w:val="24"/>
              </w:rPr>
              <w:t>the</w:t>
            </w:r>
            <w:r w:rsidRPr="007E645B">
              <w:rPr>
                <w:rFonts w:eastAsia="Arial"/>
                <w:spacing w:val="18"/>
                <w:szCs w:val="24"/>
              </w:rPr>
              <w:t xml:space="preserve"> </w:t>
            </w:r>
            <w:r w:rsidRPr="007E645B">
              <w:rPr>
                <w:rFonts w:eastAsia="Arial"/>
                <w:szCs w:val="24"/>
              </w:rPr>
              <w:t>lot(s)</w:t>
            </w:r>
            <w:r w:rsidRPr="007E645B">
              <w:rPr>
                <w:rFonts w:eastAsia="Arial"/>
                <w:spacing w:val="17"/>
                <w:szCs w:val="24"/>
              </w:rPr>
              <w:t xml:space="preserve"> </w:t>
            </w:r>
            <w:r w:rsidRPr="007E645B">
              <w:rPr>
                <w:rFonts w:eastAsia="Arial"/>
                <w:szCs w:val="24"/>
              </w:rPr>
              <w:t>for</w:t>
            </w:r>
            <w:r w:rsidRPr="007E645B">
              <w:rPr>
                <w:rFonts w:eastAsia="Arial"/>
                <w:spacing w:val="17"/>
                <w:szCs w:val="24"/>
              </w:rPr>
              <w:t xml:space="preserve"> </w:t>
            </w:r>
            <w:r w:rsidRPr="007E645B">
              <w:rPr>
                <w:rFonts w:eastAsia="Arial"/>
                <w:szCs w:val="24"/>
              </w:rPr>
              <w:t>which</w:t>
            </w:r>
            <w:r w:rsidRPr="007E645B">
              <w:rPr>
                <w:rFonts w:eastAsia="Arial"/>
                <w:spacing w:val="24"/>
                <w:szCs w:val="24"/>
              </w:rPr>
              <w:t xml:space="preserve"> </w:t>
            </w:r>
            <w:r w:rsidRPr="007E645B">
              <w:rPr>
                <w:rFonts w:eastAsia="Arial"/>
                <w:szCs w:val="24"/>
              </w:rPr>
              <w:t>the</w:t>
            </w:r>
            <w:r w:rsidRPr="007E645B">
              <w:rPr>
                <w:rFonts w:eastAsia="Arial"/>
                <w:spacing w:val="18"/>
                <w:szCs w:val="24"/>
              </w:rPr>
              <w:t xml:space="preserve"> </w:t>
            </w:r>
            <w:r w:rsidRPr="007E645B">
              <w:rPr>
                <w:rFonts w:eastAsia="Arial"/>
                <w:w w:val="107"/>
                <w:szCs w:val="24"/>
              </w:rPr>
              <w:t xml:space="preserve">economic </w:t>
            </w:r>
            <w:r w:rsidRPr="007E645B">
              <w:rPr>
                <w:rFonts w:eastAsia="Arial"/>
                <w:szCs w:val="24"/>
              </w:rPr>
              <w:t>operator</w:t>
            </w:r>
            <w:r w:rsidRPr="007E645B">
              <w:rPr>
                <w:rFonts w:eastAsia="Arial"/>
                <w:spacing w:val="34"/>
                <w:szCs w:val="24"/>
              </w:rPr>
              <w:t xml:space="preserve"> </w:t>
            </w:r>
            <w:r w:rsidRPr="007E645B">
              <w:rPr>
                <w:rFonts w:eastAsia="Arial"/>
                <w:szCs w:val="24"/>
              </w:rPr>
              <w:t>wishes</w:t>
            </w:r>
            <w:r w:rsidRPr="007E645B">
              <w:rPr>
                <w:rFonts w:eastAsia="Arial"/>
                <w:spacing w:val="30"/>
                <w:szCs w:val="24"/>
              </w:rPr>
              <w:t xml:space="preserve"> </w:t>
            </w:r>
            <w:r w:rsidRPr="007E645B">
              <w:rPr>
                <w:rFonts w:eastAsia="Arial"/>
                <w:szCs w:val="24"/>
              </w:rPr>
              <w:t>to</w:t>
            </w:r>
            <w:r w:rsidRPr="007E645B">
              <w:rPr>
                <w:rFonts w:eastAsia="Arial"/>
                <w:spacing w:val="14"/>
                <w:szCs w:val="24"/>
              </w:rPr>
              <w:t xml:space="preserve"> </w:t>
            </w:r>
            <w:r w:rsidRPr="007E645B">
              <w:rPr>
                <w:rFonts w:eastAsia="Arial"/>
                <w:w w:val="107"/>
                <w:szCs w:val="24"/>
              </w:rPr>
              <w:t>tender:</w:t>
            </w:r>
          </w:p>
        </w:tc>
        <w:tc>
          <w:tcPr>
            <w:tcW w:w="4645" w:type="dxa"/>
            <w:shd w:val="clear" w:color="auto" w:fill="auto"/>
          </w:tcPr>
          <w:p w:rsidRPr="00335F71" w:rsidR="0097012A" w:rsidP="00335F71" w:rsidRDefault="0097012A" w14:paraId="4F868BB1" w14:textId="77777777">
            <w:pPr>
              <w:spacing w:before="72" w:after="0"/>
              <w:ind w:left="115" w:right="-20"/>
              <w:rPr>
                <w:rFonts w:eastAsia="Times New Roman"/>
                <w:szCs w:val="24"/>
                <w:lang w:val="en-US"/>
              </w:rPr>
            </w:pPr>
            <w:r w:rsidRPr="00FC351B">
              <w:rPr>
                <w:rFonts w:eastAsia="Times New Roman"/>
                <w:color w:val="010000"/>
                <w:w w:val="61"/>
                <w:szCs w:val="24"/>
              </w:rPr>
              <w:t xml:space="preserve">[  </w:t>
            </w:r>
            <w:r w:rsidRPr="00FC351B">
              <w:rPr>
                <w:rFonts w:eastAsia="Times New Roman"/>
                <w:color w:val="010000"/>
                <w:spacing w:val="23"/>
                <w:w w:val="61"/>
                <w:szCs w:val="24"/>
              </w:rPr>
              <w:t xml:space="preserve"> </w:t>
            </w:r>
            <w:r w:rsidR="00335F71">
              <w:rPr>
                <w:rFonts w:eastAsia="Times New Roman"/>
                <w:color w:val="010000"/>
                <w:w w:val="61"/>
                <w:szCs w:val="24"/>
                <w:lang w:val="en-US"/>
              </w:rPr>
              <w:t>]</w:t>
            </w:r>
          </w:p>
        </w:tc>
      </w:tr>
    </w:tbl>
    <w:p w:rsidRPr="00FC351B" w:rsidR="004141DF" w:rsidP="00934AC1" w:rsidRDefault="004141DF" w14:paraId="4A835E04" w14:textId="77777777">
      <w:pPr>
        <w:pStyle w:val="SectionTitle"/>
        <w:rPr>
          <w:sz w:val="24"/>
          <w:szCs w:val="24"/>
          <w:lang w:val="en-US"/>
        </w:rPr>
      </w:pPr>
    </w:p>
    <w:p w:rsidR="00335F71" w:rsidP="00AF78BC" w:rsidRDefault="0097012A" w14:paraId="2CBAADD3" w14:textId="77777777">
      <w:pPr>
        <w:pStyle w:val="SectionTitle"/>
        <w:rPr>
          <w:lang w:val="en-US"/>
        </w:rPr>
      </w:pPr>
      <w:r w:rsidRPr="00FC351B">
        <w:rPr>
          <w:sz w:val="24"/>
          <w:szCs w:val="24"/>
          <w:lang w:val="en-US"/>
        </w:rPr>
        <w:t>B</w:t>
      </w:r>
      <w:r w:rsidRPr="00FC351B" w:rsidR="00934AC1">
        <w:rPr>
          <w:sz w:val="24"/>
          <w:szCs w:val="24"/>
        </w:rPr>
        <w:t xml:space="preserve">: </w:t>
      </w:r>
      <w:r w:rsidRPr="00FC351B">
        <w:rPr>
          <w:rFonts w:eastAsia="Arial"/>
          <w:color w:val="010000"/>
          <w:w w:val="106"/>
          <w:sz w:val="24"/>
          <w:szCs w:val="24"/>
        </w:rPr>
        <w:t>INFORMATION</w:t>
      </w:r>
      <w:r w:rsidRPr="00FC351B">
        <w:rPr>
          <w:rFonts w:eastAsia="Arial"/>
          <w:color w:val="010000"/>
          <w:spacing w:val="1"/>
          <w:w w:val="106"/>
          <w:sz w:val="24"/>
          <w:szCs w:val="24"/>
        </w:rPr>
        <w:t xml:space="preserve"> </w:t>
      </w:r>
      <w:r w:rsidRPr="00FC351B">
        <w:rPr>
          <w:rFonts w:eastAsia="Arial"/>
          <w:color w:val="010000"/>
          <w:sz w:val="24"/>
          <w:szCs w:val="24"/>
        </w:rPr>
        <w:t>ABOUT</w:t>
      </w:r>
      <w:r w:rsidRPr="00FC351B">
        <w:rPr>
          <w:rFonts w:eastAsia="Arial"/>
          <w:color w:val="010000"/>
          <w:spacing w:val="30"/>
          <w:sz w:val="24"/>
          <w:szCs w:val="24"/>
        </w:rPr>
        <w:t xml:space="preserve"> </w:t>
      </w:r>
      <w:r w:rsidRPr="00FC351B">
        <w:rPr>
          <w:rFonts w:eastAsia="Arial"/>
          <w:color w:val="010000"/>
          <w:w w:val="106"/>
          <w:sz w:val="24"/>
          <w:szCs w:val="24"/>
        </w:rPr>
        <w:t>REPRESENTATIVES</w:t>
      </w:r>
      <w:r w:rsidRPr="00FC351B">
        <w:rPr>
          <w:rFonts w:eastAsia="Arial"/>
          <w:color w:val="010000"/>
          <w:spacing w:val="-2"/>
          <w:w w:val="106"/>
          <w:sz w:val="24"/>
          <w:szCs w:val="24"/>
        </w:rPr>
        <w:t xml:space="preserve"> </w:t>
      </w:r>
      <w:r w:rsidRPr="00FC351B">
        <w:rPr>
          <w:rFonts w:eastAsia="Arial"/>
          <w:color w:val="010000"/>
          <w:sz w:val="24"/>
          <w:szCs w:val="24"/>
        </w:rPr>
        <w:t>OF</w:t>
      </w:r>
      <w:r w:rsidRPr="00FC351B">
        <w:rPr>
          <w:rFonts w:eastAsia="Arial"/>
          <w:color w:val="010000"/>
          <w:spacing w:val="12"/>
          <w:sz w:val="24"/>
          <w:szCs w:val="24"/>
        </w:rPr>
        <w:t xml:space="preserve"> </w:t>
      </w:r>
      <w:r w:rsidRPr="00FC351B">
        <w:rPr>
          <w:rFonts w:eastAsia="Arial"/>
          <w:color w:val="010000"/>
          <w:sz w:val="24"/>
          <w:szCs w:val="24"/>
        </w:rPr>
        <w:t>THE</w:t>
      </w:r>
      <w:r w:rsidRPr="00FC351B">
        <w:rPr>
          <w:rFonts w:eastAsia="Arial"/>
          <w:color w:val="010000"/>
          <w:spacing w:val="19"/>
          <w:sz w:val="24"/>
          <w:szCs w:val="24"/>
        </w:rPr>
        <w:t xml:space="preserve"> </w:t>
      </w:r>
      <w:r w:rsidRPr="00FC351B">
        <w:rPr>
          <w:rFonts w:eastAsia="Arial"/>
          <w:color w:val="010000"/>
          <w:w w:val="106"/>
          <w:sz w:val="24"/>
          <w:szCs w:val="24"/>
        </w:rPr>
        <w:t>ECONOMIC</w:t>
      </w:r>
      <w:r w:rsidRPr="00FC351B">
        <w:rPr>
          <w:rFonts w:eastAsia="Arial"/>
          <w:color w:val="010000"/>
          <w:spacing w:val="4"/>
          <w:w w:val="106"/>
          <w:sz w:val="24"/>
          <w:szCs w:val="24"/>
        </w:rPr>
        <w:t xml:space="preserve"> </w:t>
      </w:r>
      <w:r w:rsidRPr="00FC351B">
        <w:rPr>
          <w:rFonts w:eastAsia="Arial"/>
          <w:color w:val="010000"/>
          <w:w w:val="106"/>
          <w:sz w:val="24"/>
          <w:szCs w:val="24"/>
        </w:rPr>
        <w:t>OPERATOR</w:t>
      </w:r>
    </w:p>
    <w:p w:rsidRPr="00AF78BC" w:rsidR="0097012A" w:rsidP="00335F71" w:rsidRDefault="0097012A" w14:paraId="10AB407C" w14:textId="77777777">
      <w:pPr>
        <w:pStyle w:val="Bezodstpw"/>
        <w:rPr>
          <w:i/>
          <w:lang w:val="en-US"/>
        </w:rPr>
      </w:pPr>
      <w:r w:rsidRPr="00AF78BC">
        <w:rPr>
          <w:i/>
        </w:rPr>
        <w:t>Where</w:t>
      </w:r>
      <w:r w:rsidRPr="00AF78BC">
        <w:rPr>
          <w:i/>
          <w:spacing w:val="12"/>
        </w:rPr>
        <w:t xml:space="preserve"> </w:t>
      </w:r>
      <w:r w:rsidRPr="00AF78BC">
        <w:rPr>
          <w:i/>
        </w:rPr>
        <w:t>applicable,</w:t>
      </w:r>
      <w:r w:rsidRPr="00AF78BC">
        <w:rPr>
          <w:i/>
          <w:spacing w:val="13"/>
        </w:rPr>
        <w:t xml:space="preserve"> </w:t>
      </w:r>
      <w:r w:rsidRPr="00AF78BC">
        <w:rPr>
          <w:i/>
        </w:rPr>
        <w:t>please</w:t>
      </w:r>
      <w:r w:rsidRPr="00AF78BC">
        <w:rPr>
          <w:i/>
          <w:spacing w:val="11"/>
        </w:rPr>
        <w:t xml:space="preserve"> </w:t>
      </w:r>
      <w:r w:rsidRPr="00AF78BC">
        <w:rPr>
          <w:i/>
        </w:rPr>
        <w:t>indicate</w:t>
      </w:r>
      <w:r w:rsidRPr="00AF78BC">
        <w:rPr>
          <w:i/>
          <w:spacing w:val="7"/>
        </w:rPr>
        <w:t xml:space="preserve"> </w:t>
      </w:r>
      <w:r w:rsidRPr="00AF78BC">
        <w:rPr>
          <w:i/>
        </w:rPr>
        <w:t>the</w:t>
      </w:r>
      <w:r w:rsidRPr="00AF78BC">
        <w:rPr>
          <w:i/>
          <w:spacing w:val="20"/>
        </w:rPr>
        <w:t xml:space="preserve"> </w:t>
      </w:r>
      <w:r w:rsidRPr="00AF78BC">
        <w:rPr>
          <w:i/>
        </w:rPr>
        <w:t>name(s)</w:t>
      </w:r>
      <w:r w:rsidRPr="00AF78BC">
        <w:rPr>
          <w:i/>
          <w:spacing w:val="20"/>
        </w:rPr>
        <w:t xml:space="preserve"> </w:t>
      </w:r>
      <w:r w:rsidRPr="00AF78BC">
        <w:rPr>
          <w:i/>
        </w:rPr>
        <w:t>and</w:t>
      </w:r>
      <w:r w:rsidRPr="00AF78BC">
        <w:rPr>
          <w:i/>
          <w:spacing w:val="13"/>
        </w:rPr>
        <w:t xml:space="preserve"> </w:t>
      </w:r>
      <w:r w:rsidRPr="00AF78BC">
        <w:rPr>
          <w:i/>
        </w:rPr>
        <w:t>address(es)</w:t>
      </w:r>
      <w:r w:rsidRPr="00AF78BC">
        <w:rPr>
          <w:i/>
          <w:spacing w:val="14"/>
        </w:rPr>
        <w:t xml:space="preserve"> </w:t>
      </w:r>
      <w:r w:rsidRPr="00AF78BC">
        <w:rPr>
          <w:i/>
        </w:rPr>
        <w:t>of</w:t>
      </w:r>
      <w:r w:rsidRPr="00AF78BC">
        <w:rPr>
          <w:i/>
          <w:spacing w:val="9"/>
        </w:rPr>
        <w:t xml:space="preserve"> </w:t>
      </w:r>
      <w:r w:rsidRPr="00AF78BC">
        <w:rPr>
          <w:i/>
        </w:rPr>
        <w:t>the</w:t>
      </w:r>
      <w:r w:rsidRPr="00AF78BC">
        <w:rPr>
          <w:i/>
          <w:spacing w:val="22"/>
        </w:rPr>
        <w:t xml:space="preserve"> </w:t>
      </w:r>
      <w:r w:rsidRPr="00AF78BC">
        <w:rPr>
          <w:i/>
        </w:rPr>
        <w:t>person(s)</w:t>
      </w:r>
      <w:r w:rsidRPr="00AF78BC">
        <w:rPr>
          <w:i/>
          <w:spacing w:val="14"/>
        </w:rPr>
        <w:t xml:space="preserve"> </w:t>
      </w:r>
      <w:r w:rsidRPr="00AF78BC">
        <w:rPr>
          <w:i/>
        </w:rPr>
        <w:t>empowered</w:t>
      </w:r>
      <w:r w:rsidRPr="00AF78BC">
        <w:rPr>
          <w:i/>
          <w:spacing w:val="10"/>
        </w:rPr>
        <w:t xml:space="preserve"> </w:t>
      </w:r>
      <w:r w:rsidRPr="00AF78BC">
        <w:rPr>
          <w:i/>
        </w:rPr>
        <w:t>to</w:t>
      </w:r>
      <w:r w:rsidRPr="00AF78BC">
        <w:rPr>
          <w:i/>
          <w:spacing w:val="13"/>
        </w:rPr>
        <w:t xml:space="preserve"> </w:t>
      </w:r>
      <w:r w:rsidRPr="00AF78BC">
        <w:rPr>
          <w:i/>
        </w:rPr>
        <w:t>represent</w:t>
      </w:r>
      <w:r w:rsidRPr="00AF78BC">
        <w:rPr>
          <w:i/>
          <w:spacing w:val="16"/>
        </w:rPr>
        <w:t xml:space="preserve"> </w:t>
      </w:r>
      <w:r w:rsidRPr="00AF78BC">
        <w:rPr>
          <w:i/>
        </w:rPr>
        <w:t>the</w:t>
      </w:r>
      <w:r w:rsidRPr="00AF78BC">
        <w:rPr>
          <w:i/>
          <w:spacing w:val="16"/>
        </w:rPr>
        <w:t xml:space="preserve"> </w:t>
      </w:r>
      <w:r w:rsidRPr="00AF78BC">
        <w:rPr>
          <w:i/>
        </w:rPr>
        <w:t>economic</w:t>
      </w:r>
      <w:r w:rsidRPr="00AF78BC">
        <w:rPr>
          <w:i/>
          <w:spacing w:val="14"/>
        </w:rPr>
        <w:t xml:space="preserve"> </w:t>
      </w:r>
      <w:r w:rsidRPr="00AF78BC">
        <w:rPr>
          <w:i/>
        </w:rPr>
        <w:t>operator</w:t>
      </w:r>
      <w:r w:rsidRPr="00AF78BC">
        <w:rPr>
          <w:i/>
          <w:spacing w:val="14"/>
        </w:rPr>
        <w:t xml:space="preserve"> </w:t>
      </w:r>
      <w:r w:rsidRPr="00AF78BC">
        <w:rPr>
          <w:i/>
        </w:rPr>
        <w:t>for the</w:t>
      </w:r>
      <w:r w:rsidRPr="00AF78BC">
        <w:rPr>
          <w:i/>
          <w:spacing w:val="8"/>
        </w:rPr>
        <w:t xml:space="preserve"> </w:t>
      </w:r>
      <w:r w:rsidRPr="00AF78BC">
        <w:rPr>
          <w:i/>
        </w:rPr>
        <w:t>purposes</w:t>
      </w:r>
      <w:r w:rsidRPr="00AF78BC">
        <w:rPr>
          <w:i/>
          <w:spacing w:val="1"/>
        </w:rPr>
        <w:t xml:space="preserve"> </w:t>
      </w:r>
      <w:r w:rsidRPr="00AF78BC">
        <w:rPr>
          <w:i/>
        </w:rPr>
        <w:t>of</w:t>
      </w:r>
      <w:r w:rsidRPr="00AF78BC">
        <w:rPr>
          <w:i/>
          <w:spacing w:val="-6"/>
        </w:rPr>
        <w:t xml:space="preserve"> </w:t>
      </w:r>
      <w:r w:rsidRPr="00AF78BC">
        <w:rPr>
          <w:i/>
        </w:rPr>
        <w:t>this</w:t>
      </w:r>
      <w:r w:rsidRPr="00AF78BC">
        <w:rPr>
          <w:i/>
          <w:spacing w:val="6"/>
        </w:rPr>
        <w:t xml:space="preserve"> </w:t>
      </w:r>
      <w:r w:rsidRPr="00AF78BC">
        <w:rPr>
          <w:i/>
        </w:rPr>
        <w:t>procurement</w:t>
      </w:r>
      <w:r w:rsidRPr="00AF78BC">
        <w:rPr>
          <w:i/>
          <w:spacing w:val="2"/>
        </w:rPr>
        <w:t xml:space="preserve"> </w:t>
      </w:r>
      <w:r w:rsidRPr="00AF78BC">
        <w:rPr>
          <w:i/>
        </w:rPr>
        <w:t>procedure:</w:t>
      </w:r>
    </w:p>
    <w:p w:rsidRPr="00335F71" w:rsidR="00335F71" w:rsidP="00335F71" w:rsidRDefault="00335F71" w14:paraId="14D59DCE" w14:textId="77777777">
      <w:pPr>
        <w:pStyle w:val="Bezodstpw"/>
        <w:rPr>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97012A" w:rsidTr="00AF78BC" w14:paraId="081C8FCF" w14:textId="77777777">
        <w:tc>
          <w:tcPr>
            <w:tcW w:w="4644" w:type="dxa"/>
            <w:shd w:val="clear" w:color="auto" w:fill="auto"/>
          </w:tcPr>
          <w:p w:rsidRPr="00AF78BC" w:rsidR="0097012A" w:rsidP="00C43A61" w:rsidRDefault="0097012A" w14:paraId="6213A99F" w14:textId="77777777">
            <w:pPr>
              <w:spacing w:before="70" w:after="0"/>
              <w:ind w:left="115" w:right="-20"/>
              <w:rPr>
                <w:rFonts w:eastAsia="Arial"/>
                <w:b/>
                <w:i/>
                <w:szCs w:val="24"/>
              </w:rPr>
            </w:pPr>
            <w:r w:rsidRPr="00AF78BC">
              <w:rPr>
                <w:rFonts w:eastAsia="Arial"/>
                <w:b/>
                <w:i/>
                <w:color w:val="010000"/>
                <w:w w:val="115"/>
                <w:szCs w:val="24"/>
              </w:rPr>
              <w:t>Representation,</w:t>
            </w:r>
            <w:r w:rsidRPr="00AF78BC">
              <w:rPr>
                <w:rFonts w:eastAsia="Arial"/>
                <w:b/>
                <w:i/>
                <w:color w:val="010000"/>
                <w:spacing w:val="-16"/>
                <w:w w:val="115"/>
                <w:szCs w:val="24"/>
              </w:rPr>
              <w:t xml:space="preserve"> </w:t>
            </w:r>
            <w:r w:rsidRPr="00AF78BC">
              <w:rPr>
                <w:rFonts w:eastAsia="Arial"/>
                <w:b/>
                <w:i/>
                <w:color w:val="010000"/>
                <w:w w:val="124"/>
                <w:szCs w:val="24"/>
              </w:rPr>
              <w:t>if</w:t>
            </w:r>
            <w:r w:rsidRPr="00AF78BC">
              <w:rPr>
                <w:rFonts w:eastAsia="Arial"/>
                <w:b/>
                <w:i/>
                <w:color w:val="010000"/>
                <w:spacing w:val="-2"/>
                <w:w w:val="124"/>
                <w:szCs w:val="24"/>
              </w:rPr>
              <w:t xml:space="preserve"> </w:t>
            </w:r>
            <w:r w:rsidRPr="00AF78BC">
              <w:rPr>
                <w:rFonts w:eastAsia="Arial"/>
                <w:b/>
                <w:i/>
                <w:color w:val="010000"/>
                <w:w w:val="124"/>
                <w:szCs w:val="24"/>
              </w:rPr>
              <w:t>any:</w:t>
            </w:r>
          </w:p>
        </w:tc>
        <w:tc>
          <w:tcPr>
            <w:tcW w:w="4645" w:type="dxa"/>
            <w:shd w:val="clear" w:color="auto" w:fill="auto"/>
          </w:tcPr>
          <w:p w:rsidRPr="00AF78BC" w:rsidR="0097012A" w:rsidP="00C43A61" w:rsidRDefault="0097012A" w14:paraId="275F2509" w14:textId="77777777">
            <w:pPr>
              <w:spacing w:before="70" w:after="0"/>
              <w:ind w:left="104" w:right="-20"/>
              <w:rPr>
                <w:rFonts w:eastAsia="Arial"/>
                <w:b/>
                <w:i/>
                <w:szCs w:val="24"/>
              </w:rPr>
            </w:pPr>
            <w:r w:rsidRPr="00AF78BC">
              <w:rPr>
                <w:rFonts w:eastAsia="Arial"/>
                <w:b/>
                <w:i/>
                <w:color w:val="010000"/>
                <w:w w:val="116"/>
                <w:szCs w:val="24"/>
              </w:rPr>
              <w:t>Answer:</w:t>
            </w:r>
          </w:p>
        </w:tc>
      </w:tr>
      <w:tr w:rsidRPr="00FC351B" w:rsidR="0097012A" w:rsidTr="00AF78BC" w14:paraId="72F9908E" w14:textId="77777777">
        <w:tc>
          <w:tcPr>
            <w:tcW w:w="4644" w:type="dxa"/>
            <w:shd w:val="clear" w:color="auto" w:fill="auto"/>
          </w:tcPr>
          <w:p w:rsidRPr="00FC351B" w:rsidR="0097012A" w:rsidP="00C43A61" w:rsidRDefault="0097012A" w14:paraId="4AC59AE4" w14:textId="77777777">
            <w:pPr>
              <w:spacing w:before="70" w:after="0"/>
              <w:ind w:left="115" w:right="-20"/>
              <w:rPr>
                <w:rFonts w:eastAsia="Arial"/>
                <w:szCs w:val="24"/>
              </w:rPr>
            </w:pPr>
            <w:r w:rsidRPr="00FC351B">
              <w:rPr>
                <w:rFonts w:eastAsia="Arial"/>
                <w:color w:val="010000"/>
                <w:szCs w:val="24"/>
              </w:rPr>
              <w:t>Full</w:t>
            </w:r>
            <w:r w:rsidRPr="00FC351B">
              <w:rPr>
                <w:rFonts w:eastAsia="Arial"/>
                <w:color w:val="010000"/>
                <w:spacing w:val="23"/>
                <w:szCs w:val="24"/>
              </w:rPr>
              <w:t xml:space="preserve"> </w:t>
            </w:r>
            <w:r w:rsidRPr="00FC351B">
              <w:rPr>
                <w:rFonts w:eastAsia="Arial"/>
                <w:color w:val="010000"/>
                <w:w w:val="105"/>
                <w:szCs w:val="24"/>
              </w:rPr>
              <w:t>name;</w:t>
            </w:r>
          </w:p>
          <w:p w:rsidRPr="00FC351B" w:rsidR="0097012A" w:rsidP="00AF78BC" w:rsidRDefault="0097012A" w14:paraId="19D3FA7E" w14:textId="77777777">
            <w:pPr>
              <w:spacing w:before="0" w:after="0"/>
              <w:ind w:left="112" w:right="-20"/>
              <w:rPr>
                <w:rFonts w:eastAsia="Arial"/>
                <w:szCs w:val="24"/>
              </w:rPr>
            </w:pPr>
            <w:r w:rsidRPr="00FC351B">
              <w:rPr>
                <w:rFonts w:eastAsia="Arial"/>
                <w:color w:val="010000"/>
                <w:w w:val="107"/>
                <w:szCs w:val="24"/>
              </w:rPr>
              <w:t>accompanied</w:t>
            </w:r>
            <w:r w:rsidRPr="00FC351B">
              <w:rPr>
                <w:rFonts w:eastAsia="Arial"/>
                <w:color w:val="010000"/>
                <w:spacing w:val="2"/>
                <w:w w:val="107"/>
                <w:szCs w:val="24"/>
              </w:rPr>
              <w:t xml:space="preserve"> </w:t>
            </w:r>
            <w:r w:rsidRPr="00FC351B">
              <w:rPr>
                <w:rFonts w:eastAsia="Arial"/>
                <w:color w:val="010000"/>
                <w:szCs w:val="24"/>
              </w:rPr>
              <w:t>by</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15"/>
                <w:szCs w:val="24"/>
              </w:rPr>
              <w:t xml:space="preserve"> </w:t>
            </w:r>
            <w:r w:rsidRPr="00FC351B">
              <w:rPr>
                <w:rFonts w:eastAsia="Arial"/>
                <w:color w:val="010000"/>
                <w:szCs w:val="24"/>
              </w:rPr>
              <w:t>date</w:t>
            </w:r>
            <w:r w:rsidRPr="00FC351B">
              <w:rPr>
                <w:rFonts w:eastAsia="Arial"/>
                <w:color w:val="010000"/>
                <w:spacing w:val="25"/>
                <w:szCs w:val="24"/>
              </w:rPr>
              <w:t xml:space="preserve"> </w:t>
            </w:r>
            <w:r w:rsidRPr="00FC351B">
              <w:rPr>
                <w:rFonts w:eastAsia="Arial"/>
                <w:color w:val="010000"/>
                <w:szCs w:val="24"/>
              </w:rPr>
              <w:t>and</w:t>
            </w:r>
            <w:r w:rsidRPr="00FC351B">
              <w:rPr>
                <w:rFonts w:eastAsia="Arial"/>
                <w:color w:val="010000"/>
                <w:spacing w:val="19"/>
                <w:szCs w:val="24"/>
              </w:rPr>
              <w:t xml:space="preserve"> </w:t>
            </w:r>
            <w:r w:rsidRPr="00FC351B">
              <w:rPr>
                <w:rFonts w:eastAsia="Arial"/>
                <w:color w:val="010000"/>
                <w:szCs w:val="24"/>
              </w:rPr>
              <w:t>place</w:t>
            </w:r>
            <w:r w:rsidRPr="00FC351B">
              <w:rPr>
                <w:rFonts w:eastAsia="Arial"/>
                <w:color w:val="010000"/>
                <w:spacing w:val="28"/>
                <w:szCs w:val="24"/>
              </w:rPr>
              <w:t xml:space="preserve"> </w:t>
            </w:r>
            <w:r w:rsidRPr="00FC351B">
              <w:rPr>
                <w:rFonts w:eastAsia="Arial"/>
                <w:color w:val="010000"/>
                <w:szCs w:val="24"/>
              </w:rPr>
              <w:t>of</w:t>
            </w:r>
            <w:r w:rsidRPr="00FC351B">
              <w:rPr>
                <w:rFonts w:eastAsia="Arial"/>
                <w:color w:val="010000"/>
                <w:spacing w:val="13"/>
                <w:szCs w:val="24"/>
              </w:rPr>
              <w:t xml:space="preserve"> </w:t>
            </w:r>
            <w:r w:rsidRPr="00FC351B">
              <w:rPr>
                <w:rFonts w:eastAsia="Arial"/>
                <w:color w:val="010000"/>
                <w:szCs w:val="24"/>
              </w:rPr>
              <w:t>birth,</w:t>
            </w:r>
            <w:r w:rsidRPr="00FC351B">
              <w:rPr>
                <w:rFonts w:eastAsia="Arial"/>
                <w:color w:val="010000"/>
                <w:spacing w:val="21"/>
                <w:szCs w:val="24"/>
              </w:rPr>
              <w:t xml:space="preserve"> </w:t>
            </w:r>
            <w:r w:rsidRPr="00FC351B">
              <w:rPr>
                <w:rFonts w:eastAsia="Arial"/>
                <w:color w:val="010000"/>
                <w:szCs w:val="24"/>
              </w:rPr>
              <w:t>if</w:t>
            </w:r>
            <w:r w:rsidRPr="00FC351B">
              <w:rPr>
                <w:rFonts w:eastAsia="Arial"/>
                <w:color w:val="010000"/>
                <w:spacing w:val="11"/>
                <w:szCs w:val="24"/>
              </w:rPr>
              <w:t xml:space="preserve"> </w:t>
            </w:r>
            <w:r w:rsidRPr="00FC351B">
              <w:rPr>
                <w:rFonts w:eastAsia="Arial"/>
                <w:color w:val="010000"/>
                <w:w w:val="106"/>
                <w:szCs w:val="24"/>
              </w:rPr>
              <w:t>required:</w:t>
            </w:r>
          </w:p>
        </w:tc>
        <w:tc>
          <w:tcPr>
            <w:tcW w:w="4645" w:type="dxa"/>
            <w:shd w:val="clear" w:color="auto" w:fill="auto"/>
          </w:tcPr>
          <w:p w:rsidRPr="00FC351B" w:rsidR="0097012A" w:rsidP="00AF78BC" w:rsidRDefault="00AF78BC" w14:paraId="743D6932" w14:textId="77777777">
            <w:pPr>
              <w:spacing w:before="15" w:after="0" w:line="255" w:lineRule="auto"/>
              <w:ind w:left="115" w:right="3482"/>
              <w:rPr>
                <w:rFonts w:eastAsia="Times New Roman"/>
                <w:szCs w:val="24"/>
              </w:rPr>
            </w:pPr>
            <w:r>
              <w:rPr>
                <w:rFonts w:eastAsia="Times New Roman"/>
                <w:color w:val="010000"/>
                <w:w w:val="86"/>
                <w:szCs w:val="24"/>
                <w:lang w:val="en-US"/>
              </w:rPr>
              <w:t>[</w:t>
            </w:r>
            <w:r>
              <w:rPr>
                <w:rFonts w:eastAsia="Times New Roman"/>
                <w:color w:val="010000"/>
                <w:w w:val="86"/>
                <w:szCs w:val="24"/>
              </w:rPr>
              <w:t>.............</w:t>
            </w:r>
            <w:r>
              <w:rPr>
                <w:rFonts w:eastAsia="Times New Roman"/>
                <w:color w:val="010000"/>
                <w:w w:val="86"/>
                <w:szCs w:val="24"/>
                <w:lang w:val="en-US"/>
              </w:rPr>
              <w:t>][</w:t>
            </w:r>
            <w:r w:rsidRPr="00FC351B" w:rsidR="0097012A">
              <w:rPr>
                <w:rFonts w:eastAsia="Times New Roman"/>
                <w:color w:val="010000"/>
                <w:w w:val="86"/>
                <w:szCs w:val="24"/>
              </w:rPr>
              <w:t>..</w:t>
            </w:r>
            <w:r w:rsidRPr="00FC351B" w:rsidR="0097012A">
              <w:rPr>
                <w:rFonts w:eastAsia="Times New Roman"/>
                <w:color w:val="010000"/>
                <w:spacing w:val="-10"/>
                <w:w w:val="86"/>
                <w:szCs w:val="24"/>
              </w:rPr>
              <w:t>.</w:t>
            </w:r>
            <w:r w:rsidRPr="00FC351B" w:rsidR="0097012A">
              <w:rPr>
                <w:rFonts w:eastAsia="Times New Roman"/>
                <w:color w:val="010000"/>
                <w:w w:val="86"/>
                <w:szCs w:val="24"/>
              </w:rPr>
              <w:t>..........</w:t>
            </w:r>
            <w:r>
              <w:rPr>
                <w:rFonts w:eastAsia="Times New Roman"/>
                <w:color w:val="010000"/>
                <w:w w:val="86"/>
                <w:szCs w:val="24"/>
                <w:lang w:val="en-US"/>
              </w:rPr>
              <w:t>]</w:t>
            </w:r>
          </w:p>
        </w:tc>
      </w:tr>
      <w:tr w:rsidRPr="00FC351B" w:rsidR="0097012A" w:rsidTr="00AF78BC" w14:paraId="6F59197C" w14:textId="77777777">
        <w:tc>
          <w:tcPr>
            <w:tcW w:w="4644" w:type="dxa"/>
            <w:shd w:val="clear" w:color="auto" w:fill="auto"/>
          </w:tcPr>
          <w:p w:rsidRPr="00FC351B" w:rsidR="0097012A" w:rsidP="00C43A61" w:rsidRDefault="0097012A" w14:paraId="6B2B9F47" w14:textId="77777777">
            <w:pPr>
              <w:spacing w:before="70" w:after="0"/>
              <w:ind w:left="115" w:right="-20"/>
              <w:rPr>
                <w:rFonts w:eastAsia="Arial"/>
                <w:szCs w:val="24"/>
              </w:rPr>
            </w:pPr>
            <w:r w:rsidRPr="00FC351B">
              <w:rPr>
                <w:rFonts w:eastAsia="Arial"/>
                <w:color w:val="010000"/>
                <w:w w:val="106"/>
                <w:szCs w:val="24"/>
              </w:rPr>
              <w:t>Position/Acting</w:t>
            </w:r>
            <w:r w:rsidRPr="00FC351B">
              <w:rPr>
                <w:rFonts w:eastAsia="Arial"/>
                <w:color w:val="010000"/>
                <w:spacing w:val="1"/>
                <w:w w:val="106"/>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 xml:space="preserve">capacity </w:t>
            </w:r>
            <w:r w:rsidRPr="00FC351B">
              <w:rPr>
                <w:rFonts w:eastAsia="Arial"/>
                <w:color w:val="010000"/>
                <w:spacing w:val="2"/>
                <w:szCs w:val="24"/>
              </w:rPr>
              <w:t xml:space="preserve"> </w:t>
            </w:r>
            <w:r w:rsidRPr="00FC351B">
              <w:rPr>
                <w:rFonts w:eastAsia="Arial"/>
                <w:color w:val="010000"/>
                <w:w w:val="103"/>
                <w:szCs w:val="24"/>
              </w:rPr>
              <w:t>of:</w:t>
            </w:r>
          </w:p>
        </w:tc>
        <w:tc>
          <w:tcPr>
            <w:tcW w:w="4645" w:type="dxa"/>
            <w:shd w:val="clear" w:color="auto" w:fill="auto"/>
          </w:tcPr>
          <w:p w:rsidRPr="00AF78BC" w:rsidR="0097012A" w:rsidP="00AF78BC" w:rsidRDefault="0097012A" w14:paraId="038A6533" w14:textId="77777777">
            <w:pPr>
              <w:spacing w:before="15"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AF78BC" w:rsidR="00AF78BC">
              <w:rPr>
                <w:rFonts w:eastAsia="Times New Roman"/>
                <w:b/>
                <w:color w:val="010000"/>
                <w:w w:val="55"/>
                <w:szCs w:val="24"/>
                <w:lang w:val="en-US"/>
              </w:rPr>
              <w:t>]</w:t>
            </w:r>
          </w:p>
        </w:tc>
      </w:tr>
      <w:tr w:rsidRPr="00FC351B" w:rsidR="0097012A" w:rsidTr="00AF78BC" w14:paraId="5F60DCF8" w14:textId="77777777">
        <w:tc>
          <w:tcPr>
            <w:tcW w:w="4644" w:type="dxa"/>
            <w:shd w:val="clear" w:color="auto" w:fill="auto"/>
          </w:tcPr>
          <w:p w:rsidRPr="00FC351B" w:rsidR="0097012A" w:rsidP="00C43A61" w:rsidRDefault="0097012A" w14:paraId="4833A095" w14:textId="77777777">
            <w:pPr>
              <w:spacing w:before="70" w:after="0"/>
              <w:ind w:left="115" w:right="-20"/>
              <w:rPr>
                <w:rFonts w:eastAsia="Arial"/>
                <w:szCs w:val="24"/>
              </w:rPr>
            </w:pPr>
            <w:r w:rsidRPr="00FC351B">
              <w:rPr>
                <w:rFonts w:eastAsia="Arial"/>
                <w:color w:val="010000"/>
                <w:szCs w:val="24"/>
              </w:rPr>
              <w:t>Postal</w:t>
            </w:r>
            <w:r w:rsidRPr="00FC351B">
              <w:rPr>
                <w:rFonts w:eastAsia="Arial"/>
                <w:color w:val="010000"/>
                <w:spacing w:val="32"/>
                <w:szCs w:val="24"/>
              </w:rPr>
              <w:t xml:space="preserve"> </w:t>
            </w:r>
            <w:r w:rsidRPr="00FC351B">
              <w:rPr>
                <w:rFonts w:eastAsia="Arial"/>
                <w:color w:val="010000"/>
                <w:w w:val="105"/>
                <w:szCs w:val="24"/>
              </w:rPr>
              <w:t>address:</w:t>
            </w:r>
          </w:p>
        </w:tc>
        <w:tc>
          <w:tcPr>
            <w:tcW w:w="4645" w:type="dxa"/>
            <w:shd w:val="clear" w:color="auto" w:fill="auto"/>
          </w:tcPr>
          <w:p w:rsidRPr="00AF78BC" w:rsidR="0097012A" w:rsidP="00AF78BC" w:rsidRDefault="0097012A" w14:paraId="7FA45BC0" w14:textId="77777777">
            <w:pPr>
              <w:spacing w:before="15"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AF78BC" w:rsidR="00AF78BC">
              <w:rPr>
                <w:rFonts w:eastAsia="Times New Roman"/>
                <w:b/>
                <w:color w:val="010000"/>
                <w:w w:val="55"/>
                <w:szCs w:val="24"/>
                <w:lang w:val="en-US"/>
              </w:rPr>
              <w:t>]</w:t>
            </w:r>
          </w:p>
        </w:tc>
      </w:tr>
      <w:tr w:rsidRPr="00FC351B" w:rsidR="0097012A" w:rsidTr="00AF78BC" w14:paraId="0BFE5DD9" w14:textId="77777777">
        <w:tc>
          <w:tcPr>
            <w:tcW w:w="4644" w:type="dxa"/>
            <w:shd w:val="clear" w:color="auto" w:fill="auto"/>
          </w:tcPr>
          <w:p w:rsidRPr="00FC351B" w:rsidR="0097012A" w:rsidP="00C43A61" w:rsidRDefault="0097012A" w14:paraId="2209F8A0" w14:textId="77777777">
            <w:pPr>
              <w:spacing w:before="70" w:after="0"/>
              <w:ind w:left="108" w:right="-20"/>
              <w:rPr>
                <w:rFonts w:eastAsia="Arial"/>
                <w:szCs w:val="24"/>
              </w:rPr>
            </w:pPr>
            <w:r w:rsidRPr="00FC351B">
              <w:rPr>
                <w:rFonts w:eastAsia="Arial"/>
                <w:color w:val="010000"/>
                <w:w w:val="106"/>
                <w:szCs w:val="24"/>
              </w:rPr>
              <w:t>Telephone:</w:t>
            </w:r>
          </w:p>
        </w:tc>
        <w:tc>
          <w:tcPr>
            <w:tcW w:w="4645" w:type="dxa"/>
            <w:shd w:val="clear" w:color="auto" w:fill="auto"/>
          </w:tcPr>
          <w:p w:rsidRPr="00AF78BC" w:rsidR="0097012A" w:rsidP="00AF78BC" w:rsidRDefault="0097012A" w14:paraId="7393E67E" w14:textId="77777777">
            <w:pPr>
              <w:spacing w:before="15"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AF78BC" w:rsidR="00AF78BC">
              <w:rPr>
                <w:rFonts w:eastAsia="Times New Roman"/>
                <w:b/>
                <w:color w:val="010000"/>
                <w:w w:val="55"/>
                <w:szCs w:val="24"/>
                <w:lang w:val="en-US"/>
              </w:rPr>
              <w:t>]</w:t>
            </w:r>
          </w:p>
        </w:tc>
      </w:tr>
      <w:tr w:rsidRPr="00FC351B" w:rsidR="0097012A" w:rsidTr="00AF78BC" w14:paraId="2CD1544E" w14:textId="77777777">
        <w:tc>
          <w:tcPr>
            <w:tcW w:w="4644" w:type="dxa"/>
            <w:shd w:val="clear" w:color="auto" w:fill="auto"/>
          </w:tcPr>
          <w:p w:rsidRPr="00FC351B" w:rsidR="0097012A" w:rsidP="00C43A61" w:rsidRDefault="0097012A" w14:paraId="3862FADD" w14:textId="77777777">
            <w:pPr>
              <w:spacing w:before="66" w:after="0"/>
              <w:ind w:left="115" w:right="-20"/>
              <w:rPr>
                <w:rFonts w:eastAsia="Arial"/>
                <w:szCs w:val="24"/>
              </w:rPr>
            </w:pPr>
            <w:r w:rsidRPr="00FC351B">
              <w:rPr>
                <w:rFonts w:eastAsia="Arial"/>
                <w:color w:val="010000"/>
                <w:w w:val="107"/>
                <w:szCs w:val="24"/>
              </w:rPr>
              <w:t>E-mail:</w:t>
            </w:r>
          </w:p>
        </w:tc>
        <w:tc>
          <w:tcPr>
            <w:tcW w:w="4645" w:type="dxa"/>
            <w:shd w:val="clear" w:color="auto" w:fill="auto"/>
          </w:tcPr>
          <w:p w:rsidRPr="00AF78BC" w:rsidR="0097012A" w:rsidP="00AF78BC" w:rsidRDefault="0097012A" w14:paraId="483ED07E" w14:textId="77777777">
            <w:pPr>
              <w:spacing w:before="11"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3"/>
                <w:w w:val="86"/>
                <w:szCs w:val="24"/>
              </w:rPr>
              <w:t>.</w:t>
            </w:r>
            <w:r w:rsidRPr="00FC351B">
              <w:rPr>
                <w:rFonts w:eastAsia="Times New Roman"/>
                <w:color w:val="010000"/>
                <w:w w:val="84"/>
                <w:szCs w:val="24"/>
              </w:rPr>
              <w:t>....</w:t>
            </w:r>
            <w:r w:rsidRPr="00FC351B">
              <w:rPr>
                <w:rFonts w:eastAsia="Times New Roman"/>
                <w:color w:val="010000"/>
                <w:spacing w:val="-10"/>
                <w:w w:val="84"/>
                <w:szCs w:val="24"/>
              </w:rPr>
              <w:t>.</w:t>
            </w:r>
            <w:r w:rsidRPr="00AF78BC" w:rsidR="00AF78BC">
              <w:rPr>
                <w:rFonts w:eastAsia="Times New Roman"/>
                <w:b/>
                <w:color w:val="010000"/>
                <w:w w:val="55"/>
                <w:szCs w:val="24"/>
                <w:lang w:val="en-US"/>
              </w:rPr>
              <w:t>]</w:t>
            </w:r>
          </w:p>
        </w:tc>
      </w:tr>
      <w:tr w:rsidRPr="00FC351B" w:rsidR="0097012A" w:rsidTr="00FF6482" w14:paraId="6651B543" w14:textId="77777777">
        <w:tc>
          <w:tcPr>
            <w:tcW w:w="4644" w:type="dxa"/>
            <w:shd w:val="clear" w:color="auto" w:fill="auto"/>
          </w:tcPr>
          <w:p w:rsidRPr="00FC351B" w:rsidR="0097012A" w:rsidP="00AF78BC" w:rsidRDefault="0097012A" w14:paraId="759C08B4" w14:textId="77777777">
            <w:pPr>
              <w:pStyle w:val="Bezodstpw"/>
            </w:pPr>
            <w:r w:rsidRPr="00FC351B">
              <w:t>If</w:t>
            </w:r>
            <w:r w:rsidRPr="00FC351B">
              <w:rPr>
                <w:spacing w:val="14"/>
              </w:rPr>
              <w:t xml:space="preserve"> </w:t>
            </w:r>
            <w:r w:rsidRPr="00FC351B">
              <w:t>needed,  please</w:t>
            </w:r>
            <w:r w:rsidRPr="00FC351B">
              <w:rPr>
                <w:spacing w:val="28"/>
              </w:rPr>
              <w:t xml:space="preserve"> </w:t>
            </w:r>
            <w:r w:rsidRPr="00FC351B">
              <w:t>provide</w:t>
            </w:r>
            <w:r w:rsidRPr="00FC351B">
              <w:rPr>
                <w:spacing w:val="38"/>
              </w:rPr>
              <w:t xml:space="preserve"> </w:t>
            </w:r>
            <w:r w:rsidRPr="00FC351B">
              <w:t>detailed</w:t>
            </w:r>
            <w:r w:rsidRPr="00FC351B">
              <w:rPr>
                <w:spacing w:val="36"/>
              </w:rPr>
              <w:t xml:space="preserve"> </w:t>
            </w:r>
            <w:r w:rsidRPr="00FC351B">
              <w:t xml:space="preserve">information </w:t>
            </w:r>
            <w:r w:rsidRPr="00FC351B">
              <w:rPr>
                <w:spacing w:val="10"/>
              </w:rPr>
              <w:t xml:space="preserve"> </w:t>
            </w:r>
            <w:r w:rsidRPr="00FC351B">
              <w:t>on</w:t>
            </w:r>
            <w:r w:rsidRPr="00FC351B">
              <w:rPr>
                <w:spacing w:val="5"/>
              </w:rPr>
              <w:t xml:space="preserve"> </w:t>
            </w:r>
            <w:r w:rsidRPr="00FC351B">
              <w:rPr>
                <w:w w:val="107"/>
              </w:rPr>
              <w:t xml:space="preserve">the </w:t>
            </w:r>
            <w:r w:rsidRPr="00FC351B">
              <w:rPr>
                <w:w w:val="106"/>
              </w:rPr>
              <w:t>representation</w:t>
            </w:r>
            <w:r w:rsidRPr="00FC351B">
              <w:rPr>
                <w:spacing w:val="5"/>
                <w:w w:val="106"/>
              </w:rPr>
              <w:t xml:space="preserve"> </w:t>
            </w:r>
            <w:r w:rsidRPr="00FC351B">
              <w:t>(its</w:t>
            </w:r>
            <w:r w:rsidRPr="00FC351B">
              <w:rPr>
                <w:spacing w:val="15"/>
              </w:rPr>
              <w:t xml:space="preserve"> </w:t>
            </w:r>
            <w:r w:rsidRPr="00FC351B">
              <w:t>forms,</w:t>
            </w:r>
            <w:r w:rsidRPr="00FC351B">
              <w:rPr>
                <w:spacing w:val="28"/>
              </w:rPr>
              <w:t xml:space="preserve"> </w:t>
            </w:r>
            <w:r w:rsidRPr="00FC351B">
              <w:t>extent,</w:t>
            </w:r>
            <w:r w:rsidRPr="00FC351B">
              <w:rPr>
                <w:spacing w:val="30"/>
              </w:rPr>
              <w:t xml:space="preserve"> </w:t>
            </w:r>
            <w:r w:rsidRPr="00FC351B">
              <w:t xml:space="preserve">purpose </w:t>
            </w:r>
            <w:r w:rsidRPr="00FC351B">
              <w:rPr>
                <w:spacing w:val="2"/>
              </w:rPr>
              <w:t xml:space="preserve"> </w:t>
            </w:r>
            <w:r w:rsidRPr="00FC351B">
              <w:rPr>
                <w:w w:val="117"/>
              </w:rPr>
              <w:t>..</w:t>
            </w:r>
            <w:r w:rsidRPr="00FC351B">
              <w:rPr>
                <w:spacing w:val="4"/>
                <w:w w:val="117"/>
              </w:rPr>
              <w:t>.</w:t>
            </w:r>
            <w:r w:rsidRPr="00FC351B">
              <w:rPr>
                <w:w w:val="122"/>
              </w:rPr>
              <w:t>)</w:t>
            </w:r>
            <w:r w:rsidRPr="00FC351B">
              <w:rPr>
                <w:w w:val="121"/>
              </w:rPr>
              <w:t>:</w:t>
            </w:r>
          </w:p>
        </w:tc>
        <w:tc>
          <w:tcPr>
            <w:tcW w:w="4645" w:type="dxa"/>
            <w:shd w:val="clear" w:color="auto" w:fill="auto"/>
          </w:tcPr>
          <w:p w:rsidRPr="00AF78BC" w:rsidR="0097012A" w:rsidP="00AF78BC" w:rsidRDefault="0097012A" w14:paraId="7E06CF75" w14:textId="77777777">
            <w:pPr>
              <w:spacing w:before="11"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3"/>
                <w:w w:val="86"/>
                <w:szCs w:val="24"/>
              </w:rPr>
              <w:t>.</w:t>
            </w:r>
            <w:r w:rsidRPr="00FC351B">
              <w:rPr>
                <w:rFonts w:eastAsia="Times New Roman"/>
                <w:color w:val="010000"/>
                <w:w w:val="84"/>
                <w:szCs w:val="24"/>
              </w:rPr>
              <w:t>....</w:t>
            </w:r>
            <w:r w:rsidRPr="00FC351B">
              <w:rPr>
                <w:rFonts w:eastAsia="Times New Roman"/>
                <w:color w:val="010000"/>
                <w:spacing w:val="-10"/>
                <w:w w:val="84"/>
                <w:szCs w:val="24"/>
              </w:rPr>
              <w:t>.</w:t>
            </w:r>
            <w:r w:rsidRPr="00AF78BC" w:rsidR="00AF78BC">
              <w:rPr>
                <w:rFonts w:eastAsia="Times New Roman"/>
                <w:b/>
                <w:color w:val="010000"/>
                <w:w w:val="55"/>
                <w:szCs w:val="24"/>
                <w:lang w:val="en-US"/>
              </w:rPr>
              <w:t>]</w:t>
            </w:r>
          </w:p>
        </w:tc>
      </w:tr>
    </w:tbl>
    <w:p w:rsidRPr="00FC351B" w:rsidR="00934AC1" w:rsidP="00934AC1" w:rsidRDefault="00AF78BC" w14:paraId="67A3AB9F" w14:textId="77777777">
      <w:pPr>
        <w:pStyle w:val="SectionTitle"/>
        <w:rPr>
          <w:sz w:val="24"/>
          <w:szCs w:val="24"/>
        </w:rPr>
      </w:pPr>
      <w:r>
        <w:rPr>
          <w:sz w:val="24"/>
          <w:szCs w:val="24"/>
          <w:lang w:val="en-US"/>
        </w:rPr>
        <w:t>C</w:t>
      </w:r>
      <w:r w:rsidRPr="00FC351B" w:rsidR="00934AC1">
        <w:rPr>
          <w:sz w:val="24"/>
          <w:szCs w:val="24"/>
        </w:rPr>
        <w:t xml:space="preserve">: </w:t>
      </w:r>
      <w:r w:rsidRPr="00FC351B" w:rsidR="0097012A">
        <w:rPr>
          <w:rFonts w:eastAsia="Arial"/>
          <w:color w:val="010000"/>
          <w:w w:val="106"/>
          <w:position w:val="-1"/>
          <w:sz w:val="24"/>
          <w:szCs w:val="24"/>
        </w:rPr>
        <w:t>INFORMATION</w:t>
      </w:r>
      <w:r w:rsidRPr="00FC351B" w:rsidR="0097012A">
        <w:rPr>
          <w:rFonts w:eastAsia="Arial"/>
          <w:color w:val="010000"/>
          <w:spacing w:val="-2"/>
          <w:w w:val="106"/>
          <w:position w:val="-1"/>
          <w:sz w:val="24"/>
          <w:szCs w:val="24"/>
        </w:rPr>
        <w:t xml:space="preserve"> </w:t>
      </w:r>
      <w:r w:rsidRPr="00FC351B" w:rsidR="0097012A">
        <w:rPr>
          <w:rFonts w:eastAsia="Arial"/>
          <w:color w:val="010000"/>
          <w:position w:val="-1"/>
          <w:sz w:val="24"/>
          <w:szCs w:val="24"/>
        </w:rPr>
        <w:t>ABOUT</w:t>
      </w:r>
      <w:r w:rsidRPr="00FC351B" w:rsidR="0097012A">
        <w:rPr>
          <w:rFonts w:eastAsia="Arial"/>
          <w:color w:val="010000"/>
          <w:spacing w:val="30"/>
          <w:position w:val="-1"/>
          <w:sz w:val="24"/>
          <w:szCs w:val="24"/>
        </w:rPr>
        <w:t xml:space="preserve"> </w:t>
      </w:r>
      <w:r w:rsidRPr="00FC351B" w:rsidR="0097012A">
        <w:rPr>
          <w:rFonts w:eastAsia="Arial"/>
          <w:color w:val="010000"/>
          <w:w w:val="107"/>
          <w:position w:val="-1"/>
          <w:sz w:val="24"/>
          <w:szCs w:val="24"/>
        </w:rPr>
        <w:t>RELIANCE</w:t>
      </w:r>
      <w:r w:rsidRPr="00FC351B" w:rsidR="0097012A">
        <w:rPr>
          <w:rFonts w:eastAsia="Arial"/>
          <w:color w:val="010000"/>
          <w:spacing w:val="-4"/>
          <w:w w:val="107"/>
          <w:position w:val="-1"/>
          <w:sz w:val="24"/>
          <w:szCs w:val="24"/>
        </w:rPr>
        <w:t xml:space="preserve"> </w:t>
      </w:r>
      <w:r w:rsidRPr="00FC351B" w:rsidR="0097012A">
        <w:rPr>
          <w:rFonts w:eastAsia="Arial"/>
          <w:color w:val="010000"/>
          <w:position w:val="-1"/>
          <w:sz w:val="24"/>
          <w:szCs w:val="24"/>
        </w:rPr>
        <w:t>ON</w:t>
      </w:r>
      <w:r w:rsidRPr="00FC351B" w:rsidR="0097012A">
        <w:rPr>
          <w:rFonts w:eastAsia="Arial"/>
          <w:color w:val="010000"/>
          <w:spacing w:val="17"/>
          <w:position w:val="-1"/>
          <w:sz w:val="24"/>
          <w:szCs w:val="24"/>
        </w:rPr>
        <w:t xml:space="preserve"> </w:t>
      </w:r>
      <w:r w:rsidRPr="00FC351B" w:rsidR="0097012A">
        <w:rPr>
          <w:rFonts w:eastAsia="Arial"/>
          <w:color w:val="010000"/>
          <w:position w:val="-1"/>
          <w:sz w:val="24"/>
          <w:szCs w:val="24"/>
        </w:rPr>
        <w:t>THE</w:t>
      </w:r>
      <w:r w:rsidRPr="00FC351B" w:rsidR="0097012A">
        <w:rPr>
          <w:rFonts w:eastAsia="Arial"/>
          <w:color w:val="010000"/>
          <w:spacing w:val="18"/>
          <w:position w:val="-1"/>
          <w:sz w:val="24"/>
          <w:szCs w:val="24"/>
        </w:rPr>
        <w:t xml:space="preserve"> </w:t>
      </w:r>
      <w:r w:rsidRPr="00FC351B" w:rsidR="0097012A">
        <w:rPr>
          <w:rFonts w:eastAsia="Arial"/>
          <w:color w:val="010000"/>
          <w:w w:val="106"/>
          <w:position w:val="-1"/>
          <w:sz w:val="24"/>
          <w:szCs w:val="24"/>
        </w:rPr>
        <w:t>CAPACITIES</w:t>
      </w:r>
      <w:r w:rsidRPr="00FC351B" w:rsidR="0097012A">
        <w:rPr>
          <w:rFonts w:eastAsia="Arial"/>
          <w:color w:val="010000"/>
          <w:spacing w:val="-2"/>
          <w:w w:val="106"/>
          <w:position w:val="-1"/>
          <w:sz w:val="24"/>
          <w:szCs w:val="24"/>
        </w:rPr>
        <w:t xml:space="preserve"> </w:t>
      </w:r>
      <w:r w:rsidRPr="00FC351B" w:rsidR="0097012A">
        <w:rPr>
          <w:rFonts w:eastAsia="Arial"/>
          <w:color w:val="010000"/>
          <w:position w:val="-1"/>
          <w:sz w:val="24"/>
          <w:szCs w:val="24"/>
        </w:rPr>
        <w:t>OF</w:t>
      </w:r>
      <w:r w:rsidRPr="00FC351B" w:rsidR="0097012A">
        <w:rPr>
          <w:rFonts w:eastAsia="Arial"/>
          <w:color w:val="010000"/>
          <w:spacing w:val="16"/>
          <w:position w:val="-1"/>
          <w:sz w:val="24"/>
          <w:szCs w:val="24"/>
        </w:rPr>
        <w:t xml:space="preserve"> </w:t>
      </w:r>
      <w:r w:rsidRPr="00FC351B" w:rsidR="0097012A">
        <w:rPr>
          <w:rFonts w:eastAsia="Arial"/>
          <w:color w:val="010000"/>
          <w:position w:val="-1"/>
          <w:sz w:val="24"/>
          <w:szCs w:val="24"/>
        </w:rPr>
        <w:t>OTHER</w:t>
      </w:r>
      <w:r w:rsidRPr="00FC351B" w:rsidR="0097012A">
        <w:rPr>
          <w:rFonts w:eastAsia="Arial"/>
          <w:color w:val="010000"/>
          <w:spacing w:val="31"/>
          <w:position w:val="-1"/>
          <w:sz w:val="24"/>
          <w:szCs w:val="24"/>
        </w:rPr>
        <w:t xml:space="preserve"> </w:t>
      </w:r>
      <w:r w:rsidRPr="00FC351B" w:rsidR="0097012A">
        <w:rPr>
          <w:rFonts w:eastAsia="Arial"/>
          <w:color w:val="010000"/>
          <w:w w:val="107"/>
          <w:position w:val="-1"/>
          <w:sz w:val="24"/>
          <w:szCs w:val="24"/>
        </w:rPr>
        <w:t>ENTITIES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97012A" w:rsidTr="00FF6482" w14:paraId="1DF856F0" w14:textId="77777777">
        <w:tc>
          <w:tcPr>
            <w:tcW w:w="4644" w:type="dxa"/>
            <w:shd w:val="clear" w:color="auto" w:fill="auto"/>
          </w:tcPr>
          <w:p w:rsidRPr="00AF78BC" w:rsidR="0097012A" w:rsidP="00C43A61" w:rsidRDefault="0097012A" w14:paraId="0CFBDC44" w14:textId="77777777">
            <w:pPr>
              <w:spacing w:before="66" w:after="0"/>
              <w:ind w:left="115" w:right="-20"/>
              <w:rPr>
                <w:rFonts w:eastAsia="Arial"/>
                <w:b/>
                <w:i/>
                <w:szCs w:val="24"/>
              </w:rPr>
            </w:pPr>
            <w:r w:rsidRPr="00AF78BC">
              <w:rPr>
                <w:rFonts w:eastAsia="Arial"/>
                <w:b/>
                <w:i/>
                <w:color w:val="010000"/>
                <w:w w:val="114"/>
                <w:szCs w:val="24"/>
              </w:rPr>
              <w:t>Reliance:</w:t>
            </w:r>
          </w:p>
        </w:tc>
        <w:tc>
          <w:tcPr>
            <w:tcW w:w="4645" w:type="dxa"/>
            <w:shd w:val="clear" w:color="auto" w:fill="auto"/>
          </w:tcPr>
          <w:p w:rsidRPr="00AF78BC" w:rsidR="0097012A" w:rsidP="00C43A61" w:rsidRDefault="0097012A" w14:paraId="353DC697" w14:textId="77777777">
            <w:pPr>
              <w:spacing w:before="66" w:after="0"/>
              <w:ind w:left="104" w:right="-20"/>
              <w:rPr>
                <w:rFonts w:eastAsia="Arial"/>
                <w:b/>
                <w:i/>
                <w:szCs w:val="24"/>
              </w:rPr>
            </w:pPr>
            <w:r w:rsidRPr="00AF78BC">
              <w:rPr>
                <w:rFonts w:eastAsia="Arial"/>
                <w:b/>
                <w:i/>
                <w:color w:val="010000"/>
                <w:w w:val="116"/>
                <w:szCs w:val="24"/>
              </w:rPr>
              <w:t>Answer:</w:t>
            </w:r>
          </w:p>
        </w:tc>
      </w:tr>
      <w:tr w:rsidRPr="00FC351B" w:rsidR="0097012A" w:rsidTr="00FF6482" w14:paraId="069A0392" w14:textId="77777777">
        <w:tc>
          <w:tcPr>
            <w:tcW w:w="4644" w:type="dxa"/>
            <w:shd w:val="clear" w:color="auto" w:fill="auto"/>
          </w:tcPr>
          <w:p w:rsidRPr="00FC351B" w:rsidR="0097012A" w:rsidP="00AF78BC" w:rsidRDefault="0097012A" w14:paraId="5B2C04FC" w14:textId="77777777">
            <w:pPr>
              <w:spacing w:before="66" w:after="0"/>
              <w:ind w:left="115" w:right="-20"/>
              <w:rPr>
                <w:rFonts w:eastAsia="Arial"/>
                <w:szCs w:val="24"/>
              </w:rPr>
            </w:pPr>
            <w:r w:rsidRPr="00FC351B">
              <w:rPr>
                <w:rFonts w:eastAsia="Arial"/>
                <w:color w:val="010000"/>
                <w:szCs w:val="24"/>
              </w:rPr>
              <w:t>Does</w:t>
            </w:r>
            <w:r w:rsidRPr="00FC351B">
              <w:rPr>
                <w:rFonts w:eastAsia="Arial"/>
                <w:color w:val="010000"/>
                <w:spacing w:val="23"/>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8"/>
                <w:szCs w:val="24"/>
              </w:rPr>
              <w:t>economic</w:t>
            </w:r>
            <w:r w:rsidRPr="00FC351B">
              <w:rPr>
                <w:rFonts w:eastAsia="Arial"/>
                <w:color w:val="010000"/>
                <w:spacing w:val="-1"/>
                <w:w w:val="10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rely</w:t>
            </w:r>
            <w:r w:rsidRPr="00FC351B">
              <w:rPr>
                <w:rFonts w:eastAsia="Arial"/>
                <w:color w:val="010000"/>
                <w:spacing w:val="20"/>
                <w:szCs w:val="24"/>
              </w:rPr>
              <w:t xml:space="preserve"> </w:t>
            </w:r>
            <w:r w:rsidRPr="00FC351B">
              <w:rPr>
                <w:rFonts w:eastAsia="Arial"/>
                <w:color w:val="010000"/>
                <w:szCs w:val="24"/>
              </w:rPr>
              <w:t>on</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capacities </w:t>
            </w:r>
            <w:r w:rsidRPr="00FC351B">
              <w:rPr>
                <w:rFonts w:eastAsia="Arial"/>
                <w:color w:val="010000"/>
                <w:spacing w:val="4"/>
                <w:szCs w:val="24"/>
              </w:rPr>
              <w:t xml:space="preserve"> </w:t>
            </w:r>
            <w:r w:rsidRPr="00FC351B">
              <w:rPr>
                <w:rFonts w:eastAsia="Arial"/>
                <w:color w:val="010000"/>
                <w:szCs w:val="24"/>
              </w:rPr>
              <w:t>of</w:t>
            </w:r>
            <w:r w:rsidRPr="00FC351B">
              <w:rPr>
                <w:rFonts w:eastAsia="Arial"/>
                <w:color w:val="010000"/>
                <w:spacing w:val="14"/>
                <w:szCs w:val="24"/>
              </w:rPr>
              <w:t xml:space="preserve"> </w:t>
            </w:r>
            <w:r w:rsidRPr="00FC351B">
              <w:rPr>
                <w:rFonts w:eastAsia="Arial"/>
                <w:color w:val="010000"/>
                <w:w w:val="105"/>
                <w:szCs w:val="24"/>
              </w:rPr>
              <w:t>other</w:t>
            </w:r>
            <w:r w:rsidR="00AF78BC">
              <w:rPr>
                <w:rFonts w:eastAsia="Arial"/>
                <w:color w:val="010000"/>
                <w:w w:val="105"/>
                <w:szCs w:val="24"/>
                <w:lang w:val="en-US"/>
              </w:rPr>
              <w:t xml:space="preserve"> </w:t>
            </w:r>
            <w:r w:rsidRPr="00FC351B">
              <w:rPr>
                <w:rFonts w:eastAsia="Arial"/>
                <w:color w:val="010000"/>
                <w:szCs w:val="24"/>
              </w:rPr>
              <w:t>entities</w:t>
            </w:r>
            <w:r w:rsidRPr="00FC351B">
              <w:rPr>
                <w:rFonts w:eastAsia="Arial"/>
                <w:color w:val="010000"/>
                <w:spacing w:val="31"/>
                <w:szCs w:val="24"/>
              </w:rPr>
              <w:t xml:space="preserve"> </w:t>
            </w:r>
            <w:r w:rsidRPr="00FC351B">
              <w:rPr>
                <w:rFonts w:eastAsia="Arial"/>
                <w:color w:val="010000"/>
                <w:szCs w:val="24"/>
              </w:rPr>
              <w:t>in</w:t>
            </w:r>
            <w:r w:rsidRPr="00FC351B">
              <w:rPr>
                <w:rFonts w:eastAsia="Arial"/>
                <w:color w:val="010000"/>
                <w:spacing w:val="16"/>
                <w:szCs w:val="24"/>
              </w:rPr>
              <w:t xml:space="preserve"> </w:t>
            </w:r>
            <w:r w:rsidRPr="00FC351B">
              <w:rPr>
                <w:rFonts w:eastAsia="Arial"/>
                <w:color w:val="010000"/>
                <w:szCs w:val="24"/>
              </w:rPr>
              <w:t>order</w:t>
            </w:r>
            <w:r w:rsidRPr="00FC351B">
              <w:rPr>
                <w:rFonts w:eastAsia="Arial"/>
                <w:color w:val="010000"/>
                <w:spacing w:val="19"/>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meet</w:t>
            </w:r>
            <w:r w:rsidRPr="00FC351B">
              <w:rPr>
                <w:rFonts w:eastAsia="Arial"/>
                <w:color w:val="010000"/>
                <w:spacing w:val="21"/>
                <w:szCs w:val="24"/>
              </w:rPr>
              <w:t xml:space="preserve"> </w:t>
            </w:r>
            <w:r w:rsidRPr="00FC351B">
              <w:rPr>
                <w:rFonts w:eastAsia="Arial"/>
                <w:color w:val="010000"/>
                <w:szCs w:val="24"/>
              </w:rPr>
              <w:t>the</w:t>
            </w:r>
            <w:r w:rsidRPr="00FC351B">
              <w:rPr>
                <w:rFonts w:eastAsia="Arial"/>
                <w:color w:val="010000"/>
                <w:spacing w:val="19"/>
                <w:szCs w:val="24"/>
              </w:rPr>
              <w:t xml:space="preserve"> </w:t>
            </w:r>
            <w:r w:rsidRPr="00FC351B">
              <w:rPr>
                <w:rFonts w:eastAsia="Arial"/>
                <w:color w:val="010000"/>
                <w:szCs w:val="24"/>
              </w:rPr>
              <w:t xml:space="preserve">selection </w:t>
            </w:r>
            <w:r w:rsidRPr="00FC351B">
              <w:rPr>
                <w:rFonts w:eastAsia="Arial"/>
                <w:color w:val="010000"/>
                <w:spacing w:val="1"/>
                <w:szCs w:val="24"/>
              </w:rPr>
              <w:t xml:space="preserve"> </w:t>
            </w:r>
            <w:r w:rsidRPr="00FC351B">
              <w:rPr>
                <w:rFonts w:eastAsia="Arial"/>
                <w:color w:val="010000"/>
                <w:szCs w:val="24"/>
              </w:rPr>
              <w:t>criteria</w:t>
            </w:r>
            <w:r w:rsidRPr="00FC351B">
              <w:rPr>
                <w:rFonts w:eastAsia="Arial"/>
                <w:color w:val="010000"/>
                <w:spacing w:val="31"/>
                <w:szCs w:val="24"/>
              </w:rPr>
              <w:t xml:space="preserve"> </w:t>
            </w:r>
            <w:r w:rsidRPr="00FC351B">
              <w:rPr>
                <w:rFonts w:eastAsia="Arial"/>
                <w:color w:val="010000"/>
                <w:szCs w:val="24"/>
              </w:rPr>
              <w:t>set</w:t>
            </w:r>
            <w:r w:rsidRPr="00FC351B">
              <w:rPr>
                <w:rFonts w:eastAsia="Arial"/>
                <w:color w:val="010000"/>
                <w:spacing w:val="18"/>
                <w:szCs w:val="24"/>
              </w:rPr>
              <w:t xml:space="preserve"> </w:t>
            </w:r>
            <w:r w:rsidRPr="00FC351B">
              <w:rPr>
                <w:rFonts w:eastAsia="Arial"/>
                <w:color w:val="010000"/>
                <w:szCs w:val="24"/>
              </w:rPr>
              <w:t>out</w:t>
            </w:r>
            <w:r w:rsidRPr="00FC351B">
              <w:rPr>
                <w:rFonts w:eastAsia="Arial"/>
                <w:color w:val="010000"/>
                <w:spacing w:val="17"/>
                <w:szCs w:val="24"/>
              </w:rPr>
              <w:t xml:space="preserve"> </w:t>
            </w:r>
            <w:r w:rsidRPr="00FC351B">
              <w:rPr>
                <w:rFonts w:eastAsia="Arial"/>
                <w:color w:val="010000"/>
                <w:szCs w:val="24"/>
              </w:rPr>
              <w:t>under</w:t>
            </w:r>
            <w:r w:rsidRPr="00FC351B">
              <w:rPr>
                <w:rFonts w:eastAsia="Arial"/>
                <w:color w:val="010000"/>
                <w:spacing w:val="23"/>
                <w:szCs w:val="24"/>
              </w:rPr>
              <w:t xml:space="preserve"> </w:t>
            </w:r>
            <w:r w:rsidRPr="00FC351B">
              <w:rPr>
                <w:rFonts w:eastAsia="Arial"/>
                <w:color w:val="010000"/>
                <w:szCs w:val="24"/>
              </w:rPr>
              <w:t>Part</w:t>
            </w:r>
            <w:r w:rsidRPr="00FC351B">
              <w:rPr>
                <w:rFonts w:eastAsia="Arial"/>
                <w:color w:val="010000"/>
                <w:spacing w:val="19"/>
                <w:szCs w:val="24"/>
              </w:rPr>
              <w:t xml:space="preserve"> </w:t>
            </w:r>
            <w:r w:rsidRPr="00FC351B">
              <w:rPr>
                <w:rFonts w:eastAsia="Arial"/>
                <w:color w:val="010000"/>
                <w:w w:val="109"/>
                <w:szCs w:val="24"/>
              </w:rPr>
              <w:t>IV</w:t>
            </w:r>
          </w:p>
          <w:p w:rsidRPr="00FC351B" w:rsidR="0097012A" w:rsidP="00C43A61" w:rsidRDefault="0097012A" w14:paraId="42C8228B" w14:textId="77777777">
            <w:pPr>
              <w:spacing w:before="22" w:after="0"/>
              <w:ind w:left="112" w:right="-20"/>
              <w:rPr>
                <w:rFonts w:eastAsia="Arial"/>
                <w:szCs w:val="24"/>
              </w:rPr>
            </w:pPr>
            <w:r w:rsidRPr="00FC351B">
              <w:rPr>
                <w:rFonts w:eastAsia="Arial"/>
                <w:color w:val="010000"/>
                <w:szCs w:val="24"/>
              </w:rPr>
              <w:t>and</w:t>
            </w:r>
            <w:r w:rsidRPr="00FC351B">
              <w:rPr>
                <w:rFonts w:eastAsia="Arial"/>
                <w:color w:val="010000"/>
                <w:spacing w:val="1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criteria</w:t>
            </w:r>
            <w:r w:rsidRPr="00FC351B">
              <w:rPr>
                <w:rFonts w:eastAsia="Arial"/>
                <w:color w:val="010000"/>
                <w:spacing w:val="34"/>
                <w:szCs w:val="24"/>
              </w:rPr>
              <w:t xml:space="preserve"> </w:t>
            </w:r>
            <w:r w:rsidRPr="00FC351B">
              <w:rPr>
                <w:rFonts w:eastAsia="Arial"/>
                <w:color w:val="010000"/>
                <w:szCs w:val="24"/>
              </w:rPr>
              <w:t>and</w:t>
            </w:r>
            <w:r w:rsidRPr="00FC351B">
              <w:rPr>
                <w:rFonts w:eastAsia="Arial"/>
                <w:color w:val="010000"/>
                <w:spacing w:val="19"/>
                <w:szCs w:val="24"/>
              </w:rPr>
              <w:t xml:space="preserve"> </w:t>
            </w:r>
            <w:r w:rsidRPr="00FC351B">
              <w:rPr>
                <w:rFonts w:eastAsia="Arial"/>
                <w:color w:val="010000"/>
                <w:szCs w:val="24"/>
              </w:rPr>
              <w:t>rules</w:t>
            </w:r>
            <w:r w:rsidRPr="00FC351B">
              <w:rPr>
                <w:rFonts w:eastAsia="Arial"/>
                <w:color w:val="010000"/>
                <w:spacing w:val="25"/>
                <w:szCs w:val="24"/>
              </w:rPr>
              <w:t xml:space="preserve"> </w:t>
            </w:r>
            <w:r w:rsidRPr="00FC351B">
              <w:rPr>
                <w:rFonts w:eastAsia="Arial"/>
                <w:color w:val="010000"/>
                <w:szCs w:val="24"/>
              </w:rPr>
              <w:t>(if</w:t>
            </w:r>
            <w:r w:rsidRPr="00FC351B">
              <w:rPr>
                <w:rFonts w:eastAsia="Arial"/>
                <w:color w:val="010000"/>
                <w:spacing w:val="10"/>
                <w:szCs w:val="24"/>
              </w:rPr>
              <w:t xml:space="preserve"> </w:t>
            </w:r>
            <w:r w:rsidRPr="00FC351B">
              <w:rPr>
                <w:rFonts w:eastAsia="Arial"/>
                <w:color w:val="010000"/>
                <w:szCs w:val="24"/>
              </w:rPr>
              <w:t>any)</w:t>
            </w:r>
            <w:r w:rsidRPr="00FC351B">
              <w:rPr>
                <w:rFonts w:eastAsia="Arial"/>
                <w:color w:val="010000"/>
                <w:spacing w:val="18"/>
                <w:szCs w:val="24"/>
              </w:rPr>
              <w:t xml:space="preserve"> </w:t>
            </w:r>
            <w:r w:rsidRPr="00FC351B">
              <w:rPr>
                <w:rFonts w:eastAsia="Arial"/>
                <w:color w:val="010000"/>
                <w:szCs w:val="24"/>
              </w:rPr>
              <w:t>set</w:t>
            </w:r>
            <w:r w:rsidRPr="00FC351B">
              <w:rPr>
                <w:rFonts w:eastAsia="Arial"/>
                <w:color w:val="010000"/>
                <w:spacing w:val="18"/>
                <w:szCs w:val="24"/>
              </w:rPr>
              <w:t xml:space="preserve"> </w:t>
            </w:r>
            <w:r w:rsidRPr="00FC351B">
              <w:rPr>
                <w:rFonts w:eastAsia="Arial"/>
                <w:color w:val="010000"/>
                <w:szCs w:val="24"/>
              </w:rPr>
              <w:t>out</w:t>
            </w:r>
            <w:r w:rsidRPr="00FC351B">
              <w:rPr>
                <w:rFonts w:eastAsia="Arial"/>
                <w:color w:val="010000"/>
                <w:spacing w:val="17"/>
                <w:szCs w:val="24"/>
              </w:rPr>
              <w:t xml:space="preserve"> </w:t>
            </w:r>
            <w:r w:rsidRPr="00FC351B">
              <w:rPr>
                <w:rFonts w:eastAsia="Arial"/>
                <w:color w:val="010000"/>
                <w:szCs w:val="24"/>
              </w:rPr>
              <w:t>under</w:t>
            </w:r>
            <w:r w:rsidRPr="00FC351B">
              <w:rPr>
                <w:rFonts w:eastAsia="Arial"/>
                <w:color w:val="010000"/>
                <w:spacing w:val="27"/>
                <w:szCs w:val="24"/>
              </w:rPr>
              <w:t xml:space="preserve"> </w:t>
            </w:r>
            <w:r w:rsidRPr="00FC351B">
              <w:rPr>
                <w:rFonts w:eastAsia="Arial"/>
                <w:color w:val="010000"/>
                <w:szCs w:val="24"/>
              </w:rPr>
              <w:t>Part</w:t>
            </w:r>
            <w:r w:rsidRPr="00FC351B">
              <w:rPr>
                <w:rFonts w:eastAsia="Arial"/>
                <w:color w:val="010000"/>
                <w:spacing w:val="22"/>
                <w:szCs w:val="24"/>
              </w:rPr>
              <w:t xml:space="preserve"> </w:t>
            </w:r>
            <w:r w:rsidRPr="00FC351B">
              <w:rPr>
                <w:rFonts w:eastAsia="Arial"/>
                <w:color w:val="010000"/>
                <w:szCs w:val="24"/>
              </w:rPr>
              <w:t>V</w:t>
            </w:r>
            <w:r w:rsidRPr="00FC351B">
              <w:rPr>
                <w:rFonts w:eastAsia="Arial"/>
                <w:color w:val="010000"/>
                <w:spacing w:val="6"/>
                <w:szCs w:val="24"/>
              </w:rPr>
              <w:t xml:space="preserve"> </w:t>
            </w:r>
            <w:r w:rsidRPr="00FC351B">
              <w:rPr>
                <w:rFonts w:eastAsia="Arial"/>
                <w:color w:val="010000"/>
                <w:w w:val="105"/>
                <w:szCs w:val="24"/>
              </w:rPr>
              <w:t>below?</w:t>
            </w:r>
          </w:p>
        </w:tc>
        <w:tc>
          <w:tcPr>
            <w:tcW w:w="4645" w:type="dxa"/>
            <w:shd w:val="clear" w:color="auto" w:fill="auto"/>
          </w:tcPr>
          <w:p w:rsidRPr="00FC351B" w:rsidR="0097012A" w:rsidP="00AF78BC" w:rsidRDefault="005B73C0" w14:paraId="12E21706" w14:textId="77777777">
            <w:pPr>
              <w:spacing w:before="15" w:after="0"/>
              <w:ind w:left="115" w:right="-20"/>
              <w:rPr>
                <w:rFonts w:eastAsia="Arial"/>
                <w:szCs w:val="24"/>
              </w:rPr>
            </w:pPr>
            <w:r>
              <w:rPr>
                <w:rFonts w:eastAsia="Times New Roman"/>
                <w:color w:val="010000"/>
                <w:w w:val="67"/>
                <w:szCs w:val="24"/>
                <w:lang w:val="en-US"/>
              </w:rPr>
              <w:t>[ ]</w:t>
            </w:r>
            <w:r w:rsidRPr="00AF78BC" w:rsidR="0097012A">
              <w:rPr>
                <w:rFonts w:eastAsia="Times New Roman"/>
                <w:b/>
                <w:color w:val="010000"/>
                <w:spacing w:val="4"/>
                <w:w w:val="55"/>
                <w:szCs w:val="24"/>
              </w:rPr>
              <w:t xml:space="preserve"> </w:t>
            </w:r>
            <w:r w:rsidRPr="00FC351B" w:rsidR="0097012A">
              <w:rPr>
                <w:rFonts w:eastAsia="Arial"/>
                <w:color w:val="010000"/>
                <w:szCs w:val="24"/>
              </w:rPr>
              <w:t>Yes</w:t>
            </w:r>
            <w:r w:rsidRPr="00FC351B" w:rsidR="0097012A">
              <w:rPr>
                <w:rFonts w:eastAsia="Arial"/>
                <w:color w:val="010000"/>
                <w:spacing w:val="18"/>
                <w:szCs w:val="24"/>
              </w:rPr>
              <w:t xml:space="preserve"> </w:t>
            </w:r>
            <w:r>
              <w:rPr>
                <w:rFonts w:eastAsia="Times New Roman"/>
                <w:color w:val="010000"/>
                <w:w w:val="67"/>
                <w:szCs w:val="24"/>
                <w:lang w:val="en-US"/>
              </w:rPr>
              <w:t>[ ]</w:t>
            </w:r>
            <w:r w:rsidRPr="00FC351B" w:rsidR="0097012A">
              <w:rPr>
                <w:rFonts w:eastAsia="Times New Roman"/>
                <w:color w:val="010000"/>
                <w:spacing w:val="12"/>
                <w:w w:val="55"/>
                <w:szCs w:val="24"/>
              </w:rPr>
              <w:t xml:space="preserve"> </w:t>
            </w:r>
            <w:r w:rsidRPr="00FC351B" w:rsidR="0097012A">
              <w:rPr>
                <w:rFonts w:eastAsia="Arial"/>
                <w:color w:val="010000"/>
                <w:w w:val="106"/>
                <w:szCs w:val="24"/>
              </w:rPr>
              <w:t>No</w:t>
            </w:r>
          </w:p>
        </w:tc>
      </w:tr>
    </w:tbl>
    <w:p w:rsidRPr="00FC351B" w:rsidR="0097012A" w:rsidP="00AF78BC" w:rsidRDefault="0097012A" w14:paraId="5D87A8F7" w14:textId="77777777">
      <w:pPr>
        <w:pBdr>
          <w:top w:val="single" w:color="auto" w:sz="4" w:space="1"/>
          <w:left w:val="single" w:color="auto" w:sz="4" w:space="4"/>
          <w:bottom w:val="single" w:color="auto" w:sz="4" w:space="1"/>
          <w:right w:val="single" w:color="auto" w:sz="4" w:space="4"/>
        </w:pBdr>
        <w:shd w:val="clear" w:color="auto" w:fill="BFBFBF"/>
        <w:rPr>
          <w:i/>
          <w:szCs w:val="24"/>
          <w:lang w:val="en-US"/>
        </w:rPr>
      </w:pPr>
      <w:r w:rsidRPr="00AF78BC">
        <w:rPr>
          <w:b/>
          <w:i/>
          <w:szCs w:val="24"/>
          <w:lang w:val="en-US"/>
        </w:rPr>
        <w:t>If yes</w:t>
      </w:r>
      <w:r w:rsidRPr="00FC351B">
        <w:rPr>
          <w:i/>
          <w:szCs w:val="24"/>
          <w:lang w:val="en-US"/>
        </w:rPr>
        <w:t xml:space="preserve">, please provide a separate ESPD form setting out the information required under </w:t>
      </w:r>
      <w:r w:rsidRPr="00AF78BC">
        <w:rPr>
          <w:b/>
          <w:i/>
          <w:szCs w:val="24"/>
          <w:lang w:val="en-US"/>
        </w:rPr>
        <w:t>Sections A and B of this Part and Part III</w:t>
      </w:r>
      <w:r w:rsidRPr="00FC351B">
        <w:rPr>
          <w:i/>
          <w:szCs w:val="24"/>
          <w:lang w:val="en-US"/>
        </w:rPr>
        <w:t xml:space="preserve"> for </w:t>
      </w:r>
      <w:r w:rsidRPr="00AF78BC">
        <w:rPr>
          <w:b/>
          <w:i/>
          <w:szCs w:val="24"/>
          <w:lang w:val="en-US"/>
        </w:rPr>
        <w:t>each</w:t>
      </w:r>
      <w:r w:rsidRPr="00FC351B">
        <w:rPr>
          <w:i/>
          <w:szCs w:val="24"/>
          <w:lang w:val="en-US"/>
        </w:rPr>
        <w:t xml:space="preserve"> of the entities concerned, duly filled in and signed by the entities concerned.</w:t>
      </w:r>
    </w:p>
    <w:p w:rsidRPr="00FC351B" w:rsidR="00934AC1" w:rsidP="00AF78BC" w:rsidRDefault="0097012A" w14:paraId="3869FD06" w14:textId="77777777">
      <w:pPr>
        <w:pBdr>
          <w:top w:val="single" w:color="auto" w:sz="4" w:space="1"/>
          <w:left w:val="single" w:color="auto" w:sz="4" w:space="4"/>
          <w:bottom w:val="single" w:color="auto" w:sz="4" w:space="1"/>
          <w:right w:val="single" w:color="auto" w:sz="4" w:space="4"/>
        </w:pBdr>
        <w:shd w:val="clear" w:color="auto" w:fill="BFBFBF"/>
        <w:rPr>
          <w:i/>
          <w:szCs w:val="24"/>
          <w:lang w:val="en-US"/>
        </w:rPr>
      </w:pPr>
      <w:r w:rsidRPr="00FC351B">
        <w:rPr>
          <w:i/>
          <w:szCs w:val="24"/>
          <w:lang w:val="en-US"/>
        </w:rPr>
        <w:t xml:space="preserve">Please note that this should also include any technicians or technical bodies, not belonging directly to the </w:t>
      </w:r>
      <w:r w:rsidRPr="00FC351B" w:rsidR="00AF78BC">
        <w:rPr>
          <w:i/>
          <w:szCs w:val="24"/>
          <w:lang w:val="en-US"/>
        </w:rPr>
        <w:t>economic</w:t>
      </w:r>
      <w:r w:rsidRPr="00FC351B">
        <w:rPr>
          <w:i/>
          <w:szCs w:val="24"/>
          <w:lang w:val="en-US"/>
        </w:rPr>
        <w:t xml:space="preserve"> operator’s undertaking, especially those responsible for quality control, and, in the case of public works contracts, the technicians or technical bodies upon whom the economic operator can call in order to carry out the work.</w:t>
      </w:r>
    </w:p>
    <w:p w:rsidRPr="00FC351B" w:rsidR="0097012A" w:rsidP="00AF78BC" w:rsidRDefault="0097012A" w14:paraId="551C9B3B" w14:textId="77777777">
      <w:pPr>
        <w:pBdr>
          <w:top w:val="single" w:color="auto" w:sz="4" w:space="1"/>
          <w:left w:val="single" w:color="auto" w:sz="4" w:space="4"/>
          <w:bottom w:val="single" w:color="auto" w:sz="4" w:space="1"/>
          <w:right w:val="single" w:color="auto" w:sz="4" w:space="4"/>
        </w:pBdr>
        <w:shd w:val="clear" w:color="auto" w:fill="BFBFBF"/>
        <w:rPr>
          <w:i/>
          <w:szCs w:val="24"/>
          <w:lang w:val="en-US"/>
        </w:rPr>
      </w:pPr>
      <w:r w:rsidRPr="00FC351B">
        <w:rPr>
          <w:i/>
          <w:szCs w:val="24"/>
          <w:lang w:val="en-US"/>
        </w:rPr>
        <w:t>Insofar as it is relevant for the specific capacity or capacities on which the economic operator relies, please include the information under Parts IV and V for each of the documents concerned</w:t>
      </w:r>
      <w:r w:rsidRPr="00FC351B" w:rsidR="003C72BF">
        <w:rPr>
          <w:rStyle w:val="Odwoanieprzypisudolnego"/>
          <w:i/>
          <w:szCs w:val="24"/>
          <w:lang w:val="en-US"/>
        </w:rPr>
        <w:footnoteReference w:id="12"/>
      </w:r>
      <w:r w:rsidRPr="00FC351B">
        <w:rPr>
          <w:i/>
          <w:szCs w:val="24"/>
          <w:lang w:val="en-US"/>
        </w:rPr>
        <w:t>.</w:t>
      </w:r>
    </w:p>
    <w:p w:rsidRPr="00FC351B" w:rsidR="004141DF" w:rsidP="00934AC1" w:rsidRDefault="004141DF" w14:paraId="457C0E49" w14:textId="77777777">
      <w:pPr>
        <w:pStyle w:val="ChapterTitle"/>
        <w:rPr>
          <w:sz w:val="24"/>
          <w:szCs w:val="24"/>
          <w:lang w:val="en-US"/>
        </w:rPr>
      </w:pPr>
    </w:p>
    <w:p w:rsidRPr="00FC351B" w:rsidR="00934AC1" w:rsidP="00934AC1" w:rsidRDefault="001B31B8" w14:paraId="433CD6EB" w14:textId="77777777">
      <w:pPr>
        <w:pStyle w:val="ChapterTitle"/>
        <w:rPr>
          <w:sz w:val="24"/>
          <w:szCs w:val="24"/>
          <w:u w:val="single"/>
        </w:rPr>
      </w:pPr>
      <w:r w:rsidRPr="00FC351B">
        <w:rPr>
          <w:sz w:val="24"/>
          <w:szCs w:val="24"/>
          <w:lang w:val="en-US"/>
        </w:rPr>
        <w:t>D</w:t>
      </w:r>
      <w:r w:rsidRPr="00FC351B" w:rsidR="00934AC1">
        <w:rPr>
          <w:sz w:val="24"/>
          <w:szCs w:val="24"/>
        </w:rPr>
        <w:t xml:space="preserve">: </w:t>
      </w:r>
      <w:r w:rsidR="00AF78BC">
        <w:rPr>
          <w:rFonts w:eastAsia="Arial"/>
          <w:color w:val="010000"/>
          <w:w w:val="106"/>
          <w:sz w:val="24"/>
          <w:szCs w:val="24"/>
          <w:lang w:val="en-US"/>
        </w:rPr>
        <w:t>I</w:t>
      </w:r>
      <w:r w:rsidRPr="00FC351B" w:rsidR="00AF78BC">
        <w:rPr>
          <w:rFonts w:eastAsia="Arial"/>
          <w:color w:val="010000"/>
          <w:w w:val="106"/>
          <w:sz w:val="24"/>
          <w:szCs w:val="24"/>
        </w:rPr>
        <w:t>nformation</w:t>
      </w:r>
      <w:r w:rsidRPr="00FC351B" w:rsidR="00AF78BC">
        <w:rPr>
          <w:rFonts w:eastAsia="Arial"/>
          <w:color w:val="010000"/>
          <w:spacing w:val="-2"/>
          <w:w w:val="106"/>
          <w:sz w:val="24"/>
          <w:szCs w:val="24"/>
        </w:rPr>
        <w:t xml:space="preserve"> </w:t>
      </w:r>
      <w:r w:rsidRPr="00FC351B" w:rsidR="00AF78BC">
        <w:rPr>
          <w:rFonts w:eastAsia="Arial"/>
          <w:color w:val="010000"/>
          <w:w w:val="106"/>
          <w:sz w:val="24"/>
          <w:szCs w:val="24"/>
        </w:rPr>
        <w:t>concerning subcontractors</w:t>
      </w:r>
      <w:r w:rsidRPr="00FC351B" w:rsidR="00AF78BC">
        <w:rPr>
          <w:rFonts w:eastAsia="Arial"/>
          <w:color w:val="010000"/>
          <w:spacing w:val="2"/>
          <w:w w:val="106"/>
          <w:sz w:val="24"/>
          <w:szCs w:val="24"/>
        </w:rPr>
        <w:t xml:space="preserve"> </w:t>
      </w:r>
      <w:r w:rsidRPr="00FC351B" w:rsidR="00AF78BC">
        <w:rPr>
          <w:rFonts w:eastAsia="Arial"/>
          <w:color w:val="010000"/>
          <w:sz w:val="24"/>
          <w:szCs w:val="24"/>
        </w:rPr>
        <w:t>on</w:t>
      </w:r>
      <w:r w:rsidRPr="00FC351B" w:rsidR="00AF78BC">
        <w:rPr>
          <w:rFonts w:eastAsia="Arial"/>
          <w:color w:val="010000"/>
          <w:spacing w:val="15"/>
          <w:sz w:val="24"/>
          <w:szCs w:val="24"/>
        </w:rPr>
        <w:t xml:space="preserve"> </w:t>
      </w:r>
      <w:r w:rsidRPr="00FC351B" w:rsidR="00AF78BC">
        <w:rPr>
          <w:rFonts w:eastAsia="Arial"/>
          <w:color w:val="010000"/>
          <w:sz w:val="24"/>
          <w:szCs w:val="24"/>
        </w:rPr>
        <w:t>whose</w:t>
      </w:r>
      <w:r w:rsidRPr="00FC351B" w:rsidR="00AF78BC">
        <w:rPr>
          <w:rFonts w:eastAsia="Arial"/>
          <w:color w:val="010000"/>
          <w:spacing w:val="35"/>
          <w:sz w:val="24"/>
          <w:szCs w:val="24"/>
        </w:rPr>
        <w:t xml:space="preserve"> </w:t>
      </w:r>
      <w:r w:rsidRPr="00FC351B" w:rsidR="00AF78BC">
        <w:rPr>
          <w:rFonts w:eastAsia="Arial"/>
          <w:color w:val="010000"/>
          <w:w w:val="107"/>
          <w:sz w:val="24"/>
          <w:szCs w:val="24"/>
        </w:rPr>
        <w:t>capacity</w:t>
      </w:r>
      <w:r w:rsidRPr="00FC351B" w:rsidR="00AF78BC">
        <w:rPr>
          <w:rFonts w:eastAsia="Arial"/>
          <w:color w:val="010000"/>
          <w:spacing w:val="-3"/>
          <w:w w:val="107"/>
          <w:sz w:val="24"/>
          <w:szCs w:val="24"/>
        </w:rPr>
        <w:t xml:space="preserve"> </w:t>
      </w:r>
      <w:r w:rsidRPr="00FC351B" w:rsidR="00AF78BC">
        <w:rPr>
          <w:rFonts w:eastAsia="Arial"/>
          <w:color w:val="010000"/>
          <w:sz w:val="24"/>
          <w:szCs w:val="24"/>
        </w:rPr>
        <w:t>the</w:t>
      </w:r>
      <w:r w:rsidRPr="00FC351B" w:rsidR="00AF78BC">
        <w:rPr>
          <w:rFonts w:eastAsia="Arial"/>
          <w:color w:val="010000"/>
          <w:spacing w:val="18"/>
          <w:sz w:val="24"/>
          <w:szCs w:val="24"/>
        </w:rPr>
        <w:t xml:space="preserve"> </w:t>
      </w:r>
      <w:r w:rsidRPr="00FC351B" w:rsidR="00AF78BC">
        <w:rPr>
          <w:rFonts w:eastAsia="Arial"/>
          <w:color w:val="010000"/>
          <w:w w:val="106"/>
          <w:sz w:val="24"/>
          <w:szCs w:val="24"/>
        </w:rPr>
        <w:t>economic</w:t>
      </w:r>
      <w:r w:rsidRPr="00FC351B" w:rsidR="00AF78BC">
        <w:rPr>
          <w:rFonts w:eastAsia="Arial"/>
          <w:color w:val="010000"/>
          <w:spacing w:val="1"/>
          <w:w w:val="106"/>
          <w:sz w:val="24"/>
          <w:szCs w:val="24"/>
        </w:rPr>
        <w:t xml:space="preserve"> </w:t>
      </w:r>
      <w:r w:rsidRPr="00FC351B" w:rsidR="00AF78BC">
        <w:rPr>
          <w:rFonts w:eastAsia="Arial"/>
          <w:color w:val="010000"/>
          <w:w w:val="106"/>
          <w:sz w:val="24"/>
          <w:szCs w:val="24"/>
        </w:rPr>
        <w:t>operator</w:t>
      </w:r>
      <w:r w:rsidRPr="00FC351B" w:rsidR="00AF78BC">
        <w:rPr>
          <w:rFonts w:eastAsia="Arial"/>
          <w:color w:val="010000"/>
          <w:spacing w:val="12"/>
          <w:w w:val="106"/>
          <w:sz w:val="24"/>
          <w:szCs w:val="24"/>
        </w:rPr>
        <w:t xml:space="preserve"> </w:t>
      </w:r>
      <w:r w:rsidRPr="00AF78BC" w:rsidR="00AF78BC">
        <w:rPr>
          <w:rFonts w:eastAsia="Arial"/>
          <w:color w:val="010000"/>
          <w:sz w:val="24"/>
          <w:szCs w:val="24"/>
          <w:u w:val="single"/>
        </w:rPr>
        <w:t>does</w:t>
      </w:r>
      <w:r w:rsidRPr="00AF78BC" w:rsidR="00AF78BC">
        <w:rPr>
          <w:rFonts w:eastAsia="Arial"/>
          <w:color w:val="010000"/>
          <w:spacing w:val="24"/>
          <w:sz w:val="24"/>
          <w:szCs w:val="24"/>
          <w:u w:val="single"/>
        </w:rPr>
        <w:t xml:space="preserve"> </w:t>
      </w:r>
      <w:r w:rsidRPr="00AF78BC" w:rsidR="00AF78BC">
        <w:rPr>
          <w:rFonts w:eastAsia="Arial"/>
          <w:color w:val="010000"/>
          <w:sz w:val="24"/>
          <w:szCs w:val="24"/>
          <w:u w:val="single"/>
        </w:rPr>
        <w:t>not</w:t>
      </w:r>
      <w:r w:rsidRPr="00FC351B" w:rsidR="00AF78BC">
        <w:rPr>
          <w:rFonts w:eastAsia="Arial"/>
          <w:color w:val="010000"/>
          <w:spacing w:val="22"/>
          <w:sz w:val="24"/>
          <w:szCs w:val="24"/>
        </w:rPr>
        <w:t xml:space="preserve"> </w:t>
      </w:r>
      <w:r w:rsidRPr="00FC351B" w:rsidR="00AF78BC">
        <w:rPr>
          <w:rFonts w:eastAsia="Arial"/>
          <w:color w:val="010000"/>
          <w:w w:val="106"/>
          <w:sz w:val="24"/>
          <w:szCs w:val="24"/>
        </w:rPr>
        <w:t>rely</w:t>
      </w:r>
    </w:p>
    <w:p w:rsidRPr="00FC351B" w:rsidR="00934AC1" w:rsidP="00934AC1" w:rsidRDefault="00934AC1" w14:paraId="100DCB64" w14:textId="77777777">
      <w:pPr>
        <w:pStyle w:val="ChapterTitle"/>
        <w:keepNext w:val="0"/>
        <w:pBdr>
          <w:top w:val="single" w:color="auto" w:sz="4" w:space="1"/>
          <w:left w:val="single" w:color="auto" w:sz="4" w:space="4"/>
          <w:bottom w:val="single" w:color="auto" w:sz="4" w:space="1"/>
          <w:right w:val="single" w:color="auto" w:sz="4" w:space="4"/>
        </w:pBdr>
        <w:shd w:val="clear" w:color="auto" w:fill="BFBFBF"/>
        <w:spacing w:after="120"/>
        <w:rPr>
          <w:sz w:val="24"/>
          <w:szCs w:val="24"/>
        </w:rPr>
      </w:pPr>
      <w:r w:rsidRPr="00FC351B">
        <w:rPr>
          <w:sz w:val="24"/>
          <w:szCs w:val="24"/>
        </w:rPr>
        <w:t>(</w:t>
      </w:r>
      <w:r w:rsidRPr="00FC351B" w:rsidR="001B31B8">
        <w:rPr>
          <w:sz w:val="24"/>
          <w:szCs w:val="24"/>
          <w:lang w:val="en-US"/>
        </w:rPr>
        <w:t>Section to be filled-in only if this information is explicitly required by the contracting authority or contracting entity</w:t>
      </w:r>
      <w:r w:rsidRPr="00FC351B">
        <w:rPr>
          <w:sz w:val="24"/>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1B31B8" w:rsidTr="00FF6482" w14:paraId="19A27D77" w14:textId="77777777">
        <w:tc>
          <w:tcPr>
            <w:tcW w:w="4644" w:type="dxa"/>
            <w:shd w:val="clear" w:color="auto" w:fill="auto"/>
          </w:tcPr>
          <w:p w:rsidRPr="00AF78BC" w:rsidR="001B31B8" w:rsidP="00863480" w:rsidRDefault="001B31B8" w14:paraId="7C4082E2" w14:textId="77777777">
            <w:pPr>
              <w:spacing w:before="66" w:after="0"/>
              <w:ind w:left="108" w:right="-20"/>
              <w:rPr>
                <w:rFonts w:eastAsia="Arial"/>
                <w:b/>
                <w:i/>
                <w:szCs w:val="24"/>
              </w:rPr>
            </w:pPr>
            <w:r w:rsidRPr="00AF78BC">
              <w:rPr>
                <w:rFonts w:eastAsia="Arial"/>
                <w:b/>
                <w:i/>
                <w:color w:val="010000"/>
                <w:w w:val="118"/>
                <w:szCs w:val="24"/>
              </w:rPr>
              <w:t>Subcontracting:</w:t>
            </w:r>
          </w:p>
        </w:tc>
        <w:tc>
          <w:tcPr>
            <w:tcW w:w="4645" w:type="dxa"/>
            <w:shd w:val="clear" w:color="auto" w:fill="auto"/>
          </w:tcPr>
          <w:p w:rsidRPr="00AF78BC" w:rsidR="001B31B8" w:rsidP="00863480" w:rsidRDefault="001B31B8" w14:paraId="51EA03D9" w14:textId="77777777">
            <w:pPr>
              <w:spacing w:before="66" w:after="0"/>
              <w:ind w:left="104" w:right="-20"/>
              <w:rPr>
                <w:rFonts w:eastAsia="Arial"/>
                <w:b/>
                <w:i/>
                <w:szCs w:val="24"/>
              </w:rPr>
            </w:pPr>
            <w:r w:rsidRPr="00AF78BC">
              <w:rPr>
                <w:rFonts w:eastAsia="Arial"/>
                <w:b/>
                <w:i/>
                <w:color w:val="010000"/>
                <w:w w:val="116"/>
                <w:szCs w:val="24"/>
              </w:rPr>
              <w:t>Answer:</w:t>
            </w:r>
          </w:p>
        </w:tc>
      </w:tr>
      <w:tr w:rsidRPr="00FC351B" w:rsidR="001B31B8" w:rsidTr="00FF6482" w14:paraId="77A06381" w14:textId="77777777">
        <w:tc>
          <w:tcPr>
            <w:tcW w:w="4644" w:type="dxa"/>
            <w:shd w:val="clear" w:color="auto" w:fill="auto"/>
          </w:tcPr>
          <w:p w:rsidRPr="00FC351B" w:rsidR="001B31B8" w:rsidP="00863480" w:rsidRDefault="001B31B8" w14:paraId="09B40BB6" w14:textId="77777777">
            <w:pPr>
              <w:spacing w:before="70" w:after="0" w:line="273" w:lineRule="auto"/>
              <w:ind w:left="104" w:right="238" w:firstLine="11"/>
              <w:rPr>
                <w:rFonts w:eastAsia="Arial"/>
                <w:szCs w:val="24"/>
              </w:rPr>
            </w:pPr>
            <w:r w:rsidRPr="00FC351B">
              <w:rPr>
                <w:rFonts w:eastAsia="Arial"/>
                <w:color w:val="010000"/>
                <w:szCs w:val="24"/>
              </w:rPr>
              <w:t>Does</w:t>
            </w:r>
            <w:r w:rsidRPr="00FC351B">
              <w:rPr>
                <w:rFonts w:eastAsia="Arial"/>
                <w:color w:val="010000"/>
                <w:spacing w:val="23"/>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8"/>
                <w:szCs w:val="24"/>
              </w:rPr>
              <w:t>economic</w:t>
            </w:r>
            <w:r w:rsidRPr="00FC351B">
              <w:rPr>
                <w:rFonts w:eastAsia="Arial"/>
                <w:color w:val="010000"/>
                <w:spacing w:val="-1"/>
                <w:w w:val="108"/>
                <w:szCs w:val="24"/>
              </w:rPr>
              <w:t xml:space="preserve"> </w:t>
            </w:r>
            <w:r w:rsidRPr="00FC351B">
              <w:rPr>
                <w:rFonts w:eastAsia="Arial"/>
                <w:color w:val="010000"/>
                <w:szCs w:val="24"/>
              </w:rPr>
              <w:t>operator</w:t>
            </w:r>
            <w:r w:rsidRPr="00FC351B">
              <w:rPr>
                <w:rFonts w:eastAsia="Arial"/>
                <w:color w:val="010000"/>
                <w:spacing w:val="32"/>
                <w:szCs w:val="24"/>
              </w:rPr>
              <w:t xml:space="preserve"> </w:t>
            </w:r>
            <w:r w:rsidRPr="00FC351B">
              <w:rPr>
                <w:rFonts w:eastAsia="Arial"/>
                <w:color w:val="010000"/>
                <w:szCs w:val="24"/>
              </w:rPr>
              <w:t>intend</w:t>
            </w:r>
            <w:r w:rsidRPr="00FC351B">
              <w:rPr>
                <w:rFonts w:eastAsia="Arial"/>
                <w:color w:val="010000"/>
                <w:spacing w:val="25"/>
                <w:szCs w:val="24"/>
              </w:rPr>
              <w:t xml:space="preserve"> </w:t>
            </w:r>
            <w:r w:rsidRPr="00FC351B">
              <w:rPr>
                <w:rFonts w:eastAsia="Arial"/>
                <w:color w:val="010000"/>
                <w:szCs w:val="24"/>
              </w:rPr>
              <w:t>to</w:t>
            </w:r>
            <w:r w:rsidRPr="00FC351B">
              <w:rPr>
                <w:rFonts w:eastAsia="Arial"/>
                <w:color w:val="010000"/>
                <w:spacing w:val="12"/>
                <w:szCs w:val="24"/>
              </w:rPr>
              <w:t xml:space="preserve"> </w:t>
            </w:r>
            <w:r w:rsidRPr="00FC351B">
              <w:rPr>
                <w:rFonts w:eastAsia="Arial"/>
                <w:color w:val="010000"/>
                <w:szCs w:val="24"/>
              </w:rPr>
              <w:t xml:space="preserve">subcontract </w:t>
            </w:r>
            <w:r w:rsidRPr="00FC351B">
              <w:rPr>
                <w:rFonts w:eastAsia="Arial"/>
                <w:color w:val="010000"/>
                <w:spacing w:val="12"/>
                <w:szCs w:val="24"/>
              </w:rPr>
              <w:t xml:space="preserve"> </w:t>
            </w:r>
            <w:r w:rsidRPr="00FC351B">
              <w:rPr>
                <w:rFonts w:eastAsia="Arial"/>
                <w:color w:val="010000"/>
                <w:szCs w:val="24"/>
              </w:rPr>
              <w:t>any</w:t>
            </w:r>
            <w:r w:rsidRPr="00FC351B">
              <w:rPr>
                <w:rFonts w:eastAsia="Arial"/>
                <w:color w:val="010000"/>
                <w:spacing w:val="13"/>
                <w:szCs w:val="24"/>
              </w:rPr>
              <w:t xml:space="preserve"> </w:t>
            </w:r>
            <w:r w:rsidRPr="00FC351B">
              <w:rPr>
                <w:rFonts w:eastAsia="Arial"/>
                <w:color w:val="010000"/>
                <w:szCs w:val="24"/>
              </w:rPr>
              <w:t>share</w:t>
            </w:r>
            <w:r w:rsidRPr="00FC351B">
              <w:rPr>
                <w:rFonts w:eastAsia="Arial"/>
                <w:color w:val="010000"/>
                <w:spacing w:val="29"/>
                <w:szCs w:val="24"/>
              </w:rPr>
              <w:t xml:space="preserve"> </w:t>
            </w:r>
            <w:r w:rsidRPr="00FC351B">
              <w:rPr>
                <w:rFonts w:eastAsia="Arial"/>
                <w:color w:val="010000"/>
                <w:w w:val="107"/>
                <w:szCs w:val="24"/>
              </w:rPr>
              <w:t xml:space="preserve">of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contract</w:t>
            </w:r>
            <w:r w:rsidRPr="00FC351B">
              <w:rPr>
                <w:rFonts w:eastAsia="Arial"/>
                <w:color w:val="010000"/>
                <w:spacing w:val="30"/>
                <w:szCs w:val="24"/>
              </w:rPr>
              <w:t xml:space="preserve"> </w:t>
            </w:r>
            <w:r w:rsidRPr="00FC351B">
              <w:rPr>
                <w:rFonts w:eastAsia="Arial"/>
                <w:color w:val="010000"/>
                <w:szCs w:val="24"/>
              </w:rPr>
              <w:t>to</w:t>
            </w:r>
            <w:r w:rsidRPr="00FC351B">
              <w:rPr>
                <w:rFonts w:eastAsia="Arial"/>
                <w:color w:val="010000"/>
                <w:spacing w:val="10"/>
                <w:szCs w:val="24"/>
              </w:rPr>
              <w:t xml:space="preserve"> </w:t>
            </w:r>
            <w:r w:rsidRPr="00FC351B">
              <w:rPr>
                <w:rFonts w:eastAsia="Arial"/>
                <w:color w:val="010000"/>
                <w:szCs w:val="24"/>
              </w:rPr>
              <w:t>third</w:t>
            </w:r>
            <w:r w:rsidRPr="00FC351B">
              <w:rPr>
                <w:rFonts w:eastAsia="Arial"/>
                <w:color w:val="010000"/>
                <w:spacing w:val="25"/>
                <w:szCs w:val="24"/>
              </w:rPr>
              <w:t xml:space="preserve"> </w:t>
            </w:r>
            <w:r w:rsidRPr="00FC351B">
              <w:rPr>
                <w:rFonts w:eastAsia="Arial"/>
                <w:color w:val="010000"/>
                <w:w w:val="105"/>
                <w:szCs w:val="24"/>
              </w:rPr>
              <w:t>parties?</w:t>
            </w:r>
          </w:p>
        </w:tc>
        <w:tc>
          <w:tcPr>
            <w:tcW w:w="4645" w:type="dxa"/>
            <w:shd w:val="clear" w:color="auto" w:fill="auto"/>
          </w:tcPr>
          <w:p w:rsidRPr="00FC351B" w:rsidR="001B31B8" w:rsidP="00863480" w:rsidRDefault="005B73C0" w14:paraId="5B31F18C" w14:textId="77777777">
            <w:pPr>
              <w:spacing w:before="18" w:after="0"/>
              <w:ind w:left="115" w:right="-20"/>
              <w:rPr>
                <w:rFonts w:eastAsia="Arial"/>
                <w:szCs w:val="24"/>
              </w:rPr>
            </w:pPr>
            <w:r>
              <w:rPr>
                <w:rFonts w:eastAsia="Times New Roman"/>
                <w:color w:val="010000"/>
                <w:w w:val="67"/>
                <w:szCs w:val="24"/>
                <w:lang w:val="en-US"/>
              </w:rPr>
              <w:t>[ ]</w:t>
            </w:r>
            <w:r w:rsidRPr="00FC351B" w:rsidR="001B31B8">
              <w:rPr>
                <w:rFonts w:eastAsia="Arial"/>
                <w:color w:val="010000"/>
                <w:szCs w:val="24"/>
              </w:rPr>
              <w:t>Yes</w:t>
            </w:r>
            <w:r w:rsidRPr="00FC351B" w:rsidR="001B31B8">
              <w:rPr>
                <w:rFonts w:eastAsia="Arial"/>
                <w:color w:val="010000"/>
                <w:spacing w:val="18"/>
                <w:szCs w:val="24"/>
              </w:rPr>
              <w:t xml:space="preserve"> </w:t>
            </w:r>
            <w:r>
              <w:rPr>
                <w:rFonts w:eastAsia="Times New Roman"/>
                <w:color w:val="010000"/>
                <w:w w:val="67"/>
                <w:szCs w:val="24"/>
                <w:lang w:val="en-US"/>
              </w:rPr>
              <w:t>[ ]</w:t>
            </w:r>
            <w:r w:rsidRPr="00FC351B" w:rsidR="001B31B8">
              <w:rPr>
                <w:rFonts w:eastAsia="Arial"/>
                <w:color w:val="010000"/>
                <w:w w:val="106"/>
                <w:szCs w:val="24"/>
              </w:rPr>
              <w:t>No</w:t>
            </w:r>
          </w:p>
          <w:p w:rsidRPr="00FC351B" w:rsidR="001B31B8" w:rsidP="00AF78BC" w:rsidRDefault="001B31B8" w14:paraId="260C7D0D" w14:textId="77777777">
            <w:pPr>
              <w:pStyle w:val="Bezodstpw"/>
              <w:ind w:left="115"/>
            </w:pPr>
            <w:r w:rsidRPr="00FC351B">
              <w:t>If</w:t>
            </w:r>
            <w:r w:rsidRPr="00FC351B">
              <w:rPr>
                <w:spacing w:val="13"/>
              </w:rPr>
              <w:t xml:space="preserve"> </w:t>
            </w:r>
            <w:r w:rsidRPr="00FC351B">
              <w:t>yes</w:t>
            </w:r>
            <w:r w:rsidRPr="00FC351B">
              <w:rPr>
                <w:spacing w:val="31"/>
              </w:rPr>
              <w:t xml:space="preserve"> </w:t>
            </w:r>
            <w:r w:rsidRPr="00FC351B">
              <w:t>and</w:t>
            </w:r>
            <w:r w:rsidRPr="00FC351B">
              <w:rPr>
                <w:spacing w:val="35"/>
              </w:rPr>
              <w:t xml:space="preserve"> </w:t>
            </w:r>
            <w:r w:rsidRPr="00FC351B">
              <w:t>in</w:t>
            </w:r>
            <w:r w:rsidRPr="00FC351B">
              <w:rPr>
                <w:spacing w:val="27"/>
              </w:rPr>
              <w:t xml:space="preserve"> </w:t>
            </w:r>
            <w:r w:rsidRPr="00FC351B">
              <w:t>so</w:t>
            </w:r>
            <w:r w:rsidRPr="00FC351B">
              <w:rPr>
                <w:spacing w:val="30"/>
              </w:rPr>
              <w:t xml:space="preserve"> </w:t>
            </w:r>
            <w:r w:rsidRPr="00FC351B">
              <w:t>far</w:t>
            </w:r>
            <w:r w:rsidRPr="00FC351B">
              <w:rPr>
                <w:spacing w:val="29"/>
              </w:rPr>
              <w:t xml:space="preserve"> </w:t>
            </w:r>
            <w:r w:rsidRPr="00FC351B">
              <w:t>as</w:t>
            </w:r>
            <w:r w:rsidRPr="00FC351B">
              <w:rPr>
                <w:spacing w:val="25"/>
              </w:rPr>
              <w:t xml:space="preserve"> </w:t>
            </w:r>
            <w:r w:rsidRPr="00FC351B">
              <w:rPr>
                <w:w w:val="115"/>
              </w:rPr>
              <w:t>known,</w:t>
            </w:r>
            <w:r w:rsidRPr="00FC351B">
              <w:rPr>
                <w:spacing w:val="7"/>
                <w:w w:val="115"/>
              </w:rPr>
              <w:t xml:space="preserve"> </w:t>
            </w:r>
            <w:r w:rsidRPr="00FC351B">
              <w:t>please</w:t>
            </w:r>
            <w:r w:rsidRPr="00FC351B">
              <w:rPr>
                <w:spacing w:val="28"/>
              </w:rPr>
              <w:t xml:space="preserve"> </w:t>
            </w:r>
            <w:r w:rsidRPr="00FC351B">
              <w:t>list</w:t>
            </w:r>
            <w:r w:rsidRPr="00FC351B">
              <w:rPr>
                <w:spacing w:val="12"/>
              </w:rPr>
              <w:t xml:space="preserve"> </w:t>
            </w:r>
            <w:r w:rsidRPr="00FC351B">
              <w:t>the</w:t>
            </w:r>
            <w:r w:rsidRPr="00FC351B">
              <w:rPr>
                <w:spacing w:val="21"/>
              </w:rPr>
              <w:t xml:space="preserve"> </w:t>
            </w:r>
            <w:r w:rsidRPr="00FC351B">
              <w:rPr>
                <w:w w:val="107"/>
              </w:rPr>
              <w:t xml:space="preserve">proposed </w:t>
            </w:r>
            <w:r w:rsidRPr="00FC351B">
              <w:rPr>
                <w:w w:val="106"/>
              </w:rPr>
              <w:t>subcontractors:</w:t>
            </w:r>
          </w:p>
          <w:p w:rsidRPr="00AF78BC" w:rsidR="001B31B8" w:rsidP="00AF78BC" w:rsidRDefault="001B31B8" w14:paraId="4826127F" w14:textId="77777777">
            <w:pPr>
              <w:spacing w:before="3" w:after="0"/>
              <w:ind w:left="115" w:right="-20"/>
              <w:rPr>
                <w:rFonts w:eastAsia="Times New Roman"/>
                <w:szCs w:val="24"/>
                <w:lang w:val="en-US"/>
              </w:rPr>
            </w:pPr>
            <w:r w:rsidRPr="00FC351B">
              <w:rPr>
                <w:rFonts w:eastAsia="Times New Roman"/>
                <w:color w:val="010000"/>
                <w:spacing w:val="8"/>
                <w:w w:val="67"/>
                <w:szCs w:val="24"/>
              </w:rPr>
              <w:t>[</w:t>
            </w:r>
            <w:r w:rsidRPr="00FC351B">
              <w:rPr>
                <w:rFonts w:eastAsia="Times New Roman"/>
                <w:color w:val="010000"/>
                <w:w w:val="89"/>
                <w:szCs w:val="24"/>
              </w:rPr>
              <w:t>..</w:t>
            </w:r>
            <w:r w:rsidRPr="00FC351B">
              <w:rPr>
                <w:rFonts w:eastAsia="Times New Roman"/>
                <w:color w:val="010000"/>
                <w:spacing w:val="1"/>
                <w:w w:val="89"/>
                <w:szCs w:val="24"/>
              </w:rPr>
              <w:t>.</w:t>
            </w:r>
            <w:r w:rsidRPr="00AF78BC" w:rsidR="00AF78BC">
              <w:rPr>
                <w:rFonts w:eastAsia="Times New Roman"/>
                <w:b/>
                <w:color w:val="010000"/>
                <w:w w:val="55"/>
                <w:szCs w:val="24"/>
                <w:lang w:val="en-US"/>
              </w:rPr>
              <w:t>]</w:t>
            </w:r>
          </w:p>
        </w:tc>
      </w:tr>
    </w:tbl>
    <w:p w:rsidRPr="00AF78BC" w:rsidR="00934AC1" w:rsidP="00934AC1" w:rsidRDefault="001B31B8" w14:paraId="5F16561B" w14:textId="77777777">
      <w:pPr>
        <w:pStyle w:val="ChapterTitle"/>
        <w:keepNext w:val="0"/>
        <w:pBdr>
          <w:top w:val="single" w:color="auto" w:sz="4" w:space="1"/>
          <w:left w:val="single" w:color="auto" w:sz="4" w:space="4"/>
          <w:bottom w:val="single" w:color="auto" w:sz="4" w:space="1"/>
          <w:right w:val="single" w:color="auto" w:sz="4" w:space="4"/>
        </w:pBdr>
        <w:shd w:val="clear" w:color="auto" w:fill="BFBFBF"/>
        <w:spacing w:after="120"/>
        <w:jc w:val="both"/>
        <w:rPr>
          <w:sz w:val="24"/>
          <w:szCs w:val="24"/>
          <w:lang w:val="en-US"/>
        </w:rPr>
      </w:pPr>
      <w:r w:rsidRPr="00FC351B">
        <w:rPr>
          <w:i/>
          <w:sz w:val="24"/>
          <w:szCs w:val="24"/>
          <w:u w:val="single"/>
          <w:lang w:val="en-US"/>
        </w:rPr>
        <w:t>If the contracting authority or contracting entity explicitly requests this information</w:t>
      </w:r>
      <w:r w:rsidR="00AF78BC">
        <w:rPr>
          <w:i/>
          <w:sz w:val="24"/>
          <w:szCs w:val="24"/>
          <w:u w:val="single"/>
          <w:lang w:val="en-US"/>
        </w:rPr>
        <w:t xml:space="preserve"> </w:t>
      </w:r>
      <w:r w:rsidRPr="00AF78BC">
        <w:rPr>
          <w:i/>
          <w:sz w:val="24"/>
          <w:szCs w:val="24"/>
          <w:lang w:val="en-US"/>
        </w:rPr>
        <w:t>in addition to the information under this section</w:t>
      </w:r>
      <w:r w:rsidRPr="00FC351B">
        <w:rPr>
          <w:i/>
          <w:sz w:val="24"/>
          <w:szCs w:val="24"/>
          <w:u w:val="single"/>
          <w:lang w:val="en-US"/>
        </w:rPr>
        <w:t>, please provide the information required under Sections A and B of this Part and Part III for each of the (categories of) subcontractors concerned.</w:t>
      </w:r>
    </w:p>
    <w:p w:rsidRPr="00FC351B" w:rsidR="004141DF" w:rsidP="00934AC1" w:rsidRDefault="004141DF" w14:paraId="76F22897" w14:textId="77777777">
      <w:pPr>
        <w:pStyle w:val="ChapterTitle"/>
        <w:rPr>
          <w:sz w:val="24"/>
          <w:szCs w:val="24"/>
          <w:lang w:val="en-US"/>
        </w:rPr>
      </w:pPr>
    </w:p>
    <w:p w:rsidRPr="00AF78BC" w:rsidR="001B31B8" w:rsidP="00AF78BC" w:rsidRDefault="001B31B8" w14:paraId="430C2071" w14:textId="77777777">
      <w:pPr>
        <w:pStyle w:val="Bezodstpw"/>
        <w:jc w:val="center"/>
        <w:rPr>
          <w:b/>
        </w:rPr>
      </w:pPr>
      <w:r w:rsidRPr="00AF78BC">
        <w:rPr>
          <w:b/>
        </w:rPr>
        <w:t>Part</w:t>
      </w:r>
      <w:r w:rsidRPr="00AF78BC">
        <w:rPr>
          <w:b/>
          <w:spacing w:val="34"/>
        </w:rPr>
        <w:t xml:space="preserve"> </w:t>
      </w:r>
      <w:r w:rsidRPr="00AF78BC">
        <w:rPr>
          <w:b/>
        </w:rPr>
        <w:t>III:</w:t>
      </w:r>
      <w:r w:rsidRPr="00AF78BC">
        <w:rPr>
          <w:b/>
          <w:spacing w:val="-18"/>
        </w:rPr>
        <w:t xml:space="preserve"> </w:t>
      </w:r>
      <w:r w:rsidRPr="00AF78BC">
        <w:rPr>
          <w:b/>
        </w:rPr>
        <w:t>Exclusion</w:t>
      </w:r>
      <w:r w:rsidRPr="00AF78BC">
        <w:rPr>
          <w:b/>
          <w:spacing w:val="28"/>
        </w:rPr>
        <w:t xml:space="preserve"> </w:t>
      </w:r>
      <w:r w:rsidRPr="00AF78BC">
        <w:rPr>
          <w:b/>
        </w:rPr>
        <w:t>grounds</w:t>
      </w:r>
    </w:p>
    <w:p w:rsidRPr="00FC351B" w:rsidR="00934AC1" w:rsidP="00934AC1" w:rsidRDefault="00934AC1" w14:paraId="434564FE" w14:textId="77777777">
      <w:pPr>
        <w:pStyle w:val="SectionTitle"/>
        <w:rPr>
          <w:sz w:val="24"/>
          <w:szCs w:val="24"/>
        </w:rPr>
      </w:pPr>
      <w:r w:rsidRPr="00FC351B">
        <w:rPr>
          <w:sz w:val="24"/>
          <w:szCs w:val="24"/>
        </w:rPr>
        <w:t xml:space="preserve">А: </w:t>
      </w:r>
      <w:r w:rsidRPr="00FC351B" w:rsidR="001B31B8">
        <w:rPr>
          <w:rFonts w:eastAsia="Arial"/>
          <w:color w:val="030000"/>
          <w:sz w:val="24"/>
          <w:szCs w:val="24"/>
        </w:rPr>
        <w:t>GROUNDS</w:t>
      </w:r>
      <w:r w:rsidRPr="00FC351B" w:rsidR="001B31B8">
        <w:rPr>
          <w:rFonts w:eastAsia="Arial"/>
          <w:color w:val="030000"/>
          <w:spacing w:val="-4"/>
          <w:sz w:val="24"/>
          <w:szCs w:val="24"/>
        </w:rPr>
        <w:t xml:space="preserve"> </w:t>
      </w:r>
      <w:r w:rsidRPr="00FC351B" w:rsidR="001B31B8">
        <w:rPr>
          <w:rFonts w:eastAsia="Arial"/>
          <w:color w:val="030000"/>
          <w:sz w:val="24"/>
          <w:szCs w:val="24"/>
        </w:rPr>
        <w:t>RELATING</w:t>
      </w:r>
      <w:r w:rsidRPr="00FC351B" w:rsidR="001B31B8">
        <w:rPr>
          <w:rFonts w:eastAsia="Arial"/>
          <w:color w:val="030000"/>
          <w:spacing w:val="-8"/>
          <w:sz w:val="24"/>
          <w:szCs w:val="24"/>
        </w:rPr>
        <w:t xml:space="preserve"> </w:t>
      </w:r>
      <w:r w:rsidRPr="00FC351B" w:rsidR="001B31B8">
        <w:rPr>
          <w:rFonts w:eastAsia="Arial"/>
          <w:color w:val="030000"/>
          <w:sz w:val="24"/>
          <w:szCs w:val="24"/>
        </w:rPr>
        <w:t>TO</w:t>
      </w:r>
      <w:r w:rsidRPr="00FC351B" w:rsidR="001B31B8">
        <w:rPr>
          <w:rFonts w:eastAsia="Arial"/>
          <w:color w:val="030000"/>
          <w:spacing w:val="-1"/>
          <w:sz w:val="24"/>
          <w:szCs w:val="24"/>
        </w:rPr>
        <w:t xml:space="preserve"> </w:t>
      </w:r>
      <w:r w:rsidRPr="00FC351B" w:rsidR="001B31B8">
        <w:rPr>
          <w:rFonts w:eastAsia="Arial"/>
          <w:color w:val="030000"/>
          <w:sz w:val="24"/>
          <w:szCs w:val="24"/>
        </w:rPr>
        <w:t>CRIMINAL</w:t>
      </w:r>
      <w:r w:rsidRPr="00FC351B" w:rsidR="001B31B8">
        <w:rPr>
          <w:rFonts w:eastAsia="Arial"/>
          <w:color w:val="030000"/>
          <w:spacing w:val="-11"/>
          <w:sz w:val="24"/>
          <w:szCs w:val="24"/>
        </w:rPr>
        <w:t xml:space="preserve"> </w:t>
      </w:r>
      <w:r w:rsidRPr="00FC351B" w:rsidR="001B31B8">
        <w:rPr>
          <w:rFonts w:eastAsia="Arial"/>
          <w:color w:val="030000"/>
          <w:w w:val="99"/>
          <w:sz w:val="24"/>
          <w:szCs w:val="24"/>
        </w:rPr>
        <w:t>CONVICTIONS</w:t>
      </w:r>
    </w:p>
    <w:p w:rsidRPr="00FC351B" w:rsidR="00934AC1" w:rsidP="00934AC1" w:rsidRDefault="001B31B8" w14:paraId="58404B39" w14:textId="77777777">
      <w:pPr>
        <w:pBdr>
          <w:top w:val="single" w:color="auto" w:sz="4" w:space="1"/>
          <w:left w:val="single" w:color="auto" w:sz="4" w:space="4"/>
          <w:bottom w:val="single" w:color="auto" w:sz="4" w:space="1"/>
          <w:right w:val="single" w:color="auto" w:sz="4" w:space="4"/>
        </w:pBdr>
        <w:shd w:val="clear" w:color="auto" w:fill="BFBFBF"/>
        <w:jc w:val="left"/>
        <w:rPr>
          <w:i/>
          <w:szCs w:val="24"/>
        </w:rPr>
      </w:pPr>
      <w:r w:rsidRPr="00FC351B">
        <w:rPr>
          <w:i/>
          <w:szCs w:val="24"/>
          <w:lang w:val="en-US"/>
        </w:rPr>
        <w:t>Article</w:t>
      </w:r>
      <w:r w:rsidRPr="00FC351B" w:rsidR="00934AC1">
        <w:rPr>
          <w:i/>
          <w:szCs w:val="24"/>
        </w:rPr>
        <w:t xml:space="preserve"> 57, </w:t>
      </w:r>
      <w:r w:rsidRPr="00FC351B">
        <w:rPr>
          <w:i/>
          <w:szCs w:val="24"/>
          <w:lang w:val="en-US"/>
        </w:rPr>
        <w:t xml:space="preserve">paragraph </w:t>
      </w:r>
      <w:r w:rsidRPr="00FC351B" w:rsidR="00934AC1">
        <w:rPr>
          <w:i/>
          <w:szCs w:val="24"/>
        </w:rPr>
        <w:t xml:space="preserve"> 1 </w:t>
      </w:r>
      <w:r w:rsidRPr="00FC351B">
        <w:rPr>
          <w:i/>
          <w:szCs w:val="24"/>
          <w:lang w:val="en-US"/>
        </w:rPr>
        <w:t xml:space="preserve">of Directive </w:t>
      </w:r>
      <w:r w:rsidRPr="00FC351B" w:rsidR="00934AC1">
        <w:rPr>
          <w:i/>
          <w:szCs w:val="24"/>
        </w:rPr>
        <w:t xml:space="preserve"> 2014/24/Е</w:t>
      </w:r>
      <w:r w:rsidRPr="00FC351B">
        <w:rPr>
          <w:i/>
          <w:szCs w:val="24"/>
          <w:lang w:val="en-US"/>
        </w:rPr>
        <w:t>U</w:t>
      </w:r>
      <w:r w:rsidRPr="00FC351B" w:rsidR="00934AC1">
        <w:rPr>
          <w:i/>
          <w:szCs w:val="24"/>
        </w:rPr>
        <w:t xml:space="preserve"> </w:t>
      </w:r>
      <w:r w:rsidRPr="00FC351B">
        <w:rPr>
          <w:i/>
          <w:szCs w:val="24"/>
          <w:lang w:val="en-US"/>
        </w:rPr>
        <w:t>sets the following reasons for exclusion</w:t>
      </w:r>
      <w:r w:rsidRPr="00FC351B" w:rsidR="00934AC1">
        <w:rPr>
          <w:i/>
          <w:szCs w:val="24"/>
        </w:rPr>
        <w:t>:</w:t>
      </w:r>
    </w:p>
    <w:p w:rsidRPr="00FC351B" w:rsidR="00934AC1" w:rsidP="00934AC1" w:rsidRDefault="001B31B8" w14:paraId="3592B993" w14:textId="77777777">
      <w:pPr>
        <w:pStyle w:val="NumPar1"/>
        <w:numPr>
          <w:ilvl w:val="0"/>
          <w:numId w:val="14"/>
        </w:numPr>
        <w:pBdr>
          <w:top w:val="single" w:color="auto" w:sz="4" w:space="1"/>
          <w:left w:val="single" w:color="auto" w:sz="4" w:space="4"/>
          <w:bottom w:val="single" w:color="auto" w:sz="4" w:space="1"/>
          <w:right w:val="single" w:color="auto" w:sz="4" w:space="4"/>
        </w:pBdr>
        <w:shd w:val="clear" w:color="auto" w:fill="BFBFBF"/>
        <w:jc w:val="left"/>
        <w:rPr>
          <w:i/>
          <w:szCs w:val="24"/>
        </w:rPr>
      </w:pPr>
      <w:r w:rsidRPr="00FC351B">
        <w:rPr>
          <w:i/>
          <w:szCs w:val="24"/>
          <w:lang w:val="en-US"/>
        </w:rPr>
        <w:t xml:space="preserve">Participation in </w:t>
      </w:r>
      <w:r w:rsidRPr="00AF78BC">
        <w:rPr>
          <w:b/>
          <w:i/>
          <w:szCs w:val="24"/>
          <w:lang w:val="en-US"/>
        </w:rPr>
        <w:t>a criminal organization</w:t>
      </w:r>
      <w:r w:rsidRPr="00FC351B" w:rsidR="003C72BF">
        <w:rPr>
          <w:rStyle w:val="Odwoanieprzypisudolnego"/>
          <w:i/>
          <w:szCs w:val="24"/>
          <w:lang w:val="en-US"/>
        </w:rPr>
        <w:footnoteReference w:id="13"/>
      </w:r>
      <w:r w:rsidRPr="00FC351B" w:rsidR="00934AC1">
        <w:rPr>
          <w:szCs w:val="24"/>
        </w:rPr>
        <w:t>:</w:t>
      </w:r>
    </w:p>
    <w:p w:rsidRPr="00FC351B" w:rsidR="00934AC1" w:rsidP="00934AC1" w:rsidRDefault="001B31B8" w14:paraId="58E61D82" w14:textId="77777777">
      <w:pPr>
        <w:pStyle w:val="NumPar1"/>
        <w:numPr>
          <w:ilvl w:val="0"/>
          <w:numId w:val="13"/>
        </w:numPr>
        <w:pBdr>
          <w:top w:val="single" w:color="auto" w:sz="4" w:space="1"/>
          <w:left w:val="single" w:color="auto" w:sz="4" w:space="4"/>
          <w:bottom w:val="single" w:color="auto" w:sz="4" w:space="1"/>
          <w:right w:val="single" w:color="auto" w:sz="4" w:space="4"/>
        </w:pBdr>
        <w:shd w:val="clear" w:color="auto" w:fill="BFBFBF"/>
        <w:jc w:val="left"/>
        <w:rPr>
          <w:i/>
          <w:szCs w:val="24"/>
        </w:rPr>
      </w:pPr>
      <w:r w:rsidRPr="00FC351B">
        <w:rPr>
          <w:b/>
          <w:i/>
          <w:szCs w:val="24"/>
          <w:lang w:val="en-US"/>
        </w:rPr>
        <w:t>Corruption</w:t>
      </w:r>
      <w:r w:rsidRPr="00FC351B" w:rsidR="003C72BF">
        <w:rPr>
          <w:rStyle w:val="Odwoanieprzypisudolnego"/>
          <w:b/>
          <w:i/>
          <w:szCs w:val="24"/>
          <w:lang w:val="en-US"/>
        </w:rPr>
        <w:footnoteReference w:id="14"/>
      </w:r>
      <w:r w:rsidRPr="00FC351B" w:rsidR="00934AC1">
        <w:rPr>
          <w:szCs w:val="24"/>
        </w:rPr>
        <w:t>:</w:t>
      </w:r>
    </w:p>
    <w:p w:rsidRPr="00FC351B" w:rsidR="00934AC1" w:rsidP="00934AC1" w:rsidRDefault="001B31B8" w14:paraId="0F06EDA7" w14:textId="77777777">
      <w:pPr>
        <w:pStyle w:val="NumPar1"/>
        <w:numPr>
          <w:ilvl w:val="0"/>
          <w:numId w:val="13"/>
        </w:numPr>
        <w:pBdr>
          <w:top w:val="single" w:color="auto" w:sz="4" w:space="1"/>
          <w:left w:val="single" w:color="auto" w:sz="4" w:space="4"/>
          <w:bottom w:val="single" w:color="auto" w:sz="4" w:space="1"/>
          <w:right w:val="single" w:color="auto" w:sz="4" w:space="4"/>
        </w:pBdr>
        <w:shd w:val="clear" w:color="auto" w:fill="BFBFBF"/>
        <w:jc w:val="left"/>
        <w:rPr>
          <w:i/>
          <w:szCs w:val="24"/>
        </w:rPr>
      </w:pPr>
      <w:r w:rsidRPr="00FC351B">
        <w:rPr>
          <w:b/>
          <w:i/>
          <w:szCs w:val="24"/>
          <w:lang w:val="en-US"/>
        </w:rPr>
        <w:t>Fraud</w:t>
      </w:r>
      <w:r w:rsidRPr="00FC351B" w:rsidR="003C72BF">
        <w:rPr>
          <w:rStyle w:val="Odwoanieprzypisudolnego"/>
          <w:b/>
          <w:i/>
          <w:szCs w:val="24"/>
          <w:lang w:val="en-US"/>
        </w:rPr>
        <w:footnoteReference w:id="15"/>
      </w:r>
      <w:r w:rsidRPr="00FC351B" w:rsidR="00934AC1">
        <w:rPr>
          <w:szCs w:val="24"/>
        </w:rPr>
        <w:t>:</w:t>
      </w:r>
    </w:p>
    <w:p w:rsidRPr="00FC351B" w:rsidR="00934AC1" w:rsidP="00934AC1" w:rsidRDefault="001B31B8" w14:paraId="17D7E8F3" w14:textId="77777777">
      <w:pPr>
        <w:pStyle w:val="NumPar1"/>
        <w:numPr>
          <w:ilvl w:val="0"/>
          <w:numId w:val="13"/>
        </w:numPr>
        <w:pBdr>
          <w:top w:val="single" w:color="auto" w:sz="4" w:space="1"/>
          <w:left w:val="single" w:color="auto" w:sz="4" w:space="4"/>
          <w:bottom w:val="single" w:color="auto" w:sz="4" w:space="1"/>
          <w:right w:val="single" w:color="auto" w:sz="4" w:space="4"/>
        </w:pBdr>
        <w:shd w:val="clear" w:color="auto" w:fill="BFBFBF"/>
        <w:jc w:val="left"/>
        <w:rPr>
          <w:i/>
          <w:szCs w:val="24"/>
        </w:rPr>
      </w:pPr>
      <w:r w:rsidRPr="00AF78BC">
        <w:rPr>
          <w:b/>
          <w:i/>
          <w:szCs w:val="24"/>
          <w:lang w:val="en-US"/>
        </w:rPr>
        <w:t>Terrorist offences or offences linked to terrorist activities</w:t>
      </w:r>
      <w:r w:rsidRPr="00FC351B" w:rsidR="003C72BF">
        <w:rPr>
          <w:rStyle w:val="Odwoanieprzypisudolnego"/>
          <w:szCs w:val="24"/>
          <w:lang w:val="en-US"/>
        </w:rPr>
        <w:footnoteReference w:id="16"/>
      </w:r>
      <w:r w:rsidRPr="00FC351B" w:rsidR="00934AC1">
        <w:rPr>
          <w:szCs w:val="24"/>
        </w:rPr>
        <w:t>:</w:t>
      </w:r>
    </w:p>
    <w:p w:rsidRPr="00FC351B" w:rsidR="001B31B8" w:rsidP="00934AC1" w:rsidRDefault="001B31B8" w14:paraId="51107E7B" w14:textId="77777777">
      <w:pPr>
        <w:pStyle w:val="NumPar1"/>
        <w:numPr>
          <w:ilvl w:val="0"/>
          <w:numId w:val="13"/>
        </w:numPr>
        <w:pBdr>
          <w:top w:val="single" w:color="auto" w:sz="4" w:space="1"/>
          <w:left w:val="single" w:color="auto" w:sz="4" w:space="4"/>
          <w:bottom w:val="single" w:color="auto" w:sz="4" w:space="1"/>
          <w:right w:val="single" w:color="auto" w:sz="4" w:space="4"/>
        </w:pBdr>
        <w:shd w:val="clear" w:color="auto" w:fill="BFBFBF"/>
        <w:jc w:val="left"/>
        <w:rPr>
          <w:i/>
          <w:szCs w:val="24"/>
        </w:rPr>
      </w:pPr>
      <w:r w:rsidRPr="00AF78BC">
        <w:rPr>
          <w:b/>
          <w:i/>
          <w:szCs w:val="24"/>
          <w:lang w:val="en-US"/>
        </w:rPr>
        <w:t>Money laundering or terrorist financing</w:t>
      </w:r>
      <w:r w:rsidRPr="00FC351B" w:rsidR="003155D6">
        <w:rPr>
          <w:rStyle w:val="Odwoanieprzypisudolnego"/>
          <w:i/>
          <w:szCs w:val="24"/>
          <w:lang w:val="en-US"/>
        </w:rPr>
        <w:footnoteReference w:id="17"/>
      </w:r>
    </w:p>
    <w:p w:rsidRPr="00FC351B" w:rsidR="00934AC1" w:rsidP="00934AC1" w:rsidRDefault="006069CE" w14:paraId="00D1041D" w14:textId="77777777">
      <w:pPr>
        <w:pStyle w:val="NumPar1"/>
        <w:numPr>
          <w:ilvl w:val="0"/>
          <w:numId w:val="13"/>
        </w:numPr>
        <w:pBdr>
          <w:top w:val="single" w:color="auto" w:sz="4" w:space="1"/>
          <w:left w:val="single" w:color="auto" w:sz="4" w:space="4"/>
          <w:bottom w:val="single" w:color="auto" w:sz="4" w:space="1"/>
          <w:right w:val="single" w:color="auto" w:sz="4" w:space="4"/>
        </w:pBdr>
        <w:shd w:val="clear" w:color="auto" w:fill="BFBFBF"/>
        <w:jc w:val="left"/>
        <w:rPr>
          <w:i/>
          <w:szCs w:val="24"/>
        </w:rPr>
      </w:pPr>
      <w:r w:rsidRPr="00FC351B">
        <w:rPr>
          <w:b/>
          <w:i/>
          <w:szCs w:val="24"/>
          <w:lang w:val="en-US"/>
        </w:rPr>
        <w:lastRenderedPageBreak/>
        <w:t xml:space="preserve">Child </w:t>
      </w:r>
      <w:proofErr w:type="spellStart"/>
      <w:r w:rsidRPr="00FC351B">
        <w:rPr>
          <w:b/>
          <w:i/>
          <w:szCs w:val="24"/>
          <w:lang w:val="en-US"/>
        </w:rPr>
        <w:t>labour</w:t>
      </w:r>
      <w:proofErr w:type="spellEnd"/>
      <w:r w:rsidRPr="00FC351B">
        <w:rPr>
          <w:b/>
          <w:i/>
          <w:szCs w:val="24"/>
          <w:lang w:val="en-US"/>
        </w:rPr>
        <w:t xml:space="preserve"> and other forms of trafficking in human </w:t>
      </w:r>
      <w:r w:rsidRPr="00FC351B" w:rsidR="00AF78BC">
        <w:rPr>
          <w:b/>
          <w:i/>
          <w:szCs w:val="24"/>
          <w:lang w:val="en-US"/>
        </w:rPr>
        <w:t>beings</w:t>
      </w:r>
      <w:r w:rsidRPr="00FC351B" w:rsidR="003155D6">
        <w:rPr>
          <w:rStyle w:val="Odwoanieprzypisudolnego"/>
          <w:b/>
          <w:i/>
          <w:szCs w:val="24"/>
          <w:lang w:val="en-US"/>
        </w:rPr>
        <w:footnoteReference w:id="18"/>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6069CE" w:rsidTr="00FF6482" w14:paraId="239DB393" w14:textId="77777777">
        <w:tc>
          <w:tcPr>
            <w:tcW w:w="4644" w:type="dxa"/>
            <w:shd w:val="clear" w:color="auto" w:fill="auto"/>
          </w:tcPr>
          <w:p w:rsidRPr="006276C7" w:rsidR="006069CE" w:rsidP="00863480" w:rsidRDefault="006069CE" w14:paraId="6D976E53" w14:textId="77777777">
            <w:pPr>
              <w:spacing w:before="57" w:after="0" w:line="258" w:lineRule="auto"/>
              <w:ind w:left="112" w:right="133"/>
              <w:rPr>
                <w:rFonts w:eastAsia="Arial"/>
                <w:b/>
                <w:i/>
                <w:szCs w:val="24"/>
              </w:rPr>
            </w:pPr>
            <w:r w:rsidRPr="006276C7">
              <w:rPr>
                <w:rFonts w:eastAsia="Arial"/>
                <w:b/>
                <w:i/>
                <w:color w:val="030000"/>
                <w:szCs w:val="24"/>
              </w:rPr>
              <w:t xml:space="preserve">Grounds </w:t>
            </w:r>
            <w:r w:rsidRPr="006276C7">
              <w:rPr>
                <w:rFonts w:eastAsia="Arial"/>
                <w:b/>
                <w:i/>
                <w:color w:val="030000"/>
                <w:spacing w:val="8"/>
                <w:szCs w:val="24"/>
              </w:rPr>
              <w:t xml:space="preserve"> </w:t>
            </w:r>
            <w:r w:rsidRPr="006276C7">
              <w:rPr>
                <w:rFonts w:eastAsia="Arial"/>
                <w:b/>
                <w:i/>
                <w:color w:val="030000"/>
                <w:szCs w:val="24"/>
              </w:rPr>
              <w:t xml:space="preserve">relating </w:t>
            </w:r>
            <w:r w:rsidRPr="006276C7">
              <w:rPr>
                <w:rFonts w:eastAsia="Arial"/>
                <w:b/>
                <w:i/>
                <w:color w:val="030000"/>
                <w:spacing w:val="3"/>
                <w:szCs w:val="24"/>
              </w:rPr>
              <w:t xml:space="preserve"> </w:t>
            </w:r>
            <w:r w:rsidRPr="006276C7">
              <w:rPr>
                <w:rFonts w:eastAsia="Arial"/>
                <w:b/>
                <w:i/>
                <w:color w:val="030000"/>
                <w:szCs w:val="24"/>
              </w:rPr>
              <w:t>to</w:t>
            </w:r>
            <w:r w:rsidRPr="006276C7">
              <w:rPr>
                <w:rFonts w:eastAsia="Arial"/>
                <w:b/>
                <w:i/>
                <w:color w:val="030000"/>
                <w:spacing w:val="21"/>
                <w:szCs w:val="24"/>
              </w:rPr>
              <w:t xml:space="preserve"> </w:t>
            </w:r>
            <w:r w:rsidRPr="006276C7">
              <w:rPr>
                <w:rFonts w:eastAsia="Arial"/>
                <w:b/>
                <w:i/>
                <w:color w:val="030000"/>
                <w:w w:val="111"/>
                <w:szCs w:val="24"/>
              </w:rPr>
              <w:t>criminal</w:t>
            </w:r>
            <w:r w:rsidRPr="006276C7">
              <w:rPr>
                <w:rFonts w:eastAsia="Arial"/>
                <w:b/>
                <w:i/>
                <w:color w:val="030000"/>
                <w:spacing w:val="-13"/>
                <w:w w:val="111"/>
                <w:szCs w:val="24"/>
              </w:rPr>
              <w:t xml:space="preserve"> </w:t>
            </w:r>
            <w:r w:rsidRPr="006276C7">
              <w:rPr>
                <w:rFonts w:eastAsia="Arial"/>
                <w:b/>
                <w:i/>
                <w:color w:val="030000"/>
                <w:w w:val="111"/>
                <w:szCs w:val="24"/>
              </w:rPr>
              <w:t>convictions</w:t>
            </w:r>
            <w:r w:rsidRPr="006276C7">
              <w:rPr>
                <w:rFonts w:eastAsia="Arial"/>
                <w:b/>
                <w:i/>
                <w:color w:val="030000"/>
                <w:spacing w:val="-4"/>
                <w:w w:val="111"/>
                <w:szCs w:val="24"/>
              </w:rPr>
              <w:t xml:space="preserve"> </w:t>
            </w:r>
            <w:r w:rsidRPr="006276C7">
              <w:rPr>
                <w:rFonts w:eastAsia="Arial"/>
                <w:b/>
                <w:i/>
                <w:color w:val="030000"/>
                <w:szCs w:val="24"/>
              </w:rPr>
              <w:t>under</w:t>
            </w:r>
            <w:r w:rsidRPr="006276C7">
              <w:rPr>
                <w:rFonts w:eastAsia="Arial"/>
                <w:b/>
                <w:i/>
                <w:color w:val="030000"/>
                <w:spacing w:val="31"/>
                <w:szCs w:val="24"/>
              </w:rPr>
              <w:t xml:space="preserve"> </w:t>
            </w:r>
            <w:r w:rsidRPr="006276C7">
              <w:rPr>
                <w:rFonts w:eastAsia="Arial"/>
                <w:b/>
                <w:i/>
                <w:color w:val="030000"/>
                <w:w w:val="110"/>
                <w:szCs w:val="24"/>
              </w:rPr>
              <w:t xml:space="preserve">national </w:t>
            </w:r>
            <w:r w:rsidRPr="006276C7">
              <w:rPr>
                <w:rFonts w:eastAsia="Arial"/>
                <w:b/>
                <w:i/>
                <w:color w:val="030000"/>
                <w:w w:val="109"/>
                <w:szCs w:val="24"/>
              </w:rPr>
              <w:t>provisions</w:t>
            </w:r>
            <w:r w:rsidRPr="006276C7">
              <w:rPr>
                <w:rFonts w:eastAsia="Arial"/>
                <w:b/>
                <w:i/>
                <w:color w:val="030000"/>
                <w:spacing w:val="19"/>
                <w:w w:val="109"/>
                <w:szCs w:val="24"/>
              </w:rPr>
              <w:t xml:space="preserve"> </w:t>
            </w:r>
            <w:r w:rsidRPr="006276C7">
              <w:rPr>
                <w:rFonts w:eastAsia="Arial"/>
                <w:b/>
                <w:i/>
                <w:color w:val="030000"/>
                <w:w w:val="109"/>
                <w:szCs w:val="24"/>
              </w:rPr>
              <w:t>implementing</w:t>
            </w:r>
            <w:r w:rsidRPr="006276C7">
              <w:rPr>
                <w:rFonts w:eastAsia="Arial"/>
                <w:b/>
                <w:i/>
                <w:color w:val="030000"/>
                <w:spacing w:val="-17"/>
                <w:w w:val="109"/>
                <w:szCs w:val="24"/>
              </w:rPr>
              <w:t xml:space="preserve"> </w:t>
            </w:r>
            <w:r w:rsidRPr="006276C7">
              <w:rPr>
                <w:rFonts w:eastAsia="Arial"/>
                <w:b/>
                <w:i/>
                <w:color w:val="030000"/>
                <w:szCs w:val="24"/>
              </w:rPr>
              <w:t>the</w:t>
            </w:r>
            <w:r w:rsidRPr="006276C7">
              <w:rPr>
                <w:rFonts w:eastAsia="Arial"/>
                <w:b/>
                <w:i/>
                <w:color w:val="030000"/>
                <w:spacing w:val="21"/>
                <w:szCs w:val="24"/>
              </w:rPr>
              <w:t xml:space="preserve"> </w:t>
            </w:r>
            <w:r w:rsidRPr="006276C7">
              <w:rPr>
                <w:rFonts w:eastAsia="Arial"/>
                <w:b/>
                <w:i/>
                <w:color w:val="030000"/>
                <w:w w:val="110"/>
                <w:szCs w:val="24"/>
              </w:rPr>
              <w:t>grounds</w:t>
            </w:r>
            <w:r w:rsidRPr="006276C7">
              <w:rPr>
                <w:rFonts w:eastAsia="Arial"/>
                <w:b/>
                <w:i/>
                <w:color w:val="030000"/>
                <w:spacing w:val="-3"/>
                <w:w w:val="110"/>
                <w:szCs w:val="24"/>
              </w:rPr>
              <w:t xml:space="preserve"> </w:t>
            </w:r>
            <w:r w:rsidRPr="006276C7">
              <w:rPr>
                <w:rFonts w:eastAsia="Arial"/>
                <w:b/>
                <w:i/>
                <w:color w:val="030000"/>
                <w:szCs w:val="24"/>
              </w:rPr>
              <w:t>set</w:t>
            </w:r>
            <w:r w:rsidRPr="006276C7">
              <w:rPr>
                <w:rFonts w:eastAsia="Arial"/>
                <w:b/>
                <w:i/>
                <w:color w:val="030000"/>
                <w:spacing w:val="18"/>
                <w:szCs w:val="24"/>
              </w:rPr>
              <w:t xml:space="preserve"> </w:t>
            </w:r>
            <w:r w:rsidRPr="006276C7">
              <w:rPr>
                <w:rFonts w:eastAsia="Arial"/>
                <w:b/>
                <w:i/>
                <w:color w:val="030000"/>
                <w:szCs w:val="24"/>
              </w:rPr>
              <w:t>out</w:t>
            </w:r>
            <w:r w:rsidRPr="006276C7">
              <w:rPr>
                <w:rFonts w:eastAsia="Arial"/>
                <w:b/>
                <w:i/>
                <w:color w:val="030000"/>
                <w:spacing w:val="24"/>
                <w:szCs w:val="24"/>
              </w:rPr>
              <w:t xml:space="preserve"> </w:t>
            </w:r>
            <w:r w:rsidRPr="006276C7">
              <w:rPr>
                <w:rFonts w:eastAsia="Arial"/>
                <w:b/>
                <w:i/>
                <w:color w:val="030000"/>
                <w:szCs w:val="24"/>
              </w:rPr>
              <w:t>in</w:t>
            </w:r>
            <w:r w:rsidRPr="006276C7">
              <w:rPr>
                <w:rFonts w:eastAsia="Arial"/>
                <w:b/>
                <w:i/>
                <w:color w:val="030000"/>
                <w:spacing w:val="18"/>
                <w:szCs w:val="24"/>
              </w:rPr>
              <w:t xml:space="preserve"> </w:t>
            </w:r>
            <w:r w:rsidRPr="006276C7">
              <w:rPr>
                <w:rFonts w:eastAsia="Arial"/>
                <w:b/>
                <w:i/>
                <w:color w:val="030000"/>
                <w:szCs w:val="24"/>
              </w:rPr>
              <w:t>Article</w:t>
            </w:r>
            <w:r w:rsidRPr="006276C7">
              <w:rPr>
                <w:rFonts w:eastAsia="Arial"/>
                <w:b/>
                <w:i/>
                <w:color w:val="030000"/>
                <w:spacing w:val="42"/>
                <w:szCs w:val="24"/>
              </w:rPr>
              <w:t xml:space="preserve"> </w:t>
            </w:r>
            <w:r w:rsidRPr="006276C7">
              <w:rPr>
                <w:rFonts w:eastAsia="Arial"/>
                <w:b/>
                <w:i/>
                <w:color w:val="030000"/>
                <w:szCs w:val="24"/>
              </w:rPr>
              <w:t>57(1) of</w:t>
            </w:r>
            <w:r w:rsidRPr="006276C7">
              <w:rPr>
                <w:rFonts w:eastAsia="Arial"/>
                <w:b/>
                <w:i/>
                <w:color w:val="030000"/>
                <w:spacing w:val="16"/>
                <w:szCs w:val="24"/>
              </w:rPr>
              <w:t xml:space="preserve"> </w:t>
            </w:r>
            <w:r w:rsidRPr="006276C7">
              <w:rPr>
                <w:rFonts w:eastAsia="Arial"/>
                <w:b/>
                <w:i/>
                <w:color w:val="030000"/>
                <w:szCs w:val="24"/>
              </w:rPr>
              <w:t>the</w:t>
            </w:r>
            <w:r w:rsidRPr="006276C7">
              <w:rPr>
                <w:rFonts w:eastAsia="Arial"/>
                <w:b/>
                <w:i/>
                <w:color w:val="030000"/>
                <w:spacing w:val="16"/>
                <w:szCs w:val="24"/>
              </w:rPr>
              <w:t xml:space="preserve"> </w:t>
            </w:r>
            <w:r w:rsidRPr="006276C7">
              <w:rPr>
                <w:rFonts w:eastAsia="Arial"/>
                <w:b/>
                <w:i/>
                <w:color w:val="030000"/>
                <w:w w:val="109"/>
                <w:szCs w:val="24"/>
              </w:rPr>
              <w:t>Directive:</w:t>
            </w:r>
          </w:p>
        </w:tc>
        <w:tc>
          <w:tcPr>
            <w:tcW w:w="4645" w:type="dxa"/>
            <w:shd w:val="clear" w:color="auto" w:fill="auto"/>
          </w:tcPr>
          <w:p w:rsidRPr="006276C7" w:rsidR="006069CE" w:rsidP="00863480" w:rsidRDefault="006069CE" w14:paraId="65706348" w14:textId="77777777">
            <w:pPr>
              <w:spacing w:before="57" w:after="0"/>
              <w:ind w:left="104" w:right="-20"/>
              <w:rPr>
                <w:rFonts w:eastAsia="Arial"/>
                <w:b/>
                <w:i/>
                <w:szCs w:val="24"/>
              </w:rPr>
            </w:pPr>
            <w:r w:rsidRPr="006276C7">
              <w:rPr>
                <w:rFonts w:eastAsia="Arial"/>
                <w:b/>
                <w:i/>
                <w:color w:val="030000"/>
                <w:w w:val="108"/>
                <w:szCs w:val="24"/>
              </w:rPr>
              <w:t>Answer:</w:t>
            </w:r>
          </w:p>
        </w:tc>
      </w:tr>
      <w:tr w:rsidRPr="00FC351B" w:rsidR="006069CE" w:rsidTr="00FF6482" w14:paraId="5DB5DA48" w14:textId="77777777">
        <w:tc>
          <w:tcPr>
            <w:tcW w:w="4644" w:type="dxa"/>
            <w:shd w:val="clear" w:color="auto" w:fill="auto"/>
          </w:tcPr>
          <w:p w:rsidRPr="00FC351B" w:rsidR="006069CE" w:rsidP="006276C7" w:rsidRDefault="006069CE" w14:paraId="73FECFE3" w14:textId="77777777">
            <w:pPr>
              <w:spacing w:before="53" w:after="0" w:line="258" w:lineRule="auto"/>
              <w:ind w:left="108" w:right="53" w:firstLine="7"/>
              <w:rPr>
                <w:rFonts w:eastAsia="Arial"/>
                <w:szCs w:val="24"/>
              </w:rPr>
            </w:pPr>
            <w:r w:rsidRPr="00FC351B">
              <w:rPr>
                <w:rFonts w:eastAsia="Arial"/>
                <w:color w:val="030000"/>
                <w:szCs w:val="24"/>
              </w:rPr>
              <w:t>Has</w:t>
            </w:r>
            <w:r w:rsidRPr="00FC351B">
              <w:rPr>
                <w:rFonts w:eastAsia="Arial"/>
                <w:color w:val="030000"/>
                <w:spacing w:val="-3"/>
                <w:szCs w:val="24"/>
              </w:rPr>
              <w:t xml:space="preserve"> </w:t>
            </w:r>
            <w:r w:rsidRPr="006276C7">
              <w:rPr>
                <w:rFonts w:eastAsia="Arial"/>
                <w:b/>
                <w:color w:val="030000"/>
                <w:szCs w:val="24"/>
              </w:rPr>
              <w:t>the</w:t>
            </w:r>
            <w:r w:rsidRPr="006276C7">
              <w:rPr>
                <w:rFonts w:eastAsia="Arial"/>
                <w:b/>
                <w:color w:val="030000"/>
                <w:spacing w:val="2"/>
                <w:szCs w:val="24"/>
              </w:rPr>
              <w:t xml:space="preserve"> </w:t>
            </w:r>
            <w:r w:rsidRPr="006276C7">
              <w:rPr>
                <w:rFonts w:eastAsia="Arial"/>
                <w:b/>
                <w:color w:val="030000"/>
                <w:szCs w:val="24"/>
              </w:rPr>
              <w:t>economic</w:t>
            </w:r>
            <w:r w:rsidRPr="006276C7">
              <w:rPr>
                <w:rFonts w:eastAsia="Arial"/>
                <w:b/>
                <w:color w:val="030000"/>
                <w:spacing w:val="6"/>
                <w:w w:val="109"/>
                <w:szCs w:val="24"/>
              </w:rPr>
              <w:t xml:space="preserve"> </w:t>
            </w:r>
            <w:r w:rsidRPr="006276C7">
              <w:rPr>
                <w:rFonts w:eastAsia="Arial"/>
                <w:b/>
                <w:color w:val="030000"/>
                <w:szCs w:val="24"/>
              </w:rPr>
              <w:t>operator</w:t>
            </w:r>
            <w:r w:rsidRPr="00FC351B">
              <w:rPr>
                <w:rFonts w:eastAsia="Arial"/>
                <w:color w:val="030000"/>
                <w:spacing w:val="41"/>
                <w:szCs w:val="24"/>
              </w:rPr>
              <w:t xml:space="preserve"> </w:t>
            </w:r>
            <w:r w:rsidRPr="00FC351B">
              <w:rPr>
                <w:rFonts w:eastAsia="Arial"/>
                <w:color w:val="030000"/>
                <w:szCs w:val="24"/>
              </w:rPr>
              <w:t xml:space="preserve">itself </w:t>
            </w:r>
            <w:r w:rsidRPr="00FC351B">
              <w:rPr>
                <w:rFonts w:eastAsia="Arial"/>
                <w:color w:val="030000"/>
                <w:spacing w:val="4"/>
                <w:szCs w:val="24"/>
              </w:rPr>
              <w:t xml:space="preserve"> </w:t>
            </w:r>
            <w:r w:rsidRPr="00FC351B">
              <w:rPr>
                <w:rFonts w:eastAsia="Arial"/>
                <w:color w:val="030000"/>
                <w:szCs w:val="24"/>
              </w:rPr>
              <w:t>or</w:t>
            </w:r>
            <w:r w:rsidRPr="00FC351B">
              <w:rPr>
                <w:rFonts w:eastAsia="Arial"/>
                <w:color w:val="030000"/>
                <w:spacing w:val="-7"/>
                <w:szCs w:val="24"/>
              </w:rPr>
              <w:t xml:space="preserve"> </w:t>
            </w:r>
            <w:r w:rsidRPr="00FC351B">
              <w:rPr>
                <w:rFonts w:eastAsia="Arial"/>
                <w:color w:val="030000"/>
                <w:szCs w:val="24"/>
              </w:rPr>
              <w:t>any</w:t>
            </w:r>
            <w:r w:rsidRPr="00FC351B">
              <w:rPr>
                <w:rFonts w:eastAsia="Arial"/>
                <w:color w:val="030000"/>
                <w:spacing w:val="21"/>
                <w:szCs w:val="24"/>
              </w:rPr>
              <w:t xml:space="preserve"> </w:t>
            </w:r>
            <w:r w:rsidRPr="006276C7">
              <w:rPr>
                <w:rFonts w:eastAsia="Arial"/>
                <w:b/>
                <w:color w:val="030000"/>
                <w:szCs w:val="24"/>
              </w:rPr>
              <w:t>person</w:t>
            </w:r>
            <w:r w:rsidRPr="00FC351B">
              <w:rPr>
                <w:rFonts w:eastAsia="Arial"/>
                <w:color w:val="030000"/>
                <w:spacing w:val="-3"/>
                <w:szCs w:val="24"/>
              </w:rPr>
              <w:t xml:space="preserve"> </w:t>
            </w:r>
            <w:r w:rsidRPr="00FC351B">
              <w:rPr>
                <w:rFonts w:eastAsia="Arial"/>
                <w:color w:val="030000"/>
                <w:szCs w:val="24"/>
              </w:rPr>
              <w:t>who is</w:t>
            </w:r>
            <w:r w:rsidRPr="00FC351B">
              <w:rPr>
                <w:rFonts w:eastAsia="Arial"/>
                <w:color w:val="030000"/>
                <w:spacing w:val="2"/>
                <w:szCs w:val="24"/>
              </w:rPr>
              <w:t xml:space="preserve"> </w:t>
            </w:r>
            <w:r w:rsidRPr="00FC351B">
              <w:rPr>
                <w:rFonts w:eastAsia="Arial"/>
                <w:color w:val="030000"/>
                <w:szCs w:val="24"/>
              </w:rPr>
              <w:t>a member</w:t>
            </w:r>
            <w:r w:rsidRPr="00FC351B">
              <w:rPr>
                <w:rFonts w:eastAsia="Arial"/>
                <w:color w:val="030000"/>
                <w:spacing w:val="4"/>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its</w:t>
            </w:r>
            <w:r w:rsidRPr="00FC351B">
              <w:rPr>
                <w:rFonts w:eastAsia="Arial"/>
                <w:color w:val="030000"/>
                <w:spacing w:val="3"/>
                <w:szCs w:val="24"/>
              </w:rPr>
              <w:t xml:space="preserve"> </w:t>
            </w:r>
            <w:r w:rsidRPr="006276C7">
              <w:rPr>
                <w:rFonts w:eastAsia="Arial"/>
                <w:color w:val="030000"/>
                <w:szCs w:val="24"/>
              </w:rPr>
              <w:t>administrative,</w:t>
            </w:r>
            <w:r w:rsidRPr="00FC351B">
              <w:rPr>
                <w:rFonts w:eastAsia="Arial"/>
                <w:color w:val="030000"/>
                <w:spacing w:val="3"/>
                <w:w w:val="98"/>
                <w:szCs w:val="24"/>
              </w:rPr>
              <w:t xml:space="preserve"> </w:t>
            </w:r>
            <w:r w:rsidRPr="00FC351B">
              <w:rPr>
                <w:rFonts w:eastAsia="Arial"/>
                <w:color w:val="030000"/>
                <w:szCs w:val="24"/>
              </w:rPr>
              <w:t>management</w:t>
            </w:r>
            <w:r w:rsidRPr="00FC351B">
              <w:rPr>
                <w:rFonts w:eastAsia="Arial"/>
                <w:color w:val="030000"/>
                <w:spacing w:val="6"/>
                <w:szCs w:val="24"/>
              </w:rPr>
              <w:t xml:space="preserve"> </w:t>
            </w:r>
            <w:r w:rsidRPr="00FC351B">
              <w:rPr>
                <w:rFonts w:eastAsia="Arial"/>
                <w:color w:val="030000"/>
                <w:szCs w:val="24"/>
              </w:rPr>
              <w:t>or</w:t>
            </w:r>
            <w:r w:rsidRPr="00FC351B">
              <w:rPr>
                <w:rFonts w:eastAsia="Arial"/>
                <w:color w:val="030000"/>
                <w:spacing w:val="-6"/>
                <w:szCs w:val="24"/>
              </w:rPr>
              <w:t xml:space="preserve"> </w:t>
            </w:r>
            <w:r w:rsidRPr="00FC351B">
              <w:rPr>
                <w:rFonts w:eastAsia="Arial"/>
                <w:color w:val="030000"/>
                <w:szCs w:val="24"/>
              </w:rPr>
              <w:t>supervisory</w:t>
            </w:r>
            <w:r w:rsidRPr="00FC351B">
              <w:rPr>
                <w:rFonts w:eastAsia="Arial"/>
                <w:color w:val="030000"/>
                <w:spacing w:val="5"/>
                <w:szCs w:val="24"/>
              </w:rPr>
              <w:t xml:space="preserve"> </w:t>
            </w:r>
            <w:r w:rsidRPr="00FC351B">
              <w:rPr>
                <w:rFonts w:eastAsia="Arial"/>
                <w:color w:val="030000"/>
                <w:szCs w:val="24"/>
              </w:rPr>
              <w:t>body</w:t>
            </w:r>
            <w:r w:rsidRPr="00FC351B">
              <w:rPr>
                <w:rFonts w:eastAsia="Arial"/>
                <w:color w:val="030000"/>
                <w:spacing w:val="3"/>
                <w:szCs w:val="24"/>
              </w:rPr>
              <w:t xml:space="preserve"> </w:t>
            </w:r>
            <w:r w:rsidRPr="00FC351B">
              <w:rPr>
                <w:rFonts w:eastAsia="Arial"/>
                <w:color w:val="030000"/>
                <w:szCs w:val="24"/>
              </w:rPr>
              <w:t>or has</w:t>
            </w:r>
            <w:r w:rsidRPr="00FC351B">
              <w:rPr>
                <w:rFonts w:eastAsia="Arial"/>
                <w:color w:val="030000"/>
                <w:spacing w:val="-2"/>
                <w:szCs w:val="24"/>
              </w:rPr>
              <w:t xml:space="preserve"> </w:t>
            </w:r>
            <w:r w:rsidRPr="00FC351B">
              <w:rPr>
                <w:rFonts w:eastAsia="Arial"/>
                <w:color w:val="030000"/>
                <w:szCs w:val="24"/>
              </w:rPr>
              <w:t>powers</w:t>
            </w:r>
            <w:r w:rsidRPr="00FC351B">
              <w:rPr>
                <w:rFonts w:eastAsia="Arial"/>
                <w:color w:val="030000"/>
                <w:spacing w:val="2"/>
                <w:szCs w:val="24"/>
              </w:rPr>
              <w:t xml:space="preserve"> </w:t>
            </w:r>
            <w:r w:rsidRPr="00FC351B">
              <w:rPr>
                <w:rFonts w:eastAsia="Arial"/>
                <w:color w:val="030000"/>
                <w:szCs w:val="24"/>
              </w:rPr>
              <w:t>of</w:t>
            </w:r>
            <w:r w:rsidRPr="00FC351B">
              <w:rPr>
                <w:rFonts w:eastAsia="Arial"/>
                <w:color w:val="030000"/>
                <w:spacing w:val="5"/>
                <w:szCs w:val="24"/>
              </w:rPr>
              <w:t xml:space="preserve"> </w:t>
            </w:r>
            <w:r w:rsidRPr="00FC351B">
              <w:rPr>
                <w:rFonts w:eastAsia="Arial"/>
                <w:color w:val="030000"/>
                <w:szCs w:val="24"/>
              </w:rPr>
              <w:t>representation,</w:t>
            </w:r>
            <w:r w:rsidRPr="00FC351B">
              <w:rPr>
                <w:rFonts w:eastAsia="Arial"/>
                <w:color w:val="030000"/>
                <w:spacing w:val="-10"/>
                <w:szCs w:val="24"/>
              </w:rPr>
              <w:t xml:space="preserve"> </w:t>
            </w:r>
            <w:r w:rsidRPr="00FC351B">
              <w:rPr>
                <w:rFonts w:eastAsia="Arial"/>
                <w:color w:val="030000"/>
                <w:szCs w:val="24"/>
              </w:rPr>
              <w:t>decision</w:t>
            </w:r>
            <w:r w:rsidRPr="00FC351B">
              <w:rPr>
                <w:rFonts w:eastAsia="Arial"/>
                <w:color w:val="030000"/>
                <w:spacing w:val="5"/>
                <w:szCs w:val="24"/>
              </w:rPr>
              <w:t xml:space="preserve"> </w:t>
            </w:r>
            <w:r w:rsidRPr="00FC351B">
              <w:rPr>
                <w:rFonts w:eastAsia="Arial"/>
                <w:color w:val="030000"/>
                <w:szCs w:val="24"/>
              </w:rPr>
              <w:t>or</w:t>
            </w:r>
            <w:r w:rsidRPr="00FC351B">
              <w:rPr>
                <w:rFonts w:eastAsia="Arial"/>
                <w:color w:val="030000"/>
                <w:spacing w:val="-4"/>
                <w:szCs w:val="24"/>
              </w:rPr>
              <w:t xml:space="preserve"> </w:t>
            </w:r>
            <w:r w:rsidRPr="00FC351B">
              <w:rPr>
                <w:rFonts w:eastAsia="Arial"/>
                <w:color w:val="030000"/>
                <w:szCs w:val="24"/>
              </w:rPr>
              <w:t>control</w:t>
            </w:r>
            <w:r w:rsidRPr="00FC351B">
              <w:rPr>
                <w:rFonts w:eastAsia="Arial"/>
                <w:color w:val="030000"/>
                <w:spacing w:val="-10"/>
                <w:szCs w:val="24"/>
              </w:rPr>
              <w:t xml:space="preserve"> </w:t>
            </w:r>
            <w:r w:rsidRPr="00FC351B">
              <w:rPr>
                <w:rFonts w:eastAsia="Arial"/>
                <w:color w:val="030000"/>
                <w:szCs w:val="24"/>
              </w:rPr>
              <w:t>therein</w:t>
            </w:r>
            <w:r w:rsidRPr="00FC351B">
              <w:rPr>
                <w:rFonts w:eastAsia="Arial"/>
                <w:color w:val="030000"/>
                <w:spacing w:val="-4"/>
                <w:szCs w:val="24"/>
              </w:rPr>
              <w:t xml:space="preserve"> </w:t>
            </w:r>
            <w:r w:rsidRPr="00FC351B">
              <w:rPr>
                <w:rFonts w:eastAsia="Arial"/>
                <w:color w:val="030000"/>
                <w:szCs w:val="24"/>
              </w:rPr>
              <w:t>been</w:t>
            </w:r>
            <w:r w:rsidRPr="00FC351B">
              <w:rPr>
                <w:rFonts w:eastAsia="Arial"/>
                <w:color w:val="030000"/>
                <w:spacing w:val="-3"/>
                <w:szCs w:val="24"/>
              </w:rPr>
              <w:t xml:space="preserve"> </w:t>
            </w:r>
            <w:r w:rsidRPr="00FC351B">
              <w:rPr>
                <w:rFonts w:eastAsia="Arial"/>
                <w:color w:val="030000"/>
                <w:szCs w:val="24"/>
              </w:rPr>
              <w:t xml:space="preserve">the </w:t>
            </w:r>
            <w:r w:rsidRPr="00FC351B">
              <w:rPr>
                <w:rFonts w:eastAsia="Arial"/>
                <w:color w:val="030000"/>
                <w:w w:val="110"/>
                <w:szCs w:val="24"/>
              </w:rPr>
              <w:t>subject</w:t>
            </w:r>
            <w:r w:rsidRPr="00FC351B">
              <w:rPr>
                <w:rFonts w:eastAsia="Arial"/>
                <w:color w:val="030000"/>
                <w:spacing w:val="2"/>
                <w:w w:val="110"/>
                <w:szCs w:val="24"/>
              </w:rPr>
              <w:t xml:space="preserve"> </w:t>
            </w:r>
            <w:r w:rsidRPr="00FC351B">
              <w:rPr>
                <w:rFonts w:eastAsia="Arial"/>
                <w:color w:val="030000"/>
                <w:szCs w:val="24"/>
              </w:rPr>
              <w:t>of</w:t>
            </w:r>
            <w:r w:rsidRPr="00FC351B">
              <w:rPr>
                <w:rFonts w:eastAsia="Arial"/>
                <w:color w:val="030000"/>
                <w:spacing w:val="13"/>
                <w:szCs w:val="24"/>
              </w:rPr>
              <w:t xml:space="preserve"> </w:t>
            </w:r>
            <w:r w:rsidRPr="006276C7">
              <w:rPr>
                <w:rFonts w:eastAsia="Arial"/>
                <w:b/>
                <w:color w:val="030000"/>
                <w:szCs w:val="24"/>
              </w:rPr>
              <w:t>a conviction</w:t>
            </w:r>
            <w:r w:rsidRPr="00FC351B">
              <w:rPr>
                <w:rFonts w:eastAsia="Arial"/>
                <w:color w:val="030000"/>
                <w:spacing w:val="-7"/>
                <w:w w:val="111"/>
                <w:szCs w:val="24"/>
              </w:rPr>
              <w:t xml:space="preserve"> </w:t>
            </w:r>
            <w:r w:rsidRPr="00FC351B">
              <w:rPr>
                <w:rFonts w:eastAsia="Arial"/>
                <w:color w:val="030000"/>
                <w:szCs w:val="24"/>
              </w:rPr>
              <w:t>by</w:t>
            </w:r>
            <w:r w:rsidRPr="00FC351B">
              <w:rPr>
                <w:rFonts w:eastAsia="Arial"/>
                <w:color w:val="030000"/>
                <w:spacing w:val="18"/>
                <w:szCs w:val="24"/>
              </w:rPr>
              <w:t xml:space="preserve"> </w:t>
            </w:r>
            <w:r w:rsidRPr="00FC351B">
              <w:rPr>
                <w:rFonts w:eastAsia="Arial"/>
                <w:color w:val="030000"/>
                <w:szCs w:val="24"/>
              </w:rPr>
              <w:t>final</w:t>
            </w:r>
            <w:r w:rsidRPr="00FC351B">
              <w:rPr>
                <w:rFonts w:eastAsia="Arial"/>
                <w:color w:val="030000"/>
                <w:spacing w:val="21"/>
                <w:szCs w:val="24"/>
              </w:rPr>
              <w:t xml:space="preserve"> </w:t>
            </w:r>
            <w:r w:rsidRPr="00FC351B">
              <w:rPr>
                <w:rFonts w:eastAsia="Arial"/>
                <w:color w:val="030000"/>
                <w:w w:val="108"/>
                <w:szCs w:val="24"/>
              </w:rPr>
              <w:t xml:space="preserve">judgment </w:t>
            </w:r>
            <w:r w:rsidRPr="00FC351B">
              <w:rPr>
                <w:rFonts w:eastAsia="Arial"/>
                <w:color w:val="030000"/>
                <w:szCs w:val="24"/>
              </w:rPr>
              <w:t>for</w:t>
            </w:r>
            <w:r w:rsidRPr="00FC351B">
              <w:rPr>
                <w:rFonts w:eastAsia="Arial"/>
                <w:color w:val="030000"/>
                <w:spacing w:val="4"/>
                <w:szCs w:val="24"/>
              </w:rPr>
              <w:t xml:space="preserve"> </w:t>
            </w:r>
            <w:r w:rsidRPr="00FC351B">
              <w:rPr>
                <w:rFonts w:eastAsia="Arial"/>
                <w:color w:val="030000"/>
                <w:szCs w:val="24"/>
              </w:rPr>
              <w:t>one of</w:t>
            </w:r>
            <w:r w:rsidRPr="00FC351B">
              <w:rPr>
                <w:rFonts w:eastAsia="Arial"/>
                <w:color w:val="030000"/>
                <w:spacing w:val="-6"/>
                <w:szCs w:val="24"/>
              </w:rPr>
              <w:t xml:space="preserve"> </w:t>
            </w:r>
            <w:r w:rsidRPr="00FC351B">
              <w:rPr>
                <w:rFonts w:eastAsia="Arial"/>
                <w:color w:val="030000"/>
                <w:szCs w:val="24"/>
              </w:rPr>
              <w:t>the</w:t>
            </w:r>
            <w:r w:rsidR="006276C7">
              <w:rPr>
                <w:rFonts w:eastAsia="Arial"/>
                <w:color w:val="030000"/>
                <w:szCs w:val="24"/>
                <w:lang w:val="en-US"/>
              </w:rPr>
              <w:t xml:space="preserve"> </w:t>
            </w:r>
            <w:r w:rsidRPr="00FC351B">
              <w:rPr>
                <w:rFonts w:eastAsia="Arial"/>
                <w:color w:val="030000"/>
                <w:szCs w:val="24"/>
              </w:rPr>
              <w:t>reasons</w:t>
            </w:r>
            <w:r w:rsidRPr="00FC351B">
              <w:rPr>
                <w:rFonts w:eastAsia="Arial"/>
                <w:color w:val="030000"/>
                <w:spacing w:val="-4"/>
                <w:szCs w:val="24"/>
              </w:rPr>
              <w:t xml:space="preserve"> </w:t>
            </w:r>
            <w:r w:rsidRPr="00FC351B">
              <w:rPr>
                <w:rFonts w:eastAsia="Arial"/>
                <w:color w:val="030000"/>
                <w:szCs w:val="24"/>
              </w:rPr>
              <w:t>listed</w:t>
            </w:r>
            <w:r w:rsidRPr="00FC351B">
              <w:rPr>
                <w:rFonts w:eastAsia="Arial"/>
                <w:color w:val="030000"/>
                <w:spacing w:val="4"/>
                <w:szCs w:val="24"/>
              </w:rPr>
              <w:t xml:space="preserve"> </w:t>
            </w:r>
            <w:r w:rsidRPr="00FC351B">
              <w:rPr>
                <w:rFonts w:eastAsia="Arial"/>
                <w:color w:val="030000"/>
                <w:szCs w:val="24"/>
              </w:rPr>
              <w:t>above,</w:t>
            </w:r>
            <w:r w:rsidRPr="00FC351B">
              <w:rPr>
                <w:rFonts w:eastAsia="Arial"/>
                <w:color w:val="030000"/>
                <w:spacing w:val="2"/>
                <w:szCs w:val="24"/>
              </w:rPr>
              <w:t xml:space="preserve"> </w:t>
            </w:r>
            <w:r w:rsidRPr="00FC351B">
              <w:rPr>
                <w:rFonts w:eastAsia="Arial"/>
                <w:color w:val="030000"/>
                <w:szCs w:val="24"/>
              </w:rPr>
              <w:t>by</w:t>
            </w:r>
            <w:r w:rsidRPr="00FC351B">
              <w:rPr>
                <w:rFonts w:eastAsia="Arial"/>
                <w:color w:val="030000"/>
                <w:spacing w:val="3"/>
                <w:szCs w:val="24"/>
              </w:rPr>
              <w:t xml:space="preserve"> </w:t>
            </w:r>
            <w:r w:rsidRPr="00FC351B">
              <w:rPr>
                <w:rFonts w:eastAsia="Arial"/>
                <w:color w:val="030000"/>
                <w:szCs w:val="24"/>
              </w:rPr>
              <w:t>a</w:t>
            </w:r>
            <w:r w:rsidRPr="00FC351B">
              <w:rPr>
                <w:rFonts w:eastAsia="Arial"/>
                <w:color w:val="030000"/>
                <w:spacing w:val="-3"/>
                <w:szCs w:val="24"/>
              </w:rPr>
              <w:t xml:space="preserve"> </w:t>
            </w:r>
            <w:r w:rsidRPr="00FC351B">
              <w:rPr>
                <w:rFonts w:eastAsia="Arial"/>
                <w:color w:val="030000"/>
                <w:szCs w:val="24"/>
              </w:rPr>
              <w:t>conviction</w:t>
            </w:r>
            <w:r w:rsidRPr="00FC351B">
              <w:rPr>
                <w:rFonts w:eastAsia="Arial"/>
                <w:color w:val="030000"/>
                <w:spacing w:val="-6"/>
                <w:szCs w:val="24"/>
              </w:rPr>
              <w:t xml:space="preserve"> </w:t>
            </w:r>
            <w:r w:rsidRPr="00FC351B">
              <w:rPr>
                <w:rFonts w:eastAsia="Arial"/>
                <w:color w:val="030000"/>
                <w:szCs w:val="24"/>
              </w:rPr>
              <w:t>rendered</w:t>
            </w:r>
            <w:r w:rsidRPr="00FC351B">
              <w:rPr>
                <w:rFonts w:eastAsia="Arial"/>
                <w:color w:val="030000"/>
                <w:spacing w:val="-3"/>
                <w:szCs w:val="24"/>
              </w:rPr>
              <w:t xml:space="preserve"> </w:t>
            </w:r>
            <w:r w:rsidRPr="00FC351B">
              <w:rPr>
                <w:rFonts w:eastAsia="Arial"/>
                <w:color w:val="030000"/>
                <w:szCs w:val="24"/>
              </w:rPr>
              <w:t>at</w:t>
            </w:r>
            <w:r w:rsidRPr="00FC351B">
              <w:rPr>
                <w:rFonts w:eastAsia="Arial"/>
                <w:color w:val="030000"/>
                <w:spacing w:val="-3"/>
                <w:szCs w:val="24"/>
              </w:rPr>
              <w:t xml:space="preserve"> </w:t>
            </w:r>
            <w:r w:rsidRPr="00FC351B">
              <w:rPr>
                <w:rFonts w:eastAsia="Arial"/>
                <w:color w:val="030000"/>
                <w:szCs w:val="24"/>
              </w:rPr>
              <w:t>the</w:t>
            </w:r>
            <w:r w:rsidRPr="00FC351B">
              <w:rPr>
                <w:rFonts w:eastAsia="Arial"/>
                <w:color w:val="030000"/>
                <w:spacing w:val="1"/>
                <w:szCs w:val="24"/>
              </w:rPr>
              <w:t xml:space="preserve"> </w:t>
            </w:r>
            <w:r w:rsidRPr="00FC351B">
              <w:rPr>
                <w:rFonts w:eastAsia="Arial"/>
                <w:color w:val="030000"/>
                <w:szCs w:val="24"/>
              </w:rPr>
              <w:t>most</w:t>
            </w:r>
            <w:r w:rsidRPr="00FC351B">
              <w:rPr>
                <w:rFonts w:eastAsia="Arial"/>
                <w:color w:val="030000"/>
                <w:spacing w:val="-4"/>
                <w:szCs w:val="24"/>
              </w:rPr>
              <w:t xml:space="preserve"> </w:t>
            </w:r>
            <w:r w:rsidRPr="00FC351B">
              <w:rPr>
                <w:rFonts w:eastAsia="Arial"/>
                <w:color w:val="030000"/>
                <w:szCs w:val="24"/>
              </w:rPr>
              <w:t>five years</w:t>
            </w:r>
            <w:r w:rsidRPr="00FC351B">
              <w:rPr>
                <w:rFonts w:eastAsia="Arial"/>
                <w:color w:val="030000"/>
                <w:spacing w:val="-3"/>
                <w:szCs w:val="24"/>
              </w:rPr>
              <w:t xml:space="preserve"> </w:t>
            </w:r>
            <w:r w:rsidRPr="00FC351B">
              <w:rPr>
                <w:rFonts w:eastAsia="Arial"/>
                <w:color w:val="030000"/>
                <w:szCs w:val="24"/>
              </w:rPr>
              <w:t>ago</w:t>
            </w:r>
            <w:r w:rsidRPr="00FC351B">
              <w:rPr>
                <w:rFonts w:eastAsia="Arial"/>
                <w:color w:val="030000"/>
                <w:spacing w:val="1"/>
                <w:szCs w:val="24"/>
              </w:rPr>
              <w:t xml:space="preserve"> </w:t>
            </w:r>
            <w:r w:rsidRPr="00FC351B">
              <w:rPr>
                <w:rFonts w:eastAsia="Arial"/>
                <w:color w:val="030000"/>
                <w:szCs w:val="24"/>
              </w:rPr>
              <w:t>or in</w:t>
            </w:r>
            <w:r w:rsidRPr="00FC351B">
              <w:rPr>
                <w:rFonts w:eastAsia="Arial"/>
                <w:color w:val="030000"/>
                <w:spacing w:val="3"/>
                <w:szCs w:val="24"/>
              </w:rPr>
              <w:t xml:space="preserve"> </w:t>
            </w:r>
            <w:r w:rsidRPr="00FC351B">
              <w:rPr>
                <w:rFonts w:eastAsia="Arial"/>
                <w:color w:val="030000"/>
                <w:szCs w:val="24"/>
              </w:rPr>
              <w:t>which an</w:t>
            </w:r>
            <w:r w:rsidRPr="00FC351B">
              <w:rPr>
                <w:rFonts w:eastAsia="Arial"/>
                <w:color w:val="030000"/>
                <w:spacing w:val="1"/>
                <w:szCs w:val="24"/>
              </w:rPr>
              <w:t xml:space="preserve"> </w:t>
            </w:r>
            <w:r w:rsidRPr="00FC351B">
              <w:rPr>
                <w:rFonts w:eastAsia="Arial"/>
                <w:color w:val="030000"/>
                <w:szCs w:val="24"/>
              </w:rPr>
              <w:t>exclusion</w:t>
            </w:r>
            <w:r w:rsidRPr="00FC351B">
              <w:rPr>
                <w:rFonts w:eastAsia="Arial"/>
                <w:color w:val="030000"/>
                <w:spacing w:val="-3"/>
                <w:szCs w:val="24"/>
              </w:rPr>
              <w:t xml:space="preserve"> </w:t>
            </w:r>
            <w:r w:rsidRPr="00FC351B">
              <w:rPr>
                <w:rFonts w:eastAsia="Arial"/>
                <w:color w:val="030000"/>
                <w:szCs w:val="24"/>
              </w:rPr>
              <w:t>period set</w:t>
            </w:r>
            <w:r w:rsidRPr="00FC351B">
              <w:rPr>
                <w:rFonts w:eastAsia="Arial"/>
                <w:color w:val="030000"/>
                <w:spacing w:val="2"/>
                <w:szCs w:val="24"/>
              </w:rPr>
              <w:t xml:space="preserve"> </w:t>
            </w:r>
            <w:r w:rsidRPr="00FC351B">
              <w:rPr>
                <w:rFonts w:eastAsia="Arial"/>
                <w:color w:val="030000"/>
                <w:szCs w:val="24"/>
              </w:rPr>
              <w:t>out</w:t>
            </w:r>
            <w:r w:rsidRPr="00FC351B">
              <w:rPr>
                <w:rFonts w:eastAsia="Arial"/>
                <w:color w:val="030000"/>
                <w:spacing w:val="-6"/>
                <w:szCs w:val="24"/>
              </w:rPr>
              <w:t xml:space="preserve"> </w:t>
            </w:r>
            <w:r w:rsidRPr="00FC351B">
              <w:rPr>
                <w:rFonts w:eastAsia="Arial"/>
                <w:color w:val="030000"/>
                <w:szCs w:val="24"/>
              </w:rPr>
              <w:t>directly</w:t>
            </w:r>
            <w:r w:rsidRPr="00FC351B">
              <w:rPr>
                <w:rFonts w:eastAsia="Arial"/>
                <w:color w:val="030000"/>
                <w:spacing w:val="-3"/>
                <w:szCs w:val="24"/>
              </w:rPr>
              <w:t xml:space="preserve"> </w:t>
            </w:r>
            <w:r w:rsidRPr="00FC351B">
              <w:rPr>
                <w:rFonts w:eastAsia="Arial"/>
                <w:color w:val="030000"/>
                <w:szCs w:val="24"/>
              </w:rPr>
              <w:t>in</w:t>
            </w:r>
            <w:r w:rsidRPr="00FC351B">
              <w:rPr>
                <w:rFonts w:eastAsia="Arial"/>
                <w:color w:val="030000"/>
                <w:spacing w:val="-3"/>
                <w:szCs w:val="24"/>
              </w:rPr>
              <w:t xml:space="preserve"> </w:t>
            </w:r>
            <w:r w:rsidRPr="00FC351B">
              <w:rPr>
                <w:rFonts w:eastAsia="Arial"/>
                <w:color w:val="030000"/>
                <w:szCs w:val="24"/>
              </w:rPr>
              <w:t>the conviction</w:t>
            </w:r>
            <w:r w:rsidRPr="00FC351B">
              <w:rPr>
                <w:rFonts w:eastAsia="Arial"/>
                <w:color w:val="030000"/>
                <w:spacing w:val="-2"/>
                <w:szCs w:val="24"/>
              </w:rPr>
              <w:t xml:space="preserve"> </w:t>
            </w:r>
            <w:r w:rsidRPr="00FC351B">
              <w:rPr>
                <w:rFonts w:eastAsia="Arial"/>
                <w:color w:val="030000"/>
                <w:szCs w:val="24"/>
              </w:rPr>
              <w:t>continues</w:t>
            </w:r>
            <w:r w:rsidRPr="00FC351B">
              <w:rPr>
                <w:rFonts w:eastAsia="Arial"/>
                <w:color w:val="030000"/>
                <w:spacing w:val="-15"/>
                <w:szCs w:val="24"/>
              </w:rPr>
              <w:t xml:space="preserve"> </w:t>
            </w:r>
            <w:r w:rsidRPr="00FC351B">
              <w:rPr>
                <w:rFonts w:eastAsia="Arial"/>
                <w:color w:val="030000"/>
                <w:szCs w:val="24"/>
              </w:rPr>
              <w:t>to</w:t>
            </w:r>
            <w:r w:rsidRPr="00FC351B">
              <w:rPr>
                <w:rFonts w:eastAsia="Arial"/>
                <w:color w:val="030000"/>
                <w:spacing w:val="7"/>
                <w:szCs w:val="24"/>
              </w:rPr>
              <w:t xml:space="preserve"> </w:t>
            </w:r>
            <w:r w:rsidRPr="00FC351B">
              <w:rPr>
                <w:rFonts w:eastAsia="Arial"/>
                <w:color w:val="030000"/>
                <w:szCs w:val="24"/>
              </w:rPr>
              <w:t>be</w:t>
            </w:r>
            <w:r w:rsidRPr="00FC351B">
              <w:rPr>
                <w:rFonts w:eastAsia="Arial"/>
                <w:color w:val="030000"/>
                <w:spacing w:val="1"/>
                <w:szCs w:val="24"/>
              </w:rPr>
              <w:t xml:space="preserve"> </w:t>
            </w:r>
            <w:r w:rsidRPr="00FC351B">
              <w:rPr>
                <w:rFonts w:eastAsia="Arial"/>
                <w:color w:val="030000"/>
                <w:szCs w:val="24"/>
              </w:rPr>
              <w:t>applicable?</w:t>
            </w:r>
          </w:p>
        </w:tc>
        <w:tc>
          <w:tcPr>
            <w:tcW w:w="4645" w:type="dxa"/>
            <w:shd w:val="clear" w:color="auto" w:fill="auto"/>
          </w:tcPr>
          <w:p w:rsidRPr="00FC351B" w:rsidR="006069CE" w:rsidP="00863480" w:rsidRDefault="005B73C0" w14:paraId="117A2E3B" w14:textId="77777777">
            <w:pPr>
              <w:spacing w:before="15" w:after="0"/>
              <w:ind w:left="115" w:right="-20"/>
              <w:rPr>
                <w:rFonts w:eastAsia="Arial"/>
                <w:szCs w:val="24"/>
              </w:rPr>
            </w:pPr>
            <w:r>
              <w:rPr>
                <w:rFonts w:eastAsia="Times New Roman"/>
                <w:color w:val="010000"/>
                <w:w w:val="67"/>
                <w:szCs w:val="24"/>
                <w:lang w:val="en-US"/>
              </w:rPr>
              <w:t>[ ]</w:t>
            </w:r>
            <w:r w:rsidRPr="00FC351B" w:rsidR="006069CE">
              <w:rPr>
                <w:rFonts w:eastAsia="Times New Roman"/>
                <w:color w:val="030000"/>
                <w:spacing w:val="4"/>
                <w:w w:val="55"/>
                <w:szCs w:val="24"/>
              </w:rPr>
              <w:t xml:space="preserve"> </w:t>
            </w:r>
            <w:r w:rsidRPr="00FC351B" w:rsidR="006069CE">
              <w:rPr>
                <w:rFonts w:eastAsia="Arial"/>
                <w:color w:val="030000"/>
                <w:szCs w:val="24"/>
              </w:rPr>
              <w:t>Yes</w:t>
            </w:r>
            <w:r w:rsidRPr="00FC351B" w:rsidR="006069CE">
              <w:rPr>
                <w:rFonts w:eastAsia="Arial"/>
                <w:color w:val="030000"/>
                <w:spacing w:val="-2"/>
                <w:szCs w:val="24"/>
              </w:rPr>
              <w:t xml:space="preserve"> </w:t>
            </w:r>
            <w:r>
              <w:rPr>
                <w:rFonts w:eastAsia="Times New Roman"/>
                <w:color w:val="010000"/>
                <w:w w:val="67"/>
                <w:szCs w:val="24"/>
                <w:lang w:val="en-US"/>
              </w:rPr>
              <w:t>[ ]</w:t>
            </w:r>
            <w:r w:rsidRPr="00FC351B" w:rsidR="006069CE">
              <w:rPr>
                <w:rFonts w:eastAsia="Times New Roman"/>
                <w:color w:val="030000"/>
                <w:spacing w:val="12"/>
                <w:w w:val="55"/>
                <w:szCs w:val="24"/>
              </w:rPr>
              <w:t xml:space="preserve"> </w:t>
            </w:r>
            <w:r w:rsidRPr="00FC351B" w:rsidR="006069CE">
              <w:rPr>
                <w:rFonts w:eastAsia="Arial"/>
                <w:color w:val="030000"/>
                <w:szCs w:val="24"/>
              </w:rPr>
              <w:t>No</w:t>
            </w:r>
          </w:p>
          <w:p w:rsidRPr="00580514" w:rsidR="006069CE" w:rsidP="00863480" w:rsidRDefault="006069CE" w14:paraId="174C3D2A" w14:textId="77777777">
            <w:pPr>
              <w:spacing w:before="60" w:after="0" w:line="258" w:lineRule="auto"/>
              <w:ind w:left="115" w:right="262" w:firstLine="4"/>
              <w:rPr>
                <w:rFonts w:eastAsia="Arial"/>
                <w:i/>
                <w:szCs w:val="24"/>
              </w:rPr>
            </w:pPr>
            <w:r w:rsidRPr="00580514">
              <w:rPr>
                <w:rFonts w:eastAsia="Arial"/>
                <w:i/>
                <w:color w:val="030000"/>
                <w:szCs w:val="24"/>
              </w:rPr>
              <w:t>If</w:t>
            </w:r>
            <w:r w:rsidRPr="00580514">
              <w:rPr>
                <w:rFonts w:eastAsia="Arial"/>
                <w:i/>
                <w:color w:val="030000"/>
                <w:spacing w:val="-2"/>
                <w:szCs w:val="24"/>
              </w:rPr>
              <w:t xml:space="preserve"> </w:t>
            </w:r>
            <w:r w:rsidRPr="00580514">
              <w:rPr>
                <w:rFonts w:eastAsia="Arial"/>
                <w:i/>
                <w:color w:val="030000"/>
                <w:szCs w:val="24"/>
              </w:rPr>
              <w:t>the</w:t>
            </w:r>
            <w:r w:rsidRPr="00580514">
              <w:rPr>
                <w:rFonts w:eastAsia="Arial"/>
                <w:i/>
                <w:color w:val="030000"/>
                <w:spacing w:val="5"/>
                <w:szCs w:val="24"/>
              </w:rPr>
              <w:t xml:space="preserve"> </w:t>
            </w:r>
            <w:r w:rsidRPr="00580514">
              <w:rPr>
                <w:rFonts w:eastAsia="Arial"/>
                <w:i/>
                <w:color w:val="030000"/>
                <w:szCs w:val="24"/>
              </w:rPr>
              <w:t>relevant</w:t>
            </w:r>
            <w:r w:rsidRPr="00580514">
              <w:rPr>
                <w:rFonts w:eastAsia="Arial"/>
                <w:i/>
                <w:color w:val="030000"/>
                <w:spacing w:val="-3"/>
                <w:szCs w:val="24"/>
              </w:rPr>
              <w:t xml:space="preserve"> </w:t>
            </w:r>
            <w:r w:rsidRPr="00580514">
              <w:rPr>
                <w:rFonts w:eastAsia="Arial"/>
                <w:i/>
                <w:color w:val="030000"/>
                <w:szCs w:val="24"/>
              </w:rPr>
              <w:t>documentation</w:t>
            </w:r>
            <w:r w:rsidRPr="00580514">
              <w:rPr>
                <w:rFonts w:eastAsia="Arial"/>
                <w:i/>
                <w:color w:val="030000"/>
                <w:spacing w:val="-9"/>
                <w:szCs w:val="24"/>
              </w:rPr>
              <w:t xml:space="preserve"> </w:t>
            </w:r>
            <w:r w:rsidRPr="00580514">
              <w:rPr>
                <w:rFonts w:eastAsia="Arial"/>
                <w:i/>
                <w:color w:val="030000"/>
                <w:szCs w:val="24"/>
              </w:rPr>
              <w:t>is</w:t>
            </w:r>
            <w:r w:rsidRPr="00580514">
              <w:rPr>
                <w:rFonts w:eastAsia="Arial"/>
                <w:i/>
                <w:color w:val="030000"/>
                <w:spacing w:val="2"/>
                <w:szCs w:val="24"/>
              </w:rPr>
              <w:t xml:space="preserve"> </w:t>
            </w:r>
            <w:r w:rsidRPr="00580514">
              <w:rPr>
                <w:rFonts w:eastAsia="Arial"/>
                <w:i/>
                <w:color w:val="030000"/>
                <w:szCs w:val="24"/>
              </w:rPr>
              <w:t>available</w:t>
            </w:r>
            <w:r w:rsidRPr="00580514">
              <w:rPr>
                <w:rFonts w:eastAsia="Arial"/>
                <w:i/>
                <w:color w:val="030000"/>
                <w:spacing w:val="4"/>
                <w:szCs w:val="24"/>
              </w:rPr>
              <w:t xml:space="preserve"> </w:t>
            </w:r>
            <w:r w:rsidRPr="00580514">
              <w:rPr>
                <w:rFonts w:eastAsia="Arial"/>
                <w:i/>
                <w:color w:val="030000"/>
                <w:szCs w:val="24"/>
              </w:rPr>
              <w:t>electronically,</w:t>
            </w:r>
            <w:r w:rsidRPr="00580514">
              <w:rPr>
                <w:rFonts w:eastAsia="Arial"/>
                <w:i/>
                <w:color w:val="030000"/>
                <w:spacing w:val="-7"/>
                <w:szCs w:val="24"/>
              </w:rPr>
              <w:t xml:space="preserve"> </w:t>
            </w:r>
            <w:r w:rsidRPr="00580514">
              <w:rPr>
                <w:rFonts w:eastAsia="Arial"/>
                <w:i/>
                <w:color w:val="030000"/>
                <w:szCs w:val="24"/>
              </w:rPr>
              <w:t>please indicate: (web</w:t>
            </w:r>
            <w:r w:rsidRPr="00580514">
              <w:rPr>
                <w:rFonts w:eastAsia="Arial"/>
                <w:i/>
                <w:color w:val="030000"/>
                <w:spacing w:val="-2"/>
                <w:szCs w:val="24"/>
              </w:rPr>
              <w:t xml:space="preserve"> </w:t>
            </w:r>
            <w:r w:rsidRPr="00580514">
              <w:rPr>
                <w:rFonts w:eastAsia="Arial"/>
                <w:i/>
                <w:color w:val="030000"/>
                <w:szCs w:val="24"/>
              </w:rPr>
              <w:t>address, issuing</w:t>
            </w:r>
            <w:r w:rsidRPr="00580514">
              <w:rPr>
                <w:rFonts w:eastAsia="Arial"/>
                <w:i/>
                <w:color w:val="030000"/>
                <w:spacing w:val="-1"/>
                <w:szCs w:val="24"/>
              </w:rPr>
              <w:t xml:space="preserve"> </w:t>
            </w:r>
            <w:r w:rsidRPr="00580514">
              <w:rPr>
                <w:rFonts w:eastAsia="Arial"/>
                <w:i/>
                <w:color w:val="030000"/>
                <w:szCs w:val="24"/>
              </w:rPr>
              <w:t>authority</w:t>
            </w:r>
            <w:r w:rsidRPr="00580514">
              <w:rPr>
                <w:rFonts w:eastAsia="Arial"/>
                <w:i/>
                <w:color w:val="030000"/>
                <w:spacing w:val="1"/>
                <w:szCs w:val="24"/>
              </w:rPr>
              <w:t xml:space="preserve"> </w:t>
            </w:r>
            <w:r w:rsidRPr="00580514">
              <w:rPr>
                <w:rFonts w:eastAsia="Arial"/>
                <w:i/>
                <w:color w:val="030000"/>
                <w:szCs w:val="24"/>
              </w:rPr>
              <w:t>or</w:t>
            </w:r>
            <w:r w:rsidRPr="00580514">
              <w:rPr>
                <w:rFonts w:eastAsia="Arial"/>
                <w:i/>
                <w:color w:val="030000"/>
                <w:spacing w:val="-4"/>
                <w:szCs w:val="24"/>
              </w:rPr>
              <w:t xml:space="preserve"> </w:t>
            </w:r>
            <w:r w:rsidRPr="00580514">
              <w:rPr>
                <w:rFonts w:eastAsia="Arial"/>
                <w:i/>
                <w:color w:val="030000"/>
                <w:szCs w:val="24"/>
              </w:rPr>
              <w:t>body,</w:t>
            </w:r>
            <w:r w:rsidRPr="00580514">
              <w:rPr>
                <w:rFonts w:eastAsia="Arial"/>
                <w:i/>
                <w:color w:val="030000"/>
                <w:spacing w:val="2"/>
                <w:szCs w:val="24"/>
              </w:rPr>
              <w:t xml:space="preserve"> </w:t>
            </w:r>
            <w:r w:rsidRPr="00580514">
              <w:rPr>
                <w:rFonts w:eastAsia="Arial"/>
                <w:i/>
                <w:color w:val="030000"/>
                <w:szCs w:val="24"/>
              </w:rPr>
              <w:t>precise reference of</w:t>
            </w:r>
            <w:r w:rsidRPr="00580514">
              <w:rPr>
                <w:rFonts w:eastAsia="Arial"/>
                <w:i/>
                <w:color w:val="030000"/>
                <w:spacing w:val="-9"/>
                <w:szCs w:val="24"/>
              </w:rPr>
              <w:t xml:space="preserve"> </w:t>
            </w:r>
            <w:r w:rsidRPr="00580514">
              <w:rPr>
                <w:rFonts w:eastAsia="Arial"/>
                <w:i/>
                <w:color w:val="030000"/>
                <w:szCs w:val="24"/>
              </w:rPr>
              <w:t>the</w:t>
            </w:r>
            <w:r w:rsidRPr="00580514">
              <w:rPr>
                <w:rFonts w:eastAsia="Arial"/>
                <w:i/>
                <w:color w:val="030000"/>
                <w:spacing w:val="2"/>
                <w:szCs w:val="24"/>
              </w:rPr>
              <w:t xml:space="preserve"> </w:t>
            </w:r>
            <w:r w:rsidRPr="00580514">
              <w:rPr>
                <w:rFonts w:eastAsia="Arial"/>
                <w:i/>
                <w:color w:val="030000"/>
                <w:szCs w:val="24"/>
              </w:rPr>
              <w:t>documentation):</w:t>
            </w:r>
          </w:p>
          <w:p w:rsidRPr="00FC351B" w:rsidR="006069CE" w:rsidP="00580514" w:rsidRDefault="006069CE" w14:paraId="62D342C8" w14:textId="77777777">
            <w:pPr>
              <w:spacing w:before="10" w:after="0"/>
              <w:ind w:left="115" w:right="-20"/>
              <w:rPr>
                <w:rFonts w:eastAsia="Times New Roman"/>
                <w:szCs w:val="24"/>
                <w:lang w:val="en-US"/>
              </w:rPr>
            </w:pPr>
            <w:r w:rsidRPr="00580514">
              <w:rPr>
                <w:rFonts w:eastAsia="Times New Roman"/>
                <w:i/>
                <w:color w:val="030000"/>
                <w:w w:val="79"/>
                <w:szCs w:val="24"/>
              </w:rPr>
              <w:t>[</w:t>
            </w:r>
            <w:r w:rsidRPr="00580514">
              <w:rPr>
                <w:rFonts w:eastAsia="Times New Roman"/>
                <w:i/>
                <w:color w:val="030000"/>
                <w:spacing w:val="-7"/>
                <w:w w:val="79"/>
                <w:szCs w:val="24"/>
              </w:rPr>
              <w:t xml:space="preserve"> </w:t>
            </w:r>
            <w:r w:rsidRPr="00580514">
              <w:rPr>
                <w:rFonts w:eastAsia="Times New Roman"/>
                <w:i/>
                <w:color w:val="030000"/>
                <w:w w:val="79"/>
                <w:szCs w:val="24"/>
              </w:rPr>
              <w:t xml:space="preserve">................ </w:t>
            </w:r>
            <w:r w:rsidRPr="00580514">
              <w:rPr>
                <w:rFonts w:eastAsia="Times New Roman"/>
                <w:i/>
                <w:color w:val="030000"/>
                <w:spacing w:val="8"/>
                <w:w w:val="79"/>
                <w:szCs w:val="24"/>
              </w:rPr>
              <w:t xml:space="preserve"> </w:t>
            </w:r>
            <w:r w:rsidRPr="00580514">
              <w:rPr>
                <w:rFonts w:eastAsia="Times New Roman"/>
                <w:i/>
                <w:color w:val="030000"/>
                <w:w w:val="67"/>
                <w:szCs w:val="24"/>
              </w:rPr>
              <w:t>][</w:t>
            </w:r>
            <w:r w:rsidRPr="00580514">
              <w:rPr>
                <w:rFonts w:eastAsia="Times New Roman"/>
                <w:i/>
                <w:color w:val="030000"/>
                <w:spacing w:val="-31"/>
                <w:szCs w:val="24"/>
              </w:rPr>
              <w:t xml:space="preserve"> </w:t>
            </w:r>
            <w:r w:rsidRPr="00580514">
              <w:rPr>
                <w:rFonts w:eastAsia="Times New Roman"/>
                <w:i/>
                <w:color w:val="030000"/>
                <w:w w:val="86"/>
                <w:szCs w:val="24"/>
              </w:rPr>
              <w:t>..................</w:t>
            </w:r>
            <w:r w:rsidRPr="00580514">
              <w:rPr>
                <w:rFonts w:eastAsia="Times New Roman"/>
                <w:i/>
                <w:color w:val="030000"/>
                <w:spacing w:val="-12"/>
                <w:w w:val="86"/>
                <w:szCs w:val="24"/>
              </w:rPr>
              <w:t xml:space="preserve"> </w:t>
            </w:r>
            <w:r w:rsidRPr="00580514">
              <w:rPr>
                <w:rFonts w:eastAsia="Times New Roman"/>
                <w:i/>
                <w:color w:val="030000"/>
                <w:w w:val="67"/>
                <w:szCs w:val="24"/>
              </w:rPr>
              <w:t>][</w:t>
            </w:r>
            <w:r w:rsidRPr="00580514">
              <w:rPr>
                <w:rFonts w:eastAsia="Times New Roman"/>
                <w:i/>
                <w:color w:val="030000"/>
                <w:spacing w:val="-31"/>
                <w:szCs w:val="24"/>
              </w:rPr>
              <w:t xml:space="preserve"> </w:t>
            </w:r>
            <w:r w:rsidRPr="00580514">
              <w:rPr>
                <w:rFonts w:eastAsia="Times New Roman"/>
                <w:i/>
                <w:color w:val="030000"/>
                <w:w w:val="86"/>
                <w:szCs w:val="24"/>
              </w:rPr>
              <w:t>.................</w:t>
            </w:r>
            <w:r w:rsidRPr="00580514">
              <w:rPr>
                <w:rFonts w:eastAsia="Times New Roman"/>
                <w:i/>
                <w:color w:val="030000"/>
                <w:spacing w:val="11"/>
                <w:w w:val="86"/>
                <w:szCs w:val="24"/>
              </w:rPr>
              <w:t>.</w:t>
            </w:r>
            <w:r w:rsidRPr="00580514" w:rsidR="00580514">
              <w:rPr>
                <w:rFonts w:eastAsia="Times New Roman"/>
                <w:b/>
                <w:i/>
                <w:color w:val="030000"/>
                <w:w w:val="55"/>
                <w:szCs w:val="24"/>
                <w:lang w:val="en-US"/>
              </w:rPr>
              <w:t>]</w:t>
            </w:r>
            <w:r w:rsidRPr="00FC351B">
              <w:rPr>
                <w:rFonts w:eastAsia="Times New Roman"/>
                <w:color w:val="030000"/>
                <w:spacing w:val="-24"/>
                <w:szCs w:val="24"/>
              </w:rPr>
              <w:t xml:space="preserve"> </w:t>
            </w:r>
            <w:r w:rsidRPr="00FC351B" w:rsidR="003155D6">
              <w:rPr>
                <w:rStyle w:val="Odwoanieprzypisudolnego"/>
                <w:rFonts w:eastAsia="Times New Roman"/>
                <w:color w:val="030000"/>
                <w:spacing w:val="-24"/>
                <w:szCs w:val="24"/>
              </w:rPr>
              <w:footnoteReference w:id="19"/>
            </w:r>
          </w:p>
        </w:tc>
      </w:tr>
      <w:tr w:rsidRPr="00FC351B" w:rsidR="006069CE" w:rsidTr="00FF6482" w14:paraId="000681B1" w14:textId="77777777">
        <w:tc>
          <w:tcPr>
            <w:tcW w:w="4644" w:type="dxa"/>
            <w:shd w:val="clear" w:color="auto" w:fill="auto"/>
          </w:tcPr>
          <w:p w:rsidRPr="00FC351B" w:rsidR="006069CE" w:rsidP="00580514" w:rsidRDefault="006069CE" w14:paraId="2483DE04" w14:textId="77777777">
            <w:pPr>
              <w:spacing w:before="48" w:after="0"/>
              <w:ind w:left="115" w:right="-20"/>
              <w:rPr>
                <w:szCs w:val="24"/>
              </w:rPr>
            </w:pPr>
            <w:r w:rsidRPr="00580514">
              <w:rPr>
                <w:rFonts w:eastAsia="Arial"/>
                <w:b/>
                <w:color w:val="030000"/>
                <w:szCs w:val="24"/>
              </w:rPr>
              <w:t>If</w:t>
            </w:r>
            <w:r w:rsidRPr="00580514">
              <w:rPr>
                <w:rFonts w:eastAsia="Arial"/>
                <w:b/>
                <w:color w:val="030000"/>
                <w:spacing w:val="18"/>
                <w:szCs w:val="24"/>
              </w:rPr>
              <w:t xml:space="preserve"> </w:t>
            </w:r>
            <w:r w:rsidRPr="00580514">
              <w:rPr>
                <w:rFonts w:eastAsia="Arial"/>
                <w:b/>
                <w:color w:val="030000"/>
                <w:szCs w:val="24"/>
              </w:rPr>
              <w:t>yes</w:t>
            </w:r>
            <w:r w:rsidRPr="00FC351B">
              <w:rPr>
                <w:rFonts w:eastAsia="Arial"/>
                <w:color w:val="030000"/>
                <w:szCs w:val="24"/>
              </w:rPr>
              <w:t>,</w:t>
            </w:r>
            <w:r w:rsidRPr="00FC351B">
              <w:rPr>
                <w:rFonts w:eastAsia="Arial"/>
                <w:color w:val="030000"/>
                <w:spacing w:val="19"/>
                <w:szCs w:val="24"/>
              </w:rPr>
              <w:t xml:space="preserve"> </w:t>
            </w:r>
            <w:r w:rsidRPr="00FC351B">
              <w:rPr>
                <w:rFonts w:eastAsia="Arial"/>
                <w:color w:val="030000"/>
                <w:szCs w:val="24"/>
              </w:rPr>
              <w:t>please</w:t>
            </w:r>
            <w:r w:rsidRPr="00FC351B">
              <w:rPr>
                <w:rFonts w:eastAsia="Arial"/>
                <w:color w:val="030000"/>
                <w:spacing w:val="-6"/>
                <w:szCs w:val="24"/>
              </w:rPr>
              <w:t xml:space="preserve"> </w:t>
            </w:r>
            <w:r w:rsidRPr="00FC351B">
              <w:rPr>
                <w:rFonts w:eastAsia="Arial"/>
                <w:color w:val="030000"/>
                <w:szCs w:val="24"/>
              </w:rPr>
              <w:t>indicate</w:t>
            </w:r>
            <w:r w:rsidRPr="00FC351B">
              <w:rPr>
                <w:rFonts w:eastAsia="Arial"/>
                <w:color w:val="030000"/>
                <w:spacing w:val="3"/>
                <w:szCs w:val="24"/>
              </w:rPr>
              <w:t xml:space="preserve"> </w:t>
            </w:r>
            <w:r w:rsidRPr="00FC351B" w:rsidR="003155D6">
              <w:rPr>
                <w:rStyle w:val="Odwoanieprzypisudolnego"/>
                <w:rFonts w:eastAsia="Arial"/>
                <w:color w:val="030000"/>
                <w:spacing w:val="3"/>
                <w:szCs w:val="24"/>
              </w:rPr>
              <w:footnoteReference w:id="20"/>
            </w:r>
            <w:r w:rsidRPr="00FC351B">
              <w:rPr>
                <w:rFonts w:eastAsia="Times New Roman"/>
                <w:color w:val="030000"/>
                <w:w w:val="81"/>
                <w:szCs w:val="24"/>
              </w:rPr>
              <w:t>:</w:t>
            </w:r>
          </w:p>
          <w:p w:rsidRPr="00FC351B" w:rsidR="006069CE" w:rsidP="00580514" w:rsidRDefault="006069CE" w14:paraId="71E8FB78" w14:textId="77777777">
            <w:pPr>
              <w:spacing w:after="0" w:line="254" w:lineRule="auto"/>
              <w:ind w:left="113" w:right="45"/>
              <w:rPr>
                <w:rFonts w:eastAsia="Arial"/>
                <w:szCs w:val="24"/>
              </w:rPr>
            </w:pPr>
            <w:r w:rsidRPr="00FC351B">
              <w:rPr>
                <w:rFonts w:eastAsia="Arial"/>
                <w:color w:val="030000"/>
                <w:szCs w:val="24"/>
              </w:rPr>
              <w:t xml:space="preserve">(a) </w:t>
            </w:r>
            <w:r w:rsidRPr="00FC351B">
              <w:rPr>
                <w:rFonts w:eastAsia="Arial"/>
                <w:color w:val="030000"/>
                <w:spacing w:val="17"/>
                <w:szCs w:val="24"/>
              </w:rPr>
              <w:t xml:space="preserve"> </w:t>
            </w:r>
            <w:r w:rsidRPr="00FC351B">
              <w:rPr>
                <w:rFonts w:eastAsia="Arial"/>
                <w:color w:val="030000"/>
                <w:szCs w:val="24"/>
              </w:rPr>
              <w:t>Date</w:t>
            </w:r>
            <w:r w:rsidRPr="00FC351B">
              <w:rPr>
                <w:rFonts w:eastAsia="Arial"/>
                <w:color w:val="030000"/>
                <w:spacing w:val="3"/>
                <w:szCs w:val="24"/>
              </w:rPr>
              <w:t xml:space="preserve"> </w:t>
            </w:r>
            <w:r w:rsidRPr="00FC351B">
              <w:rPr>
                <w:rFonts w:eastAsia="Arial"/>
                <w:color w:val="030000"/>
                <w:szCs w:val="24"/>
              </w:rPr>
              <w:t>of</w:t>
            </w:r>
            <w:r w:rsidRPr="00FC351B">
              <w:rPr>
                <w:rFonts w:eastAsia="Arial"/>
                <w:color w:val="030000"/>
                <w:spacing w:val="1"/>
                <w:szCs w:val="24"/>
              </w:rPr>
              <w:t xml:space="preserve"> </w:t>
            </w:r>
            <w:r w:rsidRPr="00FC351B">
              <w:rPr>
                <w:rFonts w:eastAsia="Arial"/>
                <w:color w:val="030000"/>
                <w:szCs w:val="24"/>
              </w:rPr>
              <w:t>conviction,</w:t>
            </w:r>
            <w:r w:rsidRPr="00FC351B">
              <w:rPr>
                <w:rFonts w:eastAsia="Arial"/>
                <w:color w:val="030000"/>
                <w:spacing w:val="-7"/>
                <w:szCs w:val="24"/>
              </w:rPr>
              <w:t xml:space="preserve"> </w:t>
            </w:r>
            <w:r w:rsidRPr="00FC351B">
              <w:rPr>
                <w:rFonts w:eastAsia="Arial"/>
                <w:color w:val="030000"/>
                <w:szCs w:val="24"/>
              </w:rPr>
              <w:t>specify</w:t>
            </w:r>
            <w:r w:rsidRPr="00FC351B">
              <w:rPr>
                <w:rFonts w:eastAsia="Arial"/>
                <w:color w:val="030000"/>
                <w:spacing w:val="-1"/>
                <w:szCs w:val="24"/>
              </w:rPr>
              <w:t xml:space="preserve"> </w:t>
            </w:r>
            <w:r w:rsidRPr="00FC351B">
              <w:rPr>
                <w:rFonts w:eastAsia="Arial"/>
                <w:color w:val="030000"/>
                <w:szCs w:val="24"/>
              </w:rPr>
              <w:t>which</w:t>
            </w:r>
            <w:r w:rsidRPr="00FC351B">
              <w:rPr>
                <w:rFonts w:eastAsia="Arial"/>
                <w:color w:val="030000"/>
                <w:spacing w:val="1"/>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points</w:t>
            </w:r>
            <w:r w:rsidRPr="00FC351B">
              <w:rPr>
                <w:rFonts w:eastAsia="Arial"/>
                <w:color w:val="030000"/>
                <w:spacing w:val="-9"/>
                <w:szCs w:val="24"/>
              </w:rPr>
              <w:t xml:space="preserve"> </w:t>
            </w:r>
            <w:r w:rsidRPr="00FC351B">
              <w:rPr>
                <w:rFonts w:eastAsia="Arial"/>
                <w:color w:val="030000"/>
                <w:szCs w:val="24"/>
              </w:rPr>
              <w:t>1 to</w:t>
            </w:r>
            <w:r w:rsidRPr="00FC351B">
              <w:rPr>
                <w:rFonts w:eastAsia="Arial"/>
                <w:color w:val="030000"/>
                <w:spacing w:val="4"/>
                <w:szCs w:val="24"/>
              </w:rPr>
              <w:t xml:space="preserve"> </w:t>
            </w:r>
            <w:r w:rsidRPr="00FC351B">
              <w:rPr>
                <w:rFonts w:eastAsia="Arial"/>
                <w:color w:val="030000"/>
                <w:szCs w:val="24"/>
              </w:rPr>
              <w:t>6 is</w:t>
            </w:r>
            <w:r w:rsidRPr="00FC351B">
              <w:rPr>
                <w:rFonts w:eastAsia="Arial"/>
                <w:color w:val="030000"/>
                <w:spacing w:val="2"/>
                <w:szCs w:val="24"/>
              </w:rPr>
              <w:t xml:space="preserve"> </w:t>
            </w:r>
            <w:r w:rsidRPr="00FC351B">
              <w:rPr>
                <w:rFonts w:eastAsia="Arial"/>
                <w:color w:val="030000"/>
                <w:szCs w:val="24"/>
              </w:rPr>
              <w:t>concerned and</w:t>
            </w:r>
            <w:r w:rsidRPr="00FC351B">
              <w:rPr>
                <w:rFonts w:eastAsia="Arial"/>
                <w:color w:val="030000"/>
                <w:spacing w:val="-6"/>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reason(s)</w:t>
            </w:r>
            <w:r w:rsidRPr="00FC351B">
              <w:rPr>
                <w:rFonts w:eastAsia="Arial"/>
                <w:color w:val="030000"/>
                <w:spacing w:val="-6"/>
                <w:szCs w:val="24"/>
              </w:rPr>
              <w:t xml:space="preserve"> </w:t>
            </w:r>
            <w:r w:rsidRPr="00FC351B">
              <w:rPr>
                <w:rFonts w:eastAsia="Arial"/>
                <w:color w:val="030000"/>
                <w:szCs w:val="24"/>
              </w:rPr>
              <w:t>for</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conviction,</w:t>
            </w:r>
          </w:p>
          <w:p w:rsidRPr="00FC351B" w:rsidR="006069CE" w:rsidP="00863480" w:rsidRDefault="006069CE" w14:paraId="12041765" w14:textId="77777777">
            <w:pPr>
              <w:spacing w:before="76" w:after="0"/>
              <w:ind w:left="115" w:right="-20"/>
              <w:rPr>
                <w:rFonts w:eastAsia="Times New Roman"/>
                <w:szCs w:val="24"/>
              </w:rPr>
            </w:pPr>
            <w:r w:rsidRPr="00FC351B">
              <w:rPr>
                <w:rFonts w:eastAsia="Arial"/>
                <w:color w:val="030000"/>
                <w:szCs w:val="24"/>
              </w:rPr>
              <w:t xml:space="preserve">(b) </w:t>
            </w:r>
            <w:r w:rsidRPr="00FC351B">
              <w:rPr>
                <w:rFonts w:eastAsia="Arial"/>
                <w:color w:val="030000"/>
                <w:spacing w:val="21"/>
                <w:szCs w:val="24"/>
              </w:rPr>
              <w:t xml:space="preserve"> </w:t>
            </w:r>
            <w:r w:rsidRPr="00FC351B">
              <w:rPr>
                <w:rFonts w:eastAsia="Arial"/>
                <w:color w:val="030000"/>
                <w:szCs w:val="24"/>
              </w:rPr>
              <w:t>Identify</w:t>
            </w:r>
            <w:r w:rsidRPr="00FC351B">
              <w:rPr>
                <w:rFonts w:eastAsia="Arial"/>
                <w:color w:val="030000"/>
                <w:spacing w:val="-1"/>
                <w:szCs w:val="24"/>
              </w:rPr>
              <w:t xml:space="preserve"> </w:t>
            </w:r>
            <w:r w:rsidRPr="00FC351B">
              <w:rPr>
                <w:rFonts w:eastAsia="Arial"/>
                <w:color w:val="030000"/>
                <w:szCs w:val="24"/>
              </w:rPr>
              <w:t>who has</w:t>
            </w:r>
            <w:r w:rsidRPr="00FC351B">
              <w:rPr>
                <w:rFonts w:eastAsia="Arial"/>
                <w:color w:val="030000"/>
                <w:spacing w:val="-1"/>
                <w:szCs w:val="24"/>
              </w:rPr>
              <w:t xml:space="preserve"> </w:t>
            </w:r>
            <w:r w:rsidRPr="00FC351B">
              <w:rPr>
                <w:rFonts w:eastAsia="Arial"/>
                <w:color w:val="030000"/>
                <w:szCs w:val="24"/>
              </w:rPr>
              <w:t>been</w:t>
            </w:r>
            <w:r w:rsidRPr="00FC351B">
              <w:rPr>
                <w:rFonts w:eastAsia="Arial"/>
                <w:color w:val="030000"/>
                <w:spacing w:val="1"/>
                <w:szCs w:val="24"/>
              </w:rPr>
              <w:t xml:space="preserve"> </w:t>
            </w:r>
            <w:r w:rsidRPr="00FC351B">
              <w:rPr>
                <w:rFonts w:eastAsia="Arial"/>
                <w:color w:val="030000"/>
                <w:szCs w:val="24"/>
              </w:rPr>
              <w:t>convicted</w:t>
            </w:r>
            <w:r w:rsidRPr="00FC351B">
              <w:rPr>
                <w:rFonts w:eastAsia="Arial"/>
                <w:color w:val="030000"/>
                <w:spacing w:val="-1"/>
                <w:szCs w:val="24"/>
              </w:rPr>
              <w:t xml:space="preserve"> </w:t>
            </w:r>
            <w:r w:rsidRPr="00FC351B">
              <w:rPr>
                <w:rFonts w:eastAsia="Arial"/>
                <w:color w:val="030000"/>
                <w:szCs w:val="24"/>
              </w:rPr>
              <w:t>[</w:t>
            </w:r>
            <w:r w:rsidRPr="00FC351B">
              <w:rPr>
                <w:rFonts w:eastAsia="Arial"/>
                <w:color w:val="030000"/>
                <w:spacing w:val="-16"/>
                <w:szCs w:val="24"/>
              </w:rPr>
              <w:t xml:space="preserve"> </w:t>
            </w:r>
            <w:r w:rsidRPr="00580514" w:rsidR="00580514">
              <w:rPr>
                <w:rFonts w:eastAsia="Times New Roman"/>
                <w:b/>
                <w:color w:val="030000"/>
                <w:w w:val="56"/>
                <w:szCs w:val="24"/>
                <w:lang w:val="en-US"/>
              </w:rPr>
              <w:t>]</w:t>
            </w:r>
            <w:r w:rsidRPr="00FC351B">
              <w:rPr>
                <w:rFonts w:eastAsia="Times New Roman"/>
                <w:color w:val="030000"/>
                <w:w w:val="56"/>
                <w:szCs w:val="24"/>
              </w:rPr>
              <w:t>;</w:t>
            </w:r>
          </w:p>
          <w:p w:rsidRPr="00FC351B" w:rsidR="006069CE" w:rsidP="00863480" w:rsidRDefault="006069CE" w14:paraId="42022747" w14:textId="77777777">
            <w:pPr>
              <w:spacing w:before="8" w:after="0" w:line="110" w:lineRule="exact"/>
              <w:rPr>
                <w:szCs w:val="24"/>
              </w:rPr>
            </w:pPr>
          </w:p>
          <w:p w:rsidRPr="00FC351B" w:rsidR="006069CE" w:rsidP="00863480" w:rsidRDefault="006069CE" w14:paraId="67A9A15D" w14:textId="77777777">
            <w:pPr>
              <w:spacing w:after="0"/>
              <w:ind w:left="115" w:right="-20"/>
              <w:rPr>
                <w:rFonts w:eastAsia="Arial"/>
                <w:szCs w:val="24"/>
              </w:rPr>
            </w:pPr>
            <w:r w:rsidRPr="00FC351B">
              <w:rPr>
                <w:rFonts w:eastAsia="Arial"/>
                <w:color w:val="030000"/>
                <w:szCs w:val="24"/>
              </w:rPr>
              <w:t xml:space="preserve">(c) </w:t>
            </w:r>
            <w:r w:rsidRPr="00FC351B">
              <w:rPr>
                <w:rFonts w:eastAsia="Arial"/>
                <w:color w:val="030000"/>
                <w:spacing w:val="26"/>
                <w:szCs w:val="24"/>
              </w:rPr>
              <w:t xml:space="preserve"> </w:t>
            </w:r>
            <w:r w:rsidRPr="00580514">
              <w:rPr>
                <w:rFonts w:eastAsia="Arial"/>
                <w:b/>
                <w:color w:val="030000"/>
                <w:szCs w:val="24"/>
              </w:rPr>
              <w:t>Insofar</w:t>
            </w:r>
            <w:r w:rsidRPr="00580514">
              <w:rPr>
                <w:rFonts w:eastAsia="Arial"/>
                <w:b/>
                <w:color w:val="030000"/>
                <w:spacing w:val="39"/>
                <w:szCs w:val="24"/>
              </w:rPr>
              <w:t xml:space="preserve"> </w:t>
            </w:r>
            <w:r w:rsidRPr="00580514">
              <w:rPr>
                <w:rFonts w:eastAsia="Arial"/>
                <w:b/>
                <w:color w:val="030000"/>
                <w:szCs w:val="24"/>
              </w:rPr>
              <w:t>as</w:t>
            </w:r>
            <w:r w:rsidRPr="00580514">
              <w:rPr>
                <w:rFonts w:eastAsia="Arial"/>
                <w:b/>
                <w:color w:val="030000"/>
                <w:spacing w:val="8"/>
                <w:szCs w:val="24"/>
              </w:rPr>
              <w:t xml:space="preserve"> </w:t>
            </w:r>
            <w:r w:rsidRPr="00580514">
              <w:rPr>
                <w:rFonts w:eastAsia="Arial"/>
                <w:b/>
                <w:color w:val="030000"/>
                <w:szCs w:val="24"/>
              </w:rPr>
              <w:t>established directly  in the conviction:</w:t>
            </w:r>
          </w:p>
        </w:tc>
        <w:tc>
          <w:tcPr>
            <w:tcW w:w="4645" w:type="dxa"/>
            <w:shd w:val="clear" w:color="auto" w:fill="auto"/>
          </w:tcPr>
          <w:p w:rsidRPr="00FC351B" w:rsidR="006069CE" w:rsidP="00863480" w:rsidRDefault="006069CE" w14:paraId="71A04D11" w14:textId="77777777">
            <w:pPr>
              <w:spacing w:before="1" w:after="0" w:line="120" w:lineRule="exact"/>
              <w:rPr>
                <w:szCs w:val="24"/>
              </w:rPr>
            </w:pPr>
          </w:p>
          <w:p w:rsidRPr="00FC351B" w:rsidR="006069CE" w:rsidP="00863480" w:rsidRDefault="006069CE" w14:paraId="2DB96EAD" w14:textId="77777777">
            <w:pPr>
              <w:spacing w:after="0" w:line="200" w:lineRule="exact"/>
              <w:rPr>
                <w:szCs w:val="24"/>
              </w:rPr>
            </w:pPr>
          </w:p>
          <w:p w:rsidRPr="00FC351B" w:rsidR="006069CE" w:rsidP="00863480" w:rsidRDefault="006069CE" w14:paraId="3DD7B319" w14:textId="77777777">
            <w:pPr>
              <w:spacing w:after="0"/>
              <w:ind w:left="115" w:right="-20"/>
              <w:rPr>
                <w:rFonts w:eastAsia="Times New Roman"/>
                <w:szCs w:val="24"/>
              </w:rPr>
            </w:pPr>
            <w:r w:rsidRPr="00FC351B">
              <w:rPr>
                <w:rFonts w:eastAsia="Arial"/>
                <w:color w:val="030000"/>
                <w:szCs w:val="24"/>
              </w:rPr>
              <w:t xml:space="preserve">(a) </w:t>
            </w:r>
            <w:r w:rsidRPr="00FC351B">
              <w:rPr>
                <w:rFonts w:eastAsia="Arial"/>
                <w:color w:val="030000"/>
                <w:spacing w:val="17"/>
                <w:szCs w:val="24"/>
              </w:rPr>
              <w:t xml:space="preserve"> </w:t>
            </w:r>
            <w:r w:rsidRPr="00FC351B">
              <w:rPr>
                <w:rFonts w:eastAsia="Arial"/>
                <w:color w:val="030000"/>
                <w:szCs w:val="24"/>
              </w:rPr>
              <w:t xml:space="preserve">Date: [ </w:t>
            </w:r>
            <w:r w:rsidRPr="00FC351B">
              <w:rPr>
                <w:rFonts w:eastAsia="Arial"/>
                <w:color w:val="030000"/>
                <w:spacing w:val="32"/>
                <w:szCs w:val="24"/>
              </w:rPr>
              <w:t xml:space="preserve"> </w:t>
            </w:r>
            <w:r w:rsidRPr="00FC351B">
              <w:rPr>
                <w:rFonts w:eastAsia="Arial"/>
                <w:color w:val="030000"/>
                <w:szCs w:val="24"/>
              </w:rPr>
              <w:t>],</w:t>
            </w:r>
            <w:r w:rsidRPr="00FC351B">
              <w:rPr>
                <w:rFonts w:eastAsia="Arial"/>
                <w:color w:val="030000"/>
                <w:spacing w:val="1"/>
                <w:szCs w:val="24"/>
              </w:rPr>
              <w:t xml:space="preserve"> </w:t>
            </w:r>
            <w:r w:rsidRPr="00FC351B">
              <w:rPr>
                <w:rFonts w:eastAsia="Arial"/>
                <w:color w:val="030000"/>
                <w:szCs w:val="24"/>
              </w:rPr>
              <w:t>point(s):</w:t>
            </w:r>
            <w:r w:rsidRPr="00FC351B">
              <w:rPr>
                <w:rFonts w:eastAsia="Arial"/>
                <w:color w:val="030000"/>
                <w:spacing w:val="-5"/>
                <w:szCs w:val="24"/>
              </w:rPr>
              <w:t xml:space="preserve"> </w:t>
            </w:r>
            <w:r w:rsidRPr="00FC351B">
              <w:rPr>
                <w:rFonts w:eastAsia="Arial"/>
                <w:color w:val="030000"/>
                <w:szCs w:val="24"/>
              </w:rPr>
              <w:t xml:space="preserve">[ </w:t>
            </w:r>
            <w:r w:rsidRPr="00FC351B">
              <w:rPr>
                <w:rFonts w:eastAsia="Arial"/>
                <w:color w:val="030000"/>
                <w:spacing w:val="41"/>
                <w:szCs w:val="24"/>
              </w:rPr>
              <w:t xml:space="preserve"> </w:t>
            </w:r>
            <w:r w:rsidRPr="00FC351B">
              <w:rPr>
                <w:rFonts w:eastAsia="Arial"/>
                <w:color w:val="030000"/>
                <w:szCs w:val="24"/>
              </w:rPr>
              <w:t>],</w:t>
            </w:r>
            <w:r w:rsidRPr="00FC351B">
              <w:rPr>
                <w:rFonts w:eastAsia="Arial"/>
                <w:color w:val="030000"/>
                <w:spacing w:val="1"/>
                <w:szCs w:val="24"/>
              </w:rPr>
              <w:t xml:space="preserve"> </w:t>
            </w:r>
            <w:r w:rsidRPr="00FC351B">
              <w:rPr>
                <w:rFonts w:eastAsia="Arial"/>
                <w:color w:val="030000"/>
                <w:szCs w:val="24"/>
              </w:rPr>
              <w:t>reason(s):</w:t>
            </w:r>
            <w:r w:rsidRPr="00FC351B">
              <w:rPr>
                <w:rFonts w:eastAsia="Arial"/>
                <w:color w:val="030000"/>
                <w:spacing w:val="-3"/>
                <w:szCs w:val="24"/>
              </w:rPr>
              <w:t xml:space="preserve"> </w:t>
            </w:r>
            <w:r w:rsidRPr="00FC351B">
              <w:rPr>
                <w:rFonts w:eastAsia="Arial"/>
                <w:color w:val="030000"/>
                <w:szCs w:val="24"/>
              </w:rPr>
              <w:t xml:space="preserve">[   </w:t>
            </w:r>
            <w:r w:rsidRPr="00FC351B" w:rsidR="00580514">
              <w:rPr>
                <w:rFonts w:eastAsia="Arial"/>
                <w:color w:val="030000"/>
                <w:szCs w:val="24"/>
              </w:rPr>
              <w:t>]</w:t>
            </w:r>
          </w:p>
          <w:p w:rsidRPr="00FC351B" w:rsidR="006069CE" w:rsidP="00863480" w:rsidRDefault="006069CE" w14:paraId="16FE8E2A" w14:textId="77777777">
            <w:pPr>
              <w:spacing w:before="20" w:after="0" w:line="240" w:lineRule="exact"/>
              <w:rPr>
                <w:szCs w:val="24"/>
              </w:rPr>
            </w:pPr>
          </w:p>
          <w:p w:rsidRPr="00580514" w:rsidR="006069CE" w:rsidP="00580514" w:rsidRDefault="006069CE" w14:paraId="3EA0B10F" w14:textId="77777777">
            <w:pPr>
              <w:spacing w:after="0" w:line="276" w:lineRule="auto"/>
              <w:ind w:left="115" w:right="-20"/>
              <w:rPr>
                <w:rFonts w:eastAsia="Times New Roman"/>
                <w:szCs w:val="24"/>
                <w:lang w:val="en-US"/>
              </w:rPr>
            </w:pPr>
            <w:r w:rsidRPr="00FC351B">
              <w:rPr>
                <w:rFonts w:eastAsia="Arial"/>
                <w:color w:val="030000"/>
                <w:szCs w:val="24"/>
              </w:rPr>
              <w:t xml:space="preserve">(b) </w:t>
            </w:r>
            <w:r w:rsidRPr="00FC351B">
              <w:rPr>
                <w:rFonts w:eastAsia="Arial"/>
                <w:color w:val="030000"/>
                <w:spacing w:val="17"/>
                <w:szCs w:val="24"/>
              </w:rPr>
              <w:t xml:space="preserve"> </w:t>
            </w:r>
            <w:r w:rsidRPr="00FC351B">
              <w:rPr>
                <w:rFonts w:eastAsia="Arial"/>
                <w:color w:val="030000"/>
                <w:spacing w:val="6"/>
                <w:w w:val="98"/>
                <w:szCs w:val="24"/>
              </w:rPr>
              <w:t>[</w:t>
            </w:r>
            <w:r w:rsidRPr="00FC351B">
              <w:rPr>
                <w:rFonts w:eastAsia="Arial"/>
                <w:color w:val="030000"/>
                <w:w w:val="115"/>
                <w:szCs w:val="24"/>
              </w:rPr>
              <w:t>.....</w:t>
            </w:r>
            <w:r w:rsidRPr="00FC351B">
              <w:rPr>
                <w:rFonts w:eastAsia="Arial"/>
                <w:color w:val="030000"/>
                <w:spacing w:val="-1"/>
                <w:w w:val="115"/>
                <w:szCs w:val="24"/>
              </w:rPr>
              <w:t>.</w:t>
            </w:r>
            <w:r w:rsidRPr="00580514" w:rsidR="00580514">
              <w:rPr>
                <w:rFonts w:eastAsia="Times New Roman"/>
                <w:b/>
                <w:color w:val="030000"/>
                <w:w w:val="55"/>
                <w:szCs w:val="24"/>
                <w:lang w:val="en-US"/>
              </w:rPr>
              <w:t>]</w:t>
            </w:r>
          </w:p>
          <w:p w:rsidRPr="00FC351B" w:rsidR="006069CE" w:rsidP="00863480" w:rsidRDefault="006069CE" w14:paraId="35B55116" w14:textId="77777777">
            <w:pPr>
              <w:spacing w:before="7" w:after="0" w:line="100" w:lineRule="exact"/>
              <w:rPr>
                <w:szCs w:val="24"/>
              </w:rPr>
            </w:pPr>
          </w:p>
          <w:p w:rsidRPr="00FC351B" w:rsidR="006069CE" w:rsidP="00580514" w:rsidRDefault="006069CE" w14:paraId="07F47B28" w14:textId="77777777">
            <w:pPr>
              <w:spacing w:after="0" w:line="276" w:lineRule="auto"/>
              <w:ind w:left="113" w:right="437"/>
              <w:rPr>
                <w:rFonts w:eastAsia="Times New Roman"/>
                <w:szCs w:val="24"/>
              </w:rPr>
            </w:pPr>
            <w:r w:rsidRPr="00FC351B">
              <w:rPr>
                <w:rFonts w:eastAsia="Arial"/>
                <w:color w:val="030000"/>
                <w:szCs w:val="24"/>
              </w:rPr>
              <w:t xml:space="preserve">(c) </w:t>
            </w:r>
            <w:r w:rsidRPr="00FC351B">
              <w:rPr>
                <w:rFonts w:eastAsia="Arial"/>
                <w:color w:val="030000"/>
                <w:spacing w:val="26"/>
                <w:szCs w:val="24"/>
              </w:rPr>
              <w:t xml:space="preserve"> </w:t>
            </w:r>
            <w:r w:rsidRPr="00FC351B">
              <w:rPr>
                <w:rFonts w:eastAsia="Arial"/>
                <w:color w:val="030000"/>
                <w:szCs w:val="24"/>
              </w:rPr>
              <w:t>Length</w:t>
            </w:r>
            <w:r w:rsidRPr="00FC351B">
              <w:rPr>
                <w:rFonts w:eastAsia="Arial"/>
                <w:color w:val="030000"/>
                <w:spacing w:val="1"/>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the</w:t>
            </w:r>
            <w:r w:rsidRPr="00FC351B">
              <w:rPr>
                <w:rFonts w:eastAsia="Arial"/>
                <w:color w:val="030000"/>
                <w:spacing w:val="4"/>
                <w:szCs w:val="24"/>
              </w:rPr>
              <w:t xml:space="preserve"> </w:t>
            </w:r>
            <w:r w:rsidRPr="00FC351B">
              <w:rPr>
                <w:rFonts w:eastAsia="Arial"/>
                <w:color w:val="030000"/>
                <w:szCs w:val="24"/>
              </w:rPr>
              <w:t>period of</w:t>
            </w:r>
            <w:r w:rsidRPr="00FC351B">
              <w:rPr>
                <w:rFonts w:eastAsia="Arial"/>
                <w:color w:val="030000"/>
                <w:spacing w:val="2"/>
                <w:szCs w:val="24"/>
              </w:rPr>
              <w:t xml:space="preserve"> </w:t>
            </w:r>
            <w:r w:rsidRPr="00FC351B">
              <w:rPr>
                <w:rFonts w:eastAsia="Arial"/>
                <w:color w:val="030000"/>
                <w:szCs w:val="24"/>
              </w:rPr>
              <w:t>exclusion.</w:t>
            </w:r>
            <w:r w:rsidRPr="00FC351B">
              <w:rPr>
                <w:rFonts w:eastAsia="Arial"/>
                <w:color w:val="030000"/>
                <w:spacing w:val="6"/>
                <w:szCs w:val="24"/>
              </w:rPr>
              <w:t>[</w:t>
            </w:r>
            <w:r w:rsidRPr="00FC351B">
              <w:rPr>
                <w:rFonts w:eastAsia="Arial"/>
                <w:color w:val="030000"/>
                <w:szCs w:val="24"/>
              </w:rPr>
              <w:t>...................</w:t>
            </w:r>
            <w:r w:rsidRPr="00FC351B">
              <w:rPr>
                <w:rFonts w:eastAsia="Arial"/>
                <w:color w:val="030000"/>
                <w:spacing w:val="-3"/>
                <w:szCs w:val="24"/>
              </w:rPr>
              <w:t xml:space="preserve"> </w:t>
            </w:r>
            <w:r w:rsidR="00580514">
              <w:rPr>
                <w:rFonts w:eastAsia="Times New Roman"/>
                <w:color w:val="030000"/>
                <w:w w:val="55"/>
                <w:szCs w:val="24"/>
                <w:lang w:val="en-US"/>
              </w:rPr>
              <w:t>]</w:t>
            </w:r>
            <w:r w:rsidRPr="00FC351B">
              <w:rPr>
                <w:rFonts w:eastAsia="Times New Roman"/>
                <w:color w:val="030000"/>
                <w:spacing w:val="8"/>
                <w:w w:val="55"/>
                <w:szCs w:val="24"/>
              </w:rPr>
              <w:t xml:space="preserve"> </w:t>
            </w:r>
            <w:r w:rsidRPr="00FC351B">
              <w:rPr>
                <w:rFonts w:eastAsia="Arial"/>
                <w:color w:val="030000"/>
                <w:szCs w:val="24"/>
              </w:rPr>
              <w:t>and</w:t>
            </w:r>
            <w:r w:rsidRPr="00FC351B">
              <w:rPr>
                <w:rFonts w:eastAsia="Arial"/>
                <w:color w:val="030000"/>
                <w:spacing w:val="-6"/>
                <w:szCs w:val="24"/>
              </w:rPr>
              <w:t xml:space="preserve"> </w:t>
            </w:r>
            <w:r w:rsidRPr="00FC351B">
              <w:rPr>
                <w:rFonts w:eastAsia="Arial"/>
                <w:color w:val="030000"/>
                <w:szCs w:val="24"/>
              </w:rPr>
              <w:t>the point(s)</w:t>
            </w:r>
            <w:r w:rsidRPr="00FC351B">
              <w:rPr>
                <w:rFonts w:eastAsia="Arial"/>
                <w:color w:val="030000"/>
                <w:spacing w:val="-2"/>
                <w:szCs w:val="24"/>
              </w:rPr>
              <w:t xml:space="preserve"> </w:t>
            </w:r>
            <w:r w:rsidRPr="00FC351B">
              <w:rPr>
                <w:rFonts w:eastAsia="Arial"/>
                <w:color w:val="030000"/>
                <w:szCs w:val="24"/>
              </w:rPr>
              <w:t>concerned</w:t>
            </w:r>
            <w:r w:rsidRPr="00FC351B">
              <w:rPr>
                <w:rFonts w:eastAsia="Arial"/>
                <w:color w:val="030000"/>
                <w:spacing w:val="2"/>
                <w:szCs w:val="24"/>
              </w:rPr>
              <w:t xml:space="preserve"> </w:t>
            </w:r>
            <w:r w:rsidRPr="00FC351B">
              <w:rPr>
                <w:rFonts w:eastAsia="Arial"/>
                <w:color w:val="030000"/>
                <w:szCs w:val="24"/>
              </w:rPr>
              <w:t xml:space="preserve">[ </w:t>
            </w:r>
            <w:r w:rsidRPr="00FC351B">
              <w:rPr>
                <w:rFonts w:eastAsia="Arial"/>
                <w:color w:val="030000"/>
                <w:spacing w:val="31"/>
                <w:szCs w:val="24"/>
              </w:rPr>
              <w:t xml:space="preserve"> </w:t>
            </w:r>
            <w:r w:rsidRPr="00FC351B">
              <w:rPr>
                <w:rFonts w:eastAsia="Times New Roman"/>
                <w:color w:val="030000"/>
                <w:w w:val="55"/>
                <w:szCs w:val="24"/>
              </w:rPr>
              <w:t>1</w:t>
            </w:r>
          </w:p>
          <w:p w:rsidRPr="00580514" w:rsidR="006069CE" w:rsidP="00863480" w:rsidRDefault="006069CE" w14:paraId="49256FEB" w14:textId="77777777">
            <w:pPr>
              <w:spacing w:before="66" w:after="0" w:line="260" w:lineRule="auto"/>
              <w:ind w:left="115" w:right="268" w:firstLine="4"/>
              <w:rPr>
                <w:rFonts w:eastAsia="Arial"/>
                <w:i/>
                <w:szCs w:val="24"/>
              </w:rPr>
            </w:pPr>
            <w:r w:rsidRPr="00580514">
              <w:rPr>
                <w:rFonts w:eastAsia="Arial"/>
                <w:i/>
                <w:color w:val="030000"/>
                <w:szCs w:val="24"/>
              </w:rPr>
              <w:t>If</w:t>
            </w:r>
            <w:r w:rsidRPr="00580514">
              <w:rPr>
                <w:rFonts w:eastAsia="Arial"/>
                <w:i/>
                <w:color w:val="030000"/>
                <w:spacing w:val="-2"/>
                <w:szCs w:val="24"/>
              </w:rPr>
              <w:t xml:space="preserve"> </w:t>
            </w:r>
            <w:r w:rsidRPr="00580514">
              <w:rPr>
                <w:rFonts w:eastAsia="Arial"/>
                <w:i/>
                <w:color w:val="030000"/>
                <w:szCs w:val="24"/>
              </w:rPr>
              <w:t>the</w:t>
            </w:r>
            <w:r w:rsidRPr="00580514">
              <w:rPr>
                <w:rFonts w:eastAsia="Arial"/>
                <w:i/>
                <w:color w:val="030000"/>
                <w:spacing w:val="5"/>
                <w:szCs w:val="24"/>
              </w:rPr>
              <w:t xml:space="preserve"> </w:t>
            </w:r>
            <w:r w:rsidRPr="00580514">
              <w:rPr>
                <w:rFonts w:eastAsia="Arial"/>
                <w:i/>
                <w:color w:val="030000"/>
                <w:szCs w:val="24"/>
              </w:rPr>
              <w:t>relevant</w:t>
            </w:r>
            <w:r w:rsidRPr="00580514">
              <w:rPr>
                <w:rFonts w:eastAsia="Arial"/>
                <w:i/>
                <w:color w:val="030000"/>
                <w:spacing w:val="-3"/>
                <w:szCs w:val="24"/>
              </w:rPr>
              <w:t xml:space="preserve"> </w:t>
            </w:r>
            <w:r w:rsidRPr="00580514">
              <w:rPr>
                <w:rFonts w:eastAsia="Arial"/>
                <w:i/>
                <w:color w:val="030000"/>
                <w:szCs w:val="24"/>
              </w:rPr>
              <w:t>documentation</w:t>
            </w:r>
            <w:r w:rsidRPr="00580514">
              <w:rPr>
                <w:rFonts w:eastAsia="Arial"/>
                <w:i/>
                <w:color w:val="030000"/>
                <w:spacing w:val="-9"/>
                <w:szCs w:val="24"/>
              </w:rPr>
              <w:t xml:space="preserve"> </w:t>
            </w:r>
            <w:r w:rsidRPr="00580514">
              <w:rPr>
                <w:rFonts w:eastAsia="Arial"/>
                <w:i/>
                <w:color w:val="030000"/>
                <w:szCs w:val="24"/>
              </w:rPr>
              <w:t>is</w:t>
            </w:r>
            <w:r w:rsidRPr="00580514">
              <w:rPr>
                <w:rFonts w:eastAsia="Arial"/>
                <w:i/>
                <w:color w:val="030000"/>
                <w:spacing w:val="2"/>
                <w:szCs w:val="24"/>
              </w:rPr>
              <w:t xml:space="preserve"> </w:t>
            </w:r>
            <w:r w:rsidRPr="00580514">
              <w:rPr>
                <w:rFonts w:eastAsia="Arial"/>
                <w:i/>
                <w:color w:val="030000"/>
                <w:szCs w:val="24"/>
              </w:rPr>
              <w:t>available</w:t>
            </w:r>
            <w:r w:rsidRPr="00580514">
              <w:rPr>
                <w:rFonts w:eastAsia="Arial"/>
                <w:i/>
                <w:color w:val="030000"/>
                <w:spacing w:val="4"/>
                <w:szCs w:val="24"/>
              </w:rPr>
              <w:t xml:space="preserve"> </w:t>
            </w:r>
            <w:r w:rsidRPr="00580514">
              <w:rPr>
                <w:rFonts w:eastAsia="Arial"/>
                <w:i/>
                <w:color w:val="030000"/>
                <w:szCs w:val="24"/>
              </w:rPr>
              <w:t>electronically,</w:t>
            </w:r>
            <w:r w:rsidRPr="00580514">
              <w:rPr>
                <w:rFonts w:eastAsia="Arial"/>
                <w:i/>
                <w:color w:val="030000"/>
                <w:spacing w:val="-7"/>
                <w:szCs w:val="24"/>
              </w:rPr>
              <w:t xml:space="preserve"> </w:t>
            </w:r>
            <w:r w:rsidRPr="00580514">
              <w:rPr>
                <w:rFonts w:eastAsia="Arial"/>
                <w:i/>
                <w:color w:val="030000"/>
                <w:szCs w:val="24"/>
              </w:rPr>
              <w:t>please indicate: (web</w:t>
            </w:r>
            <w:r w:rsidRPr="00580514">
              <w:rPr>
                <w:rFonts w:eastAsia="Arial"/>
                <w:i/>
                <w:color w:val="030000"/>
                <w:spacing w:val="-2"/>
                <w:szCs w:val="24"/>
              </w:rPr>
              <w:t xml:space="preserve"> </w:t>
            </w:r>
            <w:r w:rsidRPr="00580514">
              <w:rPr>
                <w:rFonts w:eastAsia="Arial"/>
                <w:i/>
                <w:color w:val="030000"/>
                <w:szCs w:val="24"/>
              </w:rPr>
              <w:t>address, issuing</w:t>
            </w:r>
            <w:r w:rsidRPr="00580514">
              <w:rPr>
                <w:rFonts w:eastAsia="Arial"/>
                <w:i/>
                <w:color w:val="030000"/>
                <w:spacing w:val="-1"/>
                <w:szCs w:val="24"/>
              </w:rPr>
              <w:t xml:space="preserve"> </w:t>
            </w:r>
            <w:r w:rsidRPr="00580514">
              <w:rPr>
                <w:rFonts w:eastAsia="Arial"/>
                <w:i/>
                <w:color w:val="030000"/>
                <w:szCs w:val="24"/>
              </w:rPr>
              <w:t>authority</w:t>
            </w:r>
            <w:r w:rsidRPr="00580514">
              <w:rPr>
                <w:rFonts w:eastAsia="Arial"/>
                <w:i/>
                <w:color w:val="030000"/>
                <w:spacing w:val="1"/>
                <w:szCs w:val="24"/>
              </w:rPr>
              <w:t xml:space="preserve"> </w:t>
            </w:r>
            <w:r w:rsidRPr="00580514">
              <w:rPr>
                <w:rFonts w:eastAsia="Arial"/>
                <w:i/>
                <w:color w:val="030000"/>
                <w:szCs w:val="24"/>
              </w:rPr>
              <w:t>or</w:t>
            </w:r>
            <w:r w:rsidRPr="00580514">
              <w:rPr>
                <w:rFonts w:eastAsia="Arial"/>
                <w:i/>
                <w:color w:val="030000"/>
                <w:spacing w:val="-4"/>
                <w:szCs w:val="24"/>
              </w:rPr>
              <w:t xml:space="preserve"> </w:t>
            </w:r>
            <w:r w:rsidRPr="00580514">
              <w:rPr>
                <w:rFonts w:eastAsia="Arial"/>
                <w:i/>
                <w:color w:val="030000"/>
                <w:szCs w:val="24"/>
              </w:rPr>
              <w:t>body,</w:t>
            </w:r>
            <w:r w:rsidRPr="00580514">
              <w:rPr>
                <w:rFonts w:eastAsia="Arial"/>
                <w:i/>
                <w:color w:val="030000"/>
                <w:spacing w:val="2"/>
                <w:szCs w:val="24"/>
              </w:rPr>
              <w:t xml:space="preserve"> </w:t>
            </w:r>
            <w:r w:rsidRPr="00580514">
              <w:rPr>
                <w:rFonts w:eastAsia="Arial"/>
                <w:i/>
                <w:color w:val="030000"/>
                <w:szCs w:val="24"/>
              </w:rPr>
              <w:t>precise reference of</w:t>
            </w:r>
            <w:r w:rsidRPr="00580514">
              <w:rPr>
                <w:rFonts w:eastAsia="Arial"/>
                <w:i/>
                <w:color w:val="030000"/>
                <w:spacing w:val="-9"/>
                <w:szCs w:val="24"/>
              </w:rPr>
              <w:t xml:space="preserve"> </w:t>
            </w:r>
            <w:r w:rsidRPr="00580514">
              <w:rPr>
                <w:rFonts w:eastAsia="Arial"/>
                <w:i/>
                <w:color w:val="030000"/>
                <w:szCs w:val="24"/>
              </w:rPr>
              <w:t>the</w:t>
            </w:r>
            <w:r w:rsidRPr="00580514">
              <w:rPr>
                <w:rFonts w:eastAsia="Arial"/>
                <w:i/>
                <w:color w:val="030000"/>
                <w:spacing w:val="2"/>
                <w:szCs w:val="24"/>
              </w:rPr>
              <w:t xml:space="preserve"> </w:t>
            </w:r>
            <w:r w:rsidRPr="00580514">
              <w:rPr>
                <w:rFonts w:eastAsia="Arial"/>
                <w:i/>
                <w:color w:val="030000"/>
                <w:szCs w:val="24"/>
              </w:rPr>
              <w:t>documentation):</w:t>
            </w:r>
          </w:p>
          <w:p w:rsidRPr="00FC351B" w:rsidR="006069CE" w:rsidP="00580514" w:rsidRDefault="006069CE" w14:paraId="3C4361AA" w14:textId="77777777">
            <w:pPr>
              <w:spacing w:before="8" w:after="0"/>
              <w:ind w:left="115" w:right="-20"/>
              <w:rPr>
                <w:rFonts w:eastAsia="Times New Roman"/>
                <w:szCs w:val="24"/>
                <w:lang w:val="en-US"/>
              </w:rPr>
            </w:pPr>
            <w:r w:rsidRPr="00FC351B">
              <w:rPr>
                <w:rFonts w:eastAsia="Times New Roman"/>
                <w:color w:val="030000"/>
                <w:w w:val="79"/>
                <w:szCs w:val="24"/>
              </w:rPr>
              <w:t>[</w:t>
            </w:r>
            <w:r w:rsidRPr="00FC351B">
              <w:rPr>
                <w:rFonts w:eastAsia="Times New Roman"/>
                <w:color w:val="030000"/>
                <w:spacing w:val="-7"/>
                <w:w w:val="79"/>
                <w:szCs w:val="24"/>
              </w:rPr>
              <w:t xml:space="preserve"> </w:t>
            </w:r>
            <w:r w:rsidRPr="00FC351B">
              <w:rPr>
                <w:rFonts w:eastAsia="Times New Roman"/>
                <w:color w:val="030000"/>
                <w:w w:val="79"/>
                <w:szCs w:val="24"/>
              </w:rPr>
              <w:t xml:space="preserve">................ </w:t>
            </w:r>
            <w:r w:rsidRPr="00FC351B">
              <w:rPr>
                <w:rFonts w:eastAsia="Times New Roman"/>
                <w:color w:val="030000"/>
                <w:spacing w:val="8"/>
                <w:w w:val="79"/>
                <w:szCs w:val="24"/>
              </w:rPr>
              <w:t xml:space="preserve"> </w:t>
            </w:r>
            <w:r w:rsidRPr="00FC351B">
              <w:rPr>
                <w:rFonts w:eastAsia="Times New Roman"/>
                <w:color w:val="030000"/>
                <w:w w:val="67"/>
                <w:szCs w:val="24"/>
              </w:rPr>
              <w:t>][</w:t>
            </w:r>
            <w:r w:rsidRPr="00FC351B">
              <w:rPr>
                <w:rFonts w:eastAsia="Times New Roman"/>
                <w:color w:val="030000"/>
                <w:spacing w:val="-31"/>
                <w:szCs w:val="24"/>
              </w:rPr>
              <w:t xml:space="preserve"> </w:t>
            </w:r>
            <w:r w:rsidRPr="00FC351B">
              <w:rPr>
                <w:rFonts w:eastAsia="Times New Roman"/>
                <w:color w:val="030000"/>
                <w:w w:val="86"/>
                <w:szCs w:val="24"/>
              </w:rPr>
              <w:t>..................</w:t>
            </w:r>
            <w:r w:rsidRPr="00FC351B">
              <w:rPr>
                <w:rFonts w:eastAsia="Times New Roman"/>
                <w:color w:val="030000"/>
                <w:spacing w:val="-12"/>
                <w:w w:val="86"/>
                <w:szCs w:val="24"/>
              </w:rPr>
              <w:t xml:space="preserve"> </w:t>
            </w:r>
            <w:r w:rsidRPr="00FC351B">
              <w:rPr>
                <w:rFonts w:eastAsia="Times New Roman"/>
                <w:color w:val="030000"/>
                <w:w w:val="67"/>
                <w:szCs w:val="24"/>
              </w:rPr>
              <w:t>][</w:t>
            </w:r>
            <w:r w:rsidRPr="00FC351B">
              <w:rPr>
                <w:rFonts w:eastAsia="Times New Roman"/>
                <w:color w:val="030000"/>
                <w:spacing w:val="-31"/>
                <w:szCs w:val="24"/>
              </w:rPr>
              <w:t xml:space="preserve"> </w:t>
            </w:r>
            <w:r w:rsidRPr="00FC351B">
              <w:rPr>
                <w:rFonts w:eastAsia="Times New Roman"/>
                <w:color w:val="030000"/>
                <w:w w:val="86"/>
                <w:szCs w:val="24"/>
              </w:rPr>
              <w:t>.................</w:t>
            </w:r>
            <w:r w:rsidRPr="00FC351B">
              <w:rPr>
                <w:rFonts w:eastAsia="Times New Roman"/>
                <w:color w:val="030000"/>
                <w:spacing w:val="11"/>
                <w:w w:val="86"/>
                <w:szCs w:val="24"/>
              </w:rPr>
              <w:t>.</w:t>
            </w:r>
            <w:r w:rsidRPr="00580514" w:rsidR="00580514">
              <w:rPr>
                <w:rFonts w:eastAsia="Times New Roman"/>
                <w:b/>
                <w:color w:val="030000"/>
                <w:w w:val="55"/>
                <w:szCs w:val="24"/>
                <w:lang w:val="en-US"/>
              </w:rPr>
              <w:t>]</w:t>
            </w:r>
            <w:r w:rsidRPr="00FC351B">
              <w:rPr>
                <w:rFonts w:eastAsia="Times New Roman"/>
                <w:color w:val="030000"/>
                <w:spacing w:val="-24"/>
                <w:szCs w:val="24"/>
              </w:rPr>
              <w:t xml:space="preserve"> </w:t>
            </w:r>
            <w:r w:rsidRPr="00FC351B" w:rsidR="00B61367">
              <w:rPr>
                <w:rStyle w:val="Odwoanieprzypisudolnego"/>
                <w:rFonts w:eastAsia="Times New Roman"/>
                <w:color w:val="030000"/>
                <w:spacing w:val="-24"/>
                <w:szCs w:val="24"/>
              </w:rPr>
              <w:footnoteReference w:id="21"/>
            </w:r>
          </w:p>
        </w:tc>
      </w:tr>
      <w:tr w:rsidRPr="00FC351B" w:rsidR="006069CE" w:rsidTr="00FF6482" w14:paraId="410E4BE5" w14:textId="77777777">
        <w:tc>
          <w:tcPr>
            <w:tcW w:w="4644" w:type="dxa"/>
            <w:shd w:val="clear" w:color="auto" w:fill="auto"/>
          </w:tcPr>
          <w:p w:rsidRPr="00FC351B" w:rsidR="006069CE" w:rsidP="00580514" w:rsidRDefault="006069CE" w14:paraId="14AA08FE" w14:textId="77777777">
            <w:pPr>
              <w:spacing w:before="64" w:after="0" w:line="255" w:lineRule="auto"/>
              <w:ind w:left="115" w:right="156" w:firstLine="4"/>
              <w:rPr>
                <w:rFonts w:eastAsia="Arial"/>
                <w:szCs w:val="24"/>
              </w:rPr>
            </w:pPr>
            <w:r w:rsidRPr="00FC351B">
              <w:rPr>
                <w:rFonts w:eastAsia="Arial"/>
                <w:color w:val="030000"/>
                <w:szCs w:val="24"/>
              </w:rPr>
              <w:t>In</w:t>
            </w:r>
            <w:r w:rsidRPr="00FC351B">
              <w:rPr>
                <w:rFonts w:eastAsia="Arial"/>
                <w:color w:val="030000"/>
                <w:spacing w:val="4"/>
                <w:szCs w:val="24"/>
              </w:rPr>
              <w:t xml:space="preserve"> </w:t>
            </w:r>
            <w:r w:rsidRPr="00FC351B">
              <w:rPr>
                <w:rFonts w:eastAsia="Arial"/>
                <w:color w:val="030000"/>
                <w:szCs w:val="24"/>
              </w:rPr>
              <w:t>case</w:t>
            </w:r>
            <w:r w:rsidRPr="00FC351B">
              <w:rPr>
                <w:rFonts w:eastAsia="Arial"/>
                <w:color w:val="030000"/>
                <w:spacing w:val="-1"/>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convictions,</w:t>
            </w:r>
            <w:r w:rsidRPr="00FC351B">
              <w:rPr>
                <w:rFonts w:eastAsia="Arial"/>
                <w:color w:val="030000"/>
                <w:spacing w:val="-10"/>
                <w:szCs w:val="24"/>
              </w:rPr>
              <w:t xml:space="preserve"> </w:t>
            </w:r>
            <w:r w:rsidRPr="00FC351B">
              <w:rPr>
                <w:rFonts w:eastAsia="Arial"/>
                <w:color w:val="030000"/>
                <w:szCs w:val="24"/>
              </w:rPr>
              <w:t>has</w:t>
            </w:r>
            <w:r w:rsidRPr="00FC351B">
              <w:rPr>
                <w:rFonts w:eastAsia="Arial"/>
                <w:color w:val="030000"/>
                <w:spacing w:val="-5"/>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economic</w:t>
            </w:r>
            <w:r w:rsidRPr="00FC351B">
              <w:rPr>
                <w:rFonts w:eastAsia="Arial"/>
                <w:color w:val="030000"/>
                <w:spacing w:val="2"/>
                <w:szCs w:val="24"/>
              </w:rPr>
              <w:t xml:space="preserve"> </w:t>
            </w:r>
            <w:r w:rsidRPr="00FC351B">
              <w:rPr>
                <w:rFonts w:eastAsia="Arial"/>
                <w:color w:val="030000"/>
                <w:szCs w:val="24"/>
              </w:rPr>
              <w:t>operator</w:t>
            </w:r>
            <w:r w:rsidRPr="00FC351B">
              <w:rPr>
                <w:rFonts w:eastAsia="Arial"/>
                <w:color w:val="030000"/>
                <w:spacing w:val="-11"/>
                <w:szCs w:val="24"/>
              </w:rPr>
              <w:t xml:space="preserve"> </w:t>
            </w:r>
            <w:r w:rsidRPr="00FC351B">
              <w:rPr>
                <w:rFonts w:eastAsia="Arial"/>
                <w:color w:val="030000"/>
                <w:szCs w:val="24"/>
              </w:rPr>
              <w:t>taken measures</w:t>
            </w:r>
            <w:r w:rsidRPr="00FC351B">
              <w:rPr>
                <w:rFonts w:eastAsia="Arial"/>
                <w:color w:val="030000"/>
                <w:spacing w:val="-3"/>
                <w:szCs w:val="24"/>
              </w:rPr>
              <w:t xml:space="preserve"> </w:t>
            </w:r>
            <w:r w:rsidRPr="00FC351B">
              <w:rPr>
                <w:rFonts w:eastAsia="Arial"/>
                <w:color w:val="030000"/>
                <w:szCs w:val="24"/>
              </w:rPr>
              <w:t>to</w:t>
            </w:r>
            <w:r w:rsidRPr="00FC351B">
              <w:rPr>
                <w:rFonts w:eastAsia="Arial"/>
                <w:color w:val="030000"/>
                <w:spacing w:val="4"/>
                <w:szCs w:val="24"/>
              </w:rPr>
              <w:t xml:space="preserve"> </w:t>
            </w:r>
            <w:r w:rsidRPr="00FC351B">
              <w:rPr>
                <w:rFonts w:eastAsia="Arial"/>
                <w:color w:val="030000"/>
                <w:szCs w:val="24"/>
              </w:rPr>
              <w:t>demonstrate</w:t>
            </w:r>
            <w:r w:rsidRPr="00FC351B">
              <w:rPr>
                <w:rFonts w:eastAsia="Arial"/>
                <w:color w:val="030000"/>
                <w:spacing w:val="-8"/>
                <w:szCs w:val="24"/>
              </w:rPr>
              <w:t xml:space="preserve"> </w:t>
            </w:r>
            <w:r w:rsidRPr="00FC351B">
              <w:rPr>
                <w:rFonts w:eastAsia="Arial"/>
                <w:color w:val="030000"/>
                <w:szCs w:val="24"/>
              </w:rPr>
              <w:t>its</w:t>
            </w:r>
            <w:r w:rsidRPr="00FC351B">
              <w:rPr>
                <w:rFonts w:eastAsia="Arial"/>
                <w:color w:val="030000"/>
                <w:spacing w:val="3"/>
                <w:szCs w:val="24"/>
              </w:rPr>
              <w:t xml:space="preserve"> </w:t>
            </w:r>
            <w:r w:rsidRPr="00FC351B">
              <w:rPr>
                <w:rFonts w:eastAsia="Arial"/>
                <w:color w:val="030000"/>
                <w:szCs w:val="24"/>
              </w:rPr>
              <w:t>reliability</w:t>
            </w:r>
            <w:r w:rsidRPr="00FC351B">
              <w:rPr>
                <w:rFonts w:eastAsia="Arial"/>
                <w:color w:val="030000"/>
                <w:spacing w:val="-8"/>
                <w:szCs w:val="24"/>
              </w:rPr>
              <w:t xml:space="preserve"> </w:t>
            </w:r>
            <w:r w:rsidRPr="00FC351B">
              <w:rPr>
                <w:rFonts w:eastAsia="Arial"/>
                <w:color w:val="030000"/>
                <w:szCs w:val="24"/>
              </w:rPr>
              <w:t>despite</w:t>
            </w:r>
            <w:r w:rsidRPr="00FC351B">
              <w:rPr>
                <w:rFonts w:eastAsia="Arial"/>
                <w:color w:val="030000"/>
                <w:spacing w:val="-7"/>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existence</w:t>
            </w:r>
            <w:r w:rsidRPr="00FC351B">
              <w:rPr>
                <w:rFonts w:eastAsia="Arial"/>
                <w:color w:val="030000"/>
                <w:spacing w:val="-7"/>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a</w:t>
            </w:r>
            <w:r w:rsidR="00580514">
              <w:rPr>
                <w:rFonts w:eastAsia="Arial"/>
                <w:color w:val="030000"/>
                <w:szCs w:val="24"/>
                <w:lang w:val="en-US"/>
              </w:rPr>
              <w:t xml:space="preserve"> </w:t>
            </w:r>
            <w:r w:rsidRPr="00FC351B">
              <w:rPr>
                <w:rFonts w:eastAsia="Arial"/>
                <w:color w:val="030000"/>
                <w:szCs w:val="24"/>
              </w:rPr>
              <w:t>relevant</w:t>
            </w:r>
            <w:r w:rsidRPr="00FC351B">
              <w:rPr>
                <w:rFonts w:eastAsia="Arial"/>
                <w:color w:val="030000"/>
                <w:spacing w:val="3"/>
                <w:szCs w:val="24"/>
              </w:rPr>
              <w:t xml:space="preserve"> </w:t>
            </w:r>
            <w:r w:rsidRPr="00FC351B">
              <w:rPr>
                <w:rFonts w:eastAsia="Arial"/>
                <w:color w:val="030000"/>
                <w:szCs w:val="24"/>
              </w:rPr>
              <w:t>ground for exclusion</w:t>
            </w:r>
            <w:r w:rsidRPr="00FC351B">
              <w:rPr>
                <w:rFonts w:eastAsia="Arial"/>
                <w:color w:val="030000"/>
                <w:spacing w:val="1"/>
                <w:szCs w:val="24"/>
              </w:rPr>
              <w:t xml:space="preserve"> </w:t>
            </w:r>
            <w:r w:rsidRPr="00FC351B" w:rsidR="00B61367">
              <w:rPr>
                <w:rStyle w:val="Odwoanieprzypisudolnego"/>
                <w:rFonts w:eastAsia="Arial"/>
                <w:color w:val="030000"/>
                <w:spacing w:val="1"/>
                <w:szCs w:val="24"/>
              </w:rPr>
              <w:footnoteReference w:id="22"/>
            </w:r>
            <w:r w:rsidRPr="00FC351B">
              <w:rPr>
                <w:rFonts w:eastAsia="Times New Roman"/>
                <w:color w:val="030000"/>
                <w:spacing w:val="21"/>
                <w:w w:val="75"/>
                <w:szCs w:val="24"/>
              </w:rPr>
              <w:t xml:space="preserve"> </w:t>
            </w:r>
            <w:r w:rsidRPr="00FC351B">
              <w:rPr>
                <w:rFonts w:eastAsia="Arial"/>
                <w:color w:val="030000"/>
                <w:w w:val="101"/>
                <w:szCs w:val="24"/>
              </w:rPr>
              <w:t>(</w:t>
            </w:r>
            <w:r w:rsidRPr="00FC351B">
              <w:rPr>
                <w:rFonts w:eastAsia="Arial"/>
                <w:color w:val="030000"/>
                <w:szCs w:val="24"/>
              </w:rPr>
              <w:t>'Self-Cleaning'</w:t>
            </w:r>
            <w:r w:rsidRPr="00FC351B">
              <w:rPr>
                <w:rFonts w:eastAsia="Arial"/>
                <w:color w:val="030000"/>
                <w:w w:val="101"/>
                <w:szCs w:val="24"/>
              </w:rPr>
              <w:t>)?</w:t>
            </w:r>
          </w:p>
        </w:tc>
        <w:tc>
          <w:tcPr>
            <w:tcW w:w="4645" w:type="dxa"/>
            <w:shd w:val="clear" w:color="auto" w:fill="auto"/>
          </w:tcPr>
          <w:p w:rsidRPr="00FC351B" w:rsidR="006069CE" w:rsidP="007866E1" w:rsidRDefault="00323CE5" w14:paraId="5A27B9C3" w14:textId="77777777">
            <w:pPr>
              <w:spacing w:before="22" w:after="0"/>
              <w:ind w:left="115" w:right="-20"/>
              <w:rPr>
                <w:rFonts w:eastAsia="Arial"/>
                <w:szCs w:val="24"/>
              </w:rPr>
            </w:pPr>
            <w:r>
              <w:rPr>
                <w:rFonts w:eastAsia="Times New Roman"/>
                <w:color w:val="010000"/>
                <w:w w:val="67"/>
                <w:szCs w:val="24"/>
                <w:lang w:val="en-US"/>
              </w:rPr>
              <w:t>[ ]</w:t>
            </w:r>
            <w:r w:rsidRPr="00FC351B" w:rsidR="006069CE">
              <w:rPr>
                <w:rFonts w:eastAsia="Times New Roman"/>
                <w:color w:val="030000"/>
                <w:spacing w:val="4"/>
                <w:w w:val="55"/>
                <w:szCs w:val="24"/>
              </w:rPr>
              <w:t xml:space="preserve"> </w:t>
            </w:r>
            <w:r w:rsidRPr="00FC351B" w:rsidR="006069CE">
              <w:rPr>
                <w:rFonts w:eastAsia="Arial"/>
                <w:color w:val="030000"/>
                <w:szCs w:val="24"/>
              </w:rPr>
              <w:t>Yes</w:t>
            </w:r>
            <w:r w:rsidRPr="00FC351B" w:rsidR="006069CE">
              <w:rPr>
                <w:rFonts w:eastAsia="Arial"/>
                <w:color w:val="030000"/>
                <w:spacing w:val="-2"/>
                <w:szCs w:val="24"/>
              </w:rPr>
              <w:t xml:space="preserve"> </w:t>
            </w:r>
            <w:r>
              <w:rPr>
                <w:rFonts w:eastAsia="Times New Roman"/>
                <w:color w:val="010000"/>
                <w:w w:val="67"/>
                <w:szCs w:val="24"/>
                <w:lang w:val="en-US"/>
              </w:rPr>
              <w:t>[ ]</w:t>
            </w:r>
            <w:r w:rsidRPr="00FC351B" w:rsidR="006069CE">
              <w:rPr>
                <w:rFonts w:eastAsia="Times New Roman"/>
                <w:color w:val="030000"/>
                <w:spacing w:val="12"/>
                <w:w w:val="55"/>
                <w:szCs w:val="24"/>
              </w:rPr>
              <w:t xml:space="preserve"> </w:t>
            </w:r>
            <w:r w:rsidRPr="00FC351B" w:rsidR="006069CE">
              <w:rPr>
                <w:rFonts w:eastAsia="Arial"/>
                <w:color w:val="030000"/>
                <w:szCs w:val="24"/>
              </w:rPr>
              <w:t>No</w:t>
            </w:r>
          </w:p>
        </w:tc>
      </w:tr>
      <w:tr w:rsidRPr="00FC351B" w:rsidR="006069CE" w:rsidTr="00FF6482" w14:paraId="3DD196EF" w14:textId="77777777">
        <w:tc>
          <w:tcPr>
            <w:tcW w:w="4644" w:type="dxa"/>
            <w:shd w:val="clear" w:color="auto" w:fill="auto"/>
          </w:tcPr>
          <w:p w:rsidRPr="00FC351B" w:rsidR="006069CE" w:rsidP="00B61367" w:rsidRDefault="006069CE" w14:paraId="5C826097" w14:textId="77777777">
            <w:pPr>
              <w:spacing w:after="0" w:line="229" w:lineRule="exact"/>
              <w:ind w:left="115" w:right="-20"/>
              <w:rPr>
                <w:rFonts w:eastAsia="Times New Roman"/>
                <w:szCs w:val="24"/>
              </w:rPr>
            </w:pPr>
            <w:r w:rsidRPr="007866E1">
              <w:rPr>
                <w:rFonts w:eastAsia="Arial"/>
                <w:b/>
                <w:color w:val="030000"/>
                <w:position w:val="-1"/>
                <w:szCs w:val="24"/>
              </w:rPr>
              <w:t>If</w:t>
            </w:r>
            <w:r w:rsidRPr="007866E1">
              <w:rPr>
                <w:rFonts w:eastAsia="Arial"/>
                <w:b/>
                <w:color w:val="030000"/>
                <w:spacing w:val="18"/>
                <w:position w:val="-1"/>
                <w:szCs w:val="24"/>
              </w:rPr>
              <w:t xml:space="preserve"> </w:t>
            </w:r>
            <w:r w:rsidRPr="007866E1">
              <w:rPr>
                <w:rFonts w:eastAsia="Arial"/>
                <w:b/>
                <w:color w:val="030000"/>
                <w:position w:val="-1"/>
                <w:szCs w:val="24"/>
              </w:rPr>
              <w:t>yes</w:t>
            </w:r>
            <w:r w:rsidRPr="00FC351B">
              <w:rPr>
                <w:rFonts w:eastAsia="Arial"/>
                <w:color w:val="030000"/>
                <w:position w:val="-1"/>
                <w:szCs w:val="24"/>
              </w:rPr>
              <w:t>,</w:t>
            </w:r>
            <w:r w:rsidRPr="00FC351B">
              <w:rPr>
                <w:rFonts w:eastAsia="Arial"/>
                <w:color w:val="030000"/>
                <w:spacing w:val="10"/>
                <w:position w:val="-1"/>
                <w:szCs w:val="24"/>
              </w:rPr>
              <w:t xml:space="preserve"> </w:t>
            </w:r>
            <w:r w:rsidRPr="00FC351B">
              <w:rPr>
                <w:rFonts w:eastAsia="Arial"/>
                <w:color w:val="030000"/>
                <w:position w:val="-1"/>
                <w:szCs w:val="24"/>
              </w:rPr>
              <w:t>please</w:t>
            </w:r>
            <w:r w:rsidRPr="00FC351B">
              <w:rPr>
                <w:rFonts w:eastAsia="Arial"/>
                <w:color w:val="030000"/>
                <w:spacing w:val="-8"/>
                <w:position w:val="-1"/>
                <w:szCs w:val="24"/>
              </w:rPr>
              <w:t xml:space="preserve"> </w:t>
            </w:r>
            <w:r w:rsidRPr="00FC351B">
              <w:rPr>
                <w:rFonts w:eastAsia="Arial"/>
                <w:color w:val="030000"/>
                <w:position w:val="-1"/>
                <w:szCs w:val="24"/>
              </w:rPr>
              <w:t>describe the</w:t>
            </w:r>
            <w:r w:rsidRPr="00FC351B">
              <w:rPr>
                <w:rFonts w:eastAsia="Arial"/>
                <w:color w:val="030000"/>
                <w:spacing w:val="1"/>
                <w:position w:val="-1"/>
                <w:szCs w:val="24"/>
              </w:rPr>
              <w:t xml:space="preserve"> </w:t>
            </w:r>
            <w:r w:rsidRPr="00FC351B">
              <w:rPr>
                <w:rFonts w:eastAsia="Arial"/>
                <w:color w:val="030000"/>
                <w:position w:val="-1"/>
                <w:szCs w:val="24"/>
              </w:rPr>
              <w:t>measures</w:t>
            </w:r>
            <w:r w:rsidRPr="00FC351B">
              <w:rPr>
                <w:rFonts w:eastAsia="Arial"/>
                <w:color w:val="030000"/>
                <w:spacing w:val="-3"/>
                <w:position w:val="-1"/>
                <w:szCs w:val="24"/>
              </w:rPr>
              <w:t xml:space="preserve"> </w:t>
            </w:r>
            <w:r w:rsidRPr="00FC351B">
              <w:rPr>
                <w:rFonts w:eastAsia="Arial"/>
                <w:color w:val="030000"/>
                <w:position w:val="-1"/>
                <w:szCs w:val="24"/>
              </w:rPr>
              <w:t>taken</w:t>
            </w:r>
            <w:r w:rsidRPr="00FC351B" w:rsidR="00B61367">
              <w:rPr>
                <w:rStyle w:val="Odwoanieprzypisudolnego"/>
                <w:rFonts w:eastAsia="Arial"/>
                <w:color w:val="030000"/>
                <w:position w:val="-1"/>
                <w:szCs w:val="24"/>
              </w:rPr>
              <w:footnoteReference w:id="23"/>
            </w:r>
            <w:r w:rsidRPr="00FC351B">
              <w:rPr>
                <w:rFonts w:eastAsia="Arial"/>
                <w:color w:val="030000"/>
                <w:spacing w:val="8"/>
                <w:position w:val="-1"/>
                <w:szCs w:val="24"/>
              </w:rPr>
              <w:t xml:space="preserve"> </w:t>
            </w:r>
            <w:r w:rsidRPr="00FC351B">
              <w:rPr>
                <w:rFonts w:eastAsia="Times New Roman"/>
                <w:color w:val="030000"/>
                <w:w w:val="97"/>
                <w:position w:val="-1"/>
                <w:szCs w:val="24"/>
              </w:rPr>
              <w:t>:</w:t>
            </w:r>
          </w:p>
        </w:tc>
        <w:tc>
          <w:tcPr>
            <w:tcW w:w="4645" w:type="dxa"/>
            <w:shd w:val="clear" w:color="auto" w:fill="auto"/>
          </w:tcPr>
          <w:p w:rsidRPr="007866E1" w:rsidR="006069CE" w:rsidP="007866E1" w:rsidRDefault="006069CE" w14:paraId="10C056E0" w14:textId="77777777">
            <w:pPr>
              <w:spacing w:before="11"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6"/>
                <w:w w:val="67"/>
                <w:szCs w:val="24"/>
              </w:rPr>
              <w:t xml:space="preserve"> </w:t>
            </w:r>
            <w:r w:rsidRPr="00FC351B">
              <w:rPr>
                <w:rFonts w:eastAsia="Times New Roman"/>
                <w:color w:val="030000"/>
                <w:w w:val="86"/>
                <w:szCs w:val="24"/>
              </w:rPr>
              <w:t>................</w:t>
            </w:r>
            <w:r w:rsidRPr="00FC351B">
              <w:rPr>
                <w:rFonts w:eastAsia="Times New Roman"/>
                <w:color w:val="030000"/>
                <w:spacing w:val="-35"/>
                <w:szCs w:val="24"/>
              </w:rPr>
              <w:t xml:space="preserve"> </w:t>
            </w:r>
            <w:r w:rsidR="007866E1">
              <w:rPr>
                <w:rFonts w:eastAsia="Times New Roman"/>
                <w:color w:val="030000"/>
                <w:w w:val="55"/>
                <w:szCs w:val="24"/>
                <w:lang w:val="en-US"/>
              </w:rPr>
              <w:t>]</w:t>
            </w:r>
          </w:p>
        </w:tc>
      </w:tr>
    </w:tbl>
    <w:p w:rsidRPr="00FC351B" w:rsidR="004141DF" w:rsidP="00934AC1" w:rsidRDefault="004141DF" w14:paraId="2C981436" w14:textId="77777777">
      <w:pPr>
        <w:pStyle w:val="SectionTitle"/>
        <w:rPr>
          <w:sz w:val="24"/>
          <w:szCs w:val="24"/>
          <w:lang w:val="en-US"/>
        </w:rPr>
      </w:pPr>
    </w:p>
    <w:p w:rsidRPr="00FC351B" w:rsidR="00934AC1" w:rsidP="00934AC1" w:rsidRDefault="006069CE" w14:paraId="614C16BC" w14:textId="77777777">
      <w:pPr>
        <w:pStyle w:val="SectionTitle"/>
        <w:rPr>
          <w:sz w:val="24"/>
          <w:szCs w:val="24"/>
        </w:rPr>
      </w:pPr>
      <w:r w:rsidRPr="00FC351B">
        <w:rPr>
          <w:sz w:val="24"/>
          <w:szCs w:val="24"/>
          <w:lang w:val="en-US"/>
        </w:rPr>
        <w:t>B</w:t>
      </w:r>
      <w:r w:rsidRPr="00FC351B" w:rsidR="00934AC1">
        <w:rPr>
          <w:sz w:val="24"/>
          <w:szCs w:val="24"/>
        </w:rPr>
        <w:t xml:space="preserve">: </w:t>
      </w:r>
      <w:r w:rsidRPr="00FC351B">
        <w:rPr>
          <w:rFonts w:eastAsia="Arial"/>
          <w:color w:val="010000"/>
          <w:position w:val="-1"/>
          <w:sz w:val="24"/>
          <w:szCs w:val="24"/>
        </w:rPr>
        <w:t>GROUNDS</w:t>
      </w:r>
      <w:r w:rsidRPr="00FC351B">
        <w:rPr>
          <w:rFonts w:eastAsia="Arial"/>
          <w:color w:val="010000"/>
          <w:spacing w:val="-4"/>
          <w:position w:val="-1"/>
          <w:sz w:val="24"/>
          <w:szCs w:val="24"/>
        </w:rPr>
        <w:t xml:space="preserve"> </w:t>
      </w:r>
      <w:r w:rsidRPr="00FC351B">
        <w:rPr>
          <w:rFonts w:eastAsia="Arial"/>
          <w:color w:val="010000"/>
          <w:position w:val="-1"/>
          <w:sz w:val="24"/>
          <w:szCs w:val="24"/>
        </w:rPr>
        <w:t>RELATING</w:t>
      </w:r>
      <w:r w:rsidRPr="00FC351B">
        <w:rPr>
          <w:rFonts w:eastAsia="Arial"/>
          <w:color w:val="010000"/>
          <w:spacing w:val="-8"/>
          <w:position w:val="-1"/>
          <w:sz w:val="24"/>
          <w:szCs w:val="24"/>
        </w:rPr>
        <w:t xml:space="preserve"> </w:t>
      </w:r>
      <w:r w:rsidRPr="00FC351B">
        <w:rPr>
          <w:rFonts w:eastAsia="Arial"/>
          <w:color w:val="010000"/>
          <w:position w:val="-1"/>
          <w:sz w:val="24"/>
          <w:szCs w:val="24"/>
        </w:rPr>
        <w:t>TO</w:t>
      </w:r>
      <w:r w:rsidRPr="00FC351B">
        <w:rPr>
          <w:rFonts w:eastAsia="Arial"/>
          <w:color w:val="010000"/>
          <w:spacing w:val="-4"/>
          <w:position w:val="-1"/>
          <w:sz w:val="24"/>
          <w:szCs w:val="24"/>
        </w:rPr>
        <w:t xml:space="preserve"> </w:t>
      </w:r>
      <w:r w:rsidRPr="00FC351B">
        <w:rPr>
          <w:rFonts w:eastAsia="Arial"/>
          <w:color w:val="010000"/>
          <w:position w:val="-1"/>
          <w:sz w:val="24"/>
          <w:szCs w:val="24"/>
        </w:rPr>
        <w:t>THE</w:t>
      </w:r>
      <w:r w:rsidRPr="00FC351B">
        <w:rPr>
          <w:rFonts w:eastAsia="Arial"/>
          <w:color w:val="010000"/>
          <w:spacing w:val="-4"/>
          <w:position w:val="-1"/>
          <w:sz w:val="24"/>
          <w:szCs w:val="24"/>
        </w:rPr>
        <w:t xml:space="preserve"> </w:t>
      </w:r>
      <w:r w:rsidRPr="00FC351B">
        <w:rPr>
          <w:rFonts w:eastAsia="Arial"/>
          <w:color w:val="010000"/>
          <w:position w:val="-1"/>
          <w:sz w:val="24"/>
          <w:szCs w:val="24"/>
        </w:rPr>
        <w:t>PAYMENT</w:t>
      </w:r>
      <w:r w:rsidRPr="00FC351B">
        <w:rPr>
          <w:rFonts w:eastAsia="Arial"/>
          <w:color w:val="010000"/>
          <w:spacing w:val="-9"/>
          <w:position w:val="-1"/>
          <w:sz w:val="24"/>
          <w:szCs w:val="24"/>
        </w:rPr>
        <w:t xml:space="preserve"> </w:t>
      </w:r>
      <w:r w:rsidRPr="00FC351B">
        <w:rPr>
          <w:rFonts w:eastAsia="Arial"/>
          <w:color w:val="010000"/>
          <w:position w:val="-1"/>
          <w:sz w:val="24"/>
          <w:szCs w:val="24"/>
        </w:rPr>
        <w:t>OF TAXES</w:t>
      </w:r>
      <w:r w:rsidRPr="00FC351B">
        <w:rPr>
          <w:rFonts w:eastAsia="Arial"/>
          <w:color w:val="010000"/>
          <w:spacing w:val="-4"/>
          <w:position w:val="-1"/>
          <w:sz w:val="24"/>
          <w:szCs w:val="24"/>
        </w:rPr>
        <w:t xml:space="preserve"> </w:t>
      </w:r>
      <w:r w:rsidRPr="00FC351B">
        <w:rPr>
          <w:rFonts w:eastAsia="Arial"/>
          <w:color w:val="010000"/>
          <w:position w:val="-1"/>
          <w:sz w:val="24"/>
          <w:szCs w:val="24"/>
        </w:rPr>
        <w:t>OR</w:t>
      </w:r>
      <w:r w:rsidRPr="00FC351B">
        <w:rPr>
          <w:rFonts w:eastAsia="Arial"/>
          <w:color w:val="010000"/>
          <w:spacing w:val="-1"/>
          <w:position w:val="-1"/>
          <w:sz w:val="24"/>
          <w:szCs w:val="24"/>
        </w:rPr>
        <w:t xml:space="preserve"> </w:t>
      </w:r>
      <w:r w:rsidRPr="00FC351B">
        <w:rPr>
          <w:rFonts w:eastAsia="Arial"/>
          <w:color w:val="010000"/>
          <w:position w:val="-1"/>
          <w:sz w:val="24"/>
          <w:szCs w:val="24"/>
        </w:rPr>
        <w:t>SOCIAL</w:t>
      </w:r>
      <w:r w:rsidRPr="00FC351B">
        <w:rPr>
          <w:rFonts w:eastAsia="Arial"/>
          <w:color w:val="010000"/>
          <w:spacing w:val="-9"/>
          <w:position w:val="-1"/>
          <w:sz w:val="24"/>
          <w:szCs w:val="24"/>
        </w:rPr>
        <w:t xml:space="preserve"> </w:t>
      </w:r>
      <w:r w:rsidRPr="00FC351B">
        <w:rPr>
          <w:rFonts w:eastAsia="Arial"/>
          <w:color w:val="010000"/>
          <w:position w:val="-1"/>
          <w:sz w:val="24"/>
          <w:szCs w:val="24"/>
        </w:rPr>
        <w:t>SECURITY</w:t>
      </w:r>
      <w:r w:rsidRPr="00FC351B">
        <w:rPr>
          <w:rFonts w:eastAsia="Arial"/>
          <w:color w:val="010000"/>
          <w:spacing w:val="-8"/>
          <w:position w:val="-1"/>
          <w:sz w:val="24"/>
          <w:szCs w:val="24"/>
        </w:rPr>
        <w:t xml:space="preserve"> </w:t>
      </w:r>
      <w:r w:rsidRPr="00FC351B">
        <w:rPr>
          <w:rFonts w:eastAsia="Arial"/>
          <w:color w:val="010000"/>
          <w:position w:val="-1"/>
          <w:sz w:val="24"/>
          <w:szCs w:val="24"/>
        </w:rPr>
        <w:t>CONTRIBUTIONS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80"/>
        <w:gridCol w:w="2224"/>
        <w:gridCol w:w="2585"/>
      </w:tblGrid>
      <w:tr w:rsidRPr="00FC351B" w:rsidR="006069CE" w:rsidTr="00FF6482" w14:paraId="09A43BC1" w14:textId="77777777">
        <w:tc>
          <w:tcPr>
            <w:tcW w:w="4480" w:type="dxa"/>
            <w:shd w:val="clear" w:color="auto" w:fill="auto"/>
          </w:tcPr>
          <w:p w:rsidRPr="007866E1" w:rsidR="006069CE" w:rsidP="00863480" w:rsidRDefault="006069CE" w14:paraId="3F111033" w14:textId="77777777">
            <w:pPr>
              <w:spacing w:before="97" w:after="0"/>
              <w:ind w:left="115" w:right="-20"/>
              <w:rPr>
                <w:rFonts w:eastAsia="Arial"/>
                <w:b/>
                <w:i/>
                <w:szCs w:val="24"/>
              </w:rPr>
            </w:pPr>
            <w:r w:rsidRPr="007866E1">
              <w:rPr>
                <w:rFonts w:eastAsia="Arial"/>
                <w:b/>
                <w:i/>
                <w:color w:val="010000"/>
                <w:szCs w:val="24"/>
              </w:rPr>
              <w:t>Payment</w:t>
            </w:r>
            <w:r w:rsidRPr="007866E1">
              <w:rPr>
                <w:rFonts w:eastAsia="Arial"/>
                <w:b/>
                <w:i/>
                <w:color w:val="010000"/>
                <w:spacing w:val="35"/>
                <w:szCs w:val="24"/>
              </w:rPr>
              <w:t xml:space="preserve"> </w:t>
            </w:r>
            <w:r w:rsidRPr="007866E1">
              <w:rPr>
                <w:rFonts w:eastAsia="Arial"/>
                <w:b/>
                <w:i/>
                <w:color w:val="010000"/>
                <w:szCs w:val="24"/>
              </w:rPr>
              <w:t>of</w:t>
            </w:r>
            <w:r w:rsidRPr="007866E1">
              <w:rPr>
                <w:rFonts w:eastAsia="Arial"/>
                <w:b/>
                <w:i/>
                <w:color w:val="010000"/>
                <w:spacing w:val="13"/>
                <w:szCs w:val="24"/>
              </w:rPr>
              <w:t xml:space="preserve"> </w:t>
            </w:r>
            <w:r w:rsidRPr="007866E1">
              <w:rPr>
                <w:rFonts w:eastAsia="Arial"/>
                <w:b/>
                <w:i/>
                <w:color w:val="010000"/>
                <w:szCs w:val="24"/>
              </w:rPr>
              <w:t>taxes</w:t>
            </w:r>
            <w:r w:rsidRPr="007866E1">
              <w:rPr>
                <w:rFonts w:eastAsia="Arial"/>
                <w:b/>
                <w:i/>
                <w:color w:val="010000"/>
                <w:spacing w:val="26"/>
                <w:szCs w:val="24"/>
              </w:rPr>
              <w:t xml:space="preserve"> </w:t>
            </w:r>
            <w:r w:rsidRPr="007866E1">
              <w:rPr>
                <w:rFonts w:eastAsia="Arial"/>
                <w:b/>
                <w:i/>
                <w:color w:val="010000"/>
                <w:szCs w:val="24"/>
              </w:rPr>
              <w:t>or</w:t>
            </w:r>
            <w:r w:rsidRPr="007866E1">
              <w:rPr>
                <w:rFonts w:eastAsia="Arial"/>
                <w:b/>
                <w:i/>
                <w:color w:val="010000"/>
                <w:spacing w:val="11"/>
                <w:szCs w:val="24"/>
              </w:rPr>
              <w:t xml:space="preserve"> </w:t>
            </w:r>
            <w:r w:rsidRPr="007866E1">
              <w:rPr>
                <w:rFonts w:eastAsia="Arial"/>
                <w:b/>
                <w:i/>
                <w:color w:val="010000"/>
                <w:szCs w:val="24"/>
              </w:rPr>
              <w:t>social</w:t>
            </w:r>
            <w:r w:rsidRPr="007866E1">
              <w:rPr>
                <w:rFonts w:eastAsia="Arial"/>
                <w:b/>
                <w:i/>
                <w:color w:val="010000"/>
                <w:spacing w:val="30"/>
                <w:szCs w:val="24"/>
              </w:rPr>
              <w:t xml:space="preserve"> </w:t>
            </w:r>
            <w:r w:rsidRPr="007866E1">
              <w:rPr>
                <w:rFonts w:eastAsia="Arial"/>
                <w:b/>
                <w:i/>
                <w:color w:val="010000"/>
                <w:w w:val="112"/>
                <w:szCs w:val="24"/>
              </w:rPr>
              <w:t>security</w:t>
            </w:r>
            <w:r w:rsidRPr="007866E1">
              <w:rPr>
                <w:rFonts w:eastAsia="Arial"/>
                <w:b/>
                <w:i/>
                <w:color w:val="010000"/>
                <w:spacing w:val="-10"/>
                <w:w w:val="112"/>
                <w:szCs w:val="24"/>
              </w:rPr>
              <w:t xml:space="preserve"> </w:t>
            </w:r>
            <w:r w:rsidRPr="007866E1">
              <w:rPr>
                <w:rFonts w:eastAsia="Arial"/>
                <w:b/>
                <w:i/>
                <w:color w:val="010000"/>
                <w:w w:val="112"/>
                <w:szCs w:val="24"/>
              </w:rPr>
              <w:t>contributions:</w:t>
            </w:r>
          </w:p>
        </w:tc>
        <w:tc>
          <w:tcPr>
            <w:tcW w:w="4809" w:type="dxa"/>
            <w:gridSpan w:val="2"/>
            <w:shd w:val="clear" w:color="auto" w:fill="auto"/>
          </w:tcPr>
          <w:p w:rsidRPr="007866E1" w:rsidR="006069CE" w:rsidP="00863480" w:rsidRDefault="006069CE" w14:paraId="0CA74F92" w14:textId="77777777">
            <w:pPr>
              <w:spacing w:before="97" w:after="0"/>
              <w:ind w:left="104" w:right="-20"/>
              <w:rPr>
                <w:rFonts w:eastAsia="Arial"/>
                <w:b/>
                <w:i/>
                <w:szCs w:val="24"/>
              </w:rPr>
            </w:pPr>
            <w:r w:rsidRPr="007866E1">
              <w:rPr>
                <w:rFonts w:eastAsia="Arial"/>
                <w:b/>
                <w:i/>
                <w:color w:val="010000"/>
                <w:w w:val="108"/>
                <w:szCs w:val="24"/>
              </w:rPr>
              <w:t>Answer:</w:t>
            </w:r>
          </w:p>
        </w:tc>
      </w:tr>
      <w:tr w:rsidRPr="00FC351B" w:rsidR="006069CE" w:rsidTr="00FF6482" w14:paraId="7A409157" w14:textId="77777777">
        <w:tc>
          <w:tcPr>
            <w:tcW w:w="4480" w:type="dxa"/>
            <w:shd w:val="clear" w:color="auto" w:fill="auto"/>
          </w:tcPr>
          <w:p w:rsidRPr="00FC351B" w:rsidR="006069CE" w:rsidP="00863480" w:rsidRDefault="006069CE" w14:paraId="7C9518ED" w14:textId="77777777">
            <w:pPr>
              <w:spacing w:before="97" w:after="0" w:line="259" w:lineRule="auto"/>
              <w:ind w:left="112" w:right="46" w:firstLine="4"/>
              <w:rPr>
                <w:rFonts w:eastAsia="Arial"/>
                <w:szCs w:val="24"/>
              </w:rPr>
            </w:pPr>
            <w:r w:rsidRPr="00FC351B">
              <w:rPr>
                <w:rFonts w:eastAsia="Arial"/>
                <w:color w:val="010000"/>
                <w:szCs w:val="24"/>
              </w:rPr>
              <w:t>Has</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8"/>
                <w:szCs w:val="24"/>
              </w:rPr>
              <w:t xml:space="preserve"> </w:t>
            </w:r>
            <w:r w:rsidRPr="00FC351B">
              <w:rPr>
                <w:rFonts w:eastAsia="Arial"/>
                <w:color w:val="010000"/>
                <w:szCs w:val="24"/>
              </w:rPr>
              <w:t>met</w:t>
            </w:r>
            <w:r w:rsidRPr="00FC351B">
              <w:rPr>
                <w:rFonts w:eastAsia="Arial"/>
                <w:color w:val="010000"/>
                <w:spacing w:val="3"/>
                <w:szCs w:val="24"/>
              </w:rPr>
              <w:t xml:space="preserve"> </w:t>
            </w:r>
            <w:r w:rsidRPr="00FC351B">
              <w:rPr>
                <w:rFonts w:eastAsia="Arial"/>
                <w:color w:val="010000"/>
                <w:szCs w:val="24"/>
              </w:rPr>
              <w:t>all</w:t>
            </w:r>
            <w:r w:rsidRPr="00FC351B">
              <w:rPr>
                <w:rFonts w:eastAsia="Arial"/>
                <w:color w:val="010000"/>
                <w:spacing w:val="-3"/>
                <w:szCs w:val="24"/>
              </w:rPr>
              <w:t xml:space="preserve"> </w:t>
            </w:r>
            <w:r w:rsidRPr="007866E1">
              <w:rPr>
                <w:rFonts w:eastAsia="Arial"/>
                <w:b/>
                <w:color w:val="010000"/>
                <w:szCs w:val="24"/>
              </w:rPr>
              <w:t>its</w:t>
            </w:r>
            <w:r w:rsidRPr="007866E1">
              <w:rPr>
                <w:rFonts w:eastAsia="Arial"/>
                <w:b/>
                <w:color w:val="010000"/>
                <w:spacing w:val="26"/>
                <w:szCs w:val="24"/>
              </w:rPr>
              <w:t xml:space="preserve"> </w:t>
            </w:r>
            <w:r w:rsidRPr="007866E1">
              <w:rPr>
                <w:rFonts w:eastAsia="Arial"/>
                <w:b/>
                <w:color w:val="010000"/>
                <w:szCs w:val="24"/>
              </w:rPr>
              <w:t>obligations</w:t>
            </w:r>
            <w:r w:rsidRPr="00FC351B">
              <w:rPr>
                <w:rFonts w:eastAsia="Arial"/>
                <w:color w:val="010000"/>
                <w:w w:val="110"/>
                <w:szCs w:val="24"/>
              </w:rPr>
              <w:t xml:space="preserve"> </w:t>
            </w:r>
            <w:r w:rsidRPr="007866E1">
              <w:rPr>
                <w:rFonts w:eastAsia="Arial"/>
                <w:b/>
                <w:color w:val="010000"/>
                <w:szCs w:val="24"/>
              </w:rPr>
              <w:t xml:space="preserve">relating </w:t>
            </w:r>
            <w:r w:rsidRPr="007866E1">
              <w:rPr>
                <w:rFonts w:eastAsia="Arial"/>
                <w:b/>
                <w:color w:val="010000"/>
                <w:spacing w:val="1"/>
                <w:szCs w:val="24"/>
              </w:rPr>
              <w:t xml:space="preserve"> </w:t>
            </w:r>
            <w:r w:rsidRPr="007866E1">
              <w:rPr>
                <w:rFonts w:eastAsia="Arial"/>
                <w:b/>
                <w:color w:val="010000"/>
                <w:szCs w:val="24"/>
              </w:rPr>
              <w:t>to</w:t>
            </w:r>
            <w:r w:rsidRPr="007866E1">
              <w:rPr>
                <w:rFonts w:eastAsia="Arial"/>
                <w:b/>
                <w:color w:val="010000"/>
                <w:spacing w:val="17"/>
                <w:szCs w:val="24"/>
              </w:rPr>
              <w:t xml:space="preserve"> </w:t>
            </w:r>
            <w:r w:rsidRPr="007866E1">
              <w:rPr>
                <w:rFonts w:eastAsia="Arial"/>
                <w:b/>
                <w:color w:val="010000"/>
                <w:w w:val="107"/>
                <w:szCs w:val="24"/>
              </w:rPr>
              <w:t xml:space="preserve">the </w:t>
            </w:r>
            <w:r w:rsidRPr="007866E1">
              <w:rPr>
                <w:rFonts w:eastAsia="Arial"/>
                <w:b/>
                <w:color w:val="010000"/>
                <w:szCs w:val="24"/>
              </w:rPr>
              <w:t>payment  of</w:t>
            </w:r>
            <w:r w:rsidRPr="007866E1">
              <w:rPr>
                <w:rFonts w:eastAsia="Arial"/>
                <w:b/>
                <w:color w:val="010000"/>
                <w:spacing w:val="16"/>
                <w:szCs w:val="24"/>
              </w:rPr>
              <w:t xml:space="preserve"> </w:t>
            </w:r>
            <w:r w:rsidRPr="007866E1">
              <w:rPr>
                <w:rFonts w:eastAsia="Arial"/>
                <w:b/>
                <w:color w:val="010000"/>
                <w:szCs w:val="24"/>
              </w:rPr>
              <w:t>taxes</w:t>
            </w:r>
            <w:r w:rsidRPr="007866E1">
              <w:rPr>
                <w:rFonts w:eastAsia="Arial"/>
                <w:b/>
                <w:color w:val="010000"/>
                <w:spacing w:val="23"/>
                <w:szCs w:val="24"/>
              </w:rPr>
              <w:t xml:space="preserve"> </w:t>
            </w:r>
            <w:r w:rsidRPr="007866E1">
              <w:rPr>
                <w:rFonts w:eastAsia="Arial"/>
                <w:b/>
                <w:color w:val="010000"/>
                <w:szCs w:val="24"/>
              </w:rPr>
              <w:t>or</w:t>
            </w:r>
            <w:r w:rsidRPr="007866E1">
              <w:rPr>
                <w:rFonts w:eastAsia="Arial"/>
                <w:b/>
                <w:color w:val="010000"/>
                <w:spacing w:val="15"/>
                <w:szCs w:val="24"/>
              </w:rPr>
              <w:t xml:space="preserve"> </w:t>
            </w:r>
            <w:r w:rsidRPr="007866E1">
              <w:rPr>
                <w:rFonts w:eastAsia="Arial"/>
                <w:b/>
                <w:color w:val="010000"/>
                <w:szCs w:val="24"/>
              </w:rPr>
              <w:t>social</w:t>
            </w:r>
            <w:r w:rsidRPr="007866E1">
              <w:rPr>
                <w:rFonts w:eastAsia="Arial"/>
                <w:b/>
                <w:color w:val="010000"/>
                <w:spacing w:val="30"/>
                <w:szCs w:val="24"/>
              </w:rPr>
              <w:t xml:space="preserve"> </w:t>
            </w:r>
            <w:r w:rsidRPr="007866E1">
              <w:rPr>
                <w:rFonts w:eastAsia="Arial"/>
                <w:b/>
                <w:color w:val="010000"/>
                <w:szCs w:val="24"/>
              </w:rPr>
              <w:t>security contribution</w:t>
            </w:r>
            <w:r w:rsidRPr="007866E1">
              <w:rPr>
                <w:rFonts w:eastAsia="Arial"/>
                <w:b/>
                <w:color w:val="010000"/>
                <w:w w:val="111"/>
                <w:szCs w:val="24"/>
              </w:rPr>
              <w:t>s</w:t>
            </w:r>
            <w:r w:rsidRPr="00FC351B">
              <w:rPr>
                <w:rFonts w:eastAsia="Arial"/>
                <w:color w:val="010000"/>
                <w:w w:val="111"/>
                <w:szCs w:val="24"/>
              </w:rPr>
              <w:t>,</w:t>
            </w:r>
            <w:r w:rsidRPr="00FC351B">
              <w:rPr>
                <w:rFonts w:eastAsia="Arial"/>
                <w:color w:val="010000"/>
                <w:spacing w:val="-9"/>
                <w:w w:val="111"/>
                <w:szCs w:val="24"/>
              </w:rPr>
              <w:t xml:space="preserve"> </w:t>
            </w:r>
            <w:r w:rsidRPr="00FC351B">
              <w:rPr>
                <w:rFonts w:eastAsia="Arial"/>
                <w:color w:val="010000"/>
                <w:szCs w:val="24"/>
              </w:rPr>
              <w:t>both</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3"/>
                <w:szCs w:val="24"/>
              </w:rPr>
              <w:t xml:space="preserve"> </w:t>
            </w:r>
            <w:r w:rsidRPr="00FC351B">
              <w:rPr>
                <w:rFonts w:eastAsia="Arial"/>
                <w:color w:val="010000"/>
                <w:szCs w:val="24"/>
              </w:rPr>
              <w:t>the country</w:t>
            </w:r>
            <w:r w:rsidRPr="00FC351B">
              <w:rPr>
                <w:rFonts w:eastAsia="Arial"/>
                <w:color w:val="010000"/>
                <w:spacing w:val="-3"/>
                <w:szCs w:val="24"/>
              </w:rPr>
              <w:t xml:space="preserve"> </w:t>
            </w:r>
            <w:r w:rsidRPr="00FC351B">
              <w:rPr>
                <w:rFonts w:eastAsia="Arial"/>
                <w:color w:val="010000"/>
                <w:szCs w:val="24"/>
              </w:rPr>
              <w:t>in</w:t>
            </w:r>
            <w:r w:rsidRPr="00FC351B">
              <w:rPr>
                <w:rFonts w:eastAsia="Arial"/>
                <w:color w:val="010000"/>
                <w:spacing w:val="3"/>
                <w:szCs w:val="24"/>
              </w:rPr>
              <w:t xml:space="preserve"> </w:t>
            </w:r>
            <w:r w:rsidRPr="00FC351B">
              <w:rPr>
                <w:rFonts w:eastAsia="Arial"/>
                <w:color w:val="010000"/>
                <w:szCs w:val="24"/>
              </w:rPr>
              <w:t>which</w:t>
            </w:r>
            <w:r w:rsidRPr="00FC351B">
              <w:rPr>
                <w:rFonts w:eastAsia="Arial"/>
                <w:color w:val="010000"/>
                <w:spacing w:val="-1"/>
                <w:szCs w:val="24"/>
              </w:rPr>
              <w:t xml:space="preserve"> </w:t>
            </w:r>
            <w:r w:rsidRPr="00FC351B">
              <w:rPr>
                <w:rFonts w:eastAsia="Arial"/>
                <w:color w:val="010000"/>
                <w:szCs w:val="24"/>
              </w:rPr>
              <w:t>it</w:t>
            </w:r>
            <w:r w:rsidRPr="00FC351B">
              <w:rPr>
                <w:rFonts w:eastAsia="Arial"/>
                <w:color w:val="010000"/>
                <w:spacing w:val="-2"/>
                <w:szCs w:val="24"/>
              </w:rPr>
              <w:t xml:space="preserve"> </w:t>
            </w:r>
            <w:r w:rsidRPr="00FC351B">
              <w:rPr>
                <w:rFonts w:eastAsia="Arial"/>
                <w:color w:val="010000"/>
                <w:szCs w:val="24"/>
              </w:rPr>
              <w:t>is</w:t>
            </w:r>
            <w:r w:rsidRPr="00FC351B">
              <w:rPr>
                <w:rFonts w:eastAsia="Arial"/>
                <w:color w:val="010000"/>
                <w:spacing w:val="2"/>
                <w:szCs w:val="24"/>
              </w:rPr>
              <w:t xml:space="preserve"> </w:t>
            </w:r>
            <w:r w:rsidRPr="00FC351B">
              <w:rPr>
                <w:rFonts w:eastAsia="Arial"/>
                <w:color w:val="010000"/>
                <w:szCs w:val="24"/>
              </w:rPr>
              <w:t>established</w:t>
            </w:r>
            <w:r w:rsidRPr="00FC351B">
              <w:rPr>
                <w:rFonts w:eastAsia="Arial"/>
                <w:color w:val="010000"/>
                <w:spacing w:val="-11"/>
                <w:szCs w:val="24"/>
              </w:rPr>
              <w:t xml:space="preserve"> </w:t>
            </w:r>
            <w:r w:rsidRPr="00FC351B">
              <w:rPr>
                <w:rFonts w:eastAsia="Arial"/>
                <w:color w:val="010000"/>
                <w:szCs w:val="24"/>
              </w:rPr>
              <w:t>and</w:t>
            </w:r>
            <w:r w:rsidRPr="00FC351B">
              <w:rPr>
                <w:rFonts w:eastAsia="Arial"/>
                <w:color w:val="010000"/>
                <w:spacing w:val="-3"/>
                <w:szCs w:val="24"/>
              </w:rPr>
              <w:t xml:space="preserve"> </w:t>
            </w:r>
            <w:r w:rsidRPr="00FC351B">
              <w:rPr>
                <w:rFonts w:eastAsia="Arial"/>
                <w:color w:val="010000"/>
                <w:szCs w:val="24"/>
              </w:rPr>
              <w:t>in</w:t>
            </w:r>
            <w:r w:rsidRPr="00FC351B">
              <w:rPr>
                <w:rFonts w:eastAsia="Arial"/>
                <w:color w:val="010000"/>
                <w:spacing w:val="-1"/>
                <w:szCs w:val="24"/>
              </w:rPr>
              <w:t xml:space="preserve"> </w:t>
            </w:r>
            <w:r w:rsidRPr="00FC351B">
              <w:rPr>
                <w:rFonts w:eastAsia="Arial"/>
                <w:color w:val="010000"/>
                <w:szCs w:val="24"/>
              </w:rPr>
              <w:t>Member State</w:t>
            </w:r>
            <w:r w:rsidRPr="00FC351B">
              <w:rPr>
                <w:rFonts w:eastAsia="Arial"/>
                <w:color w:val="010000"/>
                <w:spacing w:val="-5"/>
                <w:szCs w:val="24"/>
              </w:rPr>
              <w:t xml:space="preserve"> </w:t>
            </w:r>
            <w:r w:rsidRPr="00FC351B">
              <w:rPr>
                <w:rFonts w:eastAsia="Arial"/>
                <w:color w:val="010000"/>
                <w:szCs w:val="24"/>
              </w:rPr>
              <w:t>of</w:t>
            </w:r>
            <w:r w:rsidRPr="00FC351B">
              <w:rPr>
                <w:rFonts w:eastAsia="Arial"/>
                <w:color w:val="010000"/>
                <w:spacing w:val="-2"/>
                <w:szCs w:val="24"/>
              </w:rPr>
              <w:t xml:space="preserve"> </w:t>
            </w:r>
            <w:r w:rsidRPr="00FC351B">
              <w:rPr>
                <w:rFonts w:eastAsia="Arial"/>
                <w:color w:val="010000"/>
                <w:szCs w:val="24"/>
              </w:rPr>
              <w:t>the contracting</w:t>
            </w:r>
            <w:r w:rsidRPr="00FC351B">
              <w:rPr>
                <w:rFonts w:eastAsia="Arial"/>
                <w:color w:val="010000"/>
                <w:spacing w:val="-3"/>
                <w:szCs w:val="24"/>
              </w:rPr>
              <w:t xml:space="preserve"> </w:t>
            </w:r>
            <w:r w:rsidRPr="00FC351B">
              <w:rPr>
                <w:rFonts w:eastAsia="Arial"/>
                <w:color w:val="010000"/>
                <w:szCs w:val="24"/>
              </w:rPr>
              <w:t>authority</w:t>
            </w:r>
            <w:r w:rsidRPr="00FC351B">
              <w:rPr>
                <w:rFonts w:eastAsia="Arial"/>
                <w:color w:val="010000"/>
                <w:spacing w:val="-5"/>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contracting</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9"/>
                <w:szCs w:val="24"/>
              </w:rPr>
              <w:t xml:space="preserve"> </w:t>
            </w:r>
            <w:r w:rsidRPr="00FC351B">
              <w:rPr>
                <w:rFonts w:eastAsia="Arial"/>
                <w:color w:val="010000"/>
                <w:szCs w:val="24"/>
              </w:rPr>
              <w:t>if</w:t>
            </w:r>
            <w:r w:rsidRPr="00FC351B">
              <w:rPr>
                <w:rFonts w:eastAsia="Arial"/>
                <w:color w:val="010000"/>
                <w:spacing w:val="4"/>
                <w:szCs w:val="24"/>
              </w:rPr>
              <w:t xml:space="preserve"> </w:t>
            </w:r>
            <w:r w:rsidRPr="00FC351B">
              <w:rPr>
                <w:rFonts w:eastAsia="Arial"/>
                <w:color w:val="010000"/>
                <w:szCs w:val="24"/>
              </w:rPr>
              <w:t>other</w:t>
            </w:r>
            <w:r w:rsidRPr="00FC351B">
              <w:rPr>
                <w:rFonts w:eastAsia="Arial"/>
                <w:color w:val="010000"/>
                <w:spacing w:val="-9"/>
                <w:szCs w:val="24"/>
              </w:rPr>
              <w:t xml:space="preserve"> </w:t>
            </w:r>
            <w:r w:rsidRPr="00FC351B">
              <w:rPr>
                <w:rFonts w:eastAsia="Arial"/>
                <w:color w:val="010000"/>
                <w:szCs w:val="24"/>
              </w:rPr>
              <w:t>than</w:t>
            </w:r>
            <w:r w:rsidRPr="00FC351B">
              <w:rPr>
                <w:rFonts w:eastAsia="Arial"/>
                <w:color w:val="010000"/>
                <w:spacing w:val="1"/>
                <w:szCs w:val="24"/>
              </w:rPr>
              <w:t xml:space="preserve"> </w:t>
            </w:r>
            <w:r w:rsidRPr="00FC351B">
              <w:rPr>
                <w:rFonts w:eastAsia="Arial"/>
                <w:color w:val="010000"/>
                <w:szCs w:val="24"/>
              </w:rPr>
              <w:t>the</w:t>
            </w:r>
            <w:r w:rsidRPr="00FC351B">
              <w:rPr>
                <w:rFonts w:eastAsia="Arial"/>
                <w:color w:val="010000"/>
                <w:spacing w:val="1"/>
                <w:szCs w:val="24"/>
              </w:rPr>
              <w:t xml:space="preserve"> </w:t>
            </w:r>
            <w:r w:rsidRPr="00FC351B">
              <w:rPr>
                <w:rFonts w:eastAsia="Arial"/>
                <w:color w:val="010000"/>
                <w:szCs w:val="24"/>
              </w:rPr>
              <w:t>country of</w:t>
            </w:r>
            <w:r w:rsidRPr="00FC351B">
              <w:rPr>
                <w:rFonts w:eastAsia="Arial"/>
                <w:color w:val="010000"/>
                <w:spacing w:val="2"/>
                <w:szCs w:val="24"/>
              </w:rPr>
              <w:t xml:space="preserve"> </w:t>
            </w:r>
            <w:r w:rsidRPr="00FC351B">
              <w:rPr>
                <w:rFonts w:eastAsia="Arial"/>
                <w:color w:val="010000"/>
                <w:szCs w:val="24"/>
              </w:rPr>
              <w:t>establishment?</w:t>
            </w:r>
          </w:p>
        </w:tc>
        <w:tc>
          <w:tcPr>
            <w:tcW w:w="4809" w:type="dxa"/>
            <w:gridSpan w:val="2"/>
            <w:shd w:val="clear" w:color="auto" w:fill="auto"/>
          </w:tcPr>
          <w:p w:rsidRPr="00FC351B" w:rsidR="006069CE" w:rsidP="007866E1" w:rsidRDefault="00323CE5" w14:paraId="7EEA36AD" w14:textId="77777777">
            <w:pPr>
              <w:spacing w:before="58" w:after="0"/>
              <w:ind w:left="115" w:right="-20"/>
              <w:rPr>
                <w:rFonts w:eastAsia="Arial"/>
                <w:szCs w:val="24"/>
              </w:rPr>
            </w:pPr>
            <w:r>
              <w:rPr>
                <w:rFonts w:eastAsia="Times New Roman"/>
                <w:color w:val="010000"/>
                <w:w w:val="67"/>
                <w:szCs w:val="24"/>
                <w:lang w:val="en-US"/>
              </w:rPr>
              <w:t>[ ]</w:t>
            </w:r>
            <w:r w:rsidRPr="00FC351B" w:rsidR="006069CE">
              <w:rPr>
                <w:rFonts w:eastAsia="Times New Roman"/>
                <w:color w:val="010000"/>
                <w:spacing w:val="4"/>
                <w:w w:val="55"/>
                <w:szCs w:val="24"/>
              </w:rPr>
              <w:t xml:space="preserve"> </w:t>
            </w:r>
            <w:r w:rsidRPr="00FC351B" w:rsidR="006069CE">
              <w:rPr>
                <w:rFonts w:eastAsia="Arial"/>
                <w:color w:val="010000"/>
                <w:szCs w:val="24"/>
              </w:rPr>
              <w:t>Yes</w:t>
            </w:r>
            <w:r w:rsidRPr="00FC351B" w:rsidR="006069CE">
              <w:rPr>
                <w:rFonts w:eastAsia="Arial"/>
                <w:color w:val="010000"/>
                <w:spacing w:val="-2"/>
                <w:szCs w:val="24"/>
              </w:rPr>
              <w:t xml:space="preserve"> </w:t>
            </w:r>
            <w:r>
              <w:rPr>
                <w:rFonts w:eastAsia="Times New Roman"/>
                <w:color w:val="010000"/>
                <w:w w:val="67"/>
                <w:szCs w:val="24"/>
                <w:lang w:val="en-US"/>
              </w:rPr>
              <w:t>[ ]</w:t>
            </w:r>
            <w:r w:rsidRPr="00FC351B" w:rsidR="006069CE">
              <w:rPr>
                <w:rFonts w:eastAsia="Times New Roman"/>
                <w:color w:val="010000"/>
                <w:spacing w:val="12"/>
                <w:w w:val="55"/>
                <w:szCs w:val="24"/>
              </w:rPr>
              <w:t xml:space="preserve"> </w:t>
            </w:r>
            <w:r w:rsidRPr="00FC351B" w:rsidR="006069CE">
              <w:rPr>
                <w:rFonts w:eastAsia="Arial"/>
                <w:color w:val="010000"/>
                <w:szCs w:val="24"/>
              </w:rPr>
              <w:t>No</w:t>
            </w:r>
          </w:p>
        </w:tc>
      </w:tr>
      <w:tr w:rsidRPr="00FC351B" w:rsidR="006069CE" w:rsidTr="00FF6482" w14:paraId="38E390F5" w14:textId="77777777">
        <w:trPr>
          <w:trHeight w:val="470"/>
        </w:trPr>
        <w:tc>
          <w:tcPr>
            <w:tcW w:w="4480" w:type="dxa"/>
            <w:vMerge w:val="restart"/>
            <w:shd w:val="clear" w:color="auto" w:fill="auto"/>
          </w:tcPr>
          <w:p w:rsidRPr="00FC351B" w:rsidR="006069CE" w:rsidP="00934AC1" w:rsidRDefault="006069CE" w14:paraId="1A14B89C" w14:textId="77777777">
            <w:pPr>
              <w:jc w:val="left"/>
              <w:rPr>
                <w:szCs w:val="24"/>
              </w:rPr>
            </w:pPr>
            <w:r w:rsidRPr="00FC351B">
              <w:rPr>
                <w:szCs w:val="24"/>
              </w:rPr>
              <w:br/>
            </w:r>
            <w:r w:rsidRPr="00FC351B">
              <w:rPr>
                <w:szCs w:val="24"/>
              </w:rPr>
              <w:br/>
            </w:r>
            <w:r w:rsidRPr="00FC351B">
              <w:rPr>
                <w:b/>
                <w:szCs w:val="24"/>
                <w:lang w:val="en-US"/>
              </w:rPr>
              <w:t xml:space="preserve">If not, </w:t>
            </w:r>
            <w:r w:rsidRPr="007866E1">
              <w:rPr>
                <w:szCs w:val="24"/>
                <w:lang w:val="en-US"/>
              </w:rPr>
              <w:t>please indicate</w:t>
            </w:r>
            <w:r w:rsidRPr="00FC351B">
              <w:rPr>
                <w:szCs w:val="24"/>
              </w:rPr>
              <w:t>:</w:t>
            </w:r>
            <w:r w:rsidRPr="00FC351B">
              <w:rPr>
                <w:szCs w:val="24"/>
              </w:rPr>
              <w:br/>
            </w:r>
            <w:r w:rsidRPr="00FC351B">
              <w:rPr>
                <w:szCs w:val="24"/>
              </w:rPr>
              <w:t xml:space="preserve">а) </w:t>
            </w:r>
            <w:r w:rsidRPr="00FC351B">
              <w:rPr>
                <w:szCs w:val="24"/>
                <w:lang w:val="en-US"/>
              </w:rPr>
              <w:t>Country or Member State concerned</w:t>
            </w:r>
            <w:r w:rsidRPr="00FC351B">
              <w:rPr>
                <w:szCs w:val="24"/>
              </w:rPr>
              <w:t>;</w:t>
            </w:r>
          </w:p>
          <w:p w:rsidRPr="00FC351B" w:rsidR="006069CE" w:rsidP="00934AC1" w:rsidRDefault="006069CE" w14:paraId="27FAF1D8" w14:textId="77777777">
            <w:pPr>
              <w:jc w:val="left"/>
              <w:rPr>
                <w:szCs w:val="24"/>
              </w:rPr>
            </w:pPr>
            <w:r w:rsidRPr="00FC351B">
              <w:rPr>
                <w:szCs w:val="24"/>
                <w:lang w:val="en-US"/>
              </w:rPr>
              <w:t>b</w:t>
            </w:r>
            <w:r w:rsidRPr="00FC351B">
              <w:rPr>
                <w:szCs w:val="24"/>
              </w:rPr>
              <w:t xml:space="preserve">) </w:t>
            </w:r>
            <w:r w:rsidRPr="00FC351B">
              <w:rPr>
                <w:szCs w:val="24"/>
                <w:lang w:val="en-US"/>
              </w:rPr>
              <w:t>what is the amount concerned</w:t>
            </w:r>
            <w:r w:rsidRPr="00FC351B">
              <w:rPr>
                <w:szCs w:val="24"/>
              </w:rPr>
              <w:t>;</w:t>
            </w:r>
            <w:r w:rsidRPr="00FC351B">
              <w:rPr>
                <w:szCs w:val="24"/>
              </w:rPr>
              <w:br/>
            </w:r>
            <w:r w:rsidRPr="00FC351B">
              <w:rPr>
                <w:szCs w:val="24"/>
                <w:lang w:val="en-US"/>
              </w:rPr>
              <w:t>c</w:t>
            </w:r>
            <w:r w:rsidRPr="00FC351B">
              <w:rPr>
                <w:szCs w:val="24"/>
              </w:rPr>
              <w:t xml:space="preserve">) </w:t>
            </w:r>
            <w:r w:rsidRPr="00FC351B">
              <w:rPr>
                <w:szCs w:val="24"/>
                <w:lang w:val="en-US"/>
              </w:rPr>
              <w:t>How has this breach of obligations been established</w:t>
            </w:r>
            <w:r w:rsidRPr="00FC351B">
              <w:rPr>
                <w:szCs w:val="24"/>
              </w:rPr>
              <w:t>:</w:t>
            </w:r>
            <w:r w:rsidRPr="00FC351B">
              <w:rPr>
                <w:szCs w:val="24"/>
              </w:rPr>
              <w:br/>
            </w:r>
            <w:r w:rsidRPr="00FC351B">
              <w:rPr>
                <w:szCs w:val="24"/>
              </w:rPr>
              <w:t xml:space="preserve">1) </w:t>
            </w:r>
            <w:r w:rsidRPr="00FC351B">
              <w:rPr>
                <w:szCs w:val="24"/>
                <w:lang w:val="en-US"/>
              </w:rPr>
              <w:t xml:space="preserve">through a judicial or administrative </w:t>
            </w:r>
            <w:r w:rsidRPr="007866E1">
              <w:rPr>
                <w:b/>
                <w:szCs w:val="24"/>
                <w:lang w:val="en-US"/>
              </w:rPr>
              <w:t>decision</w:t>
            </w:r>
            <w:r w:rsidRPr="00FC351B">
              <w:rPr>
                <w:szCs w:val="24"/>
              </w:rPr>
              <w:t>:</w:t>
            </w:r>
          </w:p>
          <w:p w:rsidRPr="00FC351B" w:rsidR="006069CE" w:rsidP="00934AC1" w:rsidRDefault="006069CE" w14:paraId="611CB5A5" w14:textId="77777777">
            <w:pPr>
              <w:pStyle w:val="Tiret1"/>
              <w:numPr>
                <w:ilvl w:val="0"/>
                <w:numId w:val="2"/>
              </w:numPr>
              <w:rPr>
                <w:szCs w:val="24"/>
              </w:rPr>
            </w:pPr>
            <w:r w:rsidRPr="00FC351B">
              <w:rPr>
                <w:szCs w:val="24"/>
              </w:rPr>
              <w:tab/>
            </w:r>
            <w:r w:rsidRPr="00FC351B">
              <w:rPr>
                <w:szCs w:val="24"/>
                <w:lang w:val="en-US"/>
              </w:rPr>
              <w:t>Is this decision final and binding</w:t>
            </w:r>
            <w:r w:rsidRPr="00FC351B">
              <w:rPr>
                <w:szCs w:val="24"/>
              </w:rPr>
              <w:t>?</w:t>
            </w:r>
          </w:p>
          <w:p w:rsidRPr="00FC351B" w:rsidR="006069CE" w:rsidP="00934AC1" w:rsidRDefault="006069CE" w14:paraId="25717467" w14:textId="77777777">
            <w:pPr>
              <w:pStyle w:val="Tiret1"/>
              <w:numPr>
                <w:ilvl w:val="0"/>
                <w:numId w:val="12"/>
              </w:numPr>
              <w:rPr>
                <w:szCs w:val="24"/>
              </w:rPr>
            </w:pPr>
            <w:r w:rsidRPr="00FC351B">
              <w:rPr>
                <w:szCs w:val="24"/>
                <w:lang w:val="en-US"/>
              </w:rPr>
              <w:t>Please indicate the date of conviction or decision</w:t>
            </w:r>
            <w:r w:rsidRPr="00FC351B">
              <w:rPr>
                <w:szCs w:val="24"/>
              </w:rPr>
              <w:t>.</w:t>
            </w:r>
          </w:p>
          <w:p w:rsidRPr="00FC351B" w:rsidR="006069CE" w:rsidP="00934AC1" w:rsidRDefault="006069CE" w14:paraId="0C8B57C2" w14:textId="77777777">
            <w:pPr>
              <w:pStyle w:val="Tiret1"/>
              <w:numPr>
                <w:ilvl w:val="0"/>
                <w:numId w:val="12"/>
              </w:numPr>
              <w:rPr>
                <w:szCs w:val="24"/>
              </w:rPr>
            </w:pPr>
            <w:r w:rsidRPr="00FC351B">
              <w:rPr>
                <w:szCs w:val="24"/>
                <w:lang w:val="en-US"/>
              </w:rPr>
              <w:t xml:space="preserve">In case of conviction, </w:t>
            </w:r>
            <w:r w:rsidRPr="007866E1">
              <w:rPr>
                <w:b/>
                <w:szCs w:val="24"/>
                <w:lang w:val="en-US"/>
              </w:rPr>
              <w:t xml:space="preserve">insofar as established </w:t>
            </w:r>
            <w:r w:rsidRPr="007866E1">
              <w:rPr>
                <w:b/>
                <w:szCs w:val="24"/>
                <w:u w:val="single"/>
                <w:lang w:val="en-US"/>
              </w:rPr>
              <w:t xml:space="preserve">directly </w:t>
            </w:r>
            <w:r w:rsidRPr="007866E1">
              <w:rPr>
                <w:b/>
                <w:szCs w:val="24"/>
                <w:lang w:val="en-US"/>
              </w:rPr>
              <w:t>therein</w:t>
            </w:r>
            <w:r w:rsidRPr="00FC351B">
              <w:rPr>
                <w:szCs w:val="24"/>
                <w:lang w:val="en-US"/>
              </w:rPr>
              <w:t>, the length of the period of exclusion</w:t>
            </w:r>
            <w:r w:rsidRPr="00FC351B">
              <w:rPr>
                <w:b/>
                <w:szCs w:val="24"/>
              </w:rPr>
              <w:t>:</w:t>
            </w:r>
          </w:p>
          <w:p w:rsidRPr="00FC351B" w:rsidR="006069CE" w:rsidP="00934AC1" w:rsidRDefault="006069CE" w14:paraId="58B253C4" w14:textId="77777777">
            <w:pPr>
              <w:rPr>
                <w:szCs w:val="24"/>
              </w:rPr>
            </w:pPr>
            <w:r w:rsidRPr="00FC351B">
              <w:rPr>
                <w:szCs w:val="24"/>
              </w:rPr>
              <w:t xml:space="preserve">2) </w:t>
            </w:r>
            <w:r w:rsidRPr="00FC351B">
              <w:rPr>
                <w:szCs w:val="24"/>
                <w:lang w:val="en-US"/>
              </w:rPr>
              <w:t xml:space="preserve">by </w:t>
            </w:r>
            <w:r w:rsidRPr="007866E1">
              <w:rPr>
                <w:b/>
                <w:szCs w:val="24"/>
                <w:lang w:val="en-US"/>
              </w:rPr>
              <w:t xml:space="preserve">other </w:t>
            </w:r>
            <w:r w:rsidRPr="007866E1" w:rsidR="007866E1">
              <w:rPr>
                <w:b/>
                <w:szCs w:val="24"/>
                <w:lang w:val="en-US"/>
              </w:rPr>
              <w:t>means</w:t>
            </w:r>
            <w:r w:rsidRPr="00FC351B" w:rsidR="007866E1">
              <w:rPr>
                <w:szCs w:val="24"/>
                <w:lang w:val="en-US"/>
              </w:rPr>
              <w:t>? Please</w:t>
            </w:r>
            <w:r w:rsidRPr="00FC351B">
              <w:rPr>
                <w:szCs w:val="24"/>
                <w:lang w:val="en-US"/>
              </w:rPr>
              <w:t xml:space="preserve"> specify</w:t>
            </w:r>
            <w:r w:rsidRPr="00FC351B">
              <w:rPr>
                <w:szCs w:val="24"/>
              </w:rPr>
              <w:t>:</w:t>
            </w:r>
          </w:p>
          <w:p w:rsidRPr="00FC351B" w:rsidR="006069CE" w:rsidP="006069CE" w:rsidRDefault="006069CE" w14:paraId="4C445913" w14:textId="77777777">
            <w:pPr>
              <w:rPr>
                <w:szCs w:val="24"/>
              </w:rPr>
            </w:pPr>
            <w:r w:rsidRPr="00FC351B">
              <w:rPr>
                <w:szCs w:val="24"/>
                <w:lang w:val="en-US"/>
              </w:rPr>
              <w:t>d</w:t>
            </w:r>
            <w:r w:rsidRPr="00FC351B">
              <w:rPr>
                <w:szCs w:val="24"/>
              </w:rPr>
              <w:t xml:space="preserve">) </w:t>
            </w:r>
            <w:r w:rsidRPr="00FC351B">
              <w:rPr>
                <w:szCs w:val="24"/>
                <w:lang w:val="en-US"/>
              </w:rPr>
              <w:t xml:space="preserve">has the economic operator fulfilled its obligations by paying or entering into a binding arrangement with a view to paying the taxes </w:t>
            </w:r>
            <w:r w:rsidRPr="00FC351B" w:rsidR="00CD2E60">
              <w:rPr>
                <w:szCs w:val="24"/>
                <w:lang w:val="en-US"/>
              </w:rPr>
              <w:t>or social security</w:t>
            </w:r>
            <w:r w:rsidRPr="00FC351B">
              <w:rPr>
                <w:szCs w:val="24"/>
                <w:lang w:val="en-US"/>
              </w:rPr>
              <w:t xml:space="preserve"> contr</w:t>
            </w:r>
            <w:r w:rsidRPr="00FC351B" w:rsidR="00CD2E60">
              <w:rPr>
                <w:szCs w:val="24"/>
                <w:lang w:val="en-US"/>
              </w:rPr>
              <w:t>ibutions due, including, where applicable, any interest accrued or fines</w:t>
            </w:r>
            <w:r w:rsidRPr="00FC351B">
              <w:rPr>
                <w:szCs w:val="24"/>
              </w:rPr>
              <w:t>?</w:t>
            </w:r>
          </w:p>
        </w:tc>
        <w:tc>
          <w:tcPr>
            <w:tcW w:w="2224" w:type="dxa"/>
            <w:shd w:val="clear" w:color="auto" w:fill="auto"/>
          </w:tcPr>
          <w:p w:rsidRPr="007866E1" w:rsidR="006069CE" w:rsidP="00863480" w:rsidRDefault="006069CE" w14:paraId="751A03B1" w14:textId="77777777">
            <w:pPr>
              <w:spacing w:before="93" w:after="0"/>
              <w:ind w:left="112" w:right="-20"/>
              <w:rPr>
                <w:rFonts w:eastAsia="Arial"/>
                <w:b/>
                <w:szCs w:val="24"/>
              </w:rPr>
            </w:pPr>
            <w:r w:rsidRPr="007866E1">
              <w:rPr>
                <w:rFonts w:eastAsia="Arial"/>
                <w:b/>
                <w:color w:val="010000"/>
                <w:w w:val="103"/>
                <w:szCs w:val="24"/>
              </w:rPr>
              <w:t>Taxes</w:t>
            </w:r>
          </w:p>
        </w:tc>
        <w:tc>
          <w:tcPr>
            <w:tcW w:w="2585" w:type="dxa"/>
            <w:shd w:val="clear" w:color="auto" w:fill="auto"/>
          </w:tcPr>
          <w:p w:rsidRPr="007866E1" w:rsidR="006069CE" w:rsidP="00863480" w:rsidRDefault="006069CE" w14:paraId="020C9CAF" w14:textId="77777777">
            <w:pPr>
              <w:spacing w:before="93" w:after="0"/>
              <w:ind w:left="108" w:right="-20"/>
              <w:rPr>
                <w:rFonts w:eastAsia="Arial"/>
                <w:b/>
                <w:szCs w:val="24"/>
              </w:rPr>
            </w:pPr>
            <w:r w:rsidRPr="007866E1">
              <w:rPr>
                <w:rFonts w:eastAsia="Arial"/>
                <w:b/>
                <w:color w:val="010000"/>
                <w:szCs w:val="24"/>
              </w:rPr>
              <w:t>Social</w:t>
            </w:r>
            <w:r w:rsidRPr="007866E1">
              <w:rPr>
                <w:rFonts w:eastAsia="Arial"/>
                <w:b/>
                <w:color w:val="010000"/>
                <w:spacing w:val="23"/>
                <w:szCs w:val="24"/>
              </w:rPr>
              <w:t xml:space="preserve"> </w:t>
            </w:r>
            <w:r w:rsidRPr="007866E1">
              <w:rPr>
                <w:rFonts w:eastAsia="Arial"/>
                <w:b/>
                <w:color w:val="010000"/>
                <w:szCs w:val="24"/>
              </w:rPr>
              <w:t>contributions</w:t>
            </w:r>
          </w:p>
        </w:tc>
      </w:tr>
      <w:tr w:rsidRPr="00FC351B" w:rsidR="006069CE" w:rsidTr="00FF6482" w14:paraId="7036FA78" w14:textId="77777777">
        <w:trPr>
          <w:trHeight w:val="1977"/>
        </w:trPr>
        <w:tc>
          <w:tcPr>
            <w:tcW w:w="4480" w:type="dxa"/>
            <w:vMerge/>
            <w:shd w:val="clear" w:color="auto" w:fill="auto"/>
          </w:tcPr>
          <w:p w:rsidRPr="00FC351B" w:rsidR="006069CE" w:rsidP="00934AC1" w:rsidRDefault="006069CE" w14:paraId="0D3CE75E" w14:textId="77777777">
            <w:pPr>
              <w:jc w:val="left"/>
              <w:rPr>
                <w:b/>
                <w:szCs w:val="24"/>
              </w:rPr>
            </w:pPr>
          </w:p>
        </w:tc>
        <w:tc>
          <w:tcPr>
            <w:tcW w:w="2224" w:type="dxa"/>
            <w:shd w:val="clear" w:color="auto" w:fill="auto"/>
          </w:tcPr>
          <w:p w:rsidRPr="00FC351B" w:rsidR="006069CE" w:rsidP="00863480" w:rsidRDefault="006069CE" w14:paraId="7484BBE4" w14:textId="77777777">
            <w:pPr>
              <w:spacing w:after="0" w:line="200" w:lineRule="exact"/>
              <w:rPr>
                <w:szCs w:val="24"/>
              </w:rPr>
            </w:pPr>
          </w:p>
          <w:p w:rsidRPr="00FC351B" w:rsidR="006069CE" w:rsidP="00863480" w:rsidRDefault="006069CE" w14:paraId="23290341" w14:textId="77777777">
            <w:pPr>
              <w:spacing w:before="20" w:after="0" w:line="220" w:lineRule="exact"/>
              <w:rPr>
                <w:szCs w:val="24"/>
              </w:rPr>
            </w:pPr>
          </w:p>
          <w:p w:rsidRPr="007866E1" w:rsidR="006069CE" w:rsidP="00863480" w:rsidRDefault="006069CE" w14:paraId="776E9DF7" w14:textId="77777777">
            <w:pPr>
              <w:spacing w:after="0"/>
              <w:ind w:left="115" w:right="-20"/>
              <w:rPr>
                <w:rFonts w:eastAsia="Times New Roman"/>
                <w:szCs w:val="24"/>
                <w:lang w:val="en-US"/>
              </w:rPr>
            </w:pPr>
            <w:r w:rsidRPr="00FC351B">
              <w:rPr>
                <w:rFonts w:eastAsia="Arial"/>
                <w:color w:val="010000"/>
                <w:szCs w:val="24"/>
              </w:rPr>
              <w:t xml:space="preserve">(a)  </w:t>
            </w:r>
            <w:r w:rsidRPr="00FC351B">
              <w:rPr>
                <w:rFonts w:eastAsia="Arial"/>
                <w:color w:val="010000"/>
                <w:spacing w:val="30"/>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7866E1" w:rsidR="007866E1">
              <w:rPr>
                <w:rFonts w:eastAsia="Times New Roman"/>
                <w:b/>
                <w:color w:val="010000"/>
                <w:w w:val="55"/>
                <w:szCs w:val="24"/>
                <w:lang w:val="en-US"/>
              </w:rPr>
              <w:t>]</w:t>
            </w:r>
          </w:p>
          <w:p w:rsidRPr="00FC351B" w:rsidR="006069CE" w:rsidP="00863480" w:rsidRDefault="006069CE" w14:paraId="69AF0643" w14:textId="77777777">
            <w:pPr>
              <w:spacing w:before="5" w:after="0" w:line="150" w:lineRule="exact"/>
              <w:rPr>
                <w:szCs w:val="24"/>
              </w:rPr>
            </w:pPr>
          </w:p>
          <w:p w:rsidRPr="007866E1" w:rsidR="006069CE" w:rsidP="00863480" w:rsidRDefault="006069CE" w14:paraId="7A902A27" w14:textId="77777777">
            <w:pPr>
              <w:spacing w:after="0"/>
              <w:ind w:left="115" w:right="-20"/>
              <w:rPr>
                <w:rFonts w:eastAsia="Times New Roman"/>
                <w:szCs w:val="24"/>
                <w:lang w:val="en-US"/>
              </w:rPr>
            </w:pPr>
            <w:r w:rsidRPr="00FC351B">
              <w:rPr>
                <w:rFonts w:eastAsia="Arial"/>
                <w:color w:val="010000"/>
                <w:szCs w:val="24"/>
              </w:rPr>
              <w:t xml:space="preserve">(b)  </w:t>
            </w:r>
            <w:r w:rsidRPr="00FC351B">
              <w:rPr>
                <w:rFonts w:eastAsia="Arial"/>
                <w:color w:val="010000"/>
                <w:spacing w:val="30"/>
                <w:szCs w:val="24"/>
              </w:rPr>
              <w:t xml:space="preserve"> </w:t>
            </w:r>
            <w:r w:rsidRPr="00FC351B">
              <w:rPr>
                <w:rFonts w:eastAsia="Times New Roman"/>
                <w:color w:val="010000"/>
                <w:w w:val="78"/>
                <w:szCs w:val="24"/>
              </w:rPr>
              <w:t>[</w:t>
            </w:r>
            <w:r w:rsidRPr="00FC351B">
              <w:rPr>
                <w:rFonts w:eastAsia="Times New Roman"/>
                <w:color w:val="010000"/>
                <w:spacing w:val="-6"/>
                <w:w w:val="78"/>
                <w:szCs w:val="24"/>
              </w:rPr>
              <w:t xml:space="preserve"> </w:t>
            </w:r>
            <w:r w:rsidRPr="00FC351B">
              <w:rPr>
                <w:rFonts w:eastAsia="Times New Roman"/>
                <w:color w:val="010000"/>
                <w:w w:val="78"/>
                <w:szCs w:val="24"/>
              </w:rPr>
              <w:t>...</w:t>
            </w:r>
            <w:r w:rsidRPr="00FC351B">
              <w:rPr>
                <w:rFonts w:eastAsia="Times New Roman"/>
                <w:color w:val="010000"/>
                <w:spacing w:val="8"/>
                <w:w w:val="78"/>
                <w:szCs w:val="24"/>
              </w:rPr>
              <w:t>.</w:t>
            </w:r>
            <w:r w:rsidRPr="00FC351B">
              <w:rPr>
                <w:rFonts w:eastAsia="Times New Roman"/>
                <w:color w:val="807E7E"/>
                <w:w w:val="78"/>
                <w:szCs w:val="24"/>
              </w:rPr>
              <w:t>........</w:t>
            </w:r>
            <w:r w:rsidRPr="00FC351B">
              <w:rPr>
                <w:rFonts w:eastAsia="Times New Roman"/>
                <w:color w:val="807E7E"/>
                <w:spacing w:val="4"/>
                <w:w w:val="78"/>
                <w:szCs w:val="24"/>
              </w:rPr>
              <w:t>.</w:t>
            </w:r>
            <w:r w:rsidRPr="00FC351B">
              <w:rPr>
                <w:rFonts w:eastAsia="Times New Roman"/>
                <w:color w:val="010000"/>
                <w:w w:val="78"/>
                <w:szCs w:val="24"/>
              </w:rPr>
              <w:t xml:space="preserve">.... </w:t>
            </w:r>
            <w:r w:rsidRPr="00FC351B">
              <w:rPr>
                <w:rFonts w:eastAsia="Times New Roman"/>
                <w:color w:val="010000"/>
                <w:spacing w:val="10"/>
                <w:w w:val="78"/>
                <w:szCs w:val="24"/>
              </w:rPr>
              <w:t xml:space="preserve"> </w:t>
            </w:r>
            <w:r w:rsidRPr="007866E1" w:rsidR="007866E1">
              <w:rPr>
                <w:rFonts w:eastAsia="Times New Roman"/>
                <w:b/>
                <w:color w:val="010000"/>
                <w:w w:val="55"/>
                <w:szCs w:val="24"/>
                <w:lang w:val="en-US"/>
              </w:rPr>
              <w:t>]</w:t>
            </w:r>
          </w:p>
          <w:p w:rsidRPr="00FC351B" w:rsidR="006069CE" w:rsidP="00863480" w:rsidRDefault="006069CE" w14:paraId="07AE1701" w14:textId="77777777">
            <w:pPr>
              <w:spacing w:before="7" w:after="0" w:line="140" w:lineRule="exact"/>
              <w:rPr>
                <w:szCs w:val="24"/>
              </w:rPr>
            </w:pPr>
          </w:p>
          <w:p w:rsidRPr="00FC351B" w:rsidR="006069CE" w:rsidP="00863480" w:rsidRDefault="006069CE" w14:paraId="3CB52627" w14:textId="77777777">
            <w:pPr>
              <w:spacing w:after="0" w:line="200" w:lineRule="exact"/>
              <w:rPr>
                <w:szCs w:val="24"/>
              </w:rPr>
            </w:pPr>
          </w:p>
          <w:p w:rsidRPr="00FC351B" w:rsidR="006069CE" w:rsidP="00863480" w:rsidRDefault="006069CE" w14:paraId="0C858721" w14:textId="77777777">
            <w:pPr>
              <w:spacing w:after="0" w:line="200" w:lineRule="exact"/>
              <w:rPr>
                <w:szCs w:val="24"/>
              </w:rPr>
            </w:pPr>
          </w:p>
          <w:p w:rsidRPr="00FC351B" w:rsidR="006069CE" w:rsidP="00863480" w:rsidRDefault="006069CE" w14:paraId="799DB21C" w14:textId="77777777">
            <w:pPr>
              <w:spacing w:after="0"/>
              <w:ind w:left="115" w:right="-20"/>
              <w:rPr>
                <w:rFonts w:eastAsia="Arial"/>
                <w:szCs w:val="24"/>
              </w:rPr>
            </w:pPr>
            <w:r w:rsidRPr="00FC351B">
              <w:rPr>
                <w:rFonts w:eastAsia="Arial"/>
                <w:color w:val="010000"/>
                <w:szCs w:val="24"/>
              </w:rPr>
              <w:t>(c1)</w:t>
            </w:r>
            <w:r w:rsidRPr="00FC351B">
              <w:rPr>
                <w:rFonts w:eastAsia="Arial"/>
                <w:color w:val="010000"/>
                <w:spacing w:val="34"/>
                <w:szCs w:val="24"/>
              </w:rPr>
              <w:t xml:space="preserve"> </w:t>
            </w:r>
            <w:r w:rsidR="00323CE5">
              <w:rPr>
                <w:rFonts w:eastAsia="Times New Roman"/>
                <w:color w:val="010000"/>
                <w:w w:val="67"/>
                <w:szCs w:val="24"/>
                <w:lang w:val="en-US"/>
              </w:rPr>
              <w:t>[ ]</w:t>
            </w:r>
            <w:r w:rsidRPr="007866E1">
              <w:rPr>
                <w:rFonts w:eastAsia="Times New Roman"/>
                <w:b/>
                <w:color w:val="010000"/>
                <w:spacing w:val="-26"/>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Times New Roman"/>
                <w:color w:val="010000"/>
                <w:spacing w:val="12"/>
                <w:w w:val="55"/>
                <w:szCs w:val="24"/>
              </w:rPr>
              <w:t xml:space="preserve"> </w:t>
            </w:r>
            <w:r w:rsidRPr="00FC351B">
              <w:rPr>
                <w:rFonts w:eastAsia="Arial"/>
                <w:color w:val="010000"/>
                <w:szCs w:val="24"/>
              </w:rPr>
              <w:t>No</w:t>
            </w:r>
          </w:p>
          <w:p w:rsidRPr="00FC351B" w:rsidR="006069CE" w:rsidP="00863480" w:rsidRDefault="006069CE" w14:paraId="31C6D40F" w14:textId="77777777">
            <w:pPr>
              <w:spacing w:before="5" w:after="0" w:line="150" w:lineRule="exact"/>
              <w:rPr>
                <w:szCs w:val="24"/>
              </w:rPr>
            </w:pPr>
          </w:p>
          <w:p w:rsidRPr="00FC351B" w:rsidR="006069CE" w:rsidP="00863480" w:rsidRDefault="006069CE" w14:paraId="33C20EE7" w14:textId="77777777">
            <w:pPr>
              <w:spacing w:after="0"/>
              <w:ind w:left="104" w:right="-20"/>
              <w:rPr>
                <w:rFonts w:eastAsia="Arial"/>
                <w:szCs w:val="24"/>
              </w:rPr>
            </w:pPr>
            <w:r w:rsidRPr="00FC351B">
              <w:rPr>
                <w:rFonts w:eastAsia="Times New Roman"/>
                <w:color w:val="010000"/>
                <w:w w:val="332"/>
                <w:szCs w:val="24"/>
              </w:rPr>
              <w:t>-</w:t>
            </w:r>
            <w:r w:rsidRPr="00FC351B">
              <w:rPr>
                <w:rFonts w:eastAsia="Times New Roman"/>
                <w:color w:val="010000"/>
                <w:spacing w:val="1"/>
                <w:w w:val="332"/>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Arial"/>
                <w:color w:val="010000"/>
                <w:szCs w:val="24"/>
              </w:rPr>
              <w:t>No</w:t>
            </w:r>
          </w:p>
          <w:p w:rsidRPr="00FC351B" w:rsidR="006069CE" w:rsidP="00863480" w:rsidRDefault="006069CE" w14:paraId="36C28A63" w14:textId="77777777">
            <w:pPr>
              <w:spacing w:before="7" w:after="0" w:line="130" w:lineRule="exact"/>
              <w:rPr>
                <w:szCs w:val="24"/>
              </w:rPr>
            </w:pPr>
          </w:p>
          <w:p w:rsidRPr="007866E1" w:rsidR="006069CE" w:rsidP="00863480" w:rsidRDefault="006069CE" w14:paraId="6043C2F7" w14:textId="77777777">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7866E1" w:rsidR="007866E1">
              <w:rPr>
                <w:rFonts w:eastAsia="Times New Roman"/>
                <w:b/>
                <w:color w:val="010000"/>
                <w:w w:val="55"/>
                <w:szCs w:val="24"/>
                <w:lang w:val="en-US"/>
              </w:rPr>
              <w:t>]</w:t>
            </w:r>
          </w:p>
          <w:p w:rsidRPr="00FC351B" w:rsidR="006069CE" w:rsidP="00863480" w:rsidRDefault="006069CE" w14:paraId="229B771E" w14:textId="77777777">
            <w:pPr>
              <w:spacing w:before="4" w:after="0" w:line="140" w:lineRule="exact"/>
              <w:rPr>
                <w:szCs w:val="24"/>
              </w:rPr>
            </w:pPr>
          </w:p>
          <w:p w:rsidRPr="007866E1" w:rsidR="006069CE" w:rsidP="00863480" w:rsidRDefault="006069CE" w14:paraId="41357744" w14:textId="77777777">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7866E1" w:rsidR="007866E1">
              <w:rPr>
                <w:rFonts w:eastAsia="Times New Roman"/>
                <w:b/>
                <w:color w:val="010000"/>
                <w:w w:val="55"/>
                <w:szCs w:val="24"/>
                <w:lang w:val="en-US"/>
              </w:rPr>
              <w:t>]</w:t>
            </w:r>
          </w:p>
          <w:p w:rsidRPr="00FC351B" w:rsidR="006069CE" w:rsidP="00863480" w:rsidRDefault="006069CE" w14:paraId="3B2D3C7A" w14:textId="77777777">
            <w:pPr>
              <w:spacing w:before="2" w:after="0" w:line="140" w:lineRule="exact"/>
              <w:rPr>
                <w:szCs w:val="24"/>
              </w:rPr>
            </w:pPr>
          </w:p>
          <w:p w:rsidRPr="00FC351B" w:rsidR="006069CE" w:rsidP="00863480" w:rsidRDefault="006069CE" w14:paraId="5175E6D1" w14:textId="77777777">
            <w:pPr>
              <w:spacing w:after="0" w:line="200" w:lineRule="exact"/>
              <w:rPr>
                <w:szCs w:val="24"/>
              </w:rPr>
            </w:pPr>
          </w:p>
          <w:p w:rsidRPr="007866E1" w:rsidR="006069CE" w:rsidP="00863480" w:rsidRDefault="006069CE" w14:paraId="3324B93E" w14:textId="77777777">
            <w:pPr>
              <w:spacing w:after="0"/>
              <w:ind w:left="115" w:right="-20"/>
              <w:rPr>
                <w:rFonts w:eastAsia="Times New Roman"/>
                <w:szCs w:val="24"/>
                <w:lang w:val="en-US"/>
              </w:rPr>
            </w:pPr>
            <w:r w:rsidRPr="00FC351B">
              <w:rPr>
                <w:rFonts w:eastAsia="Arial"/>
                <w:color w:val="010000"/>
                <w:szCs w:val="24"/>
              </w:rPr>
              <w:t>(c2)</w:t>
            </w:r>
            <w:r w:rsidRPr="00FC351B">
              <w:rPr>
                <w:rFonts w:eastAsia="Arial"/>
                <w:color w:val="010000"/>
                <w:spacing w:val="34"/>
                <w:szCs w:val="24"/>
              </w:rPr>
              <w:t xml:space="preserve"> </w:t>
            </w:r>
            <w:r w:rsidRPr="00FC351B">
              <w:rPr>
                <w:rFonts w:eastAsia="Arial"/>
                <w:color w:val="010000"/>
                <w:szCs w:val="24"/>
              </w:rPr>
              <w:t>[</w:t>
            </w:r>
            <w:r w:rsidRPr="00FC351B">
              <w:rPr>
                <w:rFonts w:eastAsia="Arial"/>
                <w:color w:val="010000"/>
                <w:spacing w:val="-5"/>
                <w:szCs w:val="24"/>
              </w:rPr>
              <w:t xml:space="preserve"> </w:t>
            </w:r>
            <w:r w:rsidRPr="00FC351B">
              <w:rPr>
                <w:rFonts w:eastAsia="Arial"/>
                <w:color w:val="010000"/>
                <w:szCs w:val="24"/>
              </w:rPr>
              <w:t>...</w:t>
            </w:r>
            <w:r w:rsidRPr="00FC351B">
              <w:rPr>
                <w:rFonts w:eastAsia="Arial"/>
                <w:color w:val="010000"/>
                <w:spacing w:val="3"/>
                <w:szCs w:val="24"/>
              </w:rPr>
              <w:t>.</w:t>
            </w:r>
            <w:r w:rsidRPr="00FC351B">
              <w:rPr>
                <w:rFonts w:eastAsia="Arial"/>
                <w:color w:val="807E7E"/>
                <w:szCs w:val="24"/>
              </w:rPr>
              <w:t>........</w:t>
            </w:r>
            <w:r w:rsidRPr="00FC351B">
              <w:rPr>
                <w:rFonts w:eastAsia="Arial"/>
                <w:color w:val="807E7E"/>
                <w:spacing w:val="-3"/>
                <w:szCs w:val="24"/>
              </w:rPr>
              <w:t>.</w:t>
            </w:r>
            <w:r w:rsidRPr="00FC351B">
              <w:rPr>
                <w:rFonts w:eastAsia="Arial"/>
                <w:color w:val="010000"/>
                <w:szCs w:val="24"/>
              </w:rPr>
              <w:t>....</w:t>
            </w:r>
            <w:r w:rsidRPr="00FC351B">
              <w:rPr>
                <w:rFonts w:eastAsia="Arial"/>
                <w:color w:val="010000"/>
                <w:spacing w:val="16"/>
                <w:szCs w:val="24"/>
              </w:rPr>
              <w:t xml:space="preserve"> </w:t>
            </w:r>
            <w:r w:rsidRPr="007866E1" w:rsidR="007866E1">
              <w:rPr>
                <w:rFonts w:eastAsia="Times New Roman"/>
                <w:b/>
                <w:color w:val="010000"/>
                <w:w w:val="55"/>
                <w:szCs w:val="24"/>
                <w:lang w:val="en-US"/>
              </w:rPr>
              <w:t>]</w:t>
            </w:r>
          </w:p>
          <w:p w:rsidRPr="00FC351B" w:rsidR="006069CE" w:rsidP="00863480" w:rsidRDefault="006069CE" w14:paraId="22E346C8" w14:textId="77777777">
            <w:pPr>
              <w:spacing w:before="9" w:after="0" w:line="150" w:lineRule="exact"/>
              <w:rPr>
                <w:szCs w:val="24"/>
              </w:rPr>
            </w:pPr>
          </w:p>
          <w:p w:rsidRPr="00FC351B" w:rsidR="006069CE" w:rsidP="00863480" w:rsidRDefault="006069CE" w14:paraId="041F3689" w14:textId="77777777">
            <w:pPr>
              <w:spacing w:after="0"/>
              <w:ind w:left="115" w:right="-20"/>
              <w:rPr>
                <w:rFonts w:eastAsia="Arial"/>
                <w:szCs w:val="24"/>
              </w:rPr>
            </w:pPr>
            <w:r w:rsidRPr="00FC351B">
              <w:rPr>
                <w:rFonts w:eastAsia="Arial"/>
                <w:color w:val="010000"/>
                <w:szCs w:val="24"/>
              </w:rPr>
              <w:t xml:space="preserve">(d)  </w:t>
            </w:r>
            <w:r w:rsidRPr="00FC351B">
              <w:rPr>
                <w:rFonts w:eastAsia="Arial"/>
                <w:color w:val="010000"/>
                <w:spacing w:val="30"/>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Times New Roman"/>
                <w:color w:val="010000"/>
                <w:spacing w:val="12"/>
                <w:w w:val="55"/>
                <w:szCs w:val="24"/>
              </w:rPr>
              <w:t xml:space="preserve"> </w:t>
            </w:r>
            <w:r w:rsidRPr="00FC351B">
              <w:rPr>
                <w:rFonts w:eastAsia="Arial"/>
                <w:color w:val="010000"/>
                <w:szCs w:val="24"/>
              </w:rPr>
              <w:t>No</w:t>
            </w:r>
          </w:p>
          <w:p w:rsidRPr="00FC351B" w:rsidR="006069CE" w:rsidP="00863480" w:rsidRDefault="006069CE" w14:paraId="3C7BCB02" w14:textId="77777777">
            <w:pPr>
              <w:spacing w:before="93" w:after="0"/>
              <w:ind w:left="115" w:right="-20"/>
              <w:rPr>
                <w:rFonts w:eastAsia="Arial"/>
                <w:szCs w:val="24"/>
              </w:rPr>
            </w:pPr>
            <w:r w:rsidRPr="00FC351B">
              <w:rPr>
                <w:rFonts w:eastAsia="Arial"/>
                <w:color w:val="010000"/>
                <w:szCs w:val="24"/>
              </w:rPr>
              <w:t>If</w:t>
            </w:r>
            <w:r w:rsidRPr="00FC351B">
              <w:rPr>
                <w:rFonts w:eastAsia="Arial"/>
                <w:color w:val="010000"/>
                <w:spacing w:val="18"/>
                <w:szCs w:val="24"/>
              </w:rPr>
              <w:t xml:space="preserve"> </w:t>
            </w:r>
            <w:r w:rsidRPr="00FC351B">
              <w:rPr>
                <w:rFonts w:eastAsia="Arial"/>
                <w:color w:val="010000"/>
                <w:szCs w:val="24"/>
              </w:rPr>
              <w:t>yes,</w:t>
            </w:r>
            <w:r w:rsidRPr="00FC351B">
              <w:rPr>
                <w:rFonts w:eastAsia="Arial"/>
                <w:color w:val="010000"/>
                <w:spacing w:val="19"/>
                <w:szCs w:val="24"/>
              </w:rPr>
              <w:t xml:space="preserve"> </w:t>
            </w:r>
            <w:r w:rsidRPr="00FC351B">
              <w:rPr>
                <w:rFonts w:eastAsia="Arial"/>
                <w:color w:val="010000"/>
                <w:szCs w:val="24"/>
              </w:rPr>
              <w:t>please</w:t>
            </w:r>
            <w:r w:rsidRPr="00FC351B">
              <w:rPr>
                <w:rFonts w:eastAsia="Arial"/>
                <w:color w:val="010000"/>
                <w:spacing w:val="-6"/>
                <w:szCs w:val="24"/>
              </w:rPr>
              <w:t xml:space="preserve"> </w:t>
            </w:r>
            <w:r w:rsidRPr="00FC351B">
              <w:rPr>
                <w:rFonts w:eastAsia="Arial"/>
                <w:color w:val="010000"/>
                <w:szCs w:val="24"/>
              </w:rPr>
              <w:t>provide</w:t>
            </w:r>
            <w:r w:rsidRPr="00FC351B">
              <w:rPr>
                <w:rFonts w:eastAsia="Arial"/>
                <w:color w:val="010000"/>
                <w:spacing w:val="1"/>
                <w:szCs w:val="24"/>
              </w:rPr>
              <w:t xml:space="preserve"> </w:t>
            </w:r>
            <w:r w:rsidRPr="00FC351B">
              <w:rPr>
                <w:rFonts w:eastAsia="Arial"/>
                <w:color w:val="010000"/>
                <w:szCs w:val="24"/>
              </w:rPr>
              <w:t>details:</w:t>
            </w:r>
          </w:p>
          <w:p w:rsidRPr="007866E1" w:rsidR="006069CE" w:rsidP="007866E1" w:rsidRDefault="006069CE" w14:paraId="7427F021" w14:textId="77777777">
            <w:pPr>
              <w:spacing w:before="73"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7866E1" w:rsidR="007866E1">
              <w:rPr>
                <w:rFonts w:eastAsia="Times New Roman"/>
                <w:b/>
                <w:color w:val="010000"/>
                <w:w w:val="55"/>
                <w:szCs w:val="24"/>
                <w:lang w:val="en-US"/>
              </w:rPr>
              <w:t>]</w:t>
            </w:r>
          </w:p>
        </w:tc>
        <w:tc>
          <w:tcPr>
            <w:tcW w:w="2585" w:type="dxa"/>
            <w:shd w:val="clear" w:color="auto" w:fill="auto"/>
          </w:tcPr>
          <w:p w:rsidRPr="00FC351B" w:rsidR="006069CE" w:rsidP="00863480" w:rsidRDefault="006069CE" w14:paraId="3B340B1D" w14:textId="77777777">
            <w:pPr>
              <w:spacing w:after="0" w:line="200" w:lineRule="exact"/>
              <w:rPr>
                <w:szCs w:val="24"/>
              </w:rPr>
            </w:pPr>
          </w:p>
          <w:p w:rsidRPr="00FC351B" w:rsidR="006069CE" w:rsidP="00863480" w:rsidRDefault="006069CE" w14:paraId="569B2B61" w14:textId="77777777">
            <w:pPr>
              <w:spacing w:before="20" w:after="0" w:line="220" w:lineRule="exact"/>
              <w:rPr>
                <w:szCs w:val="24"/>
              </w:rPr>
            </w:pPr>
          </w:p>
          <w:p w:rsidRPr="007866E1" w:rsidR="006069CE" w:rsidP="00863480" w:rsidRDefault="006069CE" w14:paraId="19DC0BE5" w14:textId="77777777">
            <w:pPr>
              <w:spacing w:after="0"/>
              <w:ind w:left="115" w:right="-20"/>
              <w:rPr>
                <w:rFonts w:eastAsia="Times New Roman"/>
                <w:szCs w:val="24"/>
                <w:lang w:val="en-US"/>
              </w:rPr>
            </w:pPr>
            <w:r w:rsidRPr="00FC351B">
              <w:rPr>
                <w:rFonts w:eastAsia="Arial"/>
                <w:color w:val="010000"/>
                <w:szCs w:val="24"/>
              </w:rPr>
              <w:t xml:space="preserve">(a)  </w:t>
            </w:r>
            <w:r w:rsidRPr="00FC351B">
              <w:rPr>
                <w:rFonts w:eastAsia="Arial"/>
                <w:color w:val="010000"/>
                <w:spacing w:val="30"/>
                <w:szCs w:val="24"/>
              </w:rPr>
              <w:t xml:space="preserve"> </w:t>
            </w: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7"/>
                <w:w w:val="86"/>
                <w:szCs w:val="24"/>
              </w:rPr>
              <w:t>.</w:t>
            </w:r>
            <w:r w:rsidRPr="007866E1" w:rsidR="007866E1">
              <w:rPr>
                <w:rFonts w:eastAsia="Times New Roman"/>
                <w:b/>
                <w:color w:val="010000"/>
                <w:w w:val="55"/>
                <w:szCs w:val="24"/>
                <w:lang w:val="en-US"/>
              </w:rPr>
              <w:t>]</w:t>
            </w:r>
          </w:p>
          <w:p w:rsidRPr="00FC351B" w:rsidR="006069CE" w:rsidP="00863480" w:rsidRDefault="006069CE" w14:paraId="29C119FF" w14:textId="77777777">
            <w:pPr>
              <w:spacing w:before="5" w:after="0" w:line="150" w:lineRule="exact"/>
              <w:rPr>
                <w:szCs w:val="24"/>
              </w:rPr>
            </w:pPr>
          </w:p>
          <w:p w:rsidRPr="007866E1" w:rsidR="006069CE" w:rsidP="00863480" w:rsidRDefault="006069CE" w14:paraId="700F2240" w14:textId="77777777">
            <w:pPr>
              <w:spacing w:after="0"/>
              <w:ind w:left="115" w:right="-20"/>
              <w:rPr>
                <w:rFonts w:eastAsia="Times New Roman"/>
                <w:szCs w:val="24"/>
                <w:lang w:val="en-US"/>
              </w:rPr>
            </w:pPr>
            <w:r w:rsidRPr="00FC351B">
              <w:rPr>
                <w:rFonts w:eastAsia="Arial"/>
                <w:color w:val="010000"/>
                <w:szCs w:val="24"/>
              </w:rPr>
              <w:t xml:space="preserve">(b)  </w:t>
            </w:r>
            <w:r w:rsidRPr="00FC351B">
              <w:rPr>
                <w:rFonts w:eastAsia="Arial"/>
                <w:color w:val="010000"/>
                <w:spacing w:val="30"/>
                <w:szCs w:val="24"/>
              </w:rPr>
              <w:t xml:space="preserve"> </w:t>
            </w: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3"/>
                <w:w w:val="86"/>
                <w:szCs w:val="24"/>
              </w:rPr>
              <w:t>.</w:t>
            </w:r>
            <w:r w:rsidRPr="00FC351B">
              <w:rPr>
                <w:rFonts w:eastAsia="Times New Roman"/>
                <w:color w:val="010000"/>
                <w:w w:val="84"/>
                <w:szCs w:val="24"/>
              </w:rPr>
              <w:t>....</w:t>
            </w:r>
            <w:r w:rsidRPr="00FC351B">
              <w:rPr>
                <w:rFonts w:eastAsia="Times New Roman"/>
                <w:color w:val="010000"/>
                <w:spacing w:val="-7"/>
                <w:w w:val="84"/>
                <w:szCs w:val="24"/>
              </w:rPr>
              <w:t>.</w:t>
            </w:r>
            <w:r w:rsidRPr="007866E1" w:rsidR="007866E1">
              <w:rPr>
                <w:rFonts w:eastAsia="Times New Roman"/>
                <w:b/>
                <w:color w:val="010000"/>
                <w:w w:val="55"/>
                <w:szCs w:val="24"/>
                <w:lang w:val="en-US"/>
              </w:rPr>
              <w:t>]</w:t>
            </w:r>
          </w:p>
          <w:p w:rsidRPr="00FC351B" w:rsidR="006069CE" w:rsidP="00863480" w:rsidRDefault="006069CE" w14:paraId="0FA1F08E" w14:textId="77777777">
            <w:pPr>
              <w:spacing w:before="7" w:after="0" w:line="140" w:lineRule="exact"/>
              <w:rPr>
                <w:szCs w:val="24"/>
              </w:rPr>
            </w:pPr>
          </w:p>
          <w:p w:rsidRPr="00FC351B" w:rsidR="006069CE" w:rsidP="00863480" w:rsidRDefault="006069CE" w14:paraId="52964270" w14:textId="77777777">
            <w:pPr>
              <w:spacing w:after="0" w:line="200" w:lineRule="exact"/>
              <w:rPr>
                <w:szCs w:val="24"/>
              </w:rPr>
            </w:pPr>
          </w:p>
          <w:p w:rsidRPr="00FC351B" w:rsidR="006069CE" w:rsidP="00863480" w:rsidRDefault="006069CE" w14:paraId="697FAE22" w14:textId="77777777">
            <w:pPr>
              <w:spacing w:after="0" w:line="200" w:lineRule="exact"/>
              <w:rPr>
                <w:szCs w:val="24"/>
              </w:rPr>
            </w:pPr>
          </w:p>
          <w:p w:rsidRPr="00FC351B" w:rsidR="007866E1" w:rsidP="007866E1" w:rsidRDefault="007866E1" w14:paraId="62483A52" w14:textId="77777777">
            <w:pPr>
              <w:spacing w:after="0"/>
              <w:ind w:left="115" w:right="-20"/>
              <w:rPr>
                <w:rFonts w:eastAsia="Arial"/>
                <w:szCs w:val="24"/>
              </w:rPr>
            </w:pPr>
            <w:r w:rsidRPr="00FC351B">
              <w:rPr>
                <w:rFonts w:eastAsia="Arial"/>
                <w:color w:val="010000"/>
                <w:szCs w:val="24"/>
              </w:rPr>
              <w:t>(c1)</w:t>
            </w:r>
            <w:r w:rsidRPr="00FC351B">
              <w:rPr>
                <w:rFonts w:eastAsia="Arial"/>
                <w:color w:val="010000"/>
                <w:spacing w:val="34"/>
                <w:szCs w:val="24"/>
              </w:rPr>
              <w:t xml:space="preserve"> </w:t>
            </w:r>
            <w:r w:rsidR="00323CE5">
              <w:rPr>
                <w:rFonts w:eastAsia="Times New Roman"/>
                <w:color w:val="010000"/>
                <w:w w:val="67"/>
                <w:szCs w:val="24"/>
                <w:lang w:val="en-US"/>
              </w:rPr>
              <w:t>[ ]</w:t>
            </w:r>
            <w:r w:rsidRPr="007866E1">
              <w:rPr>
                <w:rFonts w:eastAsia="Times New Roman"/>
                <w:b/>
                <w:color w:val="010000"/>
                <w:spacing w:val="-26"/>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Arial"/>
                <w:color w:val="010000"/>
                <w:szCs w:val="24"/>
              </w:rPr>
              <w:t>No</w:t>
            </w:r>
          </w:p>
          <w:p w:rsidRPr="00FC351B" w:rsidR="007866E1" w:rsidP="007866E1" w:rsidRDefault="007866E1" w14:paraId="07F2522E" w14:textId="77777777">
            <w:pPr>
              <w:spacing w:before="5" w:after="0" w:line="150" w:lineRule="exact"/>
              <w:rPr>
                <w:szCs w:val="24"/>
              </w:rPr>
            </w:pPr>
          </w:p>
          <w:p w:rsidRPr="00FC351B" w:rsidR="007866E1" w:rsidP="007866E1" w:rsidRDefault="007866E1" w14:paraId="764761E2" w14:textId="77777777">
            <w:pPr>
              <w:spacing w:after="0"/>
              <w:ind w:left="104" w:right="-20"/>
              <w:rPr>
                <w:rFonts w:eastAsia="Arial"/>
                <w:szCs w:val="24"/>
              </w:rPr>
            </w:pPr>
            <w:r w:rsidRPr="00FC351B">
              <w:rPr>
                <w:rFonts w:eastAsia="Times New Roman"/>
                <w:color w:val="010000"/>
                <w:w w:val="332"/>
                <w:szCs w:val="24"/>
              </w:rPr>
              <w:t>-</w:t>
            </w:r>
            <w:r w:rsidRPr="00FC351B">
              <w:rPr>
                <w:rFonts w:eastAsia="Times New Roman"/>
                <w:color w:val="010000"/>
                <w:spacing w:val="1"/>
                <w:w w:val="332"/>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Times New Roman"/>
                <w:color w:val="010000"/>
                <w:spacing w:val="12"/>
                <w:w w:val="55"/>
                <w:szCs w:val="24"/>
              </w:rPr>
              <w:t xml:space="preserve"> </w:t>
            </w:r>
            <w:r w:rsidRPr="00FC351B">
              <w:rPr>
                <w:rFonts w:eastAsia="Arial"/>
                <w:color w:val="010000"/>
                <w:szCs w:val="24"/>
              </w:rPr>
              <w:t>No</w:t>
            </w:r>
          </w:p>
          <w:p w:rsidRPr="00FC351B" w:rsidR="007866E1" w:rsidP="007866E1" w:rsidRDefault="007866E1" w14:paraId="2B831DA1" w14:textId="77777777">
            <w:pPr>
              <w:spacing w:before="7" w:after="0" w:line="130" w:lineRule="exact"/>
              <w:rPr>
                <w:szCs w:val="24"/>
              </w:rPr>
            </w:pPr>
          </w:p>
          <w:p w:rsidRPr="007866E1" w:rsidR="007866E1" w:rsidP="007866E1" w:rsidRDefault="007866E1" w14:paraId="60146D26" w14:textId="77777777">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7866E1">
              <w:rPr>
                <w:rFonts w:eastAsia="Times New Roman"/>
                <w:b/>
                <w:color w:val="010000"/>
                <w:w w:val="55"/>
                <w:szCs w:val="24"/>
                <w:lang w:val="en-US"/>
              </w:rPr>
              <w:t>]</w:t>
            </w:r>
          </w:p>
          <w:p w:rsidRPr="00FC351B" w:rsidR="007866E1" w:rsidP="007866E1" w:rsidRDefault="007866E1" w14:paraId="0AAC2579" w14:textId="77777777">
            <w:pPr>
              <w:spacing w:before="4" w:after="0" w:line="140" w:lineRule="exact"/>
              <w:rPr>
                <w:szCs w:val="24"/>
              </w:rPr>
            </w:pPr>
          </w:p>
          <w:p w:rsidRPr="007866E1" w:rsidR="007866E1" w:rsidP="007866E1" w:rsidRDefault="007866E1" w14:paraId="09263E32" w14:textId="77777777">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7866E1">
              <w:rPr>
                <w:rFonts w:eastAsia="Times New Roman"/>
                <w:b/>
                <w:color w:val="010000"/>
                <w:w w:val="55"/>
                <w:szCs w:val="24"/>
                <w:lang w:val="en-US"/>
              </w:rPr>
              <w:t>]</w:t>
            </w:r>
          </w:p>
          <w:p w:rsidRPr="00FC351B" w:rsidR="007866E1" w:rsidP="007866E1" w:rsidRDefault="007866E1" w14:paraId="1B2CB039" w14:textId="77777777">
            <w:pPr>
              <w:spacing w:before="2" w:after="0" w:line="140" w:lineRule="exact"/>
              <w:rPr>
                <w:szCs w:val="24"/>
              </w:rPr>
            </w:pPr>
          </w:p>
          <w:p w:rsidRPr="00FC351B" w:rsidR="007866E1" w:rsidP="007866E1" w:rsidRDefault="007866E1" w14:paraId="1C714D0E" w14:textId="77777777">
            <w:pPr>
              <w:spacing w:after="0" w:line="200" w:lineRule="exact"/>
              <w:rPr>
                <w:szCs w:val="24"/>
              </w:rPr>
            </w:pPr>
          </w:p>
          <w:p w:rsidRPr="007866E1" w:rsidR="007866E1" w:rsidP="007866E1" w:rsidRDefault="007866E1" w14:paraId="41A5DD77" w14:textId="77777777">
            <w:pPr>
              <w:spacing w:after="0"/>
              <w:ind w:left="115" w:right="-20"/>
              <w:rPr>
                <w:rFonts w:eastAsia="Times New Roman"/>
                <w:szCs w:val="24"/>
                <w:lang w:val="en-US"/>
              </w:rPr>
            </w:pPr>
            <w:r w:rsidRPr="00FC351B">
              <w:rPr>
                <w:rFonts w:eastAsia="Arial"/>
                <w:color w:val="010000"/>
                <w:szCs w:val="24"/>
              </w:rPr>
              <w:t>(c2)</w:t>
            </w:r>
            <w:r w:rsidRPr="00FC351B">
              <w:rPr>
                <w:rFonts w:eastAsia="Arial"/>
                <w:color w:val="010000"/>
                <w:spacing w:val="34"/>
                <w:szCs w:val="24"/>
              </w:rPr>
              <w:t xml:space="preserve"> </w:t>
            </w:r>
            <w:r w:rsidRPr="00FC351B">
              <w:rPr>
                <w:rFonts w:eastAsia="Arial"/>
                <w:color w:val="010000"/>
                <w:szCs w:val="24"/>
              </w:rPr>
              <w:t>[</w:t>
            </w:r>
            <w:r w:rsidRPr="00FC351B">
              <w:rPr>
                <w:rFonts w:eastAsia="Arial"/>
                <w:color w:val="010000"/>
                <w:spacing w:val="-5"/>
                <w:szCs w:val="24"/>
              </w:rPr>
              <w:t xml:space="preserve"> </w:t>
            </w:r>
            <w:r w:rsidRPr="00FC351B">
              <w:rPr>
                <w:rFonts w:eastAsia="Arial"/>
                <w:color w:val="010000"/>
                <w:szCs w:val="24"/>
              </w:rPr>
              <w:t>...</w:t>
            </w:r>
            <w:r w:rsidRPr="00FC351B">
              <w:rPr>
                <w:rFonts w:eastAsia="Arial"/>
                <w:color w:val="010000"/>
                <w:spacing w:val="3"/>
                <w:szCs w:val="24"/>
              </w:rPr>
              <w:t>.</w:t>
            </w:r>
            <w:r w:rsidRPr="00FC351B">
              <w:rPr>
                <w:rFonts w:eastAsia="Arial"/>
                <w:color w:val="807E7E"/>
                <w:szCs w:val="24"/>
              </w:rPr>
              <w:t>........</w:t>
            </w:r>
            <w:r w:rsidRPr="00FC351B">
              <w:rPr>
                <w:rFonts w:eastAsia="Arial"/>
                <w:color w:val="807E7E"/>
                <w:spacing w:val="-3"/>
                <w:szCs w:val="24"/>
              </w:rPr>
              <w:t>.</w:t>
            </w:r>
            <w:r w:rsidRPr="00FC351B">
              <w:rPr>
                <w:rFonts w:eastAsia="Arial"/>
                <w:color w:val="010000"/>
                <w:szCs w:val="24"/>
              </w:rPr>
              <w:t>....</w:t>
            </w:r>
            <w:r w:rsidRPr="00FC351B">
              <w:rPr>
                <w:rFonts w:eastAsia="Arial"/>
                <w:color w:val="010000"/>
                <w:spacing w:val="16"/>
                <w:szCs w:val="24"/>
              </w:rPr>
              <w:t xml:space="preserve"> </w:t>
            </w:r>
            <w:r w:rsidRPr="007866E1">
              <w:rPr>
                <w:rFonts w:eastAsia="Times New Roman"/>
                <w:b/>
                <w:color w:val="010000"/>
                <w:w w:val="55"/>
                <w:szCs w:val="24"/>
                <w:lang w:val="en-US"/>
              </w:rPr>
              <w:t>]</w:t>
            </w:r>
          </w:p>
          <w:p w:rsidRPr="00FC351B" w:rsidR="007866E1" w:rsidP="007866E1" w:rsidRDefault="007866E1" w14:paraId="132DEDBC" w14:textId="77777777">
            <w:pPr>
              <w:spacing w:before="9" w:after="0" w:line="150" w:lineRule="exact"/>
              <w:rPr>
                <w:szCs w:val="24"/>
              </w:rPr>
            </w:pPr>
          </w:p>
          <w:p w:rsidRPr="00FC351B" w:rsidR="007866E1" w:rsidP="007866E1" w:rsidRDefault="007866E1" w14:paraId="6405EE0E" w14:textId="77777777">
            <w:pPr>
              <w:spacing w:after="0"/>
              <w:ind w:left="115" w:right="-20"/>
              <w:rPr>
                <w:rFonts w:eastAsia="Arial"/>
                <w:szCs w:val="24"/>
              </w:rPr>
            </w:pPr>
            <w:r w:rsidRPr="00FC351B">
              <w:rPr>
                <w:rFonts w:eastAsia="Arial"/>
                <w:color w:val="010000"/>
                <w:szCs w:val="24"/>
              </w:rPr>
              <w:t xml:space="preserve">(d)  </w:t>
            </w:r>
            <w:r w:rsidRPr="00FC351B">
              <w:rPr>
                <w:rFonts w:eastAsia="Arial"/>
                <w:color w:val="010000"/>
                <w:spacing w:val="30"/>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Arial"/>
                <w:color w:val="010000"/>
                <w:szCs w:val="24"/>
              </w:rPr>
              <w:t>No</w:t>
            </w:r>
          </w:p>
          <w:p w:rsidRPr="00FC351B" w:rsidR="007866E1" w:rsidP="007866E1" w:rsidRDefault="007866E1" w14:paraId="528A8818" w14:textId="77777777">
            <w:pPr>
              <w:spacing w:before="93" w:after="0"/>
              <w:ind w:left="115" w:right="-20"/>
              <w:rPr>
                <w:rFonts w:eastAsia="Arial"/>
                <w:szCs w:val="24"/>
              </w:rPr>
            </w:pPr>
            <w:r w:rsidRPr="00FC351B">
              <w:rPr>
                <w:rFonts w:eastAsia="Arial"/>
                <w:color w:val="010000"/>
                <w:szCs w:val="24"/>
              </w:rPr>
              <w:t>If</w:t>
            </w:r>
            <w:r w:rsidRPr="00FC351B">
              <w:rPr>
                <w:rFonts w:eastAsia="Arial"/>
                <w:color w:val="010000"/>
                <w:spacing w:val="18"/>
                <w:szCs w:val="24"/>
              </w:rPr>
              <w:t xml:space="preserve"> </w:t>
            </w:r>
            <w:r w:rsidRPr="00FC351B">
              <w:rPr>
                <w:rFonts w:eastAsia="Arial"/>
                <w:color w:val="010000"/>
                <w:szCs w:val="24"/>
              </w:rPr>
              <w:t>yes,</w:t>
            </w:r>
            <w:r w:rsidRPr="00FC351B">
              <w:rPr>
                <w:rFonts w:eastAsia="Arial"/>
                <w:color w:val="010000"/>
                <w:spacing w:val="19"/>
                <w:szCs w:val="24"/>
              </w:rPr>
              <w:t xml:space="preserve"> </w:t>
            </w:r>
            <w:r w:rsidRPr="00FC351B">
              <w:rPr>
                <w:rFonts w:eastAsia="Arial"/>
                <w:color w:val="010000"/>
                <w:szCs w:val="24"/>
              </w:rPr>
              <w:t>please</w:t>
            </w:r>
            <w:r w:rsidRPr="00FC351B">
              <w:rPr>
                <w:rFonts w:eastAsia="Arial"/>
                <w:color w:val="010000"/>
                <w:spacing w:val="-6"/>
                <w:szCs w:val="24"/>
              </w:rPr>
              <w:t xml:space="preserve"> </w:t>
            </w:r>
            <w:r w:rsidRPr="00FC351B">
              <w:rPr>
                <w:rFonts w:eastAsia="Arial"/>
                <w:color w:val="010000"/>
                <w:szCs w:val="24"/>
              </w:rPr>
              <w:t>provide</w:t>
            </w:r>
            <w:r w:rsidRPr="00FC351B">
              <w:rPr>
                <w:rFonts w:eastAsia="Arial"/>
                <w:color w:val="010000"/>
                <w:spacing w:val="1"/>
                <w:szCs w:val="24"/>
              </w:rPr>
              <w:t xml:space="preserve"> </w:t>
            </w:r>
            <w:r w:rsidRPr="00FC351B">
              <w:rPr>
                <w:rFonts w:eastAsia="Arial"/>
                <w:color w:val="010000"/>
                <w:szCs w:val="24"/>
              </w:rPr>
              <w:t>details:</w:t>
            </w:r>
          </w:p>
          <w:p w:rsidRPr="00FC351B" w:rsidR="006069CE" w:rsidP="007866E1" w:rsidRDefault="007866E1" w14:paraId="2793E7F9" w14:textId="77777777">
            <w:pPr>
              <w:spacing w:before="73" w:after="0"/>
              <w:ind w:left="115" w:right="-20"/>
              <w:rPr>
                <w:rFonts w:eastAsia="Times New Roman"/>
                <w:szCs w:val="24"/>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7866E1">
              <w:rPr>
                <w:rFonts w:eastAsia="Times New Roman"/>
                <w:b/>
                <w:color w:val="010000"/>
                <w:w w:val="55"/>
                <w:szCs w:val="24"/>
                <w:lang w:val="en-US"/>
              </w:rPr>
              <w:t>]</w:t>
            </w:r>
          </w:p>
        </w:tc>
      </w:tr>
      <w:tr w:rsidRPr="00FC351B" w:rsidR="00CD2E60" w:rsidTr="00FF6482" w14:paraId="117117A6" w14:textId="77777777">
        <w:tc>
          <w:tcPr>
            <w:tcW w:w="4480" w:type="dxa"/>
            <w:shd w:val="clear" w:color="auto" w:fill="auto"/>
          </w:tcPr>
          <w:p w:rsidRPr="007866E1" w:rsidR="00CD2E60" w:rsidP="007866E1" w:rsidRDefault="00CD2E60" w14:paraId="0833C495" w14:textId="77777777">
            <w:pPr>
              <w:spacing w:after="0" w:line="255" w:lineRule="auto"/>
              <w:ind w:right="327" w:firstLine="11"/>
              <w:rPr>
                <w:rFonts w:eastAsia="Arial"/>
                <w:i/>
                <w:szCs w:val="24"/>
              </w:rPr>
            </w:pPr>
            <w:r w:rsidRPr="007866E1">
              <w:rPr>
                <w:rFonts w:eastAsia="Arial"/>
                <w:i/>
                <w:color w:val="010000"/>
                <w:szCs w:val="24"/>
              </w:rPr>
              <w:t>If</w:t>
            </w:r>
            <w:r w:rsidRPr="007866E1">
              <w:rPr>
                <w:rFonts w:eastAsia="Arial"/>
                <w:i/>
                <w:color w:val="010000"/>
                <w:spacing w:val="-2"/>
                <w:szCs w:val="24"/>
              </w:rPr>
              <w:t xml:space="preserve"> </w:t>
            </w:r>
            <w:r w:rsidRPr="007866E1">
              <w:rPr>
                <w:rFonts w:eastAsia="Arial"/>
                <w:i/>
                <w:color w:val="010000"/>
                <w:szCs w:val="24"/>
              </w:rPr>
              <w:t>the</w:t>
            </w:r>
            <w:r w:rsidRPr="007866E1">
              <w:rPr>
                <w:rFonts w:eastAsia="Arial"/>
                <w:i/>
                <w:color w:val="010000"/>
                <w:spacing w:val="5"/>
                <w:szCs w:val="24"/>
              </w:rPr>
              <w:t xml:space="preserve"> </w:t>
            </w:r>
            <w:r w:rsidRPr="007866E1">
              <w:rPr>
                <w:rFonts w:eastAsia="Arial"/>
                <w:i/>
                <w:color w:val="010000"/>
                <w:szCs w:val="24"/>
              </w:rPr>
              <w:t>relevant</w:t>
            </w:r>
            <w:r w:rsidRPr="007866E1">
              <w:rPr>
                <w:rFonts w:eastAsia="Arial"/>
                <w:i/>
                <w:color w:val="010000"/>
                <w:spacing w:val="-3"/>
                <w:szCs w:val="24"/>
              </w:rPr>
              <w:t xml:space="preserve"> </w:t>
            </w:r>
            <w:r w:rsidRPr="007866E1">
              <w:rPr>
                <w:rFonts w:eastAsia="Arial"/>
                <w:i/>
                <w:color w:val="010000"/>
                <w:szCs w:val="24"/>
              </w:rPr>
              <w:t>documentation</w:t>
            </w:r>
            <w:r w:rsidRPr="007866E1">
              <w:rPr>
                <w:rFonts w:eastAsia="Arial"/>
                <w:i/>
                <w:color w:val="010000"/>
                <w:spacing w:val="-5"/>
                <w:szCs w:val="24"/>
              </w:rPr>
              <w:t xml:space="preserve"> </w:t>
            </w:r>
            <w:r w:rsidRPr="007866E1">
              <w:rPr>
                <w:rFonts w:eastAsia="Arial"/>
                <w:i/>
                <w:color w:val="010000"/>
                <w:szCs w:val="24"/>
              </w:rPr>
              <w:t>concerning</w:t>
            </w:r>
            <w:r w:rsidRPr="007866E1">
              <w:rPr>
                <w:rFonts w:eastAsia="Arial"/>
                <w:i/>
                <w:color w:val="010000"/>
                <w:spacing w:val="-4"/>
                <w:szCs w:val="24"/>
              </w:rPr>
              <w:t xml:space="preserve"> </w:t>
            </w:r>
            <w:r w:rsidRPr="007866E1">
              <w:rPr>
                <w:rFonts w:eastAsia="Arial"/>
                <w:i/>
                <w:color w:val="010000"/>
                <w:szCs w:val="24"/>
              </w:rPr>
              <w:t>payment</w:t>
            </w:r>
            <w:r w:rsidRPr="007866E1">
              <w:rPr>
                <w:rFonts w:eastAsia="Arial"/>
                <w:i/>
                <w:color w:val="010000"/>
                <w:spacing w:val="6"/>
                <w:szCs w:val="24"/>
              </w:rPr>
              <w:t xml:space="preserve"> </w:t>
            </w:r>
            <w:r w:rsidRPr="007866E1">
              <w:rPr>
                <w:rFonts w:eastAsia="Arial"/>
                <w:i/>
                <w:color w:val="010000"/>
                <w:szCs w:val="24"/>
              </w:rPr>
              <w:t>of</w:t>
            </w:r>
            <w:r w:rsidRPr="007866E1">
              <w:rPr>
                <w:rFonts w:eastAsia="Arial"/>
                <w:i/>
                <w:color w:val="010000"/>
                <w:spacing w:val="-9"/>
                <w:szCs w:val="24"/>
              </w:rPr>
              <w:t xml:space="preserve"> </w:t>
            </w:r>
            <w:r w:rsidRPr="007866E1">
              <w:rPr>
                <w:rFonts w:eastAsia="Arial"/>
                <w:i/>
                <w:color w:val="010000"/>
                <w:szCs w:val="24"/>
              </w:rPr>
              <w:t>taxes</w:t>
            </w:r>
            <w:r w:rsidRPr="007866E1">
              <w:rPr>
                <w:rFonts w:eastAsia="Arial"/>
                <w:i/>
                <w:color w:val="010000"/>
                <w:spacing w:val="6"/>
                <w:szCs w:val="24"/>
              </w:rPr>
              <w:t xml:space="preserve"> </w:t>
            </w:r>
            <w:r w:rsidRPr="007866E1">
              <w:rPr>
                <w:rFonts w:eastAsia="Arial"/>
                <w:i/>
                <w:color w:val="010000"/>
                <w:szCs w:val="24"/>
              </w:rPr>
              <w:t>or social</w:t>
            </w:r>
            <w:r w:rsidRPr="007866E1">
              <w:rPr>
                <w:rFonts w:eastAsia="Arial"/>
                <w:i/>
                <w:color w:val="010000"/>
                <w:spacing w:val="5"/>
                <w:szCs w:val="24"/>
              </w:rPr>
              <w:t xml:space="preserve"> </w:t>
            </w:r>
            <w:r w:rsidRPr="007866E1">
              <w:rPr>
                <w:rFonts w:eastAsia="Arial"/>
                <w:i/>
                <w:color w:val="010000"/>
                <w:szCs w:val="24"/>
              </w:rPr>
              <w:t>contributions</w:t>
            </w:r>
            <w:r w:rsidRPr="007866E1">
              <w:rPr>
                <w:rFonts w:eastAsia="Arial"/>
                <w:i/>
                <w:color w:val="010000"/>
                <w:spacing w:val="-8"/>
                <w:szCs w:val="24"/>
              </w:rPr>
              <w:t xml:space="preserve"> </w:t>
            </w:r>
            <w:r w:rsidRPr="007866E1">
              <w:rPr>
                <w:rFonts w:eastAsia="Arial"/>
                <w:i/>
                <w:color w:val="010000"/>
                <w:szCs w:val="24"/>
              </w:rPr>
              <w:t>is</w:t>
            </w:r>
            <w:r w:rsidRPr="007866E1">
              <w:rPr>
                <w:rFonts w:eastAsia="Arial"/>
                <w:i/>
                <w:color w:val="010000"/>
                <w:spacing w:val="2"/>
                <w:szCs w:val="24"/>
              </w:rPr>
              <w:t xml:space="preserve"> </w:t>
            </w:r>
            <w:r w:rsidRPr="007866E1">
              <w:rPr>
                <w:rFonts w:eastAsia="Arial"/>
                <w:i/>
                <w:color w:val="010000"/>
                <w:szCs w:val="24"/>
              </w:rPr>
              <w:t>available</w:t>
            </w:r>
            <w:r w:rsidRPr="007866E1">
              <w:rPr>
                <w:rFonts w:eastAsia="Arial"/>
                <w:i/>
                <w:color w:val="010000"/>
                <w:spacing w:val="4"/>
                <w:szCs w:val="24"/>
              </w:rPr>
              <w:t xml:space="preserve"> </w:t>
            </w:r>
            <w:r w:rsidRPr="007866E1">
              <w:rPr>
                <w:rFonts w:eastAsia="Arial"/>
                <w:i/>
                <w:color w:val="010000"/>
                <w:szCs w:val="24"/>
              </w:rPr>
              <w:t>electronically,</w:t>
            </w:r>
            <w:r w:rsidRPr="007866E1">
              <w:rPr>
                <w:rFonts w:eastAsia="Arial"/>
                <w:i/>
                <w:color w:val="010000"/>
                <w:spacing w:val="-3"/>
                <w:szCs w:val="24"/>
              </w:rPr>
              <w:t xml:space="preserve"> </w:t>
            </w:r>
            <w:r w:rsidRPr="007866E1">
              <w:rPr>
                <w:rFonts w:eastAsia="Arial"/>
                <w:i/>
                <w:color w:val="010000"/>
                <w:szCs w:val="24"/>
              </w:rPr>
              <w:t>please</w:t>
            </w:r>
            <w:r w:rsidRPr="007866E1">
              <w:rPr>
                <w:rFonts w:eastAsia="Arial"/>
                <w:i/>
                <w:color w:val="010000"/>
                <w:spacing w:val="-6"/>
                <w:szCs w:val="24"/>
              </w:rPr>
              <w:t xml:space="preserve"> </w:t>
            </w:r>
            <w:r w:rsidRPr="007866E1">
              <w:rPr>
                <w:rFonts w:eastAsia="Arial"/>
                <w:i/>
                <w:color w:val="010000"/>
                <w:szCs w:val="24"/>
              </w:rPr>
              <w:t>indicate:</w:t>
            </w:r>
          </w:p>
        </w:tc>
        <w:tc>
          <w:tcPr>
            <w:tcW w:w="4809" w:type="dxa"/>
            <w:gridSpan w:val="2"/>
            <w:shd w:val="clear" w:color="auto" w:fill="auto"/>
          </w:tcPr>
          <w:p w:rsidRPr="007866E1" w:rsidR="00CD2E60" w:rsidP="007866E1" w:rsidRDefault="00CD2E60" w14:paraId="45094CB0" w14:textId="77777777">
            <w:pPr>
              <w:spacing w:before="97" w:after="0" w:line="276" w:lineRule="auto"/>
              <w:ind w:left="108" w:right="141" w:firstLine="7"/>
              <w:rPr>
                <w:rFonts w:eastAsia="Times New Roman"/>
                <w:i/>
                <w:szCs w:val="24"/>
              </w:rPr>
            </w:pPr>
            <w:r w:rsidRPr="007866E1">
              <w:rPr>
                <w:rFonts w:eastAsia="Arial"/>
                <w:i/>
                <w:color w:val="010000"/>
                <w:szCs w:val="24"/>
              </w:rPr>
              <w:t>(web</w:t>
            </w:r>
            <w:r w:rsidRPr="007866E1">
              <w:rPr>
                <w:rFonts w:eastAsia="Arial"/>
                <w:i/>
                <w:color w:val="010000"/>
                <w:spacing w:val="-2"/>
                <w:szCs w:val="24"/>
              </w:rPr>
              <w:t xml:space="preserve"> </w:t>
            </w:r>
            <w:r w:rsidRPr="007866E1">
              <w:rPr>
                <w:rFonts w:eastAsia="Arial"/>
                <w:i/>
                <w:color w:val="010000"/>
                <w:szCs w:val="24"/>
              </w:rPr>
              <w:t>address,</w:t>
            </w:r>
            <w:r w:rsidRPr="007866E1">
              <w:rPr>
                <w:rFonts w:eastAsia="Arial"/>
                <w:i/>
                <w:color w:val="010000"/>
                <w:spacing w:val="6"/>
                <w:szCs w:val="24"/>
              </w:rPr>
              <w:t xml:space="preserve"> </w:t>
            </w:r>
            <w:r w:rsidRPr="007866E1">
              <w:rPr>
                <w:rFonts w:eastAsia="Arial"/>
                <w:i/>
                <w:color w:val="010000"/>
                <w:szCs w:val="24"/>
              </w:rPr>
              <w:t>issuing</w:t>
            </w:r>
            <w:r w:rsidRPr="007866E1">
              <w:rPr>
                <w:rFonts w:eastAsia="Arial"/>
                <w:i/>
                <w:color w:val="010000"/>
                <w:spacing w:val="-1"/>
                <w:szCs w:val="24"/>
              </w:rPr>
              <w:t xml:space="preserve"> </w:t>
            </w:r>
            <w:r w:rsidRPr="007866E1">
              <w:rPr>
                <w:rFonts w:eastAsia="Arial"/>
                <w:i/>
                <w:color w:val="010000"/>
                <w:szCs w:val="24"/>
              </w:rPr>
              <w:t>authority</w:t>
            </w:r>
            <w:r w:rsidRPr="007866E1">
              <w:rPr>
                <w:rFonts w:eastAsia="Arial"/>
                <w:i/>
                <w:color w:val="010000"/>
                <w:spacing w:val="1"/>
                <w:szCs w:val="24"/>
              </w:rPr>
              <w:t xml:space="preserve"> </w:t>
            </w:r>
            <w:r w:rsidRPr="007866E1">
              <w:rPr>
                <w:rFonts w:eastAsia="Arial"/>
                <w:i/>
                <w:color w:val="010000"/>
                <w:szCs w:val="24"/>
              </w:rPr>
              <w:t>or</w:t>
            </w:r>
            <w:r w:rsidRPr="007866E1">
              <w:rPr>
                <w:rFonts w:eastAsia="Arial"/>
                <w:i/>
                <w:color w:val="010000"/>
                <w:spacing w:val="-4"/>
                <w:szCs w:val="24"/>
              </w:rPr>
              <w:t xml:space="preserve"> </w:t>
            </w:r>
            <w:r w:rsidRPr="007866E1">
              <w:rPr>
                <w:rFonts w:eastAsia="Arial"/>
                <w:i/>
                <w:color w:val="010000"/>
                <w:szCs w:val="24"/>
              </w:rPr>
              <w:t>body,</w:t>
            </w:r>
            <w:r w:rsidRPr="007866E1">
              <w:rPr>
                <w:rFonts w:eastAsia="Arial"/>
                <w:i/>
                <w:color w:val="010000"/>
                <w:spacing w:val="2"/>
                <w:szCs w:val="24"/>
              </w:rPr>
              <w:t xml:space="preserve"> </w:t>
            </w:r>
            <w:r w:rsidRPr="007866E1">
              <w:rPr>
                <w:rFonts w:eastAsia="Arial"/>
                <w:i/>
                <w:color w:val="010000"/>
                <w:szCs w:val="24"/>
              </w:rPr>
              <w:t>precise</w:t>
            </w:r>
            <w:r w:rsidRPr="007866E1">
              <w:rPr>
                <w:rFonts w:eastAsia="Arial"/>
                <w:i/>
                <w:color w:val="010000"/>
                <w:spacing w:val="-1"/>
                <w:szCs w:val="24"/>
              </w:rPr>
              <w:t xml:space="preserve"> </w:t>
            </w:r>
            <w:r w:rsidRPr="007866E1">
              <w:rPr>
                <w:rFonts w:eastAsia="Arial"/>
                <w:i/>
                <w:color w:val="010000"/>
                <w:szCs w:val="24"/>
              </w:rPr>
              <w:t>reference of</w:t>
            </w:r>
            <w:r w:rsidRPr="007866E1">
              <w:rPr>
                <w:rFonts w:eastAsia="Arial"/>
                <w:i/>
                <w:color w:val="010000"/>
                <w:spacing w:val="-2"/>
                <w:szCs w:val="24"/>
              </w:rPr>
              <w:t xml:space="preserve"> </w:t>
            </w:r>
            <w:r w:rsidRPr="007866E1">
              <w:rPr>
                <w:rFonts w:eastAsia="Arial"/>
                <w:i/>
                <w:color w:val="010000"/>
                <w:szCs w:val="24"/>
              </w:rPr>
              <w:t>the documentation)</w:t>
            </w:r>
            <w:r w:rsidRPr="007866E1" w:rsidR="00B61367">
              <w:rPr>
                <w:rStyle w:val="Odwoanieprzypisudolnego"/>
                <w:rFonts w:eastAsia="Arial"/>
                <w:i/>
                <w:color w:val="010000"/>
                <w:szCs w:val="24"/>
              </w:rPr>
              <w:footnoteReference w:id="24"/>
            </w:r>
            <w:r w:rsidRPr="007866E1">
              <w:rPr>
                <w:rFonts w:eastAsia="Times New Roman"/>
                <w:i/>
                <w:color w:val="010000"/>
                <w:w w:val="155"/>
                <w:szCs w:val="24"/>
              </w:rPr>
              <w:t>:</w:t>
            </w:r>
          </w:p>
          <w:p w:rsidRPr="007866E1" w:rsidR="00CD2E60" w:rsidP="007866E1" w:rsidRDefault="00CD2E60" w14:paraId="10CFDD7F" w14:textId="77777777">
            <w:pPr>
              <w:spacing w:before="72" w:after="0"/>
              <w:ind w:left="115" w:right="-20"/>
              <w:rPr>
                <w:rFonts w:eastAsia="Times New Roman"/>
                <w:i/>
                <w:szCs w:val="24"/>
                <w:lang w:val="en-US"/>
              </w:rPr>
            </w:pPr>
            <w:r w:rsidRPr="007866E1">
              <w:rPr>
                <w:rFonts w:eastAsia="Times New Roman"/>
                <w:i/>
                <w:color w:val="010000"/>
                <w:w w:val="67"/>
                <w:szCs w:val="24"/>
              </w:rPr>
              <w:t xml:space="preserve">[ </w:t>
            </w:r>
            <w:r w:rsidRPr="007866E1">
              <w:rPr>
                <w:rFonts w:eastAsia="Times New Roman"/>
                <w:i/>
                <w:color w:val="010000"/>
                <w:w w:val="84"/>
                <w:szCs w:val="24"/>
              </w:rPr>
              <w:t>...</w:t>
            </w:r>
            <w:r w:rsidRPr="007866E1">
              <w:rPr>
                <w:rFonts w:eastAsia="Times New Roman"/>
                <w:i/>
                <w:color w:val="010000"/>
                <w:spacing w:val="8"/>
                <w:w w:val="84"/>
                <w:szCs w:val="24"/>
              </w:rPr>
              <w:t>.</w:t>
            </w:r>
            <w:r w:rsidRPr="007866E1">
              <w:rPr>
                <w:rFonts w:eastAsia="Times New Roman"/>
                <w:i/>
                <w:color w:val="807E7E"/>
                <w:w w:val="84"/>
                <w:szCs w:val="24"/>
              </w:rPr>
              <w:t>.......</w:t>
            </w:r>
            <w:r w:rsidRPr="007866E1">
              <w:rPr>
                <w:rFonts w:eastAsia="Times New Roman"/>
                <w:i/>
                <w:color w:val="807E7E"/>
                <w:spacing w:val="4"/>
                <w:w w:val="84"/>
                <w:szCs w:val="24"/>
              </w:rPr>
              <w:t>.</w:t>
            </w:r>
            <w:r w:rsidRPr="007866E1">
              <w:rPr>
                <w:rFonts w:eastAsia="Times New Roman"/>
                <w:i/>
                <w:color w:val="010000"/>
                <w:w w:val="84"/>
                <w:szCs w:val="24"/>
              </w:rPr>
              <w:t>....</w:t>
            </w:r>
            <w:r w:rsidRPr="007866E1">
              <w:rPr>
                <w:rFonts w:eastAsia="Times New Roman"/>
                <w:i/>
                <w:color w:val="010000"/>
                <w:spacing w:val="2"/>
                <w:w w:val="84"/>
                <w:szCs w:val="24"/>
              </w:rPr>
              <w:t xml:space="preserve"> </w:t>
            </w:r>
            <w:r w:rsidRPr="007866E1">
              <w:rPr>
                <w:rFonts w:eastAsia="Times New Roman"/>
                <w:i/>
                <w:color w:val="010000"/>
                <w:w w:val="67"/>
                <w:szCs w:val="24"/>
              </w:rPr>
              <w:t>]</w:t>
            </w:r>
            <w:r w:rsidRPr="007866E1">
              <w:rPr>
                <w:rFonts w:eastAsia="Times New Roman"/>
                <w:i/>
                <w:color w:val="010000"/>
                <w:spacing w:val="12"/>
                <w:w w:val="67"/>
                <w:szCs w:val="24"/>
              </w:rPr>
              <w:t>[</w:t>
            </w:r>
            <w:r w:rsidRPr="007866E1">
              <w:rPr>
                <w:rFonts w:eastAsia="Times New Roman"/>
                <w:i/>
                <w:color w:val="010000"/>
                <w:w w:val="84"/>
                <w:szCs w:val="24"/>
              </w:rPr>
              <w:t>....</w:t>
            </w:r>
            <w:r w:rsidRPr="007866E1">
              <w:rPr>
                <w:rFonts w:eastAsia="Times New Roman"/>
                <w:i/>
                <w:color w:val="010000"/>
                <w:spacing w:val="6"/>
                <w:w w:val="84"/>
                <w:szCs w:val="24"/>
              </w:rPr>
              <w:t>.</w:t>
            </w:r>
            <w:r w:rsidRPr="007866E1">
              <w:rPr>
                <w:rFonts w:eastAsia="Times New Roman"/>
                <w:i/>
                <w:color w:val="807E7E"/>
                <w:w w:val="86"/>
                <w:szCs w:val="24"/>
              </w:rPr>
              <w:t>........</w:t>
            </w:r>
            <w:r w:rsidRPr="007866E1">
              <w:rPr>
                <w:rFonts w:eastAsia="Times New Roman"/>
                <w:i/>
                <w:color w:val="807E7E"/>
                <w:spacing w:val="5"/>
                <w:w w:val="86"/>
                <w:szCs w:val="24"/>
              </w:rPr>
              <w:t>.</w:t>
            </w:r>
            <w:r w:rsidRPr="007866E1">
              <w:rPr>
                <w:rFonts w:eastAsia="Times New Roman"/>
                <w:i/>
                <w:color w:val="010000"/>
                <w:w w:val="84"/>
                <w:szCs w:val="24"/>
              </w:rPr>
              <w:t>....</w:t>
            </w:r>
            <w:r w:rsidRPr="007866E1">
              <w:rPr>
                <w:rFonts w:eastAsia="Times New Roman"/>
                <w:i/>
                <w:color w:val="010000"/>
                <w:spacing w:val="-12"/>
                <w:szCs w:val="24"/>
              </w:rPr>
              <w:t xml:space="preserve"> </w:t>
            </w:r>
            <w:r w:rsidRPr="007866E1">
              <w:rPr>
                <w:rFonts w:eastAsia="Times New Roman"/>
                <w:i/>
                <w:color w:val="010000"/>
                <w:w w:val="67"/>
                <w:szCs w:val="24"/>
              </w:rPr>
              <w:t>]</w:t>
            </w:r>
            <w:r w:rsidRPr="007866E1">
              <w:rPr>
                <w:rFonts w:eastAsia="Times New Roman"/>
                <w:i/>
                <w:color w:val="010000"/>
                <w:spacing w:val="12"/>
                <w:w w:val="67"/>
                <w:szCs w:val="24"/>
              </w:rPr>
              <w:t>[</w:t>
            </w:r>
            <w:r w:rsidRPr="007866E1">
              <w:rPr>
                <w:rFonts w:eastAsia="Times New Roman"/>
                <w:i/>
                <w:color w:val="010000"/>
                <w:w w:val="84"/>
                <w:szCs w:val="24"/>
              </w:rPr>
              <w:t>....</w:t>
            </w:r>
            <w:r w:rsidRPr="007866E1">
              <w:rPr>
                <w:rFonts w:eastAsia="Times New Roman"/>
                <w:i/>
                <w:color w:val="010000"/>
                <w:spacing w:val="6"/>
                <w:w w:val="84"/>
                <w:szCs w:val="24"/>
              </w:rPr>
              <w:t>.</w:t>
            </w:r>
            <w:r w:rsidRPr="007866E1">
              <w:rPr>
                <w:rFonts w:eastAsia="Times New Roman"/>
                <w:i/>
                <w:color w:val="807E7E"/>
                <w:w w:val="86"/>
                <w:szCs w:val="24"/>
              </w:rPr>
              <w:t>........</w:t>
            </w:r>
            <w:r w:rsidRPr="007866E1">
              <w:rPr>
                <w:rFonts w:eastAsia="Times New Roman"/>
                <w:i/>
                <w:color w:val="807E7E"/>
                <w:spacing w:val="5"/>
                <w:w w:val="86"/>
                <w:szCs w:val="24"/>
              </w:rPr>
              <w:t>.</w:t>
            </w:r>
            <w:r w:rsidRPr="007866E1">
              <w:rPr>
                <w:rFonts w:eastAsia="Times New Roman"/>
                <w:i/>
                <w:color w:val="010000"/>
                <w:w w:val="84"/>
                <w:szCs w:val="24"/>
              </w:rPr>
              <w:t>....</w:t>
            </w:r>
            <w:r w:rsidRPr="007866E1">
              <w:rPr>
                <w:rFonts w:eastAsia="Times New Roman"/>
                <w:i/>
                <w:color w:val="010000"/>
                <w:spacing w:val="-31"/>
                <w:szCs w:val="24"/>
              </w:rPr>
              <w:t xml:space="preserve"> </w:t>
            </w:r>
            <w:r w:rsidRPr="007866E1" w:rsidR="007866E1">
              <w:rPr>
                <w:rFonts w:eastAsia="Times New Roman"/>
                <w:b/>
                <w:i/>
                <w:color w:val="010000"/>
                <w:w w:val="55"/>
                <w:szCs w:val="24"/>
                <w:lang w:val="en-US"/>
              </w:rPr>
              <w:t>]</w:t>
            </w:r>
          </w:p>
        </w:tc>
      </w:tr>
    </w:tbl>
    <w:p w:rsidRPr="00FC351B" w:rsidR="004141DF" w:rsidP="00934AC1" w:rsidRDefault="004141DF" w14:paraId="3AA4EBDC" w14:textId="77777777">
      <w:pPr>
        <w:pStyle w:val="SectionTitle"/>
        <w:rPr>
          <w:sz w:val="24"/>
          <w:szCs w:val="24"/>
          <w:lang w:val="en-US"/>
        </w:rPr>
      </w:pPr>
    </w:p>
    <w:p w:rsidRPr="00FC351B" w:rsidR="00934AC1" w:rsidP="00934AC1" w:rsidRDefault="00CD2E60" w14:paraId="63F9255F" w14:textId="77777777">
      <w:pPr>
        <w:pStyle w:val="SectionTitle"/>
        <w:rPr>
          <w:sz w:val="24"/>
          <w:szCs w:val="24"/>
        </w:rPr>
      </w:pPr>
      <w:r w:rsidRPr="00FC351B">
        <w:rPr>
          <w:sz w:val="24"/>
          <w:szCs w:val="24"/>
          <w:lang w:val="en-US"/>
        </w:rPr>
        <w:t>C</w:t>
      </w:r>
      <w:r w:rsidRPr="00FC351B" w:rsidR="00934AC1">
        <w:rPr>
          <w:sz w:val="24"/>
          <w:szCs w:val="24"/>
        </w:rPr>
        <w:t xml:space="preserve">: </w:t>
      </w:r>
      <w:r w:rsidRPr="00FC351B">
        <w:rPr>
          <w:rFonts w:eastAsia="Arial"/>
          <w:color w:val="010000"/>
          <w:sz w:val="24"/>
          <w:szCs w:val="24"/>
        </w:rPr>
        <w:t>GROUNDS</w:t>
      </w:r>
      <w:r w:rsidRPr="00FC351B">
        <w:rPr>
          <w:rFonts w:eastAsia="Arial"/>
          <w:color w:val="010000"/>
          <w:spacing w:val="-8"/>
          <w:sz w:val="24"/>
          <w:szCs w:val="24"/>
        </w:rPr>
        <w:t xml:space="preserve"> </w:t>
      </w:r>
      <w:r w:rsidRPr="00FC351B">
        <w:rPr>
          <w:rFonts w:eastAsia="Arial"/>
          <w:color w:val="010000"/>
          <w:sz w:val="24"/>
          <w:szCs w:val="24"/>
        </w:rPr>
        <w:t>RELATING</w:t>
      </w:r>
      <w:r w:rsidRPr="00FC351B">
        <w:rPr>
          <w:rFonts w:eastAsia="Arial"/>
          <w:color w:val="010000"/>
          <w:spacing w:val="-8"/>
          <w:sz w:val="24"/>
          <w:szCs w:val="24"/>
        </w:rPr>
        <w:t xml:space="preserve"> </w:t>
      </w:r>
      <w:r w:rsidRPr="00FC351B">
        <w:rPr>
          <w:rFonts w:eastAsia="Arial"/>
          <w:color w:val="010000"/>
          <w:sz w:val="24"/>
          <w:szCs w:val="24"/>
        </w:rPr>
        <w:t>TO INSOLVENCY,</w:t>
      </w:r>
      <w:r w:rsidRPr="00FC351B">
        <w:rPr>
          <w:rFonts w:eastAsia="Arial"/>
          <w:color w:val="010000"/>
          <w:spacing w:val="-5"/>
          <w:sz w:val="24"/>
          <w:szCs w:val="24"/>
        </w:rPr>
        <w:t xml:space="preserve"> </w:t>
      </w:r>
      <w:r w:rsidRPr="00FC351B">
        <w:rPr>
          <w:rFonts w:eastAsia="Arial"/>
          <w:color w:val="010000"/>
          <w:sz w:val="24"/>
          <w:szCs w:val="24"/>
        </w:rPr>
        <w:t>CONFLICTS</w:t>
      </w:r>
      <w:r w:rsidRPr="00FC351B">
        <w:rPr>
          <w:rFonts w:eastAsia="Arial"/>
          <w:color w:val="010000"/>
          <w:spacing w:val="-11"/>
          <w:sz w:val="24"/>
          <w:szCs w:val="24"/>
        </w:rPr>
        <w:t xml:space="preserve"> </w:t>
      </w:r>
      <w:r w:rsidRPr="00FC351B">
        <w:rPr>
          <w:rFonts w:eastAsia="Arial"/>
          <w:color w:val="010000"/>
          <w:sz w:val="24"/>
          <w:szCs w:val="24"/>
        </w:rPr>
        <w:t>OF INTERESTS</w:t>
      </w:r>
      <w:r w:rsidRPr="00FC351B">
        <w:rPr>
          <w:rFonts w:eastAsia="Arial"/>
          <w:color w:val="010000"/>
          <w:spacing w:val="-11"/>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PROFESSIONAL</w:t>
      </w:r>
      <w:r w:rsidRPr="00FC351B">
        <w:rPr>
          <w:rFonts w:eastAsia="Arial"/>
          <w:color w:val="010000"/>
          <w:spacing w:val="-16"/>
          <w:sz w:val="24"/>
          <w:szCs w:val="24"/>
        </w:rPr>
        <w:t xml:space="preserve"> </w:t>
      </w:r>
      <w:r w:rsidRPr="00FC351B">
        <w:rPr>
          <w:rFonts w:eastAsia="Arial"/>
          <w:color w:val="010000"/>
          <w:sz w:val="24"/>
          <w:szCs w:val="24"/>
        </w:rPr>
        <w:t>MISCONDUCT</w:t>
      </w:r>
      <w:r w:rsidRPr="00FC351B">
        <w:rPr>
          <w:rFonts w:eastAsia="Arial"/>
          <w:color w:val="010000"/>
          <w:spacing w:val="-7"/>
          <w:sz w:val="24"/>
          <w:szCs w:val="24"/>
        </w:rPr>
        <w:t xml:space="preserve"> </w:t>
      </w:r>
      <w:r w:rsidRPr="00FC351B" w:rsidR="00B61367">
        <w:rPr>
          <w:rStyle w:val="Odwoanieprzypisudolnego"/>
          <w:rFonts w:eastAsia="Arial"/>
          <w:color w:val="010000"/>
          <w:spacing w:val="-7"/>
          <w:sz w:val="24"/>
          <w:szCs w:val="24"/>
        </w:rPr>
        <w:footnoteReference w:id="25"/>
      </w:r>
    </w:p>
    <w:p w:rsidRPr="00FC351B" w:rsidR="00934AC1" w:rsidP="00934AC1" w:rsidRDefault="007866E1" w14:paraId="681B8E2B" w14:textId="77777777">
      <w:pPr>
        <w:pBdr>
          <w:top w:val="single" w:color="auto" w:sz="4" w:space="1"/>
          <w:left w:val="single" w:color="auto" w:sz="4" w:space="4"/>
          <w:bottom w:val="single" w:color="auto" w:sz="4" w:space="1"/>
          <w:right w:val="single" w:color="auto" w:sz="4" w:space="4"/>
        </w:pBdr>
        <w:shd w:val="clear" w:color="auto" w:fill="BFBFBF"/>
        <w:rPr>
          <w:b/>
          <w:i/>
          <w:szCs w:val="24"/>
        </w:rPr>
      </w:pPr>
      <w:r w:rsidRPr="00FC351B">
        <w:rPr>
          <w:b/>
          <w:i/>
          <w:szCs w:val="24"/>
          <w:lang w:val="en-US"/>
        </w:rPr>
        <w:t>Please note</w:t>
      </w:r>
      <w:r w:rsidRPr="00FC351B" w:rsidR="00CD2E60">
        <w:rPr>
          <w:b/>
          <w:i/>
          <w:szCs w:val="24"/>
          <w:lang w:val="en-US"/>
        </w:rPr>
        <w:t xml:space="preserve"> that, for the purpose of this procurement, some of the following exclusion grounds may have been defined more precisely, in national law, in the relevant notice or the procurement documents. Thus, national law may for instance provide that the notion of ‘grave professional </w:t>
      </w:r>
      <w:r w:rsidRPr="00FC351B" w:rsidR="00F11E58">
        <w:rPr>
          <w:b/>
          <w:i/>
          <w:szCs w:val="24"/>
          <w:lang w:val="en-US"/>
        </w:rPr>
        <w:t>misconduct’ may</w:t>
      </w:r>
      <w:r w:rsidRPr="00FC351B" w:rsidR="00CD2E60">
        <w:rPr>
          <w:b/>
          <w:i/>
          <w:szCs w:val="24"/>
          <w:lang w:val="en-US"/>
        </w:rPr>
        <w:t xml:space="preserve"> cover several different forms of conduct.</w:t>
      </w:r>
      <w:r w:rsidRPr="00FC351B" w:rsidR="00934AC1">
        <w:rPr>
          <w:b/>
          <w:i/>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CD2E60" w:rsidTr="00FF6482" w14:paraId="53C3B2CF" w14:textId="77777777">
        <w:tc>
          <w:tcPr>
            <w:tcW w:w="4644" w:type="dxa"/>
            <w:shd w:val="clear" w:color="auto" w:fill="auto"/>
          </w:tcPr>
          <w:p w:rsidRPr="00F11E58" w:rsidR="00CD2E60" w:rsidP="00863480" w:rsidRDefault="00CD2E60" w14:paraId="0429ED9A" w14:textId="77777777">
            <w:pPr>
              <w:spacing w:before="57" w:after="0" w:line="255" w:lineRule="auto"/>
              <w:ind w:left="115" w:right="481"/>
              <w:rPr>
                <w:rFonts w:eastAsia="Arial"/>
                <w:b/>
                <w:i/>
                <w:szCs w:val="24"/>
              </w:rPr>
            </w:pPr>
            <w:r w:rsidRPr="00F11E58">
              <w:rPr>
                <w:rFonts w:eastAsia="Arial"/>
                <w:b/>
                <w:i/>
                <w:color w:val="010000"/>
                <w:w w:val="111"/>
                <w:szCs w:val="24"/>
              </w:rPr>
              <w:t>Information</w:t>
            </w:r>
            <w:r w:rsidRPr="00F11E58">
              <w:rPr>
                <w:rFonts w:eastAsia="Arial"/>
                <w:b/>
                <w:i/>
                <w:color w:val="010000"/>
                <w:spacing w:val="-11"/>
                <w:w w:val="111"/>
                <w:szCs w:val="24"/>
              </w:rPr>
              <w:t xml:space="preserve"> </w:t>
            </w:r>
            <w:r w:rsidRPr="00F11E58">
              <w:rPr>
                <w:rFonts w:eastAsia="Arial"/>
                <w:b/>
                <w:i/>
                <w:color w:val="010000"/>
                <w:w w:val="111"/>
                <w:szCs w:val="24"/>
              </w:rPr>
              <w:t>concerning</w:t>
            </w:r>
            <w:r w:rsidRPr="00F11E58">
              <w:rPr>
                <w:rFonts w:eastAsia="Arial"/>
                <w:b/>
                <w:i/>
                <w:color w:val="010000"/>
                <w:spacing w:val="-14"/>
                <w:w w:val="111"/>
                <w:szCs w:val="24"/>
              </w:rPr>
              <w:t xml:space="preserve"> </w:t>
            </w:r>
            <w:r w:rsidRPr="00F11E58">
              <w:rPr>
                <w:rFonts w:eastAsia="Arial"/>
                <w:b/>
                <w:i/>
                <w:color w:val="010000"/>
                <w:w w:val="111"/>
                <w:szCs w:val="24"/>
              </w:rPr>
              <w:t>possible</w:t>
            </w:r>
            <w:r w:rsidRPr="00F11E58">
              <w:rPr>
                <w:rFonts w:eastAsia="Arial"/>
                <w:b/>
                <w:i/>
                <w:color w:val="010000"/>
                <w:spacing w:val="-6"/>
                <w:w w:val="111"/>
                <w:szCs w:val="24"/>
              </w:rPr>
              <w:t xml:space="preserve"> </w:t>
            </w:r>
            <w:r w:rsidRPr="00F11E58">
              <w:rPr>
                <w:rFonts w:eastAsia="Arial"/>
                <w:b/>
                <w:i/>
                <w:color w:val="010000"/>
                <w:w w:val="111"/>
                <w:szCs w:val="24"/>
              </w:rPr>
              <w:t>insolvency,</w:t>
            </w:r>
            <w:r w:rsidRPr="00F11E58">
              <w:rPr>
                <w:rFonts w:eastAsia="Arial"/>
                <w:b/>
                <w:i/>
                <w:color w:val="010000"/>
                <w:spacing w:val="-14"/>
                <w:w w:val="111"/>
                <w:szCs w:val="24"/>
              </w:rPr>
              <w:t xml:space="preserve"> </w:t>
            </w:r>
            <w:r w:rsidRPr="00F11E58">
              <w:rPr>
                <w:rFonts w:eastAsia="Arial"/>
                <w:b/>
                <w:i/>
                <w:color w:val="010000"/>
                <w:w w:val="111"/>
                <w:szCs w:val="24"/>
              </w:rPr>
              <w:t>conflict</w:t>
            </w:r>
            <w:r w:rsidRPr="00F11E58">
              <w:rPr>
                <w:rFonts w:eastAsia="Arial"/>
                <w:b/>
                <w:i/>
                <w:color w:val="010000"/>
                <w:spacing w:val="5"/>
                <w:w w:val="111"/>
                <w:szCs w:val="24"/>
              </w:rPr>
              <w:t xml:space="preserve"> </w:t>
            </w:r>
            <w:r w:rsidRPr="00F11E58">
              <w:rPr>
                <w:rFonts w:eastAsia="Arial"/>
                <w:b/>
                <w:i/>
                <w:color w:val="010000"/>
                <w:w w:val="111"/>
                <w:szCs w:val="24"/>
              </w:rPr>
              <w:t xml:space="preserve">of </w:t>
            </w:r>
            <w:r w:rsidRPr="00F11E58">
              <w:rPr>
                <w:rFonts w:eastAsia="Arial"/>
                <w:b/>
                <w:i/>
                <w:color w:val="010000"/>
                <w:szCs w:val="24"/>
              </w:rPr>
              <w:t xml:space="preserve">interest </w:t>
            </w:r>
            <w:r w:rsidRPr="00F11E58">
              <w:rPr>
                <w:rFonts w:eastAsia="Arial"/>
                <w:b/>
                <w:i/>
                <w:color w:val="010000"/>
                <w:spacing w:val="8"/>
                <w:szCs w:val="24"/>
              </w:rPr>
              <w:t xml:space="preserve"> </w:t>
            </w:r>
            <w:r w:rsidRPr="00F11E58">
              <w:rPr>
                <w:rFonts w:eastAsia="Arial"/>
                <w:b/>
                <w:i/>
                <w:color w:val="010000"/>
                <w:szCs w:val="24"/>
              </w:rPr>
              <w:t>or</w:t>
            </w:r>
            <w:r w:rsidRPr="00F11E58">
              <w:rPr>
                <w:rFonts w:eastAsia="Arial"/>
                <w:b/>
                <w:i/>
                <w:color w:val="010000"/>
                <w:spacing w:val="13"/>
                <w:szCs w:val="24"/>
              </w:rPr>
              <w:t xml:space="preserve"> </w:t>
            </w:r>
            <w:r w:rsidRPr="00F11E58">
              <w:rPr>
                <w:rFonts w:eastAsia="Arial"/>
                <w:b/>
                <w:i/>
                <w:color w:val="010000"/>
                <w:w w:val="110"/>
                <w:szCs w:val="24"/>
              </w:rPr>
              <w:t>professional</w:t>
            </w:r>
            <w:r w:rsidRPr="00F11E58">
              <w:rPr>
                <w:rFonts w:eastAsia="Arial"/>
                <w:b/>
                <w:i/>
                <w:color w:val="010000"/>
                <w:spacing w:val="-18"/>
                <w:w w:val="110"/>
                <w:szCs w:val="24"/>
              </w:rPr>
              <w:t xml:space="preserve"> </w:t>
            </w:r>
            <w:r w:rsidRPr="00F11E58">
              <w:rPr>
                <w:rFonts w:eastAsia="Arial"/>
                <w:b/>
                <w:i/>
                <w:color w:val="010000"/>
                <w:w w:val="110"/>
                <w:szCs w:val="24"/>
              </w:rPr>
              <w:t>misconduct</w:t>
            </w:r>
          </w:p>
        </w:tc>
        <w:tc>
          <w:tcPr>
            <w:tcW w:w="4645" w:type="dxa"/>
            <w:shd w:val="clear" w:color="auto" w:fill="auto"/>
          </w:tcPr>
          <w:p w:rsidRPr="00F11E58" w:rsidR="00CD2E60" w:rsidP="00863480" w:rsidRDefault="00CD2E60" w14:paraId="578CE896" w14:textId="77777777">
            <w:pPr>
              <w:spacing w:before="57" w:after="0"/>
              <w:ind w:left="104" w:right="-20"/>
              <w:rPr>
                <w:rFonts w:eastAsia="Arial"/>
                <w:b/>
                <w:i/>
                <w:szCs w:val="24"/>
              </w:rPr>
            </w:pPr>
            <w:r w:rsidRPr="00F11E58">
              <w:rPr>
                <w:rFonts w:eastAsia="Arial"/>
                <w:b/>
                <w:i/>
                <w:color w:val="010000"/>
                <w:w w:val="108"/>
                <w:szCs w:val="24"/>
              </w:rPr>
              <w:t>Answer:</w:t>
            </w:r>
          </w:p>
        </w:tc>
      </w:tr>
      <w:tr w:rsidRPr="00FC351B" w:rsidR="00CD2E60" w:rsidTr="00FF6482" w14:paraId="7E9EAE16" w14:textId="77777777">
        <w:trPr>
          <w:trHeight w:val="406"/>
        </w:trPr>
        <w:tc>
          <w:tcPr>
            <w:tcW w:w="4644" w:type="dxa"/>
            <w:vMerge w:val="restart"/>
            <w:shd w:val="clear" w:color="auto" w:fill="auto"/>
          </w:tcPr>
          <w:p w:rsidRPr="00FC351B" w:rsidR="00CD2E60" w:rsidP="00B61367" w:rsidRDefault="00CD2E60" w14:paraId="15AF93C2" w14:textId="77777777">
            <w:pPr>
              <w:spacing w:before="57" w:after="0" w:line="249" w:lineRule="auto"/>
              <w:ind w:left="112" w:right="289" w:firstLine="4"/>
              <w:rPr>
                <w:rFonts w:eastAsia="Arial"/>
                <w:szCs w:val="24"/>
              </w:rPr>
            </w:pPr>
            <w:r w:rsidRPr="00FC351B">
              <w:rPr>
                <w:rFonts w:eastAsia="Arial"/>
                <w:color w:val="010000"/>
                <w:szCs w:val="24"/>
              </w:rPr>
              <w:t>Has</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7"/>
                <w:szCs w:val="24"/>
              </w:rPr>
              <w:t xml:space="preserve"> </w:t>
            </w:r>
            <w:r w:rsidRPr="00F11E58">
              <w:rPr>
                <w:rFonts w:eastAsia="Arial"/>
                <w:b/>
                <w:color w:val="010000"/>
                <w:szCs w:val="24"/>
              </w:rPr>
              <w:t>to</w:t>
            </w:r>
            <w:r w:rsidRPr="00F11E58">
              <w:rPr>
                <w:rFonts w:eastAsia="Arial"/>
                <w:b/>
                <w:color w:val="010000"/>
                <w:spacing w:val="20"/>
                <w:szCs w:val="24"/>
              </w:rPr>
              <w:t xml:space="preserve"> </w:t>
            </w:r>
            <w:r w:rsidRPr="00F11E58">
              <w:rPr>
                <w:rFonts w:eastAsia="Arial"/>
                <w:b/>
                <w:color w:val="010000"/>
                <w:szCs w:val="24"/>
              </w:rPr>
              <w:t>its</w:t>
            </w:r>
            <w:r w:rsidRPr="00F11E58">
              <w:rPr>
                <w:rFonts w:eastAsia="Arial"/>
                <w:b/>
                <w:color w:val="010000"/>
                <w:spacing w:val="25"/>
                <w:szCs w:val="24"/>
              </w:rPr>
              <w:t xml:space="preserve"> </w:t>
            </w:r>
            <w:r w:rsidRPr="00F11E58">
              <w:rPr>
                <w:rFonts w:eastAsia="Arial"/>
                <w:b/>
                <w:color w:val="010000"/>
                <w:w w:val="107"/>
                <w:szCs w:val="24"/>
              </w:rPr>
              <w:t>knowledge,</w:t>
            </w:r>
            <w:r w:rsidRPr="00F11E58">
              <w:rPr>
                <w:rFonts w:eastAsia="Arial"/>
                <w:b/>
                <w:color w:val="010000"/>
                <w:spacing w:val="10"/>
                <w:w w:val="107"/>
                <w:szCs w:val="24"/>
              </w:rPr>
              <w:t xml:space="preserve"> </w:t>
            </w:r>
            <w:r w:rsidRPr="00F11E58">
              <w:rPr>
                <w:rFonts w:eastAsia="Arial"/>
                <w:b/>
                <w:color w:val="010000"/>
                <w:szCs w:val="24"/>
              </w:rPr>
              <w:t>breached</w:t>
            </w:r>
            <w:r w:rsidRPr="00F11E58">
              <w:rPr>
                <w:rFonts w:eastAsia="Arial"/>
                <w:b/>
                <w:color w:val="010000"/>
                <w:spacing w:val="-4"/>
                <w:szCs w:val="24"/>
              </w:rPr>
              <w:t xml:space="preserve"> </w:t>
            </w:r>
            <w:r w:rsidRPr="00F11E58">
              <w:rPr>
                <w:rFonts w:eastAsia="Arial"/>
                <w:b/>
                <w:color w:val="010000"/>
                <w:szCs w:val="24"/>
              </w:rPr>
              <w:t>its obligations</w:t>
            </w:r>
            <w:r w:rsidRPr="00FC351B">
              <w:rPr>
                <w:rFonts w:eastAsia="Arial"/>
                <w:color w:val="010000"/>
                <w:spacing w:val="-5"/>
                <w:w w:val="111"/>
                <w:szCs w:val="24"/>
              </w:rPr>
              <w:t xml:space="preserve"> </w:t>
            </w:r>
            <w:r w:rsidRPr="00FC351B">
              <w:rPr>
                <w:rFonts w:eastAsia="Arial"/>
                <w:color w:val="010000"/>
                <w:szCs w:val="24"/>
              </w:rPr>
              <w:t>in</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fields</w:t>
            </w:r>
            <w:r w:rsidRPr="00FC351B">
              <w:rPr>
                <w:rFonts w:eastAsia="Arial"/>
                <w:color w:val="010000"/>
                <w:spacing w:val="-1"/>
                <w:szCs w:val="24"/>
              </w:rPr>
              <w:t xml:space="preserve"> </w:t>
            </w:r>
            <w:r w:rsidRPr="00FC351B">
              <w:rPr>
                <w:rFonts w:eastAsia="Arial"/>
                <w:color w:val="010000"/>
                <w:szCs w:val="24"/>
              </w:rPr>
              <w:t>of</w:t>
            </w:r>
            <w:r w:rsidRPr="00FC351B">
              <w:rPr>
                <w:rFonts w:eastAsia="Arial"/>
                <w:color w:val="010000"/>
                <w:spacing w:val="-1"/>
                <w:szCs w:val="24"/>
              </w:rPr>
              <w:t xml:space="preserve"> </w:t>
            </w:r>
            <w:r w:rsidRPr="00F11E58">
              <w:rPr>
                <w:rFonts w:eastAsia="Arial"/>
                <w:b/>
                <w:color w:val="010000"/>
                <w:szCs w:val="24"/>
              </w:rPr>
              <w:t>environmental</w:t>
            </w:r>
            <w:r w:rsidRPr="00F11E58">
              <w:rPr>
                <w:rFonts w:eastAsia="Arial"/>
                <w:b/>
                <w:color w:val="010000"/>
                <w:w w:val="108"/>
                <w:szCs w:val="24"/>
              </w:rPr>
              <w:t>,</w:t>
            </w:r>
            <w:r w:rsidRPr="00F11E58">
              <w:rPr>
                <w:rFonts w:eastAsia="Arial"/>
                <w:b/>
                <w:color w:val="010000"/>
                <w:spacing w:val="-18"/>
                <w:w w:val="108"/>
                <w:szCs w:val="24"/>
              </w:rPr>
              <w:t xml:space="preserve"> </w:t>
            </w:r>
            <w:r w:rsidRPr="00F11E58">
              <w:rPr>
                <w:rFonts w:eastAsia="Arial"/>
                <w:b/>
                <w:color w:val="010000"/>
                <w:szCs w:val="24"/>
              </w:rPr>
              <w:t>social</w:t>
            </w:r>
            <w:r w:rsidRPr="00F11E58">
              <w:rPr>
                <w:rFonts w:eastAsia="Arial"/>
                <w:b/>
                <w:color w:val="010000"/>
                <w:spacing w:val="29"/>
                <w:szCs w:val="24"/>
              </w:rPr>
              <w:t xml:space="preserve"> </w:t>
            </w:r>
            <w:r w:rsidRPr="00F11E58">
              <w:rPr>
                <w:rFonts w:eastAsia="Arial"/>
                <w:b/>
                <w:color w:val="010000"/>
                <w:szCs w:val="24"/>
              </w:rPr>
              <w:t>and</w:t>
            </w:r>
            <w:r w:rsidRPr="00F11E58">
              <w:rPr>
                <w:rFonts w:eastAsia="Arial"/>
                <w:b/>
                <w:color w:val="010000"/>
                <w:spacing w:val="17"/>
                <w:szCs w:val="24"/>
              </w:rPr>
              <w:t xml:space="preserve"> </w:t>
            </w:r>
            <w:r w:rsidRPr="00F11E58">
              <w:rPr>
                <w:rFonts w:eastAsia="Arial"/>
                <w:b/>
                <w:color w:val="010000"/>
                <w:szCs w:val="24"/>
              </w:rPr>
              <w:t>labour</w:t>
            </w:r>
            <w:r w:rsidRPr="00F11E58">
              <w:rPr>
                <w:rFonts w:eastAsia="Arial"/>
                <w:b/>
                <w:color w:val="010000"/>
                <w:w w:val="111"/>
                <w:szCs w:val="24"/>
              </w:rPr>
              <w:t xml:space="preserve"> </w:t>
            </w:r>
            <w:r w:rsidRPr="00F11E58">
              <w:rPr>
                <w:rFonts w:eastAsia="Arial"/>
                <w:b/>
                <w:color w:val="010000"/>
                <w:szCs w:val="24"/>
              </w:rPr>
              <w:t>law</w:t>
            </w:r>
            <w:r w:rsidRPr="00FC351B">
              <w:rPr>
                <w:rFonts w:eastAsia="Arial"/>
                <w:color w:val="010000"/>
                <w:spacing w:val="25"/>
                <w:szCs w:val="24"/>
              </w:rPr>
              <w:t xml:space="preserve"> </w:t>
            </w:r>
            <w:r w:rsidRPr="00FC351B" w:rsidR="00B61367">
              <w:rPr>
                <w:rStyle w:val="Odwoanieprzypisudolnego"/>
                <w:rFonts w:eastAsia="Arial"/>
                <w:color w:val="010000"/>
                <w:spacing w:val="25"/>
                <w:szCs w:val="24"/>
              </w:rPr>
              <w:footnoteReference w:id="26"/>
            </w:r>
            <w:r w:rsidRPr="00FC351B">
              <w:rPr>
                <w:rFonts w:eastAsia="Arial"/>
                <w:color w:val="010000"/>
                <w:w w:val="126"/>
                <w:szCs w:val="24"/>
              </w:rPr>
              <w:t>?</w:t>
            </w:r>
          </w:p>
        </w:tc>
        <w:tc>
          <w:tcPr>
            <w:tcW w:w="4645" w:type="dxa"/>
            <w:shd w:val="clear" w:color="auto" w:fill="auto"/>
          </w:tcPr>
          <w:p w:rsidRPr="00FC351B" w:rsidR="00CD2E60" w:rsidP="00F11E58" w:rsidRDefault="00323CE5" w14:paraId="0BC423D1" w14:textId="77777777">
            <w:pPr>
              <w:spacing w:before="18" w:after="0"/>
              <w:ind w:left="115" w:right="-20"/>
              <w:rPr>
                <w:rFonts w:eastAsia="Arial"/>
                <w:szCs w:val="24"/>
              </w:rPr>
            </w:pPr>
            <w:r>
              <w:rPr>
                <w:rFonts w:eastAsia="Times New Roman"/>
                <w:color w:val="010000"/>
                <w:w w:val="67"/>
                <w:szCs w:val="24"/>
                <w:lang w:val="en-US"/>
              </w:rPr>
              <w:t>[ ]</w:t>
            </w:r>
            <w:r w:rsidRPr="00FC351B" w:rsidR="00CD2E60">
              <w:rPr>
                <w:rFonts w:eastAsia="Times New Roman"/>
                <w:color w:val="010000"/>
                <w:spacing w:val="4"/>
                <w:w w:val="55"/>
                <w:szCs w:val="24"/>
              </w:rPr>
              <w:t xml:space="preserve"> </w:t>
            </w:r>
            <w:r w:rsidRPr="00FC351B" w:rsidR="00CD2E60">
              <w:rPr>
                <w:rFonts w:eastAsia="Arial"/>
                <w:color w:val="010000"/>
                <w:szCs w:val="24"/>
              </w:rPr>
              <w:t>Yes</w:t>
            </w:r>
            <w:r w:rsidRPr="00FC351B" w:rsidR="00CD2E60">
              <w:rPr>
                <w:rFonts w:eastAsia="Arial"/>
                <w:color w:val="010000"/>
                <w:spacing w:val="-2"/>
                <w:szCs w:val="24"/>
              </w:rPr>
              <w:t xml:space="preserve"> </w:t>
            </w:r>
            <w:r>
              <w:rPr>
                <w:rFonts w:eastAsia="Times New Roman"/>
                <w:color w:val="010000"/>
                <w:w w:val="67"/>
                <w:szCs w:val="24"/>
                <w:lang w:val="en-US"/>
              </w:rPr>
              <w:t>[ ]</w:t>
            </w:r>
            <w:r w:rsidRPr="00FC351B" w:rsidR="00CD2E60">
              <w:rPr>
                <w:rFonts w:eastAsia="Times New Roman"/>
                <w:color w:val="010000"/>
                <w:spacing w:val="12"/>
                <w:w w:val="55"/>
                <w:szCs w:val="24"/>
              </w:rPr>
              <w:t xml:space="preserve"> </w:t>
            </w:r>
            <w:r w:rsidRPr="00FC351B" w:rsidR="00CD2E60">
              <w:rPr>
                <w:rFonts w:eastAsia="Arial"/>
                <w:color w:val="010000"/>
                <w:szCs w:val="24"/>
              </w:rPr>
              <w:t>No</w:t>
            </w:r>
          </w:p>
        </w:tc>
      </w:tr>
      <w:tr w:rsidRPr="00FC351B" w:rsidR="00CD2E60" w:rsidTr="00FF6482" w14:paraId="5CAE6982" w14:textId="77777777">
        <w:trPr>
          <w:trHeight w:val="405"/>
        </w:trPr>
        <w:tc>
          <w:tcPr>
            <w:tcW w:w="4644" w:type="dxa"/>
            <w:vMerge/>
            <w:shd w:val="clear" w:color="auto" w:fill="auto"/>
          </w:tcPr>
          <w:p w:rsidRPr="00FC351B" w:rsidR="00CD2E60" w:rsidP="00934AC1" w:rsidRDefault="00CD2E60" w14:paraId="288985CB" w14:textId="77777777">
            <w:pPr>
              <w:rPr>
                <w:szCs w:val="24"/>
              </w:rPr>
            </w:pPr>
          </w:p>
        </w:tc>
        <w:tc>
          <w:tcPr>
            <w:tcW w:w="4645" w:type="dxa"/>
            <w:shd w:val="clear" w:color="auto" w:fill="auto"/>
          </w:tcPr>
          <w:p w:rsidRPr="00FC351B" w:rsidR="00CD2E60" w:rsidP="00863480" w:rsidRDefault="00CD2E60" w14:paraId="3EDE83B4" w14:textId="77777777">
            <w:pPr>
              <w:spacing w:before="57" w:after="0" w:line="260" w:lineRule="auto"/>
              <w:ind w:left="108" w:right="146" w:firstLine="7"/>
              <w:rPr>
                <w:rFonts w:eastAsia="Arial"/>
                <w:szCs w:val="24"/>
              </w:rPr>
            </w:pPr>
            <w:r w:rsidRPr="00F11E58">
              <w:rPr>
                <w:rFonts w:eastAsia="Arial"/>
                <w:b/>
                <w:color w:val="010000"/>
                <w:szCs w:val="24"/>
              </w:rPr>
              <w:t>If</w:t>
            </w:r>
            <w:r w:rsidRPr="00F11E58">
              <w:rPr>
                <w:rFonts w:eastAsia="Arial"/>
                <w:b/>
                <w:color w:val="010000"/>
                <w:spacing w:val="18"/>
                <w:szCs w:val="24"/>
              </w:rPr>
              <w:t xml:space="preserve"> </w:t>
            </w:r>
            <w:r w:rsidRPr="00F11E58">
              <w:rPr>
                <w:rFonts w:eastAsia="Arial"/>
                <w:b/>
                <w:color w:val="010000"/>
                <w:szCs w:val="24"/>
              </w:rPr>
              <w:t>yes</w:t>
            </w:r>
            <w:r w:rsidRPr="00FC351B">
              <w:rPr>
                <w:rFonts w:eastAsia="Arial"/>
                <w:color w:val="010000"/>
                <w:szCs w:val="24"/>
              </w:rPr>
              <w:t>,</w:t>
            </w:r>
            <w:r w:rsidRPr="00FC351B">
              <w:rPr>
                <w:rFonts w:eastAsia="Arial"/>
                <w:color w:val="010000"/>
                <w:spacing w:val="19"/>
                <w:szCs w:val="24"/>
              </w:rPr>
              <w:t xml:space="preserve"> </w:t>
            </w:r>
            <w:r w:rsidRPr="00FC351B">
              <w:rPr>
                <w:rFonts w:eastAsia="Arial"/>
                <w:color w:val="010000"/>
                <w:szCs w:val="24"/>
              </w:rPr>
              <w:t>has</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11"/>
                <w:szCs w:val="24"/>
              </w:rPr>
              <w:t xml:space="preserve"> </w:t>
            </w:r>
            <w:r w:rsidRPr="00FC351B">
              <w:rPr>
                <w:rFonts w:eastAsia="Arial"/>
                <w:color w:val="010000"/>
                <w:szCs w:val="24"/>
              </w:rPr>
              <w:t>taken</w:t>
            </w:r>
            <w:r w:rsidRPr="00FC351B">
              <w:rPr>
                <w:rFonts w:eastAsia="Arial"/>
                <w:color w:val="010000"/>
                <w:spacing w:val="1"/>
                <w:szCs w:val="24"/>
              </w:rPr>
              <w:t xml:space="preserve"> </w:t>
            </w:r>
            <w:r w:rsidRPr="00FC351B">
              <w:rPr>
                <w:rFonts w:eastAsia="Arial"/>
                <w:color w:val="010000"/>
                <w:szCs w:val="24"/>
              </w:rPr>
              <w:t>measures</w:t>
            </w:r>
            <w:r w:rsidRPr="00FC351B">
              <w:rPr>
                <w:rFonts w:eastAsia="Arial"/>
                <w:color w:val="010000"/>
                <w:spacing w:val="-3"/>
                <w:szCs w:val="24"/>
              </w:rPr>
              <w:t xml:space="preserve"> </w:t>
            </w:r>
            <w:r w:rsidRPr="00FC351B">
              <w:rPr>
                <w:rFonts w:eastAsia="Arial"/>
                <w:color w:val="010000"/>
                <w:w w:val="101"/>
                <w:szCs w:val="24"/>
              </w:rPr>
              <w:t xml:space="preserve">to </w:t>
            </w:r>
            <w:r w:rsidRPr="00FC351B">
              <w:rPr>
                <w:rFonts w:eastAsia="Arial"/>
                <w:color w:val="010000"/>
                <w:szCs w:val="24"/>
              </w:rPr>
              <w:t>demonstrate</w:t>
            </w:r>
            <w:r w:rsidRPr="00FC351B">
              <w:rPr>
                <w:rFonts w:eastAsia="Arial"/>
                <w:color w:val="010000"/>
                <w:spacing w:val="-8"/>
                <w:szCs w:val="24"/>
              </w:rPr>
              <w:t xml:space="preserve"> </w:t>
            </w:r>
            <w:r w:rsidRPr="00FC351B">
              <w:rPr>
                <w:rFonts w:eastAsia="Arial"/>
                <w:color w:val="010000"/>
                <w:szCs w:val="24"/>
              </w:rPr>
              <w:t>its</w:t>
            </w:r>
            <w:r w:rsidRPr="00FC351B">
              <w:rPr>
                <w:rFonts w:eastAsia="Arial"/>
                <w:color w:val="010000"/>
                <w:spacing w:val="3"/>
                <w:szCs w:val="24"/>
              </w:rPr>
              <w:t xml:space="preserve"> </w:t>
            </w:r>
            <w:r w:rsidRPr="00FC351B">
              <w:rPr>
                <w:rFonts w:eastAsia="Arial"/>
                <w:color w:val="010000"/>
                <w:szCs w:val="24"/>
              </w:rPr>
              <w:t>reliability</w:t>
            </w:r>
            <w:r w:rsidRPr="00FC351B">
              <w:rPr>
                <w:rFonts w:eastAsia="Arial"/>
                <w:color w:val="010000"/>
                <w:spacing w:val="-8"/>
                <w:szCs w:val="24"/>
              </w:rPr>
              <w:t xml:space="preserve"> </w:t>
            </w:r>
            <w:r w:rsidRPr="00FC351B">
              <w:rPr>
                <w:rFonts w:eastAsia="Arial"/>
                <w:color w:val="010000"/>
                <w:szCs w:val="24"/>
              </w:rPr>
              <w:t>despite</w:t>
            </w:r>
            <w:r w:rsidRPr="00FC351B">
              <w:rPr>
                <w:rFonts w:eastAsia="Arial"/>
                <w:color w:val="010000"/>
                <w:spacing w:val="-4"/>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existence of</w:t>
            </w:r>
            <w:r w:rsidRPr="00FC351B">
              <w:rPr>
                <w:rFonts w:eastAsia="Arial"/>
                <w:color w:val="010000"/>
                <w:spacing w:val="-6"/>
                <w:szCs w:val="24"/>
              </w:rPr>
              <w:t xml:space="preserve"> </w:t>
            </w:r>
            <w:r w:rsidRPr="00FC351B">
              <w:rPr>
                <w:rFonts w:eastAsia="Arial"/>
                <w:color w:val="010000"/>
                <w:szCs w:val="24"/>
              </w:rPr>
              <w:t>this</w:t>
            </w:r>
            <w:r w:rsidRPr="00FC351B">
              <w:rPr>
                <w:rFonts w:eastAsia="Arial"/>
                <w:color w:val="010000"/>
                <w:spacing w:val="-1"/>
                <w:szCs w:val="24"/>
              </w:rPr>
              <w:t xml:space="preserve"> </w:t>
            </w:r>
            <w:r w:rsidRPr="00FC351B">
              <w:rPr>
                <w:rFonts w:eastAsia="Arial"/>
                <w:color w:val="010000"/>
                <w:szCs w:val="24"/>
              </w:rPr>
              <w:t>ground</w:t>
            </w:r>
            <w:r w:rsidRPr="00FC351B">
              <w:rPr>
                <w:rFonts w:eastAsia="Arial"/>
                <w:color w:val="010000"/>
                <w:spacing w:val="4"/>
                <w:szCs w:val="24"/>
              </w:rPr>
              <w:t xml:space="preserve"> </w:t>
            </w:r>
            <w:r w:rsidRPr="00FC351B">
              <w:rPr>
                <w:rFonts w:eastAsia="Arial"/>
                <w:color w:val="010000"/>
                <w:w w:val="101"/>
                <w:szCs w:val="24"/>
              </w:rPr>
              <w:t xml:space="preserve">for </w:t>
            </w:r>
            <w:r w:rsidRPr="00FC351B">
              <w:rPr>
                <w:rFonts w:eastAsia="Arial"/>
                <w:color w:val="010000"/>
                <w:szCs w:val="24"/>
              </w:rPr>
              <w:t>exclusion</w:t>
            </w:r>
            <w:r w:rsidRPr="00FC351B">
              <w:rPr>
                <w:rFonts w:eastAsia="Arial"/>
                <w:color w:val="010000"/>
                <w:spacing w:val="4"/>
                <w:szCs w:val="24"/>
              </w:rPr>
              <w:t xml:space="preserve"> </w:t>
            </w:r>
            <w:r w:rsidRPr="00FC351B">
              <w:rPr>
                <w:rFonts w:eastAsia="Arial"/>
                <w:color w:val="010000"/>
                <w:w w:val="101"/>
                <w:szCs w:val="24"/>
              </w:rPr>
              <w:t>(</w:t>
            </w:r>
            <w:r w:rsidRPr="00FC351B">
              <w:rPr>
                <w:rFonts w:eastAsia="Arial"/>
                <w:color w:val="010000"/>
                <w:szCs w:val="24"/>
              </w:rPr>
              <w:t>'Self-Cleaning'</w:t>
            </w:r>
            <w:r w:rsidRPr="00FC351B">
              <w:rPr>
                <w:rFonts w:eastAsia="Arial"/>
                <w:color w:val="010000"/>
                <w:w w:val="101"/>
                <w:szCs w:val="24"/>
              </w:rPr>
              <w:t>)?</w:t>
            </w:r>
          </w:p>
          <w:p w:rsidRPr="00FC351B" w:rsidR="00CD2E60" w:rsidP="00863480" w:rsidRDefault="00323CE5" w14:paraId="796F6AC0" w14:textId="77777777">
            <w:pPr>
              <w:spacing w:before="23" w:after="0"/>
              <w:ind w:left="115" w:right="-20"/>
              <w:rPr>
                <w:rFonts w:eastAsia="Arial"/>
                <w:szCs w:val="24"/>
              </w:rPr>
            </w:pPr>
            <w:r>
              <w:rPr>
                <w:rFonts w:eastAsia="Times New Roman"/>
                <w:color w:val="010000"/>
                <w:w w:val="67"/>
                <w:szCs w:val="24"/>
                <w:lang w:val="en-US"/>
              </w:rPr>
              <w:t>[ ]</w:t>
            </w:r>
            <w:r w:rsidRPr="00FC351B" w:rsidR="00CD2E60">
              <w:rPr>
                <w:rFonts w:eastAsia="Arial"/>
                <w:color w:val="010000"/>
                <w:szCs w:val="24"/>
              </w:rPr>
              <w:t>Yes</w:t>
            </w:r>
            <w:r w:rsidRPr="00FC351B" w:rsidR="00CD2E60">
              <w:rPr>
                <w:rFonts w:eastAsia="Arial"/>
                <w:color w:val="010000"/>
                <w:spacing w:val="-2"/>
                <w:szCs w:val="24"/>
              </w:rPr>
              <w:t xml:space="preserve"> </w:t>
            </w:r>
            <w:r>
              <w:rPr>
                <w:rFonts w:eastAsia="Times New Roman"/>
                <w:color w:val="010000"/>
                <w:w w:val="67"/>
                <w:szCs w:val="24"/>
                <w:lang w:val="en-US"/>
              </w:rPr>
              <w:t>[ ]</w:t>
            </w:r>
            <w:r w:rsidRPr="00FC351B" w:rsidR="00CD2E60">
              <w:rPr>
                <w:rFonts w:eastAsia="Times New Roman"/>
                <w:color w:val="010000"/>
                <w:spacing w:val="12"/>
                <w:w w:val="55"/>
                <w:szCs w:val="24"/>
              </w:rPr>
              <w:t xml:space="preserve"> </w:t>
            </w:r>
            <w:r w:rsidRPr="00FC351B" w:rsidR="00CD2E60">
              <w:rPr>
                <w:rFonts w:eastAsia="Arial"/>
                <w:color w:val="010000"/>
                <w:szCs w:val="24"/>
              </w:rPr>
              <w:t>No</w:t>
            </w:r>
          </w:p>
          <w:p w:rsidRPr="00F11E58" w:rsidR="00CD2E60" w:rsidP="00F11E58" w:rsidRDefault="00CD2E60" w14:paraId="425F4A33" w14:textId="77777777">
            <w:pPr>
              <w:spacing w:before="53" w:after="0"/>
              <w:ind w:left="115" w:right="-20"/>
              <w:rPr>
                <w:szCs w:val="24"/>
                <w:lang w:val="en-US"/>
              </w:rPr>
            </w:pPr>
            <w:r w:rsidRPr="00F11E58">
              <w:rPr>
                <w:rFonts w:eastAsia="Arial"/>
                <w:b/>
                <w:color w:val="010000"/>
                <w:szCs w:val="24"/>
              </w:rPr>
              <w:t>If</w:t>
            </w:r>
            <w:r w:rsidRPr="00F11E58">
              <w:rPr>
                <w:rFonts w:eastAsia="Arial"/>
                <w:b/>
                <w:color w:val="010000"/>
                <w:spacing w:val="18"/>
                <w:szCs w:val="24"/>
              </w:rPr>
              <w:t xml:space="preserve"> </w:t>
            </w:r>
            <w:r w:rsidRPr="00F11E58">
              <w:rPr>
                <w:rFonts w:eastAsia="Arial"/>
                <w:b/>
                <w:color w:val="010000"/>
                <w:szCs w:val="24"/>
              </w:rPr>
              <w:t>it</w:t>
            </w:r>
            <w:r w:rsidRPr="00F11E58">
              <w:rPr>
                <w:rFonts w:eastAsia="Arial"/>
                <w:b/>
                <w:color w:val="010000"/>
                <w:spacing w:val="14"/>
                <w:szCs w:val="24"/>
              </w:rPr>
              <w:t xml:space="preserve"> </w:t>
            </w:r>
            <w:r w:rsidRPr="00F11E58">
              <w:rPr>
                <w:rFonts w:eastAsia="Arial"/>
                <w:b/>
                <w:color w:val="010000"/>
                <w:szCs w:val="24"/>
              </w:rPr>
              <w:t>has</w:t>
            </w:r>
            <w:r w:rsidRPr="00FC351B">
              <w:rPr>
                <w:rFonts w:eastAsia="Arial"/>
                <w:color w:val="010000"/>
                <w:szCs w:val="24"/>
              </w:rPr>
              <w:t>,</w:t>
            </w:r>
            <w:r w:rsidRPr="00FC351B">
              <w:rPr>
                <w:rFonts w:eastAsia="Arial"/>
                <w:color w:val="010000"/>
                <w:spacing w:val="13"/>
                <w:szCs w:val="24"/>
              </w:rPr>
              <w:t xml:space="preserve"> </w:t>
            </w:r>
            <w:r w:rsidRPr="00FC351B">
              <w:rPr>
                <w:rFonts w:eastAsia="Arial"/>
                <w:color w:val="010000"/>
                <w:szCs w:val="24"/>
              </w:rPr>
              <w:t>please</w:t>
            </w:r>
            <w:r w:rsidRPr="00FC351B">
              <w:rPr>
                <w:rFonts w:eastAsia="Arial"/>
                <w:color w:val="010000"/>
                <w:spacing w:val="-8"/>
                <w:szCs w:val="24"/>
              </w:rPr>
              <w:t xml:space="preserve"> </w:t>
            </w:r>
            <w:r w:rsidRPr="00FC351B">
              <w:rPr>
                <w:rFonts w:eastAsia="Arial"/>
                <w:color w:val="010000"/>
                <w:szCs w:val="24"/>
              </w:rPr>
              <w:t>describe the</w:t>
            </w:r>
            <w:r w:rsidRPr="00FC351B">
              <w:rPr>
                <w:rFonts w:eastAsia="Arial"/>
                <w:color w:val="010000"/>
                <w:spacing w:val="4"/>
                <w:szCs w:val="24"/>
              </w:rPr>
              <w:t xml:space="preserve"> </w:t>
            </w:r>
            <w:r w:rsidRPr="00FC351B">
              <w:rPr>
                <w:rFonts w:eastAsia="Arial"/>
                <w:color w:val="010000"/>
                <w:szCs w:val="24"/>
              </w:rPr>
              <w:t>measures</w:t>
            </w:r>
            <w:r w:rsidRPr="00FC351B">
              <w:rPr>
                <w:rFonts w:eastAsia="Arial"/>
                <w:color w:val="010000"/>
                <w:spacing w:val="-3"/>
                <w:szCs w:val="24"/>
              </w:rPr>
              <w:t xml:space="preserve"> </w:t>
            </w:r>
            <w:r w:rsidRPr="00FC351B">
              <w:rPr>
                <w:rFonts w:eastAsia="Arial"/>
                <w:color w:val="010000"/>
                <w:szCs w:val="24"/>
              </w:rPr>
              <w:t>taken:</w:t>
            </w: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7"/>
                <w:w w:val="86"/>
                <w:szCs w:val="24"/>
              </w:rPr>
              <w:t>.</w:t>
            </w:r>
            <w:r w:rsidRPr="00FC351B">
              <w:rPr>
                <w:rFonts w:eastAsia="Times New Roman"/>
                <w:color w:val="423F3F"/>
                <w:w w:val="88"/>
                <w:szCs w:val="24"/>
              </w:rPr>
              <w:t>....</w:t>
            </w:r>
            <w:r w:rsidRPr="00FC351B">
              <w:rPr>
                <w:rFonts w:eastAsia="Times New Roman"/>
                <w:color w:val="423F3F"/>
                <w:spacing w:val="-3"/>
                <w:w w:val="88"/>
                <w:szCs w:val="24"/>
              </w:rPr>
              <w:t>.</w:t>
            </w:r>
            <w:r w:rsidRPr="00FC351B">
              <w:rPr>
                <w:rFonts w:eastAsia="Times New Roman"/>
                <w:color w:val="010000"/>
                <w:w w:val="84"/>
                <w:szCs w:val="24"/>
              </w:rPr>
              <w:t>....</w:t>
            </w:r>
            <w:r w:rsidRPr="00FC351B">
              <w:rPr>
                <w:rFonts w:eastAsia="Times New Roman"/>
                <w:color w:val="010000"/>
                <w:spacing w:val="-10"/>
                <w:w w:val="84"/>
                <w:szCs w:val="24"/>
              </w:rPr>
              <w:t>.</w:t>
            </w:r>
            <w:r w:rsidRPr="00F11E58" w:rsidR="00F11E58">
              <w:rPr>
                <w:rFonts w:eastAsia="Times New Roman"/>
                <w:b/>
                <w:color w:val="010000"/>
                <w:w w:val="55"/>
                <w:szCs w:val="24"/>
                <w:lang w:val="en-US"/>
              </w:rPr>
              <w:t>]</w:t>
            </w:r>
          </w:p>
        </w:tc>
      </w:tr>
      <w:tr w:rsidRPr="00FC351B" w:rsidR="00CD2E60" w:rsidTr="00FF6482" w14:paraId="6AF55703" w14:textId="77777777">
        <w:tc>
          <w:tcPr>
            <w:tcW w:w="4644" w:type="dxa"/>
            <w:shd w:val="clear" w:color="auto" w:fill="auto"/>
          </w:tcPr>
          <w:p w:rsidRPr="00FC351B" w:rsidR="00CD2E60" w:rsidP="00863480" w:rsidRDefault="00CD2E60" w14:paraId="2A12780B" w14:textId="77777777">
            <w:pPr>
              <w:spacing w:before="10" w:after="0" w:line="100" w:lineRule="exact"/>
              <w:rPr>
                <w:szCs w:val="24"/>
              </w:rPr>
            </w:pPr>
          </w:p>
          <w:p w:rsidR="00F11E58" w:rsidP="00F11E58" w:rsidRDefault="00CD2E60" w14:paraId="21941357" w14:textId="77777777">
            <w:pPr>
              <w:spacing w:after="0"/>
              <w:ind w:left="115" w:right="573" w:firstLine="4"/>
              <w:rPr>
                <w:rFonts w:eastAsia="Arial"/>
                <w:color w:val="030000"/>
                <w:w w:val="105"/>
                <w:szCs w:val="24"/>
                <w:lang w:val="en-US"/>
              </w:rPr>
            </w:pPr>
            <w:r w:rsidRPr="00FC351B">
              <w:rPr>
                <w:rFonts w:eastAsia="Arial"/>
                <w:color w:val="030000"/>
                <w:szCs w:val="24"/>
              </w:rPr>
              <w:t>Is</w:t>
            </w:r>
            <w:r w:rsidRPr="00FC351B">
              <w:rPr>
                <w:rFonts w:eastAsia="Arial"/>
                <w:color w:val="030000"/>
                <w:spacing w:val="7"/>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5"/>
                <w:szCs w:val="24"/>
              </w:rPr>
              <w:t xml:space="preserve"> </w:t>
            </w:r>
            <w:r w:rsidRPr="00FC351B">
              <w:rPr>
                <w:rFonts w:eastAsia="Arial"/>
                <w:color w:val="030000"/>
                <w:szCs w:val="24"/>
              </w:rPr>
              <w:t>operator</w:t>
            </w:r>
            <w:r w:rsidRPr="00FC351B">
              <w:rPr>
                <w:rFonts w:eastAsia="Arial"/>
                <w:color w:val="030000"/>
                <w:spacing w:val="32"/>
                <w:szCs w:val="24"/>
              </w:rPr>
              <w:t xml:space="preserve"> </w:t>
            </w:r>
            <w:r w:rsidRPr="00FC351B">
              <w:rPr>
                <w:rFonts w:eastAsia="Arial"/>
                <w:color w:val="030000"/>
                <w:szCs w:val="24"/>
              </w:rPr>
              <w:t>in</w:t>
            </w:r>
            <w:r w:rsidRPr="00FC351B">
              <w:rPr>
                <w:rFonts w:eastAsia="Arial"/>
                <w:color w:val="030000"/>
                <w:spacing w:val="16"/>
                <w:szCs w:val="24"/>
              </w:rPr>
              <w:t xml:space="preserve"> </w:t>
            </w:r>
            <w:r w:rsidRPr="00FC351B">
              <w:rPr>
                <w:rFonts w:eastAsia="Arial"/>
                <w:color w:val="030000"/>
                <w:szCs w:val="24"/>
              </w:rPr>
              <w:t>any</w:t>
            </w:r>
            <w:r w:rsidRPr="00FC351B">
              <w:rPr>
                <w:rFonts w:eastAsia="Arial"/>
                <w:color w:val="030000"/>
                <w:spacing w:val="20"/>
                <w:szCs w:val="24"/>
              </w:rPr>
              <w:t xml:space="preserve"> </w:t>
            </w:r>
            <w:r w:rsidRPr="00FC351B">
              <w:rPr>
                <w:rFonts w:eastAsia="Arial"/>
                <w:color w:val="030000"/>
                <w:szCs w:val="24"/>
              </w:rPr>
              <w:t>of</w:t>
            </w:r>
            <w:r w:rsidRPr="00FC351B">
              <w:rPr>
                <w:rFonts w:eastAsia="Arial"/>
                <w:color w:val="030000"/>
                <w:spacing w:val="5"/>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7"/>
                <w:szCs w:val="24"/>
              </w:rPr>
              <w:t xml:space="preserve"> </w:t>
            </w:r>
            <w:r w:rsidRPr="00FC351B">
              <w:rPr>
                <w:rFonts w:eastAsia="Arial"/>
                <w:color w:val="030000"/>
                <w:w w:val="105"/>
                <w:szCs w:val="24"/>
              </w:rPr>
              <w:t xml:space="preserve">situations: </w:t>
            </w:r>
          </w:p>
          <w:p w:rsidRPr="00FC351B" w:rsidR="00CD2E60" w:rsidP="00F11E58" w:rsidRDefault="00CD2E60" w14:paraId="48B6C62C" w14:textId="77777777">
            <w:pPr>
              <w:spacing w:before="0" w:after="0" w:line="429" w:lineRule="auto"/>
              <w:ind w:left="115" w:right="573" w:firstLine="4"/>
              <w:rPr>
                <w:rFonts w:eastAsia="Arial"/>
                <w:szCs w:val="24"/>
              </w:rPr>
            </w:pPr>
            <w:r w:rsidRPr="00FC351B">
              <w:rPr>
                <w:rFonts w:eastAsia="Arial"/>
                <w:color w:val="030000"/>
                <w:szCs w:val="24"/>
              </w:rPr>
              <w:t xml:space="preserve">(a) </w:t>
            </w:r>
            <w:r w:rsidRPr="00FC351B">
              <w:rPr>
                <w:rFonts w:eastAsia="Arial"/>
                <w:color w:val="030000"/>
                <w:spacing w:val="35"/>
                <w:szCs w:val="24"/>
              </w:rPr>
              <w:t xml:space="preserve"> </w:t>
            </w:r>
            <w:r w:rsidRPr="00F11E58">
              <w:rPr>
                <w:rFonts w:eastAsia="Arial"/>
                <w:b/>
                <w:color w:val="030000"/>
                <w:w w:val="111"/>
                <w:szCs w:val="24"/>
              </w:rPr>
              <w:t>Bankrupt</w:t>
            </w:r>
            <w:r w:rsidRPr="00FC351B">
              <w:rPr>
                <w:rFonts w:eastAsia="Arial"/>
                <w:color w:val="030000"/>
                <w:w w:val="111"/>
                <w:szCs w:val="24"/>
              </w:rPr>
              <w:t>,</w:t>
            </w:r>
            <w:r w:rsidRPr="00FC351B">
              <w:rPr>
                <w:rFonts w:eastAsia="Arial"/>
                <w:color w:val="030000"/>
                <w:spacing w:val="26"/>
                <w:w w:val="111"/>
                <w:szCs w:val="24"/>
              </w:rPr>
              <w:t xml:space="preserve"> </w:t>
            </w:r>
            <w:r w:rsidRPr="00FC351B">
              <w:rPr>
                <w:rFonts w:eastAsia="Arial"/>
                <w:color w:val="030000"/>
                <w:w w:val="111"/>
                <w:szCs w:val="24"/>
              </w:rPr>
              <w:t>or</w:t>
            </w:r>
          </w:p>
          <w:p w:rsidRPr="00FC351B" w:rsidR="00CD2E60" w:rsidP="00F11E58" w:rsidRDefault="00CD2E60" w14:paraId="26DD7076" w14:textId="77777777">
            <w:pPr>
              <w:spacing w:before="0" w:after="0"/>
              <w:ind w:left="113" w:right="-23"/>
              <w:rPr>
                <w:rFonts w:eastAsia="Arial"/>
                <w:szCs w:val="24"/>
              </w:rPr>
            </w:pPr>
            <w:r w:rsidRPr="00FC351B">
              <w:rPr>
                <w:rFonts w:eastAsia="Arial"/>
                <w:color w:val="030000"/>
                <w:szCs w:val="24"/>
              </w:rPr>
              <w:t xml:space="preserve">(b) </w:t>
            </w:r>
            <w:r w:rsidRPr="00FC351B">
              <w:rPr>
                <w:rFonts w:eastAsia="Arial"/>
                <w:color w:val="030000"/>
                <w:spacing w:val="32"/>
                <w:szCs w:val="24"/>
              </w:rPr>
              <w:t xml:space="preserve"> </w:t>
            </w:r>
            <w:r w:rsidRPr="00FC351B">
              <w:rPr>
                <w:rFonts w:eastAsia="Arial"/>
                <w:color w:val="030000"/>
                <w:szCs w:val="24"/>
              </w:rPr>
              <w:t>The</w:t>
            </w:r>
            <w:r w:rsidRPr="00FC351B">
              <w:rPr>
                <w:rFonts w:eastAsia="Arial"/>
                <w:color w:val="030000"/>
                <w:spacing w:val="26"/>
                <w:szCs w:val="24"/>
              </w:rPr>
              <w:t xml:space="preserve"> </w:t>
            </w:r>
            <w:r w:rsidRPr="00F11E58">
              <w:rPr>
                <w:rFonts w:eastAsia="Arial"/>
                <w:b/>
                <w:color w:val="030000"/>
                <w:w w:val="111"/>
                <w:szCs w:val="24"/>
              </w:rPr>
              <w:t>subject of insolvency</w:t>
            </w:r>
            <w:r w:rsidRPr="00FC351B">
              <w:rPr>
                <w:rFonts w:eastAsia="Arial"/>
                <w:color w:val="030000"/>
                <w:spacing w:val="1"/>
                <w:w w:val="118"/>
                <w:szCs w:val="24"/>
              </w:rPr>
              <w:t xml:space="preserve"> </w:t>
            </w:r>
            <w:r w:rsidRPr="00FC351B">
              <w:rPr>
                <w:rFonts w:eastAsia="Arial"/>
                <w:color w:val="030000"/>
                <w:szCs w:val="24"/>
              </w:rPr>
              <w:t>or</w:t>
            </w:r>
            <w:r w:rsidRPr="00FC351B">
              <w:rPr>
                <w:rFonts w:eastAsia="Arial"/>
                <w:color w:val="030000"/>
                <w:spacing w:val="5"/>
                <w:szCs w:val="24"/>
              </w:rPr>
              <w:t xml:space="preserve"> </w:t>
            </w:r>
            <w:r w:rsidRPr="00FC351B">
              <w:rPr>
                <w:rFonts w:eastAsia="Arial"/>
                <w:color w:val="030000"/>
                <w:w w:val="106"/>
                <w:szCs w:val="24"/>
              </w:rPr>
              <w:t>winding-up</w:t>
            </w:r>
            <w:r w:rsidRPr="00FC351B">
              <w:rPr>
                <w:rFonts w:eastAsia="Arial"/>
                <w:color w:val="030000"/>
                <w:spacing w:val="6"/>
                <w:w w:val="106"/>
                <w:szCs w:val="24"/>
              </w:rPr>
              <w:t xml:space="preserve"> </w:t>
            </w:r>
            <w:r w:rsidRPr="00FC351B">
              <w:rPr>
                <w:rFonts w:eastAsia="Arial"/>
                <w:color w:val="030000"/>
                <w:w w:val="106"/>
                <w:szCs w:val="24"/>
              </w:rPr>
              <w:t>proceedings,</w:t>
            </w:r>
            <w:r w:rsidRPr="00FC351B">
              <w:rPr>
                <w:rFonts w:eastAsia="Arial"/>
                <w:color w:val="030000"/>
                <w:spacing w:val="15"/>
                <w:w w:val="106"/>
                <w:szCs w:val="24"/>
              </w:rPr>
              <w:t xml:space="preserve"> </w:t>
            </w:r>
            <w:r w:rsidRPr="00FC351B">
              <w:rPr>
                <w:rFonts w:eastAsia="Arial"/>
                <w:color w:val="030000"/>
                <w:w w:val="106"/>
                <w:szCs w:val="24"/>
              </w:rPr>
              <w:t>or</w:t>
            </w:r>
          </w:p>
          <w:p w:rsidRPr="00FC351B" w:rsidR="00CD2E60" w:rsidP="00F11E58" w:rsidRDefault="00CD2E60" w14:paraId="1830169E" w14:textId="77777777">
            <w:pPr>
              <w:spacing w:before="0" w:after="0" w:line="130" w:lineRule="exact"/>
              <w:rPr>
                <w:szCs w:val="24"/>
              </w:rPr>
            </w:pPr>
          </w:p>
          <w:p w:rsidRPr="00FC351B" w:rsidR="00CD2E60" w:rsidP="00F11E58" w:rsidRDefault="00CD2E60" w14:paraId="07E06446" w14:textId="77777777">
            <w:pPr>
              <w:spacing w:before="0" w:after="0"/>
              <w:ind w:left="115" w:right="-20"/>
              <w:rPr>
                <w:rFonts w:eastAsia="Arial"/>
                <w:szCs w:val="24"/>
              </w:rPr>
            </w:pPr>
            <w:r w:rsidRPr="00FC351B">
              <w:rPr>
                <w:rFonts w:eastAsia="Arial"/>
                <w:color w:val="030000"/>
                <w:szCs w:val="24"/>
              </w:rPr>
              <w:t xml:space="preserve">(c)  </w:t>
            </w:r>
            <w:r w:rsidRPr="00FC351B">
              <w:rPr>
                <w:rFonts w:eastAsia="Arial"/>
                <w:color w:val="030000"/>
                <w:spacing w:val="8"/>
                <w:szCs w:val="24"/>
              </w:rPr>
              <w:t xml:space="preserve"> </w:t>
            </w:r>
            <w:r w:rsidRPr="00FC351B">
              <w:rPr>
                <w:rFonts w:eastAsia="Arial"/>
                <w:color w:val="030000"/>
                <w:szCs w:val="24"/>
              </w:rPr>
              <w:t>In</w:t>
            </w:r>
            <w:r w:rsidRPr="00FC351B">
              <w:rPr>
                <w:rFonts w:eastAsia="Arial"/>
                <w:color w:val="030000"/>
                <w:spacing w:val="15"/>
                <w:szCs w:val="24"/>
              </w:rPr>
              <w:t xml:space="preserve"> </w:t>
            </w:r>
            <w:r w:rsidRPr="00FC351B">
              <w:rPr>
                <w:rFonts w:eastAsia="Arial"/>
                <w:color w:val="030000"/>
                <w:szCs w:val="24"/>
              </w:rPr>
              <w:t>an</w:t>
            </w:r>
            <w:r w:rsidRPr="00FC351B">
              <w:rPr>
                <w:rFonts w:eastAsia="Arial"/>
                <w:color w:val="030000"/>
                <w:spacing w:val="11"/>
                <w:szCs w:val="24"/>
              </w:rPr>
              <w:t xml:space="preserve"> </w:t>
            </w:r>
            <w:r w:rsidRPr="00F11E58">
              <w:rPr>
                <w:rFonts w:eastAsia="Arial"/>
                <w:b/>
                <w:color w:val="030000"/>
                <w:w w:val="114"/>
                <w:szCs w:val="24"/>
              </w:rPr>
              <w:t>arrangement</w:t>
            </w:r>
            <w:r w:rsidRPr="00F11E58">
              <w:rPr>
                <w:rFonts w:eastAsia="Arial"/>
                <w:b/>
                <w:color w:val="030000"/>
                <w:spacing w:val="4"/>
                <w:w w:val="114"/>
                <w:szCs w:val="24"/>
              </w:rPr>
              <w:t xml:space="preserve"> </w:t>
            </w:r>
            <w:r w:rsidRPr="00F11E58">
              <w:rPr>
                <w:rFonts w:eastAsia="Arial"/>
                <w:b/>
                <w:color w:val="030000"/>
                <w:w w:val="114"/>
                <w:szCs w:val="24"/>
              </w:rPr>
              <w:t>with</w:t>
            </w:r>
            <w:r w:rsidRPr="00F11E58">
              <w:rPr>
                <w:rFonts w:eastAsia="Arial"/>
                <w:b/>
                <w:color w:val="030000"/>
                <w:spacing w:val="13"/>
                <w:w w:val="114"/>
                <w:szCs w:val="24"/>
              </w:rPr>
              <w:t xml:space="preserve"> </w:t>
            </w:r>
            <w:r w:rsidRPr="00F11E58">
              <w:rPr>
                <w:rFonts w:eastAsia="Arial"/>
                <w:b/>
                <w:color w:val="030000"/>
                <w:w w:val="114"/>
                <w:szCs w:val="24"/>
              </w:rPr>
              <w:t>creditors</w:t>
            </w:r>
            <w:r w:rsidRPr="00FC351B">
              <w:rPr>
                <w:rFonts w:eastAsia="Arial"/>
                <w:color w:val="030000"/>
                <w:w w:val="114"/>
                <w:szCs w:val="24"/>
              </w:rPr>
              <w:t>,</w:t>
            </w:r>
            <w:r w:rsidRPr="00FC351B">
              <w:rPr>
                <w:rFonts w:eastAsia="Arial"/>
                <w:color w:val="030000"/>
                <w:spacing w:val="24"/>
                <w:w w:val="114"/>
                <w:szCs w:val="24"/>
              </w:rPr>
              <w:t xml:space="preserve"> </w:t>
            </w:r>
            <w:r w:rsidRPr="00FC351B">
              <w:rPr>
                <w:rFonts w:eastAsia="Arial"/>
                <w:color w:val="030000"/>
                <w:w w:val="114"/>
                <w:szCs w:val="24"/>
              </w:rPr>
              <w:t>or</w:t>
            </w:r>
          </w:p>
          <w:p w:rsidRPr="00FC351B" w:rsidR="00CD2E60" w:rsidP="00F11E58" w:rsidRDefault="00CD2E60" w14:paraId="46737FBC" w14:textId="77777777">
            <w:pPr>
              <w:spacing w:before="0" w:after="0" w:line="130" w:lineRule="exact"/>
              <w:rPr>
                <w:szCs w:val="24"/>
              </w:rPr>
            </w:pPr>
          </w:p>
          <w:p w:rsidRPr="00FC351B" w:rsidR="00CD2E60" w:rsidP="00F11E58" w:rsidRDefault="00CD2E60" w14:paraId="57F832E0" w14:textId="77777777">
            <w:pPr>
              <w:spacing w:before="0" w:after="0" w:line="249" w:lineRule="auto"/>
              <w:ind w:left="399" w:right="254" w:hanging="284"/>
              <w:rPr>
                <w:rFonts w:eastAsia="Arial"/>
                <w:szCs w:val="24"/>
              </w:rPr>
            </w:pPr>
            <w:r w:rsidRPr="00FC351B">
              <w:rPr>
                <w:rFonts w:eastAsia="Arial"/>
                <w:color w:val="030000"/>
                <w:szCs w:val="24"/>
              </w:rPr>
              <w:t>(d)   In</w:t>
            </w:r>
            <w:r w:rsidRPr="00FC351B">
              <w:rPr>
                <w:rFonts w:eastAsia="Arial"/>
                <w:color w:val="030000"/>
                <w:spacing w:val="15"/>
                <w:szCs w:val="24"/>
              </w:rPr>
              <w:t xml:space="preserve"> </w:t>
            </w:r>
            <w:r w:rsidRPr="00FC351B">
              <w:rPr>
                <w:rFonts w:eastAsia="Arial"/>
                <w:color w:val="030000"/>
                <w:szCs w:val="24"/>
              </w:rPr>
              <w:t>any</w:t>
            </w:r>
            <w:r w:rsidRPr="00FC351B">
              <w:rPr>
                <w:rFonts w:eastAsia="Arial"/>
                <w:color w:val="030000"/>
                <w:spacing w:val="20"/>
                <w:szCs w:val="24"/>
              </w:rPr>
              <w:t xml:space="preserve"> </w:t>
            </w:r>
            <w:r w:rsidRPr="00FC351B">
              <w:rPr>
                <w:rFonts w:eastAsia="Arial"/>
                <w:color w:val="030000"/>
                <w:szCs w:val="24"/>
              </w:rPr>
              <w:t xml:space="preserve">analogous </w:t>
            </w:r>
            <w:r w:rsidRPr="00FC351B">
              <w:rPr>
                <w:rFonts w:eastAsia="Arial"/>
                <w:color w:val="030000"/>
                <w:spacing w:val="1"/>
                <w:szCs w:val="24"/>
              </w:rPr>
              <w:t xml:space="preserve"> </w:t>
            </w:r>
            <w:r w:rsidRPr="00FC351B">
              <w:rPr>
                <w:rFonts w:eastAsia="Arial"/>
                <w:color w:val="030000"/>
                <w:szCs w:val="24"/>
              </w:rPr>
              <w:t xml:space="preserve">situation </w:t>
            </w:r>
            <w:r w:rsidRPr="00FC351B">
              <w:rPr>
                <w:rFonts w:eastAsia="Arial"/>
                <w:color w:val="030000"/>
                <w:spacing w:val="5"/>
                <w:szCs w:val="24"/>
              </w:rPr>
              <w:t xml:space="preserve"> </w:t>
            </w:r>
            <w:r w:rsidRPr="00FC351B">
              <w:rPr>
                <w:rFonts w:eastAsia="Arial"/>
                <w:color w:val="030000"/>
                <w:szCs w:val="24"/>
              </w:rPr>
              <w:t>arising</w:t>
            </w:r>
            <w:r w:rsidRPr="00FC351B">
              <w:rPr>
                <w:rFonts w:eastAsia="Arial"/>
                <w:color w:val="030000"/>
                <w:spacing w:val="28"/>
                <w:szCs w:val="24"/>
              </w:rPr>
              <w:t xml:space="preserve"> </w:t>
            </w:r>
            <w:r w:rsidRPr="00FC351B">
              <w:rPr>
                <w:rFonts w:eastAsia="Arial"/>
                <w:color w:val="030000"/>
                <w:szCs w:val="24"/>
              </w:rPr>
              <w:t>from</w:t>
            </w:r>
            <w:r w:rsidRPr="00FC351B">
              <w:rPr>
                <w:rFonts w:eastAsia="Arial"/>
                <w:color w:val="030000"/>
                <w:spacing w:val="24"/>
                <w:szCs w:val="24"/>
              </w:rPr>
              <w:t xml:space="preserve"> </w:t>
            </w:r>
            <w:r w:rsidRPr="00FC351B">
              <w:rPr>
                <w:rFonts w:eastAsia="Arial"/>
                <w:color w:val="030000"/>
                <w:szCs w:val="24"/>
              </w:rPr>
              <w:t>a</w:t>
            </w:r>
            <w:r w:rsidRPr="00FC351B">
              <w:rPr>
                <w:rFonts w:eastAsia="Arial"/>
                <w:color w:val="030000"/>
                <w:spacing w:val="7"/>
                <w:szCs w:val="24"/>
              </w:rPr>
              <w:t xml:space="preserve"> </w:t>
            </w:r>
            <w:r w:rsidRPr="00FC351B">
              <w:rPr>
                <w:rFonts w:eastAsia="Arial"/>
                <w:color w:val="030000"/>
                <w:szCs w:val="24"/>
              </w:rPr>
              <w:t>similar</w:t>
            </w:r>
            <w:r w:rsidRPr="00FC351B">
              <w:rPr>
                <w:rFonts w:eastAsia="Arial"/>
                <w:color w:val="030000"/>
                <w:spacing w:val="32"/>
                <w:szCs w:val="24"/>
              </w:rPr>
              <w:t xml:space="preserve"> </w:t>
            </w:r>
            <w:r w:rsidRPr="00FC351B">
              <w:rPr>
                <w:rFonts w:eastAsia="Arial"/>
                <w:color w:val="030000"/>
                <w:w w:val="106"/>
                <w:szCs w:val="24"/>
              </w:rPr>
              <w:t xml:space="preserve">procedure </w:t>
            </w:r>
            <w:r w:rsidRPr="00FC351B">
              <w:rPr>
                <w:rFonts w:eastAsia="Arial"/>
                <w:color w:val="030000"/>
                <w:szCs w:val="24"/>
              </w:rPr>
              <w:t>under</w:t>
            </w:r>
            <w:r w:rsidRPr="00FC351B">
              <w:rPr>
                <w:rFonts w:eastAsia="Arial"/>
                <w:color w:val="030000"/>
                <w:spacing w:val="29"/>
                <w:szCs w:val="24"/>
              </w:rPr>
              <w:t xml:space="preserve"> </w:t>
            </w:r>
            <w:r w:rsidRPr="00FC351B">
              <w:rPr>
                <w:rFonts w:eastAsia="Arial"/>
                <w:color w:val="030000"/>
                <w:szCs w:val="24"/>
              </w:rPr>
              <w:t>national</w:t>
            </w:r>
            <w:r w:rsidRPr="00FC351B">
              <w:rPr>
                <w:rFonts w:eastAsia="Arial"/>
                <w:color w:val="030000"/>
                <w:spacing w:val="35"/>
                <w:szCs w:val="24"/>
              </w:rPr>
              <w:t xml:space="preserve"> </w:t>
            </w:r>
            <w:r w:rsidRPr="00FC351B">
              <w:rPr>
                <w:rFonts w:eastAsia="Arial"/>
                <w:color w:val="030000"/>
                <w:szCs w:val="24"/>
              </w:rPr>
              <w:t>laws</w:t>
            </w:r>
            <w:r w:rsidRPr="00FC351B">
              <w:rPr>
                <w:rFonts w:eastAsia="Arial"/>
                <w:color w:val="030000"/>
                <w:spacing w:val="21"/>
                <w:szCs w:val="24"/>
              </w:rPr>
              <w:t xml:space="preserve"> </w:t>
            </w:r>
            <w:r w:rsidRPr="00FC351B">
              <w:rPr>
                <w:rFonts w:eastAsia="Arial"/>
                <w:color w:val="030000"/>
                <w:szCs w:val="24"/>
              </w:rPr>
              <w:t>and</w:t>
            </w:r>
            <w:r w:rsidRPr="00FC351B">
              <w:rPr>
                <w:rFonts w:eastAsia="Arial"/>
                <w:color w:val="030000"/>
                <w:spacing w:val="19"/>
                <w:szCs w:val="24"/>
              </w:rPr>
              <w:t xml:space="preserve"> </w:t>
            </w:r>
            <w:r w:rsidRPr="00FC351B">
              <w:rPr>
                <w:rFonts w:eastAsia="Arial"/>
                <w:color w:val="030000"/>
                <w:szCs w:val="24"/>
              </w:rPr>
              <w:t>regulation</w:t>
            </w:r>
            <w:r w:rsidRPr="00FC351B" w:rsidR="00F11E58">
              <w:rPr>
                <w:rFonts w:eastAsia="Arial"/>
                <w:color w:val="030000"/>
                <w:szCs w:val="24"/>
              </w:rPr>
              <w:t xml:space="preserve">s </w:t>
            </w:r>
            <w:r w:rsidRPr="00FC351B" w:rsidR="00B61367">
              <w:rPr>
                <w:rStyle w:val="Odwoanieprzypisudolnego"/>
                <w:rFonts w:eastAsia="Arial"/>
                <w:color w:val="030000"/>
                <w:szCs w:val="24"/>
              </w:rPr>
              <w:footnoteReference w:id="27"/>
            </w:r>
            <w:r w:rsidRPr="00FC351B">
              <w:rPr>
                <w:rFonts w:eastAsia="Times New Roman"/>
                <w:color w:val="030000"/>
                <w:w w:val="84"/>
                <w:szCs w:val="24"/>
              </w:rPr>
              <w:t>,</w:t>
            </w:r>
            <w:r w:rsidRPr="00FC351B">
              <w:rPr>
                <w:rFonts w:eastAsia="Times New Roman"/>
                <w:color w:val="030000"/>
                <w:spacing w:val="27"/>
                <w:w w:val="84"/>
                <w:szCs w:val="24"/>
              </w:rPr>
              <w:t xml:space="preserve"> </w:t>
            </w:r>
            <w:r w:rsidRPr="00FC351B">
              <w:rPr>
                <w:rFonts w:eastAsia="Arial"/>
                <w:color w:val="030000"/>
                <w:w w:val="106"/>
                <w:szCs w:val="24"/>
              </w:rPr>
              <w:t>or</w:t>
            </w:r>
          </w:p>
          <w:p w:rsidRPr="00FC351B" w:rsidR="00CD2E60" w:rsidP="00F11E58" w:rsidRDefault="00CD2E60" w14:paraId="67C4A492" w14:textId="77777777">
            <w:pPr>
              <w:spacing w:before="0" w:after="0" w:line="110" w:lineRule="exact"/>
              <w:rPr>
                <w:szCs w:val="24"/>
              </w:rPr>
            </w:pPr>
          </w:p>
          <w:p w:rsidRPr="00FC351B" w:rsidR="00CD2E60" w:rsidP="00F11E58" w:rsidRDefault="00CD2E60" w14:paraId="7DEA7623" w14:textId="77777777">
            <w:pPr>
              <w:spacing w:before="0" w:after="0" w:line="264" w:lineRule="auto"/>
              <w:ind w:left="113" w:right="255"/>
              <w:rPr>
                <w:rFonts w:eastAsia="Arial"/>
                <w:szCs w:val="24"/>
              </w:rPr>
            </w:pPr>
            <w:r w:rsidRPr="00FC351B">
              <w:rPr>
                <w:rFonts w:eastAsia="Arial"/>
                <w:color w:val="030000"/>
                <w:szCs w:val="24"/>
              </w:rPr>
              <w:t>(e)</w:t>
            </w:r>
            <w:r w:rsidR="00F11E58">
              <w:rPr>
                <w:rFonts w:eastAsia="Arial"/>
                <w:color w:val="030000"/>
                <w:szCs w:val="24"/>
                <w:lang w:val="en-US"/>
              </w:rPr>
              <w:t xml:space="preserve"> </w:t>
            </w:r>
            <w:r w:rsidRPr="00FC351B">
              <w:rPr>
                <w:rFonts w:eastAsia="Arial"/>
                <w:color w:val="030000"/>
                <w:szCs w:val="24"/>
              </w:rPr>
              <w:t>That</w:t>
            </w:r>
            <w:r w:rsidRPr="00FC351B">
              <w:rPr>
                <w:rFonts w:eastAsia="Arial"/>
                <w:color w:val="030000"/>
                <w:spacing w:val="21"/>
                <w:szCs w:val="24"/>
              </w:rPr>
              <w:t xml:space="preserve"> </w:t>
            </w:r>
            <w:r w:rsidRPr="00FC351B">
              <w:rPr>
                <w:rFonts w:eastAsia="Arial"/>
                <w:color w:val="030000"/>
                <w:szCs w:val="24"/>
              </w:rPr>
              <w:t>its</w:t>
            </w:r>
            <w:r w:rsidRPr="00FC351B">
              <w:rPr>
                <w:rFonts w:eastAsia="Arial"/>
                <w:color w:val="030000"/>
                <w:spacing w:val="16"/>
                <w:szCs w:val="24"/>
              </w:rPr>
              <w:t xml:space="preserve"> </w:t>
            </w:r>
            <w:r w:rsidRPr="00FC351B">
              <w:rPr>
                <w:rFonts w:eastAsia="Arial"/>
                <w:color w:val="030000"/>
                <w:szCs w:val="24"/>
              </w:rPr>
              <w:t>assets</w:t>
            </w:r>
            <w:r w:rsidRPr="00FC351B">
              <w:rPr>
                <w:rFonts w:eastAsia="Arial"/>
                <w:color w:val="030000"/>
                <w:spacing w:val="25"/>
                <w:szCs w:val="24"/>
              </w:rPr>
              <w:t xml:space="preserve"> </w:t>
            </w:r>
            <w:r w:rsidRPr="00FC351B">
              <w:rPr>
                <w:rFonts w:eastAsia="Arial"/>
                <w:color w:val="030000"/>
                <w:szCs w:val="24"/>
              </w:rPr>
              <w:t>are</w:t>
            </w:r>
            <w:r w:rsidRPr="00FC351B">
              <w:rPr>
                <w:rFonts w:eastAsia="Arial"/>
                <w:color w:val="030000"/>
                <w:spacing w:val="17"/>
                <w:szCs w:val="24"/>
              </w:rPr>
              <w:t xml:space="preserve"> </w:t>
            </w:r>
            <w:r w:rsidRPr="00FC351B">
              <w:rPr>
                <w:rFonts w:eastAsia="Arial"/>
                <w:color w:val="030000"/>
                <w:szCs w:val="24"/>
              </w:rPr>
              <w:t>being</w:t>
            </w:r>
            <w:r w:rsidRPr="00FC351B">
              <w:rPr>
                <w:rFonts w:eastAsia="Arial"/>
                <w:color w:val="030000"/>
                <w:spacing w:val="31"/>
                <w:szCs w:val="24"/>
              </w:rPr>
              <w:t xml:space="preserve"> </w:t>
            </w:r>
            <w:r w:rsidRPr="00FC351B">
              <w:rPr>
                <w:rFonts w:eastAsia="Arial"/>
                <w:color w:val="030000"/>
                <w:w w:val="106"/>
                <w:szCs w:val="24"/>
              </w:rPr>
              <w:t>administered</w:t>
            </w:r>
            <w:r w:rsidRPr="00FC351B">
              <w:rPr>
                <w:rFonts w:eastAsia="Arial"/>
                <w:color w:val="030000"/>
                <w:spacing w:val="3"/>
                <w:w w:val="106"/>
                <w:szCs w:val="24"/>
              </w:rPr>
              <w:t xml:space="preserve"> </w:t>
            </w:r>
            <w:r w:rsidRPr="00FC351B">
              <w:rPr>
                <w:rFonts w:eastAsia="Arial"/>
                <w:color w:val="030000"/>
                <w:szCs w:val="24"/>
              </w:rPr>
              <w:t>by</w:t>
            </w:r>
            <w:r w:rsidRPr="00FC351B">
              <w:rPr>
                <w:rFonts w:eastAsia="Arial"/>
                <w:color w:val="030000"/>
                <w:spacing w:val="16"/>
                <w:szCs w:val="24"/>
              </w:rPr>
              <w:t xml:space="preserve"> </w:t>
            </w:r>
            <w:r w:rsidRPr="00FC351B">
              <w:rPr>
                <w:rFonts w:eastAsia="Arial"/>
                <w:color w:val="030000"/>
                <w:szCs w:val="24"/>
              </w:rPr>
              <w:t>a</w:t>
            </w:r>
            <w:r w:rsidRPr="00FC351B">
              <w:rPr>
                <w:rFonts w:eastAsia="Arial"/>
                <w:color w:val="030000"/>
                <w:spacing w:val="6"/>
                <w:szCs w:val="24"/>
              </w:rPr>
              <w:t xml:space="preserve"> </w:t>
            </w:r>
            <w:r w:rsidRPr="00FC351B">
              <w:rPr>
                <w:rFonts w:eastAsia="Arial"/>
                <w:color w:val="030000"/>
                <w:szCs w:val="24"/>
              </w:rPr>
              <w:t xml:space="preserve">liquidator </w:t>
            </w:r>
            <w:r w:rsidRPr="00FC351B">
              <w:rPr>
                <w:rFonts w:eastAsia="Arial"/>
                <w:color w:val="030000"/>
                <w:spacing w:val="2"/>
                <w:szCs w:val="24"/>
              </w:rPr>
              <w:t xml:space="preserve"> </w:t>
            </w:r>
            <w:r w:rsidRPr="00FC351B">
              <w:rPr>
                <w:rFonts w:eastAsia="Arial"/>
                <w:color w:val="030000"/>
                <w:szCs w:val="24"/>
              </w:rPr>
              <w:t>or</w:t>
            </w:r>
            <w:r w:rsidRPr="00FC351B">
              <w:rPr>
                <w:rFonts w:eastAsia="Arial"/>
                <w:color w:val="030000"/>
                <w:spacing w:val="11"/>
                <w:szCs w:val="24"/>
              </w:rPr>
              <w:t xml:space="preserve"> </w:t>
            </w:r>
            <w:r w:rsidRPr="00FC351B">
              <w:rPr>
                <w:rFonts w:eastAsia="Arial"/>
                <w:color w:val="030000"/>
                <w:w w:val="105"/>
                <w:szCs w:val="24"/>
              </w:rPr>
              <w:t xml:space="preserve">by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court,</w:t>
            </w:r>
            <w:r w:rsidRPr="00FC351B">
              <w:rPr>
                <w:rFonts w:eastAsia="Arial"/>
                <w:color w:val="030000"/>
                <w:spacing w:val="27"/>
                <w:szCs w:val="24"/>
              </w:rPr>
              <w:t xml:space="preserve"> </w:t>
            </w:r>
            <w:r w:rsidRPr="00FC351B">
              <w:rPr>
                <w:rFonts w:eastAsia="Arial"/>
                <w:color w:val="030000"/>
                <w:w w:val="106"/>
                <w:szCs w:val="24"/>
              </w:rPr>
              <w:t>or</w:t>
            </w:r>
          </w:p>
          <w:p w:rsidRPr="00FC351B" w:rsidR="00CD2E60" w:rsidP="00F11E58" w:rsidRDefault="00CD2E60" w14:paraId="26C31BA5" w14:textId="77777777">
            <w:pPr>
              <w:spacing w:before="0" w:after="0" w:line="110" w:lineRule="exact"/>
              <w:rPr>
                <w:szCs w:val="24"/>
              </w:rPr>
            </w:pPr>
          </w:p>
          <w:p w:rsidR="00F11E58" w:rsidP="00F11E58" w:rsidRDefault="00CD2E60" w14:paraId="26085765" w14:textId="77777777">
            <w:pPr>
              <w:spacing w:before="0" w:after="0" w:line="412" w:lineRule="auto"/>
              <w:ind w:left="115" w:right="1297"/>
              <w:rPr>
                <w:rFonts w:eastAsia="Arial"/>
                <w:color w:val="030000"/>
                <w:w w:val="106"/>
                <w:szCs w:val="24"/>
                <w:lang w:val="en-US"/>
              </w:rPr>
            </w:pPr>
            <w:r w:rsidRPr="00FC351B">
              <w:rPr>
                <w:rFonts w:eastAsia="Times New Roman"/>
                <w:color w:val="030000"/>
                <w:szCs w:val="24"/>
              </w:rPr>
              <w:t xml:space="preserve">(f)  </w:t>
            </w:r>
            <w:r w:rsidRPr="00FC351B">
              <w:rPr>
                <w:rFonts w:eastAsia="Arial"/>
                <w:color w:val="030000"/>
                <w:szCs w:val="24"/>
              </w:rPr>
              <w:t>That</w:t>
            </w:r>
            <w:r w:rsidRPr="00FC351B">
              <w:rPr>
                <w:rFonts w:eastAsia="Arial"/>
                <w:color w:val="030000"/>
                <w:spacing w:val="21"/>
                <w:szCs w:val="24"/>
              </w:rPr>
              <w:t xml:space="preserve"> </w:t>
            </w:r>
            <w:r w:rsidRPr="00FC351B">
              <w:rPr>
                <w:rFonts w:eastAsia="Arial"/>
                <w:color w:val="030000"/>
                <w:szCs w:val="24"/>
              </w:rPr>
              <w:t>its</w:t>
            </w:r>
            <w:r w:rsidRPr="00FC351B">
              <w:rPr>
                <w:rFonts w:eastAsia="Arial"/>
                <w:color w:val="030000"/>
                <w:spacing w:val="16"/>
                <w:szCs w:val="24"/>
              </w:rPr>
              <w:t xml:space="preserve"> </w:t>
            </w:r>
            <w:r w:rsidRPr="00FC351B">
              <w:rPr>
                <w:rFonts w:eastAsia="Arial"/>
                <w:color w:val="030000"/>
                <w:szCs w:val="24"/>
              </w:rPr>
              <w:t>business</w:t>
            </w:r>
            <w:r w:rsidRPr="00FC351B">
              <w:rPr>
                <w:rFonts w:eastAsia="Arial"/>
                <w:color w:val="030000"/>
                <w:spacing w:val="37"/>
                <w:szCs w:val="24"/>
              </w:rPr>
              <w:t xml:space="preserve"> </w:t>
            </w:r>
            <w:r w:rsidRPr="00FC351B">
              <w:rPr>
                <w:rFonts w:eastAsia="Arial"/>
                <w:color w:val="030000"/>
                <w:szCs w:val="24"/>
              </w:rPr>
              <w:t>activities</w:t>
            </w:r>
            <w:r w:rsidRPr="00FC351B">
              <w:rPr>
                <w:rFonts w:eastAsia="Arial"/>
                <w:color w:val="030000"/>
                <w:spacing w:val="37"/>
                <w:szCs w:val="24"/>
              </w:rPr>
              <w:t xml:space="preserve"> </w:t>
            </w:r>
            <w:r w:rsidRPr="00FC351B">
              <w:rPr>
                <w:rFonts w:eastAsia="Arial"/>
                <w:color w:val="030000"/>
                <w:szCs w:val="24"/>
              </w:rPr>
              <w:t>are</w:t>
            </w:r>
            <w:r w:rsidRPr="00FC351B">
              <w:rPr>
                <w:rFonts w:eastAsia="Arial"/>
                <w:color w:val="030000"/>
                <w:spacing w:val="15"/>
                <w:szCs w:val="24"/>
              </w:rPr>
              <w:t xml:space="preserve"> </w:t>
            </w:r>
            <w:r w:rsidRPr="00FC351B">
              <w:rPr>
                <w:rFonts w:eastAsia="Arial"/>
                <w:color w:val="030000"/>
                <w:w w:val="106"/>
                <w:szCs w:val="24"/>
              </w:rPr>
              <w:t xml:space="preserve">suspended? </w:t>
            </w:r>
          </w:p>
          <w:p w:rsidRPr="00FC351B" w:rsidR="00CD2E60" w:rsidP="00F11E58" w:rsidRDefault="00CD2E60" w14:paraId="290D77FD" w14:textId="77777777">
            <w:pPr>
              <w:spacing w:before="0" w:after="0" w:line="412" w:lineRule="auto"/>
              <w:ind w:left="115" w:right="1297"/>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w w:val="115"/>
                <w:szCs w:val="24"/>
              </w:rPr>
              <w:t>yes</w:t>
            </w:r>
            <w:r w:rsidRPr="00FC351B">
              <w:rPr>
                <w:rFonts w:eastAsia="Arial"/>
                <w:color w:val="030000"/>
                <w:w w:val="115"/>
                <w:szCs w:val="24"/>
              </w:rPr>
              <w:t>:</w:t>
            </w:r>
          </w:p>
          <w:p w:rsidRPr="00FC351B" w:rsidR="00CD2E60" w:rsidP="00863480" w:rsidRDefault="00CD2E60" w14:paraId="04C0E487" w14:textId="77777777">
            <w:pPr>
              <w:spacing w:before="2" w:after="0" w:line="120" w:lineRule="exact"/>
              <w:rPr>
                <w:szCs w:val="24"/>
              </w:rPr>
            </w:pPr>
          </w:p>
          <w:p w:rsidRPr="00FC351B" w:rsidR="00CD2E60" w:rsidP="00F11E58" w:rsidRDefault="00CD2E60" w14:paraId="770BCAAF" w14:textId="77777777">
            <w:pPr>
              <w:spacing w:after="0"/>
              <w:ind w:left="104" w:right="-20"/>
              <w:rPr>
                <w:szCs w:val="24"/>
              </w:rPr>
            </w:pPr>
            <w:r w:rsidRPr="00FC351B">
              <w:rPr>
                <w:rFonts w:eastAsia="Arial"/>
                <w:color w:val="030000"/>
                <w:w w:val="397"/>
                <w:szCs w:val="24"/>
              </w:rPr>
              <w:t>-</w:t>
            </w:r>
            <w:r w:rsidRPr="00FC351B">
              <w:rPr>
                <w:rFonts w:eastAsia="Arial"/>
                <w:color w:val="030000"/>
                <w:spacing w:val="-45"/>
                <w:w w:val="397"/>
                <w:szCs w:val="24"/>
              </w:rPr>
              <w:t xml:space="preserve"> </w:t>
            </w:r>
            <w:r w:rsidRPr="00FC351B">
              <w:rPr>
                <w:rFonts w:eastAsia="Arial"/>
                <w:color w:val="030000"/>
                <w:szCs w:val="24"/>
              </w:rPr>
              <w:t>Please</w:t>
            </w:r>
            <w:r w:rsidRPr="00FC351B">
              <w:rPr>
                <w:rFonts w:eastAsia="Arial"/>
                <w:color w:val="030000"/>
                <w:spacing w:val="33"/>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p w:rsidRPr="00FC351B" w:rsidR="00CD2E60" w:rsidP="00F11E58" w:rsidRDefault="00CD2E60" w14:paraId="1A6B8BE5" w14:textId="77777777">
            <w:pPr>
              <w:spacing w:after="0" w:line="247" w:lineRule="auto"/>
              <w:ind w:left="102" w:right="136"/>
              <w:rPr>
                <w:szCs w:val="24"/>
              </w:rPr>
            </w:pPr>
            <w:r w:rsidRPr="00FC351B">
              <w:rPr>
                <w:rFonts w:eastAsia="Arial"/>
                <w:color w:val="030000"/>
                <w:w w:val="397"/>
                <w:szCs w:val="24"/>
              </w:rPr>
              <w:lastRenderedPageBreak/>
              <w:t>-</w:t>
            </w:r>
            <w:r w:rsidRPr="00FC351B">
              <w:rPr>
                <w:rFonts w:eastAsia="Arial"/>
                <w:color w:val="030000"/>
                <w:spacing w:val="-45"/>
                <w:w w:val="397"/>
                <w:szCs w:val="24"/>
              </w:rPr>
              <w:t xml:space="preserve"> </w:t>
            </w:r>
            <w:r w:rsidRPr="00FC351B">
              <w:rPr>
                <w:rFonts w:eastAsia="Arial"/>
                <w:color w:val="030000"/>
                <w:szCs w:val="24"/>
              </w:rPr>
              <w:t>Please</w:t>
            </w:r>
            <w:r w:rsidRPr="00FC351B">
              <w:rPr>
                <w:rFonts w:eastAsia="Arial"/>
                <w:color w:val="030000"/>
                <w:spacing w:val="33"/>
                <w:szCs w:val="24"/>
              </w:rPr>
              <w:t xml:space="preserve"> </w:t>
            </w:r>
            <w:r w:rsidRPr="00FC351B">
              <w:rPr>
                <w:rFonts w:eastAsia="Arial"/>
                <w:color w:val="030000"/>
                <w:szCs w:val="24"/>
              </w:rPr>
              <w:t>indicate</w:t>
            </w:r>
            <w:r w:rsidRPr="00FC351B">
              <w:rPr>
                <w:rFonts w:eastAsia="Arial"/>
                <w:color w:val="030000"/>
                <w:spacing w:val="33"/>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reasons</w:t>
            </w:r>
            <w:r w:rsidRPr="00FC351B">
              <w:rPr>
                <w:rFonts w:eastAsia="Arial"/>
                <w:color w:val="030000"/>
                <w:spacing w:val="34"/>
                <w:szCs w:val="24"/>
              </w:rPr>
              <w:t xml:space="preserve"> </w:t>
            </w:r>
            <w:r w:rsidRPr="00FC351B">
              <w:rPr>
                <w:rFonts w:eastAsia="Arial"/>
                <w:color w:val="030000"/>
                <w:szCs w:val="24"/>
              </w:rPr>
              <w:t>for</w:t>
            </w:r>
            <w:r w:rsidRPr="00FC351B">
              <w:rPr>
                <w:rFonts w:eastAsia="Arial"/>
                <w:color w:val="030000"/>
                <w:spacing w:val="19"/>
                <w:szCs w:val="24"/>
              </w:rPr>
              <w:t xml:space="preserve"> </w:t>
            </w:r>
            <w:r w:rsidRPr="00FC351B">
              <w:rPr>
                <w:rFonts w:eastAsia="Arial"/>
                <w:color w:val="030000"/>
                <w:szCs w:val="24"/>
              </w:rPr>
              <w:t>being</w:t>
            </w:r>
            <w:r w:rsidRPr="00FC351B">
              <w:rPr>
                <w:rFonts w:eastAsia="Arial"/>
                <w:color w:val="030000"/>
                <w:spacing w:val="28"/>
                <w:szCs w:val="24"/>
              </w:rPr>
              <w:t xml:space="preserve"> </w:t>
            </w:r>
            <w:r w:rsidRPr="00FC351B">
              <w:rPr>
                <w:rFonts w:eastAsia="Arial"/>
                <w:color w:val="030000"/>
                <w:szCs w:val="24"/>
              </w:rPr>
              <w:t>able</w:t>
            </w:r>
            <w:r w:rsidRPr="00FC351B">
              <w:rPr>
                <w:rFonts w:eastAsia="Arial"/>
                <w:color w:val="030000"/>
                <w:spacing w:val="20"/>
                <w:szCs w:val="24"/>
              </w:rPr>
              <w:t xml:space="preserve"> </w:t>
            </w:r>
            <w:r w:rsidRPr="00FC351B">
              <w:rPr>
                <w:rFonts w:eastAsia="Arial"/>
                <w:color w:val="030000"/>
                <w:w w:val="108"/>
                <w:szCs w:val="24"/>
              </w:rPr>
              <w:t>nevertheless</w:t>
            </w:r>
            <w:r w:rsidRPr="00FC351B">
              <w:rPr>
                <w:rFonts w:eastAsia="Arial"/>
                <w:color w:val="030000"/>
                <w:spacing w:val="-18"/>
                <w:w w:val="108"/>
                <w:szCs w:val="24"/>
              </w:rPr>
              <w:t xml:space="preserve"> </w:t>
            </w:r>
            <w:r w:rsidRPr="00FC351B">
              <w:rPr>
                <w:rFonts w:eastAsia="Arial"/>
                <w:color w:val="030000"/>
                <w:w w:val="108"/>
                <w:szCs w:val="24"/>
              </w:rPr>
              <w:t xml:space="preserve">to </w:t>
            </w:r>
            <w:r w:rsidRPr="00FC351B">
              <w:rPr>
                <w:rFonts w:eastAsia="Arial"/>
                <w:color w:val="030000"/>
                <w:szCs w:val="24"/>
              </w:rPr>
              <w:t>perform</w:t>
            </w:r>
            <w:r w:rsidRPr="00FC351B">
              <w:rPr>
                <w:rFonts w:eastAsia="Arial"/>
                <w:color w:val="030000"/>
                <w:spacing w:val="33"/>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contract,</w:t>
            </w:r>
            <w:r w:rsidRPr="00FC351B">
              <w:rPr>
                <w:rFonts w:eastAsia="Arial"/>
                <w:color w:val="030000"/>
                <w:spacing w:val="37"/>
                <w:szCs w:val="24"/>
              </w:rPr>
              <w:t xml:space="preserve"> </w:t>
            </w:r>
            <w:r w:rsidRPr="00FC351B">
              <w:rPr>
                <w:rFonts w:eastAsia="Arial"/>
                <w:color w:val="030000"/>
                <w:szCs w:val="24"/>
              </w:rPr>
              <w:t>taking</w:t>
            </w:r>
            <w:r w:rsidRPr="00FC351B">
              <w:rPr>
                <w:rFonts w:eastAsia="Arial"/>
                <w:color w:val="030000"/>
                <w:spacing w:val="26"/>
                <w:szCs w:val="24"/>
              </w:rPr>
              <w:t xml:space="preserve"> </w:t>
            </w:r>
            <w:r w:rsidRPr="00FC351B">
              <w:rPr>
                <w:rFonts w:eastAsia="Arial"/>
                <w:color w:val="030000"/>
                <w:szCs w:val="24"/>
              </w:rPr>
              <w:t>into</w:t>
            </w:r>
            <w:r w:rsidRPr="00FC351B">
              <w:rPr>
                <w:rFonts w:eastAsia="Arial"/>
                <w:color w:val="030000"/>
                <w:spacing w:val="18"/>
                <w:szCs w:val="24"/>
              </w:rPr>
              <w:t xml:space="preserve"> </w:t>
            </w:r>
            <w:r w:rsidRPr="00FC351B">
              <w:rPr>
                <w:rFonts w:eastAsia="Arial"/>
                <w:color w:val="030000"/>
                <w:szCs w:val="24"/>
              </w:rPr>
              <w:t>account</w:t>
            </w:r>
            <w:r w:rsidRPr="00FC351B">
              <w:rPr>
                <w:rFonts w:eastAsia="Arial"/>
                <w:color w:val="030000"/>
                <w:spacing w:val="29"/>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w w:val="107"/>
                <w:szCs w:val="24"/>
              </w:rPr>
              <w:t xml:space="preserve">applicable </w:t>
            </w:r>
            <w:r w:rsidRPr="00FC351B">
              <w:rPr>
                <w:rFonts w:eastAsia="Arial"/>
                <w:color w:val="030000"/>
                <w:szCs w:val="24"/>
              </w:rPr>
              <w:t>national</w:t>
            </w:r>
            <w:r w:rsidRPr="00FC351B">
              <w:rPr>
                <w:rFonts w:eastAsia="Arial"/>
                <w:color w:val="030000"/>
                <w:spacing w:val="35"/>
                <w:szCs w:val="24"/>
              </w:rPr>
              <w:t xml:space="preserve"> </w:t>
            </w:r>
            <w:r w:rsidRPr="00FC351B">
              <w:rPr>
                <w:rFonts w:eastAsia="Arial"/>
                <w:color w:val="030000"/>
                <w:szCs w:val="24"/>
              </w:rPr>
              <w:t>rules</w:t>
            </w:r>
            <w:r w:rsidRPr="00FC351B">
              <w:rPr>
                <w:rFonts w:eastAsia="Arial"/>
                <w:color w:val="030000"/>
                <w:spacing w:val="25"/>
                <w:szCs w:val="24"/>
              </w:rPr>
              <w:t xml:space="preserve"> </w:t>
            </w:r>
            <w:r w:rsidRPr="00FC351B">
              <w:rPr>
                <w:rFonts w:eastAsia="Arial"/>
                <w:color w:val="030000"/>
                <w:szCs w:val="24"/>
              </w:rPr>
              <w:t>and</w:t>
            </w:r>
            <w:r w:rsidRPr="00FC351B">
              <w:rPr>
                <w:rFonts w:eastAsia="Arial"/>
                <w:color w:val="030000"/>
                <w:spacing w:val="15"/>
                <w:szCs w:val="24"/>
              </w:rPr>
              <w:t xml:space="preserve"> </w:t>
            </w:r>
            <w:r w:rsidRPr="00FC351B">
              <w:rPr>
                <w:rFonts w:eastAsia="Arial"/>
                <w:color w:val="030000"/>
                <w:szCs w:val="24"/>
              </w:rPr>
              <w:t xml:space="preserve">measures </w:t>
            </w:r>
            <w:r w:rsidRPr="00FC351B">
              <w:rPr>
                <w:rFonts w:eastAsia="Arial"/>
                <w:color w:val="030000"/>
                <w:spacing w:val="9"/>
                <w:szCs w:val="24"/>
              </w:rPr>
              <w:t xml:space="preserve"> </w:t>
            </w:r>
            <w:r w:rsidRPr="00FC351B">
              <w:rPr>
                <w:rFonts w:eastAsia="Arial"/>
                <w:color w:val="030000"/>
                <w:szCs w:val="24"/>
              </w:rPr>
              <w:t>on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7"/>
                <w:szCs w:val="24"/>
              </w:rPr>
              <w:t>continuation</w:t>
            </w:r>
            <w:r w:rsidRPr="00FC351B">
              <w:rPr>
                <w:rFonts w:eastAsia="Arial"/>
                <w:color w:val="030000"/>
                <w:spacing w:val="5"/>
                <w:w w:val="107"/>
                <w:szCs w:val="24"/>
              </w:rPr>
              <w:t xml:space="preserve"> </w:t>
            </w:r>
            <w:r w:rsidRPr="00FC351B">
              <w:rPr>
                <w:rFonts w:eastAsia="Arial"/>
                <w:color w:val="030000"/>
                <w:szCs w:val="24"/>
              </w:rPr>
              <w:t>of</w:t>
            </w:r>
            <w:r w:rsidRPr="00FC351B">
              <w:rPr>
                <w:rFonts w:eastAsia="Arial"/>
                <w:color w:val="030000"/>
                <w:spacing w:val="9"/>
                <w:szCs w:val="24"/>
              </w:rPr>
              <w:t xml:space="preserve"> </w:t>
            </w:r>
            <w:r w:rsidRPr="00FC351B">
              <w:rPr>
                <w:rFonts w:eastAsia="Arial"/>
                <w:color w:val="030000"/>
                <w:w w:val="106"/>
                <w:szCs w:val="24"/>
              </w:rPr>
              <w:t xml:space="preserve">business </w:t>
            </w:r>
            <w:r w:rsidRPr="00FC351B">
              <w:rPr>
                <w:rFonts w:eastAsia="Arial"/>
                <w:color w:val="030000"/>
                <w:szCs w:val="24"/>
              </w:rPr>
              <w:t>in</w:t>
            </w:r>
            <w:r w:rsidRPr="00FC351B">
              <w:rPr>
                <w:rFonts w:eastAsia="Arial"/>
                <w:color w:val="030000"/>
                <w:spacing w:val="11"/>
                <w:szCs w:val="24"/>
              </w:rPr>
              <w:t xml:space="preserve"> </w:t>
            </w:r>
            <w:r w:rsidRPr="00FC351B">
              <w:rPr>
                <w:rFonts w:eastAsia="Arial"/>
                <w:color w:val="030000"/>
                <w:szCs w:val="24"/>
              </w:rPr>
              <w:t>those</w:t>
            </w:r>
            <w:r w:rsidRPr="00FC351B">
              <w:rPr>
                <w:rFonts w:eastAsia="Arial"/>
                <w:color w:val="030000"/>
                <w:spacing w:val="28"/>
                <w:szCs w:val="24"/>
              </w:rPr>
              <w:t xml:space="preserve"> </w:t>
            </w:r>
            <w:r w:rsidRPr="00FC351B">
              <w:rPr>
                <w:rFonts w:eastAsia="Arial"/>
                <w:color w:val="030000"/>
                <w:w w:val="106"/>
                <w:szCs w:val="24"/>
              </w:rPr>
              <w:t>circumstances</w:t>
            </w:r>
            <w:r w:rsidRPr="00FC351B" w:rsidR="00B61367">
              <w:rPr>
                <w:rStyle w:val="Odwoanieprzypisudolnego"/>
                <w:rFonts w:eastAsia="Arial"/>
                <w:color w:val="030000"/>
                <w:w w:val="106"/>
                <w:szCs w:val="24"/>
              </w:rPr>
              <w:footnoteReference w:id="28"/>
            </w:r>
            <w:r w:rsidRPr="00FC351B">
              <w:rPr>
                <w:rFonts w:eastAsia="Times New Roman"/>
                <w:color w:val="030000"/>
                <w:w w:val="117"/>
                <w:szCs w:val="24"/>
              </w:rPr>
              <w:t>?</w:t>
            </w:r>
          </w:p>
          <w:p w:rsidRPr="00F11E58" w:rsidR="00CD2E60" w:rsidP="00863480" w:rsidRDefault="00CD2E60" w14:paraId="2AE28E75" w14:textId="77777777">
            <w:pPr>
              <w:spacing w:after="0" w:line="257" w:lineRule="auto"/>
              <w:ind w:left="115" w:right="265" w:firstLine="4"/>
              <w:rPr>
                <w:rFonts w:eastAsia="Arial"/>
                <w:i/>
                <w:szCs w:val="24"/>
              </w:rPr>
            </w:pPr>
            <w:r w:rsidRPr="00F11E58">
              <w:rPr>
                <w:rFonts w:eastAsia="Arial"/>
                <w:i/>
                <w:color w:val="030000"/>
                <w:szCs w:val="24"/>
              </w:rPr>
              <w:t>If</w:t>
            </w:r>
            <w:r w:rsidRPr="00F11E58">
              <w:rPr>
                <w:rFonts w:eastAsia="Arial"/>
                <w:i/>
                <w:color w:val="030000"/>
                <w:spacing w:val="6"/>
                <w:szCs w:val="24"/>
              </w:rPr>
              <w:t xml:space="preserve"> </w:t>
            </w:r>
            <w:r w:rsidRPr="00F11E58">
              <w:rPr>
                <w:rFonts w:eastAsia="Arial"/>
                <w:i/>
                <w:color w:val="030000"/>
                <w:szCs w:val="24"/>
              </w:rPr>
              <w:t>the</w:t>
            </w:r>
            <w:r w:rsidRPr="00F11E58">
              <w:rPr>
                <w:rFonts w:eastAsia="Arial"/>
                <w:i/>
                <w:color w:val="030000"/>
                <w:spacing w:val="21"/>
                <w:szCs w:val="24"/>
              </w:rPr>
              <w:t xml:space="preserve"> </w:t>
            </w:r>
            <w:r w:rsidRPr="00F11E58">
              <w:rPr>
                <w:rFonts w:eastAsia="Arial"/>
                <w:i/>
                <w:color w:val="030000"/>
                <w:szCs w:val="24"/>
              </w:rPr>
              <w:t>relevant</w:t>
            </w:r>
            <w:r w:rsidRPr="00F11E58">
              <w:rPr>
                <w:rFonts w:eastAsia="Arial"/>
                <w:i/>
                <w:color w:val="030000"/>
                <w:spacing w:val="34"/>
                <w:szCs w:val="24"/>
              </w:rPr>
              <w:t xml:space="preserve"> </w:t>
            </w:r>
            <w:r w:rsidRPr="00F11E58">
              <w:rPr>
                <w:rFonts w:eastAsia="Arial"/>
                <w:i/>
                <w:color w:val="030000"/>
                <w:w w:val="106"/>
                <w:szCs w:val="24"/>
              </w:rPr>
              <w:t xml:space="preserve">documentation </w:t>
            </w:r>
            <w:r w:rsidRPr="00F11E58">
              <w:rPr>
                <w:rFonts w:eastAsia="Arial"/>
                <w:i/>
                <w:color w:val="030000"/>
                <w:szCs w:val="24"/>
              </w:rPr>
              <w:t>is</w:t>
            </w:r>
            <w:r w:rsidRPr="00F11E58">
              <w:rPr>
                <w:rFonts w:eastAsia="Arial"/>
                <w:i/>
                <w:color w:val="030000"/>
                <w:spacing w:val="12"/>
                <w:szCs w:val="24"/>
              </w:rPr>
              <w:t xml:space="preserve"> </w:t>
            </w:r>
            <w:r w:rsidRPr="00F11E58">
              <w:rPr>
                <w:rFonts w:eastAsia="Arial"/>
                <w:i/>
                <w:color w:val="030000"/>
                <w:szCs w:val="24"/>
              </w:rPr>
              <w:t xml:space="preserve">available </w:t>
            </w:r>
            <w:r w:rsidRPr="00F11E58">
              <w:rPr>
                <w:rFonts w:eastAsia="Arial"/>
                <w:i/>
                <w:color w:val="030000"/>
                <w:spacing w:val="8"/>
                <w:szCs w:val="24"/>
              </w:rPr>
              <w:t xml:space="preserve"> </w:t>
            </w:r>
            <w:r w:rsidRPr="00F11E58">
              <w:rPr>
                <w:rFonts w:eastAsia="Arial"/>
                <w:i/>
                <w:color w:val="030000"/>
                <w:w w:val="106"/>
                <w:szCs w:val="24"/>
              </w:rPr>
              <w:t>electronically,</w:t>
            </w:r>
            <w:r w:rsidRPr="00F11E58">
              <w:rPr>
                <w:rFonts w:eastAsia="Arial"/>
                <w:i/>
                <w:color w:val="030000"/>
                <w:spacing w:val="3"/>
                <w:w w:val="106"/>
                <w:szCs w:val="24"/>
              </w:rPr>
              <w:t xml:space="preserve"> </w:t>
            </w:r>
            <w:r w:rsidRPr="00F11E58">
              <w:rPr>
                <w:rFonts w:eastAsia="Arial"/>
                <w:i/>
                <w:color w:val="030000"/>
                <w:w w:val="106"/>
                <w:szCs w:val="24"/>
              </w:rPr>
              <w:t>please indicate:</w:t>
            </w:r>
          </w:p>
        </w:tc>
        <w:tc>
          <w:tcPr>
            <w:tcW w:w="4645" w:type="dxa"/>
            <w:shd w:val="clear" w:color="auto" w:fill="auto"/>
          </w:tcPr>
          <w:p w:rsidRPr="00FC351B" w:rsidR="00CD2E60" w:rsidP="00863480" w:rsidRDefault="00323CE5" w14:paraId="507FF62B" w14:textId="77777777">
            <w:pPr>
              <w:spacing w:before="54" w:after="0"/>
              <w:ind w:left="115" w:right="-20"/>
              <w:rPr>
                <w:rFonts w:eastAsia="Arial"/>
                <w:szCs w:val="24"/>
              </w:rPr>
            </w:pPr>
            <w:r>
              <w:rPr>
                <w:rFonts w:eastAsia="Times New Roman"/>
                <w:color w:val="010000"/>
                <w:w w:val="67"/>
                <w:szCs w:val="24"/>
                <w:lang w:val="en-US"/>
              </w:rPr>
              <w:lastRenderedPageBreak/>
              <w:t>[ ]</w:t>
            </w:r>
            <w:r w:rsidRPr="00FC351B" w:rsidR="00CD2E60">
              <w:rPr>
                <w:rFonts w:eastAsia="Times New Roman"/>
                <w:color w:val="030000"/>
                <w:spacing w:val="4"/>
                <w:w w:val="55"/>
                <w:szCs w:val="24"/>
              </w:rPr>
              <w:t xml:space="preserve"> </w:t>
            </w:r>
            <w:r w:rsidRPr="00FC351B" w:rsidR="00CD2E60">
              <w:rPr>
                <w:rFonts w:eastAsia="Arial"/>
                <w:color w:val="030000"/>
                <w:szCs w:val="24"/>
              </w:rPr>
              <w:t>Yes</w:t>
            </w:r>
            <w:r w:rsidRPr="00FC351B" w:rsidR="00CD2E60">
              <w:rPr>
                <w:rFonts w:eastAsia="Arial"/>
                <w:color w:val="030000"/>
                <w:spacing w:val="18"/>
                <w:szCs w:val="24"/>
              </w:rPr>
              <w:t xml:space="preserve"> </w:t>
            </w:r>
            <w:r>
              <w:rPr>
                <w:rFonts w:eastAsia="Times New Roman"/>
                <w:color w:val="010000"/>
                <w:w w:val="67"/>
                <w:szCs w:val="24"/>
                <w:lang w:val="en-US"/>
              </w:rPr>
              <w:t xml:space="preserve">[ ] </w:t>
            </w:r>
            <w:r w:rsidRPr="00FC351B" w:rsidR="00CD2E60">
              <w:rPr>
                <w:rFonts w:eastAsia="Arial"/>
                <w:color w:val="030000"/>
                <w:w w:val="106"/>
                <w:szCs w:val="24"/>
              </w:rPr>
              <w:t>No</w:t>
            </w:r>
          </w:p>
          <w:p w:rsidRPr="00FC351B" w:rsidR="00CD2E60" w:rsidP="00863480" w:rsidRDefault="00CD2E60" w14:paraId="5813BD64" w14:textId="77777777">
            <w:pPr>
              <w:spacing w:before="1" w:after="0" w:line="170" w:lineRule="exact"/>
              <w:rPr>
                <w:szCs w:val="24"/>
              </w:rPr>
            </w:pPr>
          </w:p>
          <w:p w:rsidRPr="00FC351B" w:rsidR="00CD2E60" w:rsidP="00863480" w:rsidRDefault="00CD2E60" w14:paraId="08558324" w14:textId="77777777">
            <w:pPr>
              <w:spacing w:after="0" w:line="200" w:lineRule="exact"/>
              <w:rPr>
                <w:szCs w:val="24"/>
              </w:rPr>
            </w:pPr>
          </w:p>
          <w:p w:rsidRPr="00FC351B" w:rsidR="00CD2E60" w:rsidP="00863480" w:rsidRDefault="00CD2E60" w14:paraId="5394BF70" w14:textId="77777777">
            <w:pPr>
              <w:spacing w:after="0" w:line="200" w:lineRule="exact"/>
              <w:rPr>
                <w:szCs w:val="24"/>
              </w:rPr>
            </w:pPr>
          </w:p>
          <w:p w:rsidRPr="00FC351B" w:rsidR="00CD2E60" w:rsidP="00863480" w:rsidRDefault="00CD2E60" w14:paraId="0C8110D8" w14:textId="77777777">
            <w:pPr>
              <w:spacing w:after="0" w:line="200" w:lineRule="exact"/>
              <w:rPr>
                <w:szCs w:val="24"/>
              </w:rPr>
            </w:pPr>
          </w:p>
          <w:p w:rsidRPr="00FC351B" w:rsidR="00CD2E60" w:rsidP="00863480" w:rsidRDefault="00CD2E60" w14:paraId="4E6FEA30" w14:textId="77777777">
            <w:pPr>
              <w:spacing w:after="0" w:line="200" w:lineRule="exact"/>
              <w:rPr>
                <w:szCs w:val="24"/>
              </w:rPr>
            </w:pPr>
          </w:p>
          <w:p w:rsidRPr="00FC351B" w:rsidR="00CD2E60" w:rsidP="00863480" w:rsidRDefault="00CD2E60" w14:paraId="3678045C" w14:textId="77777777">
            <w:pPr>
              <w:spacing w:after="0" w:line="200" w:lineRule="exact"/>
              <w:rPr>
                <w:szCs w:val="24"/>
              </w:rPr>
            </w:pPr>
          </w:p>
          <w:p w:rsidRPr="00FC351B" w:rsidR="00CD2E60" w:rsidP="00863480" w:rsidRDefault="00CD2E60" w14:paraId="354C1DDB" w14:textId="77777777">
            <w:pPr>
              <w:spacing w:after="0" w:line="200" w:lineRule="exact"/>
              <w:rPr>
                <w:szCs w:val="24"/>
              </w:rPr>
            </w:pPr>
          </w:p>
          <w:p w:rsidRPr="00FC351B" w:rsidR="00CD2E60" w:rsidP="00863480" w:rsidRDefault="00CD2E60" w14:paraId="44222BA2" w14:textId="77777777">
            <w:pPr>
              <w:spacing w:after="0" w:line="200" w:lineRule="exact"/>
              <w:rPr>
                <w:szCs w:val="24"/>
              </w:rPr>
            </w:pPr>
          </w:p>
          <w:p w:rsidRPr="00FC351B" w:rsidR="00CD2E60" w:rsidP="00863480" w:rsidRDefault="00CD2E60" w14:paraId="6DF0ADDB" w14:textId="77777777">
            <w:pPr>
              <w:spacing w:after="0" w:line="200" w:lineRule="exact"/>
              <w:rPr>
                <w:szCs w:val="24"/>
              </w:rPr>
            </w:pPr>
          </w:p>
          <w:p w:rsidRPr="00FC351B" w:rsidR="00CD2E60" w:rsidP="00863480" w:rsidRDefault="00CD2E60" w14:paraId="454A99C1" w14:textId="77777777">
            <w:pPr>
              <w:spacing w:after="0" w:line="200" w:lineRule="exact"/>
              <w:rPr>
                <w:szCs w:val="24"/>
              </w:rPr>
            </w:pPr>
          </w:p>
          <w:p w:rsidRPr="00FC351B" w:rsidR="00CD2E60" w:rsidP="00863480" w:rsidRDefault="00CD2E60" w14:paraId="59F949DE" w14:textId="77777777">
            <w:pPr>
              <w:spacing w:after="0" w:line="200" w:lineRule="exact"/>
              <w:rPr>
                <w:szCs w:val="24"/>
              </w:rPr>
            </w:pPr>
          </w:p>
          <w:p w:rsidRPr="00FC351B" w:rsidR="00CD2E60" w:rsidP="00863480" w:rsidRDefault="00CD2E60" w14:paraId="4B93B1CC" w14:textId="77777777">
            <w:pPr>
              <w:spacing w:after="0" w:line="200" w:lineRule="exact"/>
              <w:rPr>
                <w:szCs w:val="24"/>
              </w:rPr>
            </w:pPr>
          </w:p>
          <w:p w:rsidRPr="00FC351B" w:rsidR="00CD2E60" w:rsidP="00863480" w:rsidRDefault="00CD2E60" w14:paraId="7C18CB61" w14:textId="77777777">
            <w:pPr>
              <w:spacing w:after="0" w:line="200" w:lineRule="exact"/>
              <w:rPr>
                <w:szCs w:val="24"/>
              </w:rPr>
            </w:pPr>
          </w:p>
          <w:p w:rsidRPr="00FC351B" w:rsidR="00CD2E60" w:rsidP="00863480" w:rsidRDefault="00CD2E60" w14:paraId="5E3F3422" w14:textId="77777777">
            <w:pPr>
              <w:spacing w:after="0"/>
              <w:ind w:left="104" w:right="-20"/>
              <w:rPr>
                <w:rFonts w:eastAsia="Arial"/>
                <w:szCs w:val="24"/>
              </w:rPr>
            </w:pPr>
            <w:r w:rsidRPr="00FC351B">
              <w:rPr>
                <w:rFonts w:eastAsia="Times New Roman"/>
                <w:color w:val="030000"/>
                <w:w w:val="332"/>
                <w:szCs w:val="24"/>
              </w:rPr>
              <w:t>-</w:t>
            </w:r>
            <w:r w:rsidRPr="00FC351B">
              <w:rPr>
                <w:rFonts w:eastAsia="Times New Roman"/>
                <w:color w:val="030000"/>
                <w:spacing w:val="-53"/>
                <w:w w:val="332"/>
                <w:szCs w:val="24"/>
              </w:rPr>
              <w:t xml:space="preserve"> </w:t>
            </w:r>
            <w:r w:rsidRPr="00FC351B">
              <w:rPr>
                <w:rFonts w:eastAsia="Arial"/>
                <w:color w:val="030000"/>
                <w:spacing w:val="11"/>
                <w:w w:val="107"/>
                <w:szCs w:val="24"/>
              </w:rPr>
              <w:t>[</w:t>
            </w:r>
            <w:r w:rsidRPr="00FC351B">
              <w:rPr>
                <w:rFonts w:eastAsia="Arial"/>
                <w:color w:val="030000"/>
                <w:w w:val="107"/>
                <w:szCs w:val="24"/>
              </w:rPr>
              <w:t>............</w:t>
            </w:r>
            <w:r w:rsidR="00F11E58">
              <w:rPr>
                <w:rFonts w:eastAsia="Arial"/>
                <w:color w:val="030000"/>
                <w:w w:val="107"/>
                <w:szCs w:val="24"/>
                <w:lang w:val="en-US"/>
              </w:rPr>
              <w:t>.</w:t>
            </w:r>
            <w:r w:rsidRPr="00FC351B">
              <w:rPr>
                <w:rFonts w:eastAsia="Arial"/>
                <w:color w:val="030000"/>
                <w:spacing w:val="18"/>
                <w:w w:val="107"/>
                <w:szCs w:val="24"/>
              </w:rPr>
              <w:t xml:space="preserve"> </w:t>
            </w:r>
            <w:r w:rsidRPr="00FC351B">
              <w:rPr>
                <w:rFonts w:eastAsia="Arial"/>
                <w:color w:val="030000"/>
                <w:w w:val="107"/>
                <w:szCs w:val="24"/>
              </w:rPr>
              <w:t>]</w:t>
            </w:r>
          </w:p>
          <w:p w:rsidRPr="00FC351B" w:rsidR="00CD2E60" w:rsidP="00863480" w:rsidRDefault="00CD2E60" w14:paraId="39BFEBC5" w14:textId="77777777">
            <w:pPr>
              <w:spacing w:before="4" w:after="0" w:line="170" w:lineRule="exact"/>
              <w:rPr>
                <w:szCs w:val="24"/>
              </w:rPr>
            </w:pPr>
          </w:p>
          <w:p w:rsidRPr="00FC351B" w:rsidR="00CD2E60" w:rsidP="00863480" w:rsidRDefault="00CD2E60" w14:paraId="12C4C23B" w14:textId="77777777">
            <w:pPr>
              <w:spacing w:after="0"/>
              <w:ind w:left="104" w:right="-20"/>
              <w:rPr>
                <w:rFonts w:eastAsia="Arial"/>
                <w:szCs w:val="24"/>
              </w:rPr>
            </w:pPr>
            <w:r w:rsidRPr="00FC351B">
              <w:rPr>
                <w:rFonts w:eastAsia="Times New Roman"/>
                <w:color w:val="030000"/>
                <w:w w:val="332"/>
                <w:szCs w:val="24"/>
              </w:rPr>
              <w:t>-</w:t>
            </w:r>
            <w:r w:rsidRPr="00FC351B">
              <w:rPr>
                <w:rFonts w:eastAsia="Times New Roman"/>
                <w:color w:val="030000"/>
                <w:spacing w:val="-53"/>
                <w:w w:val="332"/>
                <w:szCs w:val="24"/>
              </w:rPr>
              <w:t xml:space="preserve"> </w:t>
            </w:r>
            <w:r w:rsidRPr="00FC351B">
              <w:rPr>
                <w:rFonts w:eastAsia="Arial"/>
                <w:color w:val="030000"/>
                <w:w w:val="105"/>
                <w:szCs w:val="24"/>
              </w:rPr>
              <w:t>[</w:t>
            </w:r>
            <w:r w:rsidRPr="00FC351B">
              <w:rPr>
                <w:rFonts w:eastAsia="Arial"/>
                <w:color w:val="030000"/>
                <w:spacing w:val="-26"/>
                <w:szCs w:val="24"/>
              </w:rPr>
              <w:t xml:space="preserve"> </w:t>
            </w:r>
            <w:r w:rsidRPr="00FC351B">
              <w:rPr>
                <w:rFonts w:eastAsia="Arial"/>
                <w:color w:val="030000"/>
                <w:w w:val="73"/>
                <w:szCs w:val="24"/>
              </w:rPr>
              <w:t>....</w:t>
            </w:r>
            <w:r w:rsidRPr="00FC351B">
              <w:rPr>
                <w:rFonts w:eastAsia="Arial"/>
                <w:color w:val="030000"/>
                <w:spacing w:val="-1"/>
                <w:w w:val="73"/>
                <w:szCs w:val="24"/>
              </w:rPr>
              <w:t>.</w:t>
            </w:r>
            <w:r w:rsidRPr="00FC351B">
              <w:rPr>
                <w:rFonts w:eastAsia="Arial"/>
                <w:color w:val="807E7E"/>
                <w:w w:val="74"/>
                <w:szCs w:val="24"/>
              </w:rPr>
              <w:t>.........</w:t>
            </w:r>
            <w:r w:rsidRPr="00FC351B">
              <w:rPr>
                <w:rFonts w:eastAsia="Arial"/>
                <w:color w:val="807E7E"/>
                <w:spacing w:val="-3"/>
                <w:w w:val="74"/>
                <w:szCs w:val="24"/>
              </w:rPr>
              <w:t>.</w:t>
            </w:r>
            <w:r w:rsidRPr="00FC351B">
              <w:rPr>
                <w:rFonts w:eastAsia="Arial"/>
                <w:color w:val="030000"/>
                <w:w w:val="73"/>
                <w:szCs w:val="24"/>
              </w:rPr>
              <w:t>....</w:t>
            </w:r>
            <w:r w:rsidRPr="00FC351B">
              <w:rPr>
                <w:rFonts w:eastAsia="Arial"/>
                <w:color w:val="030000"/>
                <w:spacing w:val="-33"/>
                <w:szCs w:val="24"/>
              </w:rPr>
              <w:t xml:space="preserve"> </w:t>
            </w:r>
            <w:r w:rsidRPr="00FC351B">
              <w:rPr>
                <w:rFonts w:eastAsia="Arial"/>
                <w:color w:val="030000"/>
                <w:w w:val="105"/>
                <w:szCs w:val="24"/>
              </w:rPr>
              <w:t>]</w:t>
            </w:r>
          </w:p>
          <w:p w:rsidRPr="00FC351B" w:rsidR="00CD2E60" w:rsidP="00863480" w:rsidRDefault="00CD2E60" w14:paraId="215C06DC" w14:textId="77777777">
            <w:pPr>
              <w:spacing w:before="1" w:after="0" w:line="130" w:lineRule="exact"/>
              <w:rPr>
                <w:szCs w:val="24"/>
              </w:rPr>
            </w:pPr>
          </w:p>
          <w:p w:rsidRPr="00FC351B" w:rsidR="00CD2E60" w:rsidP="00863480" w:rsidRDefault="00CD2E60" w14:paraId="627FECF4" w14:textId="77777777">
            <w:pPr>
              <w:spacing w:after="0" w:line="200" w:lineRule="exact"/>
              <w:rPr>
                <w:szCs w:val="24"/>
              </w:rPr>
            </w:pPr>
          </w:p>
          <w:p w:rsidRPr="00FC351B" w:rsidR="00CD2E60" w:rsidP="00863480" w:rsidRDefault="00CD2E60" w14:paraId="60B22DF9" w14:textId="77777777">
            <w:pPr>
              <w:spacing w:after="0" w:line="200" w:lineRule="exact"/>
              <w:rPr>
                <w:szCs w:val="24"/>
              </w:rPr>
            </w:pPr>
          </w:p>
          <w:p w:rsidRPr="00FC351B" w:rsidR="00CD2E60" w:rsidP="00863480" w:rsidRDefault="00CD2E60" w14:paraId="2E9A816D" w14:textId="77777777">
            <w:pPr>
              <w:spacing w:after="0" w:line="200" w:lineRule="exact"/>
              <w:rPr>
                <w:szCs w:val="24"/>
              </w:rPr>
            </w:pPr>
          </w:p>
          <w:p w:rsidRPr="00F11E58" w:rsidR="00CD2E60" w:rsidP="00863480" w:rsidRDefault="00CD2E60" w14:paraId="7863EF83" w14:textId="77777777">
            <w:pPr>
              <w:spacing w:after="0" w:line="279" w:lineRule="auto"/>
              <w:ind w:left="108" w:right="147" w:firstLine="7"/>
              <w:rPr>
                <w:rFonts w:eastAsia="Arial"/>
                <w:i/>
                <w:szCs w:val="24"/>
              </w:rPr>
            </w:pPr>
            <w:r w:rsidRPr="00F11E58">
              <w:rPr>
                <w:rFonts w:eastAsia="Arial"/>
                <w:i/>
                <w:color w:val="030000"/>
                <w:szCs w:val="24"/>
              </w:rPr>
              <w:t>(web</w:t>
            </w:r>
            <w:r w:rsidRPr="00F11E58">
              <w:rPr>
                <w:rFonts w:eastAsia="Arial"/>
                <w:i/>
                <w:color w:val="030000"/>
                <w:spacing w:val="21"/>
                <w:szCs w:val="24"/>
              </w:rPr>
              <w:t xml:space="preserve"> </w:t>
            </w:r>
            <w:r w:rsidRPr="00F11E58">
              <w:rPr>
                <w:rFonts w:eastAsia="Arial"/>
                <w:i/>
                <w:color w:val="030000"/>
                <w:szCs w:val="24"/>
              </w:rPr>
              <w:t xml:space="preserve">address, </w:t>
            </w:r>
            <w:r w:rsidRPr="00F11E58">
              <w:rPr>
                <w:rFonts w:eastAsia="Arial"/>
                <w:i/>
                <w:color w:val="030000"/>
                <w:spacing w:val="7"/>
                <w:szCs w:val="24"/>
              </w:rPr>
              <w:t xml:space="preserve"> </w:t>
            </w:r>
            <w:r w:rsidRPr="00F11E58">
              <w:rPr>
                <w:rFonts w:eastAsia="Arial"/>
                <w:i/>
                <w:color w:val="030000"/>
                <w:szCs w:val="24"/>
              </w:rPr>
              <w:t>issuing</w:t>
            </w:r>
            <w:r w:rsidRPr="00F11E58">
              <w:rPr>
                <w:rFonts w:eastAsia="Arial"/>
                <w:i/>
                <w:color w:val="030000"/>
                <w:spacing w:val="33"/>
                <w:szCs w:val="24"/>
              </w:rPr>
              <w:t xml:space="preserve"> </w:t>
            </w:r>
            <w:r w:rsidRPr="00F11E58">
              <w:rPr>
                <w:rFonts w:eastAsia="Arial"/>
                <w:i/>
                <w:color w:val="030000"/>
                <w:szCs w:val="24"/>
              </w:rPr>
              <w:t xml:space="preserve">authority </w:t>
            </w:r>
            <w:r w:rsidRPr="00F11E58">
              <w:rPr>
                <w:rFonts w:eastAsia="Arial"/>
                <w:i/>
                <w:color w:val="030000"/>
                <w:spacing w:val="3"/>
                <w:szCs w:val="24"/>
              </w:rPr>
              <w:t xml:space="preserve"> </w:t>
            </w:r>
            <w:r w:rsidRPr="00F11E58">
              <w:rPr>
                <w:rFonts w:eastAsia="Arial"/>
                <w:i/>
                <w:color w:val="030000"/>
                <w:szCs w:val="24"/>
              </w:rPr>
              <w:t>or</w:t>
            </w:r>
            <w:r w:rsidRPr="00F11E58">
              <w:rPr>
                <w:rFonts w:eastAsia="Arial"/>
                <w:i/>
                <w:color w:val="030000"/>
                <w:spacing w:val="7"/>
                <w:szCs w:val="24"/>
              </w:rPr>
              <w:t xml:space="preserve"> </w:t>
            </w:r>
            <w:r w:rsidRPr="00F11E58">
              <w:rPr>
                <w:rFonts w:eastAsia="Arial"/>
                <w:i/>
                <w:color w:val="030000"/>
                <w:szCs w:val="24"/>
              </w:rPr>
              <w:t>body,</w:t>
            </w:r>
            <w:r w:rsidRPr="00F11E58">
              <w:rPr>
                <w:rFonts w:eastAsia="Arial"/>
                <w:i/>
                <w:color w:val="030000"/>
                <w:spacing w:val="33"/>
                <w:szCs w:val="24"/>
              </w:rPr>
              <w:t xml:space="preserve"> </w:t>
            </w:r>
            <w:r w:rsidRPr="00F11E58">
              <w:rPr>
                <w:rFonts w:eastAsia="Arial"/>
                <w:i/>
                <w:color w:val="030000"/>
                <w:szCs w:val="24"/>
              </w:rPr>
              <w:t>precise</w:t>
            </w:r>
            <w:r w:rsidRPr="00F11E58">
              <w:rPr>
                <w:rFonts w:eastAsia="Arial"/>
                <w:i/>
                <w:color w:val="030000"/>
                <w:spacing w:val="34"/>
                <w:szCs w:val="24"/>
              </w:rPr>
              <w:t xml:space="preserve"> </w:t>
            </w:r>
            <w:r w:rsidRPr="00F11E58">
              <w:rPr>
                <w:rFonts w:eastAsia="Arial"/>
                <w:i/>
                <w:color w:val="030000"/>
                <w:szCs w:val="24"/>
              </w:rPr>
              <w:t xml:space="preserve">reference </w:t>
            </w:r>
            <w:r w:rsidRPr="00F11E58">
              <w:rPr>
                <w:rFonts w:eastAsia="Arial"/>
                <w:i/>
                <w:color w:val="030000"/>
                <w:spacing w:val="5"/>
                <w:szCs w:val="24"/>
              </w:rPr>
              <w:t xml:space="preserve"> </w:t>
            </w:r>
            <w:r w:rsidRPr="00F11E58">
              <w:rPr>
                <w:rFonts w:eastAsia="Arial"/>
                <w:i/>
                <w:color w:val="030000"/>
                <w:szCs w:val="24"/>
              </w:rPr>
              <w:t>of</w:t>
            </w:r>
            <w:r w:rsidRPr="00F11E58">
              <w:rPr>
                <w:rFonts w:eastAsia="Arial"/>
                <w:i/>
                <w:color w:val="030000"/>
                <w:spacing w:val="9"/>
                <w:szCs w:val="24"/>
              </w:rPr>
              <w:t xml:space="preserve"> </w:t>
            </w:r>
            <w:r w:rsidRPr="00F11E58">
              <w:rPr>
                <w:rFonts w:eastAsia="Arial"/>
                <w:i/>
                <w:color w:val="030000"/>
                <w:w w:val="107"/>
                <w:szCs w:val="24"/>
              </w:rPr>
              <w:t>the documentation</w:t>
            </w:r>
            <w:r w:rsidRPr="00F11E58">
              <w:rPr>
                <w:rFonts w:eastAsia="Arial"/>
                <w:i/>
                <w:color w:val="030000"/>
                <w:w w:val="108"/>
                <w:szCs w:val="24"/>
              </w:rPr>
              <w:t>)</w:t>
            </w:r>
            <w:r w:rsidRPr="00F11E58">
              <w:rPr>
                <w:rFonts w:eastAsia="Arial"/>
                <w:i/>
                <w:color w:val="030000"/>
                <w:w w:val="107"/>
                <w:szCs w:val="24"/>
              </w:rPr>
              <w:t>:</w:t>
            </w:r>
          </w:p>
          <w:p w:rsidRPr="00F11E58" w:rsidR="00CD2E60" w:rsidP="00F11E58" w:rsidRDefault="00CD2E60" w14:paraId="2CE86848" w14:textId="77777777">
            <w:pPr>
              <w:spacing w:before="64" w:after="0"/>
              <w:ind w:left="115" w:right="-20"/>
              <w:rPr>
                <w:rFonts w:eastAsia="Times New Roman"/>
                <w:szCs w:val="24"/>
                <w:lang w:val="en-US"/>
              </w:rPr>
            </w:pPr>
            <w:r w:rsidRPr="00F11E58">
              <w:rPr>
                <w:rFonts w:eastAsia="Times New Roman"/>
                <w:i/>
                <w:color w:val="030000"/>
                <w:w w:val="67"/>
                <w:szCs w:val="24"/>
              </w:rPr>
              <w:t>[</w:t>
            </w:r>
            <w:r w:rsidRPr="00F11E58">
              <w:rPr>
                <w:rFonts w:eastAsia="Times New Roman"/>
                <w:i/>
                <w:color w:val="030000"/>
                <w:spacing w:val="3"/>
                <w:w w:val="67"/>
                <w:szCs w:val="24"/>
              </w:rPr>
              <w:t xml:space="preserve"> </w:t>
            </w:r>
            <w:r w:rsidRPr="00F11E58">
              <w:rPr>
                <w:rFonts w:eastAsia="Times New Roman"/>
                <w:i/>
                <w:color w:val="030000"/>
                <w:w w:val="86"/>
                <w:szCs w:val="24"/>
              </w:rPr>
              <w:t>................</w:t>
            </w:r>
            <w:r w:rsidRPr="00F11E58">
              <w:rPr>
                <w:rFonts w:eastAsia="Times New Roman"/>
                <w:i/>
                <w:color w:val="030000"/>
                <w:spacing w:val="-9"/>
                <w:w w:val="86"/>
                <w:szCs w:val="24"/>
              </w:rPr>
              <w:t xml:space="preserve"> </w:t>
            </w:r>
            <w:r w:rsidRPr="00F11E58">
              <w:rPr>
                <w:rFonts w:eastAsia="Times New Roman"/>
                <w:i/>
                <w:color w:val="030000"/>
                <w:w w:val="67"/>
                <w:szCs w:val="24"/>
              </w:rPr>
              <w:t>][</w:t>
            </w:r>
            <w:r w:rsidRPr="00F11E58">
              <w:rPr>
                <w:rFonts w:eastAsia="Times New Roman"/>
                <w:i/>
                <w:color w:val="030000"/>
                <w:spacing w:val="-34"/>
                <w:szCs w:val="24"/>
              </w:rPr>
              <w:t xml:space="preserve"> </w:t>
            </w:r>
            <w:r w:rsidRPr="00F11E58">
              <w:rPr>
                <w:rFonts w:eastAsia="Times New Roman"/>
                <w:i/>
                <w:color w:val="030000"/>
                <w:w w:val="86"/>
                <w:szCs w:val="24"/>
              </w:rPr>
              <w:t>..................</w:t>
            </w:r>
            <w:r w:rsidRPr="00F11E58">
              <w:rPr>
                <w:rFonts w:eastAsia="Times New Roman"/>
                <w:i/>
                <w:color w:val="030000"/>
                <w:spacing w:val="-9"/>
                <w:w w:val="86"/>
                <w:szCs w:val="24"/>
              </w:rPr>
              <w:t xml:space="preserve"> </w:t>
            </w:r>
            <w:r w:rsidRPr="00F11E58">
              <w:rPr>
                <w:rFonts w:eastAsia="Times New Roman"/>
                <w:i/>
                <w:color w:val="030000"/>
                <w:w w:val="67"/>
                <w:szCs w:val="24"/>
              </w:rPr>
              <w:t>][</w:t>
            </w:r>
            <w:r w:rsidRPr="00F11E58">
              <w:rPr>
                <w:rFonts w:eastAsia="Times New Roman"/>
                <w:i/>
                <w:color w:val="030000"/>
                <w:spacing w:val="-34"/>
                <w:szCs w:val="24"/>
              </w:rPr>
              <w:t xml:space="preserve"> </w:t>
            </w:r>
            <w:r w:rsidRPr="00F11E58">
              <w:rPr>
                <w:rFonts w:eastAsia="Times New Roman"/>
                <w:i/>
                <w:color w:val="030000"/>
                <w:w w:val="86"/>
                <w:szCs w:val="24"/>
              </w:rPr>
              <w:t>..................</w:t>
            </w:r>
            <w:r w:rsidRPr="00F11E58">
              <w:rPr>
                <w:rFonts w:eastAsia="Times New Roman"/>
                <w:i/>
                <w:color w:val="030000"/>
                <w:spacing w:val="-35"/>
                <w:szCs w:val="24"/>
              </w:rPr>
              <w:t xml:space="preserve"> </w:t>
            </w:r>
            <w:r w:rsidRPr="00F11E58" w:rsidR="00F11E58">
              <w:rPr>
                <w:rFonts w:eastAsia="Times New Roman"/>
                <w:b/>
                <w:i/>
                <w:color w:val="030000"/>
                <w:w w:val="55"/>
                <w:szCs w:val="24"/>
                <w:lang w:val="en-US"/>
              </w:rPr>
              <w:t>]</w:t>
            </w:r>
          </w:p>
        </w:tc>
      </w:tr>
      <w:tr w:rsidRPr="00FC351B" w:rsidR="00CD2E60" w:rsidTr="00FF6482" w14:paraId="3125BE13" w14:textId="77777777">
        <w:trPr>
          <w:trHeight w:val="303"/>
        </w:trPr>
        <w:tc>
          <w:tcPr>
            <w:tcW w:w="4644" w:type="dxa"/>
            <w:vMerge w:val="restart"/>
            <w:shd w:val="clear" w:color="auto" w:fill="auto"/>
          </w:tcPr>
          <w:p w:rsidRPr="00FC351B" w:rsidR="00CD2E60" w:rsidP="00F11E58" w:rsidRDefault="00CD2E60" w14:paraId="61180B85" w14:textId="77777777">
            <w:pPr>
              <w:spacing w:after="0" w:line="247" w:lineRule="auto"/>
              <w:ind w:left="102" w:right="136"/>
              <w:rPr>
                <w:szCs w:val="24"/>
              </w:rPr>
            </w:pPr>
            <w:r w:rsidRPr="00F11E58">
              <w:rPr>
                <w:rFonts w:eastAsia="Arial"/>
                <w:color w:val="030000"/>
                <w:szCs w:val="24"/>
              </w:rPr>
              <w:lastRenderedPageBreak/>
              <w:t xml:space="preserve">Is the economic  operator guilty of </w:t>
            </w:r>
            <w:r w:rsidRPr="00F11E58">
              <w:rPr>
                <w:rFonts w:eastAsia="Arial"/>
                <w:b/>
                <w:color w:val="030000"/>
                <w:szCs w:val="24"/>
              </w:rPr>
              <w:t>grave  professional misconduct</w:t>
            </w:r>
            <w:r w:rsidR="00F11E58">
              <w:rPr>
                <w:rFonts w:eastAsia="Arial"/>
                <w:color w:val="030000"/>
                <w:szCs w:val="24"/>
                <w:lang w:val="en-US"/>
              </w:rPr>
              <w:t xml:space="preserve"> </w:t>
            </w:r>
            <w:r w:rsidRPr="00F11E58" w:rsidR="00B61367">
              <w:footnoteReference w:id="29"/>
            </w:r>
            <w:r w:rsidRPr="00F11E58">
              <w:rPr>
                <w:rFonts w:eastAsia="Arial"/>
                <w:color w:val="030000"/>
                <w:szCs w:val="24"/>
              </w:rPr>
              <w:t>?</w:t>
            </w:r>
          </w:p>
          <w:p w:rsidRPr="00FC351B" w:rsidR="00CD2E60" w:rsidP="00863480" w:rsidRDefault="00CD2E60" w14:paraId="727EC9DA" w14:textId="77777777">
            <w:pPr>
              <w:spacing w:after="0"/>
              <w:ind w:left="119" w:right="-20"/>
              <w:rPr>
                <w:rFonts w:eastAsia="Arial"/>
                <w:szCs w:val="24"/>
              </w:rPr>
            </w:pPr>
            <w:r w:rsidRPr="00F11E58">
              <w:rPr>
                <w:rFonts w:eastAsia="Arial"/>
                <w:b/>
                <w:color w:val="030000"/>
                <w:szCs w:val="24"/>
              </w:rPr>
              <w:t>If</w:t>
            </w:r>
            <w:r w:rsidRPr="00F11E58">
              <w:rPr>
                <w:rFonts w:eastAsia="Arial"/>
                <w:b/>
                <w:color w:val="030000"/>
                <w:spacing w:val="13"/>
                <w:szCs w:val="24"/>
              </w:rPr>
              <w:t xml:space="preserve"> </w:t>
            </w:r>
            <w:r w:rsidRPr="00F11E58">
              <w:rPr>
                <w:rFonts w:eastAsia="Arial"/>
                <w:b/>
                <w:color w:val="030000"/>
                <w:szCs w:val="24"/>
              </w:rPr>
              <w:t>yes</w:t>
            </w:r>
            <w:r w:rsidRPr="00FC351B">
              <w:rPr>
                <w:rFonts w:eastAsia="Arial"/>
                <w:color w:val="030000"/>
                <w:szCs w:val="24"/>
              </w:rPr>
              <w:t>,</w:t>
            </w:r>
            <w:r w:rsidRPr="00FC351B">
              <w:rPr>
                <w:rFonts w:eastAsia="Arial"/>
                <w:color w:val="030000"/>
                <w:spacing w:val="24"/>
                <w:szCs w:val="24"/>
              </w:rPr>
              <w:t xml:space="preserve"> </w:t>
            </w:r>
            <w:r w:rsidRPr="00FC351B">
              <w:rPr>
                <w:rFonts w:eastAsia="Arial"/>
                <w:color w:val="030000"/>
                <w:szCs w:val="24"/>
              </w:rPr>
              <w:t>please</w:t>
            </w:r>
            <w:r w:rsidRPr="00FC351B">
              <w:rPr>
                <w:rFonts w:eastAsia="Arial"/>
                <w:color w:val="030000"/>
                <w:spacing w:val="28"/>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tc>
        <w:tc>
          <w:tcPr>
            <w:tcW w:w="4645" w:type="dxa"/>
            <w:shd w:val="clear" w:color="auto" w:fill="auto"/>
          </w:tcPr>
          <w:p w:rsidRPr="00FC351B" w:rsidR="00CD2E60" w:rsidP="00863480" w:rsidRDefault="00323CE5" w14:paraId="0512968D" w14:textId="77777777">
            <w:pPr>
              <w:spacing w:before="58" w:after="0"/>
              <w:ind w:left="115" w:right="-20"/>
              <w:rPr>
                <w:rFonts w:eastAsia="Arial"/>
                <w:szCs w:val="24"/>
              </w:rPr>
            </w:pPr>
            <w:r>
              <w:rPr>
                <w:rFonts w:eastAsia="Times New Roman"/>
                <w:color w:val="010000"/>
                <w:w w:val="67"/>
                <w:szCs w:val="24"/>
                <w:lang w:val="en-US"/>
              </w:rPr>
              <w:t>[ ]</w:t>
            </w:r>
            <w:r w:rsidRPr="00FC351B" w:rsidR="00CD2E60">
              <w:rPr>
                <w:rFonts w:eastAsia="Times New Roman"/>
                <w:color w:val="030000"/>
                <w:spacing w:val="4"/>
                <w:w w:val="55"/>
                <w:szCs w:val="24"/>
              </w:rPr>
              <w:t xml:space="preserve"> </w:t>
            </w:r>
            <w:r w:rsidRPr="00FC351B" w:rsidR="00CD2E60">
              <w:rPr>
                <w:rFonts w:eastAsia="Arial"/>
                <w:color w:val="030000"/>
                <w:szCs w:val="24"/>
              </w:rPr>
              <w:t>Yes</w:t>
            </w:r>
            <w:r w:rsidRPr="00FC351B" w:rsidR="00CD2E60">
              <w:rPr>
                <w:rFonts w:eastAsia="Arial"/>
                <w:color w:val="030000"/>
                <w:spacing w:val="18"/>
                <w:szCs w:val="24"/>
              </w:rPr>
              <w:t xml:space="preserve"> </w:t>
            </w:r>
            <w:r>
              <w:rPr>
                <w:rFonts w:eastAsia="Times New Roman"/>
                <w:color w:val="010000"/>
                <w:w w:val="67"/>
                <w:szCs w:val="24"/>
                <w:lang w:val="en-US"/>
              </w:rPr>
              <w:t>[ ]</w:t>
            </w:r>
            <w:r w:rsidRPr="00FC351B" w:rsidR="00CD2E60">
              <w:rPr>
                <w:rFonts w:eastAsia="Times New Roman"/>
                <w:color w:val="030000"/>
                <w:spacing w:val="12"/>
                <w:w w:val="55"/>
                <w:szCs w:val="24"/>
              </w:rPr>
              <w:t xml:space="preserve"> </w:t>
            </w:r>
            <w:r w:rsidRPr="00FC351B" w:rsidR="00CD2E60">
              <w:rPr>
                <w:rFonts w:eastAsia="Arial"/>
                <w:color w:val="030000"/>
                <w:w w:val="106"/>
                <w:szCs w:val="24"/>
              </w:rPr>
              <w:t>No,</w:t>
            </w:r>
          </w:p>
          <w:p w:rsidRPr="00FC351B" w:rsidR="00CD2E60" w:rsidP="00863480" w:rsidRDefault="00CD2E60" w14:paraId="3526577F" w14:textId="77777777">
            <w:pPr>
              <w:spacing w:before="2" w:after="0" w:line="130" w:lineRule="exact"/>
              <w:rPr>
                <w:szCs w:val="24"/>
              </w:rPr>
            </w:pPr>
          </w:p>
          <w:p w:rsidRPr="00FC351B" w:rsidR="00CD2E60" w:rsidP="00863480" w:rsidRDefault="00CD2E60" w14:paraId="1AF7666D" w14:textId="77777777">
            <w:pPr>
              <w:spacing w:after="0" w:line="200" w:lineRule="exact"/>
              <w:rPr>
                <w:szCs w:val="24"/>
              </w:rPr>
            </w:pPr>
          </w:p>
          <w:p w:rsidRPr="00F11E58" w:rsidR="00CD2E60" w:rsidP="00F11E58" w:rsidRDefault="00CD2E60" w14:paraId="20211B6C" w14:textId="77777777">
            <w:pPr>
              <w:spacing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6"/>
                <w:szCs w:val="24"/>
              </w:rPr>
              <w:t>.................</w:t>
            </w:r>
            <w:r w:rsidRPr="00FC351B">
              <w:rPr>
                <w:rFonts w:eastAsia="Times New Roman"/>
                <w:color w:val="030000"/>
                <w:spacing w:val="-21"/>
                <w:szCs w:val="24"/>
              </w:rPr>
              <w:t xml:space="preserve"> </w:t>
            </w:r>
            <w:r w:rsidR="00F11E58">
              <w:rPr>
                <w:rFonts w:eastAsia="Times New Roman"/>
                <w:color w:val="030000"/>
                <w:w w:val="55"/>
                <w:szCs w:val="24"/>
                <w:lang w:val="en-US"/>
              </w:rPr>
              <w:t>]</w:t>
            </w:r>
          </w:p>
        </w:tc>
      </w:tr>
      <w:tr w:rsidRPr="00FC351B" w:rsidR="00CD2E60" w:rsidTr="00FF6482" w14:paraId="6945AFD9" w14:textId="77777777">
        <w:trPr>
          <w:trHeight w:val="303"/>
        </w:trPr>
        <w:tc>
          <w:tcPr>
            <w:tcW w:w="4644" w:type="dxa"/>
            <w:vMerge/>
            <w:shd w:val="clear" w:color="auto" w:fill="auto"/>
          </w:tcPr>
          <w:p w:rsidRPr="00FC351B" w:rsidR="00CD2E60" w:rsidP="00934AC1" w:rsidRDefault="00CD2E60" w14:paraId="0FF9AF74" w14:textId="77777777">
            <w:pPr>
              <w:pStyle w:val="NormalLeft"/>
              <w:rPr>
                <w:szCs w:val="24"/>
              </w:rPr>
            </w:pPr>
          </w:p>
        </w:tc>
        <w:tc>
          <w:tcPr>
            <w:tcW w:w="4645" w:type="dxa"/>
            <w:shd w:val="clear" w:color="auto" w:fill="auto"/>
          </w:tcPr>
          <w:p w:rsidRPr="00FC351B" w:rsidR="00CD2E60" w:rsidP="00863480" w:rsidRDefault="00CD2E60" w14:paraId="78CCB2BB" w14:textId="77777777">
            <w:pPr>
              <w:spacing w:before="3" w:after="0" w:line="100" w:lineRule="exact"/>
              <w:rPr>
                <w:szCs w:val="24"/>
              </w:rPr>
            </w:pPr>
          </w:p>
          <w:p w:rsidRPr="00FC351B" w:rsidR="00CD2E60" w:rsidP="00863480" w:rsidRDefault="00CD2E60" w14:paraId="5FF1959C" w14:textId="77777777">
            <w:pPr>
              <w:spacing w:after="0"/>
              <w:ind w:left="115"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has</w:t>
            </w:r>
            <w:r w:rsidRPr="00FC351B">
              <w:rPr>
                <w:rFonts w:eastAsia="Arial"/>
                <w:color w:val="030000"/>
                <w:spacing w:val="14"/>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w:t>
            </w:r>
            <w:r w:rsidRPr="00FC351B">
              <w:rPr>
                <w:rFonts w:eastAsia="Arial"/>
                <w:color w:val="030000"/>
                <w:spacing w:val="28"/>
                <w:szCs w:val="24"/>
              </w:rPr>
              <w:t xml:space="preserve"> </w:t>
            </w:r>
            <w:r w:rsidRPr="00FC351B">
              <w:rPr>
                <w:rFonts w:eastAsia="Arial"/>
                <w:color w:val="030000"/>
                <w:szCs w:val="24"/>
              </w:rPr>
              <w:t>taken</w:t>
            </w:r>
            <w:r w:rsidRPr="00FC351B">
              <w:rPr>
                <w:rFonts w:eastAsia="Arial"/>
                <w:color w:val="030000"/>
                <w:spacing w:val="29"/>
                <w:szCs w:val="24"/>
              </w:rPr>
              <w:t xml:space="preserve"> </w:t>
            </w:r>
            <w:r w:rsidRPr="00FC351B">
              <w:rPr>
                <w:rFonts w:eastAsia="Arial"/>
                <w:color w:val="030000"/>
                <w:w w:val="106"/>
                <w:szCs w:val="24"/>
              </w:rPr>
              <w:t>self-cleaning</w:t>
            </w:r>
            <w:r w:rsidRPr="00FC351B">
              <w:rPr>
                <w:rFonts w:eastAsia="Arial"/>
                <w:color w:val="030000"/>
                <w:spacing w:val="-3"/>
                <w:w w:val="106"/>
                <w:szCs w:val="24"/>
              </w:rPr>
              <w:t xml:space="preserve"> </w:t>
            </w:r>
            <w:r w:rsidRPr="00FC351B">
              <w:rPr>
                <w:rFonts w:eastAsia="Arial"/>
                <w:color w:val="030000"/>
                <w:w w:val="106"/>
                <w:szCs w:val="24"/>
              </w:rPr>
              <w:t>measures?</w:t>
            </w:r>
            <w:r w:rsidR="00F11E58">
              <w:rPr>
                <w:rFonts w:eastAsia="Arial"/>
                <w:color w:val="030000"/>
                <w:w w:val="106"/>
                <w:szCs w:val="24"/>
                <w:lang w:val="en-US"/>
              </w:rPr>
              <w:t xml:space="preserve"> </w:t>
            </w:r>
            <w:r w:rsidR="00323CE5">
              <w:rPr>
                <w:rFonts w:eastAsia="Times New Roman"/>
                <w:color w:val="010000"/>
                <w:w w:val="67"/>
                <w:szCs w:val="24"/>
                <w:lang w:val="en-US"/>
              </w:rPr>
              <w:t>[ ]</w:t>
            </w:r>
            <w:r w:rsidRPr="00FC351B">
              <w:rPr>
                <w:rFonts w:eastAsia="Times New Roman"/>
                <w:color w:val="030000"/>
                <w:spacing w:val="4"/>
                <w:w w:val="55"/>
                <w:szCs w:val="24"/>
              </w:rPr>
              <w:t xml:space="preserve"> </w:t>
            </w:r>
            <w:r w:rsidRPr="00FC351B">
              <w:rPr>
                <w:rFonts w:eastAsia="Arial"/>
                <w:color w:val="030000"/>
                <w:szCs w:val="24"/>
              </w:rPr>
              <w:t>Yes</w:t>
            </w:r>
            <w:r w:rsidRPr="00FC351B">
              <w:rPr>
                <w:rFonts w:eastAsia="Arial"/>
                <w:color w:val="030000"/>
                <w:spacing w:val="18"/>
                <w:szCs w:val="24"/>
              </w:rPr>
              <w:t xml:space="preserve"> </w:t>
            </w:r>
            <w:r w:rsidR="00323CE5">
              <w:rPr>
                <w:rFonts w:eastAsia="Times New Roman"/>
                <w:color w:val="010000"/>
                <w:w w:val="67"/>
                <w:szCs w:val="24"/>
                <w:lang w:val="en-US"/>
              </w:rPr>
              <w:t>[ ]</w:t>
            </w:r>
            <w:r w:rsidRPr="00FC351B">
              <w:rPr>
                <w:rFonts w:eastAsia="Times New Roman"/>
                <w:color w:val="030000"/>
                <w:spacing w:val="12"/>
                <w:w w:val="55"/>
                <w:szCs w:val="24"/>
              </w:rPr>
              <w:t xml:space="preserve"> </w:t>
            </w:r>
            <w:r w:rsidRPr="00FC351B">
              <w:rPr>
                <w:rFonts w:eastAsia="Arial"/>
                <w:color w:val="030000"/>
                <w:w w:val="106"/>
                <w:szCs w:val="24"/>
              </w:rPr>
              <w:t>No</w:t>
            </w:r>
          </w:p>
          <w:p w:rsidRPr="00FC351B" w:rsidR="00CD2E60" w:rsidP="00863480" w:rsidRDefault="00CD2E60" w14:paraId="52056E3E" w14:textId="77777777">
            <w:pPr>
              <w:spacing w:before="4" w:after="0" w:line="120" w:lineRule="exact"/>
              <w:rPr>
                <w:szCs w:val="24"/>
              </w:rPr>
            </w:pPr>
          </w:p>
          <w:p w:rsidRPr="00FC351B" w:rsidR="00CD2E60" w:rsidP="00863480" w:rsidRDefault="00CD2E60" w14:paraId="356321EE" w14:textId="77777777">
            <w:pPr>
              <w:spacing w:after="0"/>
              <w:ind w:left="115" w:right="-20"/>
              <w:rPr>
                <w:rFonts w:eastAsia="Arial"/>
                <w:szCs w:val="24"/>
              </w:rPr>
            </w:pPr>
            <w:r w:rsidRPr="00F11E58">
              <w:rPr>
                <w:rFonts w:eastAsia="Arial"/>
                <w:b/>
                <w:color w:val="030000"/>
                <w:szCs w:val="24"/>
              </w:rPr>
              <w:t>If</w:t>
            </w:r>
            <w:r w:rsidRPr="004E6DA9">
              <w:rPr>
                <w:rFonts w:eastAsia="Arial"/>
                <w:b/>
                <w:color w:val="030000"/>
                <w:szCs w:val="24"/>
              </w:rPr>
              <w:t xml:space="preserve"> it </w:t>
            </w:r>
            <w:r w:rsidRPr="00F11E58">
              <w:rPr>
                <w:rFonts w:eastAsia="Arial"/>
                <w:b/>
                <w:color w:val="030000"/>
                <w:szCs w:val="24"/>
              </w:rPr>
              <w:t>has</w:t>
            </w:r>
            <w:r w:rsidRPr="00FC351B">
              <w:rPr>
                <w:rFonts w:eastAsia="Arial"/>
                <w:color w:val="030000"/>
                <w:szCs w:val="24"/>
              </w:rPr>
              <w:t>,</w:t>
            </w:r>
            <w:r w:rsidRPr="00FC351B">
              <w:rPr>
                <w:rFonts w:eastAsia="Arial"/>
                <w:color w:val="030000"/>
                <w:spacing w:val="35"/>
                <w:szCs w:val="24"/>
              </w:rPr>
              <w:t xml:space="preserve"> </w:t>
            </w:r>
            <w:r w:rsidRPr="00FC351B">
              <w:rPr>
                <w:rFonts w:eastAsia="Arial"/>
                <w:color w:val="030000"/>
                <w:szCs w:val="24"/>
              </w:rPr>
              <w:t>please</w:t>
            </w:r>
            <w:r w:rsidRPr="00FC351B">
              <w:rPr>
                <w:rFonts w:eastAsia="Arial"/>
                <w:color w:val="030000"/>
                <w:spacing w:val="26"/>
                <w:szCs w:val="24"/>
              </w:rPr>
              <w:t xml:space="preserve"> </w:t>
            </w:r>
            <w:r w:rsidRPr="00FC351B">
              <w:rPr>
                <w:rFonts w:eastAsia="Arial"/>
                <w:color w:val="030000"/>
                <w:szCs w:val="24"/>
              </w:rPr>
              <w:t xml:space="preserve">describe </w:t>
            </w:r>
            <w:r w:rsidRPr="00FC351B">
              <w:rPr>
                <w:rFonts w:eastAsia="Arial"/>
                <w:color w:val="030000"/>
                <w:spacing w:val="1"/>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 xml:space="preserve">measures </w:t>
            </w:r>
            <w:r w:rsidRPr="00FC351B">
              <w:rPr>
                <w:rFonts w:eastAsia="Arial"/>
                <w:color w:val="030000"/>
                <w:spacing w:val="4"/>
                <w:szCs w:val="24"/>
              </w:rPr>
              <w:t xml:space="preserve"> </w:t>
            </w:r>
            <w:r w:rsidRPr="00FC351B">
              <w:rPr>
                <w:rFonts w:eastAsia="Arial"/>
                <w:color w:val="030000"/>
                <w:w w:val="107"/>
                <w:szCs w:val="24"/>
              </w:rPr>
              <w:t>taken:</w:t>
            </w:r>
          </w:p>
          <w:p w:rsidRPr="00F11E58" w:rsidR="00CD2E60" w:rsidP="00F11E58" w:rsidRDefault="00CD2E60" w14:paraId="37198665" w14:textId="77777777">
            <w:pPr>
              <w:jc w:val="left"/>
              <w:rPr>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4"/>
                <w:szCs w:val="24"/>
              </w:rPr>
              <w:t>...</w:t>
            </w:r>
            <w:r w:rsidRPr="00FC351B">
              <w:rPr>
                <w:rFonts w:eastAsia="Times New Roman"/>
                <w:color w:val="030000"/>
                <w:spacing w:val="8"/>
                <w:w w:val="84"/>
                <w:szCs w:val="24"/>
              </w:rPr>
              <w:t>.</w:t>
            </w:r>
            <w:r w:rsidRPr="00FC351B">
              <w:rPr>
                <w:rFonts w:eastAsia="Times New Roman"/>
                <w:color w:val="807E7E"/>
                <w:w w:val="84"/>
                <w:szCs w:val="24"/>
              </w:rPr>
              <w:t>........</w:t>
            </w:r>
            <w:r w:rsidRPr="00FC351B">
              <w:rPr>
                <w:rFonts w:eastAsia="Times New Roman"/>
                <w:color w:val="807E7E"/>
                <w:spacing w:val="4"/>
                <w:w w:val="84"/>
                <w:szCs w:val="24"/>
              </w:rPr>
              <w:t>.</w:t>
            </w:r>
            <w:r w:rsidRPr="00FC351B">
              <w:rPr>
                <w:rFonts w:eastAsia="Times New Roman"/>
                <w:color w:val="030000"/>
                <w:w w:val="84"/>
                <w:szCs w:val="24"/>
              </w:rPr>
              <w:t>....</w:t>
            </w:r>
            <w:r w:rsidRPr="00FC351B">
              <w:rPr>
                <w:rFonts w:eastAsia="Times New Roman"/>
                <w:color w:val="030000"/>
                <w:spacing w:val="-6"/>
                <w:w w:val="84"/>
                <w:szCs w:val="24"/>
              </w:rPr>
              <w:t xml:space="preserve"> </w:t>
            </w:r>
            <w:r w:rsidR="00F11E58">
              <w:rPr>
                <w:rFonts w:eastAsia="Times New Roman"/>
                <w:color w:val="030000"/>
                <w:w w:val="55"/>
                <w:szCs w:val="24"/>
                <w:lang w:val="en-US"/>
              </w:rPr>
              <w:t>]</w:t>
            </w:r>
          </w:p>
        </w:tc>
      </w:tr>
      <w:tr w:rsidRPr="00FC351B" w:rsidR="00CD2E60" w:rsidTr="00FF6482" w14:paraId="67EA4AF2" w14:textId="77777777">
        <w:trPr>
          <w:trHeight w:val="515"/>
        </w:trPr>
        <w:tc>
          <w:tcPr>
            <w:tcW w:w="4644" w:type="dxa"/>
            <w:vMerge w:val="restart"/>
            <w:shd w:val="clear" w:color="auto" w:fill="auto"/>
          </w:tcPr>
          <w:p w:rsidRPr="00FC351B" w:rsidR="00CD2E60" w:rsidP="00863480" w:rsidRDefault="00CD2E60" w14:paraId="31780BE6" w14:textId="77777777">
            <w:pPr>
              <w:spacing w:before="6" w:after="0" w:line="100" w:lineRule="exact"/>
              <w:rPr>
                <w:szCs w:val="24"/>
              </w:rPr>
            </w:pPr>
          </w:p>
          <w:p w:rsidRPr="00FC351B" w:rsidR="00CD2E60" w:rsidP="00863480" w:rsidRDefault="00CD2E60" w14:paraId="656D37E4" w14:textId="77777777">
            <w:pPr>
              <w:spacing w:after="0" w:line="268" w:lineRule="auto"/>
              <w:ind w:left="112" w:right="210" w:firstLine="4"/>
              <w:rPr>
                <w:rFonts w:eastAsia="Arial"/>
                <w:szCs w:val="24"/>
              </w:rPr>
            </w:pPr>
            <w:r w:rsidRPr="00FC351B">
              <w:rPr>
                <w:rFonts w:eastAsia="Arial"/>
                <w:color w:val="030000"/>
                <w:szCs w:val="24"/>
              </w:rPr>
              <w:t>Has</w:t>
            </w:r>
            <w:r w:rsidRPr="00FC351B">
              <w:rPr>
                <w:rFonts w:eastAsia="Arial"/>
                <w:color w:val="030000"/>
                <w:spacing w:val="17"/>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w:t>
            </w:r>
            <w:r w:rsidRPr="00FC351B">
              <w:rPr>
                <w:rFonts w:eastAsia="Arial"/>
                <w:color w:val="030000"/>
                <w:spacing w:val="36"/>
                <w:szCs w:val="24"/>
              </w:rPr>
              <w:t xml:space="preserve"> </w:t>
            </w:r>
            <w:r w:rsidRPr="00FC351B">
              <w:rPr>
                <w:rFonts w:eastAsia="Arial"/>
                <w:color w:val="030000"/>
                <w:szCs w:val="24"/>
              </w:rPr>
              <w:t>entered</w:t>
            </w:r>
            <w:r w:rsidRPr="00FC351B">
              <w:rPr>
                <w:rFonts w:eastAsia="Arial"/>
                <w:color w:val="030000"/>
                <w:spacing w:val="30"/>
                <w:szCs w:val="24"/>
              </w:rPr>
              <w:t xml:space="preserve"> </w:t>
            </w:r>
            <w:r w:rsidRPr="00FC351B">
              <w:rPr>
                <w:rFonts w:eastAsia="Arial"/>
                <w:color w:val="030000"/>
                <w:szCs w:val="24"/>
              </w:rPr>
              <w:t>into</w:t>
            </w:r>
            <w:r w:rsidRPr="00FC351B">
              <w:rPr>
                <w:rFonts w:eastAsia="Arial"/>
                <w:color w:val="030000"/>
                <w:spacing w:val="15"/>
                <w:szCs w:val="24"/>
              </w:rPr>
              <w:t xml:space="preserve"> </w:t>
            </w:r>
            <w:r w:rsidRPr="004E6DA9">
              <w:rPr>
                <w:rFonts w:eastAsia="Arial"/>
                <w:b/>
                <w:color w:val="030000"/>
                <w:szCs w:val="24"/>
              </w:rPr>
              <w:t>agreements</w:t>
            </w:r>
            <w:r w:rsidRPr="00FC351B">
              <w:rPr>
                <w:rFonts w:eastAsia="Arial"/>
                <w:color w:val="030000"/>
                <w:w w:val="113"/>
                <w:szCs w:val="24"/>
              </w:rPr>
              <w:t xml:space="preserve"> </w:t>
            </w:r>
            <w:r w:rsidRPr="00FC351B">
              <w:rPr>
                <w:rFonts w:eastAsia="Arial"/>
                <w:color w:val="030000"/>
                <w:szCs w:val="24"/>
              </w:rPr>
              <w:t>with</w:t>
            </w:r>
            <w:r w:rsidRPr="00FC351B">
              <w:rPr>
                <w:rFonts w:eastAsia="Arial"/>
                <w:color w:val="030000"/>
                <w:spacing w:val="23"/>
                <w:szCs w:val="24"/>
              </w:rPr>
              <w:t xml:space="preserve"> </w:t>
            </w:r>
            <w:r w:rsidRPr="00FC351B">
              <w:rPr>
                <w:rFonts w:eastAsia="Arial"/>
                <w:color w:val="030000"/>
                <w:w w:val="105"/>
                <w:szCs w:val="24"/>
              </w:rPr>
              <w:t xml:space="preserve">other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operators</w:t>
            </w:r>
            <w:r w:rsidRPr="00FC351B">
              <w:rPr>
                <w:rFonts w:eastAsia="Arial"/>
                <w:color w:val="030000"/>
                <w:spacing w:val="31"/>
                <w:szCs w:val="24"/>
              </w:rPr>
              <w:t xml:space="preserve"> </w:t>
            </w:r>
            <w:r w:rsidRPr="00FC351B">
              <w:rPr>
                <w:rFonts w:eastAsia="Arial"/>
                <w:color w:val="030000"/>
                <w:w w:val="115"/>
                <w:szCs w:val="24"/>
              </w:rPr>
              <w:t>aimed</w:t>
            </w:r>
            <w:r w:rsidRPr="00FC351B">
              <w:rPr>
                <w:rFonts w:eastAsia="Arial"/>
                <w:color w:val="030000"/>
                <w:spacing w:val="-9"/>
                <w:w w:val="115"/>
                <w:szCs w:val="24"/>
              </w:rPr>
              <w:t xml:space="preserve"> </w:t>
            </w:r>
            <w:r w:rsidRPr="00FC351B">
              <w:rPr>
                <w:rFonts w:eastAsia="Arial"/>
                <w:color w:val="030000"/>
                <w:szCs w:val="24"/>
              </w:rPr>
              <w:t>at</w:t>
            </w:r>
            <w:r w:rsidRPr="00FC351B">
              <w:rPr>
                <w:rFonts w:eastAsia="Arial"/>
                <w:color w:val="030000"/>
                <w:spacing w:val="21"/>
                <w:szCs w:val="24"/>
              </w:rPr>
              <w:t xml:space="preserve"> </w:t>
            </w:r>
            <w:r w:rsidRPr="004E6DA9">
              <w:rPr>
                <w:rFonts w:eastAsia="Arial"/>
                <w:b/>
                <w:color w:val="030000"/>
                <w:szCs w:val="24"/>
              </w:rPr>
              <w:t>distorting competition</w:t>
            </w:r>
            <w:r w:rsidRPr="00FC351B">
              <w:rPr>
                <w:rFonts w:eastAsia="Arial"/>
                <w:color w:val="030000"/>
                <w:w w:val="119"/>
                <w:szCs w:val="24"/>
              </w:rPr>
              <w:t>?</w:t>
            </w:r>
          </w:p>
          <w:p w:rsidRPr="00FC351B" w:rsidR="00CD2E60" w:rsidP="00863480" w:rsidRDefault="00CD2E60" w14:paraId="2A060EA8" w14:textId="77777777">
            <w:pPr>
              <w:spacing w:before="13" w:after="0" w:line="200" w:lineRule="exact"/>
              <w:rPr>
                <w:szCs w:val="24"/>
              </w:rPr>
            </w:pPr>
          </w:p>
          <w:p w:rsidRPr="00FC351B" w:rsidR="00CD2E60" w:rsidP="00863480" w:rsidRDefault="00CD2E60" w14:paraId="456CFAEE" w14:textId="77777777">
            <w:pPr>
              <w:spacing w:after="0"/>
              <w:ind w:left="115"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please</w:t>
            </w:r>
            <w:r w:rsidRPr="00FC351B">
              <w:rPr>
                <w:rFonts w:eastAsia="Arial"/>
                <w:color w:val="030000"/>
                <w:spacing w:val="28"/>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tc>
        <w:tc>
          <w:tcPr>
            <w:tcW w:w="4645" w:type="dxa"/>
            <w:shd w:val="clear" w:color="auto" w:fill="auto"/>
          </w:tcPr>
          <w:p w:rsidRPr="00FC351B" w:rsidR="00CD2E60" w:rsidP="00863480" w:rsidRDefault="00323CE5" w14:paraId="00E34346" w14:textId="77777777">
            <w:pPr>
              <w:spacing w:before="58" w:after="0"/>
              <w:ind w:left="115" w:right="-20"/>
              <w:rPr>
                <w:rFonts w:eastAsia="Arial"/>
                <w:szCs w:val="24"/>
              </w:rPr>
            </w:pPr>
            <w:r>
              <w:rPr>
                <w:rFonts w:eastAsia="Times New Roman"/>
                <w:color w:val="010000"/>
                <w:w w:val="67"/>
                <w:szCs w:val="24"/>
                <w:lang w:val="en-US"/>
              </w:rPr>
              <w:t>[ ]</w:t>
            </w:r>
            <w:r w:rsidRPr="00FC351B" w:rsidR="00CD2E60">
              <w:rPr>
                <w:rFonts w:eastAsia="Times New Roman"/>
                <w:color w:val="030000"/>
                <w:spacing w:val="4"/>
                <w:w w:val="55"/>
                <w:szCs w:val="24"/>
              </w:rPr>
              <w:t xml:space="preserve"> </w:t>
            </w:r>
            <w:r w:rsidRPr="00FC351B" w:rsidR="00CD2E60">
              <w:rPr>
                <w:rFonts w:eastAsia="Arial"/>
                <w:color w:val="030000"/>
                <w:szCs w:val="24"/>
              </w:rPr>
              <w:t>Yes</w:t>
            </w:r>
            <w:r w:rsidRPr="00FC351B" w:rsidR="00CD2E60">
              <w:rPr>
                <w:rFonts w:eastAsia="Arial"/>
                <w:color w:val="030000"/>
                <w:spacing w:val="18"/>
                <w:szCs w:val="24"/>
              </w:rPr>
              <w:t xml:space="preserve"> </w:t>
            </w:r>
            <w:r>
              <w:rPr>
                <w:rFonts w:eastAsia="Times New Roman"/>
                <w:color w:val="010000"/>
                <w:w w:val="67"/>
                <w:szCs w:val="24"/>
                <w:lang w:val="en-US"/>
              </w:rPr>
              <w:t>[ ]</w:t>
            </w:r>
            <w:r w:rsidRPr="00FC351B" w:rsidR="00CD2E60">
              <w:rPr>
                <w:rFonts w:eastAsia="Times New Roman"/>
                <w:color w:val="030000"/>
                <w:spacing w:val="12"/>
                <w:w w:val="55"/>
                <w:szCs w:val="24"/>
              </w:rPr>
              <w:t xml:space="preserve"> </w:t>
            </w:r>
            <w:r w:rsidRPr="00FC351B" w:rsidR="00CD2E60">
              <w:rPr>
                <w:rFonts w:eastAsia="Arial"/>
                <w:color w:val="030000"/>
                <w:w w:val="106"/>
                <w:szCs w:val="24"/>
              </w:rPr>
              <w:t>No</w:t>
            </w:r>
          </w:p>
          <w:p w:rsidRPr="00FC351B" w:rsidR="00CD2E60" w:rsidP="00863480" w:rsidRDefault="00CD2E60" w14:paraId="29987A7F" w14:textId="77777777">
            <w:pPr>
              <w:spacing w:before="5" w:after="0" w:line="130" w:lineRule="exact"/>
              <w:rPr>
                <w:szCs w:val="24"/>
              </w:rPr>
            </w:pPr>
          </w:p>
          <w:p w:rsidRPr="00FC351B" w:rsidR="00CD2E60" w:rsidP="00863480" w:rsidRDefault="00CD2E60" w14:paraId="59A0181A" w14:textId="77777777">
            <w:pPr>
              <w:spacing w:after="0" w:line="200" w:lineRule="exact"/>
              <w:rPr>
                <w:szCs w:val="24"/>
              </w:rPr>
            </w:pPr>
          </w:p>
          <w:p w:rsidRPr="00F11E58" w:rsidR="00CD2E60" w:rsidP="00F11E58" w:rsidRDefault="00CD2E60" w14:paraId="6DC98B1A" w14:textId="77777777">
            <w:pPr>
              <w:spacing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6"/>
                <w:szCs w:val="24"/>
              </w:rPr>
              <w:t>.................</w:t>
            </w:r>
            <w:r w:rsidRPr="00FC351B">
              <w:rPr>
                <w:rFonts w:eastAsia="Times New Roman"/>
                <w:color w:val="030000"/>
                <w:spacing w:val="-21"/>
                <w:szCs w:val="24"/>
              </w:rPr>
              <w:t xml:space="preserve"> </w:t>
            </w:r>
            <w:r w:rsidR="00F11E58">
              <w:rPr>
                <w:rFonts w:eastAsia="Times New Roman"/>
                <w:color w:val="030000"/>
                <w:w w:val="55"/>
                <w:szCs w:val="24"/>
                <w:lang w:val="en-US"/>
              </w:rPr>
              <w:t>]</w:t>
            </w:r>
          </w:p>
        </w:tc>
      </w:tr>
      <w:tr w:rsidRPr="00FC351B" w:rsidR="00CD2E60" w:rsidTr="00FF6482" w14:paraId="0C38F867" w14:textId="77777777">
        <w:trPr>
          <w:trHeight w:val="514"/>
        </w:trPr>
        <w:tc>
          <w:tcPr>
            <w:tcW w:w="4644" w:type="dxa"/>
            <w:vMerge/>
            <w:shd w:val="clear" w:color="auto" w:fill="auto"/>
          </w:tcPr>
          <w:p w:rsidRPr="00FC351B" w:rsidR="00CD2E60" w:rsidP="00934AC1" w:rsidRDefault="00CD2E60" w14:paraId="224A1256" w14:textId="77777777">
            <w:pPr>
              <w:pStyle w:val="NormalLeft"/>
              <w:rPr>
                <w:rStyle w:val="NormalBoldChar"/>
                <w:rFonts w:eastAsia="Calibri"/>
                <w:b w:val="0"/>
                <w:szCs w:val="24"/>
              </w:rPr>
            </w:pPr>
          </w:p>
        </w:tc>
        <w:tc>
          <w:tcPr>
            <w:tcW w:w="4645" w:type="dxa"/>
            <w:shd w:val="clear" w:color="auto" w:fill="auto"/>
          </w:tcPr>
          <w:p w:rsidRPr="00FC351B" w:rsidR="00CD2E60" w:rsidP="00863480" w:rsidRDefault="00CD2E60" w14:paraId="0EAE40B7" w14:textId="77777777">
            <w:pPr>
              <w:spacing w:before="6" w:after="0" w:line="100" w:lineRule="exact"/>
              <w:rPr>
                <w:szCs w:val="24"/>
              </w:rPr>
            </w:pPr>
          </w:p>
          <w:p w:rsidRPr="00FC351B" w:rsidR="00CD2E60" w:rsidP="00863480" w:rsidRDefault="00CD2E60" w14:paraId="4DF56D4B" w14:textId="77777777">
            <w:pPr>
              <w:spacing w:after="0"/>
              <w:ind w:left="115"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has</w:t>
            </w:r>
            <w:r w:rsidRPr="00FC351B">
              <w:rPr>
                <w:rFonts w:eastAsia="Arial"/>
                <w:color w:val="030000"/>
                <w:spacing w:val="14"/>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w:t>
            </w:r>
            <w:r w:rsidRPr="00FC351B">
              <w:rPr>
                <w:rFonts w:eastAsia="Arial"/>
                <w:color w:val="030000"/>
                <w:spacing w:val="28"/>
                <w:szCs w:val="24"/>
              </w:rPr>
              <w:t xml:space="preserve"> </w:t>
            </w:r>
            <w:r w:rsidRPr="00FC351B">
              <w:rPr>
                <w:rFonts w:eastAsia="Arial"/>
                <w:color w:val="030000"/>
                <w:szCs w:val="24"/>
              </w:rPr>
              <w:t>taken</w:t>
            </w:r>
            <w:r w:rsidRPr="00FC351B">
              <w:rPr>
                <w:rFonts w:eastAsia="Arial"/>
                <w:color w:val="030000"/>
                <w:spacing w:val="29"/>
                <w:szCs w:val="24"/>
              </w:rPr>
              <w:t xml:space="preserve"> </w:t>
            </w:r>
            <w:r w:rsidRPr="00FC351B">
              <w:rPr>
                <w:rFonts w:eastAsia="Arial"/>
                <w:color w:val="030000"/>
                <w:w w:val="106"/>
                <w:szCs w:val="24"/>
              </w:rPr>
              <w:t>self-cleaning</w:t>
            </w:r>
            <w:r w:rsidRPr="00FC351B">
              <w:rPr>
                <w:rFonts w:eastAsia="Arial"/>
                <w:color w:val="030000"/>
                <w:spacing w:val="-3"/>
                <w:w w:val="106"/>
                <w:szCs w:val="24"/>
              </w:rPr>
              <w:t xml:space="preserve"> </w:t>
            </w:r>
            <w:r w:rsidRPr="00FC351B">
              <w:rPr>
                <w:rFonts w:eastAsia="Arial"/>
                <w:color w:val="030000"/>
                <w:w w:val="106"/>
                <w:szCs w:val="24"/>
              </w:rPr>
              <w:t>measures?</w:t>
            </w:r>
            <w:r w:rsidR="00323CE5">
              <w:rPr>
                <w:rFonts w:eastAsia="Arial"/>
                <w:color w:val="030000"/>
                <w:w w:val="106"/>
                <w:szCs w:val="24"/>
                <w:lang w:val="en-US"/>
              </w:rPr>
              <w:t xml:space="preserve"> </w:t>
            </w:r>
            <w:r w:rsidR="00323CE5">
              <w:rPr>
                <w:rFonts w:eastAsia="Times New Roman"/>
                <w:color w:val="010000"/>
                <w:w w:val="67"/>
                <w:szCs w:val="24"/>
                <w:lang w:val="en-US"/>
              </w:rPr>
              <w:t>[ ]</w:t>
            </w:r>
            <w:r w:rsidRPr="00FC351B">
              <w:rPr>
                <w:rFonts w:eastAsia="Times New Roman"/>
                <w:color w:val="030000"/>
                <w:spacing w:val="4"/>
                <w:w w:val="55"/>
                <w:szCs w:val="24"/>
              </w:rPr>
              <w:t xml:space="preserve"> </w:t>
            </w:r>
            <w:r w:rsidRPr="00FC351B">
              <w:rPr>
                <w:rFonts w:eastAsia="Arial"/>
                <w:color w:val="030000"/>
                <w:szCs w:val="24"/>
              </w:rPr>
              <w:t>Yes</w:t>
            </w:r>
            <w:r w:rsidRPr="00FC351B">
              <w:rPr>
                <w:rFonts w:eastAsia="Arial"/>
                <w:color w:val="030000"/>
                <w:spacing w:val="18"/>
                <w:szCs w:val="24"/>
              </w:rPr>
              <w:t xml:space="preserve"> </w:t>
            </w:r>
            <w:r w:rsidR="00323CE5">
              <w:rPr>
                <w:rFonts w:eastAsia="Times New Roman"/>
                <w:color w:val="010000"/>
                <w:w w:val="67"/>
                <w:szCs w:val="24"/>
                <w:lang w:val="en-US"/>
              </w:rPr>
              <w:t>[ ]</w:t>
            </w:r>
            <w:r w:rsidRPr="00FC351B">
              <w:rPr>
                <w:rFonts w:eastAsia="Arial"/>
                <w:color w:val="030000"/>
                <w:w w:val="106"/>
                <w:szCs w:val="24"/>
              </w:rPr>
              <w:t>No</w:t>
            </w:r>
          </w:p>
          <w:p w:rsidRPr="00FC351B" w:rsidR="00CD2E60" w:rsidP="00863480" w:rsidRDefault="00CD2E60" w14:paraId="5B6EB4A8" w14:textId="77777777">
            <w:pPr>
              <w:spacing w:before="4" w:after="0" w:line="120" w:lineRule="exact"/>
              <w:rPr>
                <w:szCs w:val="24"/>
              </w:rPr>
            </w:pPr>
          </w:p>
          <w:p w:rsidRPr="00FC351B" w:rsidR="00CD2E60" w:rsidP="00863480" w:rsidRDefault="00CD2E60" w14:paraId="411565C7" w14:textId="77777777">
            <w:pPr>
              <w:spacing w:after="0"/>
              <w:ind w:left="115" w:right="-20"/>
              <w:rPr>
                <w:rFonts w:eastAsia="Arial"/>
                <w:szCs w:val="24"/>
              </w:rPr>
            </w:pPr>
            <w:r w:rsidRPr="00FC351B">
              <w:rPr>
                <w:rFonts w:eastAsia="Arial"/>
                <w:color w:val="030000"/>
                <w:szCs w:val="24"/>
              </w:rPr>
              <w:t>If</w:t>
            </w:r>
            <w:r w:rsidRPr="00FC351B">
              <w:rPr>
                <w:rFonts w:eastAsia="Arial"/>
                <w:color w:val="030000"/>
                <w:spacing w:val="26"/>
                <w:szCs w:val="24"/>
              </w:rPr>
              <w:t xml:space="preserve"> </w:t>
            </w:r>
            <w:r w:rsidRPr="00FC351B">
              <w:rPr>
                <w:rFonts w:eastAsia="Arial"/>
                <w:color w:val="030000"/>
                <w:w w:val="126"/>
                <w:szCs w:val="24"/>
              </w:rPr>
              <w:t>it</w:t>
            </w:r>
            <w:r w:rsidRPr="00FC351B">
              <w:rPr>
                <w:rFonts w:eastAsia="Arial"/>
                <w:color w:val="030000"/>
                <w:spacing w:val="-6"/>
                <w:w w:val="126"/>
                <w:szCs w:val="24"/>
              </w:rPr>
              <w:t xml:space="preserve"> </w:t>
            </w:r>
            <w:r w:rsidRPr="00FC351B">
              <w:rPr>
                <w:rFonts w:eastAsia="Arial"/>
                <w:color w:val="030000"/>
                <w:szCs w:val="24"/>
              </w:rPr>
              <w:t>has,</w:t>
            </w:r>
            <w:r w:rsidRPr="00FC351B">
              <w:rPr>
                <w:rFonts w:eastAsia="Arial"/>
                <w:color w:val="030000"/>
                <w:spacing w:val="35"/>
                <w:szCs w:val="24"/>
              </w:rPr>
              <w:t xml:space="preserve"> </w:t>
            </w:r>
            <w:r w:rsidRPr="00FC351B">
              <w:rPr>
                <w:rFonts w:eastAsia="Arial"/>
                <w:color w:val="030000"/>
                <w:szCs w:val="24"/>
              </w:rPr>
              <w:t>please</w:t>
            </w:r>
            <w:r w:rsidRPr="00FC351B">
              <w:rPr>
                <w:rFonts w:eastAsia="Arial"/>
                <w:color w:val="030000"/>
                <w:spacing w:val="26"/>
                <w:szCs w:val="24"/>
              </w:rPr>
              <w:t xml:space="preserve"> </w:t>
            </w:r>
            <w:r w:rsidRPr="00FC351B">
              <w:rPr>
                <w:rFonts w:eastAsia="Arial"/>
                <w:color w:val="030000"/>
                <w:szCs w:val="24"/>
              </w:rPr>
              <w:t xml:space="preserve">describe </w:t>
            </w:r>
            <w:r w:rsidRPr="00FC351B">
              <w:rPr>
                <w:rFonts w:eastAsia="Arial"/>
                <w:color w:val="030000"/>
                <w:spacing w:val="1"/>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 xml:space="preserve">measures </w:t>
            </w:r>
            <w:r w:rsidRPr="00FC351B">
              <w:rPr>
                <w:rFonts w:eastAsia="Arial"/>
                <w:color w:val="030000"/>
                <w:spacing w:val="4"/>
                <w:szCs w:val="24"/>
              </w:rPr>
              <w:t xml:space="preserve"> </w:t>
            </w:r>
            <w:r w:rsidRPr="00FC351B">
              <w:rPr>
                <w:rFonts w:eastAsia="Arial"/>
                <w:color w:val="030000"/>
                <w:w w:val="107"/>
                <w:szCs w:val="24"/>
              </w:rPr>
              <w:t>taken:</w:t>
            </w:r>
          </w:p>
          <w:p w:rsidRPr="00F11E58" w:rsidR="00CD2E60" w:rsidP="00F11E58" w:rsidRDefault="00CD2E60" w14:paraId="6CEE477A" w14:textId="77777777">
            <w:pPr>
              <w:jc w:val="left"/>
              <w:rPr>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6"/>
                <w:szCs w:val="24"/>
              </w:rPr>
              <w:t>.................</w:t>
            </w:r>
            <w:r w:rsidRPr="00FC351B">
              <w:rPr>
                <w:rFonts w:eastAsia="Times New Roman"/>
                <w:color w:val="030000"/>
                <w:spacing w:val="-21"/>
                <w:szCs w:val="24"/>
              </w:rPr>
              <w:t xml:space="preserve"> </w:t>
            </w:r>
            <w:r w:rsidR="00F11E58">
              <w:rPr>
                <w:rFonts w:eastAsia="Times New Roman"/>
                <w:color w:val="030000"/>
                <w:w w:val="55"/>
                <w:szCs w:val="24"/>
                <w:lang w:val="en-US"/>
              </w:rPr>
              <w:t>]</w:t>
            </w:r>
          </w:p>
        </w:tc>
      </w:tr>
      <w:tr w:rsidRPr="00FC351B" w:rsidR="00CD2E60" w:rsidTr="00FF6482" w14:paraId="00310A28" w14:textId="77777777">
        <w:trPr>
          <w:trHeight w:val="1316"/>
        </w:trPr>
        <w:tc>
          <w:tcPr>
            <w:tcW w:w="4644" w:type="dxa"/>
            <w:shd w:val="clear" w:color="auto" w:fill="auto"/>
          </w:tcPr>
          <w:p w:rsidR="00EF2C69" w:rsidP="00F11E58" w:rsidRDefault="00CD2E60" w14:paraId="009E3C3F" w14:textId="77777777">
            <w:pPr>
              <w:spacing w:before="99" w:after="0"/>
              <w:ind w:left="119" w:right="-20"/>
              <w:rPr>
                <w:rFonts w:eastAsia="Arial"/>
                <w:color w:val="030000"/>
                <w:w w:val="107"/>
                <w:szCs w:val="24"/>
                <w:lang w:val="en-US"/>
              </w:rPr>
            </w:pPr>
            <w:r w:rsidRPr="00FC351B">
              <w:rPr>
                <w:rFonts w:eastAsia="Arial"/>
                <w:color w:val="030000"/>
                <w:szCs w:val="24"/>
              </w:rPr>
              <w:t>Is</w:t>
            </w:r>
            <w:r w:rsidRPr="00FC351B">
              <w:rPr>
                <w:rFonts w:eastAsia="Arial"/>
                <w:color w:val="030000"/>
                <w:spacing w:val="7"/>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5"/>
                <w:szCs w:val="24"/>
              </w:rPr>
              <w:t xml:space="preserve"> </w:t>
            </w:r>
            <w:r w:rsidRPr="00FC351B">
              <w:rPr>
                <w:rFonts w:eastAsia="Arial"/>
                <w:color w:val="030000"/>
                <w:szCs w:val="24"/>
              </w:rPr>
              <w:t>operator</w:t>
            </w:r>
            <w:r w:rsidRPr="00FC351B">
              <w:rPr>
                <w:rFonts w:eastAsia="Arial"/>
                <w:color w:val="030000"/>
                <w:spacing w:val="36"/>
                <w:szCs w:val="24"/>
              </w:rPr>
              <w:t xml:space="preserve"> </w:t>
            </w:r>
            <w:r w:rsidRPr="00FC351B">
              <w:rPr>
                <w:rFonts w:eastAsia="Arial"/>
                <w:color w:val="030000"/>
                <w:szCs w:val="24"/>
              </w:rPr>
              <w:t>aware</w:t>
            </w:r>
            <w:r w:rsidRPr="00FC351B">
              <w:rPr>
                <w:rFonts w:eastAsia="Arial"/>
                <w:color w:val="030000"/>
                <w:spacing w:val="27"/>
                <w:szCs w:val="24"/>
              </w:rPr>
              <w:t xml:space="preserve"> </w:t>
            </w:r>
            <w:r w:rsidRPr="00FC351B">
              <w:rPr>
                <w:rFonts w:eastAsia="Arial"/>
                <w:color w:val="030000"/>
                <w:szCs w:val="24"/>
              </w:rPr>
              <w:t>of</w:t>
            </w:r>
            <w:r w:rsidRPr="00FC351B">
              <w:rPr>
                <w:rFonts w:eastAsia="Arial"/>
                <w:color w:val="030000"/>
                <w:spacing w:val="14"/>
                <w:szCs w:val="24"/>
              </w:rPr>
              <w:t xml:space="preserve"> </w:t>
            </w:r>
            <w:r w:rsidRPr="00FC351B">
              <w:rPr>
                <w:rFonts w:eastAsia="Arial"/>
                <w:color w:val="030000"/>
                <w:szCs w:val="24"/>
              </w:rPr>
              <w:t>any</w:t>
            </w:r>
            <w:r w:rsidRPr="00FC351B">
              <w:rPr>
                <w:rFonts w:eastAsia="Arial"/>
                <w:color w:val="030000"/>
                <w:spacing w:val="19"/>
                <w:szCs w:val="24"/>
              </w:rPr>
              <w:t xml:space="preserve"> </w:t>
            </w:r>
            <w:r w:rsidRPr="00EF2C69">
              <w:rPr>
                <w:rFonts w:eastAsia="Arial"/>
                <w:b/>
                <w:color w:val="030000"/>
                <w:szCs w:val="24"/>
              </w:rPr>
              <w:t xml:space="preserve">conflict </w:t>
            </w:r>
            <w:r w:rsidRPr="00F11E58">
              <w:rPr>
                <w:rFonts w:eastAsia="Arial"/>
                <w:b/>
                <w:color w:val="030000"/>
                <w:szCs w:val="24"/>
              </w:rPr>
              <w:t>of</w:t>
            </w:r>
            <w:r w:rsidRPr="00EF2C69">
              <w:rPr>
                <w:rFonts w:eastAsia="Arial"/>
                <w:b/>
                <w:color w:val="030000"/>
                <w:szCs w:val="24"/>
              </w:rPr>
              <w:t xml:space="preserve"> interest</w:t>
            </w:r>
            <w:r w:rsidRPr="00FC351B" w:rsidR="00B61367">
              <w:rPr>
                <w:rStyle w:val="Odwoanieprzypisudolnego"/>
                <w:rFonts w:eastAsia="Arial"/>
                <w:color w:val="030000"/>
                <w:w w:val="111"/>
                <w:szCs w:val="24"/>
              </w:rPr>
              <w:footnoteReference w:id="30"/>
            </w:r>
            <w:r w:rsidRPr="00FC351B">
              <w:rPr>
                <w:rFonts w:eastAsia="Arial"/>
                <w:color w:val="030000"/>
                <w:spacing w:val="31"/>
                <w:w w:val="111"/>
                <w:szCs w:val="24"/>
              </w:rPr>
              <w:t xml:space="preserve"> </w:t>
            </w:r>
            <w:r w:rsidRPr="00FC351B">
              <w:rPr>
                <w:rFonts w:eastAsia="Arial"/>
                <w:color w:val="030000"/>
                <w:szCs w:val="24"/>
              </w:rPr>
              <w:t>due</w:t>
            </w:r>
            <w:r w:rsidRPr="00FC351B">
              <w:rPr>
                <w:rFonts w:eastAsia="Arial"/>
                <w:color w:val="030000"/>
                <w:spacing w:val="19"/>
                <w:szCs w:val="24"/>
              </w:rPr>
              <w:t xml:space="preserve"> </w:t>
            </w:r>
            <w:r w:rsidRPr="00FC351B">
              <w:rPr>
                <w:rFonts w:eastAsia="Arial"/>
                <w:color w:val="030000"/>
                <w:szCs w:val="24"/>
              </w:rPr>
              <w:t>to</w:t>
            </w:r>
            <w:r w:rsidRPr="00FC351B">
              <w:rPr>
                <w:rFonts w:eastAsia="Arial"/>
                <w:color w:val="030000"/>
                <w:spacing w:val="17"/>
                <w:szCs w:val="24"/>
              </w:rPr>
              <w:t xml:space="preserve"> </w:t>
            </w:r>
            <w:r w:rsidRPr="00FC351B">
              <w:rPr>
                <w:rFonts w:eastAsia="Arial"/>
                <w:color w:val="030000"/>
                <w:szCs w:val="24"/>
              </w:rPr>
              <w:t>its</w:t>
            </w:r>
            <w:r w:rsidRPr="00FC351B">
              <w:rPr>
                <w:rFonts w:eastAsia="Arial"/>
                <w:color w:val="030000"/>
                <w:spacing w:val="12"/>
                <w:szCs w:val="24"/>
              </w:rPr>
              <w:t xml:space="preserve"> </w:t>
            </w:r>
            <w:r w:rsidRPr="00FC351B">
              <w:rPr>
                <w:rFonts w:eastAsia="Arial"/>
                <w:color w:val="030000"/>
                <w:szCs w:val="24"/>
              </w:rPr>
              <w:t xml:space="preserve">participation </w:t>
            </w:r>
            <w:r w:rsidRPr="00FC351B">
              <w:rPr>
                <w:rFonts w:eastAsia="Arial"/>
                <w:color w:val="030000"/>
                <w:spacing w:val="9"/>
                <w:szCs w:val="24"/>
              </w:rPr>
              <w:t xml:space="preserve"> </w:t>
            </w:r>
            <w:r w:rsidRPr="00FC351B">
              <w:rPr>
                <w:rFonts w:eastAsia="Arial"/>
                <w:color w:val="030000"/>
                <w:szCs w:val="24"/>
              </w:rPr>
              <w:t>in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7"/>
                <w:szCs w:val="24"/>
              </w:rPr>
              <w:t>procurement</w:t>
            </w:r>
            <w:r w:rsidRPr="00FC351B">
              <w:rPr>
                <w:rFonts w:eastAsia="Arial"/>
                <w:color w:val="030000"/>
                <w:spacing w:val="5"/>
                <w:w w:val="107"/>
                <w:szCs w:val="24"/>
              </w:rPr>
              <w:t xml:space="preserve"> </w:t>
            </w:r>
            <w:r w:rsidRPr="00FC351B">
              <w:rPr>
                <w:rFonts w:eastAsia="Arial"/>
                <w:color w:val="030000"/>
                <w:w w:val="107"/>
                <w:szCs w:val="24"/>
              </w:rPr>
              <w:t xml:space="preserve">procedure? </w:t>
            </w:r>
          </w:p>
          <w:p w:rsidRPr="00FC351B" w:rsidR="00CD2E60" w:rsidP="00F11E58" w:rsidRDefault="00CD2E60" w14:paraId="5179F289" w14:textId="77777777">
            <w:pPr>
              <w:spacing w:before="99" w:after="0"/>
              <w:ind w:left="119"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please</w:t>
            </w:r>
            <w:r w:rsidRPr="00FC351B">
              <w:rPr>
                <w:rFonts w:eastAsia="Arial"/>
                <w:color w:val="030000"/>
                <w:spacing w:val="28"/>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tc>
        <w:tc>
          <w:tcPr>
            <w:tcW w:w="4645" w:type="dxa"/>
            <w:shd w:val="clear" w:color="auto" w:fill="auto"/>
          </w:tcPr>
          <w:p w:rsidR="00CD2E60" w:rsidP="00F11E58" w:rsidRDefault="00323CE5" w14:paraId="4E5A4DB5" w14:textId="77777777">
            <w:pPr>
              <w:spacing w:before="54" w:after="0"/>
              <w:ind w:left="115" w:right="-20"/>
              <w:rPr>
                <w:rFonts w:eastAsia="Arial"/>
                <w:color w:val="030000"/>
                <w:w w:val="106"/>
                <w:szCs w:val="24"/>
                <w:lang w:val="en-US"/>
              </w:rPr>
            </w:pPr>
            <w:r>
              <w:rPr>
                <w:rFonts w:eastAsia="Times New Roman"/>
                <w:color w:val="010000"/>
                <w:w w:val="67"/>
                <w:szCs w:val="24"/>
                <w:lang w:val="en-US"/>
              </w:rPr>
              <w:t>[ ]</w:t>
            </w:r>
            <w:r w:rsidRPr="00FC351B" w:rsidR="00CD2E60">
              <w:rPr>
                <w:rFonts w:eastAsia="Arial"/>
                <w:color w:val="030000"/>
                <w:szCs w:val="24"/>
              </w:rPr>
              <w:t>Yes</w:t>
            </w:r>
            <w:r w:rsidRPr="00FC351B" w:rsidR="00CD2E60">
              <w:rPr>
                <w:rFonts w:eastAsia="Arial"/>
                <w:color w:val="030000"/>
                <w:spacing w:val="18"/>
                <w:szCs w:val="24"/>
              </w:rPr>
              <w:t xml:space="preserve"> </w:t>
            </w:r>
            <w:r>
              <w:rPr>
                <w:rFonts w:eastAsia="Times New Roman"/>
                <w:color w:val="010000"/>
                <w:w w:val="67"/>
                <w:szCs w:val="24"/>
                <w:lang w:val="en-US"/>
              </w:rPr>
              <w:t>[ ]</w:t>
            </w:r>
            <w:r w:rsidRPr="00FC351B" w:rsidR="00CD2E60">
              <w:rPr>
                <w:rFonts w:eastAsia="Arial"/>
                <w:color w:val="030000"/>
                <w:w w:val="106"/>
                <w:szCs w:val="24"/>
              </w:rPr>
              <w:t>No</w:t>
            </w:r>
          </w:p>
          <w:p w:rsidR="00EF2C69" w:rsidP="00F11E58" w:rsidRDefault="00EF2C69" w14:paraId="7963F92F" w14:textId="77777777">
            <w:pPr>
              <w:spacing w:before="54" w:after="0"/>
              <w:ind w:left="115" w:right="-20"/>
              <w:rPr>
                <w:rFonts w:eastAsia="Arial"/>
                <w:szCs w:val="24"/>
                <w:lang w:val="en-US"/>
              </w:rPr>
            </w:pPr>
          </w:p>
          <w:p w:rsidR="00EF2C69" w:rsidP="00F11E58" w:rsidRDefault="00EF2C69" w14:paraId="0B5B7783" w14:textId="77777777">
            <w:pPr>
              <w:spacing w:before="54" w:after="0"/>
              <w:ind w:left="115" w:right="-20"/>
              <w:rPr>
                <w:rFonts w:eastAsia="Arial"/>
                <w:szCs w:val="24"/>
                <w:lang w:val="en-US"/>
              </w:rPr>
            </w:pPr>
          </w:p>
          <w:p w:rsidRPr="00EF2C69" w:rsidR="00EF2C69" w:rsidP="00F11E58" w:rsidRDefault="00EF2C69" w14:paraId="4F04A4BF" w14:textId="77777777">
            <w:pPr>
              <w:spacing w:before="54" w:after="0"/>
              <w:ind w:left="115" w:right="-20"/>
              <w:rPr>
                <w:rFonts w:eastAsia="Arial"/>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4"/>
                <w:szCs w:val="24"/>
              </w:rPr>
              <w:t>...</w:t>
            </w:r>
            <w:r w:rsidRPr="00FC351B">
              <w:rPr>
                <w:rFonts w:eastAsia="Times New Roman"/>
                <w:color w:val="030000"/>
                <w:spacing w:val="8"/>
                <w:w w:val="84"/>
                <w:szCs w:val="24"/>
              </w:rPr>
              <w:t>.</w:t>
            </w:r>
            <w:r w:rsidRPr="00FC351B">
              <w:rPr>
                <w:rFonts w:eastAsia="Times New Roman"/>
                <w:color w:val="807E7E"/>
                <w:w w:val="84"/>
                <w:szCs w:val="24"/>
              </w:rPr>
              <w:t>........</w:t>
            </w:r>
            <w:r w:rsidRPr="00FC351B">
              <w:rPr>
                <w:rFonts w:eastAsia="Times New Roman"/>
                <w:color w:val="807E7E"/>
                <w:spacing w:val="4"/>
                <w:w w:val="84"/>
                <w:szCs w:val="24"/>
              </w:rPr>
              <w:t>.</w:t>
            </w:r>
            <w:r w:rsidRPr="00FC351B">
              <w:rPr>
                <w:rFonts w:eastAsia="Times New Roman"/>
                <w:color w:val="030000"/>
                <w:w w:val="84"/>
                <w:szCs w:val="24"/>
              </w:rPr>
              <w:t>....</w:t>
            </w:r>
            <w:r w:rsidRPr="00FC351B">
              <w:rPr>
                <w:rFonts w:eastAsia="Times New Roman"/>
                <w:color w:val="030000"/>
                <w:spacing w:val="-6"/>
                <w:w w:val="84"/>
                <w:szCs w:val="24"/>
              </w:rPr>
              <w:t xml:space="preserve"> </w:t>
            </w:r>
            <w:r w:rsidRPr="00EF2C69">
              <w:rPr>
                <w:rFonts w:eastAsia="Times New Roman"/>
                <w:b/>
                <w:color w:val="030000"/>
                <w:w w:val="55"/>
                <w:szCs w:val="24"/>
                <w:lang w:val="en-US"/>
              </w:rPr>
              <w:t>]</w:t>
            </w:r>
          </w:p>
        </w:tc>
      </w:tr>
      <w:tr w:rsidRPr="00FC351B" w:rsidR="00EF2C69" w:rsidTr="00EF2C69" w14:paraId="5E469829" w14:textId="77777777">
        <w:trPr>
          <w:trHeight w:val="557"/>
        </w:trPr>
        <w:tc>
          <w:tcPr>
            <w:tcW w:w="4644" w:type="dxa"/>
            <w:shd w:val="clear" w:color="auto" w:fill="auto"/>
          </w:tcPr>
          <w:p w:rsidR="00EF2C69" w:rsidP="00EF2C69" w:rsidRDefault="00EF2C69" w14:paraId="745F610B" w14:textId="77777777">
            <w:pPr>
              <w:spacing w:before="6" w:after="0" w:line="100" w:lineRule="exact"/>
              <w:rPr>
                <w:sz w:val="10"/>
                <w:szCs w:val="10"/>
              </w:rPr>
            </w:pPr>
          </w:p>
          <w:p w:rsidRPr="00EF2C69" w:rsidR="00EF2C69" w:rsidP="00EF2C69" w:rsidRDefault="00EF2C69" w14:paraId="0A1ACBE7" w14:textId="77777777">
            <w:pPr>
              <w:spacing w:after="0"/>
              <w:ind w:left="115" w:right="-20"/>
              <w:rPr>
                <w:rFonts w:eastAsia="Arial"/>
                <w:color w:val="030000"/>
                <w:szCs w:val="24"/>
              </w:rPr>
            </w:pPr>
            <w:r w:rsidRPr="00EF2C69">
              <w:rPr>
                <w:rFonts w:eastAsia="Arial"/>
                <w:color w:val="030000"/>
                <w:szCs w:val="24"/>
              </w:rPr>
              <w:t xml:space="preserve">Has </w:t>
            </w:r>
            <w:r w:rsidRPr="00EF2C69">
              <w:rPr>
                <w:rFonts w:eastAsia="Arial"/>
                <w:b/>
                <w:color w:val="030000"/>
                <w:szCs w:val="24"/>
              </w:rPr>
              <w:t>the economic  operator</w:t>
            </w:r>
            <w:r w:rsidRPr="00EF2C69">
              <w:rPr>
                <w:rFonts w:eastAsia="Arial"/>
                <w:color w:val="030000"/>
                <w:szCs w:val="24"/>
              </w:rPr>
              <w:t xml:space="preserve"> or an undertaking  </w:t>
            </w:r>
            <w:r w:rsidRPr="00EF2C69">
              <w:rPr>
                <w:rFonts w:eastAsia="Arial"/>
                <w:b/>
                <w:color w:val="030000"/>
                <w:szCs w:val="24"/>
              </w:rPr>
              <w:t>related</w:t>
            </w:r>
            <w:r w:rsidRPr="00EF2C69">
              <w:rPr>
                <w:rFonts w:eastAsia="Arial"/>
                <w:color w:val="030000"/>
                <w:szCs w:val="24"/>
              </w:rPr>
              <w:t xml:space="preserve"> to it </w:t>
            </w:r>
            <w:r w:rsidRPr="00EF2C69">
              <w:rPr>
                <w:rFonts w:eastAsia="Arial"/>
                <w:b/>
                <w:color w:val="030000"/>
                <w:szCs w:val="24"/>
              </w:rPr>
              <w:t>advised</w:t>
            </w:r>
            <w:r w:rsidRPr="00EF2C69">
              <w:rPr>
                <w:rFonts w:eastAsia="Arial"/>
                <w:color w:val="030000"/>
                <w:szCs w:val="24"/>
              </w:rPr>
              <w:t xml:space="preserve"> the contracting  authority or contracting  entity or otherwise been </w:t>
            </w:r>
            <w:r w:rsidRPr="00EF2C69">
              <w:rPr>
                <w:rFonts w:eastAsia="Arial"/>
                <w:b/>
                <w:color w:val="030000"/>
                <w:szCs w:val="24"/>
              </w:rPr>
              <w:t xml:space="preserve">involved in the preparation </w:t>
            </w:r>
            <w:r w:rsidRPr="00EF2C69">
              <w:rPr>
                <w:rFonts w:eastAsia="Arial"/>
                <w:color w:val="030000"/>
                <w:szCs w:val="24"/>
              </w:rPr>
              <w:t>of the procurement procedure?</w:t>
            </w:r>
          </w:p>
          <w:p w:rsidR="00EF2C69" w:rsidP="00EF2C69" w:rsidRDefault="00EF2C69" w14:paraId="410D03CE" w14:textId="77777777">
            <w:pPr>
              <w:spacing w:after="0"/>
              <w:ind w:left="115" w:right="-20"/>
              <w:rPr>
                <w:rFonts w:ascii="Arial" w:hAnsi="Arial" w:eastAsia="Arial" w:cs="Arial"/>
                <w:sz w:val="14"/>
                <w:szCs w:val="14"/>
              </w:rPr>
            </w:pPr>
            <w:r w:rsidRPr="00EF2C69">
              <w:rPr>
                <w:rFonts w:eastAsia="Arial"/>
                <w:b/>
                <w:color w:val="030000"/>
                <w:szCs w:val="24"/>
              </w:rPr>
              <w:lastRenderedPageBreak/>
              <w:t>If yes</w:t>
            </w:r>
            <w:r w:rsidRPr="00EF2C69">
              <w:rPr>
                <w:rFonts w:eastAsia="Arial"/>
                <w:color w:val="030000"/>
                <w:szCs w:val="24"/>
              </w:rPr>
              <w:t>,  please provide details:</w:t>
            </w:r>
          </w:p>
        </w:tc>
        <w:tc>
          <w:tcPr>
            <w:tcW w:w="4645" w:type="dxa"/>
            <w:shd w:val="clear" w:color="auto" w:fill="auto"/>
          </w:tcPr>
          <w:p w:rsidRPr="00EF2C69" w:rsidR="00EF2C69" w:rsidP="00EF2C69" w:rsidRDefault="00323CE5" w14:paraId="2B57DA17" w14:textId="77777777">
            <w:pPr>
              <w:spacing w:before="54" w:after="0"/>
              <w:ind w:left="115" w:right="-20"/>
              <w:rPr>
                <w:rFonts w:eastAsia="Arial"/>
                <w:szCs w:val="24"/>
              </w:rPr>
            </w:pPr>
            <w:r>
              <w:rPr>
                <w:rFonts w:eastAsia="Times New Roman"/>
                <w:color w:val="010000"/>
                <w:w w:val="67"/>
                <w:szCs w:val="24"/>
                <w:lang w:val="en-US"/>
              </w:rPr>
              <w:lastRenderedPageBreak/>
              <w:t>[ ]</w:t>
            </w:r>
            <w:r w:rsidRPr="00EF2C69" w:rsidR="00EF2C69">
              <w:rPr>
                <w:rFonts w:eastAsia="Arial"/>
                <w:color w:val="030000"/>
                <w:szCs w:val="24"/>
              </w:rPr>
              <w:t>Yes</w:t>
            </w:r>
            <w:r w:rsidRPr="00EF2C69" w:rsidR="00EF2C69">
              <w:rPr>
                <w:rFonts w:eastAsia="Arial"/>
                <w:color w:val="030000"/>
                <w:spacing w:val="18"/>
                <w:szCs w:val="24"/>
              </w:rPr>
              <w:t xml:space="preserve"> </w:t>
            </w:r>
            <w:r>
              <w:rPr>
                <w:rFonts w:eastAsia="Times New Roman"/>
                <w:color w:val="010000"/>
                <w:w w:val="67"/>
                <w:szCs w:val="24"/>
                <w:lang w:val="en-US"/>
              </w:rPr>
              <w:t>[ ]</w:t>
            </w:r>
            <w:r w:rsidRPr="00EF2C69" w:rsidR="00EF2C69">
              <w:rPr>
                <w:rFonts w:eastAsia="Arial"/>
                <w:color w:val="030000"/>
                <w:w w:val="106"/>
                <w:szCs w:val="24"/>
              </w:rPr>
              <w:t>No</w:t>
            </w:r>
          </w:p>
          <w:p w:rsidRPr="00EF2C69" w:rsidR="00EF2C69" w:rsidP="00EF2C69" w:rsidRDefault="00EF2C69" w14:paraId="64567F8B" w14:textId="77777777">
            <w:pPr>
              <w:spacing w:after="0" w:line="200" w:lineRule="exact"/>
              <w:rPr>
                <w:szCs w:val="24"/>
              </w:rPr>
            </w:pPr>
          </w:p>
          <w:p w:rsidRPr="00EF2C69" w:rsidR="00EF2C69" w:rsidP="00EF2C69" w:rsidRDefault="00EF2C69" w14:paraId="6567D382" w14:textId="77777777">
            <w:pPr>
              <w:spacing w:after="0" w:line="200" w:lineRule="exact"/>
              <w:rPr>
                <w:szCs w:val="24"/>
              </w:rPr>
            </w:pPr>
          </w:p>
          <w:p w:rsidRPr="00EF2C69" w:rsidR="00EF2C69" w:rsidP="00EF2C69" w:rsidRDefault="00EF2C69" w14:paraId="5B29FE2A" w14:textId="77777777">
            <w:pPr>
              <w:spacing w:before="17" w:after="0" w:line="260" w:lineRule="exact"/>
              <w:rPr>
                <w:szCs w:val="24"/>
              </w:rPr>
            </w:pPr>
          </w:p>
          <w:p w:rsidRPr="00EF2C69" w:rsidR="00EF2C69" w:rsidP="00EF2C69" w:rsidRDefault="00EF2C69" w14:paraId="75086639" w14:textId="77777777">
            <w:pPr>
              <w:spacing w:after="0"/>
              <w:ind w:left="115" w:right="-20"/>
              <w:rPr>
                <w:rFonts w:eastAsia="Times New Roman"/>
                <w:sz w:val="20"/>
                <w:szCs w:val="20"/>
                <w:lang w:val="en-US"/>
              </w:rPr>
            </w:pPr>
            <w:r w:rsidRPr="00EF2C69">
              <w:rPr>
                <w:rFonts w:eastAsia="Times New Roman"/>
                <w:color w:val="030000"/>
                <w:w w:val="67"/>
                <w:szCs w:val="24"/>
              </w:rPr>
              <w:t>[</w:t>
            </w:r>
            <w:r w:rsidRPr="00EF2C69">
              <w:rPr>
                <w:rFonts w:eastAsia="Times New Roman"/>
                <w:color w:val="030000"/>
                <w:spacing w:val="3"/>
                <w:w w:val="67"/>
                <w:szCs w:val="24"/>
              </w:rPr>
              <w:t xml:space="preserve"> </w:t>
            </w:r>
            <w:r w:rsidRPr="00EF2C69">
              <w:rPr>
                <w:rFonts w:eastAsia="Times New Roman"/>
                <w:color w:val="030000"/>
                <w:w w:val="86"/>
                <w:szCs w:val="24"/>
              </w:rPr>
              <w:t>.................</w:t>
            </w:r>
            <w:r w:rsidRPr="00EF2C69">
              <w:rPr>
                <w:rFonts w:eastAsia="Times New Roman"/>
                <w:color w:val="030000"/>
                <w:spacing w:val="-21"/>
                <w:szCs w:val="24"/>
              </w:rPr>
              <w:t xml:space="preserve"> </w:t>
            </w:r>
            <w:r w:rsidRPr="00EF2C69">
              <w:rPr>
                <w:rFonts w:eastAsia="Times New Roman"/>
                <w:b/>
                <w:color w:val="030000"/>
                <w:w w:val="55"/>
                <w:szCs w:val="24"/>
                <w:lang w:val="en-US"/>
              </w:rPr>
              <w:t>]</w:t>
            </w:r>
          </w:p>
        </w:tc>
      </w:tr>
      <w:tr w:rsidRPr="00FC351B" w:rsidR="00EF2C69" w:rsidTr="00FF6482" w14:paraId="74EB3F7C" w14:textId="77777777">
        <w:trPr>
          <w:trHeight w:val="932"/>
        </w:trPr>
        <w:tc>
          <w:tcPr>
            <w:tcW w:w="4644" w:type="dxa"/>
            <w:vMerge w:val="restart"/>
            <w:shd w:val="clear" w:color="auto" w:fill="auto"/>
          </w:tcPr>
          <w:p w:rsidRPr="00FC351B" w:rsidR="00EF2C69" w:rsidP="00EF2C69" w:rsidRDefault="00EF2C69" w14:paraId="554835AF" w14:textId="77777777">
            <w:pPr>
              <w:spacing w:before="57" w:after="0"/>
              <w:ind w:left="112" w:right="75" w:firstLine="4"/>
              <w:rPr>
                <w:szCs w:val="24"/>
              </w:rPr>
            </w:pPr>
            <w:r w:rsidRPr="00FC351B">
              <w:rPr>
                <w:rFonts w:eastAsia="Arial"/>
                <w:color w:val="010000"/>
                <w:szCs w:val="24"/>
              </w:rPr>
              <w:t>Has</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3"/>
                <w:szCs w:val="24"/>
              </w:rPr>
              <w:t xml:space="preserve"> </w:t>
            </w:r>
            <w:r w:rsidRPr="00FC351B">
              <w:rPr>
                <w:rFonts w:eastAsia="Arial"/>
                <w:color w:val="010000"/>
                <w:szCs w:val="24"/>
              </w:rPr>
              <w:t>experienced</w:t>
            </w:r>
            <w:r w:rsidRPr="00FC351B">
              <w:rPr>
                <w:rFonts w:eastAsia="Arial"/>
                <w:color w:val="010000"/>
                <w:spacing w:val="-9"/>
                <w:szCs w:val="24"/>
              </w:rPr>
              <w:t xml:space="preserve"> </w:t>
            </w:r>
            <w:r w:rsidRPr="00FC351B">
              <w:rPr>
                <w:rFonts w:eastAsia="Arial"/>
                <w:color w:val="010000"/>
                <w:szCs w:val="24"/>
              </w:rPr>
              <w:t>that</w:t>
            </w:r>
            <w:r w:rsidRPr="00FC351B">
              <w:rPr>
                <w:rFonts w:eastAsia="Arial"/>
                <w:color w:val="010000"/>
                <w:spacing w:val="2"/>
                <w:szCs w:val="24"/>
              </w:rPr>
              <w:t xml:space="preserve"> </w:t>
            </w:r>
            <w:r w:rsidRPr="00FC351B">
              <w:rPr>
                <w:rFonts w:eastAsia="Arial"/>
                <w:color w:val="010000"/>
                <w:szCs w:val="24"/>
              </w:rPr>
              <w:t>a prior</w:t>
            </w:r>
            <w:r w:rsidRPr="00FC351B">
              <w:rPr>
                <w:rFonts w:eastAsia="Arial"/>
                <w:color w:val="010000"/>
                <w:spacing w:val="1"/>
                <w:szCs w:val="24"/>
              </w:rPr>
              <w:t xml:space="preserve"> </w:t>
            </w:r>
            <w:r w:rsidRPr="00FC351B">
              <w:rPr>
                <w:rFonts w:eastAsia="Arial"/>
                <w:color w:val="010000"/>
                <w:szCs w:val="24"/>
              </w:rPr>
              <w:t>public contract,</w:t>
            </w:r>
            <w:r w:rsidRPr="00FC351B">
              <w:rPr>
                <w:rFonts w:eastAsia="Arial"/>
                <w:color w:val="010000"/>
                <w:spacing w:val="-3"/>
                <w:szCs w:val="24"/>
              </w:rPr>
              <w:t xml:space="preserve"> </w:t>
            </w:r>
            <w:r w:rsidRPr="00FC351B">
              <w:rPr>
                <w:rFonts w:eastAsia="Arial"/>
                <w:color w:val="010000"/>
                <w:szCs w:val="24"/>
              </w:rPr>
              <w:t>a prior</w:t>
            </w:r>
            <w:r w:rsidRPr="00FC351B">
              <w:rPr>
                <w:rFonts w:eastAsia="Arial"/>
                <w:color w:val="010000"/>
                <w:spacing w:val="1"/>
                <w:szCs w:val="24"/>
              </w:rPr>
              <w:t xml:space="preserve"> </w:t>
            </w:r>
            <w:r w:rsidRPr="00FC351B">
              <w:rPr>
                <w:rFonts w:eastAsia="Arial"/>
                <w:color w:val="010000"/>
                <w:szCs w:val="24"/>
              </w:rPr>
              <w:t>contract</w:t>
            </w:r>
            <w:r w:rsidRPr="00FC351B">
              <w:rPr>
                <w:rFonts w:eastAsia="Arial"/>
                <w:color w:val="010000"/>
                <w:spacing w:val="-8"/>
                <w:szCs w:val="24"/>
              </w:rPr>
              <w:t xml:space="preserve"> </w:t>
            </w:r>
            <w:r w:rsidRPr="00FC351B">
              <w:rPr>
                <w:rFonts w:eastAsia="Arial"/>
                <w:color w:val="010000"/>
                <w:szCs w:val="24"/>
              </w:rPr>
              <w:t>with</w:t>
            </w:r>
            <w:r w:rsidRPr="00FC351B">
              <w:rPr>
                <w:rFonts w:eastAsia="Arial"/>
                <w:color w:val="010000"/>
                <w:spacing w:val="-1"/>
                <w:szCs w:val="24"/>
              </w:rPr>
              <w:t xml:space="preserve"> </w:t>
            </w:r>
            <w:r w:rsidRPr="00FC351B">
              <w:rPr>
                <w:rFonts w:eastAsia="Arial"/>
                <w:color w:val="010000"/>
                <w:szCs w:val="24"/>
              </w:rPr>
              <w:t>a contracting</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4"/>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a prior concession</w:t>
            </w:r>
            <w:r w:rsidRPr="00FC351B">
              <w:rPr>
                <w:rFonts w:eastAsia="Arial"/>
                <w:color w:val="010000"/>
                <w:spacing w:val="4"/>
                <w:szCs w:val="24"/>
              </w:rPr>
              <w:t xml:space="preserve"> </w:t>
            </w:r>
            <w:r w:rsidRPr="00FC351B">
              <w:rPr>
                <w:rFonts w:eastAsia="Arial"/>
                <w:color w:val="010000"/>
                <w:szCs w:val="24"/>
              </w:rPr>
              <w:t>contract</w:t>
            </w:r>
            <w:r w:rsidRPr="00FC351B">
              <w:rPr>
                <w:rFonts w:eastAsia="Arial"/>
                <w:color w:val="010000"/>
                <w:spacing w:val="-2"/>
                <w:szCs w:val="24"/>
              </w:rPr>
              <w:t xml:space="preserve"> </w:t>
            </w:r>
            <w:r w:rsidRPr="00FC351B">
              <w:rPr>
                <w:rFonts w:eastAsia="Arial"/>
                <w:color w:val="010000"/>
                <w:szCs w:val="24"/>
              </w:rPr>
              <w:t>was</w:t>
            </w:r>
            <w:r w:rsidRPr="00FC351B">
              <w:rPr>
                <w:rFonts w:eastAsia="Arial"/>
                <w:color w:val="010000"/>
                <w:spacing w:val="-8"/>
                <w:szCs w:val="24"/>
              </w:rPr>
              <w:t xml:space="preserve"> </w:t>
            </w:r>
            <w:r w:rsidRPr="00EF2C69">
              <w:rPr>
                <w:rFonts w:eastAsia="Arial"/>
                <w:b/>
                <w:color w:val="030000"/>
                <w:szCs w:val="24"/>
              </w:rPr>
              <w:t>terminated</w:t>
            </w:r>
            <w:r w:rsidRPr="00EF2C69">
              <w:rPr>
                <w:rFonts w:eastAsia="Arial"/>
                <w:b/>
                <w:color w:val="010000"/>
                <w:spacing w:val="-5"/>
                <w:w w:val="108"/>
                <w:szCs w:val="24"/>
              </w:rPr>
              <w:t xml:space="preserve"> </w:t>
            </w:r>
            <w:r w:rsidRPr="00EF2C69">
              <w:rPr>
                <w:rFonts w:eastAsia="Arial"/>
                <w:b/>
                <w:color w:val="010000"/>
                <w:szCs w:val="24"/>
              </w:rPr>
              <w:t>early</w:t>
            </w:r>
            <w:r w:rsidRPr="00FC351B">
              <w:rPr>
                <w:rFonts w:eastAsia="Arial"/>
                <w:color w:val="010000"/>
                <w:szCs w:val="24"/>
              </w:rPr>
              <w:t>,</w:t>
            </w:r>
            <w:r w:rsidRPr="00FC351B">
              <w:rPr>
                <w:rFonts w:eastAsia="Arial"/>
                <w:color w:val="010000"/>
                <w:spacing w:val="33"/>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that</w:t>
            </w:r>
            <w:r w:rsidRPr="00FC351B">
              <w:rPr>
                <w:rFonts w:eastAsia="Arial"/>
                <w:color w:val="010000"/>
                <w:spacing w:val="-1"/>
                <w:szCs w:val="24"/>
              </w:rPr>
              <w:t xml:space="preserve"> </w:t>
            </w:r>
            <w:r w:rsidRPr="00FC351B">
              <w:rPr>
                <w:rFonts w:eastAsia="Arial"/>
                <w:color w:val="010000"/>
                <w:szCs w:val="24"/>
              </w:rPr>
              <w:t>damages</w:t>
            </w:r>
            <w:r w:rsidRPr="00FC351B">
              <w:rPr>
                <w:rFonts w:eastAsia="Arial"/>
                <w:color w:val="010000"/>
                <w:spacing w:val="-4"/>
                <w:szCs w:val="24"/>
              </w:rPr>
              <w:t xml:space="preserve"> </w:t>
            </w:r>
            <w:r w:rsidRPr="00FC351B">
              <w:rPr>
                <w:rFonts w:eastAsia="Arial"/>
                <w:color w:val="010000"/>
                <w:szCs w:val="24"/>
              </w:rPr>
              <w:t>or other</w:t>
            </w:r>
            <w:r w:rsidRPr="00FC351B">
              <w:rPr>
                <w:rFonts w:eastAsia="Arial"/>
                <w:color w:val="010000"/>
                <w:spacing w:val="-2"/>
                <w:szCs w:val="24"/>
              </w:rPr>
              <w:t xml:space="preserve"> </w:t>
            </w:r>
            <w:r w:rsidRPr="00FC351B">
              <w:rPr>
                <w:rFonts w:eastAsia="Arial"/>
                <w:color w:val="010000"/>
                <w:szCs w:val="24"/>
              </w:rPr>
              <w:t>comparable</w:t>
            </w:r>
            <w:r w:rsidRPr="00FC351B">
              <w:rPr>
                <w:rFonts w:eastAsia="Arial"/>
                <w:color w:val="010000"/>
                <w:spacing w:val="2"/>
                <w:szCs w:val="24"/>
              </w:rPr>
              <w:t xml:space="preserve"> </w:t>
            </w:r>
            <w:r w:rsidRPr="00FC351B">
              <w:rPr>
                <w:rFonts w:eastAsia="Arial"/>
                <w:color w:val="010000"/>
                <w:szCs w:val="24"/>
              </w:rPr>
              <w:t>sanctions</w:t>
            </w:r>
            <w:r w:rsidRPr="00FC351B">
              <w:rPr>
                <w:rFonts w:eastAsia="Arial"/>
                <w:color w:val="010000"/>
                <w:spacing w:val="-7"/>
                <w:szCs w:val="24"/>
              </w:rPr>
              <w:t xml:space="preserve"> </w:t>
            </w:r>
            <w:r w:rsidRPr="00FC351B">
              <w:rPr>
                <w:rFonts w:eastAsia="Arial"/>
                <w:color w:val="010000"/>
                <w:szCs w:val="24"/>
              </w:rPr>
              <w:t>were</w:t>
            </w:r>
            <w:r w:rsidRPr="00FC351B">
              <w:rPr>
                <w:rFonts w:eastAsia="Arial"/>
                <w:color w:val="010000"/>
                <w:spacing w:val="-3"/>
                <w:szCs w:val="24"/>
              </w:rPr>
              <w:t xml:space="preserve"> </w:t>
            </w:r>
            <w:r w:rsidRPr="00FC351B">
              <w:rPr>
                <w:rFonts w:eastAsia="Arial"/>
                <w:color w:val="010000"/>
                <w:szCs w:val="24"/>
              </w:rPr>
              <w:t>imposed</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5"/>
                <w:szCs w:val="24"/>
              </w:rPr>
              <w:t xml:space="preserve"> </w:t>
            </w:r>
            <w:r w:rsidRPr="00FC351B">
              <w:rPr>
                <w:rFonts w:eastAsia="Arial"/>
                <w:color w:val="010000"/>
                <w:szCs w:val="24"/>
              </w:rPr>
              <w:t>connection</w:t>
            </w:r>
            <w:r w:rsidRPr="00FC351B">
              <w:rPr>
                <w:rFonts w:eastAsia="Arial"/>
                <w:color w:val="010000"/>
                <w:spacing w:val="-4"/>
                <w:szCs w:val="24"/>
              </w:rPr>
              <w:t xml:space="preserve"> </w:t>
            </w:r>
            <w:r w:rsidRPr="00FC351B">
              <w:rPr>
                <w:rFonts w:eastAsia="Arial"/>
                <w:color w:val="010000"/>
                <w:szCs w:val="24"/>
              </w:rPr>
              <w:t>with</w:t>
            </w:r>
            <w:r w:rsidRPr="00FC351B">
              <w:rPr>
                <w:rFonts w:eastAsia="Arial"/>
                <w:color w:val="010000"/>
                <w:spacing w:val="-2"/>
                <w:szCs w:val="24"/>
              </w:rPr>
              <w:t xml:space="preserve"> </w:t>
            </w:r>
            <w:r w:rsidRPr="00FC351B">
              <w:rPr>
                <w:rFonts w:eastAsia="Arial"/>
                <w:color w:val="010000"/>
                <w:szCs w:val="24"/>
              </w:rPr>
              <w:t>that prior</w:t>
            </w:r>
            <w:r w:rsidRPr="00FC351B">
              <w:rPr>
                <w:rFonts w:eastAsia="Arial"/>
                <w:color w:val="010000"/>
                <w:spacing w:val="4"/>
                <w:szCs w:val="24"/>
              </w:rPr>
              <w:t xml:space="preserve"> </w:t>
            </w:r>
            <w:r w:rsidRPr="00FC351B">
              <w:rPr>
                <w:rFonts w:eastAsia="Arial"/>
                <w:color w:val="010000"/>
                <w:szCs w:val="24"/>
              </w:rPr>
              <w:t>contract?</w:t>
            </w:r>
          </w:p>
          <w:p w:rsidRPr="00FC351B" w:rsidR="00EF2C69" w:rsidP="00863480" w:rsidRDefault="00EF2C69" w14:paraId="4E405DC7" w14:textId="77777777">
            <w:pPr>
              <w:spacing w:after="0"/>
              <w:ind w:left="115" w:right="-20"/>
              <w:rPr>
                <w:rFonts w:eastAsia="Arial"/>
                <w:szCs w:val="24"/>
              </w:rPr>
            </w:pPr>
            <w:r w:rsidRPr="00EF2C69">
              <w:rPr>
                <w:rFonts w:eastAsia="Arial"/>
                <w:b/>
                <w:color w:val="010000"/>
                <w:szCs w:val="24"/>
              </w:rPr>
              <w:t>If</w:t>
            </w:r>
            <w:r w:rsidRPr="00EF2C69">
              <w:rPr>
                <w:rFonts w:eastAsia="Arial"/>
                <w:b/>
                <w:color w:val="010000"/>
                <w:spacing w:val="18"/>
                <w:szCs w:val="24"/>
              </w:rPr>
              <w:t xml:space="preserve"> </w:t>
            </w:r>
            <w:r w:rsidRPr="00EF2C69">
              <w:rPr>
                <w:rFonts w:eastAsia="Arial"/>
                <w:b/>
                <w:color w:val="010000"/>
                <w:szCs w:val="24"/>
              </w:rPr>
              <w:t>yes</w:t>
            </w:r>
            <w:r w:rsidRPr="00FC351B">
              <w:rPr>
                <w:rFonts w:eastAsia="Arial"/>
                <w:color w:val="010000"/>
                <w:szCs w:val="24"/>
              </w:rPr>
              <w:t>,</w:t>
            </w:r>
            <w:r w:rsidRPr="00FC351B">
              <w:rPr>
                <w:rFonts w:eastAsia="Arial"/>
                <w:color w:val="010000"/>
                <w:spacing w:val="19"/>
                <w:szCs w:val="24"/>
              </w:rPr>
              <w:t xml:space="preserve"> </w:t>
            </w:r>
            <w:r w:rsidRPr="00FC351B">
              <w:rPr>
                <w:rFonts w:eastAsia="Arial"/>
                <w:color w:val="010000"/>
                <w:szCs w:val="24"/>
              </w:rPr>
              <w:t>please</w:t>
            </w:r>
            <w:r w:rsidRPr="00FC351B">
              <w:rPr>
                <w:rFonts w:eastAsia="Arial"/>
                <w:color w:val="010000"/>
                <w:spacing w:val="-6"/>
                <w:szCs w:val="24"/>
              </w:rPr>
              <w:t xml:space="preserve"> </w:t>
            </w:r>
            <w:r w:rsidRPr="00FC351B">
              <w:rPr>
                <w:rFonts w:eastAsia="Arial"/>
                <w:color w:val="010000"/>
                <w:szCs w:val="24"/>
              </w:rPr>
              <w:t>provide</w:t>
            </w:r>
            <w:r w:rsidRPr="00FC351B">
              <w:rPr>
                <w:rFonts w:eastAsia="Arial"/>
                <w:color w:val="010000"/>
                <w:spacing w:val="1"/>
                <w:szCs w:val="24"/>
              </w:rPr>
              <w:t xml:space="preserve"> </w:t>
            </w:r>
            <w:r w:rsidRPr="00FC351B">
              <w:rPr>
                <w:rFonts w:eastAsia="Arial"/>
                <w:color w:val="010000"/>
                <w:szCs w:val="24"/>
              </w:rPr>
              <w:t>details:</w:t>
            </w:r>
          </w:p>
        </w:tc>
        <w:tc>
          <w:tcPr>
            <w:tcW w:w="4645" w:type="dxa"/>
            <w:shd w:val="clear" w:color="auto" w:fill="auto"/>
          </w:tcPr>
          <w:p w:rsidRPr="00FC351B" w:rsidR="00EF2C69" w:rsidP="00863480" w:rsidRDefault="00323CE5" w14:paraId="165A8804" w14:textId="77777777">
            <w:pPr>
              <w:spacing w:before="15" w:after="0"/>
              <w:ind w:left="115" w:right="-20"/>
              <w:rPr>
                <w:rFonts w:eastAsia="Arial"/>
                <w:szCs w:val="24"/>
              </w:rPr>
            </w:pPr>
            <w:r>
              <w:rPr>
                <w:rFonts w:eastAsia="Times New Roman"/>
                <w:color w:val="010000"/>
                <w:w w:val="67"/>
                <w:szCs w:val="24"/>
                <w:lang w:val="en-US"/>
              </w:rPr>
              <w:t>[ ]</w:t>
            </w:r>
            <w:r w:rsidRPr="00FC351B" w:rsidR="00EF2C69">
              <w:rPr>
                <w:rFonts w:eastAsia="Arial"/>
                <w:color w:val="010000"/>
                <w:szCs w:val="24"/>
              </w:rPr>
              <w:t>Yes</w:t>
            </w:r>
            <w:r w:rsidRPr="00FC351B" w:rsidR="00EF2C69">
              <w:rPr>
                <w:rFonts w:eastAsia="Arial"/>
                <w:color w:val="010000"/>
                <w:spacing w:val="-2"/>
                <w:szCs w:val="24"/>
              </w:rPr>
              <w:t xml:space="preserve"> </w:t>
            </w:r>
            <w:r>
              <w:rPr>
                <w:rFonts w:eastAsia="Times New Roman"/>
                <w:color w:val="010000"/>
                <w:w w:val="67"/>
                <w:szCs w:val="24"/>
                <w:lang w:val="en-US"/>
              </w:rPr>
              <w:t>[ ]</w:t>
            </w:r>
            <w:r w:rsidRPr="00FC351B" w:rsidR="00EF2C69">
              <w:rPr>
                <w:rFonts w:eastAsia="Times New Roman"/>
                <w:color w:val="010000"/>
                <w:spacing w:val="12"/>
                <w:w w:val="55"/>
                <w:szCs w:val="24"/>
              </w:rPr>
              <w:t xml:space="preserve"> </w:t>
            </w:r>
            <w:r w:rsidRPr="00FC351B" w:rsidR="00EF2C69">
              <w:rPr>
                <w:rFonts w:eastAsia="Arial"/>
                <w:color w:val="010000"/>
                <w:szCs w:val="24"/>
              </w:rPr>
              <w:t>No</w:t>
            </w:r>
          </w:p>
          <w:p w:rsidRPr="00FC351B" w:rsidR="00EF2C69" w:rsidP="00863480" w:rsidRDefault="00EF2C69" w14:paraId="2A20CA6F" w14:textId="77777777">
            <w:pPr>
              <w:spacing w:before="9" w:after="0" w:line="140" w:lineRule="exact"/>
              <w:rPr>
                <w:szCs w:val="24"/>
              </w:rPr>
            </w:pPr>
          </w:p>
          <w:p w:rsidRPr="00FC351B" w:rsidR="00EF2C69" w:rsidP="00863480" w:rsidRDefault="00EF2C69" w14:paraId="4702DB04" w14:textId="77777777">
            <w:pPr>
              <w:spacing w:after="0" w:line="200" w:lineRule="exact"/>
              <w:rPr>
                <w:szCs w:val="24"/>
              </w:rPr>
            </w:pPr>
          </w:p>
          <w:p w:rsidRPr="00FC351B" w:rsidR="00EF2C69" w:rsidP="00863480" w:rsidRDefault="00EF2C69" w14:paraId="5399085C" w14:textId="77777777">
            <w:pPr>
              <w:spacing w:after="0" w:line="200" w:lineRule="exact"/>
              <w:rPr>
                <w:szCs w:val="24"/>
              </w:rPr>
            </w:pPr>
          </w:p>
          <w:p w:rsidRPr="00FC351B" w:rsidR="00EF2C69" w:rsidP="00863480" w:rsidRDefault="00EF2C69" w14:paraId="30E29E72" w14:textId="77777777">
            <w:pPr>
              <w:spacing w:after="0" w:line="200" w:lineRule="exact"/>
              <w:rPr>
                <w:szCs w:val="24"/>
              </w:rPr>
            </w:pPr>
          </w:p>
          <w:p w:rsidRPr="00EF2C69" w:rsidR="00EF2C69" w:rsidP="00EF2C69" w:rsidRDefault="00EF2C69" w14:paraId="00E539E9" w14:textId="77777777">
            <w:pPr>
              <w:spacing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EF2C69">
              <w:rPr>
                <w:rFonts w:eastAsia="Times New Roman"/>
                <w:b/>
                <w:color w:val="010000"/>
                <w:w w:val="55"/>
                <w:szCs w:val="24"/>
                <w:lang w:val="en-US"/>
              </w:rPr>
              <w:t>]</w:t>
            </w:r>
          </w:p>
        </w:tc>
      </w:tr>
      <w:tr w:rsidRPr="00FC351B" w:rsidR="00EF2C69" w:rsidTr="00FF6482" w14:paraId="36438CD6" w14:textId="77777777">
        <w:trPr>
          <w:trHeight w:val="931"/>
        </w:trPr>
        <w:tc>
          <w:tcPr>
            <w:tcW w:w="4644" w:type="dxa"/>
            <w:vMerge/>
            <w:shd w:val="clear" w:color="auto" w:fill="auto"/>
          </w:tcPr>
          <w:p w:rsidRPr="00FC351B" w:rsidR="00EF2C69" w:rsidP="00934AC1" w:rsidRDefault="00EF2C69" w14:paraId="7FEF7FD1" w14:textId="77777777">
            <w:pPr>
              <w:pStyle w:val="NormalLeft"/>
              <w:rPr>
                <w:szCs w:val="24"/>
              </w:rPr>
            </w:pPr>
          </w:p>
        </w:tc>
        <w:tc>
          <w:tcPr>
            <w:tcW w:w="4645" w:type="dxa"/>
            <w:shd w:val="clear" w:color="auto" w:fill="auto"/>
          </w:tcPr>
          <w:p w:rsidRPr="00FC351B" w:rsidR="00EF2C69" w:rsidP="00863480" w:rsidRDefault="00EF2C69" w14:paraId="22075F67" w14:textId="77777777">
            <w:pPr>
              <w:spacing w:before="57" w:after="0"/>
              <w:ind w:left="115" w:right="-20"/>
              <w:rPr>
                <w:rFonts w:eastAsia="Arial"/>
                <w:szCs w:val="24"/>
              </w:rPr>
            </w:pPr>
            <w:r w:rsidRPr="00EF2C69">
              <w:rPr>
                <w:rFonts w:eastAsia="Arial"/>
                <w:b/>
                <w:color w:val="010000"/>
                <w:szCs w:val="24"/>
              </w:rPr>
              <w:t>If</w:t>
            </w:r>
            <w:r w:rsidRPr="00EF2C69">
              <w:rPr>
                <w:rFonts w:eastAsia="Arial"/>
                <w:b/>
                <w:color w:val="010000"/>
                <w:spacing w:val="18"/>
                <w:szCs w:val="24"/>
              </w:rPr>
              <w:t xml:space="preserve"> </w:t>
            </w:r>
            <w:r w:rsidRPr="00EF2C69">
              <w:rPr>
                <w:rFonts w:eastAsia="Arial"/>
                <w:b/>
                <w:color w:val="010000"/>
                <w:szCs w:val="24"/>
              </w:rPr>
              <w:t>yes</w:t>
            </w:r>
            <w:r w:rsidRPr="00FC351B">
              <w:rPr>
                <w:rFonts w:eastAsia="Arial"/>
                <w:color w:val="010000"/>
                <w:szCs w:val="24"/>
              </w:rPr>
              <w:t>,</w:t>
            </w:r>
            <w:r w:rsidRPr="00FC351B">
              <w:rPr>
                <w:rFonts w:eastAsia="Arial"/>
                <w:color w:val="010000"/>
                <w:spacing w:val="19"/>
                <w:szCs w:val="24"/>
              </w:rPr>
              <w:t xml:space="preserve"> </w:t>
            </w:r>
            <w:r w:rsidRPr="00FC351B">
              <w:rPr>
                <w:rFonts w:eastAsia="Arial"/>
                <w:color w:val="010000"/>
                <w:szCs w:val="24"/>
              </w:rPr>
              <w:t>has</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11"/>
                <w:szCs w:val="24"/>
              </w:rPr>
              <w:t xml:space="preserve"> </w:t>
            </w:r>
            <w:r w:rsidRPr="00FC351B">
              <w:rPr>
                <w:rFonts w:eastAsia="Arial"/>
                <w:color w:val="010000"/>
                <w:szCs w:val="24"/>
              </w:rPr>
              <w:t>taken</w:t>
            </w:r>
            <w:r w:rsidRPr="00FC351B">
              <w:rPr>
                <w:rFonts w:eastAsia="Arial"/>
                <w:color w:val="010000"/>
                <w:spacing w:val="2"/>
                <w:szCs w:val="24"/>
              </w:rPr>
              <w:t xml:space="preserve"> </w:t>
            </w:r>
            <w:r w:rsidRPr="00FC351B">
              <w:rPr>
                <w:rFonts w:eastAsia="Arial"/>
                <w:color w:val="010000"/>
                <w:szCs w:val="24"/>
              </w:rPr>
              <w:t>self-cleaning</w:t>
            </w:r>
            <w:r w:rsidRPr="00FC351B">
              <w:rPr>
                <w:rFonts w:eastAsia="Arial"/>
                <w:color w:val="010000"/>
                <w:spacing w:val="-12"/>
                <w:szCs w:val="24"/>
              </w:rPr>
              <w:t xml:space="preserve"> </w:t>
            </w:r>
            <w:r w:rsidRPr="00FC351B">
              <w:rPr>
                <w:rFonts w:eastAsia="Arial"/>
                <w:color w:val="010000"/>
                <w:szCs w:val="24"/>
              </w:rPr>
              <w:t>measures?</w:t>
            </w:r>
          </w:p>
          <w:p w:rsidRPr="00FC351B" w:rsidR="00EF2C69" w:rsidP="00863480" w:rsidRDefault="00323CE5" w14:paraId="0FE3AA3E" w14:textId="77777777">
            <w:pPr>
              <w:spacing w:before="33" w:after="0"/>
              <w:ind w:left="115" w:right="-20"/>
              <w:rPr>
                <w:rFonts w:eastAsia="Arial"/>
                <w:szCs w:val="24"/>
              </w:rPr>
            </w:pPr>
            <w:r>
              <w:rPr>
                <w:rFonts w:eastAsia="Times New Roman"/>
                <w:color w:val="010000"/>
                <w:w w:val="67"/>
                <w:szCs w:val="24"/>
                <w:lang w:val="en-US"/>
              </w:rPr>
              <w:t>[ ]</w:t>
            </w:r>
            <w:r w:rsidRPr="00FC351B" w:rsidR="00EF2C69">
              <w:rPr>
                <w:rFonts w:eastAsia="Arial"/>
                <w:color w:val="010000"/>
                <w:szCs w:val="24"/>
              </w:rPr>
              <w:t>Yes</w:t>
            </w:r>
            <w:r w:rsidRPr="00FC351B" w:rsidR="00EF2C69">
              <w:rPr>
                <w:rFonts w:eastAsia="Arial"/>
                <w:color w:val="010000"/>
                <w:spacing w:val="-2"/>
                <w:szCs w:val="24"/>
              </w:rPr>
              <w:t xml:space="preserve"> </w:t>
            </w:r>
            <w:r>
              <w:rPr>
                <w:rFonts w:eastAsia="Times New Roman"/>
                <w:color w:val="010000"/>
                <w:w w:val="67"/>
                <w:szCs w:val="24"/>
                <w:lang w:val="en-US"/>
              </w:rPr>
              <w:t>[ ]</w:t>
            </w:r>
            <w:r w:rsidRPr="00FC351B" w:rsidR="00EF2C69">
              <w:rPr>
                <w:rFonts w:eastAsia="Times New Roman"/>
                <w:color w:val="010000"/>
                <w:spacing w:val="12"/>
                <w:w w:val="55"/>
                <w:szCs w:val="24"/>
              </w:rPr>
              <w:t xml:space="preserve"> </w:t>
            </w:r>
            <w:r w:rsidRPr="00FC351B" w:rsidR="00EF2C69">
              <w:rPr>
                <w:rFonts w:eastAsia="Arial"/>
                <w:color w:val="010000"/>
                <w:szCs w:val="24"/>
              </w:rPr>
              <w:t>No</w:t>
            </w:r>
          </w:p>
          <w:p w:rsidRPr="00FC351B" w:rsidR="00EF2C69" w:rsidP="00863480" w:rsidRDefault="00EF2C69" w14:paraId="2C06CC5D" w14:textId="77777777">
            <w:pPr>
              <w:spacing w:before="57" w:after="0"/>
              <w:ind w:left="115" w:right="-20"/>
              <w:rPr>
                <w:rFonts w:eastAsia="Arial"/>
                <w:szCs w:val="24"/>
              </w:rPr>
            </w:pPr>
            <w:r w:rsidRPr="00EF2C69">
              <w:rPr>
                <w:rFonts w:eastAsia="Arial"/>
                <w:b/>
                <w:color w:val="010000"/>
                <w:szCs w:val="24"/>
              </w:rPr>
              <w:t>If</w:t>
            </w:r>
            <w:r w:rsidRPr="00EF2C69">
              <w:rPr>
                <w:rFonts w:eastAsia="Arial"/>
                <w:b/>
                <w:color w:val="010000"/>
                <w:spacing w:val="18"/>
                <w:szCs w:val="24"/>
              </w:rPr>
              <w:t xml:space="preserve"> </w:t>
            </w:r>
            <w:r w:rsidRPr="00EF2C69">
              <w:rPr>
                <w:rFonts w:eastAsia="Arial"/>
                <w:b/>
                <w:color w:val="010000"/>
                <w:szCs w:val="24"/>
              </w:rPr>
              <w:t>it</w:t>
            </w:r>
            <w:r w:rsidRPr="00EF2C69">
              <w:rPr>
                <w:rFonts w:eastAsia="Arial"/>
                <w:b/>
                <w:color w:val="010000"/>
                <w:spacing w:val="14"/>
                <w:szCs w:val="24"/>
              </w:rPr>
              <w:t xml:space="preserve"> </w:t>
            </w:r>
            <w:r w:rsidRPr="00EF2C69">
              <w:rPr>
                <w:rFonts w:eastAsia="Arial"/>
                <w:b/>
                <w:color w:val="010000"/>
                <w:szCs w:val="24"/>
              </w:rPr>
              <w:t>has</w:t>
            </w:r>
            <w:r w:rsidRPr="00FC351B">
              <w:rPr>
                <w:rFonts w:eastAsia="Arial"/>
                <w:color w:val="010000"/>
                <w:szCs w:val="24"/>
              </w:rPr>
              <w:t>,</w:t>
            </w:r>
            <w:r w:rsidRPr="00FC351B">
              <w:rPr>
                <w:rFonts w:eastAsia="Arial"/>
                <w:color w:val="010000"/>
                <w:spacing w:val="13"/>
                <w:szCs w:val="24"/>
              </w:rPr>
              <w:t xml:space="preserve"> </w:t>
            </w:r>
            <w:r w:rsidRPr="00FC351B">
              <w:rPr>
                <w:rFonts w:eastAsia="Arial"/>
                <w:color w:val="010000"/>
                <w:szCs w:val="24"/>
              </w:rPr>
              <w:t>please</w:t>
            </w:r>
            <w:r w:rsidRPr="00FC351B">
              <w:rPr>
                <w:rFonts w:eastAsia="Arial"/>
                <w:color w:val="010000"/>
                <w:spacing w:val="-8"/>
                <w:szCs w:val="24"/>
              </w:rPr>
              <w:t xml:space="preserve"> </w:t>
            </w:r>
            <w:r w:rsidRPr="00FC351B">
              <w:rPr>
                <w:rFonts w:eastAsia="Arial"/>
                <w:color w:val="010000"/>
                <w:szCs w:val="24"/>
              </w:rPr>
              <w:t>describe the</w:t>
            </w:r>
            <w:r w:rsidRPr="00FC351B">
              <w:rPr>
                <w:rFonts w:eastAsia="Arial"/>
                <w:color w:val="010000"/>
                <w:spacing w:val="4"/>
                <w:szCs w:val="24"/>
              </w:rPr>
              <w:t xml:space="preserve"> </w:t>
            </w:r>
            <w:r w:rsidRPr="00FC351B">
              <w:rPr>
                <w:rFonts w:eastAsia="Arial"/>
                <w:color w:val="010000"/>
                <w:szCs w:val="24"/>
              </w:rPr>
              <w:t>measures</w:t>
            </w:r>
            <w:r w:rsidRPr="00FC351B">
              <w:rPr>
                <w:rFonts w:eastAsia="Arial"/>
                <w:color w:val="010000"/>
                <w:spacing w:val="-3"/>
                <w:szCs w:val="24"/>
              </w:rPr>
              <w:t xml:space="preserve"> </w:t>
            </w:r>
            <w:r w:rsidRPr="00FC351B">
              <w:rPr>
                <w:rFonts w:eastAsia="Arial"/>
                <w:color w:val="010000"/>
                <w:szCs w:val="24"/>
              </w:rPr>
              <w:t>taken:</w:t>
            </w:r>
          </w:p>
          <w:p w:rsidRPr="00EF2C69" w:rsidR="00EF2C69" w:rsidP="00EF2C69" w:rsidRDefault="00EF2C69" w14:paraId="1BDADC56" w14:textId="77777777">
            <w:pPr>
              <w:jc w:val="left"/>
              <w:rPr>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Pr>
                <w:rFonts w:eastAsia="Times New Roman"/>
                <w:color w:val="010000"/>
                <w:w w:val="55"/>
                <w:szCs w:val="24"/>
                <w:lang w:val="en-US"/>
              </w:rPr>
              <w:t>]</w:t>
            </w:r>
          </w:p>
        </w:tc>
      </w:tr>
      <w:tr w:rsidRPr="00FC351B" w:rsidR="00EF2C69" w:rsidTr="00FF6482" w14:paraId="0C14DF1F" w14:textId="77777777">
        <w:tc>
          <w:tcPr>
            <w:tcW w:w="4644" w:type="dxa"/>
            <w:shd w:val="clear" w:color="auto" w:fill="auto"/>
          </w:tcPr>
          <w:p w:rsidRPr="00FC351B" w:rsidR="00EF2C69" w:rsidP="00863480" w:rsidRDefault="00EF2C69" w14:paraId="587EAD0E" w14:textId="77777777">
            <w:pPr>
              <w:spacing w:before="61" w:after="0"/>
              <w:ind w:left="112" w:right="-20"/>
              <w:rPr>
                <w:rFonts w:eastAsia="Arial"/>
                <w:szCs w:val="24"/>
              </w:rPr>
            </w:pPr>
            <w:r w:rsidRPr="00FC351B">
              <w:rPr>
                <w:rFonts w:eastAsia="Arial"/>
                <w:color w:val="010000"/>
                <w:szCs w:val="24"/>
              </w:rPr>
              <w:t>Can</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1"/>
                <w:szCs w:val="24"/>
              </w:rPr>
              <w:t xml:space="preserve"> </w:t>
            </w:r>
            <w:r w:rsidRPr="00FC351B">
              <w:rPr>
                <w:rFonts w:eastAsia="Arial"/>
                <w:color w:val="010000"/>
                <w:szCs w:val="24"/>
              </w:rPr>
              <w:t>operator</w:t>
            </w:r>
            <w:r w:rsidRPr="00FC351B">
              <w:rPr>
                <w:rFonts w:eastAsia="Arial"/>
                <w:color w:val="010000"/>
                <w:spacing w:val="-4"/>
                <w:szCs w:val="24"/>
              </w:rPr>
              <w:t xml:space="preserve"> </w:t>
            </w:r>
            <w:r w:rsidRPr="00FC351B">
              <w:rPr>
                <w:rFonts w:eastAsia="Arial"/>
                <w:color w:val="010000"/>
                <w:szCs w:val="24"/>
              </w:rPr>
              <w:t>confirm</w:t>
            </w:r>
            <w:r w:rsidRPr="00FC351B">
              <w:rPr>
                <w:rFonts w:eastAsia="Arial"/>
                <w:color w:val="010000"/>
                <w:spacing w:val="-7"/>
                <w:szCs w:val="24"/>
              </w:rPr>
              <w:t xml:space="preserve"> </w:t>
            </w:r>
            <w:r w:rsidRPr="00FC351B">
              <w:rPr>
                <w:rFonts w:eastAsia="Arial"/>
                <w:color w:val="010000"/>
                <w:szCs w:val="24"/>
              </w:rPr>
              <w:t>that:</w:t>
            </w:r>
          </w:p>
          <w:p w:rsidRPr="00FC351B" w:rsidR="00EF2C69" w:rsidP="00863480" w:rsidRDefault="00EF2C69" w14:paraId="0EC1DE96" w14:textId="77777777">
            <w:pPr>
              <w:spacing w:before="54" w:after="0" w:line="242" w:lineRule="auto"/>
              <w:ind w:left="392" w:right="249" w:hanging="277"/>
              <w:rPr>
                <w:rFonts w:eastAsia="Arial"/>
                <w:szCs w:val="24"/>
              </w:rPr>
            </w:pPr>
            <w:r w:rsidRPr="00FC351B">
              <w:rPr>
                <w:rFonts w:eastAsia="Arial"/>
                <w:color w:val="010000"/>
                <w:szCs w:val="24"/>
              </w:rPr>
              <w:t xml:space="preserve">(a) </w:t>
            </w:r>
            <w:r w:rsidRPr="00FC351B">
              <w:rPr>
                <w:rFonts w:eastAsia="Arial"/>
                <w:color w:val="010000"/>
                <w:spacing w:val="21"/>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2"/>
                <w:szCs w:val="24"/>
              </w:rPr>
              <w:t xml:space="preserve"> </w:t>
            </w:r>
            <w:r w:rsidRPr="00FC351B">
              <w:rPr>
                <w:rFonts w:eastAsia="Arial"/>
                <w:color w:val="010000"/>
                <w:szCs w:val="24"/>
              </w:rPr>
              <w:t>not</w:t>
            </w:r>
            <w:r w:rsidRPr="00FC351B">
              <w:rPr>
                <w:rFonts w:eastAsia="Arial"/>
                <w:color w:val="010000"/>
                <w:spacing w:val="2"/>
                <w:szCs w:val="24"/>
              </w:rPr>
              <w:t xml:space="preserve"> </w:t>
            </w:r>
            <w:r w:rsidRPr="00FC351B">
              <w:rPr>
                <w:rFonts w:eastAsia="Arial"/>
                <w:color w:val="010000"/>
                <w:szCs w:val="24"/>
              </w:rPr>
              <w:t>been</w:t>
            </w:r>
            <w:r w:rsidRPr="00FC351B">
              <w:rPr>
                <w:rFonts w:eastAsia="Arial"/>
                <w:color w:val="010000"/>
                <w:spacing w:val="-2"/>
                <w:szCs w:val="24"/>
              </w:rPr>
              <w:t xml:space="preserve"> </w:t>
            </w:r>
            <w:r w:rsidRPr="00FC351B">
              <w:rPr>
                <w:rFonts w:eastAsia="Arial"/>
                <w:color w:val="010000"/>
                <w:szCs w:val="24"/>
              </w:rPr>
              <w:t>guilty of</w:t>
            </w:r>
            <w:r w:rsidRPr="00FC351B">
              <w:rPr>
                <w:rFonts w:eastAsia="Arial"/>
                <w:color w:val="010000"/>
                <w:spacing w:val="-4"/>
                <w:szCs w:val="24"/>
              </w:rPr>
              <w:t xml:space="preserve"> </w:t>
            </w:r>
            <w:r w:rsidRPr="00FC351B">
              <w:rPr>
                <w:rFonts w:eastAsia="Arial"/>
                <w:color w:val="010000"/>
                <w:szCs w:val="24"/>
              </w:rPr>
              <w:t>serious</w:t>
            </w:r>
            <w:r w:rsidRPr="00FC351B">
              <w:rPr>
                <w:rFonts w:eastAsia="Arial"/>
                <w:color w:val="010000"/>
                <w:spacing w:val="-3"/>
                <w:szCs w:val="24"/>
              </w:rPr>
              <w:t xml:space="preserve"> </w:t>
            </w:r>
            <w:r w:rsidRPr="00EF2C69">
              <w:rPr>
                <w:rFonts w:eastAsia="Arial"/>
                <w:b/>
                <w:color w:val="010000"/>
                <w:w w:val="105"/>
                <w:szCs w:val="24"/>
              </w:rPr>
              <w:t>misrepresentation</w:t>
            </w:r>
            <w:r w:rsidRPr="00FC351B">
              <w:rPr>
                <w:rFonts w:eastAsia="Arial"/>
                <w:color w:val="010000"/>
                <w:spacing w:val="42"/>
                <w:w w:val="105"/>
                <w:szCs w:val="24"/>
              </w:rPr>
              <w:t xml:space="preserve"> </w:t>
            </w:r>
            <w:r w:rsidRPr="00FC351B">
              <w:rPr>
                <w:rFonts w:eastAsia="Arial"/>
                <w:color w:val="010000"/>
                <w:w w:val="105"/>
                <w:szCs w:val="24"/>
              </w:rPr>
              <w:t xml:space="preserve">in </w:t>
            </w:r>
            <w:r w:rsidRPr="00FC351B">
              <w:rPr>
                <w:rFonts w:eastAsia="Arial"/>
                <w:color w:val="010000"/>
                <w:szCs w:val="24"/>
              </w:rPr>
              <w:t>supplying the</w:t>
            </w:r>
            <w:r w:rsidRPr="00FC351B">
              <w:rPr>
                <w:rFonts w:eastAsia="Arial"/>
                <w:color w:val="010000"/>
                <w:spacing w:val="1"/>
                <w:szCs w:val="24"/>
              </w:rPr>
              <w:t xml:space="preserve"> </w:t>
            </w:r>
            <w:r w:rsidRPr="00FC351B">
              <w:rPr>
                <w:rFonts w:eastAsia="Arial"/>
                <w:color w:val="010000"/>
                <w:szCs w:val="24"/>
              </w:rPr>
              <w:t>information</w:t>
            </w:r>
            <w:r w:rsidRPr="00FC351B">
              <w:rPr>
                <w:rFonts w:eastAsia="Arial"/>
                <w:color w:val="010000"/>
                <w:spacing w:val="-3"/>
                <w:szCs w:val="24"/>
              </w:rPr>
              <w:t xml:space="preserve"> </w:t>
            </w:r>
            <w:r w:rsidRPr="00FC351B">
              <w:rPr>
                <w:rFonts w:eastAsia="Arial"/>
                <w:color w:val="010000"/>
                <w:szCs w:val="24"/>
              </w:rPr>
              <w:t>required</w:t>
            </w:r>
            <w:r w:rsidRPr="00FC351B">
              <w:rPr>
                <w:rFonts w:eastAsia="Arial"/>
                <w:color w:val="010000"/>
                <w:spacing w:val="-5"/>
                <w:szCs w:val="24"/>
              </w:rPr>
              <w:t xml:space="preserve"> </w:t>
            </w:r>
            <w:r w:rsidRPr="00FC351B">
              <w:rPr>
                <w:rFonts w:eastAsia="Arial"/>
                <w:color w:val="010000"/>
                <w:szCs w:val="24"/>
              </w:rPr>
              <w:t>for</w:t>
            </w:r>
            <w:r w:rsidRPr="00FC351B">
              <w:rPr>
                <w:rFonts w:eastAsia="Arial"/>
                <w:color w:val="010000"/>
                <w:spacing w:val="-4"/>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verification</w:t>
            </w:r>
            <w:r w:rsidRPr="00FC351B">
              <w:rPr>
                <w:rFonts w:eastAsia="Arial"/>
                <w:color w:val="010000"/>
                <w:spacing w:val="-1"/>
                <w:szCs w:val="24"/>
              </w:rPr>
              <w:t xml:space="preserve"> </w:t>
            </w:r>
            <w:r w:rsidRPr="00FC351B">
              <w:rPr>
                <w:rFonts w:eastAsia="Arial"/>
                <w:color w:val="010000"/>
                <w:szCs w:val="24"/>
              </w:rPr>
              <w:t>of</w:t>
            </w:r>
            <w:r w:rsidRPr="00FC351B">
              <w:rPr>
                <w:rFonts w:eastAsia="Arial"/>
                <w:color w:val="010000"/>
                <w:spacing w:val="-9"/>
                <w:szCs w:val="24"/>
              </w:rPr>
              <w:t xml:space="preserve"> </w:t>
            </w:r>
            <w:r w:rsidRPr="00FC351B">
              <w:rPr>
                <w:rFonts w:eastAsia="Arial"/>
                <w:color w:val="010000"/>
                <w:szCs w:val="24"/>
              </w:rPr>
              <w:t>the absence</w:t>
            </w:r>
            <w:r w:rsidRPr="00FC351B">
              <w:rPr>
                <w:rFonts w:eastAsia="Arial"/>
                <w:color w:val="010000"/>
                <w:spacing w:val="-1"/>
                <w:szCs w:val="24"/>
              </w:rPr>
              <w:t xml:space="preserve"> </w:t>
            </w:r>
            <w:r w:rsidRPr="00FC351B">
              <w:rPr>
                <w:rFonts w:eastAsia="Arial"/>
                <w:color w:val="010000"/>
                <w:szCs w:val="24"/>
              </w:rPr>
              <w:t>of</w:t>
            </w:r>
            <w:r w:rsidRPr="00FC351B">
              <w:rPr>
                <w:rFonts w:eastAsia="Arial"/>
                <w:color w:val="010000"/>
                <w:spacing w:val="-1"/>
                <w:szCs w:val="24"/>
              </w:rPr>
              <w:t xml:space="preserve"> </w:t>
            </w:r>
            <w:r w:rsidRPr="00FC351B">
              <w:rPr>
                <w:rFonts w:eastAsia="Arial"/>
                <w:color w:val="010000"/>
                <w:szCs w:val="24"/>
              </w:rPr>
              <w:t>grounds</w:t>
            </w:r>
            <w:r w:rsidRPr="00FC351B">
              <w:rPr>
                <w:rFonts w:eastAsia="Arial"/>
                <w:color w:val="010000"/>
                <w:spacing w:val="2"/>
                <w:szCs w:val="24"/>
              </w:rPr>
              <w:t xml:space="preserve"> </w:t>
            </w:r>
            <w:r w:rsidRPr="00FC351B">
              <w:rPr>
                <w:rFonts w:eastAsia="Arial"/>
                <w:color w:val="010000"/>
                <w:szCs w:val="24"/>
              </w:rPr>
              <w:t>for</w:t>
            </w:r>
            <w:r w:rsidRPr="00FC351B">
              <w:rPr>
                <w:rFonts w:eastAsia="Arial"/>
                <w:color w:val="010000"/>
                <w:spacing w:val="4"/>
                <w:szCs w:val="24"/>
              </w:rPr>
              <w:t xml:space="preserve"> </w:t>
            </w:r>
            <w:r w:rsidRPr="00FC351B">
              <w:rPr>
                <w:rFonts w:eastAsia="Arial"/>
                <w:color w:val="010000"/>
                <w:szCs w:val="24"/>
              </w:rPr>
              <w:t>exclusion</w:t>
            </w:r>
            <w:r w:rsidRPr="00FC351B">
              <w:rPr>
                <w:rFonts w:eastAsia="Arial"/>
                <w:color w:val="010000"/>
                <w:spacing w:val="-1"/>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fulfilment</w:t>
            </w:r>
            <w:r w:rsidRPr="00FC351B">
              <w:rPr>
                <w:rFonts w:eastAsia="Arial"/>
                <w:color w:val="010000"/>
                <w:spacing w:val="-3"/>
                <w:szCs w:val="24"/>
              </w:rPr>
              <w:t xml:space="preserve"> </w:t>
            </w:r>
            <w:r w:rsidRPr="00FC351B">
              <w:rPr>
                <w:rFonts w:eastAsia="Arial"/>
                <w:color w:val="010000"/>
                <w:szCs w:val="24"/>
              </w:rPr>
              <w:t>of</w:t>
            </w:r>
            <w:r w:rsidRPr="00FC351B">
              <w:rPr>
                <w:rFonts w:eastAsia="Arial"/>
                <w:color w:val="010000"/>
                <w:spacing w:val="-6"/>
                <w:szCs w:val="24"/>
              </w:rPr>
              <w:t xml:space="preserve"> </w:t>
            </w:r>
            <w:r w:rsidRPr="00FC351B">
              <w:rPr>
                <w:rFonts w:eastAsia="Arial"/>
                <w:color w:val="010000"/>
                <w:szCs w:val="24"/>
              </w:rPr>
              <w:t>the selection</w:t>
            </w:r>
            <w:r w:rsidRPr="00FC351B">
              <w:rPr>
                <w:rFonts w:eastAsia="Arial"/>
                <w:color w:val="010000"/>
                <w:spacing w:val="-1"/>
                <w:szCs w:val="24"/>
              </w:rPr>
              <w:t xml:space="preserve"> </w:t>
            </w:r>
            <w:r w:rsidRPr="00FC351B">
              <w:rPr>
                <w:rFonts w:eastAsia="Arial"/>
                <w:color w:val="010000"/>
                <w:szCs w:val="24"/>
              </w:rPr>
              <w:t>criteria,</w:t>
            </w:r>
          </w:p>
          <w:p w:rsidRPr="00FC351B" w:rsidR="00EF2C69" w:rsidP="00863480" w:rsidRDefault="00EF2C69" w14:paraId="3E84D491" w14:textId="77777777">
            <w:pPr>
              <w:spacing w:before="56" w:after="0"/>
              <w:ind w:left="115" w:right="-20"/>
              <w:rPr>
                <w:rFonts w:eastAsia="Arial"/>
                <w:szCs w:val="24"/>
              </w:rPr>
            </w:pPr>
            <w:r w:rsidRPr="00FC351B">
              <w:rPr>
                <w:rFonts w:eastAsia="Arial"/>
                <w:color w:val="010000"/>
                <w:szCs w:val="24"/>
              </w:rPr>
              <w:t xml:space="preserve">(b) </w:t>
            </w:r>
            <w:r w:rsidRPr="00FC351B">
              <w:rPr>
                <w:rFonts w:eastAsia="Arial"/>
                <w:color w:val="010000"/>
                <w:spacing w:val="21"/>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2"/>
                <w:szCs w:val="24"/>
              </w:rPr>
              <w:t xml:space="preserve"> </w:t>
            </w:r>
            <w:r w:rsidRPr="00EF2C69">
              <w:rPr>
                <w:rFonts w:eastAsia="Arial"/>
                <w:b/>
                <w:color w:val="010000"/>
                <w:szCs w:val="24"/>
              </w:rPr>
              <w:t>not</w:t>
            </w:r>
            <w:r w:rsidRPr="00EF2C69">
              <w:rPr>
                <w:rFonts w:eastAsia="Arial"/>
                <w:b/>
                <w:color w:val="010000"/>
                <w:spacing w:val="-3"/>
                <w:szCs w:val="24"/>
              </w:rPr>
              <w:t xml:space="preserve"> </w:t>
            </w:r>
            <w:r w:rsidRPr="004E6DA9">
              <w:rPr>
                <w:rFonts w:eastAsia="Arial"/>
                <w:b/>
                <w:color w:val="010000"/>
                <w:w w:val="105"/>
                <w:szCs w:val="24"/>
              </w:rPr>
              <w:t>withheld</w:t>
            </w:r>
            <w:r w:rsidRPr="00FC351B">
              <w:rPr>
                <w:rFonts w:eastAsia="Arial"/>
                <w:color w:val="010000"/>
                <w:spacing w:val="-9"/>
                <w:w w:val="111"/>
                <w:szCs w:val="24"/>
              </w:rPr>
              <w:t xml:space="preserve"> </w:t>
            </w:r>
            <w:r w:rsidRPr="00FC351B">
              <w:rPr>
                <w:rFonts w:eastAsia="Arial"/>
                <w:color w:val="010000"/>
                <w:szCs w:val="24"/>
              </w:rPr>
              <w:t>such information,</w:t>
            </w:r>
          </w:p>
          <w:p w:rsidRPr="00FC351B" w:rsidR="00EF2C69" w:rsidP="00863480" w:rsidRDefault="00EF2C69" w14:paraId="08DBA1BC" w14:textId="77777777">
            <w:pPr>
              <w:spacing w:before="61" w:after="0"/>
              <w:ind w:left="392" w:right="148" w:hanging="277"/>
              <w:rPr>
                <w:rFonts w:eastAsia="Arial"/>
                <w:szCs w:val="24"/>
              </w:rPr>
            </w:pPr>
            <w:r w:rsidRPr="00FC351B">
              <w:rPr>
                <w:rFonts w:eastAsia="Arial"/>
                <w:color w:val="010000"/>
                <w:szCs w:val="24"/>
              </w:rPr>
              <w:t xml:space="preserve">(c) </w:t>
            </w:r>
            <w:r w:rsidRPr="00FC351B">
              <w:rPr>
                <w:rFonts w:eastAsia="Arial"/>
                <w:color w:val="010000"/>
                <w:spacing w:val="29"/>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1"/>
                <w:szCs w:val="24"/>
              </w:rPr>
              <w:t xml:space="preserve"> </w:t>
            </w:r>
            <w:r w:rsidRPr="00FC351B">
              <w:rPr>
                <w:rFonts w:eastAsia="Arial"/>
                <w:color w:val="010000"/>
                <w:szCs w:val="24"/>
              </w:rPr>
              <w:t>been</w:t>
            </w:r>
            <w:r w:rsidRPr="00FC351B">
              <w:rPr>
                <w:rFonts w:eastAsia="Arial"/>
                <w:color w:val="010000"/>
                <w:spacing w:val="1"/>
                <w:szCs w:val="24"/>
              </w:rPr>
              <w:t xml:space="preserve"> </w:t>
            </w:r>
            <w:r w:rsidRPr="00FC351B">
              <w:rPr>
                <w:rFonts w:eastAsia="Arial"/>
                <w:color w:val="010000"/>
                <w:szCs w:val="24"/>
              </w:rPr>
              <w:t>able,</w:t>
            </w:r>
            <w:r w:rsidRPr="00FC351B">
              <w:rPr>
                <w:rFonts w:eastAsia="Arial"/>
                <w:color w:val="010000"/>
                <w:spacing w:val="5"/>
                <w:szCs w:val="24"/>
              </w:rPr>
              <w:t xml:space="preserve"> </w:t>
            </w:r>
            <w:r w:rsidRPr="00FC351B">
              <w:rPr>
                <w:rFonts w:eastAsia="Arial"/>
                <w:color w:val="010000"/>
                <w:szCs w:val="24"/>
              </w:rPr>
              <w:t>without</w:t>
            </w:r>
            <w:r w:rsidRPr="00FC351B">
              <w:rPr>
                <w:rFonts w:eastAsia="Arial"/>
                <w:color w:val="010000"/>
                <w:spacing w:val="-6"/>
                <w:szCs w:val="24"/>
              </w:rPr>
              <w:t xml:space="preserve"> </w:t>
            </w:r>
            <w:r w:rsidRPr="00FC351B">
              <w:rPr>
                <w:rFonts w:eastAsia="Arial"/>
                <w:color w:val="010000"/>
                <w:szCs w:val="24"/>
              </w:rPr>
              <w:t>delay,</w:t>
            </w:r>
            <w:r w:rsidRPr="00FC351B">
              <w:rPr>
                <w:rFonts w:eastAsia="Arial"/>
                <w:color w:val="010000"/>
                <w:spacing w:val="3"/>
                <w:szCs w:val="24"/>
              </w:rPr>
              <w:t xml:space="preserve"> </w:t>
            </w:r>
            <w:r w:rsidRPr="00FC351B">
              <w:rPr>
                <w:rFonts w:eastAsia="Arial"/>
                <w:color w:val="010000"/>
                <w:szCs w:val="24"/>
              </w:rPr>
              <w:t>to</w:t>
            </w:r>
            <w:r w:rsidRPr="00FC351B">
              <w:rPr>
                <w:rFonts w:eastAsia="Arial"/>
                <w:color w:val="010000"/>
                <w:spacing w:val="1"/>
                <w:szCs w:val="24"/>
              </w:rPr>
              <w:t xml:space="preserve"> </w:t>
            </w:r>
            <w:r w:rsidRPr="00FC351B">
              <w:rPr>
                <w:rFonts w:eastAsia="Arial"/>
                <w:color w:val="010000"/>
                <w:szCs w:val="24"/>
              </w:rPr>
              <w:t>submit</w:t>
            </w:r>
            <w:r w:rsidRPr="00FC351B">
              <w:rPr>
                <w:rFonts w:eastAsia="Arial"/>
                <w:color w:val="010000"/>
                <w:spacing w:val="-2"/>
                <w:szCs w:val="24"/>
              </w:rPr>
              <w:t xml:space="preserve"> </w:t>
            </w:r>
            <w:r w:rsidRPr="00FC351B">
              <w:rPr>
                <w:rFonts w:eastAsia="Arial"/>
                <w:color w:val="010000"/>
                <w:szCs w:val="24"/>
              </w:rPr>
              <w:t>the</w:t>
            </w:r>
            <w:r w:rsidRPr="00FC351B">
              <w:rPr>
                <w:rFonts w:eastAsia="Arial"/>
                <w:color w:val="010000"/>
                <w:spacing w:val="3"/>
                <w:szCs w:val="24"/>
              </w:rPr>
              <w:t xml:space="preserve"> </w:t>
            </w:r>
            <w:r w:rsidRPr="00FC351B">
              <w:rPr>
                <w:rFonts w:eastAsia="Arial"/>
                <w:color w:val="010000"/>
                <w:szCs w:val="24"/>
              </w:rPr>
              <w:t>supporting documents</w:t>
            </w:r>
            <w:r w:rsidRPr="00FC351B">
              <w:rPr>
                <w:rFonts w:eastAsia="Arial"/>
                <w:color w:val="010000"/>
                <w:spacing w:val="2"/>
                <w:szCs w:val="24"/>
              </w:rPr>
              <w:t xml:space="preserve"> </w:t>
            </w:r>
            <w:r w:rsidRPr="00FC351B">
              <w:rPr>
                <w:rFonts w:eastAsia="Arial"/>
                <w:color w:val="010000"/>
                <w:szCs w:val="24"/>
              </w:rPr>
              <w:t>required</w:t>
            </w:r>
            <w:r w:rsidRPr="00FC351B">
              <w:rPr>
                <w:rFonts w:eastAsia="Arial"/>
                <w:color w:val="010000"/>
                <w:spacing w:val="2"/>
                <w:szCs w:val="24"/>
              </w:rPr>
              <w:t xml:space="preserve"> </w:t>
            </w:r>
            <w:r w:rsidRPr="00FC351B">
              <w:rPr>
                <w:rFonts w:eastAsia="Arial"/>
                <w:color w:val="010000"/>
                <w:szCs w:val="24"/>
              </w:rPr>
              <w:t>by</w:t>
            </w:r>
            <w:r w:rsidRPr="00FC351B">
              <w:rPr>
                <w:rFonts w:eastAsia="Arial"/>
                <w:color w:val="010000"/>
                <w:spacing w:val="-1"/>
                <w:szCs w:val="24"/>
              </w:rPr>
              <w:t xml:space="preserve"> </w:t>
            </w:r>
            <w:r w:rsidRPr="00FC351B">
              <w:rPr>
                <w:rFonts w:eastAsia="Arial"/>
                <w:color w:val="010000"/>
                <w:szCs w:val="24"/>
              </w:rPr>
              <w:t>a contracting</w:t>
            </w:r>
            <w:r w:rsidRPr="00FC351B">
              <w:rPr>
                <w:rFonts w:eastAsia="Arial"/>
                <w:color w:val="010000"/>
                <w:spacing w:val="-6"/>
                <w:szCs w:val="24"/>
              </w:rPr>
              <w:t xml:space="preserve"> </w:t>
            </w:r>
            <w:r w:rsidRPr="00FC351B">
              <w:rPr>
                <w:rFonts w:eastAsia="Arial"/>
                <w:color w:val="010000"/>
                <w:szCs w:val="24"/>
              </w:rPr>
              <w:t>authority</w:t>
            </w:r>
            <w:r w:rsidRPr="00FC351B">
              <w:rPr>
                <w:rFonts w:eastAsia="Arial"/>
                <w:color w:val="010000"/>
                <w:spacing w:val="-5"/>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contracting entity,</w:t>
            </w:r>
            <w:r w:rsidRPr="00FC351B">
              <w:rPr>
                <w:rFonts w:eastAsia="Arial"/>
                <w:color w:val="010000"/>
                <w:spacing w:val="3"/>
                <w:szCs w:val="24"/>
              </w:rPr>
              <w:t xml:space="preserve"> </w:t>
            </w:r>
            <w:r w:rsidRPr="00FC351B">
              <w:rPr>
                <w:rFonts w:eastAsia="Arial"/>
                <w:color w:val="010000"/>
                <w:szCs w:val="24"/>
              </w:rPr>
              <w:t>and</w:t>
            </w:r>
          </w:p>
          <w:p w:rsidRPr="00FC351B" w:rsidR="00EF2C69" w:rsidP="00863480" w:rsidRDefault="00EF2C69" w14:paraId="6CD861B7" w14:textId="77777777">
            <w:pPr>
              <w:spacing w:before="61" w:after="0" w:line="239" w:lineRule="auto"/>
              <w:ind w:left="396" w:right="62" w:hanging="281"/>
              <w:rPr>
                <w:rFonts w:eastAsia="Arial"/>
                <w:szCs w:val="24"/>
              </w:rPr>
            </w:pPr>
            <w:r w:rsidRPr="00FC351B">
              <w:rPr>
                <w:rFonts w:eastAsia="Arial"/>
                <w:color w:val="010000"/>
                <w:szCs w:val="24"/>
              </w:rPr>
              <w:t xml:space="preserve">(d) </w:t>
            </w:r>
            <w:r w:rsidRPr="00FC351B">
              <w:rPr>
                <w:rFonts w:eastAsia="Arial"/>
                <w:color w:val="010000"/>
                <w:spacing w:val="21"/>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2"/>
                <w:szCs w:val="24"/>
              </w:rPr>
              <w:t xml:space="preserve"> </w:t>
            </w:r>
            <w:r w:rsidRPr="00FC351B">
              <w:rPr>
                <w:rFonts w:eastAsia="Arial"/>
                <w:color w:val="010000"/>
                <w:szCs w:val="24"/>
              </w:rPr>
              <w:t>not</w:t>
            </w:r>
            <w:r w:rsidRPr="00FC351B">
              <w:rPr>
                <w:rFonts w:eastAsia="Arial"/>
                <w:color w:val="010000"/>
                <w:spacing w:val="2"/>
                <w:szCs w:val="24"/>
              </w:rPr>
              <w:t xml:space="preserve"> </w:t>
            </w:r>
            <w:r w:rsidRPr="00FC351B">
              <w:rPr>
                <w:rFonts w:eastAsia="Arial"/>
                <w:color w:val="010000"/>
                <w:szCs w:val="24"/>
              </w:rPr>
              <w:t>undertaken</w:t>
            </w:r>
            <w:r w:rsidRPr="00FC351B">
              <w:rPr>
                <w:rFonts w:eastAsia="Arial"/>
                <w:color w:val="010000"/>
                <w:spacing w:val="-7"/>
                <w:szCs w:val="24"/>
              </w:rPr>
              <w:t xml:space="preserve"> </w:t>
            </w:r>
            <w:r w:rsidRPr="00FC351B">
              <w:rPr>
                <w:rFonts w:eastAsia="Arial"/>
                <w:color w:val="010000"/>
                <w:szCs w:val="24"/>
              </w:rPr>
              <w:t>to</w:t>
            </w:r>
            <w:r w:rsidRPr="00FC351B">
              <w:rPr>
                <w:rFonts w:eastAsia="Arial"/>
                <w:color w:val="010000"/>
                <w:spacing w:val="3"/>
                <w:szCs w:val="24"/>
              </w:rPr>
              <w:t xml:space="preserve"> </w:t>
            </w:r>
            <w:r w:rsidRPr="00FC351B">
              <w:rPr>
                <w:rFonts w:eastAsia="Arial"/>
                <w:color w:val="010000"/>
                <w:szCs w:val="24"/>
              </w:rPr>
              <w:t>unduly</w:t>
            </w:r>
            <w:r w:rsidRPr="00FC351B">
              <w:rPr>
                <w:rFonts w:eastAsia="Arial"/>
                <w:color w:val="010000"/>
                <w:spacing w:val="-3"/>
                <w:szCs w:val="24"/>
              </w:rPr>
              <w:t xml:space="preserve"> </w:t>
            </w:r>
            <w:r w:rsidRPr="00FC351B">
              <w:rPr>
                <w:rFonts w:eastAsia="Arial"/>
                <w:color w:val="010000"/>
                <w:szCs w:val="24"/>
              </w:rPr>
              <w:t>influence</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1"/>
                <w:szCs w:val="24"/>
              </w:rPr>
              <w:t xml:space="preserve"> </w:t>
            </w:r>
            <w:r w:rsidRPr="00FC351B">
              <w:rPr>
                <w:rFonts w:eastAsia="Arial"/>
                <w:color w:val="010000"/>
                <w:szCs w:val="24"/>
              </w:rPr>
              <w:t>decision making process</w:t>
            </w:r>
            <w:r w:rsidRPr="00FC351B">
              <w:rPr>
                <w:rFonts w:eastAsia="Arial"/>
                <w:color w:val="010000"/>
                <w:spacing w:val="2"/>
                <w:szCs w:val="24"/>
              </w:rPr>
              <w:t xml:space="preserve"> </w:t>
            </w:r>
            <w:r w:rsidRPr="00FC351B">
              <w:rPr>
                <w:rFonts w:eastAsia="Arial"/>
                <w:color w:val="010000"/>
                <w:szCs w:val="24"/>
              </w:rPr>
              <w:t>of</w:t>
            </w:r>
            <w:r w:rsidRPr="00FC351B">
              <w:rPr>
                <w:rFonts w:eastAsia="Arial"/>
                <w:color w:val="010000"/>
                <w:spacing w:val="-2"/>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contracting</w:t>
            </w:r>
            <w:r w:rsidRPr="00FC351B">
              <w:rPr>
                <w:rFonts w:eastAsia="Arial"/>
                <w:color w:val="010000"/>
                <w:spacing w:val="-3"/>
                <w:szCs w:val="24"/>
              </w:rPr>
              <w:t xml:space="preserve"> </w:t>
            </w:r>
            <w:r w:rsidRPr="00FC351B">
              <w:rPr>
                <w:rFonts w:eastAsia="Arial"/>
                <w:color w:val="010000"/>
                <w:szCs w:val="24"/>
              </w:rPr>
              <w:t>authority</w:t>
            </w:r>
            <w:r w:rsidRPr="00FC351B">
              <w:rPr>
                <w:rFonts w:eastAsia="Arial"/>
                <w:color w:val="010000"/>
                <w:spacing w:val="-5"/>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contracting</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5"/>
                <w:szCs w:val="24"/>
              </w:rPr>
              <w:t xml:space="preserve"> </w:t>
            </w:r>
            <w:r w:rsidRPr="00FC351B">
              <w:rPr>
                <w:rFonts w:eastAsia="Arial"/>
                <w:color w:val="010000"/>
                <w:w w:val="101"/>
                <w:szCs w:val="24"/>
              </w:rPr>
              <w:t xml:space="preserve">to </w:t>
            </w:r>
            <w:r w:rsidRPr="00FC351B">
              <w:rPr>
                <w:rFonts w:eastAsia="Arial"/>
                <w:color w:val="010000"/>
                <w:szCs w:val="24"/>
              </w:rPr>
              <w:t>obtain</w:t>
            </w:r>
            <w:r w:rsidRPr="00FC351B">
              <w:rPr>
                <w:rFonts w:eastAsia="Arial"/>
                <w:color w:val="010000"/>
                <w:spacing w:val="1"/>
                <w:szCs w:val="24"/>
              </w:rPr>
              <w:t xml:space="preserve"> </w:t>
            </w:r>
            <w:r w:rsidRPr="00FC351B">
              <w:rPr>
                <w:rFonts w:eastAsia="Arial"/>
                <w:color w:val="010000"/>
                <w:szCs w:val="24"/>
              </w:rPr>
              <w:t>confidential</w:t>
            </w:r>
            <w:r w:rsidRPr="00FC351B">
              <w:rPr>
                <w:rFonts w:eastAsia="Arial"/>
                <w:color w:val="010000"/>
                <w:spacing w:val="-10"/>
                <w:szCs w:val="24"/>
              </w:rPr>
              <w:t xml:space="preserve"> </w:t>
            </w:r>
            <w:r w:rsidRPr="00FC351B">
              <w:rPr>
                <w:rFonts w:eastAsia="Arial"/>
                <w:color w:val="010000"/>
                <w:szCs w:val="24"/>
              </w:rPr>
              <w:t>information</w:t>
            </w:r>
            <w:r w:rsidRPr="00FC351B">
              <w:rPr>
                <w:rFonts w:eastAsia="Arial"/>
                <w:color w:val="010000"/>
                <w:spacing w:val="-7"/>
                <w:szCs w:val="24"/>
              </w:rPr>
              <w:t xml:space="preserve"> </w:t>
            </w:r>
            <w:r w:rsidRPr="00FC351B">
              <w:rPr>
                <w:rFonts w:eastAsia="Arial"/>
                <w:color w:val="010000"/>
                <w:szCs w:val="24"/>
              </w:rPr>
              <w:t>that</w:t>
            </w:r>
            <w:r w:rsidRPr="00FC351B">
              <w:rPr>
                <w:rFonts w:eastAsia="Arial"/>
                <w:color w:val="010000"/>
                <w:spacing w:val="-2"/>
                <w:szCs w:val="24"/>
              </w:rPr>
              <w:t xml:space="preserve"> </w:t>
            </w:r>
            <w:r w:rsidRPr="00FC351B">
              <w:rPr>
                <w:rFonts w:eastAsia="Arial"/>
                <w:color w:val="010000"/>
                <w:szCs w:val="24"/>
              </w:rPr>
              <w:t>may</w:t>
            </w:r>
            <w:r w:rsidRPr="00FC351B">
              <w:rPr>
                <w:rFonts w:eastAsia="Arial"/>
                <w:color w:val="010000"/>
                <w:spacing w:val="4"/>
                <w:szCs w:val="24"/>
              </w:rPr>
              <w:t xml:space="preserve"> </w:t>
            </w:r>
            <w:r w:rsidRPr="00FC351B">
              <w:rPr>
                <w:rFonts w:eastAsia="Arial"/>
                <w:color w:val="010000"/>
                <w:szCs w:val="24"/>
              </w:rPr>
              <w:t>confer</w:t>
            </w:r>
            <w:r w:rsidRPr="00FC351B">
              <w:rPr>
                <w:rFonts w:eastAsia="Arial"/>
                <w:color w:val="010000"/>
                <w:spacing w:val="-3"/>
                <w:szCs w:val="24"/>
              </w:rPr>
              <w:t xml:space="preserve"> </w:t>
            </w:r>
            <w:r w:rsidRPr="00FC351B">
              <w:rPr>
                <w:rFonts w:eastAsia="Arial"/>
                <w:color w:val="010000"/>
                <w:szCs w:val="24"/>
              </w:rPr>
              <w:t>upon</w:t>
            </w:r>
            <w:r w:rsidRPr="00FC351B">
              <w:rPr>
                <w:rFonts w:eastAsia="Arial"/>
                <w:color w:val="010000"/>
                <w:spacing w:val="-3"/>
                <w:szCs w:val="24"/>
              </w:rPr>
              <w:t xml:space="preserve"> </w:t>
            </w:r>
            <w:r w:rsidRPr="00FC351B">
              <w:rPr>
                <w:rFonts w:eastAsia="Arial"/>
                <w:color w:val="010000"/>
                <w:szCs w:val="24"/>
              </w:rPr>
              <w:t>it</w:t>
            </w:r>
            <w:r w:rsidRPr="00FC351B">
              <w:rPr>
                <w:rFonts w:eastAsia="Arial"/>
                <w:color w:val="010000"/>
                <w:spacing w:val="-1"/>
                <w:szCs w:val="24"/>
              </w:rPr>
              <w:t xml:space="preserve"> </w:t>
            </w:r>
            <w:r w:rsidRPr="00FC351B">
              <w:rPr>
                <w:rFonts w:eastAsia="Arial"/>
                <w:color w:val="010000"/>
                <w:szCs w:val="24"/>
              </w:rPr>
              <w:t>undue advantages</w:t>
            </w:r>
            <w:r w:rsidRPr="00FC351B">
              <w:rPr>
                <w:rFonts w:eastAsia="Arial"/>
                <w:color w:val="010000"/>
                <w:spacing w:val="-7"/>
                <w:szCs w:val="24"/>
              </w:rPr>
              <w:t xml:space="preserve"> </w:t>
            </w:r>
            <w:r w:rsidRPr="00FC351B">
              <w:rPr>
                <w:rFonts w:eastAsia="Arial"/>
                <w:color w:val="010000"/>
                <w:szCs w:val="24"/>
              </w:rPr>
              <w:t>in</w:t>
            </w:r>
            <w:r w:rsidRPr="00FC351B">
              <w:rPr>
                <w:rFonts w:eastAsia="Arial"/>
                <w:color w:val="010000"/>
                <w:spacing w:val="1"/>
                <w:szCs w:val="24"/>
              </w:rPr>
              <w:t xml:space="preserve"> </w:t>
            </w:r>
            <w:r w:rsidRPr="00FC351B">
              <w:rPr>
                <w:rFonts w:eastAsia="Arial"/>
                <w:color w:val="010000"/>
                <w:szCs w:val="24"/>
              </w:rPr>
              <w:t>the</w:t>
            </w:r>
            <w:r w:rsidRPr="00FC351B">
              <w:rPr>
                <w:rFonts w:eastAsia="Arial"/>
                <w:color w:val="010000"/>
                <w:spacing w:val="1"/>
                <w:szCs w:val="24"/>
              </w:rPr>
              <w:t xml:space="preserve"> </w:t>
            </w:r>
            <w:r w:rsidRPr="00FC351B">
              <w:rPr>
                <w:rFonts w:eastAsia="Arial"/>
                <w:color w:val="010000"/>
                <w:szCs w:val="24"/>
              </w:rPr>
              <w:t>procurement</w:t>
            </w:r>
            <w:r w:rsidRPr="00FC351B">
              <w:rPr>
                <w:rFonts w:eastAsia="Arial"/>
                <w:color w:val="010000"/>
                <w:spacing w:val="5"/>
                <w:szCs w:val="24"/>
              </w:rPr>
              <w:t xml:space="preserve"> </w:t>
            </w:r>
            <w:r w:rsidRPr="00FC351B">
              <w:rPr>
                <w:rFonts w:eastAsia="Arial"/>
                <w:color w:val="010000"/>
                <w:szCs w:val="24"/>
              </w:rPr>
              <w:t>procedure</w:t>
            </w:r>
            <w:r w:rsidRPr="00FC351B">
              <w:rPr>
                <w:rFonts w:eastAsia="Arial"/>
                <w:color w:val="010000"/>
                <w:spacing w:val="-2"/>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to</w:t>
            </w:r>
            <w:r w:rsidRPr="00FC351B">
              <w:rPr>
                <w:rFonts w:eastAsia="Arial"/>
                <w:color w:val="010000"/>
                <w:spacing w:val="7"/>
                <w:szCs w:val="24"/>
              </w:rPr>
              <w:t xml:space="preserve"> </w:t>
            </w:r>
            <w:r w:rsidRPr="00FC351B">
              <w:rPr>
                <w:rFonts w:eastAsia="Arial"/>
                <w:color w:val="010000"/>
                <w:szCs w:val="24"/>
              </w:rPr>
              <w:t>negligently provide misleading</w:t>
            </w:r>
            <w:r w:rsidRPr="00FC351B">
              <w:rPr>
                <w:rFonts w:eastAsia="Arial"/>
                <w:color w:val="010000"/>
                <w:spacing w:val="-1"/>
                <w:szCs w:val="24"/>
              </w:rPr>
              <w:t xml:space="preserve"> </w:t>
            </w:r>
            <w:r w:rsidRPr="00FC351B">
              <w:rPr>
                <w:rFonts w:eastAsia="Arial"/>
                <w:color w:val="010000"/>
                <w:szCs w:val="24"/>
              </w:rPr>
              <w:t>information</w:t>
            </w:r>
            <w:r w:rsidRPr="00FC351B">
              <w:rPr>
                <w:rFonts w:eastAsia="Arial"/>
                <w:color w:val="010000"/>
                <w:spacing w:val="-11"/>
                <w:szCs w:val="24"/>
              </w:rPr>
              <w:t xml:space="preserve"> </w:t>
            </w:r>
            <w:r w:rsidRPr="00FC351B">
              <w:rPr>
                <w:rFonts w:eastAsia="Arial"/>
                <w:color w:val="010000"/>
                <w:szCs w:val="24"/>
              </w:rPr>
              <w:t>that</w:t>
            </w:r>
            <w:r w:rsidRPr="00FC351B">
              <w:rPr>
                <w:rFonts w:eastAsia="Arial"/>
                <w:color w:val="010000"/>
                <w:spacing w:val="1"/>
                <w:szCs w:val="24"/>
              </w:rPr>
              <w:t xml:space="preserve"> </w:t>
            </w:r>
            <w:r w:rsidRPr="00FC351B">
              <w:rPr>
                <w:rFonts w:eastAsia="Arial"/>
                <w:color w:val="010000"/>
                <w:szCs w:val="24"/>
              </w:rPr>
              <w:t>may</w:t>
            </w:r>
            <w:r w:rsidRPr="00FC351B">
              <w:rPr>
                <w:rFonts w:eastAsia="Arial"/>
                <w:color w:val="010000"/>
                <w:spacing w:val="2"/>
                <w:szCs w:val="24"/>
              </w:rPr>
              <w:t xml:space="preserve"> </w:t>
            </w:r>
            <w:r w:rsidRPr="00FC351B">
              <w:rPr>
                <w:rFonts w:eastAsia="Arial"/>
                <w:color w:val="010000"/>
                <w:szCs w:val="24"/>
              </w:rPr>
              <w:t>have</w:t>
            </w:r>
            <w:r w:rsidRPr="00FC351B">
              <w:rPr>
                <w:rFonts w:eastAsia="Arial"/>
                <w:color w:val="010000"/>
                <w:spacing w:val="1"/>
                <w:szCs w:val="24"/>
              </w:rPr>
              <w:t xml:space="preserve"> </w:t>
            </w:r>
            <w:r w:rsidRPr="00FC351B">
              <w:rPr>
                <w:rFonts w:eastAsia="Arial"/>
                <w:color w:val="010000"/>
                <w:szCs w:val="24"/>
              </w:rPr>
              <w:t>a</w:t>
            </w:r>
            <w:r w:rsidRPr="00FC351B">
              <w:rPr>
                <w:rFonts w:eastAsia="Arial"/>
                <w:color w:val="010000"/>
                <w:spacing w:val="-3"/>
                <w:szCs w:val="24"/>
              </w:rPr>
              <w:t xml:space="preserve"> </w:t>
            </w:r>
            <w:r w:rsidRPr="00FC351B">
              <w:rPr>
                <w:rFonts w:eastAsia="Arial"/>
                <w:color w:val="010000"/>
                <w:szCs w:val="24"/>
              </w:rPr>
              <w:t>material influence on</w:t>
            </w:r>
            <w:r w:rsidRPr="00FC351B">
              <w:rPr>
                <w:rFonts w:eastAsia="Arial"/>
                <w:color w:val="010000"/>
                <w:spacing w:val="-4"/>
                <w:szCs w:val="24"/>
              </w:rPr>
              <w:t xml:space="preserve"> </w:t>
            </w:r>
            <w:r w:rsidRPr="00FC351B">
              <w:rPr>
                <w:rFonts w:eastAsia="Arial"/>
                <w:color w:val="010000"/>
                <w:szCs w:val="24"/>
              </w:rPr>
              <w:t>decisions</w:t>
            </w:r>
            <w:r w:rsidRPr="00FC351B">
              <w:rPr>
                <w:rFonts w:eastAsia="Arial"/>
                <w:color w:val="010000"/>
                <w:spacing w:val="1"/>
                <w:szCs w:val="24"/>
              </w:rPr>
              <w:t xml:space="preserve"> </w:t>
            </w:r>
            <w:r w:rsidRPr="00FC351B">
              <w:rPr>
                <w:rFonts w:eastAsia="Arial"/>
                <w:color w:val="010000"/>
                <w:szCs w:val="24"/>
              </w:rPr>
              <w:t>concerning</w:t>
            </w:r>
            <w:r w:rsidRPr="00FC351B">
              <w:rPr>
                <w:rFonts w:eastAsia="Arial"/>
                <w:color w:val="010000"/>
                <w:spacing w:val="4"/>
                <w:szCs w:val="24"/>
              </w:rPr>
              <w:t xml:space="preserve"> </w:t>
            </w:r>
            <w:r w:rsidRPr="00FC351B">
              <w:rPr>
                <w:rFonts w:eastAsia="Arial"/>
                <w:color w:val="010000"/>
                <w:szCs w:val="24"/>
              </w:rPr>
              <w:t>exclusion,</w:t>
            </w:r>
            <w:r w:rsidRPr="00FC351B">
              <w:rPr>
                <w:rFonts w:eastAsia="Arial"/>
                <w:color w:val="010000"/>
                <w:spacing w:val="-3"/>
                <w:szCs w:val="24"/>
              </w:rPr>
              <w:t xml:space="preserve"> </w:t>
            </w:r>
            <w:r w:rsidRPr="00FC351B">
              <w:rPr>
                <w:rFonts w:eastAsia="Arial"/>
                <w:color w:val="010000"/>
                <w:szCs w:val="24"/>
              </w:rPr>
              <w:t>selection</w:t>
            </w:r>
            <w:r w:rsidRPr="00FC351B">
              <w:rPr>
                <w:rFonts w:eastAsia="Arial"/>
                <w:color w:val="010000"/>
                <w:spacing w:val="-4"/>
                <w:szCs w:val="24"/>
              </w:rPr>
              <w:t xml:space="preserve"> </w:t>
            </w:r>
            <w:r w:rsidRPr="00FC351B">
              <w:rPr>
                <w:rFonts w:eastAsia="Arial"/>
                <w:color w:val="010000"/>
                <w:szCs w:val="24"/>
              </w:rPr>
              <w:t>or award?</w:t>
            </w:r>
          </w:p>
        </w:tc>
        <w:tc>
          <w:tcPr>
            <w:tcW w:w="4645" w:type="dxa"/>
            <w:shd w:val="clear" w:color="auto" w:fill="auto"/>
          </w:tcPr>
          <w:p w:rsidRPr="00FC351B" w:rsidR="00EF2C69" w:rsidP="00EF2C69" w:rsidRDefault="00323CE5" w14:paraId="4429A111" w14:textId="77777777">
            <w:pPr>
              <w:spacing w:before="18" w:after="0"/>
              <w:ind w:left="115" w:right="-20"/>
              <w:rPr>
                <w:rFonts w:eastAsia="Arial"/>
                <w:szCs w:val="24"/>
              </w:rPr>
            </w:pPr>
            <w:r>
              <w:rPr>
                <w:rFonts w:eastAsia="Times New Roman"/>
                <w:color w:val="010000"/>
                <w:w w:val="67"/>
                <w:szCs w:val="24"/>
                <w:lang w:val="en-US"/>
              </w:rPr>
              <w:t>[ ]</w:t>
            </w:r>
            <w:r w:rsidRPr="00FC351B" w:rsidR="00EF2C69">
              <w:rPr>
                <w:rFonts w:eastAsia="Arial"/>
                <w:color w:val="010000"/>
                <w:szCs w:val="24"/>
              </w:rPr>
              <w:t>Yes</w:t>
            </w:r>
            <w:r w:rsidRPr="00FC351B" w:rsidR="00EF2C69">
              <w:rPr>
                <w:rFonts w:eastAsia="Arial"/>
                <w:color w:val="010000"/>
                <w:spacing w:val="-2"/>
                <w:szCs w:val="24"/>
              </w:rPr>
              <w:t xml:space="preserve"> </w:t>
            </w:r>
            <w:r>
              <w:rPr>
                <w:rFonts w:eastAsia="Times New Roman"/>
                <w:color w:val="010000"/>
                <w:w w:val="67"/>
                <w:szCs w:val="24"/>
                <w:lang w:val="en-US"/>
              </w:rPr>
              <w:t>[ ]</w:t>
            </w:r>
            <w:r w:rsidRPr="00FC351B" w:rsidR="00EF2C69">
              <w:rPr>
                <w:rFonts w:eastAsia="Times New Roman"/>
                <w:color w:val="010000"/>
                <w:spacing w:val="12"/>
                <w:w w:val="55"/>
                <w:szCs w:val="24"/>
              </w:rPr>
              <w:t xml:space="preserve"> </w:t>
            </w:r>
            <w:r w:rsidRPr="00FC351B" w:rsidR="00EF2C69">
              <w:rPr>
                <w:rFonts w:eastAsia="Arial"/>
                <w:color w:val="010000"/>
                <w:szCs w:val="24"/>
              </w:rPr>
              <w:t>No</w:t>
            </w:r>
          </w:p>
        </w:tc>
      </w:tr>
    </w:tbl>
    <w:p w:rsidRPr="00FC351B" w:rsidR="004141DF" w:rsidP="00934AC1" w:rsidRDefault="004141DF" w14:paraId="17C068DA" w14:textId="77777777">
      <w:pPr>
        <w:pStyle w:val="SectionTitle"/>
        <w:rPr>
          <w:sz w:val="24"/>
          <w:szCs w:val="24"/>
          <w:lang w:val="en-US"/>
        </w:rPr>
      </w:pPr>
    </w:p>
    <w:p w:rsidRPr="00FC351B" w:rsidR="00934AC1" w:rsidP="00934AC1" w:rsidRDefault="00CD2E60" w14:paraId="4B833CB3" w14:textId="77777777">
      <w:pPr>
        <w:pStyle w:val="SectionTitle"/>
        <w:rPr>
          <w:sz w:val="24"/>
          <w:szCs w:val="24"/>
        </w:rPr>
      </w:pPr>
      <w:r w:rsidRPr="00FC351B">
        <w:rPr>
          <w:sz w:val="24"/>
          <w:szCs w:val="24"/>
          <w:lang w:val="en-US"/>
        </w:rPr>
        <w:t>D</w:t>
      </w:r>
      <w:r w:rsidRPr="00FC351B" w:rsidR="00934AC1">
        <w:rPr>
          <w:sz w:val="24"/>
          <w:szCs w:val="24"/>
        </w:rPr>
        <w:t xml:space="preserve">: </w:t>
      </w:r>
      <w:r w:rsidRPr="00FC351B">
        <w:rPr>
          <w:rFonts w:eastAsia="Arial"/>
          <w:color w:val="010000"/>
          <w:sz w:val="24"/>
          <w:szCs w:val="24"/>
        </w:rPr>
        <w:t>OTHER</w:t>
      </w:r>
      <w:r w:rsidRPr="00FC351B">
        <w:rPr>
          <w:rFonts w:eastAsia="Arial"/>
          <w:color w:val="010000"/>
          <w:spacing w:val="-5"/>
          <w:sz w:val="24"/>
          <w:szCs w:val="24"/>
        </w:rPr>
        <w:t xml:space="preserve"> </w:t>
      </w:r>
      <w:r w:rsidRPr="00FC351B">
        <w:rPr>
          <w:rFonts w:eastAsia="Arial"/>
          <w:color w:val="010000"/>
          <w:sz w:val="24"/>
          <w:szCs w:val="24"/>
        </w:rPr>
        <w:t>EXCLUSION</w:t>
      </w:r>
      <w:r w:rsidRPr="00FC351B">
        <w:rPr>
          <w:rFonts w:eastAsia="Arial"/>
          <w:color w:val="010000"/>
          <w:spacing w:val="-13"/>
          <w:sz w:val="24"/>
          <w:szCs w:val="24"/>
        </w:rPr>
        <w:t xml:space="preserve"> </w:t>
      </w:r>
      <w:r w:rsidRPr="00FC351B">
        <w:rPr>
          <w:rFonts w:eastAsia="Arial"/>
          <w:color w:val="010000"/>
          <w:sz w:val="24"/>
          <w:szCs w:val="24"/>
        </w:rPr>
        <w:t>GROUNDS</w:t>
      </w:r>
      <w:r w:rsidRPr="00FC351B">
        <w:rPr>
          <w:rFonts w:eastAsia="Arial"/>
          <w:color w:val="010000"/>
          <w:spacing w:val="-2"/>
          <w:sz w:val="24"/>
          <w:szCs w:val="24"/>
        </w:rPr>
        <w:t xml:space="preserve"> </w:t>
      </w:r>
      <w:r w:rsidRPr="00FC351B">
        <w:rPr>
          <w:rFonts w:eastAsia="Arial"/>
          <w:color w:val="010000"/>
          <w:sz w:val="24"/>
          <w:szCs w:val="24"/>
        </w:rPr>
        <w:t>THAT</w:t>
      </w:r>
      <w:r w:rsidRPr="00FC351B">
        <w:rPr>
          <w:rFonts w:eastAsia="Arial"/>
          <w:color w:val="010000"/>
          <w:spacing w:val="-3"/>
          <w:sz w:val="24"/>
          <w:szCs w:val="24"/>
        </w:rPr>
        <w:t xml:space="preserve"> </w:t>
      </w:r>
      <w:r w:rsidRPr="00FC351B">
        <w:rPr>
          <w:rFonts w:eastAsia="Arial"/>
          <w:color w:val="010000"/>
          <w:sz w:val="24"/>
          <w:szCs w:val="24"/>
        </w:rPr>
        <w:t>MAY</w:t>
      </w:r>
      <w:r w:rsidRPr="00FC351B">
        <w:rPr>
          <w:rFonts w:eastAsia="Arial"/>
          <w:color w:val="010000"/>
          <w:spacing w:val="-6"/>
          <w:sz w:val="24"/>
          <w:szCs w:val="24"/>
        </w:rPr>
        <w:t xml:space="preserve"> </w:t>
      </w:r>
      <w:r w:rsidRPr="00FC351B">
        <w:rPr>
          <w:rFonts w:eastAsia="Arial"/>
          <w:color w:val="010000"/>
          <w:sz w:val="24"/>
          <w:szCs w:val="24"/>
        </w:rPr>
        <w:t>BE</w:t>
      </w:r>
      <w:r w:rsidRPr="00FC351B">
        <w:rPr>
          <w:rFonts w:eastAsia="Arial"/>
          <w:color w:val="010000"/>
          <w:spacing w:val="-5"/>
          <w:sz w:val="24"/>
          <w:szCs w:val="24"/>
        </w:rPr>
        <w:t xml:space="preserve"> </w:t>
      </w:r>
      <w:r w:rsidRPr="00FC351B">
        <w:rPr>
          <w:rFonts w:eastAsia="Arial"/>
          <w:color w:val="010000"/>
          <w:sz w:val="24"/>
          <w:szCs w:val="24"/>
        </w:rPr>
        <w:t>FORESEEN</w:t>
      </w:r>
      <w:r w:rsidRPr="00FC351B">
        <w:rPr>
          <w:rFonts w:eastAsia="Arial"/>
          <w:color w:val="010000"/>
          <w:spacing w:val="-3"/>
          <w:sz w:val="24"/>
          <w:szCs w:val="24"/>
        </w:rPr>
        <w:t xml:space="preserve"> </w:t>
      </w:r>
      <w:r w:rsidRPr="00FC351B">
        <w:rPr>
          <w:rFonts w:eastAsia="Arial"/>
          <w:color w:val="010000"/>
          <w:sz w:val="24"/>
          <w:szCs w:val="24"/>
        </w:rPr>
        <w:t>IN</w:t>
      </w:r>
      <w:r w:rsidRPr="00FC351B">
        <w:rPr>
          <w:rFonts w:eastAsia="Arial"/>
          <w:color w:val="010000"/>
          <w:spacing w:val="-1"/>
          <w:sz w:val="24"/>
          <w:szCs w:val="24"/>
        </w:rPr>
        <w:t xml:space="preserve"> </w:t>
      </w:r>
      <w:r w:rsidRPr="00FC351B">
        <w:rPr>
          <w:rFonts w:eastAsia="Arial"/>
          <w:color w:val="010000"/>
          <w:sz w:val="24"/>
          <w:szCs w:val="24"/>
        </w:rPr>
        <w:t>THE</w:t>
      </w:r>
      <w:r w:rsidRPr="00FC351B">
        <w:rPr>
          <w:rFonts w:eastAsia="Arial"/>
          <w:color w:val="010000"/>
          <w:spacing w:val="-4"/>
          <w:sz w:val="24"/>
          <w:szCs w:val="24"/>
        </w:rPr>
        <w:t xml:space="preserve"> </w:t>
      </w:r>
      <w:r w:rsidRPr="00FC351B">
        <w:rPr>
          <w:rFonts w:eastAsia="Arial"/>
          <w:color w:val="010000"/>
          <w:sz w:val="24"/>
          <w:szCs w:val="24"/>
        </w:rPr>
        <w:t>NATIONAL</w:t>
      </w:r>
      <w:r w:rsidRPr="00FC351B">
        <w:rPr>
          <w:rFonts w:eastAsia="Arial"/>
          <w:color w:val="010000"/>
          <w:spacing w:val="-3"/>
          <w:sz w:val="24"/>
          <w:szCs w:val="24"/>
        </w:rPr>
        <w:t xml:space="preserve"> </w:t>
      </w:r>
      <w:r w:rsidRPr="00FC351B">
        <w:rPr>
          <w:rFonts w:eastAsia="Arial"/>
          <w:color w:val="010000"/>
          <w:sz w:val="24"/>
          <w:szCs w:val="24"/>
        </w:rPr>
        <w:t>LEGISLATION</w:t>
      </w:r>
      <w:r w:rsidRPr="00FC351B">
        <w:rPr>
          <w:rFonts w:eastAsia="Arial"/>
          <w:color w:val="010000"/>
          <w:spacing w:val="-9"/>
          <w:sz w:val="24"/>
          <w:szCs w:val="24"/>
        </w:rPr>
        <w:t xml:space="preserve"> </w:t>
      </w:r>
      <w:r w:rsidRPr="00FC351B">
        <w:rPr>
          <w:rFonts w:eastAsia="Arial"/>
          <w:color w:val="010000"/>
          <w:sz w:val="24"/>
          <w:szCs w:val="24"/>
        </w:rPr>
        <w:t>OF</w:t>
      </w:r>
      <w:r w:rsidRPr="00FC351B">
        <w:rPr>
          <w:rFonts w:eastAsia="Arial"/>
          <w:color w:val="010000"/>
          <w:spacing w:val="-4"/>
          <w:sz w:val="24"/>
          <w:szCs w:val="24"/>
        </w:rPr>
        <w:t xml:space="preserve"> </w:t>
      </w:r>
      <w:r w:rsidRPr="00FC351B">
        <w:rPr>
          <w:rFonts w:eastAsia="Arial"/>
          <w:color w:val="010000"/>
          <w:sz w:val="24"/>
          <w:szCs w:val="24"/>
        </w:rPr>
        <w:t>THE</w:t>
      </w:r>
      <w:r w:rsidRPr="00FC351B">
        <w:rPr>
          <w:rFonts w:eastAsia="Arial"/>
          <w:color w:val="010000"/>
          <w:spacing w:val="-3"/>
          <w:sz w:val="24"/>
          <w:szCs w:val="24"/>
        </w:rPr>
        <w:t xml:space="preserve"> </w:t>
      </w:r>
      <w:r w:rsidRPr="00FC351B">
        <w:rPr>
          <w:rFonts w:eastAsia="Arial"/>
          <w:color w:val="010000"/>
          <w:sz w:val="24"/>
          <w:szCs w:val="24"/>
        </w:rPr>
        <w:t>CONTRACTING AUTHORITY'S</w:t>
      </w:r>
      <w:r w:rsidRPr="00FC351B">
        <w:rPr>
          <w:rFonts w:eastAsia="Arial"/>
          <w:color w:val="010000"/>
          <w:spacing w:val="-3"/>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CONTRACTING</w:t>
      </w:r>
      <w:r w:rsidRPr="00FC351B">
        <w:rPr>
          <w:rFonts w:eastAsia="Arial"/>
          <w:color w:val="010000"/>
          <w:spacing w:val="-12"/>
          <w:sz w:val="24"/>
          <w:szCs w:val="24"/>
        </w:rPr>
        <w:t xml:space="preserve"> </w:t>
      </w:r>
      <w:r w:rsidRPr="00FC351B">
        <w:rPr>
          <w:rFonts w:eastAsia="Arial"/>
          <w:color w:val="010000"/>
          <w:sz w:val="24"/>
          <w:szCs w:val="24"/>
        </w:rPr>
        <w:t>ENTITY'S</w:t>
      </w:r>
      <w:r w:rsidRPr="00FC351B">
        <w:rPr>
          <w:rFonts w:eastAsia="Arial"/>
          <w:color w:val="010000"/>
          <w:spacing w:val="4"/>
          <w:sz w:val="24"/>
          <w:szCs w:val="24"/>
        </w:rPr>
        <w:t xml:space="preserve"> </w:t>
      </w:r>
      <w:r w:rsidRPr="00FC351B">
        <w:rPr>
          <w:rFonts w:eastAsia="Arial"/>
          <w:color w:val="010000"/>
          <w:sz w:val="24"/>
          <w:szCs w:val="24"/>
        </w:rPr>
        <w:t>MEMBER</w:t>
      </w:r>
      <w:r w:rsidRPr="00FC351B">
        <w:rPr>
          <w:rFonts w:eastAsia="Arial"/>
          <w:color w:val="010000"/>
          <w:spacing w:val="-8"/>
          <w:sz w:val="24"/>
          <w:szCs w:val="24"/>
        </w:rPr>
        <w:t xml:space="preserve"> </w:t>
      </w:r>
      <w:r w:rsidRPr="00FC351B">
        <w:rPr>
          <w:rFonts w:eastAsia="Arial"/>
          <w:color w:val="010000"/>
          <w:sz w:val="24"/>
          <w:szCs w:val="24"/>
        </w:rPr>
        <w:t>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CD2E60" w:rsidTr="00FF6482" w14:paraId="7F5B7892" w14:textId="77777777">
        <w:tc>
          <w:tcPr>
            <w:tcW w:w="4644" w:type="dxa"/>
            <w:shd w:val="clear" w:color="auto" w:fill="auto"/>
          </w:tcPr>
          <w:p w:rsidRPr="00312850" w:rsidR="00CD2E60" w:rsidP="00863480" w:rsidRDefault="00CD2E60" w14:paraId="04BC8023" w14:textId="77777777">
            <w:pPr>
              <w:spacing w:before="53" w:after="0"/>
              <w:ind w:left="115" w:right="-20"/>
              <w:rPr>
                <w:rFonts w:eastAsia="Arial"/>
                <w:b/>
                <w:i/>
                <w:szCs w:val="24"/>
              </w:rPr>
            </w:pPr>
            <w:r w:rsidRPr="00312850">
              <w:rPr>
                <w:rFonts w:eastAsia="Arial"/>
                <w:b/>
                <w:i/>
                <w:color w:val="010000"/>
                <w:szCs w:val="24"/>
              </w:rPr>
              <w:t>Purely</w:t>
            </w:r>
            <w:r w:rsidRPr="00312850">
              <w:rPr>
                <w:rFonts w:eastAsia="Arial"/>
                <w:b/>
                <w:i/>
                <w:color w:val="010000"/>
                <w:spacing w:val="31"/>
                <w:szCs w:val="24"/>
              </w:rPr>
              <w:t xml:space="preserve"> </w:t>
            </w:r>
            <w:r w:rsidRPr="00312850">
              <w:rPr>
                <w:rFonts w:eastAsia="Arial"/>
                <w:b/>
                <w:i/>
                <w:color w:val="010000"/>
                <w:w w:val="110"/>
                <w:szCs w:val="24"/>
              </w:rPr>
              <w:t>national</w:t>
            </w:r>
            <w:r w:rsidRPr="00312850">
              <w:rPr>
                <w:rFonts w:eastAsia="Arial"/>
                <w:b/>
                <w:i/>
                <w:color w:val="010000"/>
                <w:spacing w:val="-21"/>
                <w:w w:val="110"/>
                <w:szCs w:val="24"/>
              </w:rPr>
              <w:t xml:space="preserve"> </w:t>
            </w:r>
            <w:r w:rsidRPr="00312850">
              <w:rPr>
                <w:rFonts w:eastAsia="Arial"/>
                <w:b/>
                <w:i/>
                <w:color w:val="010000"/>
                <w:w w:val="110"/>
                <w:szCs w:val="24"/>
              </w:rPr>
              <w:t>exclusion grounds</w:t>
            </w:r>
          </w:p>
        </w:tc>
        <w:tc>
          <w:tcPr>
            <w:tcW w:w="4645" w:type="dxa"/>
            <w:shd w:val="clear" w:color="auto" w:fill="auto"/>
          </w:tcPr>
          <w:p w:rsidRPr="00312850" w:rsidR="00CD2E60" w:rsidP="00863480" w:rsidRDefault="00CD2E60" w14:paraId="4E8C81C6" w14:textId="77777777">
            <w:pPr>
              <w:spacing w:before="53" w:after="0"/>
              <w:ind w:left="104" w:right="-20"/>
              <w:rPr>
                <w:rFonts w:eastAsia="Arial"/>
                <w:b/>
                <w:i/>
                <w:szCs w:val="24"/>
              </w:rPr>
            </w:pPr>
            <w:r w:rsidRPr="00312850">
              <w:rPr>
                <w:rFonts w:eastAsia="Arial"/>
                <w:b/>
                <w:i/>
                <w:color w:val="010000"/>
                <w:w w:val="108"/>
                <w:szCs w:val="24"/>
              </w:rPr>
              <w:t>Answer:</w:t>
            </w:r>
          </w:p>
        </w:tc>
      </w:tr>
      <w:tr w:rsidRPr="00FC351B" w:rsidR="00CD2E60" w:rsidTr="00FF6482" w14:paraId="486B548C" w14:textId="77777777">
        <w:tc>
          <w:tcPr>
            <w:tcW w:w="4644" w:type="dxa"/>
            <w:shd w:val="clear" w:color="auto" w:fill="auto"/>
          </w:tcPr>
          <w:p w:rsidRPr="0089673D" w:rsidR="006B07C0" w:rsidP="006B07C0" w:rsidRDefault="00CD2E60" w14:paraId="732D6B9A" w14:textId="77777777">
            <w:pPr>
              <w:spacing w:before="53" w:after="0" w:line="263" w:lineRule="auto"/>
              <w:ind w:left="108" w:right="115" w:firstLine="7"/>
              <w:rPr>
                <w:rFonts w:eastAsia="Arial"/>
                <w:szCs w:val="24"/>
                <w:lang w:val="en-US"/>
              </w:rPr>
            </w:pPr>
            <w:r w:rsidRPr="0089673D">
              <w:rPr>
                <w:rFonts w:eastAsia="Arial"/>
                <w:szCs w:val="24"/>
              </w:rPr>
              <w:t>Do</w:t>
            </w:r>
            <w:r w:rsidRPr="0089673D">
              <w:rPr>
                <w:rFonts w:eastAsia="Arial"/>
                <w:spacing w:val="-1"/>
                <w:szCs w:val="24"/>
              </w:rPr>
              <w:t xml:space="preserve"> </w:t>
            </w:r>
            <w:r w:rsidRPr="0089673D">
              <w:rPr>
                <w:rFonts w:eastAsia="Arial"/>
                <w:szCs w:val="24"/>
              </w:rPr>
              <w:t>the</w:t>
            </w:r>
            <w:r w:rsidRPr="0089673D">
              <w:rPr>
                <w:rFonts w:eastAsia="Arial"/>
                <w:spacing w:val="4"/>
                <w:szCs w:val="24"/>
              </w:rPr>
              <w:t xml:space="preserve"> </w:t>
            </w:r>
            <w:r w:rsidRPr="0089673D">
              <w:rPr>
                <w:rFonts w:eastAsia="Arial"/>
                <w:b/>
                <w:szCs w:val="24"/>
              </w:rPr>
              <w:t>purely  national grounds of exclusion</w:t>
            </w:r>
            <w:r w:rsidRPr="0089673D">
              <w:rPr>
                <w:rFonts w:eastAsia="Arial"/>
                <w:w w:val="110"/>
                <w:szCs w:val="24"/>
              </w:rPr>
              <w:t>,</w:t>
            </w:r>
            <w:r w:rsidRPr="0089673D">
              <w:rPr>
                <w:rFonts w:eastAsia="Arial"/>
                <w:spacing w:val="7"/>
                <w:w w:val="110"/>
                <w:szCs w:val="24"/>
              </w:rPr>
              <w:t xml:space="preserve"> </w:t>
            </w:r>
            <w:r w:rsidRPr="0089673D">
              <w:rPr>
                <w:rFonts w:eastAsia="Arial"/>
                <w:szCs w:val="24"/>
              </w:rPr>
              <w:t>which</w:t>
            </w:r>
            <w:r w:rsidRPr="0089673D">
              <w:rPr>
                <w:rFonts w:eastAsia="Arial"/>
                <w:spacing w:val="-3"/>
                <w:szCs w:val="24"/>
              </w:rPr>
              <w:t xml:space="preserve"> </w:t>
            </w:r>
            <w:r w:rsidRPr="0089673D">
              <w:rPr>
                <w:rFonts w:eastAsia="Arial"/>
                <w:szCs w:val="24"/>
              </w:rPr>
              <w:t>are specified in</w:t>
            </w:r>
            <w:r w:rsidRPr="0089673D">
              <w:rPr>
                <w:rFonts w:eastAsia="Arial"/>
                <w:spacing w:val="1"/>
                <w:szCs w:val="24"/>
              </w:rPr>
              <w:t xml:space="preserve"> </w:t>
            </w:r>
            <w:r w:rsidRPr="0089673D">
              <w:rPr>
                <w:rFonts w:eastAsia="Arial"/>
                <w:szCs w:val="24"/>
              </w:rPr>
              <w:t>the</w:t>
            </w:r>
            <w:r w:rsidRPr="0089673D">
              <w:rPr>
                <w:rFonts w:eastAsia="Arial"/>
                <w:spacing w:val="1"/>
                <w:szCs w:val="24"/>
              </w:rPr>
              <w:t xml:space="preserve"> </w:t>
            </w:r>
            <w:r w:rsidRPr="0089673D">
              <w:rPr>
                <w:rFonts w:eastAsia="Arial"/>
                <w:szCs w:val="24"/>
              </w:rPr>
              <w:lastRenderedPageBreak/>
              <w:t>relevant</w:t>
            </w:r>
            <w:r w:rsidRPr="0089673D">
              <w:rPr>
                <w:rFonts w:eastAsia="Arial"/>
                <w:spacing w:val="1"/>
                <w:szCs w:val="24"/>
              </w:rPr>
              <w:t xml:space="preserve"> </w:t>
            </w:r>
            <w:r w:rsidRPr="0089673D">
              <w:rPr>
                <w:rFonts w:eastAsia="Arial"/>
                <w:szCs w:val="24"/>
              </w:rPr>
              <w:t>notice</w:t>
            </w:r>
            <w:r w:rsidRPr="0089673D">
              <w:rPr>
                <w:rFonts w:eastAsia="Arial"/>
                <w:spacing w:val="-2"/>
                <w:szCs w:val="24"/>
              </w:rPr>
              <w:t xml:space="preserve"> </w:t>
            </w:r>
            <w:r w:rsidRPr="0089673D">
              <w:rPr>
                <w:rFonts w:eastAsia="Arial"/>
                <w:szCs w:val="24"/>
              </w:rPr>
              <w:t>or</w:t>
            </w:r>
            <w:r w:rsidRPr="0089673D">
              <w:rPr>
                <w:rFonts w:eastAsia="Arial"/>
                <w:spacing w:val="-4"/>
                <w:szCs w:val="24"/>
              </w:rPr>
              <w:t xml:space="preserve"> </w:t>
            </w:r>
            <w:r w:rsidRPr="0089673D">
              <w:rPr>
                <w:rFonts w:eastAsia="Arial"/>
                <w:szCs w:val="24"/>
              </w:rPr>
              <w:t>in</w:t>
            </w:r>
            <w:r w:rsidRPr="0089673D">
              <w:rPr>
                <w:rFonts w:eastAsia="Arial"/>
                <w:spacing w:val="-3"/>
                <w:szCs w:val="24"/>
              </w:rPr>
              <w:t xml:space="preserve"> </w:t>
            </w:r>
            <w:r w:rsidRPr="0089673D">
              <w:rPr>
                <w:rFonts w:eastAsia="Arial"/>
                <w:szCs w:val="24"/>
              </w:rPr>
              <w:t>the</w:t>
            </w:r>
            <w:r w:rsidRPr="0089673D">
              <w:rPr>
                <w:rFonts w:eastAsia="Arial"/>
                <w:spacing w:val="4"/>
                <w:szCs w:val="24"/>
              </w:rPr>
              <w:t xml:space="preserve"> </w:t>
            </w:r>
            <w:r w:rsidRPr="0089673D">
              <w:rPr>
                <w:rFonts w:eastAsia="Arial"/>
                <w:szCs w:val="24"/>
              </w:rPr>
              <w:t>procurement</w:t>
            </w:r>
            <w:r w:rsidRPr="0089673D">
              <w:rPr>
                <w:rFonts w:eastAsia="Arial"/>
                <w:spacing w:val="3"/>
                <w:szCs w:val="24"/>
              </w:rPr>
              <w:t xml:space="preserve"> </w:t>
            </w:r>
            <w:r w:rsidRPr="0089673D">
              <w:rPr>
                <w:rFonts w:eastAsia="Arial"/>
                <w:szCs w:val="24"/>
              </w:rPr>
              <w:t>documents, apply?</w:t>
            </w:r>
          </w:p>
          <w:p w:rsidRPr="002A1C7F" w:rsidR="00CD2E60" w:rsidP="006B07C0" w:rsidRDefault="00CD2E60" w14:paraId="3085E8CF" w14:textId="77777777">
            <w:pPr>
              <w:spacing w:before="53" w:after="0" w:line="263" w:lineRule="auto"/>
              <w:ind w:left="108" w:right="115" w:firstLine="7"/>
              <w:rPr>
                <w:rFonts w:eastAsia="Arial"/>
                <w:i/>
                <w:color w:val="D9D9D9"/>
                <w:szCs w:val="24"/>
              </w:rPr>
            </w:pPr>
            <w:r w:rsidRPr="0089673D">
              <w:rPr>
                <w:rFonts w:eastAsia="Arial"/>
                <w:i/>
                <w:szCs w:val="24"/>
              </w:rPr>
              <w:t>If</w:t>
            </w:r>
            <w:r w:rsidRPr="0089673D">
              <w:rPr>
                <w:rFonts w:eastAsia="Arial"/>
                <w:i/>
                <w:spacing w:val="-2"/>
                <w:szCs w:val="24"/>
              </w:rPr>
              <w:t xml:space="preserve"> </w:t>
            </w:r>
            <w:r w:rsidRPr="0089673D">
              <w:rPr>
                <w:rFonts w:eastAsia="Arial"/>
                <w:i/>
                <w:szCs w:val="24"/>
              </w:rPr>
              <w:t>the</w:t>
            </w:r>
            <w:r w:rsidRPr="0089673D">
              <w:rPr>
                <w:rFonts w:eastAsia="Arial"/>
                <w:i/>
                <w:spacing w:val="2"/>
                <w:szCs w:val="24"/>
              </w:rPr>
              <w:t xml:space="preserve"> </w:t>
            </w:r>
            <w:r w:rsidRPr="0089673D">
              <w:rPr>
                <w:rFonts w:eastAsia="Arial"/>
                <w:i/>
                <w:szCs w:val="24"/>
              </w:rPr>
              <w:t>documentation</w:t>
            </w:r>
            <w:r w:rsidRPr="0089673D">
              <w:rPr>
                <w:rFonts w:eastAsia="Arial"/>
                <w:i/>
                <w:spacing w:val="-5"/>
                <w:szCs w:val="24"/>
              </w:rPr>
              <w:t xml:space="preserve"> </w:t>
            </w:r>
            <w:r w:rsidRPr="0089673D">
              <w:rPr>
                <w:rFonts w:eastAsia="Arial"/>
                <w:i/>
                <w:szCs w:val="24"/>
              </w:rPr>
              <w:t>required</w:t>
            </w:r>
            <w:r w:rsidRPr="0089673D">
              <w:rPr>
                <w:rFonts w:eastAsia="Arial"/>
                <w:i/>
                <w:spacing w:val="-1"/>
                <w:szCs w:val="24"/>
              </w:rPr>
              <w:t xml:space="preserve"> </w:t>
            </w:r>
            <w:r w:rsidRPr="0089673D">
              <w:rPr>
                <w:rFonts w:eastAsia="Arial"/>
                <w:i/>
                <w:szCs w:val="24"/>
              </w:rPr>
              <w:t>in</w:t>
            </w:r>
            <w:r w:rsidRPr="0089673D">
              <w:rPr>
                <w:rFonts w:eastAsia="Arial"/>
                <w:i/>
                <w:spacing w:val="-3"/>
                <w:szCs w:val="24"/>
              </w:rPr>
              <w:t xml:space="preserve"> </w:t>
            </w:r>
            <w:r w:rsidRPr="0089673D">
              <w:rPr>
                <w:rFonts w:eastAsia="Arial"/>
                <w:i/>
                <w:szCs w:val="24"/>
              </w:rPr>
              <w:t>the</w:t>
            </w:r>
            <w:r w:rsidRPr="0089673D">
              <w:rPr>
                <w:rFonts w:eastAsia="Arial"/>
                <w:i/>
                <w:spacing w:val="5"/>
                <w:szCs w:val="24"/>
              </w:rPr>
              <w:t xml:space="preserve"> </w:t>
            </w:r>
            <w:r w:rsidRPr="0089673D">
              <w:rPr>
                <w:rFonts w:eastAsia="Arial"/>
                <w:i/>
                <w:szCs w:val="24"/>
              </w:rPr>
              <w:t>relevant</w:t>
            </w:r>
            <w:r w:rsidRPr="0089673D">
              <w:rPr>
                <w:rFonts w:eastAsia="Arial"/>
                <w:i/>
                <w:spacing w:val="-1"/>
                <w:szCs w:val="24"/>
              </w:rPr>
              <w:t xml:space="preserve"> </w:t>
            </w:r>
            <w:r w:rsidRPr="0089673D">
              <w:rPr>
                <w:rFonts w:eastAsia="Arial"/>
                <w:i/>
                <w:szCs w:val="24"/>
              </w:rPr>
              <w:t>notice</w:t>
            </w:r>
            <w:r w:rsidRPr="0089673D">
              <w:rPr>
                <w:rFonts w:eastAsia="Arial"/>
                <w:i/>
                <w:spacing w:val="-2"/>
                <w:szCs w:val="24"/>
              </w:rPr>
              <w:t xml:space="preserve"> </w:t>
            </w:r>
            <w:r w:rsidRPr="0089673D">
              <w:rPr>
                <w:rFonts w:eastAsia="Arial"/>
                <w:i/>
                <w:szCs w:val="24"/>
              </w:rPr>
              <w:t>or</w:t>
            </w:r>
            <w:r w:rsidRPr="0089673D">
              <w:rPr>
                <w:rFonts w:eastAsia="Arial"/>
                <w:i/>
                <w:spacing w:val="-7"/>
                <w:szCs w:val="24"/>
              </w:rPr>
              <w:t xml:space="preserve"> </w:t>
            </w:r>
            <w:r w:rsidRPr="0089673D">
              <w:rPr>
                <w:rFonts w:eastAsia="Arial"/>
                <w:i/>
                <w:szCs w:val="24"/>
              </w:rPr>
              <w:t>in</w:t>
            </w:r>
            <w:r w:rsidRPr="0089673D">
              <w:rPr>
                <w:rFonts w:eastAsia="Arial"/>
                <w:i/>
                <w:spacing w:val="-3"/>
                <w:szCs w:val="24"/>
              </w:rPr>
              <w:t xml:space="preserve"> </w:t>
            </w:r>
            <w:r w:rsidRPr="0089673D">
              <w:rPr>
                <w:rFonts w:eastAsia="Arial"/>
                <w:i/>
                <w:szCs w:val="24"/>
              </w:rPr>
              <w:t>the procurement</w:t>
            </w:r>
            <w:r w:rsidRPr="0089673D">
              <w:rPr>
                <w:rFonts w:eastAsia="Arial"/>
                <w:i/>
                <w:spacing w:val="-1"/>
                <w:szCs w:val="24"/>
              </w:rPr>
              <w:t xml:space="preserve"> </w:t>
            </w:r>
            <w:r w:rsidRPr="0089673D">
              <w:rPr>
                <w:rFonts w:eastAsia="Arial"/>
                <w:i/>
                <w:szCs w:val="24"/>
              </w:rPr>
              <w:t>documents</w:t>
            </w:r>
            <w:r w:rsidRPr="0089673D">
              <w:rPr>
                <w:rFonts w:eastAsia="Arial"/>
                <w:i/>
                <w:spacing w:val="-7"/>
                <w:szCs w:val="24"/>
              </w:rPr>
              <w:t xml:space="preserve"> </w:t>
            </w:r>
            <w:r w:rsidRPr="0089673D">
              <w:rPr>
                <w:rFonts w:eastAsia="Arial"/>
                <w:i/>
                <w:szCs w:val="24"/>
              </w:rPr>
              <w:t>is</w:t>
            </w:r>
            <w:r w:rsidRPr="0089673D">
              <w:rPr>
                <w:rFonts w:eastAsia="Arial"/>
                <w:i/>
                <w:spacing w:val="2"/>
                <w:szCs w:val="24"/>
              </w:rPr>
              <w:t xml:space="preserve"> </w:t>
            </w:r>
            <w:r w:rsidRPr="0089673D">
              <w:rPr>
                <w:rFonts w:eastAsia="Arial"/>
                <w:i/>
                <w:szCs w:val="24"/>
              </w:rPr>
              <w:t>available</w:t>
            </w:r>
            <w:r w:rsidRPr="0089673D">
              <w:rPr>
                <w:rFonts w:eastAsia="Arial"/>
                <w:i/>
                <w:spacing w:val="1"/>
                <w:szCs w:val="24"/>
              </w:rPr>
              <w:t xml:space="preserve"> </w:t>
            </w:r>
            <w:r w:rsidRPr="0089673D">
              <w:rPr>
                <w:rFonts w:eastAsia="Arial"/>
                <w:i/>
                <w:szCs w:val="24"/>
              </w:rPr>
              <w:t>electronically,</w:t>
            </w:r>
            <w:r w:rsidRPr="0089673D">
              <w:rPr>
                <w:rFonts w:eastAsia="Arial"/>
                <w:i/>
                <w:spacing w:val="-7"/>
                <w:szCs w:val="24"/>
              </w:rPr>
              <w:t xml:space="preserve"> </w:t>
            </w:r>
            <w:r w:rsidRPr="0089673D">
              <w:rPr>
                <w:rFonts w:eastAsia="Arial"/>
                <w:i/>
                <w:szCs w:val="24"/>
              </w:rPr>
              <w:t>please indicate:</w:t>
            </w:r>
          </w:p>
        </w:tc>
        <w:tc>
          <w:tcPr>
            <w:tcW w:w="4645" w:type="dxa"/>
            <w:shd w:val="clear" w:color="auto" w:fill="auto"/>
          </w:tcPr>
          <w:p w:rsidRPr="00FC351B" w:rsidR="00CD2E60" w:rsidP="00863480" w:rsidRDefault="00323CE5" w14:paraId="1C411C67" w14:textId="77777777">
            <w:pPr>
              <w:spacing w:before="15" w:after="0"/>
              <w:ind w:left="115" w:right="-20"/>
              <w:rPr>
                <w:rFonts w:eastAsia="Arial"/>
                <w:szCs w:val="24"/>
              </w:rPr>
            </w:pPr>
            <w:r>
              <w:rPr>
                <w:rFonts w:eastAsia="Times New Roman"/>
                <w:color w:val="010000"/>
                <w:w w:val="67"/>
                <w:szCs w:val="24"/>
                <w:lang w:val="en-US"/>
              </w:rPr>
              <w:lastRenderedPageBreak/>
              <w:t>[ ]</w:t>
            </w:r>
            <w:r w:rsidRPr="00FC351B" w:rsidR="00CD2E60">
              <w:rPr>
                <w:rFonts w:eastAsia="Times New Roman"/>
                <w:color w:val="010000"/>
                <w:spacing w:val="4"/>
                <w:w w:val="55"/>
                <w:szCs w:val="24"/>
              </w:rPr>
              <w:t xml:space="preserve"> </w:t>
            </w:r>
            <w:r w:rsidRPr="00FC351B" w:rsidR="00CD2E60">
              <w:rPr>
                <w:rFonts w:eastAsia="Arial"/>
                <w:color w:val="010000"/>
                <w:szCs w:val="24"/>
              </w:rPr>
              <w:t>Yes</w:t>
            </w:r>
            <w:r w:rsidRPr="00FC351B" w:rsidR="00CD2E60">
              <w:rPr>
                <w:rFonts w:eastAsia="Arial"/>
                <w:color w:val="010000"/>
                <w:spacing w:val="-2"/>
                <w:szCs w:val="24"/>
              </w:rPr>
              <w:t xml:space="preserve"> </w:t>
            </w:r>
            <w:r>
              <w:rPr>
                <w:rFonts w:eastAsia="Times New Roman"/>
                <w:color w:val="010000"/>
                <w:w w:val="67"/>
                <w:szCs w:val="24"/>
                <w:lang w:val="en-US"/>
              </w:rPr>
              <w:t>[ ]</w:t>
            </w:r>
            <w:r w:rsidRPr="00FC351B" w:rsidR="00CD2E60">
              <w:rPr>
                <w:rFonts w:eastAsia="Times New Roman"/>
                <w:color w:val="010000"/>
                <w:spacing w:val="12"/>
                <w:w w:val="55"/>
                <w:szCs w:val="24"/>
              </w:rPr>
              <w:t xml:space="preserve"> </w:t>
            </w:r>
            <w:r w:rsidRPr="00FC351B" w:rsidR="00CD2E60">
              <w:rPr>
                <w:rFonts w:eastAsia="Arial"/>
                <w:color w:val="010000"/>
                <w:szCs w:val="24"/>
              </w:rPr>
              <w:t>No</w:t>
            </w:r>
          </w:p>
          <w:p w:rsidRPr="00FC351B" w:rsidR="00CD2E60" w:rsidP="00863480" w:rsidRDefault="00CD2E60" w14:paraId="08EB4EAC" w14:textId="77777777">
            <w:pPr>
              <w:spacing w:after="0" w:line="200" w:lineRule="exact"/>
              <w:rPr>
                <w:szCs w:val="24"/>
              </w:rPr>
            </w:pPr>
          </w:p>
          <w:p w:rsidRPr="00FC351B" w:rsidR="00CD2E60" w:rsidP="00863480" w:rsidRDefault="00CD2E60" w14:paraId="4635D940" w14:textId="77777777">
            <w:pPr>
              <w:spacing w:before="16" w:after="0" w:line="280" w:lineRule="exact"/>
              <w:rPr>
                <w:szCs w:val="24"/>
              </w:rPr>
            </w:pPr>
          </w:p>
          <w:p w:rsidRPr="006B07C0" w:rsidR="00CD2E60" w:rsidP="00863480" w:rsidRDefault="00CD2E60" w14:paraId="1ADC5201" w14:textId="77777777">
            <w:pPr>
              <w:spacing w:after="0" w:line="255" w:lineRule="auto"/>
              <w:ind w:left="108" w:right="146" w:firstLine="7"/>
              <w:rPr>
                <w:rFonts w:eastAsia="Arial"/>
                <w:i/>
                <w:szCs w:val="24"/>
              </w:rPr>
            </w:pPr>
            <w:r w:rsidRPr="006B07C0">
              <w:rPr>
                <w:rFonts w:eastAsia="Arial"/>
                <w:i/>
                <w:color w:val="010000"/>
                <w:szCs w:val="24"/>
              </w:rPr>
              <w:lastRenderedPageBreak/>
              <w:t>(web</w:t>
            </w:r>
            <w:r w:rsidRPr="006B07C0">
              <w:rPr>
                <w:rFonts w:eastAsia="Arial"/>
                <w:i/>
                <w:color w:val="010000"/>
                <w:spacing w:val="-2"/>
                <w:szCs w:val="24"/>
              </w:rPr>
              <w:t xml:space="preserve"> </w:t>
            </w:r>
            <w:r w:rsidRPr="006B07C0">
              <w:rPr>
                <w:rFonts w:eastAsia="Arial"/>
                <w:i/>
                <w:color w:val="010000"/>
                <w:szCs w:val="24"/>
              </w:rPr>
              <w:t>address,</w:t>
            </w:r>
            <w:r w:rsidRPr="006B07C0">
              <w:rPr>
                <w:rFonts w:eastAsia="Arial"/>
                <w:i/>
                <w:color w:val="010000"/>
                <w:spacing w:val="6"/>
                <w:szCs w:val="24"/>
              </w:rPr>
              <w:t xml:space="preserve"> </w:t>
            </w:r>
            <w:r w:rsidRPr="006B07C0">
              <w:rPr>
                <w:rFonts w:eastAsia="Arial"/>
                <w:i/>
                <w:color w:val="010000"/>
                <w:szCs w:val="24"/>
              </w:rPr>
              <w:t>issuing</w:t>
            </w:r>
            <w:r w:rsidRPr="006B07C0">
              <w:rPr>
                <w:rFonts w:eastAsia="Arial"/>
                <w:i/>
                <w:color w:val="010000"/>
                <w:spacing w:val="-1"/>
                <w:szCs w:val="24"/>
              </w:rPr>
              <w:t xml:space="preserve"> </w:t>
            </w:r>
            <w:r w:rsidRPr="006B07C0">
              <w:rPr>
                <w:rFonts w:eastAsia="Arial"/>
                <w:i/>
                <w:color w:val="010000"/>
                <w:szCs w:val="24"/>
              </w:rPr>
              <w:t>authority</w:t>
            </w:r>
            <w:r w:rsidRPr="006B07C0">
              <w:rPr>
                <w:rFonts w:eastAsia="Arial"/>
                <w:i/>
                <w:color w:val="010000"/>
                <w:spacing w:val="1"/>
                <w:szCs w:val="24"/>
              </w:rPr>
              <w:t xml:space="preserve"> </w:t>
            </w:r>
            <w:r w:rsidRPr="006B07C0">
              <w:rPr>
                <w:rFonts w:eastAsia="Arial"/>
                <w:i/>
                <w:color w:val="010000"/>
                <w:szCs w:val="24"/>
              </w:rPr>
              <w:t>or</w:t>
            </w:r>
            <w:r w:rsidRPr="006B07C0">
              <w:rPr>
                <w:rFonts w:eastAsia="Arial"/>
                <w:i/>
                <w:color w:val="010000"/>
                <w:spacing w:val="-4"/>
                <w:szCs w:val="24"/>
              </w:rPr>
              <w:t xml:space="preserve"> </w:t>
            </w:r>
            <w:r w:rsidRPr="006B07C0">
              <w:rPr>
                <w:rFonts w:eastAsia="Arial"/>
                <w:i/>
                <w:color w:val="010000"/>
                <w:szCs w:val="24"/>
              </w:rPr>
              <w:t>body,</w:t>
            </w:r>
            <w:r w:rsidRPr="006B07C0">
              <w:rPr>
                <w:rFonts w:eastAsia="Arial"/>
                <w:i/>
                <w:color w:val="010000"/>
                <w:spacing w:val="2"/>
                <w:szCs w:val="24"/>
              </w:rPr>
              <w:t xml:space="preserve"> </w:t>
            </w:r>
            <w:r w:rsidRPr="006B07C0">
              <w:rPr>
                <w:rFonts w:eastAsia="Arial"/>
                <w:i/>
                <w:color w:val="010000"/>
                <w:szCs w:val="24"/>
              </w:rPr>
              <w:t>precise</w:t>
            </w:r>
            <w:r w:rsidRPr="006B07C0">
              <w:rPr>
                <w:rFonts w:eastAsia="Arial"/>
                <w:i/>
                <w:color w:val="010000"/>
                <w:spacing w:val="-1"/>
                <w:szCs w:val="24"/>
              </w:rPr>
              <w:t xml:space="preserve"> </w:t>
            </w:r>
            <w:r w:rsidRPr="006B07C0">
              <w:rPr>
                <w:rFonts w:eastAsia="Arial"/>
                <w:i/>
                <w:color w:val="010000"/>
                <w:szCs w:val="24"/>
              </w:rPr>
              <w:t>reference of</w:t>
            </w:r>
            <w:r w:rsidRPr="006B07C0">
              <w:rPr>
                <w:rFonts w:eastAsia="Arial"/>
                <w:i/>
                <w:color w:val="010000"/>
                <w:spacing w:val="-2"/>
                <w:szCs w:val="24"/>
              </w:rPr>
              <w:t xml:space="preserve"> </w:t>
            </w:r>
            <w:r w:rsidRPr="006B07C0">
              <w:rPr>
                <w:rFonts w:eastAsia="Arial"/>
                <w:i/>
                <w:color w:val="010000"/>
                <w:szCs w:val="24"/>
              </w:rPr>
              <w:t>the documentation):</w:t>
            </w:r>
          </w:p>
          <w:p w:rsidRPr="00FC351B" w:rsidR="00CD2E60" w:rsidP="006B07C0" w:rsidRDefault="00CD2E60" w14:paraId="1142BD78" w14:textId="77777777">
            <w:pPr>
              <w:spacing w:before="15" w:after="0"/>
              <w:ind w:left="115" w:right="-20"/>
              <w:rPr>
                <w:rFonts w:eastAsia="Times New Roman"/>
                <w:szCs w:val="24"/>
                <w:lang w:val="en-US"/>
              </w:rPr>
            </w:pPr>
            <w:r w:rsidRPr="006B07C0">
              <w:rPr>
                <w:rFonts w:eastAsia="Times New Roman"/>
                <w:i/>
                <w:color w:val="010000"/>
                <w:w w:val="67"/>
                <w:szCs w:val="24"/>
              </w:rPr>
              <w:t>[</w:t>
            </w:r>
            <w:r w:rsidRPr="006B07C0">
              <w:rPr>
                <w:rFonts w:eastAsia="Times New Roman"/>
                <w:i/>
                <w:color w:val="010000"/>
                <w:spacing w:val="3"/>
                <w:w w:val="67"/>
                <w:szCs w:val="24"/>
              </w:rPr>
              <w:t xml:space="preserve"> </w:t>
            </w:r>
            <w:r w:rsidRPr="006B07C0">
              <w:rPr>
                <w:rFonts w:eastAsia="Times New Roman"/>
                <w:i/>
                <w:color w:val="010000"/>
                <w:w w:val="86"/>
                <w:szCs w:val="24"/>
              </w:rPr>
              <w:t>................</w:t>
            </w:r>
            <w:r w:rsidRPr="006B07C0">
              <w:rPr>
                <w:rFonts w:eastAsia="Times New Roman"/>
                <w:i/>
                <w:color w:val="010000"/>
                <w:spacing w:val="-9"/>
                <w:w w:val="86"/>
                <w:szCs w:val="24"/>
              </w:rPr>
              <w:t xml:space="preserve"> </w:t>
            </w:r>
            <w:r w:rsidRPr="006B07C0">
              <w:rPr>
                <w:rFonts w:eastAsia="Times New Roman"/>
                <w:i/>
                <w:color w:val="010000"/>
                <w:w w:val="67"/>
                <w:szCs w:val="24"/>
              </w:rPr>
              <w:t>][</w:t>
            </w:r>
            <w:r w:rsidRPr="006B07C0">
              <w:rPr>
                <w:rFonts w:eastAsia="Times New Roman"/>
                <w:i/>
                <w:color w:val="010000"/>
                <w:spacing w:val="-34"/>
                <w:szCs w:val="24"/>
              </w:rPr>
              <w:t xml:space="preserve"> </w:t>
            </w:r>
            <w:r w:rsidRPr="006B07C0">
              <w:rPr>
                <w:rFonts w:eastAsia="Times New Roman"/>
                <w:i/>
                <w:color w:val="010000"/>
                <w:w w:val="86"/>
                <w:szCs w:val="24"/>
              </w:rPr>
              <w:t>..................</w:t>
            </w:r>
            <w:r w:rsidRPr="006B07C0">
              <w:rPr>
                <w:rFonts w:eastAsia="Times New Roman"/>
                <w:i/>
                <w:color w:val="010000"/>
                <w:spacing w:val="-9"/>
                <w:w w:val="86"/>
                <w:szCs w:val="24"/>
              </w:rPr>
              <w:t xml:space="preserve"> </w:t>
            </w:r>
            <w:r w:rsidRPr="006B07C0">
              <w:rPr>
                <w:rFonts w:eastAsia="Times New Roman"/>
                <w:i/>
                <w:color w:val="010000"/>
                <w:w w:val="67"/>
                <w:szCs w:val="24"/>
              </w:rPr>
              <w:t>][</w:t>
            </w:r>
            <w:r w:rsidRPr="006B07C0">
              <w:rPr>
                <w:rFonts w:eastAsia="Times New Roman"/>
                <w:i/>
                <w:color w:val="010000"/>
                <w:spacing w:val="-34"/>
                <w:szCs w:val="24"/>
              </w:rPr>
              <w:t xml:space="preserve"> </w:t>
            </w:r>
            <w:r w:rsidRPr="006B07C0">
              <w:rPr>
                <w:rFonts w:eastAsia="Times New Roman"/>
                <w:i/>
                <w:color w:val="010000"/>
                <w:w w:val="86"/>
                <w:szCs w:val="24"/>
              </w:rPr>
              <w:t>..................</w:t>
            </w:r>
            <w:r w:rsidRPr="006B07C0">
              <w:rPr>
                <w:rFonts w:eastAsia="Times New Roman"/>
                <w:i/>
                <w:color w:val="010000"/>
                <w:spacing w:val="-35"/>
                <w:szCs w:val="24"/>
              </w:rPr>
              <w:t xml:space="preserve"> </w:t>
            </w:r>
            <w:r w:rsidRPr="006B07C0" w:rsidR="006B07C0">
              <w:rPr>
                <w:rFonts w:eastAsia="Times New Roman"/>
                <w:i/>
                <w:color w:val="010000"/>
                <w:w w:val="55"/>
                <w:szCs w:val="24"/>
                <w:lang w:val="en-US"/>
              </w:rPr>
              <w:t>]</w:t>
            </w:r>
            <w:r w:rsidRPr="006B07C0">
              <w:rPr>
                <w:rFonts w:eastAsia="Times New Roman"/>
                <w:i/>
                <w:color w:val="010000"/>
                <w:spacing w:val="-24"/>
                <w:szCs w:val="24"/>
              </w:rPr>
              <w:t xml:space="preserve"> </w:t>
            </w:r>
            <w:r w:rsidRPr="006B07C0" w:rsidR="00B61367">
              <w:rPr>
                <w:rStyle w:val="Odwoanieprzypisudolnego"/>
                <w:rFonts w:eastAsia="Times New Roman"/>
                <w:i/>
                <w:color w:val="010000"/>
                <w:spacing w:val="-24"/>
                <w:szCs w:val="24"/>
              </w:rPr>
              <w:footnoteReference w:id="31"/>
            </w:r>
          </w:p>
        </w:tc>
      </w:tr>
      <w:tr w:rsidRPr="00FC351B" w:rsidR="00CD2E60" w:rsidTr="00FF6482" w14:paraId="7667FAD1" w14:textId="77777777">
        <w:tc>
          <w:tcPr>
            <w:tcW w:w="4644" w:type="dxa"/>
            <w:shd w:val="clear" w:color="auto" w:fill="auto"/>
          </w:tcPr>
          <w:p w:rsidRPr="0089673D" w:rsidR="00CD2E60" w:rsidP="006B07C0" w:rsidRDefault="00CD2E60" w14:paraId="5897624A" w14:textId="77777777">
            <w:pPr>
              <w:spacing w:before="57" w:after="0" w:line="260" w:lineRule="auto"/>
              <w:ind w:left="115" w:right="206"/>
              <w:rPr>
                <w:szCs w:val="24"/>
              </w:rPr>
            </w:pPr>
            <w:r w:rsidRPr="0089673D">
              <w:rPr>
                <w:rFonts w:eastAsia="Arial"/>
                <w:b/>
                <w:szCs w:val="24"/>
              </w:rPr>
              <w:lastRenderedPageBreak/>
              <w:t>In</w:t>
            </w:r>
            <w:r w:rsidRPr="0089673D">
              <w:rPr>
                <w:rFonts w:eastAsia="Arial"/>
                <w:b/>
                <w:spacing w:val="17"/>
                <w:szCs w:val="24"/>
              </w:rPr>
              <w:t xml:space="preserve"> </w:t>
            </w:r>
            <w:r w:rsidRPr="0089673D">
              <w:rPr>
                <w:rFonts w:eastAsia="Arial"/>
                <w:b/>
                <w:szCs w:val="24"/>
              </w:rPr>
              <w:t>case</w:t>
            </w:r>
            <w:r w:rsidRPr="0089673D">
              <w:rPr>
                <w:rFonts w:eastAsia="Arial"/>
                <w:b/>
                <w:spacing w:val="13"/>
                <w:szCs w:val="24"/>
              </w:rPr>
              <w:t xml:space="preserve"> </w:t>
            </w:r>
            <w:r w:rsidRPr="0089673D">
              <w:rPr>
                <w:rFonts w:eastAsia="Arial"/>
                <w:b/>
                <w:szCs w:val="24"/>
              </w:rPr>
              <w:t>any</w:t>
            </w:r>
            <w:r w:rsidRPr="0089673D">
              <w:rPr>
                <w:rFonts w:eastAsia="Arial"/>
                <w:b/>
                <w:spacing w:val="20"/>
                <w:szCs w:val="24"/>
              </w:rPr>
              <w:t xml:space="preserve"> </w:t>
            </w:r>
            <w:r w:rsidRPr="0089673D">
              <w:rPr>
                <w:rFonts w:eastAsia="Arial"/>
                <w:b/>
                <w:szCs w:val="24"/>
              </w:rPr>
              <w:t>of</w:t>
            </w:r>
            <w:r w:rsidRPr="0089673D">
              <w:rPr>
                <w:rFonts w:eastAsia="Arial"/>
                <w:b/>
                <w:spacing w:val="13"/>
                <w:szCs w:val="24"/>
              </w:rPr>
              <w:t xml:space="preserve"> </w:t>
            </w:r>
            <w:r w:rsidRPr="0089673D">
              <w:rPr>
                <w:rFonts w:eastAsia="Arial"/>
                <w:b/>
                <w:szCs w:val="24"/>
              </w:rPr>
              <w:t>the</w:t>
            </w:r>
            <w:r w:rsidRPr="0089673D">
              <w:rPr>
                <w:rFonts w:eastAsia="Arial"/>
                <w:b/>
                <w:spacing w:val="18"/>
                <w:szCs w:val="24"/>
              </w:rPr>
              <w:t xml:space="preserve"> </w:t>
            </w:r>
            <w:r w:rsidRPr="0089673D">
              <w:rPr>
                <w:rFonts w:eastAsia="Arial"/>
                <w:b/>
                <w:szCs w:val="24"/>
              </w:rPr>
              <w:t>purely  national</w:t>
            </w:r>
            <w:r w:rsidRPr="0089673D">
              <w:rPr>
                <w:rFonts w:eastAsia="Arial"/>
                <w:b/>
                <w:spacing w:val="35"/>
                <w:szCs w:val="24"/>
              </w:rPr>
              <w:t xml:space="preserve"> </w:t>
            </w:r>
            <w:r w:rsidRPr="0089673D">
              <w:rPr>
                <w:rFonts w:eastAsia="Arial"/>
                <w:b/>
                <w:szCs w:val="24"/>
              </w:rPr>
              <w:t>exclusion grounds apply</w:t>
            </w:r>
            <w:r w:rsidRPr="0089673D">
              <w:rPr>
                <w:rFonts w:eastAsia="Arial"/>
                <w:w w:val="109"/>
                <w:szCs w:val="24"/>
              </w:rPr>
              <w:t xml:space="preserve">, </w:t>
            </w:r>
            <w:r w:rsidRPr="0089673D">
              <w:rPr>
                <w:rFonts w:eastAsia="Arial"/>
                <w:szCs w:val="24"/>
              </w:rPr>
              <w:t>has</w:t>
            </w:r>
            <w:r w:rsidRPr="0089673D">
              <w:rPr>
                <w:rFonts w:eastAsia="Arial"/>
                <w:spacing w:val="-5"/>
                <w:szCs w:val="24"/>
              </w:rPr>
              <w:t xml:space="preserve"> </w:t>
            </w:r>
            <w:r w:rsidRPr="0089673D">
              <w:rPr>
                <w:rFonts w:eastAsia="Arial"/>
                <w:szCs w:val="24"/>
              </w:rPr>
              <w:t>the</w:t>
            </w:r>
            <w:r w:rsidRPr="0089673D">
              <w:rPr>
                <w:rFonts w:eastAsia="Arial"/>
                <w:spacing w:val="5"/>
                <w:szCs w:val="24"/>
              </w:rPr>
              <w:t xml:space="preserve"> </w:t>
            </w:r>
            <w:r w:rsidRPr="0089673D">
              <w:rPr>
                <w:rFonts w:eastAsia="Arial"/>
                <w:szCs w:val="24"/>
              </w:rPr>
              <w:t>economic</w:t>
            </w:r>
            <w:r w:rsidRPr="0089673D">
              <w:rPr>
                <w:rFonts w:eastAsia="Arial"/>
                <w:spacing w:val="5"/>
                <w:szCs w:val="24"/>
              </w:rPr>
              <w:t xml:space="preserve"> </w:t>
            </w:r>
            <w:r w:rsidRPr="0089673D">
              <w:rPr>
                <w:rFonts w:eastAsia="Arial"/>
                <w:szCs w:val="24"/>
              </w:rPr>
              <w:t>operator</w:t>
            </w:r>
            <w:r w:rsidRPr="0089673D">
              <w:rPr>
                <w:rFonts w:eastAsia="Arial"/>
                <w:spacing w:val="-11"/>
                <w:szCs w:val="24"/>
              </w:rPr>
              <w:t xml:space="preserve"> </w:t>
            </w:r>
            <w:r w:rsidRPr="0089673D">
              <w:rPr>
                <w:rFonts w:eastAsia="Arial"/>
                <w:szCs w:val="24"/>
              </w:rPr>
              <w:t>taken</w:t>
            </w:r>
            <w:r w:rsidRPr="0089673D">
              <w:rPr>
                <w:rFonts w:eastAsia="Arial"/>
                <w:spacing w:val="2"/>
                <w:szCs w:val="24"/>
              </w:rPr>
              <w:t xml:space="preserve"> </w:t>
            </w:r>
            <w:r w:rsidRPr="0089673D">
              <w:rPr>
                <w:rFonts w:eastAsia="Arial"/>
                <w:szCs w:val="24"/>
              </w:rPr>
              <w:t>self-cleaning</w:t>
            </w:r>
            <w:r w:rsidRPr="0089673D">
              <w:rPr>
                <w:rFonts w:eastAsia="Arial"/>
                <w:spacing w:val="-9"/>
                <w:szCs w:val="24"/>
              </w:rPr>
              <w:t xml:space="preserve"> </w:t>
            </w:r>
            <w:r w:rsidRPr="0089673D">
              <w:rPr>
                <w:rFonts w:eastAsia="Arial"/>
                <w:szCs w:val="24"/>
              </w:rPr>
              <w:t>measures?</w:t>
            </w:r>
          </w:p>
          <w:p w:rsidRPr="002A1C7F" w:rsidR="00CD2E60" w:rsidP="00863480" w:rsidRDefault="00CD2E60" w14:paraId="42A28C25" w14:textId="77777777">
            <w:pPr>
              <w:spacing w:after="0"/>
              <w:ind w:left="115" w:right="-20"/>
              <w:rPr>
                <w:rFonts w:eastAsia="Arial"/>
                <w:color w:val="D9D9D9"/>
                <w:szCs w:val="24"/>
              </w:rPr>
            </w:pPr>
            <w:r w:rsidRPr="0089673D">
              <w:rPr>
                <w:rFonts w:eastAsia="Arial"/>
                <w:b/>
                <w:szCs w:val="24"/>
              </w:rPr>
              <w:t>If</w:t>
            </w:r>
            <w:r w:rsidRPr="0089673D">
              <w:rPr>
                <w:rFonts w:eastAsia="Arial"/>
                <w:b/>
                <w:spacing w:val="18"/>
                <w:szCs w:val="24"/>
              </w:rPr>
              <w:t xml:space="preserve"> </w:t>
            </w:r>
            <w:r w:rsidRPr="0089673D">
              <w:rPr>
                <w:rFonts w:eastAsia="Arial"/>
                <w:b/>
                <w:szCs w:val="24"/>
              </w:rPr>
              <w:t>it</w:t>
            </w:r>
            <w:r w:rsidRPr="0089673D">
              <w:rPr>
                <w:rFonts w:eastAsia="Arial"/>
                <w:b/>
                <w:spacing w:val="14"/>
                <w:szCs w:val="24"/>
              </w:rPr>
              <w:t xml:space="preserve"> </w:t>
            </w:r>
            <w:r w:rsidRPr="0089673D">
              <w:rPr>
                <w:rFonts w:eastAsia="Arial"/>
                <w:b/>
                <w:szCs w:val="24"/>
              </w:rPr>
              <w:t>has</w:t>
            </w:r>
            <w:r w:rsidRPr="0089673D">
              <w:rPr>
                <w:rFonts w:eastAsia="Arial"/>
                <w:szCs w:val="24"/>
              </w:rPr>
              <w:t>,</w:t>
            </w:r>
            <w:r w:rsidRPr="0089673D">
              <w:rPr>
                <w:rFonts w:eastAsia="Arial"/>
                <w:spacing w:val="13"/>
                <w:szCs w:val="24"/>
              </w:rPr>
              <w:t xml:space="preserve"> </w:t>
            </w:r>
            <w:r w:rsidRPr="0089673D">
              <w:rPr>
                <w:rFonts w:eastAsia="Arial"/>
                <w:szCs w:val="24"/>
              </w:rPr>
              <w:t>please</w:t>
            </w:r>
            <w:r w:rsidRPr="0089673D">
              <w:rPr>
                <w:rFonts w:eastAsia="Arial"/>
                <w:spacing w:val="-8"/>
                <w:szCs w:val="24"/>
              </w:rPr>
              <w:t xml:space="preserve"> </w:t>
            </w:r>
            <w:r w:rsidRPr="0089673D">
              <w:rPr>
                <w:rFonts w:eastAsia="Arial"/>
                <w:szCs w:val="24"/>
              </w:rPr>
              <w:t>describe the</w:t>
            </w:r>
            <w:r w:rsidRPr="0089673D">
              <w:rPr>
                <w:rFonts w:eastAsia="Arial"/>
                <w:spacing w:val="4"/>
                <w:szCs w:val="24"/>
              </w:rPr>
              <w:t xml:space="preserve"> </w:t>
            </w:r>
            <w:r w:rsidRPr="0089673D">
              <w:rPr>
                <w:rFonts w:eastAsia="Arial"/>
                <w:szCs w:val="24"/>
              </w:rPr>
              <w:t>measures</w:t>
            </w:r>
            <w:r w:rsidRPr="0089673D">
              <w:rPr>
                <w:rFonts w:eastAsia="Arial"/>
                <w:spacing w:val="-3"/>
                <w:szCs w:val="24"/>
              </w:rPr>
              <w:t xml:space="preserve"> </w:t>
            </w:r>
            <w:r w:rsidRPr="0089673D">
              <w:rPr>
                <w:rFonts w:eastAsia="Arial"/>
                <w:szCs w:val="24"/>
              </w:rPr>
              <w:t>taken:</w:t>
            </w:r>
          </w:p>
        </w:tc>
        <w:tc>
          <w:tcPr>
            <w:tcW w:w="4645" w:type="dxa"/>
            <w:shd w:val="clear" w:color="auto" w:fill="auto"/>
          </w:tcPr>
          <w:p w:rsidRPr="00FC351B" w:rsidR="00CD2E60" w:rsidP="00863480" w:rsidRDefault="00323CE5" w14:paraId="70E74A6B" w14:textId="77777777">
            <w:pPr>
              <w:spacing w:before="18" w:after="0"/>
              <w:ind w:left="115" w:right="-20"/>
              <w:rPr>
                <w:rFonts w:eastAsia="Arial"/>
                <w:szCs w:val="24"/>
              </w:rPr>
            </w:pPr>
            <w:r>
              <w:rPr>
                <w:rFonts w:eastAsia="Times New Roman"/>
                <w:color w:val="010000"/>
                <w:w w:val="67"/>
                <w:szCs w:val="24"/>
                <w:lang w:val="en-US"/>
              </w:rPr>
              <w:t>[ ]</w:t>
            </w:r>
            <w:r w:rsidRPr="00FC351B" w:rsidR="00CD2E60">
              <w:rPr>
                <w:rFonts w:eastAsia="Arial"/>
                <w:color w:val="010000"/>
                <w:szCs w:val="24"/>
              </w:rPr>
              <w:t>Yes</w:t>
            </w:r>
            <w:r w:rsidRPr="00FC351B" w:rsidR="00CD2E60">
              <w:rPr>
                <w:rFonts w:eastAsia="Arial"/>
                <w:color w:val="010000"/>
                <w:spacing w:val="-2"/>
                <w:szCs w:val="24"/>
              </w:rPr>
              <w:t xml:space="preserve"> </w:t>
            </w:r>
            <w:r>
              <w:rPr>
                <w:rFonts w:eastAsia="Times New Roman"/>
                <w:color w:val="010000"/>
                <w:w w:val="67"/>
                <w:szCs w:val="24"/>
                <w:lang w:val="en-US"/>
              </w:rPr>
              <w:t>[ ]</w:t>
            </w:r>
            <w:r w:rsidRPr="00FC351B" w:rsidR="00CD2E60">
              <w:rPr>
                <w:rFonts w:eastAsia="Times New Roman"/>
                <w:color w:val="010000"/>
                <w:spacing w:val="12"/>
                <w:w w:val="55"/>
                <w:szCs w:val="24"/>
              </w:rPr>
              <w:t xml:space="preserve"> </w:t>
            </w:r>
            <w:r w:rsidRPr="00FC351B" w:rsidR="00CD2E60">
              <w:rPr>
                <w:rFonts w:eastAsia="Arial"/>
                <w:color w:val="010000"/>
                <w:szCs w:val="24"/>
              </w:rPr>
              <w:t>No</w:t>
            </w:r>
          </w:p>
          <w:p w:rsidRPr="00FC351B" w:rsidR="00CD2E60" w:rsidP="00863480" w:rsidRDefault="00CD2E60" w14:paraId="741EE90C" w14:textId="77777777">
            <w:pPr>
              <w:spacing w:before="16" w:after="0" w:line="240" w:lineRule="exact"/>
              <w:rPr>
                <w:szCs w:val="24"/>
              </w:rPr>
            </w:pPr>
          </w:p>
          <w:p w:rsidRPr="006B07C0" w:rsidR="00CD2E60" w:rsidP="006B07C0" w:rsidRDefault="00CD2E60" w14:paraId="60DF6D10" w14:textId="77777777">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6B07C0" w:rsidR="006B07C0">
              <w:rPr>
                <w:rFonts w:eastAsia="Times New Roman"/>
                <w:b/>
                <w:color w:val="010000"/>
                <w:w w:val="55"/>
                <w:szCs w:val="24"/>
                <w:lang w:val="en-US"/>
              </w:rPr>
              <w:t>]</w:t>
            </w:r>
          </w:p>
        </w:tc>
      </w:tr>
    </w:tbl>
    <w:p w:rsidRPr="00FC351B" w:rsidR="004141DF" w:rsidP="00934AC1" w:rsidRDefault="004141DF" w14:paraId="0E0E155F" w14:textId="77777777">
      <w:pPr>
        <w:pStyle w:val="ChapterTitle"/>
        <w:rPr>
          <w:sz w:val="24"/>
          <w:szCs w:val="24"/>
          <w:lang w:val="en-US"/>
        </w:rPr>
      </w:pPr>
    </w:p>
    <w:p w:rsidR="00CD2E60" w:rsidP="006B07C0" w:rsidRDefault="00CD2E60" w14:paraId="4D569149" w14:textId="77777777">
      <w:pPr>
        <w:pStyle w:val="Bezodstpw"/>
        <w:jc w:val="center"/>
        <w:rPr>
          <w:b/>
          <w:w w:val="104"/>
          <w:lang w:val="en-US"/>
        </w:rPr>
      </w:pPr>
      <w:r w:rsidRPr="006B07C0">
        <w:rPr>
          <w:b/>
        </w:rPr>
        <w:t>Part</w:t>
      </w:r>
      <w:r w:rsidRPr="006B07C0">
        <w:rPr>
          <w:b/>
          <w:spacing w:val="1"/>
        </w:rPr>
        <w:t xml:space="preserve"> </w:t>
      </w:r>
      <w:r w:rsidRPr="006B07C0">
        <w:rPr>
          <w:b/>
        </w:rPr>
        <w:t>IV:</w:t>
      </w:r>
      <w:r w:rsidRPr="006B07C0">
        <w:rPr>
          <w:b/>
          <w:spacing w:val="-15"/>
        </w:rPr>
        <w:t xml:space="preserve"> </w:t>
      </w:r>
      <w:r w:rsidRPr="006B07C0">
        <w:rPr>
          <w:b/>
          <w:w w:val="104"/>
        </w:rPr>
        <w:t>Selection</w:t>
      </w:r>
      <w:r w:rsidRPr="006B07C0">
        <w:rPr>
          <w:b/>
          <w:spacing w:val="40"/>
          <w:w w:val="104"/>
        </w:rPr>
        <w:t xml:space="preserve"> </w:t>
      </w:r>
      <w:r w:rsidRPr="006B07C0">
        <w:rPr>
          <w:b/>
          <w:w w:val="104"/>
        </w:rPr>
        <w:t>criteria</w:t>
      </w:r>
    </w:p>
    <w:p w:rsidRPr="006B07C0" w:rsidR="006B07C0" w:rsidP="006B07C0" w:rsidRDefault="006B07C0" w14:paraId="0D108B11" w14:textId="77777777">
      <w:pPr>
        <w:pStyle w:val="Bezodstpw"/>
        <w:jc w:val="center"/>
        <w:rPr>
          <w:b/>
          <w:lang w:val="en-US"/>
        </w:rPr>
      </w:pPr>
    </w:p>
    <w:p w:rsidR="00CD2E60" w:rsidP="006B07C0" w:rsidRDefault="00CD2E60" w14:paraId="4EB3D415" w14:textId="77777777">
      <w:pPr>
        <w:pStyle w:val="Bezodstpw"/>
        <w:rPr>
          <w:b/>
          <w:w w:val="107"/>
          <w:lang w:val="en-US"/>
        </w:rPr>
      </w:pPr>
      <w:r w:rsidRPr="006B07C0">
        <w:rPr>
          <w:b/>
          <w:w w:val="107"/>
        </w:rPr>
        <w:t>Concerning</w:t>
      </w:r>
      <w:r w:rsidRPr="006B07C0">
        <w:rPr>
          <w:b/>
          <w:spacing w:val="-1"/>
          <w:w w:val="107"/>
        </w:rPr>
        <w:t xml:space="preserve"> </w:t>
      </w:r>
      <w:r w:rsidRPr="006B07C0">
        <w:rPr>
          <w:b/>
        </w:rPr>
        <w:t>the</w:t>
      </w:r>
      <w:r w:rsidRPr="006B07C0">
        <w:rPr>
          <w:b/>
          <w:spacing w:val="19"/>
        </w:rPr>
        <w:t xml:space="preserve"> </w:t>
      </w:r>
      <w:r w:rsidRPr="006B07C0">
        <w:rPr>
          <w:b/>
        </w:rPr>
        <w:t xml:space="preserve">selection </w:t>
      </w:r>
      <w:r w:rsidRPr="006B07C0">
        <w:rPr>
          <w:b/>
          <w:spacing w:val="1"/>
        </w:rPr>
        <w:t xml:space="preserve"> </w:t>
      </w:r>
      <w:r w:rsidRPr="006B07C0">
        <w:rPr>
          <w:b/>
        </w:rPr>
        <w:t>criteria</w:t>
      </w:r>
      <w:r w:rsidRPr="006B07C0">
        <w:rPr>
          <w:b/>
          <w:spacing w:val="34"/>
        </w:rPr>
        <w:t xml:space="preserve"> </w:t>
      </w:r>
      <w:r w:rsidRPr="006B07C0">
        <w:rPr>
          <w:b/>
        </w:rPr>
        <w:t>(Section</w:t>
      </w:r>
      <w:r w:rsidRPr="006B07C0">
        <w:rPr>
          <w:b/>
          <w:spacing w:val="30"/>
        </w:rPr>
        <w:t xml:space="preserve"> </w:t>
      </w:r>
      <w:r w:rsidRPr="006B07C0">
        <w:rPr>
          <w:b/>
        </w:rPr>
        <w:t>a</w:t>
      </w:r>
      <w:r w:rsidRPr="006B07C0">
        <w:rPr>
          <w:b/>
          <w:spacing w:val="17"/>
        </w:rPr>
        <w:t xml:space="preserve"> </w:t>
      </w:r>
      <w:r w:rsidRPr="006B07C0">
        <w:rPr>
          <w:b/>
        </w:rPr>
        <w:t>or</w:t>
      </w:r>
      <w:r w:rsidRPr="006B07C0">
        <w:rPr>
          <w:b/>
          <w:spacing w:val="6"/>
        </w:rPr>
        <w:t xml:space="preserve"> </w:t>
      </w:r>
      <w:r w:rsidRPr="006B07C0">
        <w:rPr>
          <w:b/>
        </w:rPr>
        <w:t>Sections</w:t>
      </w:r>
      <w:r w:rsidRPr="006B07C0">
        <w:rPr>
          <w:b/>
          <w:spacing w:val="35"/>
        </w:rPr>
        <w:t xml:space="preserve"> </w:t>
      </w:r>
      <w:r w:rsidRPr="006B07C0">
        <w:rPr>
          <w:b/>
        </w:rPr>
        <w:t>A</w:t>
      </w:r>
      <w:r w:rsidRPr="006B07C0">
        <w:rPr>
          <w:b/>
          <w:spacing w:val="9"/>
        </w:rPr>
        <w:t xml:space="preserve"> </w:t>
      </w:r>
      <w:r w:rsidRPr="006B07C0">
        <w:rPr>
          <w:b/>
        </w:rPr>
        <w:t>to</w:t>
      </w:r>
      <w:r w:rsidRPr="006B07C0">
        <w:rPr>
          <w:b/>
          <w:spacing w:val="12"/>
        </w:rPr>
        <w:t xml:space="preserve"> </w:t>
      </w:r>
      <w:r w:rsidRPr="006B07C0">
        <w:rPr>
          <w:b/>
        </w:rPr>
        <w:t>D</w:t>
      </w:r>
      <w:r w:rsidRPr="006B07C0">
        <w:rPr>
          <w:b/>
          <w:spacing w:val="14"/>
        </w:rPr>
        <w:t xml:space="preserve"> </w:t>
      </w:r>
      <w:r w:rsidRPr="006B07C0">
        <w:rPr>
          <w:b/>
        </w:rPr>
        <w:t>of</w:t>
      </w:r>
      <w:r w:rsidRPr="006B07C0">
        <w:rPr>
          <w:b/>
          <w:spacing w:val="5"/>
        </w:rPr>
        <w:t xml:space="preserve"> </w:t>
      </w:r>
      <w:r w:rsidRPr="006B07C0">
        <w:rPr>
          <w:b/>
        </w:rPr>
        <w:t>this</w:t>
      </w:r>
      <w:r w:rsidRPr="006B07C0">
        <w:rPr>
          <w:b/>
          <w:spacing w:val="20"/>
        </w:rPr>
        <w:t xml:space="preserve"> </w:t>
      </w:r>
      <w:r w:rsidRPr="006B07C0">
        <w:rPr>
          <w:b/>
        </w:rPr>
        <w:t>part),</w:t>
      </w:r>
      <w:r w:rsidRPr="006B07C0">
        <w:rPr>
          <w:b/>
          <w:spacing w:val="21"/>
        </w:rPr>
        <w:t xml:space="preserve"> </w:t>
      </w:r>
      <w:r w:rsidRPr="006B07C0">
        <w:rPr>
          <w:b/>
        </w:rPr>
        <w:t>the</w:t>
      </w:r>
      <w:r w:rsidRPr="006B07C0">
        <w:rPr>
          <w:b/>
          <w:spacing w:val="22"/>
        </w:rPr>
        <w:t xml:space="preserve"> </w:t>
      </w:r>
      <w:r w:rsidRPr="006B07C0">
        <w:rPr>
          <w:b/>
        </w:rPr>
        <w:t xml:space="preserve">economic </w:t>
      </w:r>
      <w:r w:rsidRPr="006B07C0">
        <w:rPr>
          <w:b/>
          <w:spacing w:val="8"/>
        </w:rPr>
        <w:t xml:space="preserve"> </w:t>
      </w:r>
      <w:r w:rsidRPr="006B07C0">
        <w:rPr>
          <w:b/>
        </w:rPr>
        <w:t>operator</w:t>
      </w:r>
      <w:r w:rsidRPr="006B07C0">
        <w:rPr>
          <w:b/>
          <w:spacing w:val="33"/>
        </w:rPr>
        <w:t xml:space="preserve"> </w:t>
      </w:r>
      <w:r w:rsidRPr="006B07C0">
        <w:rPr>
          <w:b/>
        </w:rPr>
        <w:t>declares</w:t>
      </w:r>
      <w:r w:rsidRPr="006B07C0">
        <w:rPr>
          <w:b/>
          <w:spacing w:val="37"/>
        </w:rPr>
        <w:t xml:space="preserve"> </w:t>
      </w:r>
      <w:r w:rsidRPr="006B07C0">
        <w:rPr>
          <w:b/>
          <w:w w:val="107"/>
        </w:rPr>
        <w:t>that:</w:t>
      </w:r>
    </w:p>
    <w:p w:rsidRPr="006B07C0" w:rsidR="006B07C0" w:rsidP="006B07C0" w:rsidRDefault="006B07C0" w14:paraId="63DBF95A" w14:textId="77777777">
      <w:pPr>
        <w:pStyle w:val="Bezodstpw"/>
        <w:rPr>
          <w:b/>
          <w:lang w:val="en-US"/>
        </w:rPr>
      </w:pPr>
    </w:p>
    <w:p w:rsidRPr="006B07C0" w:rsidR="00CD2E60" w:rsidP="006B07C0" w:rsidRDefault="00934AC1" w14:paraId="08F9D5BA" w14:textId="77777777">
      <w:pPr>
        <w:pStyle w:val="Bezodstpw"/>
        <w:jc w:val="center"/>
        <w:rPr>
          <w:b/>
        </w:rPr>
      </w:pPr>
      <w:r w:rsidRPr="006B07C0">
        <w:rPr>
          <w:rFonts w:ascii="Symbol" w:hAnsi="Symbol" w:eastAsia="Symbol" w:cs="Symbol"/>
          <w:b/>
        </w:rPr>
        <w:t>a</w:t>
      </w:r>
      <w:r w:rsidRPr="006B07C0">
        <w:rPr>
          <w:b/>
        </w:rPr>
        <w:t xml:space="preserve">: </w:t>
      </w:r>
      <w:r w:rsidRPr="006B07C0" w:rsidR="00CD2E60">
        <w:rPr>
          <w:b/>
        </w:rPr>
        <w:t xml:space="preserve">GLOBAL  </w:t>
      </w:r>
      <w:r w:rsidRPr="006B07C0" w:rsidR="00CD2E60">
        <w:rPr>
          <w:b/>
          <w:w w:val="106"/>
        </w:rPr>
        <w:t>INDICATION</w:t>
      </w:r>
      <w:r w:rsidRPr="006B07C0" w:rsidR="00CD2E60">
        <w:rPr>
          <w:b/>
          <w:spacing w:val="-3"/>
          <w:w w:val="106"/>
        </w:rPr>
        <w:t xml:space="preserve"> </w:t>
      </w:r>
      <w:r w:rsidRPr="006B07C0" w:rsidR="00CD2E60">
        <w:rPr>
          <w:b/>
        </w:rPr>
        <w:t>FOR</w:t>
      </w:r>
      <w:r w:rsidRPr="006B07C0" w:rsidR="00CD2E60">
        <w:rPr>
          <w:b/>
          <w:spacing w:val="27"/>
        </w:rPr>
        <w:t xml:space="preserve"> </w:t>
      </w:r>
      <w:r w:rsidRPr="006B07C0" w:rsidR="00CD2E60">
        <w:rPr>
          <w:b/>
        </w:rPr>
        <w:t>ALL</w:t>
      </w:r>
      <w:r w:rsidRPr="006B07C0" w:rsidR="00CD2E60">
        <w:rPr>
          <w:b/>
          <w:spacing w:val="20"/>
        </w:rPr>
        <w:t xml:space="preserve"> </w:t>
      </w:r>
      <w:r w:rsidRPr="006B07C0" w:rsidR="00CD2E60">
        <w:rPr>
          <w:b/>
          <w:w w:val="105"/>
        </w:rPr>
        <w:t>SELECTION</w:t>
      </w:r>
      <w:r w:rsidRPr="006B07C0" w:rsidR="00CD2E60">
        <w:rPr>
          <w:b/>
          <w:spacing w:val="9"/>
          <w:w w:val="105"/>
        </w:rPr>
        <w:t xml:space="preserve"> </w:t>
      </w:r>
      <w:r w:rsidRPr="006B07C0" w:rsidR="00CD2E60">
        <w:rPr>
          <w:b/>
          <w:w w:val="105"/>
        </w:rPr>
        <w:t>CRITERIA</w:t>
      </w:r>
    </w:p>
    <w:p w:rsidRPr="00FC351B" w:rsidR="00934AC1" w:rsidP="00934AC1" w:rsidRDefault="00934AC1" w14:paraId="738906DA" w14:textId="77777777">
      <w:pPr>
        <w:pStyle w:val="SectionTitle"/>
        <w:rPr>
          <w:sz w:val="24"/>
          <w:szCs w:val="24"/>
        </w:rPr>
      </w:pPr>
    </w:p>
    <w:p w:rsidRPr="00FC351B" w:rsidR="00934AC1" w:rsidP="00934AC1" w:rsidRDefault="00CD2E60" w14:paraId="6AD8C191" w14:textId="77777777">
      <w:pPr>
        <w:pBdr>
          <w:top w:val="single" w:color="auto" w:sz="4" w:space="1"/>
          <w:left w:val="single" w:color="auto" w:sz="4" w:space="4"/>
          <w:bottom w:val="single" w:color="auto" w:sz="4" w:space="1"/>
          <w:right w:val="single" w:color="auto" w:sz="4" w:space="4"/>
        </w:pBdr>
        <w:shd w:val="clear" w:color="auto" w:fill="BFBFBF"/>
        <w:rPr>
          <w:b/>
          <w:i/>
          <w:szCs w:val="24"/>
        </w:rPr>
      </w:pPr>
      <w:r w:rsidRPr="00FC351B">
        <w:rPr>
          <w:b/>
          <w:i/>
          <w:szCs w:val="24"/>
          <w:lang w:val="en-US"/>
        </w:rPr>
        <w:t xml:space="preserve">The economic operator should </w:t>
      </w:r>
      <w:r w:rsidRPr="006B07C0">
        <w:rPr>
          <w:b/>
          <w:i/>
          <w:szCs w:val="24"/>
          <w:u w:val="single"/>
          <w:lang w:val="en-US"/>
        </w:rPr>
        <w:t>only</w:t>
      </w:r>
      <w:r w:rsidRPr="00FC351B">
        <w:rPr>
          <w:b/>
          <w:i/>
          <w:szCs w:val="24"/>
          <w:lang w:val="en-US"/>
        </w:rPr>
        <w:t xml:space="preserve"> fill in this field in case </w:t>
      </w:r>
      <w:r w:rsidRPr="00FC351B" w:rsidR="001A58A7">
        <w:rPr>
          <w:b/>
          <w:i/>
          <w:szCs w:val="24"/>
          <w:lang w:val="en-US"/>
        </w:rPr>
        <w:t>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r w:rsidRPr="00FC351B" w:rsidR="00934AC1">
        <w:rPr>
          <w:b/>
          <w:i/>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06"/>
        <w:gridCol w:w="4607"/>
      </w:tblGrid>
      <w:tr w:rsidRPr="00FC351B" w:rsidR="001A58A7" w:rsidTr="00FF6482" w14:paraId="22D0D3E0" w14:textId="77777777">
        <w:tc>
          <w:tcPr>
            <w:tcW w:w="4606" w:type="dxa"/>
            <w:shd w:val="clear" w:color="auto" w:fill="auto"/>
          </w:tcPr>
          <w:p w:rsidRPr="006B07C0" w:rsidR="001A58A7" w:rsidP="00863480" w:rsidRDefault="001A58A7" w14:paraId="1886D8EE" w14:textId="77777777">
            <w:pPr>
              <w:spacing w:before="66" w:after="0"/>
              <w:ind w:left="115" w:right="-20"/>
              <w:rPr>
                <w:rFonts w:eastAsia="Arial"/>
                <w:i/>
                <w:szCs w:val="24"/>
              </w:rPr>
            </w:pPr>
            <w:r w:rsidRPr="006B07C0">
              <w:rPr>
                <w:rFonts w:eastAsia="Arial"/>
                <w:b/>
                <w:bCs/>
                <w:i/>
                <w:color w:val="010000"/>
                <w:szCs w:val="24"/>
              </w:rPr>
              <w:t>Meeting</w:t>
            </w:r>
            <w:r w:rsidRPr="006B07C0">
              <w:rPr>
                <w:rFonts w:eastAsia="Arial"/>
                <w:b/>
                <w:bCs/>
                <w:i/>
                <w:color w:val="010000"/>
                <w:spacing w:val="36"/>
                <w:szCs w:val="24"/>
              </w:rPr>
              <w:t xml:space="preserve"> </w:t>
            </w:r>
            <w:r w:rsidRPr="006B07C0">
              <w:rPr>
                <w:rFonts w:eastAsia="Arial"/>
                <w:b/>
                <w:bCs/>
                <w:i/>
                <w:color w:val="010000"/>
                <w:szCs w:val="24"/>
              </w:rPr>
              <w:t>all</w:t>
            </w:r>
            <w:r w:rsidRPr="006B07C0">
              <w:rPr>
                <w:rFonts w:eastAsia="Arial"/>
                <w:b/>
                <w:bCs/>
                <w:i/>
                <w:color w:val="010000"/>
                <w:spacing w:val="15"/>
                <w:szCs w:val="24"/>
              </w:rPr>
              <w:t xml:space="preserve"> </w:t>
            </w:r>
            <w:r w:rsidRPr="006B07C0">
              <w:rPr>
                <w:rFonts w:eastAsia="Arial"/>
                <w:b/>
                <w:bCs/>
                <w:i/>
                <w:color w:val="010000"/>
                <w:szCs w:val="24"/>
              </w:rPr>
              <w:t>required</w:t>
            </w:r>
            <w:r w:rsidRPr="006B07C0">
              <w:rPr>
                <w:rFonts w:eastAsia="Arial"/>
                <w:b/>
                <w:bCs/>
                <w:i/>
                <w:color w:val="010000"/>
                <w:spacing w:val="37"/>
                <w:szCs w:val="24"/>
              </w:rPr>
              <w:t xml:space="preserve"> </w:t>
            </w:r>
            <w:r w:rsidRPr="006B07C0">
              <w:rPr>
                <w:rFonts w:eastAsia="Arial"/>
                <w:b/>
                <w:bCs/>
                <w:i/>
                <w:color w:val="010000"/>
                <w:szCs w:val="24"/>
              </w:rPr>
              <w:t>selection</w:t>
            </w:r>
            <w:r w:rsidRPr="006B07C0">
              <w:rPr>
                <w:rFonts w:eastAsia="Arial"/>
                <w:b/>
                <w:bCs/>
                <w:i/>
                <w:color w:val="010000"/>
                <w:spacing w:val="38"/>
                <w:szCs w:val="24"/>
              </w:rPr>
              <w:t xml:space="preserve"> </w:t>
            </w:r>
            <w:r w:rsidRPr="006B07C0">
              <w:rPr>
                <w:rFonts w:eastAsia="Arial"/>
                <w:b/>
                <w:bCs/>
                <w:i/>
                <w:color w:val="010000"/>
                <w:w w:val="106"/>
                <w:szCs w:val="24"/>
              </w:rPr>
              <w:t>criteria</w:t>
            </w:r>
          </w:p>
        </w:tc>
        <w:tc>
          <w:tcPr>
            <w:tcW w:w="4607" w:type="dxa"/>
            <w:shd w:val="clear" w:color="auto" w:fill="auto"/>
          </w:tcPr>
          <w:p w:rsidRPr="006B07C0" w:rsidR="001A58A7" w:rsidP="00863480" w:rsidRDefault="001A58A7" w14:paraId="083CE2AE" w14:textId="77777777">
            <w:pPr>
              <w:spacing w:before="66" w:after="0"/>
              <w:ind w:left="104" w:right="-20"/>
              <w:rPr>
                <w:rFonts w:eastAsia="Arial"/>
                <w:i/>
                <w:szCs w:val="24"/>
              </w:rPr>
            </w:pPr>
            <w:r w:rsidRPr="006B07C0">
              <w:rPr>
                <w:rFonts w:eastAsia="Arial"/>
                <w:b/>
                <w:bCs/>
                <w:i/>
                <w:color w:val="010000"/>
                <w:w w:val="106"/>
                <w:szCs w:val="24"/>
              </w:rPr>
              <w:t>Answer</w:t>
            </w:r>
          </w:p>
        </w:tc>
      </w:tr>
      <w:tr w:rsidRPr="00FC351B" w:rsidR="001A58A7" w:rsidTr="00FF6482" w14:paraId="70E18C5D" w14:textId="77777777">
        <w:tc>
          <w:tcPr>
            <w:tcW w:w="4606" w:type="dxa"/>
            <w:shd w:val="clear" w:color="auto" w:fill="auto"/>
          </w:tcPr>
          <w:p w:rsidRPr="0089673D" w:rsidR="001A58A7" w:rsidP="00863480" w:rsidRDefault="001A58A7" w14:paraId="405D07B9" w14:textId="77777777">
            <w:pPr>
              <w:spacing w:before="66" w:after="0"/>
              <w:ind w:left="119" w:right="-20"/>
              <w:rPr>
                <w:rFonts w:eastAsia="Arial"/>
                <w:szCs w:val="24"/>
              </w:rPr>
            </w:pPr>
            <w:r w:rsidRPr="0089673D">
              <w:rPr>
                <w:rFonts w:eastAsia="Arial"/>
                <w:szCs w:val="24"/>
              </w:rPr>
              <w:t>It</w:t>
            </w:r>
            <w:r w:rsidRPr="0089673D">
              <w:rPr>
                <w:rFonts w:eastAsia="Arial"/>
                <w:spacing w:val="11"/>
                <w:szCs w:val="24"/>
              </w:rPr>
              <w:t xml:space="preserve"> </w:t>
            </w:r>
            <w:r w:rsidRPr="0089673D">
              <w:rPr>
                <w:rFonts w:eastAsia="Arial"/>
                <w:szCs w:val="24"/>
              </w:rPr>
              <w:t>satisfies</w:t>
            </w:r>
            <w:r w:rsidRPr="0089673D">
              <w:rPr>
                <w:rFonts w:eastAsia="Arial"/>
                <w:spacing w:val="31"/>
                <w:szCs w:val="24"/>
              </w:rPr>
              <w:t xml:space="preserve"> </w:t>
            </w:r>
            <w:r w:rsidRPr="0089673D">
              <w:rPr>
                <w:rFonts w:eastAsia="Arial"/>
                <w:szCs w:val="24"/>
              </w:rPr>
              <w:t>the</w:t>
            </w:r>
            <w:r w:rsidRPr="0089673D">
              <w:rPr>
                <w:rFonts w:eastAsia="Arial"/>
                <w:spacing w:val="21"/>
                <w:szCs w:val="24"/>
              </w:rPr>
              <w:t xml:space="preserve"> </w:t>
            </w:r>
            <w:r w:rsidRPr="0089673D">
              <w:rPr>
                <w:rFonts w:eastAsia="Arial"/>
                <w:szCs w:val="24"/>
              </w:rPr>
              <w:t>required</w:t>
            </w:r>
            <w:r w:rsidRPr="0089673D">
              <w:rPr>
                <w:rFonts w:eastAsia="Arial"/>
                <w:spacing w:val="38"/>
                <w:szCs w:val="24"/>
              </w:rPr>
              <w:t xml:space="preserve"> </w:t>
            </w:r>
            <w:r w:rsidRPr="0089673D">
              <w:rPr>
                <w:rFonts w:eastAsia="Arial"/>
                <w:szCs w:val="24"/>
              </w:rPr>
              <w:t xml:space="preserve">selection </w:t>
            </w:r>
            <w:r w:rsidRPr="0089673D">
              <w:rPr>
                <w:rFonts w:eastAsia="Arial"/>
                <w:spacing w:val="1"/>
                <w:szCs w:val="24"/>
              </w:rPr>
              <w:t xml:space="preserve"> </w:t>
            </w:r>
            <w:r w:rsidRPr="0089673D">
              <w:rPr>
                <w:rFonts w:eastAsia="Arial"/>
                <w:w w:val="105"/>
                <w:szCs w:val="24"/>
              </w:rPr>
              <w:t>criteria:</w:t>
            </w:r>
          </w:p>
        </w:tc>
        <w:tc>
          <w:tcPr>
            <w:tcW w:w="4607" w:type="dxa"/>
            <w:shd w:val="clear" w:color="auto" w:fill="auto"/>
          </w:tcPr>
          <w:p w:rsidRPr="00FC351B" w:rsidR="001A58A7" w:rsidP="006B07C0" w:rsidRDefault="001A58A7" w14:paraId="4BFE2BC2" w14:textId="77777777">
            <w:pPr>
              <w:spacing w:before="66" w:after="0"/>
              <w:ind w:left="119" w:right="-20"/>
              <w:rPr>
                <w:rFonts w:eastAsia="Arial"/>
                <w:szCs w:val="24"/>
              </w:rPr>
            </w:pPr>
            <w:r w:rsidRPr="006B07C0">
              <w:rPr>
                <w:rFonts w:eastAsia="Arial"/>
                <w:color w:val="010000"/>
                <w:w w:val="105"/>
                <w:szCs w:val="24"/>
              </w:rPr>
              <w:t>[]Yes []No</w:t>
            </w:r>
          </w:p>
        </w:tc>
      </w:tr>
    </w:tbl>
    <w:p w:rsidRPr="00FC351B" w:rsidR="004141DF" w:rsidP="00934AC1" w:rsidRDefault="004141DF" w14:paraId="17D2B24A" w14:textId="77777777">
      <w:pPr>
        <w:pStyle w:val="SectionTitle"/>
        <w:rPr>
          <w:sz w:val="24"/>
          <w:szCs w:val="24"/>
          <w:lang w:val="en-US"/>
        </w:rPr>
      </w:pPr>
    </w:p>
    <w:p w:rsidRPr="00FC351B" w:rsidR="00934AC1" w:rsidP="00934AC1" w:rsidRDefault="005F1831" w14:paraId="090E86F2" w14:textId="77777777">
      <w:pPr>
        <w:pStyle w:val="SectionTitle"/>
        <w:rPr>
          <w:sz w:val="24"/>
          <w:szCs w:val="24"/>
          <w:lang w:val="en-US"/>
        </w:rPr>
      </w:pPr>
      <w:r w:rsidRPr="00FC351B">
        <w:rPr>
          <w:sz w:val="24"/>
          <w:szCs w:val="24"/>
        </w:rPr>
        <w:t xml:space="preserve">А: </w:t>
      </w:r>
      <w:r w:rsidRPr="00FC351B" w:rsidR="001A58A7">
        <w:rPr>
          <w:sz w:val="24"/>
          <w:szCs w:val="24"/>
          <w:lang w:val="en-US"/>
        </w:rPr>
        <w:t>Suitability</w:t>
      </w:r>
    </w:p>
    <w:p w:rsidRPr="00FC351B" w:rsidR="00934AC1" w:rsidP="00934AC1" w:rsidRDefault="001A58A7" w14:paraId="0D5B9F06" w14:textId="77777777">
      <w:pPr>
        <w:pBdr>
          <w:top w:val="single" w:color="auto" w:sz="4" w:space="1"/>
          <w:left w:val="single" w:color="auto" w:sz="4" w:space="4"/>
          <w:bottom w:val="single" w:color="auto" w:sz="4" w:space="1"/>
          <w:right w:val="single" w:color="auto" w:sz="4" w:space="4"/>
        </w:pBdr>
        <w:shd w:val="clear" w:color="auto" w:fill="BFBFBF"/>
        <w:rPr>
          <w:b/>
          <w:i/>
          <w:szCs w:val="24"/>
        </w:rPr>
      </w:pPr>
      <w:r w:rsidRPr="00FC351B">
        <w:rPr>
          <w:b/>
          <w:i/>
          <w:szCs w:val="24"/>
          <w:lang w:val="en-US"/>
        </w:rPr>
        <w:t xml:space="preserve">The economic operator should </w:t>
      </w:r>
      <w:r w:rsidRPr="006B07C0">
        <w:rPr>
          <w:b/>
          <w:i/>
          <w:szCs w:val="24"/>
          <w:u w:val="single"/>
          <w:lang w:val="en-US"/>
        </w:rPr>
        <w:t>only</w:t>
      </w:r>
      <w:r w:rsidRPr="00FC351B">
        <w:rPr>
          <w:b/>
          <w:i/>
          <w:szCs w:val="24"/>
          <w:lang w:val="en-US"/>
        </w:rPr>
        <w:t xml:space="preserve"> provide information where the selection criteria concerned have been required by the contracting authority or contracting entity in the relevant notice or in the procurement documents referred to in the notice</w:t>
      </w:r>
      <w:r w:rsidRPr="00FC351B" w:rsidR="00934AC1">
        <w:rPr>
          <w:b/>
          <w:i/>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1A58A7" w:rsidTr="00FF6482" w14:paraId="1B42F552" w14:textId="77777777">
        <w:tc>
          <w:tcPr>
            <w:tcW w:w="4644" w:type="dxa"/>
            <w:shd w:val="clear" w:color="auto" w:fill="auto"/>
          </w:tcPr>
          <w:p w:rsidRPr="006B07C0" w:rsidR="001A58A7" w:rsidP="00863480" w:rsidRDefault="001A58A7" w14:paraId="0EF069FF" w14:textId="77777777">
            <w:pPr>
              <w:spacing w:before="66" w:after="0"/>
              <w:ind w:left="108" w:right="-20"/>
              <w:rPr>
                <w:rFonts w:eastAsia="Arial"/>
                <w:i/>
                <w:szCs w:val="24"/>
              </w:rPr>
            </w:pPr>
            <w:r w:rsidRPr="006B07C0">
              <w:rPr>
                <w:rFonts w:eastAsia="Arial"/>
                <w:b/>
                <w:bCs/>
                <w:i/>
                <w:color w:val="010000"/>
                <w:w w:val="107"/>
                <w:szCs w:val="24"/>
              </w:rPr>
              <w:t>Suitability</w:t>
            </w:r>
          </w:p>
        </w:tc>
        <w:tc>
          <w:tcPr>
            <w:tcW w:w="4645" w:type="dxa"/>
            <w:shd w:val="clear" w:color="auto" w:fill="auto"/>
          </w:tcPr>
          <w:p w:rsidRPr="006B07C0" w:rsidR="001A58A7" w:rsidP="00863480" w:rsidRDefault="001A58A7" w14:paraId="381F13AF" w14:textId="77777777">
            <w:pPr>
              <w:spacing w:before="66" w:after="0"/>
              <w:ind w:left="104" w:right="-20"/>
              <w:rPr>
                <w:rFonts w:eastAsia="Arial"/>
                <w:i/>
                <w:szCs w:val="24"/>
              </w:rPr>
            </w:pPr>
            <w:r w:rsidRPr="006B07C0">
              <w:rPr>
                <w:rFonts w:eastAsia="Arial"/>
                <w:b/>
                <w:bCs/>
                <w:i/>
                <w:color w:val="010000"/>
                <w:w w:val="106"/>
                <w:szCs w:val="24"/>
              </w:rPr>
              <w:t>Answer</w:t>
            </w:r>
          </w:p>
        </w:tc>
      </w:tr>
      <w:tr w:rsidRPr="00FC351B" w:rsidR="001A58A7" w:rsidTr="00FF6482" w14:paraId="4B06E9BE" w14:textId="77777777">
        <w:tc>
          <w:tcPr>
            <w:tcW w:w="4644" w:type="dxa"/>
            <w:shd w:val="clear" w:color="auto" w:fill="auto"/>
          </w:tcPr>
          <w:p w:rsidRPr="00FC351B" w:rsidR="001A58A7" w:rsidP="006B07C0" w:rsidRDefault="001A58A7" w14:paraId="72CA0EF9" w14:textId="77777777">
            <w:pPr>
              <w:spacing w:after="0" w:line="276" w:lineRule="auto"/>
              <w:ind w:left="399" w:right="144" w:hanging="284"/>
              <w:rPr>
                <w:szCs w:val="24"/>
              </w:rPr>
            </w:pPr>
            <w:r w:rsidRPr="00FC351B">
              <w:rPr>
                <w:rFonts w:eastAsia="Arial"/>
                <w:color w:val="010000"/>
                <w:szCs w:val="24"/>
              </w:rPr>
              <w:t xml:space="preserve">(1) </w:t>
            </w:r>
            <w:r w:rsidRPr="00FC351B">
              <w:rPr>
                <w:rFonts w:eastAsia="Arial"/>
                <w:color w:val="010000"/>
                <w:spacing w:val="35"/>
                <w:szCs w:val="24"/>
              </w:rPr>
              <w:t xml:space="preserve"> </w:t>
            </w:r>
            <w:r w:rsidRPr="00FC351B">
              <w:rPr>
                <w:rFonts w:eastAsia="Arial"/>
                <w:b/>
                <w:bCs/>
                <w:color w:val="010000"/>
                <w:szCs w:val="24"/>
              </w:rPr>
              <w:t>It</w:t>
            </w:r>
            <w:r w:rsidRPr="00FC351B">
              <w:rPr>
                <w:rFonts w:eastAsia="Arial"/>
                <w:b/>
                <w:bCs/>
                <w:color w:val="010000"/>
                <w:spacing w:val="12"/>
                <w:szCs w:val="24"/>
              </w:rPr>
              <w:t xml:space="preserve"> </w:t>
            </w:r>
            <w:r w:rsidRPr="00FC351B">
              <w:rPr>
                <w:rFonts w:eastAsia="Arial"/>
                <w:b/>
                <w:bCs/>
                <w:color w:val="010000"/>
                <w:szCs w:val="24"/>
              </w:rPr>
              <w:t>is</w:t>
            </w:r>
            <w:r w:rsidRPr="00FC351B">
              <w:rPr>
                <w:rFonts w:eastAsia="Arial"/>
                <w:b/>
                <w:bCs/>
                <w:color w:val="010000"/>
                <w:spacing w:val="9"/>
                <w:szCs w:val="24"/>
              </w:rPr>
              <w:t xml:space="preserve"> </w:t>
            </w:r>
            <w:r w:rsidRPr="00FC351B">
              <w:rPr>
                <w:rFonts w:eastAsia="Arial"/>
                <w:b/>
                <w:bCs/>
                <w:color w:val="010000"/>
                <w:szCs w:val="24"/>
              </w:rPr>
              <w:t xml:space="preserve">enrolled </w:t>
            </w:r>
            <w:r w:rsidRPr="00FC351B">
              <w:rPr>
                <w:rFonts w:eastAsia="Arial"/>
                <w:b/>
                <w:bCs/>
                <w:color w:val="010000"/>
                <w:spacing w:val="1"/>
                <w:szCs w:val="24"/>
              </w:rPr>
              <w:t xml:space="preserve"> </w:t>
            </w:r>
            <w:r w:rsidRPr="00FC351B">
              <w:rPr>
                <w:rFonts w:eastAsia="Arial"/>
                <w:b/>
                <w:bCs/>
                <w:color w:val="010000"/>
                <w:szCs w:val="24"/>
              </w:rPr>
              <w:t>in</w:t>
            </w:r>
            <w:r w:rsidRPr="00FC351B">
              <w:rPr>
                <w:rFonts w:eastAsia="Arial"/>
                <w:b/>
                <w:bCs/>
                <w:color w:val="010000"/>
                <w:spacing w:val="5"/>
                <w:szCs w:val="24"/>
              </w:rPr>
              <w:t xml:space="preserve"> </w:t>
            </w:r>
            <w:r w:rsidRPr="00FC351B">
              <w:rPr>
                <w:rFonts w:eastAsia="Arial"/>
                <w:b/>
                <w:bCs/>
                <w:color w:val="010000"/>
                <w:szCs w:val="24"/>
              </w:rPr>
              <w:t>the</w:t>
            </w:r>
            <w:r w:rsidRPr="00FC351B">
              <w:rPr>
                <w:rFonts w:eastAsia="Arial"/>
                <w:b/>
                <w:bCs/>
                <w:color w:val="010000"/>
                <w:spacing w:val="22"/>
                <w:szCs w:val="24"/>
              </w:rPr>
              <w:t xml:space="preserve"> </w:t>
            </w:r>
            <w:r w:rsidRPr="00FC351B">
              <w:rPr>
                <w:rFonts w:eastAsia="Arial"/>
                <w:b/>
                <w:bCs/>
                <w:color w:val="010000"/>
                <w:szCs w:val="24"/>
              </w:rPr>
              <w:t>relevant</w:t>
            </w:r>
            <w:r w:rsidRPr="00FC351B">
              <w:rPr>
                <w:rFonts w:eastAsia="Arial"/>
                <w:b/>
                <w:bCs/>
                <w:color w:val="010000"/>
                <w:spacing w:val="30"/>
                <w:szCs w:val="24"/>
              </w:rPr>
              <w:t xml:space="preserve"> </w:t>
            </w:r>
            <w:r w:rsidRPr="00FC351B">
              <w:rPr>
                <w:rFonts w:eastAsia="Arial"/>
                <w:b/>
                <w:bCs/>
                <w:color w:val="010000"/>
                <w:w w:val="107"/>
                <w:szCs w:val="24"/>
              </w:rPr>
              <w:t>professional</w:t>
            </w:r>
            <w:r w:rsidRPr="00FC351B">
              <w:rPr>
                <w:rFonts w:eastAsia="Arial"/>
                <w:b/>
                <w:bCs/>
                <w:color w:val="010000"/>
                <w:spacing w:val="-2"/>
                <w:w w:val="107"/>
                <w:szCs w:val="24"/>
              </w:rPr>
              <w:t xml:space="preserve"> </w:t>
            </w:r>
            <w:r w:rsidRPr="00FC351B">
              <w:rPr>
                <w:rFonts w:eastAsia="Arial"/>
                <w:b/>
                <w:bCs/>
                <w:color w:val="010000"/>
                <w:szCs w:val="24"/>
              </w:rPr>
              <w:t>or</w:t>
            </w:r>
            <w:r w:rsidRPr="00FC351B">
              <w:rPr>
                <w:rFonts w:eastAsia="Arial"/>
                <w:b/>
                <w:bCs/>
                <w:color w:val="010000"/>
                <w:spacing w:val="6"/>
                <w:szCs w:val="24"/>
              </w:rPr>
              <w:t xml:space="preserve"> </w:t>
            </w:r>
            <w:r w:rsidRPr="00FC351B">
              <w:rPr>
                <w:rFonts w:eastAsia="Arial"/>
                <w:b/>
                <w:bCs/>
                <w:color w:val="010000"/>
                <w:w w:val="107"/>
                <w:szCs w:val="24"/>
              </w:rPr>
              <w:t xml:space="preserve">trade </w:t>
            </w:r>
            <w:r w:rsidRPr="00FC351B">
              <w:rPr>
                <w:rFonts w:eastAsia="Arial"/>
                <w:b/>
                <w:bCs/>
                <w:color w:val="010000"/>
                <w:szCs w:val="24"/>
              </w:rPr>
              <w:t xml:space="preserve">registers </w:t>
            </w:r>
            <w:r w:rsidRPr="00FC351B">
              <w:rPr>
                <w:rFonts w:eastAsia="Arial"/>
                <w:b/>
                <w:bCs/>
                <w:color w:val="010000"/>
                <w:spacing w:val="3"/>
                <w:szCs w:val="24"/>
              </w:rPr>
              <w:t xml:space="preserve"> </w:t>
            </w:r>
            <w:r w:rsidRPr="00FC351B">
              <w:rPr>
                <w:rFonts w:eastAsia="Arial"/>
                <w:color w:val="010000"/>
                <w:szCs w:val="24"/>
              </w:rPr>
              <w:t>kept</w:t>
            </w:r>
            <w:r w:rsidRPr="00FC351B">
              <w:rPr>
                <w:rFonts w:eastAsia="Arial"/>
                <w:color w:val="010000"/>
                <w:spacing w:val="19"/>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0"/>
                <w:szCs w:val="24"/>
              </w:rPr>
              <w:t xml:space="preserve"> </w:t>
            </w:r>
            <w:r w:rsidRPr="00FC351B">
              <w:rPr>
                <w:rFonts w:eastAsia="Arial"/>
                <w:color w:val="010000"/>
                <w:szCs w:val="24"/>
              </w:rPr>
              <w:t xml:space="preserve">Member </w:t>
            </w:r>
            <w:r w:rsidRPr="00FC351B">
              <w:rPr>
                <w:rFonts w:eastAsia="Arial"/>
                <w:color w:val="010000"/>
                <w:spacing w:val="5"/>
                <w:szCs w:val="24"/>
              </w:rPr>
              <w:t xml:space="preserve"> </w:t>
            </w:r>
            <w:r w:rsidRPr="00FC351B">
              <w:rPr>
                <w:rFonts w:eastAsia="Arial"/>
                <w:color w:val="010000"/>
                <w:szCs w:val="24"/>
              </w:rPr>
              <w:t>State</w:t>
            </w:r>
            <w:r w:rsidRPr="00FC351B">
              <w:rPr>
                <w:rFonts w:eastAsia="Arial"/>
                <w:color w:val="010000"/>
                <w:spacing w:val="28"/>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its</w:t>
            </w:r>
            <w:r w:rsidRPr="00FC351B">
              <w:rPr>
                <w:rFonts w:eastAsia="Arial"/>
                <w:color w:val="010000"/>
                <w:spacing w:val="16"/>
                <w:szCs w:val="24"/>
              </w:rPr>
              <w:t xml:space="preserve"> </w:t>
            </w:r>
            <w:r w:rsidRPr="00FC351B">
              <w:rPr>
                <w:rFonts w:eastAsia="Arial"/>
                <w:color w:val="010000"/>
                <w:w w:val="106"/>
                <w:szCs w:val="24"/>
              </w:rPr>
              <w:t>establishment</w:t>
            </w:r>
            <w:r w:rsidRPr="00FC351B">
              <w:rPr>
                <w:rFonts w:eastAsia="Arial"/>
                <w:color w:val="010000"/>
                <w:spacing w:val="-8"/>
                <w:w w:val="106"/>
                <w:szCs w:val="24"/>
              </w:rPr>
              <w:t xml:space="preserve"> </w:t>
            </w:r>
            <w:r w:rsidRPr="00FC351B" w:rsidR="005D130A">
              <w:rPr>
                <w:rStyle w:val="Odwoanieprzypisudolnego"/>
                <w:rFonts w:eastAsia="Arial"/>
                <w:color w:val="010000"/>
                <w:spacing w:val="-8"/>
                <w:w w:val="106"/>
                <w:szCs w:val="24"/>
              </w:rPr>
              <w:footnoteReference w:id="32"/>
            </w:r>
            <w:r w:rsidRPr="00FC351B">
              <w:rPr>
                <w:rFonts w:eastAsia="Times New Roman"/>
                <w:color w:val="010000"/>
                <w:w w:val="155"/>
                <w:szCs w:val="24"/>
              </w:rPr>
              <w:t>:</w:t>
            </w:r>
          </w:p>
          <w:p w:rsidRPr="006B07C0" w:rsidR="001A58A7" w:rsidP="00863480" w:rsidRDefault="001A58A7" w14:paraId="4CAD4B89" w14:textId="77777777">
            <w:pPr>
              <w:spacing w:after="0" w:line="276" w:lineRule="auto"/>
              <w:ind w:left="399" w:right="462" w:firstLine="4"/>
              <w:rPr>
                <w:rFonts w:eastAsia="Arial"/>
                <w:i/>
                <w:szCs w:val="24"/>
              </w:rPr>
            </w:pPr>
            <w:r w:rsidRPr="006B07C0">
              <w:rPr>
                <w:rFonts w:eastAsia="Arial"/>
                <w:i/>
                <w:color w:val="010000"/>
                <w:szCs w:val="24"/>
              </w:rPr>
              <w:lastRenderedPageBreak/>
              <w:t>If</w:t>
            </w:r>
            <w:r w:rsidRPr="006B07C0">
              <w:rPr>
                <w:rFonts w:eastAsia="Arial"/>
                <w:i/>
                <w:color w:val="010000"/>
                <w:spacing w:val="6"/>
                <w:szCs w:val="24"/>
              </w:rPr>
              <w:t xml:space="preserve"> </w:t>
            </w:r>
            <w:r w:rsidRPr="006B07C0">
              <w:rPr>
                <w:rFonts w:eastAsia="Arial"/>
                <w:i/>
                <w:color w:val="010000"/>
                <w:szCs w:val="24"/>
              </w:rPr>
              <w:t>the</w:t>
            </w:r>
            <w:r w:rsidRPr="006B07C0">
              <w:rPr>
                <w:rFonts w:eastAsia="Arial"/>
                <w:i/>
                <w:color w:val="010000"/>
                <w:spacing w:val="21"/>
                <w:szCs w:val="24"/>
              </w:rPr>
              <w:t xml:space="preserve"> </w:t>
            </w:r>
            <w:r w:rsidRPr="006B07C0">
              <w:rPr>
                <w:rFonts w:eastAsia="Arial"/>
                <w:i/>
                <w:color w:val="010000"/>
                <w:szCs w:val="24"/>
              </w:rPr>
              <w:t>relevant</w:t>
            </w:r>
            <w:r w:rsidRPr="006B07C0">
              <w:rPr>
                <w:rFonts w:eastAsia="Arial"/>
                <w:i/>
                <w:color w:val="010000"/>
                <w:spacing w:val="34"/>
                <w:szCs w:val="24"/>
              </w:rPr>
              <w:t xml:space="preserve"> </w:t>
            </w:r>
            <w:r w:rsidRPr="006B07C0">
              <w:rPr>
                <w:rFonts w:eastAsia="Arial"/>
                <w:i/>
                <w:color w:val="010000"/>
                <w:w w:val="106"/>
                <w:szCs w:val="24"/>
              </w:rPr>
              <w:t xml:space="preserve">documentation </w:t>
            </w:r>
            <w:r w:rsidRPr="006B07C0">
              <w:rPr>
                <w:rFonts w:eastAsia="Arial"/>
                <w:i/>
                <w:color w:val="010000"/>
                <w:szCs w:val="24"/>
              </w:rPr>
              <w:t>is</w:t>
            </w:r>
            <w:r w:rsidRPr="006B07C0">
              <w:rPr>
                <w:rFonts w:eastAsia="Arial"/>
                <w:i/>
                <w:color w:val="010000"/>
                <w:spacing w:val="12"/>
                <w:szCs w:val="24"/>
              </w:rPr>
              <w:t xml:space="preserve"> </w:t>
            </w:r>
            <w:r w:rsidRPr="006B07C0">
              <w:rPr>
                <w:rFonts w:eastAsia="Arial"/>
                <w:i/>
                <w:color w:val="010000"/>
                <w:szCs w:val="24"/>
              </w:rPr>
              <w:t xml:space="preserve">available </w:t>
            </w:r>
            <w:r w:rsidRPr="006B07C0">
              <w:rPr>
                <w:rFonts w:eastAsia="Arial"/>
                <w:i/>
                <w:color w:val="010000"/>
                <w:spacing w:val="8"/>
                <w:szCs w:val="24"/>
              </w:rPr>
              <w:t xml:space="preserve"> </w:t>
            </w:r>
            <w:r w:rsidRPr="006B07C0">
              <w:rPr>
                <w:rFonts w:eastAsia="Arial"/>
                <w:i/>
                <w:color w:val="010000"/>
                <w:w w:val="106"/>
                <w:szCs w:val="24"/>
              </w:rPr>
              <w:t xml:space="preserve">electronically, </w:t>
            </w:r>
            <w:r w:rsidRPr="006B07C0">
              <w:rPr>
                <w:rFonts w:eastAsia="Arial"/>
                <w:i/>
                <w:color w:val="010000"/>
                <w:szCs w:val="24"/>
              </w:rPr>
              <w:t>please</w:t>
            </w:r>
            <w:r w:rsidRPr="006B07C0">
              <w:rPr>
                <w:rFonts w:eastAsia="Arial"/>
                <w:i/>
                <w:color w:val="010000"/>
                <w:spacing w:val="32"/>
                <w:szCs w:val="24"/>
              </w:rPr>
              <w:t xml:space="preserve"> </w:t>
            </w:r>
            <w:r w:rsidRPr="006B07C0">
              <w:rPr>
                <w:rFonts w:eastAsia="Arial"/>
                <w:i/>
                <w:color w:val="010000"/>
                <w:w w:val="107"/>
                <w:szCs w:val="24"/>
              </w:rPr>
              <w:t>indicate:</w:t>
            </w:r>
          </w:p>
        </w:tc>
        <w:tc>
          <w:tcPr>
            <w:tcW w:w="4645" w:type="dxa"/>
            <w:shd w:val="clear" w:color="auto" w:fill="auto"/>
          </w:tcPr>
          <w:p w:rsidRPr="00FC351B" w:rsidR="001A58A7" w:rsidP="00863480" w:rsidRDefault="001A58A7" w14:paraId="2F37A1F5" w14:textId="77777777">
            <w:pPr>
              <w:spacing w:before="70" w:after="0"/>
              <w:ind w:left="115" w:right="-20"/>
              <w:rPr>
                <w:rFonts w:eastAsia="Arial"/>
                <w:szCs w:val="24"/>
              </w:rPr>
            </w:pPr>
            <w:r w:rsidRPr="00FC351B">
              <w:rPr>
                <w:rFonts w:eastAsia="Arial"/>
                <w:color w:val="010000"/>
                <w:szCs w:val="24"/>
              </w:rPr>
              <w:lastRenderedPageBreak/>
              <w:t>[</w:t>
            </w:r>
            <w:r w:rsidRPr="00FC351B">
              <w:rPr>
                <w:rFonts w:eastAsia="Arial"/>
                <w:color w:val="010000"/>
                <w:spacing w:val="-2"/>
                <w:szCs w:val="24"/>
              </w:rPr>
              <w:t xml:space="preserve"> </w:t>
            </w:r>
            <w:r w:rsidRPr="00FC351B">
              <w:rPr>
                <w:rFonts w:eastAsia="Arial"/>
                <w:color w:val="010000"/>
                <w:w w:val="107"/>
                <w:szCs w:val="24"/>
              </w:rPr>
              <w:t>.................</w:t>
            </w:r>
            <w:r w:rsidRPr="00FC351B">
              <w:rPr>
                <w:rFonts w:eastAsia="Arial"/>
                <w:color w:val="010000"/>
                <w:spacing w:val="20"/>
                <w:w w:val="107"/>
                <w:szCs w:val="24"/>
              </w:rPr>
              <w:t xml:space="preserve"> </w:t>
            </w:r>
            <w:r w:rsidRPr="00FC351B">
              <w:rPr>
                <w:rFonts w:eastAsia="Arial"/>
                <w:color w:val="010000"/>
                <w:w w:val="107"/>
                <w:szCs w:val="24"/>
              </w:rPr>
              <w:t>]</w:t>
            </w:r>
          </w:p>
          <w:p w:rsidRPr="00FC351B" w:rsidR="001A58A7" w:rsidP="00863480" w:rsidRDefault="001A58A7" w14:paraId="044D1005" w14:textId="77777777">
            <w:pPr>
              <w:spacing w:before="2" w:after="0" w:line="130" w:lineRule="exact"/>
              <w:rPr>
                <w:szCs w:val="24"/>
              </w:rPr>
            </w:pPr>
          </w:p>
          <w:p w:rsidRPr="00FC351B" w:rsidR="001A58A7" w:rsidP="00863480" w:rsidRDefault="001A58A7" w14:paraId="1B6C4565" w14:textId="77777777">
            <w:pPr>
              <w:spacing w:after="0" w:line="200" w:lineRule="exact"/>
              <w:rPr>
                <w:szCs w:val="24"/>
              </w:rPr>
            </w:pPr>
          </w:p>
          <w:p w:rsidRPr="006B07C0" w:rsidR="001A58A7" w:rsidP="00863480" w:rsidRDefault="001A58A7" w14:paraId="23AEE24D" w14:textId="77777777">
            <w:pPr>
              <w:spacing w:after="0" w:line="273" w:lineRule="auto"/>
              <w:ind w:left="108" w:right="147" w:firstLine="7"/>
              <w:rPr>
                <w:rFonts w:eastAsia="Arial"/>
                <w:i/>
                <w:szCs w:val="24"/>
              </w:rPr>
            </w:pPr>
            <w:r w:rsidRPr="006B07C0">
              <w:rPr>
                <w:rFonts w:eastAsia="Arial"/>
                <w:i/>
                <w:color w:val="010000"/>
                <w:szCs w:val="24"/>
              </w:rPr>
              <w:lastRenderedPageBreak/>
              <w:t>(web</w:t>
            </w:r>
            <w:r w:rsidRPr="006B07C0">
              <w:rPr>
                <w:rFonts w:eastAsia="Arial"/>
                <w:i/>
                <w:color w:val="010000"/>
                <w:spacing w:val="21"/>
                <w:szCs w:val="24"/>
              </w:rPr>
              <w:t xml:space="preserve"> </w:t>
            </w:r>
            <w:r w:rsidRPr="006B07C0">
              <w:rPr>
                <w:rFonts w:eastAsia="Arial"/>
                <w:i/>
                <w:color w:val="010000"/>
                <w:szCs w:val="24"/>
              </w:rPr>
              <w:t xml:space="preserve">address, </w:t>
            </w:r>
            <w:r w:rsidRPr="006B07C0">
              <w:rPr>
                <w:rFonts w:eastAsia="Arial"/>
                <w:i/>
                <w:color w:val="010000"/>
                <w:spacing w:val="7"/>
                <w:szCs w:val="24"/>
              </w:rPr>
              <w:t xml:space="preserve"> </w:t>
            </w:r>
            <w:r w:rsidRPr="006B07C0">
              <w:rPr>
                <w:rFonts w:eastAsia="Arial"/>
                <w:i/>
                <w:color w:val="010000"/>
                <w:szCs w:val="24"/>
              </w:rPr>
              <w:t>issuing</w:t>
            </w:r>
            <w:r w:rsidRPr="006B07C0">
              <w:rPr>
                <w:rFonts w:eastAsia="Arial"/>
                <w:i/>
                <w:color w:val="010000"/>
                <w:spacing w:val="33"/>
                <w:szCs w:val="24"/>
              </w:rPr>
              <w:t xml:space="preserve"> </w:t>
            </w:r>
            <w:r w:rsidRPr="006B07C0">
              <w:rPr>
                <w:rFonts w:eastAsia="Arial"/>
                <w:i/>
                <w:color w:val="010000"/>
                <w:szCs w:val="24"/>
              </w:rPr>
              <w:t xml:space="preserve">authority </w:t>
            </w:r>
            <w:r w:rsidRPr="006B07C0">
              <w:rPr>
                <w:rFonts w:eastAsia="Arial"/>
                <w:i/>
                <w:color w:val="010000"/>
                <w:spacing w:val="3"/>
                <w:szCs w:val="24"/>
              </w:rPr>
              <w:t xml:space="preserve"> </w:t>
            </w:r>
            <w:r w:rsidRPr="006B07C0">
              <w:rPr>
                <w:rFonts w:eastAsia="Arial"/>
                <w:i/>
                <w:color w:val="010000"/>
                <w:szCs w:val="24"/>
              </w:rPr>
              <w:t>or</w:t>
            </w:r>
            <w:r w:rsidRPr="006B07C0">
              <w:rPr>
                <w:rFonts w:eastAsia="Arial"/>
                <w:i/>
                <w:color w:val="010000"/>
                <w:spacing w:val="7"/>
                <w:szCs w:val="24"/>
              </w:rPr>
              <w:t xml:space="preserve"> </w:t>
            </w:r>
            <w:r w:rsidRPr="006B07C0">
              <w:rPr>
                <w:rFonts w:eastAsia="Arial"/>
                <w:i/>
                <w:color w:val="010000"/>
                <w:szCs w:val="24"/>
              </w:rPr>
              <w:t>body,</w:t>
            </w:r>
            <w:r w:rsidRPr="006B07C0">
              <w:rPr>
                <w:rFonts w:eastAsia="Arial"/>
                <w:i/>
                <w:color w:val="010000"/>
                <w:spacing w:val="33"/>
                <w:szCs w:val="24"/>
              </w:rPr>
              <w:t xml:space="preserve"> </w:t>
            </w:r>
            <w:r w:rsidRPr="006B07C0">
              <w:rPr>
                <w:rFonts w:eastAsia="Arial"/>
                <w:i/>
                <w:color w:val="010000"/>
                <w:szCs w:val="24"/>
              </w:rPr>
              <w:t>precise</w:t>
            </w:r>
            <w:r w:rsidRPr="006B07C0">
              <w:rPr>
                <w:rFonts w:eastAsia="Arial"/>
                <w:i/>
                <w:color w:val="010000"/>
                <w:spacing w:val="34"/>
                <w:szCs w:val="24"/>
              </w:rPr>
              <w:t xml:space="preserve"> </w:t>
            </w:r>
            <w:r w:rsidRPr="006B07C0">
              <w:rPr>
                <w:rFonts w:eastAsia="Arial"/>
                <w:i/>
                <w:color w:val="010000"/>
                <w:szCs w:val="24"/>
              </w:rPr>
              <w:t xml:space="preserve">reference </w:t>
            </w:r>
            <w:r w:rsidRPr="006B07C0">
              <w:rPr>
                <w:rFonts w:eastAsia="Arial"/>
                <w:i/>
                <w:color w:val="010000"/>
                <w:spacing w:val="5"/>
                <w:szCs w:val="24"/>
              </w:rPr>
              <w:t xml:space="preserve"> </w:t>
            </w:r>
            <w:r w:rsidRPr="006B07C0">
              <w:rPr>
                <w:rFonts w:eastAsia="Arial"/>
                <w:i/>
                <w:color w:val="010000"/>
                <w:szCs w:val="24"/>
              </w:rPr>
              <w:t>of</w:t>
            </w:r>
            <w:r w:rsidRPr="006B07C0">
              <w:rPr>
                <w:rFonts w:eastAsia="Arial"/>
                <w:i/>
                <w:color w:val="010000"/>
                <w:spacing w:val="9"/>
                <w:szCs w:val="24"/>
              </w:rPr>
              <w:t xml:space="preserve"> </w:t>
            </w:r>
            <w:r w:rsidRPr="006B07C0">
              <w:rPr>
                <w:rFonts w:eastAsia="Arial"/>
                <w:i/>
                <w:color w:val="010000"/>
                <w:w w:val="107"/>
                <w:szCs w:val="24"/>
              </w:rPr>
              <w:t>the documentation</w:t>
            </w:r>
            <w:r w:rsidRPr="006B07C0">
              <w:rPr>
                <w:rFonts w:eastAsia="Arial"/>
                <w:i/>
                <w:color w:val="010000"/>
                <w:w w:val="108"/>
                <w:szCs w:val="24"/>
              </w:rPr>
              <w:t>)</w:t>
            </w:r>
            <w:r w:rsidRPr="006B07C0">
              <w:rPr>
                <w:rFonts w:eastAsia="Arial"/>
                <w:i/>
                <w:color w:val="010000"/>
                <w:w w:val="107"/>
                <w:szCs w:val="24"/>
              </w:rPr>
              <w:t>:</w:t>
            </w:r>
          </w:p>
          <w:p w:rsidRPr="00FC351B" w:rsidR="001A58A7" w:rsidP="00863480" w:rsidRDefault="001A58A7" w14:paraId="072C56B4" w14:textId="77777777">
            <w:pPr>
              <w:spacing w:before="62" w:after="0"/>
              <w:ind w:left="115" w:right="-20"/>
              <w:rPr>
                <w:rFonts w:eastAsia="Arial"/>
                <w:szCs w:val="24"/>
              </w:rPr>
            </w:pPr>
            <w:r w:rsidRPr="006B07C0">
              <w:rPr>
                <w:rFonts w:eastAsia="Arial"/>
                <w:i/>
                <w:color w:val="010000"/>
                <w:szCs w:val="24"/>
              </w:rPr>
              <w:t>[</w:t>
            </w:r>
            <w:r w:rsidRPr="006B07C0">
              <w:rPr>
                <w:rFonts w:eastAsia="Arial"/>
                <w:i/>
                <w:color w:val="010000"/>
                <w:spacing w:val="-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07"/>
                <w:szCs w:val="24"/>
              </w:rPr>
              <w:t>..................</w:t>
            </w:r>
            <w:r w:rsidRPr="006B07C0">
              <w:rPr>
                <w:rFonts w:eastAsia="Arial"/>
                <w:i/>
                <w:color w:val="010000"/>
                <w:spacing w:val="7"/>
                <w:w w:val="107"/>
                <w:szCs w:val="24"/>
              </w:rPr>
              <w:t xml:space="preserve"> </w:t>
            </w:r>
            <w:r w:rsidRPr="006B07C0">
              <w:rPr>
                <w:rFonts w:eastAsia="Arial"/>
                <w:i/>
                <w:color w:val="010000"/>
                <w:w w:val="107"/>
                <w:szCs w:val="24"/>
              </w:rPr>
              <w:t>]</w:t>
            </w:r>
          </w:p>
        </w:tc>
      </w:tr>
      <w:tr w:rsidRPr="00FC351B" w:rsidR="001A58A7" w:rsidTr="00FF6482" w14:paraId="00F5DD23" w14:textId="77777777">
        <w:tc>
          <w:tcPr>
            <w:tcW w:w="4644" w:type="dxa"/>
            <w:shd w:val="clear" w:color="auto" w:fill="auto"/>
          </w:tcPr>
          <w:p w:rsidRPr="00FC351B" w:rsidR="001A58A7" w:rsidP="00863480" w:rsidRDefault="001A58A7" w14:paraId="6341FA42" w14:textId="77777777">
            <w:pPr>
              <w:spacing w:before="66" w:after="0"/>
              <w:ind w:left="115" w:right="-20"/>
              <w:rPr>
                <w:rFonts w:eastAsia="Arial"/>
                <w:szCs w:val="24"/>
              </w:rPr>
            </w:pPr>
            <w:r w:rsidRPr="00FC351B">
              <w:rPr>
                <w:rFonts w:eastAsia="Arial"/>
                <w:color w:val="010000"/>
                <w:szCs w:val="24"/>
              </w:rPr>
              <w:lastRenderedPageBreak/>
              <w:t xml:space="preserve">(2) </w:t>
            </w:r>
            <w:r w:rsidRPr="00FC351B">
              <w:rPr>
                <w:rFonts w:eastAsia="Arial"/>
                <w:color w:val="010000"/>
                <w:spacing w:val="35"/>
                <w:szCs w:val="24"/>
              </w:rPr>
              <w:t xml:space="preserve"> </w:t>
            </w:r>
            <w:r w:rsidRPr="00FC351B">
              <w:rPr>
                <w:rFonts w:eastAsia="Arial"/>
                <w:b/>
                <w:bCs/>
                <w:color w:val="010000"/>
                <w:szCs w:val="24"/>
              </w:rPr>
              <w:t>For</w:t>
            </w:r>
            <w:r w:rsidRPr="00FC351B">
              <w:rPr>
                <w:rFonts w:eastAsia="Arial"/>
                <w:b/>
                <w:bCs/>
                <w:color w:val="010000"/>
                <w:spacing w:val="23"/>
                <w:szCs w:val="24"/>
              </w:rPr>
              <w:t xml:space="preserve"> </w:t>
            </w:r>
            <w:r w:rsidRPr="00FC351B">
              <w:rPr>
                <w:rFonts w:eastAsia="Arial"/>
                <w:b/>
                <w:bCs/>
                <w:color w:val="010000"/>
                <w:szCs w:val="24"/>
              </w:rPr>
              <w:t>service</w:t>
            </w:r>
            <w:r w:rsidRPr="00FC351B">
              <w:rPr>
                <w:rFonts w:eastAsia="Arial"/>
                <w:b/>
                <w:bCs/>
                <w:color w:val="010000"/>
                <w:spacing w:val="32"/>
                <w:szCs w:val="24"/>
              </w:rPr>
              <w:t xml:space="preserve"> </w:t>
            </w:r>
            <w:r w:rsidRPr="00FC351B">
              <w:rPr>
                <w:rFonts w:eastAsia="Arial"/>
                <w:b/>
                <w:bCs/>
                <w:color w:val="010000"/>
                <w:w w:val="106"/>
                <w:szCs w:val="24"/>
              </w:rPr>
              <w:t>contracts:</w:t>
            </w:r>
          </w:p>
          <w:p w:rsidRPr="00FC351B" w:rsidR="001A58A7" w:rsidP="00863480" w:rsidRDefault="001A58A7" w14:paraId="752AA6D1" w14:textId="77777777">
            <w:pPr>
              <w:spacing w:before="5" w:after="0" w:line="140" w:lineRule="exact"/>
              <w:rPr>
                <w:szCs w:val="24"/>
              </w:rPr>
            </w:pPr>
          </w:p>
          <w:p w:rsidRPr="00FC351B" w:rsidR="001A58A7" w:rsidP="006B07C0" w:rsidRDefault="001A58A7" w14:paraId="004E8EE6" w14:textId="77777777">
            <w:pPr>
              <w:spacing w:after="0" w:line="279" w:lineRule="auto"/>
              <w:ind w:left="119" w:right="164" w:firstLine="11"/>
              <w:rPr>
                <w:rFonts w:eastAsia="Arial"/>
                <w:szCs w:val="24"/>
              </w:rPr>
            </w:pPr>
            <w:r w:rsidRPr="00FC351B">
              <w:rPr>
                <w:rFonts w:eastAsia="Arial"/>
                <w:color w:val="010000"/>
                <w:szCs w:val="24"/>
              </w:rPr>
              <w:t>Is</w:t>
            </w:r>
            <w:r w:rsidRPr="00FC351B">
              <w:rPr>
                <w:rFonts w:eastAsia="Arial"/>
                <w:color w:val="010000"/>
                <w:spacing w:val="11"/>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szCs w:val="24"/>
              </w:rPr>
              <w:t xml:space="preserve">particular </w:t>
            </w:r>
            <w:r w:rsidRPr="00FC351B">
              <w:rPr>
                <w:rFonts w:eastAsia="Arial"/>
                <w:color w:val="010000"/>
                <w:spacing w:val="3"/>
                <w:szCs w:val="24"/>
              </w:rPr>
              <w:t xml:space="preserve"> </w:t>
            </w:r>
            <w:r w:rsidRPr="00FC351B">
              <w:rPr>
                <w:rFonts w:eastAsia="Arial"/>
                <w:b/>
                <w:bCs/>
                <w:color w:val="010000"/>
                <w:w w:val="106"/>
                <w:szCs w:val="24"/>
              </w:rPr>
              <w:t>authorisation</w:t>
            </w:r>
            <w:r w:rsidRPr="00FC351B">
              <w:rPr>
                <w:rFonts w:eastAsia="Arial"/>
                <w:b/>
                <w:bCs/>
                <w:color w:val="010000"/>
                <w:spacing w:val="4"/>
                <w:w w:val="106"/>
                <w:szCs w:val="24"/>
              </w:rPr>
              <w:t xml:space="preserve"> </w:t>
            </w:r>
            <w:r w:rsidRPr="00FC351B">
              <w:rPr>
                <w:rFonts w:eastAsia="Arial"/>
                <w:b/>
                <w:bCs/>
                <w:color w:val="010000"/>
                <w:szCs w:val="24"/>
              </w:rPr>
              <w:t>or</w:t>
            </w:r>
            <w:r w:rsidRPr="00FC351B">
              <w:rPr>
                <w:rFonts w:eastAsia="Arial"/>
                <w:b/>
                <w:bCs/>
                <w:color w:val="010000"/>
                <w:spacing w:val="7"/>
                <w:szCs w:val="24"/>
              </w:rPr>
              <w:t xml:space="preserve"> </w:t>
            </w:r>
            <w:r w:rsidRPr="00FC351B">
              <w:rPr>
                <w:rFonts w:eastAsia="Arial"/>
                <w:b/>
                <w:bCs/>
                <w:color w:val="010000"/>
                <w:w w:val="106"/>
                <w:szCs w:val="24"/>
              </w:rPr>
              <w:t>membership</w:t>
            </w:r>
            <w:r w:rsidRPr="00FC351B">
              <w:rPr>
                <w:rFonts w:eastAsia="Arial"/>
                <w:b/>
                <w:bCs/>
                <w:color w:val="010000"/>
                <w:spacing w:val="6"/>
                <w:w w:val="106"/>
                <w:szCs w:val="24"/>
              </w:rPr>
              <w:t xml:space="preserve"> </w:t>
            </w:r>
            <w:r w:rsidRPr="00FC351B">
              <w:rPr>
                <w:rFonts w:eastAsia="Arial"/>
                <w:color w:val="010000"/>
                <w:szCs w:val="24"/>
              </w:rPr>
              <w:t>of</w:t>
            </w:r>
            <w:r w:rsidRPr="00FC351B">
              <w:rPr>
                <w:rFonts w:eastAsia="Arial"/>
                <w:color w:val="010000"/>
                <w:spacing w:val="10"/>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w w:val="106"/>
                <w:szCs w:val="24"/>
              </w:rPr>
              <w:t xml:space="preserve">particular </w:t>
            </w:r>
            <w:r w:rsidRPr="00FC351B">
              <w:rPr>
                <w:rFonts w:eastAsia="Arial"/>
                <w:color w:val="010000"/>
                <w:szCs w:val="24"/>
              </w:rPr>
              <w:t xml:space="preserve">organisation </w:t>
            </w:r>
            <w:r w:rsidRPr="00FC351B">
              <w:rPr>
                <w:rFonts w:eastAsia="Arial"/>
                <w:color w:val="010000"/>
                <w:spacing w:val="14"/>
                <w:szCs w:val="24"/>
              </w:rPr>
              <w:t xml:space="preserve"> </w:t>
            </w:r>
            <w:r w:rsidRPr="00FC351B">
              <w:rPr>
                <w:rFonts w:eastAsia="Arial"/>
                <w:color w:val="010000"/>
                <w:szCs w:val="24"/>
              </w:rPr>
              <w:t>needed</w:t>
            </w:r>
            <w:r w:rsidRPr="00FC351B">
              <w:rPr>
                <w:rFonts w:eastAsia="Arial"/>
                <w:color w:val="010000"/>
                <w:spacing w:val="33"/>
                <w:szCs w:val="24"/>
              </w:rPr>
              <w:t xml:space="preserve"> </w:t>
            </w:r>
            <w:r w:rsidRPr="00FC351B">
              <w:rPr>
                <w:rFonts w:eastAsia="Arial"/>
                <w:color w:val="010000"/>
                <w:szCs w:val="24"/>
              </w:rPr>
              <w:t>in</w:t>
            </w:r>
            <w:r w:rsidRPr="00FC351B">
              <w:rPr>
                <w:rFonts w:eastAsia="Arial"/>
                <w:color w:val="010000"/>
                <w:spacing w:val="16"/>
                <w:szCs w:val="24"/>
              </w:rPr>
              <w:t xml:space="preserve"> </w:t>
            </w:r>
            <w:r w:rsidRPr="00FC351B">
              <w:rPr>
                <w:rFonts w:eastAsia="Arial"/>
                <w:color w:val="010000"/>
                <w:szCs w:val="24"/>
              </w:rPr>
              <w:t>order</w:t>
            </w:r>
            <w:r w:rsidRPr="00FC351B">
              <w:rPr>
                <w:rFonts w:eastAsia="Arial"/>
                <w:color w:val="010000"/>
                <w:spacing w:val="23"/>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7"/>
                <w:szCs w:val="24"/>
              </w:rPr>
              <w:t xml:space="preserve"> </w:t>
            </w:r>
            <w:r w:rsidRPr="00FC351B">
              <w:rPr>
                <w:rFonts w:eastAsia="Arial"/>
                <w:color w:val="010000"/>
                <w:szCs w:val="24"/>
              </w:rPr>
              <w:t>perform</w:t>
            </w:r>
            <w:r w:rsidRPr="00FC351B">
              <w:rPr>
                <w:rFonts w:eastAsia="Arial"/>
                <w:color w:val="010000"/>
                <w:spacing w:val="28"/>
                <w:szCs w:val="24"/>
              </w:rPr>
              <w:t xml:space="preserve"> </w:t>
            </w:r>
            <w:r w:rsidRPr="00FC351B">
              <w:rPr>
                <w:rFonts w:eastAsia="Arial"/>
                <w:color w:val="010000"/>
                <w:w w:val="107"/>
                <w:szCs w:val="24"/>
              </w:rPr>
              <w:t xml:space="preserve">the </w:t>
            </w:r>
            <w:r w:rsidRPr="00FC351B">
              <w:rPr>
                <w:rFonts w:eastAsia="Arial"/>
                <w:color w:val="010000"/>
                <w:szCs w:val="24"/>
              </w:rPr>
              <w:t xml:space="preserve">service </w:t>
            </w:r>
            <w:r w:rsidRPr="00FC351B">
              <w:rPr>
                <w:rFonts w:eastAsia="Arial"/>
                <w:color w:val="010000"/>
                <w:spacing w:val="1"/>
                <w:szCs w:val="24"/>
              </w:rPr>
              <w:t xml:space="preserve"> </w:t>
            </w:r>
            <w:r w:rsidRPr="00FC351B">
              <w:rPr>
                <w:rFonts w:eastAsia="Arial"/>
                <w:color w:val="010000"/>
                <w:szCs w:val="24"/>
              </w:rPr>
              <w:t>in</w:t>
            </w:r>
            <w:r w:rsidRPr="00FC351B">
              <w:rPr>
                <w:rFonts w:eastAsia="Arial"/>
                <w:color w:val="010000"/>
                <w:spacing w:val="12"/>
                <w:szCs w:val="24"/>
              </w:rPr>
              <w:t xml:space="preserve"> </w:t>
            </w:r>
            <w:r w:rsidRPr="00FC351B">
              <w:rPr>
                <w:rFonts w:eastAsia="Arial"/>
                <w:color w:val="010000"/>
                <w:szCs w:val="24"/>
              </w:rPr>
              <w:t>question</w:t>
            </w:r>
            <w:r w:rsidRPr="00FC351B">
              <w:rPr>
                <w:rFonts w:eastAsia="Arial"/>
                <w:color w:val="010000"/>
                <w:spacing w:val="35"/>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country</w:t>
            </w:r>
            <w:r w:rsidRPr="00FC351B">
              <w:rPr>
                <w:rFonts w:eastAsia="Arial"/>
                <w:color w:val="010000"/>
                <w:spacing w:val="33"/>
                <w:szCs w:val="24"/>
              </w:rPr>
              <w:t xml:space="preserve"> </w:t>
            </w:r>
            <w:r w:rsidRPr="00FC351B">
              <w:rPr>
                <w:rFonts w:eastAsia="Arial"/>
                <w:color w:val="010000"/>
                <w:szCs w:val="24"/>
              </w:rPr>
              <w:t>of</w:t>
            </w:r>
            <w:r w:rsidRPr="00FC351B">
              <w:rPr>
                <w:rFonts w:eastAsia="Arial"/>
                <w:color w:val="010000"/>
                <w:spacing w:val="13"/>
                <w:szCs w:val="24"/>
              </w:rPr>
              <w:t xml:space="preserve"> </w:t>
            </w:r>
            <w:r w:rsidRPr="00FC351B">
              <w:rPr>
                <w:rFonts w:eastAsia="Arial"/>
                <w:color w:val="010000"/>
                <w:w w:val="106"/>
                <w:szCs w:val="24"/>
              </w:rPr>
              <w:t>establishment</w:t>
            </w:r>
            <w:r w:rsidRPr="00FC351B">
              <w:rPr>
                <w:rFonts w:eastAsia="Arial"/>
                <w:color w:val="010000"/>
                <w:spacing w:val="3"/>
                <w:w w:val="106"/>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w w:val="105"/>
                <w:szCs w:val="24"/>
              </w:rPr>
              <w:t xml:space="preserve">the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w w:val="106"/>
                <w:szCs w:val="24"/>
              </w:rPr>
              <w:t>operator?</w:t>
            </w:r>
          </w:p>
          <w:p w:rsidRPr="00FC351B" w:rsidR="001A58A7" w:rsidP="00863480" w:rsidRDefault="001A58A7" w14:paraId="60CCC17A" w14:textId="77777777">
            <w:pPr>
              <w:spacing w:before="3" w:after="0" w:line="120" w:lineRule="exact"/>
              <w:rPr>
                <w:szCs w:val="24"/>
              </w:rPr>
            </w:pPr>
          </w:p>
          <w:p w:rsidRPr="006B07C0" w:rsidR="001A58A7" w:rsidP="00863480" w:rsidRDefault="001A58A7" w14:paraId="2A2760CE" w14:textId="77777777">
            <w:pPr>
              <w:spacing w:after="0" w:line="279" w:lineRule="auto"/>
              <w:ind w:left="115" w:right="265" w:firstLine="4"/>
              <w:rPr>
                <w:rFonts w:eastAsia="Arial"/>
                <w:i/>
                <w:szCs w:val="24"/>
              </w:rPr>
            </w:pPr>
            <w:r w:rsidRPr="006B07C0">
              <w:rPr>
                <w:rFonts w:eastAsia="Arial"/>
                <w:i/>
                <w:color w:val="010000"/>
                <w:szCs w:val="24"/>
              </w:rPr>
              <w:t>If</w:t>
            </w:r>
            <w:r w:rsidRPr="006B07C0">
              <w:rPr>
                <w:rFonts w:eastAsia="Arial"/>
                <w:i/>
                <w:color w:val="010000"/>
                <w:spacing w:val="6"/>
                <w:szCs w:val="24"/>
              </w:rPr>
              <w:t xml:space="preserve"> </w:t>
            </w:r>
            <w:r w:rsidRPr="006B07C0">
              <w:rPr>
                <w:rFonts w:eastAsia="Arial"/>
                <w:i/>
                <w:color w:val="010000"/>
                <w:szCs w:val="24"/>
              </w:rPr>
              <w:t>the</w:t>
            </w:r>
            <w:r w:rsidRPr="006B07C0">
              <w:rPr>
                <w:rFonts w:eastAsia="Arial"/>
                <w:i/>
                <w:color w:val="010000"/>
                <w:spacing w:val="21"/>
                <w:szCs w:val="24"/>
              </w:rPr>
              <w:t xml:space="preserve"> </w:t>
            </w:r>
            <w:r w:rsidRPr="006B07C0">
              <w:rPr>
                <w:rFonts w:eastAsia="Arial"/>
                <w:i/>
                <w:color w:val="010000"/>
                <w:szCs w:val="24"/>
              </w:rPr>
              <w:t>relevant</w:t>
            </w:r>
            <w:r w:rsidRPr="006B07C0">
              <w:rPr>
                <w:rFonts w:eastAsia="Arial"/>
                <w:i/>
                <w:color w:val="010000"/>
                <w:spacing w:val="34"/>
                <w:szCs w:val="24"/>
              </w:rPr>
              <w:t xml:space="preserve"> </w:t>
            </w:r>
            <w:r w:rsidRPr="006B07C0">
              <w:rPr>
                <w:rFonts w:eastAsia="Arial"/>
                <w:i/>
                <w:color w:val="010000"/>
                <w:w w:val="106"/>
                <w:szCs w:val="24"/>
              </w:rPr>
              <w:t xml:space="preserve">documentation </w:t>
            </w:r>
            <w:r w:rsidRPr="006B07C0">
              <w:rPr>
                <w:rFonts w:eastAsia="Arial"/>
                <w:i/>
                <w:color w:val="010000"/>
                <w:szCs w:val="24"/>
              </w:rPr>
              <w:t>is</w:t>
            </w:r>
            <w:r w:rsidRPr="006B07C0">
              <w:rPr>
                <w:rFonts w:eastAsia="Arial"/>
                <w:i/>
                <w:color w:val="010000"/>
                <w:spacing w:val="12"/>
                <w:szCs w:val="24"/>
              </w:rPr>
              <w:t xml:space="preserve"> </w:t>
            </w:r>
            <w:r w:rsidRPr="006B07C0">
              <w:rPr>
                <w:rFonts w:eastAsia="Arial"/>
                <w:i/>
                <w:color w:val="010000"/>
                <w:szCs w:val="24"/>
              </w:rPr>
              <w:t xml:space="preserve">available </w:t>
            </w:r>
            <w:r w:rsidRPr="006B07C0">
              <w:rPr>
                <w:rFonts w:eastAsia="Arial"/>
                <w:i/>
                <w:color w:val="010000"/>
                <w:spacing w:val="8"/>
                <w:szCs w:val="24"/>
              </w:rPr>
              <w:t xml:space="preserve"> </w:t>
            </w:r>
            <w:r w:rsidRPr="006B07C0">
              <w:rPr>
                <w:rFonts w:eastAsia="Arial"/>
                <w:i/>
                <w:color w:val="010000"/>
                <w:w w:val="106"/>
                <w:szCs w:val="24"/>
              </w:rPr>
              <w:t>electronically,</w:t>
            </w:r>
            <w:r w:rsidRPr="006B07C0">
              <w:rPr>
                <w:rFonts w:eastAsia="Arial"/>
                <w:i/>
                <w:color w:val="010000"/>
                <w:spacing w:val="3"/>
                <w:w w:val="106"/>
                <w:szCs w:val="24"/>
              </w:rPr>
              <w:t xml:space="preserve"> </w:t>
            </w:r>
            <w:r w:rsidRPr="006B07C0">
              <w:rPr>
                <w:rFonts w:eastAsia="Arial"/>
                <w:i/>
                <w:color w:val="010000"/>
                <w:w w:val="106"/>
                <w:szCs w:val="24"/>
              </w:rPr>
              <w:t>please indicate:</w:t>
            </w:r>
          </w:p>
        </w:tc>
        <w:tc>
          <w:tcPr>
            <w:tcW w:w="4645" w:type="dxa"/>
            <w:shd w:val="clear" w:color="auto" w:fill="auto"/>
          </w:tcPr>
          <w:p w:rsidRPr="00FC351B" w:rsidR="001A58A7" w:rsidP="00863480" w:rsidRDefault="001A58A7" w14:paraId="43B98DE3" w14:textId="77777777">
            <w:pPr>
              <w:spacing w:before="6" w:after="0" w:line="170" w:lineRule="exact"/>
              <w:rPr>
                <w:szCs w:val="24"/>
              </w:rPr>
            </w:pPr>
          </w:p>
          <w:p w:rsidRPr="00FC351B" w:rsidR="001A58A7" w:rsidP="00863480" w:rsidRDefault="001A58A7" w14:paraId="40850925" w14:textId="77777777">
            <w:pPr>
              <w:spacing w:after="0" w:line="200" w:lineRule="exact"/>
              <w:rPr>
                <w:szCs w:val="24"/>
              </w:rPr>
            </w:pPr>
          </w:p>
          <w:p w:rsidRPr="006B07C0" w:rsidR="001A58A7" w:rsidP="006B07C0" w:rsidRDefault="001A58A7" w14:paraId="4ABC9573" w14:textId="77777777">
            <w:pPr>
              <w:spacing w:after="0" w:line="279" w:lineRule="auto"/>
              <w:ind w:left="119" w:right="164" w:firstLine="11"/>
              <w:rPr>
                <w:rFonts w:eastAsia="Arial"/>
                <w:color w:val="010000"/>
                <w:szCs w:val="24"/>
              </w:rPr>
            </w:pPr>
            <w:r w:rsidRPr="006B07C0">
              <w:rPr>
                <w:rFonts w:eastAsia="Arial"/>
                <w:color w:val="010000"/>
                <w:szCs w:val="24"/>
              </w:rPr>
              <w:t>[]Yes []No</w:t>
            </w:r>
          </w:p>
          <w:p w:rsidR="006B07C0" w:rsidP="00863480" w:rsidRDefault="001A58A7" w14:paraId="3FBE41C8" w14:textId="77777777">
            <w:pPr>
              <w:spacing w:before="83" w:after="0" w:line="279" w:lineRule="auto"/>
              <w:ind w:left="112" w:right="229" w:firstLine="7"/>
              <w:rPr>
                <w:rFonts w:eastAsia="Arial"/>
                <w:color w:val="010000"/>
                <w:szCs w:val="24"/>
                <w:lang w:val="en-US"/>
              </w:rPr>
            </w:pPr>
            <w:r w:rsidRPr="00FC351B">
              <w:rPr>
                <w:rFonts w:eastAsia="Arial"/>
                <w:color w:val="010000"/>
                <w:szCs w:val="24"/>
              </w:rPr>
              <w:t>If</w:t>
            </w:r>
            <w:r w:rsidRPr="00FC351B">
              <w:rPr>
                <w:rFonts w:eastAsia="Arial"/>
                <w:color w:val="010000"/>
                <w:spacing w:val="13"/>
                <w:szCs w:val="24"/>
              </w:rPr>
              <w:t xml:space="preserve"> </w:t>
            </w:r>
            <w:r w:rsidRPr="00FC351B">
              <w:rPr>
                <w:rFonts w:eastAsia="Arial"/>
                <w:color w:val="010000"/>
                <w:szCs w:val="24"/>
              </w:rPr>
              <w:t>yes,</w:t>
            </w:r>
            <w:r w:rsidRPr="00FC351B">
              <w:rPr>
                <w:rFonts w:eastAsia="Arial"/>
                <w:color w:val="010000"/>
                <w:spacing w:val="24"/>
                <w:szCs w:val="24"/>
              </w:rPr>
              <w:t xml:space="preserve"> </w:t>
            </w:r>
            <w:r w:rsidRPr="00FC351B">
              <w:rPr>
                <w:rFonts w:eastAsia="Arial"/>
                <w:color w:val="010000"/>
                <w:szCs w:val="24"/>
              </w:rPr>
              <w:t>please</w:t>
            </w:r>
            <w:r w:rsidRPr="00FC351B">
              <w:rPr>
                <w:rFonts w:eastAsia="Arial"/>
                <w:color w:val="010000"/>
                <w:spacing w:val="26"/>
                <w:szCs w:val="24"/>
              </w:rPr>
              <w:t xml:space="preserve"> </w:t>
            </w:r>
            <w:r w:rsidRPr="00FC351B">
              <w:rPr>
                <w:rFonts w:eastAsia="Arial"/>
                <w:color w:val="010000"/>
                <w:szCs w:val="24"/>
              </w:rPr>
              <w:t>specify</w:t>
            </w:r>
            <w:r w:rsidRPr="00FC351B">
              <w:rPr>
                <w:rFonts w:eastAsia="Arial"/>
                <w:color w:val="010000"/>
                <w:spacing w:val="33"/>
                <w:szCs w:val="24"/>
              </w:rPr>
              <w:t xml:space="preserve"> </w:t>
            </w:r>
            <w:r w:rsidRPr="00FC351B">
              <w:rPr>
                <w:rFonts w:eastAsia="Arial"/>
                <w:color w:val="010000"/>
                <w:szCs w:val="24"/>
              </w:rPr>
              <w:t>which</w:t>
            </w:r>
            <w:r w:rsidRPr="00FC351B">
              <w:rPr>
                <w:rFonts w:eastAsia="Arial"/>
                <w:color w:val="010000"/>
                <w:spacing w:val="32"/>
                <w:szCs w:val="24"/>
              </w:rPr>
              <w:t xml:space="preserve"> </w:t>
            </w:r>
            <w:r w:rsidRPr="00FC351B">
              <w:rPr>
                <w:rFonts w:eastAsia="Arial"/>
                <w:color w:val="010000"/>
                <w:szCs w:val="24"/>
              </w:rPr>
              <w:t>and</w:t>
            </w:r>
            <w:r w:rsidRPr="00FC351B">
              <w:rPr>
                <w:rFonts w:eastAsia="Arial"/>
                <w:color w:val="010000"/>
                <w:spacing w:val="19"/>
                <w:szCs w:val="24"/>
              </w:rPr>
              <w:t xml:space="preserve"> </w:t>
            </w:r>
            <w:r w:rsidRPr="00FC351B">
              <w:rPr>
                <w:rFonts w:eastAsia="Arial"/>
                <w:color w:val="010000"/>
                <w:szCs w:val="24"/>
              </w:rPr>
              <w:t>indicate</w:t>
            </w:r>
            <w:r w:rsidRPr="00FC351B">
              <w:rPr>
                <w:rFonts w:eastAsia="Arial"/>
                <w:color w:val="010000"/>
                <w:spacing w:val="35"/>
                <w:szCs w:val="24"/>
              </w:rPr>
              <w:t xml:space="preserve"> </w:t>
            </w:r>
            <w:r w:rsidRPr="00FC351B">
              <w:rPr>
                <w:rFonts w:eastAsia="Arial"/>
                <w:color w:val="010000"/>
                <w:szCs w:val="24"/>
              </w:rPr>
              <w:t>whether</w:t>
            </w:r>
            <w:r w:rsidRPr="00FC351B">
              <w:rPr>
                <w:rFonts w:eastAsia="Arial"/>
                <w:color w:val="010000"/>
                <w:spacing w:val="30"/>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7"/>
                <w:szCs w:val="24"/>
              </w:rPr>
              <w:t xml:space="preserve">economic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has</w:t>
            </w:r>
            <w:r w:rsidRPr="00FC351B">
              <w:rPr>
                <w:rFonts w:eastAsia="Arial"/>
                <w:color w:val="010000"/>
                <w:spacing w:val="18"/>
                <w:szCs w:val="24"/>
              </w:rPr>
              <w:t xml:space="preserve"> </w:t>
            </w:r>
            <w:r w:rsidRPr="00FC351B">
              <w:rPr>
                <w:rFonts w:eastAsia="Arial"/>
                <w:color w:val="010000"/>
                <w:szCs w:val="24"/>
              </w:rPr>
              <w:t>it:</w:t>
            </w:r>
            <w:r w:rsidRPr="00FC351B">
              <w:rPr>
                <w:rFonts w:eastAsia="Arial"/>
                <w:color w:val="010000"/>
                <w:spacing w:val="13"/>
                <w:szCs w:val="24"/>
              </w:rPr>
              <w:t xml:space="preserve"> </w:t>
            </w:r>
            <w:r w:rsidRPr="006B07C0">
              <w:rPr>
                <w:rFonts w:eastAsia="Arial"/>
                <w:color w:val="010000"/>
                <w:szCs w:val="24"/>
              </w:rPr>
              <w:t>[</w:t>
            </w:r>
            <w:r w:rsidRPr="00FC351B">
              <w:rPr>
                <w:rFonts w:eastAsia="Arial"/>
                <w:color w:val="010000"/>
                <w:szCs w:val="24"/>
              </w:rPr>
              <w:t>..</w:t>
            </w:r>
            <w:r w:rsidRPr="006B07C0">
              <w:rPr>
                <w:rFonts w:eastAsia="Arial"/>
                <w:color w:val="010000"/>
                <w:szCs w:val="24"/>
              </w:rPr>
              <w:t>.</w:t>
            </w:r>
            <w:r w:rsidRPr="00FC351B">
              <w:rPr>
                <w:rFonts w:eastAsia="Arial"/>
                <w:color w:val="010000"/>
                <w:szCs w:val="24"/>
              </w:rPr>
              <w:t>]</w:t>
            </w:r>
            <w:r w:rsidRPr="006B07C0">
              <w:rPr>
                <w:rFonts w:eastAsia="Arial"/>
                <w:color w:val="010000"/>
                <w:szCs w:val="24"/>
              </w:rPr>
              <w:t xml:space="preserve"> </w:t>
            </w:r>
          </w:p>
          <w:p w:rsidRPr="00FC351B" w:rsidR="001A58A7" w:rsidP="006B07C0" w:rsidRDefault="001A58A7" w14:paraId="00EE69CE" w14:textId="77777777">
            <w:pPr>
              <w:spacing w:before="83" w:after="0" w:line="279" w:lineRule="auto"/>
              <w:ind w:left="112" w:right="229" w:firstLine="7"/>
              <w:rPr>
                <w:szCs w:val="24"/>
              </w:rPr>
            </w:pPr>
            <w:r w:rsidRPr="006B07C0">
              <w:rPr>
                <w:rFonts w:eastAsia="Arial"/>
                <w:color w:val="010000"/>
                <w:szCs w:val="24"/>
              </w:rPr>
              <w:t>[]Yes [] No</w:t>
            </w:r>
          </w:p>
          <w:p w:rsidRPr="006B07C0" w:rsidR="001A58A7" w:rsidP="00863480" w:rsidRDefault="001A58A7" w14:paraId="555DB6A3" w14:textId="77777777">
            <w:pPr>
              <w:spacing w:after="0" w:line="279" w:lineRule="auto"/>
              <w:ind w:left="108" w:right="147" w:firstLine="7"/>
              <w:rPr>
                <w:rFonts w:eastAsia="Arial"/>
                <w:i/>
                <w:szCs w:val="24"/>
              </w:rPr>
            </w:pPr>
            <w:r w:rsidRPr="006B07C0">
              <w:rPr>
                <w:rFonts w:eastAsia="Arial"/>
                <w:i/>
                <w:color w:val="010000"/>
                <w:szCs w:val="24"/>
              </w:rPr>
              <w:t>(web</w:t>
            </w:r>
            <w:r w:rsidRPr="006B07C0">
              <w:rPr>
                <w:rFonts w:eastAsia="Arial"/>
                <w:i/>
                <w:color w:val="010000"/>
                <w:spacing w:val="21"/>
                <w:szCs w:val="24"/>
              </w:rPr>
              <w:t xml:space="preserve"> </w:t>
            </w:r>
            <w:r w:rsidRPr="006B07C0">
              <w:rPr>
                <w:rFonts w:eastAsia="Arial"/>
                <w:i/>
                <w:color w:val="010000"/>
                <w:szCs w:val="24"/>
              </w:rPr>
              <w:t xml:space="preserve">address, </w:t>
            </w:r>
            <w:r w:rsidRPr="006B07C0">
              <w:rPr>
                <w:rFonts w:eastAsia="Arial"/>
                <w:i/>
                <w:color w:val="010000"/>
                <w:spacing w:val="7"/>
                <w:szCs w:val="24"/>
              </w:rPr>
              <w:t xml:space="preserve"> </w:t>
            </w:r>
            <w:r w:rsidRPr="006B07C0">
              <w:rPr>
                <w:rFonts w:eastAsia="Arial"/>
                <w:i/>
                <w:color w:val="010000"/>
                <w:szCs w:val="24"/>
              </w:rPr>
              <w:t>issuing</w:t>
            </w:r>
            <w:r w:rsidRPr="006B07C0">
              <w:rPr>
                <w:rFonts w:eastAsia="Arial"/>
                <w:i/>
                <w:color w:val="010000"/>
                <w:spacing w:val="33"/>
                <w:szCs w:val="24"/>
              </w:rPr>
              <w:t xml:space="preserve"> </w:t>
            </w:r>
            <w:r w:rsidRPr="006B07C0">
              <w:rPr>
                <w:rFonts w:eastAsia="Arial"/>
                <w:i/>
                <w:color w:val="010000"/>
                <w:szCs w:val="24"/>
              </w:rPr>
              <w:t xml:space="preserve">authority </w:t>
            </w:r>
            <w:r w:rsidRPr="006B07C0">
              <w:rPr>
                <w:rFonts w:eastAsia="Arial"/>
                <w:i/>
                <w:color w:val="010000"/>
                <w:spacing w:val="3"/>
                <w:szCs w:val="24"/>
              </w:rPr>
              <w:t xml:space="preserve"> </w:t>
            </w:r>
            <w:r w:rsidRPr="006B07C0">
              <w:rPr>
                <w:rFonts w:eastAsia="Arial"/>
                <w:i/>
                <w:color w:val="010000"/>
                <w:szCs w:val="24"/>
              </w:rPr>
              <w:t>or</w:t>
            </w:r>
            <w:r w:rsidRPr="006B07C0">
              <w:rPr>
                <w:rFonts w:eastAsia="Arial"/>
                <w:i/>
                <w:color w:val="010000"/>
                <w:spacing w:val="7"/>
                <w:szCs w:val="24"/>
              </w:rPr>
              <w:t xml:space="preserve"> </w:t>
            </w:r>
            <w:r w:rsidRPr="006B07C0">
              <w:rPr>
                <w:rFonts w:eastAsia="Arial"/>
                <w:i/>
                <w:color w:val="010000"/>
                <w:szCs w:val="24"/>
              </w:rPr>
              <w:t>body,</w:t>
            </w:r>
            <w:r w:rsidRPr="006B07C0">
              <w:rPr>
                <w:rFonts w:eastAsia="Arial"/>
                <w:i/>
                <w:color w:val="010000"/>
                <w:spacing w:val="33"/>
                <w:szCs w:val="24"/>
              </w:rPr>
              <w:t xml:space="preserve"> </w:t>
            </w:r>
            <w:r w:rsidRPr="006B07C0">
              <w:rPr>
                <w:rFonts w:eastAsia="Arial"/>
                <w:i/>
                <w:color w:val="010000"/>
                <w:szCs w:val="24"/>
              </w:rPr>
              <w:t>precise</w:t>
            </w:r>
            <w:r w:rsidRPr="006B07C0">
              <w:rPr>
                <w:rFonts w:eastAsia="Arial"/>
                <w:i/>
                <w:color w:val="010000"/>
                <w:spacing w:val="34"/>
                <w:szCs w:val="24"/>
              </w:rPr>
              <w:t xml:space="preserve"> </w:t>
            </w:r>
            <w:r w:rsidRPr="006B07C0">
              <w:rPr>
                <w:rFonts w:eastAsia="Arial"/>
                <w:i/>
                <w:color w:val="010000"/>
                <w:szCs w:val="24"/>
              </w:rPr>
              <w:t xml:space="preserve">reference </w:t>
            </w:r>
            <w:r w:rsidRPr="006B07C0">
              <w:rPr>
                <w:rFonts w:eastAsia="Arial"/>
                <w:i/>
                <w:color w:val="010000"/>
                <w:spacing w:val="5"/>
                <w:szCs w:val="24"/>
              </w:rPr>
              <w:t xml:space="preserve"> </w:t>
            </w:r>
            <w:r w:rsidRPr="006B07C0">
              <w:rPr>
                <w:rFonts w:eastAsia="Arial"/>
                <w:i/>
                <w:color w:val="010000"/>
                <w:szCs w:val="24"/>
              </w:rPr>
              <w:t>of</w:t>
            </w:r>
            <w:r w:rsidRPr="006B07C0">
              <w:rPr>
                <w:rFonts w:eastAsia="Arial"/>
                <w:i/>
                <w:color w:val="010000"/>
                <w:spacing w:val="9"/>
                <w:szCs w:val="24"/>
              </w:rPr>
              <w:t xml:space="preserve"> </w:t>
            </w:r>
            <w:r w:rsidRPr="006B07C0">
              <w:rPr>
                <w:rFonts w:eastAsia="Arial"/>
                <w:i/>
                <w:color w:val="010000"/>
                <w:w w:val="107"/>
                <w:szCs w:val="24"/>
              </w:rPr>
              <w:t>the documentation</w:t>
            </w:r>
            <w:r w:rsidRPr="006B07C0">
              <w:rPr>
                <w:rFonts w:eastAsia="Arial"/>
                <w:i/>
                <w:color w:val="010000"/>
                <w:w w:val="108"/>
                <w:szCs w:val="24"/>
              </w:rPr>
              <w:t>)</w:t>
            </w:r>
            <w:r w:rsidRPr="006B07C0">
              <w:rPr>
                <w:rFonts w:eastAsia="Arial"/>
                <w:i/>
                <w:color w:val="010000"/>
                <w:w w:val="107"/>
                <w:szCs w:val="24"/>
              </w:rPr>
              <w:t>:</w:t>
            </w:r>
          </w:p>
          <w:p w:rsidRPr="00FC351B" w:rsidR="001A58A7" w:rsidP="00863480" w:rsidRDefault="001A58A7" w14:paraId="07346AE7" w14:textId="77777777">
            <w:pPr>
              <w:spacing w:before="58" w:after="0"/>
              <w:ind w:left="115" w:right="-20"/>
              <w:rPr>
                <w:rFonts w:eastAsia="Arial"/>
                <w:szCs w:val="24"/>
              </w:rPr>
            </w:pPr>
            <w:r w:rsidRPr="006B07C0">
              <w:rPr>
                <w:rFonts w:eastAsia="Arial"/>
                <w:i/>
                <w:color w:val="010000"/>
                <w:szCs w:val="24"/>
              </w:rPr>
              <w:t>[</w:t>
            </w:r>
            <w:r w:rsidRPr="006B07C0">
              <w:rPr>
                <w:rFonts w:eastAsia="Arial"/>
                <w:i/>
                <w:color w:val="010000"/>
                <w:spacing w:val="-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07"/>
                <w:szCs w:val="24"/>
              </w:rPr>
              <w:t>..................</w:t>
            </w:r>
            <w:r w:rsidRPr="006B07C0">
              <w:rPr>
                <w:rFonts w:eastAsia="Arial"/>
                <w:i/>
                <w:color w:val="010000"/>
                <w:spacing w:val="7"/>
                <w:w w:val="107"/>
                <w:szCs w:val="24"/>
              </w:rPr>
              <w:t xml:space="preserve"> </w:t>
            </w:r>
            <w:r w:rsidRPr="006B07C0">
              <w:rPr>
                <w:rFonts w:eastAsia="Arial"/>
                <w:i/>
                <w:color w:val="010000"/>
                <w:w w:val="107"/>
                <w:szCs w:val="24"/>
              </w:rPr>
              <w:t>]</w:t>
            </w:r>
          </w:p>
        </w:tc>
      </w:tr>
    </w:tbl>
    <w:p w:rsidRPr="00FC351B" w:rsidR="004141DF" w:rsidP="00934AC1" w:rsidRDefault="004141DF" w14:paraId="73314A8C" w14:textId="77777777">
      <w:pPr>
        <w:pStyle w:val="SectionTitle"/>
        <w:rPr>
          <w:sz w:val="24"/>
          <w:szCs w:val="24"/>
          <w:lang w:val="en-US"/>
        </w:rPr>
      </w:pPr>
    </w:p>
    <w:p w:rsidRPr="00FC351B" w:rsidR="00934AC1" w:rsidP="00934AC1" w:rsidRDefault="001A58A7" w14:paraId="4505DDF6" w14:textId="77777777">
      <w:pPr>
        <w:pStyle w:val="SectionTitle"/>
        <w:rPr>
          <w:sz w:val="24"/>
          <w:szCs w:val="24"/>
        </w:rPr>
      </w:pPr>
      <w:r w:rsidRPr="00FC351B">
        <w:rPr>
          <w:sz w:val="24"/>
          <w:szCs w:val="24"/>
          <w:lang w:val="en-US"/>
        </w:rPr>
        <w:t>B</w:t>
      </w:r>
      <w:r w:rsidRPr="00FC351B" w:rsidR="00934AC1">
        <w:rPr>
          <w:sz w:val="24"/>
          <w:szCs w:val="24"/>
        </w:rPr>
        <w:t xml:space="preserve">: </w:t>
      </w:r>
      <w:r w:rsidRPr="00FC351B">
        <w:rPr>
          <w:rFonts w:eastAsia="Arial"/>
          <w:color w:val="010000"/>
          <w:w w:val="106"/>
          <w:sz w:val="24"/>
          <w:szCs w:val="24"/>
        </w:rPr>
        <w:t>ECONOMIC</w:t>
      </w:r>
      <w:r w:rsidRPr="00FC351B">
        <w:rPr>
          <w:rFonts w:eastAsia="Arial"/>
          <w:color w:val="010000"/>
          <w:spacing w:val="1"/>
          <w:w w:val="106"/>
          <w:sz w:val="24"/>
          <w:szCs w:val="24"/>
        </w:rPr>
        <w:t xml:space="preserve"> </w:t>
      </w:r>
      <w:r w:rsidRPr="00FC351B">
        <w:rPr>
          <w:rFonts w:eastAsia="Arial"/>
          <w:color w:val="010000"/>
          <w:sz w:val="24"/>
          <w:szCs w:val="24"/>
        </w:rPr>
        <w:t>AND</w:t>
      </w:r>
      <w:r w:rsidRPr="00FC351B">
        <w:rPr>
          <w:rFonts w:eastAsia="Arial"/>
          <w:color w:val="010000"/>
          <w:spacing w:val="20"/>
          <w:sz w:val="24"/>
          <w:szCs w:val="24"/>
        </w:rPr>
        <w:t xml:space="preserve"> </w:t>
      </w:r>
      <w:r w:rsidRPr="00FC351B">
        <w:rPr>
          <w:rFonts w:eastAsia="Arial"/>
          <w:color w:val="010000"/>
          <w:w w:val="106"/>
          <w:sz w:val="24"/>
          <w:szCs w:val="24"/>
        </w:rPr>
        <w:t>FINANCIAL</w:t>
      </w:r>
      <w:r w:rsidRPr="00FC351B">
        <w:rPr>
          <w:rFonts w:eastAsia="Arial"/>
          <w:color w:val="010000"/>
          <w:spacing w:val="5"/>
          <w:w w:val="106"/>
          <w:sz w:val="24"/>
          <w:szCs w:val="24"/>
        </w:rPr>
        <w:t xml:space="preserve"> </w:t>
      </w:r>
      <w:r w:rsidRPr="00FC351B">
        <w:rPr>
          <w:rFonts w:eastAsia="Arial"/>
          <w:color w:val="010000"/>
          <w:w w:val="106"/>
          <w:sz w:val="24"/>
          <w:szCs w:val="24"/>
        </w:rPr>
        <w:t>STANDING</w:t>
      </w:r>
    </w:p>
    <w:p w:rsidRPr="00FC351B" w:rsidR="00934AC1" w:rsidP="00934AC1" w:rsidRDefault="001A58A7" w14:paraId="0D210A8D" w14:textId="77777777">
      <w:pPr>
        <w:pBdr>
          <w:top w:val="single" w:color="auto" w:sz="4" w:space="1"/>
          <w:left w:val="single" w:color="auto" w:sz="4" w:space="4"/>
          <w:bottom w:val="single" w:color="auto" w:sz="4" w:space="1"/>
          <w:right w:val="single" w:color="auto" w:sz="4" w:space="4"/>
        </w:pBdr>
        <w:shd w:val="clear" w:color="auto" w:fill="BFBFBF"/>
        <w:rPr>
          <w:b/>
          <w:i/>
          <w:szCs w:val="24"/>
        </w:rPr>
      </w:pPr>
      <w:r w:rsidRPr="00FC351B">
        <w:rPr>
          <w:b/>
          <w:i/>
          <w:szCs w:val="24"/>
          <w:lang w:val="en-US"/>
        </w:rPr>
        <w:t xml:space="preserve">The economic operator should </w:t>
      </w:r>
      <w:r w:rsidRPr="003A1387">
        <w:rPr>
          <w:b/>
          <w:i/>
          <w:szCs w:val="24"/>
          <w:u w:val="single"/>
          <w:lang w:val="en-US"/>
        </w:rPr>
        <w:t>only</w:t>
      </w:r>
      <w:r w:rsidRPr="00FC351B">
        <w:rPr>
          <w:b/>
          <w:i/>
          <w:szCs w:val="24"/>
          <w:lang w:val="en-US"/>
        </w:rPr>
        <w:t xml:space="preserve"> provide information where the selection criteria </w:t>
      </w:r>
      <w:r w:rsidRPr="00FC351B" w:rsidR="003A1387">
        <w:rPr>
          <w:b/>
          <w:i/>
          <w:szCs w:val="24"/>
          <w:lang w:val="en-US"/>
        </w:rPr>
        <w:t>concerned</w:t>
      </w:r>
      <w:r w:rsidRPr="00FC351B">
        <w:rPr>
          <w:b/>
          <w:i/>
          <w:szCs w:val="24"/>
          <w:lang w:val="en-US"/>
        </w:rPr>
        <w:t xml:space="preserve"> </w:t>
      </w:r>
      <w:r w:rsidRPr="00FC351B" w:rsidR="00B97724">
        <w:rPr>
          <w:b/>
          <w:i/>
          <w:szCs w:val="24"/>
          <w:lang w:val="en-US"/>
        </w:rPr>
        <w:t>have been required by the contracting authority or contracting entity in the relevant notice or in the procurement documents referred to in the notice</w:t>
      </w:r>
      <w:r w:rsidRPr="00FC351B" w:rsidR="00934AC1">
        <w:rPr>
          <w:b/>
          <w:i/>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B97724" w:rsidTr="00FF6482" w14:paraId="4ECDE09E" w14:textId="77777777">
        <w:tc>
          <w:tcPr>
            <w:tcW w:w="4644" w:type="dxa"/>
            <w:shd w:val="clear" w:color="auto" w:fill="auto"/>
          </w:tcPr>
          <w:p w:rsidRPr="003A1387" w:rsidR="00B97724" w:rsidP="00863480" w:rsidRDefault="00B97724" w14:paraId="479E7114" w14:textId="77777777">
            <w:pPr>
              <w:spacing w:before="66" w:after="0"/>
              <w:ind w:left="115" w:right="-20"/>
              <w:rPr>
                <w:rFonts w:eastAsia="Arial"/>
                <w:i/>
                <w:szCs w:val="24"/>
              </w:rPr>
            </w:pPr>
            <w:r w:rsidRPr="003A1387">
              <w:rPr>
                <w:rFonts w:eastAsia="Arial"/>
                <w:b/>
                <w:bCs/>
                <w:i/>
                <w:color w:val="010000"/>
                <w:szCs w:val="24"/>
              </w:rPr>
              <w:t xml:space="preserve">Economic </w:t>
            </w:r>
            <w:r w:rsidRPr="003A1387">
              <w:rPr>
                <w:rFonts w:eastAsia="Arial"/>
                <w:b/>
                <w:bCs/>
                <w:i/>
                <w:color w:val="010000"/>
                <w:spacing w:val="8"/>
                <w:szCs w:val="24"/>
              </w:rPr>
              <w:t xml:space="preserve"> </w:t>
            </w:r>
            <w:r w:rsidRPr="003A1387">
              <w:rPr>
                <w:rFonts w:eastAsia="Arial"/>
                <w:b/>
                <w:bCs/>
                <w:i/>
                <w:color w:val="010000"/>
                <w:szCs w:val="24"/>
              </w:rPr>
              <w:t>and</w:t>
            </w:r>
            <w:r w:rsidRPr="003A1387">
              <w:rPr>
                <w:rFonts w:eastAsia="Arial"/>
                <w:b/>
                <w:bCs/>
                <w:i/>
                <w:color w:val="010000"/>
                <w:spacing w:val="16"/>
                <w:szCs w:val="24"/>
              </w:rPr>
              <w:t xml:space="preserve"> </w:t>
            </w:r>
            <w:r w:rsidRPr="003A1387">
              <w:rPr>
                <w:rFonts w:eastAsia="Arial"/>
                <w:b/>
                <w:bCs/>
                <w:i/>
                <w:color w:val="010000"/>
                <w:szCs w:val="24"/>
              </w:rPr>
              <w:t>financial</w:t>
            </w:r>
            <w:r w:rsidRPr="003A1387">
              <w:rPr>
                <w:rFonts w:eastAsia="Arial"/>
                <w:b/>
                <w:bCs/>
                <w:i/>
                <w:color w:val="010000"/>
                <w:spacing w:val="37"/>
                <w:szCs w:val="24"/>
              </w:rPr>
              <w:t xml:space="preserve"> </w:t>
            </w:r>
            <w:r w:rsidRPr="003A1387">
              <w:rPr>
                <w:rFonts w:eastAsia="Arial"/>
                <w:b/>
                <w:bCs/>
                <w:i/>
                <w:color w:val="010000"/>
                <w:w w:val="106"/>
                <w:szCs w:val="24"/>
              </w:rPr>
              <w:t>standing</w:t>
            </w:r>
          </w:p>
        </w:tc>
        <w:tc>
          <w:tcPr>
            <w:tcW w:w="4645" w:type="dxa"/>
            <w:shd w:val="clear" w:color="auto" w:fill="auto"/>
          </w:tcPr>
          <w:p w:rsidRPr="003A1387" w:rsidR="00B97724" w:rsidP="00863480" w:rsidRDefault="00B97724" w14:paraId="2464EC67" w14:textId="77777777">
            <w:pPr>
              <w:spacing w:before="66" w:after="0"/>
              <w:ind w:left="104" w:right="-20"/>
              <w:rPr>
                <w:rFonts w:eastAsia="Arial"/>
                <w:i/>
                <w:szCs w:val="24"/>
              </w:rPr>
            </w:pPr>
            <w:r w:rsidRPr="003A1387">
              <w:rPr>
                <w:rFonts w:eastAsia="Arial"/>
                <w:b/>
                <w:bCs/>
                <w:i/>
                <w:color w:val="010000"/>
                <w:w w:val="106"/>
                <w:szCs w:val="24"/>
              </w:rPr>
              <w:t>Answer:</w:t>
            </w:r>
          </w:p>
        </w:tc>
      </w:tr>
      <w:tr w:rsidRPr="00FC351B" w:rsidR="00B97724" w:rsidTr="00FF6482" w14:paraId="6F33CD55" w14:textId="77777777">
        <w:tc>
          <w:tcPr>
            <w:tcW w:w="4644" w:type="dxa"/>
            <w:shd w:val="clear" w:color="auto" w:fill="auto"/>
          </w:tcPr>
          <w:p w:rsidRPr="00FC351B" w:rsidR="00B97724" w:rsidP="003A1387" w:rsidRDefault="00B97724" w14:paraId="4B2EE5E3" w14:textId="77777777">
            <w:pPr>
              <w:spacing w:before="0" w:after="0"/>
              <w:ind w:left="446" w:right="375" w:hanging="331"/>
              <w:rPr>
                <w:szCs w:val="24"/>
              </w:rPr>
            </w:pPr>
            <w:r w:rsidRPr="00FC351B">
              <w:rPr>
                <w:rFonts w:eastAsia="Arial"/>
                <w:color w:val="010000"/>
                <w:szCs w:val="24"/>
              </w:rPr>
              <w:t>(</w:t>
            </w:r>
            <w:r w:rsidRPr="00FC351B">
              <w:rPr>
                <w:rFonts w:eastAsia="Arial"/>
                <w:color w:val="010000"/>
                <w:spacing w:val="2"/>
                <w:szCs w:val="24"/>
              </w:rPr>
              <w:t>1</w:t>
            </w:r>
            <w:r w:rsidRPr="00FC351B">
              <w:rPr>
                <w:rFonts w:eastAsia="Arial"/>
                <w:color w:val="010000"/>
                <w:szCs w:val="24"/>
              </w:rPr>
              <w:t xml:space="preserve">a) </w:t>
            </w:r>
            <w:r w:rsidRPr="00FC351B">
              <w:rPr>
                <w:rFonts w:eastAsia="Arial"/>
                <w:color w:val="010000"/>
                <w:spacing w:val="4"/>
                <w:szCs w:val="24"/>
              </w:rPr>
              <w:t xml:space="preserve"> </w:t>
            </w:r>
            <w:r w:rsidRPr="00FC351B">
              <w:rPr>
                <w:rFonts w:eastAsia="Arial"/>
                <w:color w:val="010000"/>
                <w:szCs w:val="24"/>
              </w:rPr>
              <w:t>Its</w:t>
            </w:r>
            <w:r w:rsidRPr="00FC351B">
              <w:rPr>
                <w:rFonts w:eastAsia="Arial"/>
                <w:color w:val="010000"/>
                <w:spacing w:val="17"/>
                <w:szCs w:val="24"/>
              </w:rPr>
              <w:t xml:space="preserve"> </w:t>
            </w:r>
            <w:r w:rsidRPr="00FC351B">
              <w:rPr>
                <w:rFonts w:eastAsia="Arial"/>
                <w:color w:val="010000"/>
                <w:szCs w:val="24"/>
              </w:rPr>
              <w:t xml:space="preserve">('general') </w:t>
            </w:r>
            <w:r w:rsidRPr="00FC351B">
              <w:rPr>
                <w:rFonts w:eastAsia="Arial"/>
                <w:color w:val="010000"/>
                <w:spacing w:val="9"/>
                <w:szCs w:val="24"/>
              </w:rPr>
              <w:t xml:space="preserve"> </w:t>
            </w:r>
            <w:r w:rsidRPr="00FC351B">
              <w:rPr>
                <w:rFonts w:eastAsia="Arial"/>
                <w:b/>
                <w:bCs/>
                <w:color w:val="010000"/>
                <w:szCs w:val="24"/>
              </w:rPr>
              <w:t>yearly</w:t>
            </w:r>
            <w:r w:rsidRPr="00FC351B">
              <w:rPr>
                <w:rFonts w:eastAsia="Arial"/>
                <w:b/>
                <w:bCs/>
                <w:color w:val="010000"/>
                <w:spacing w:val="25"/>
                <w:szCs w:val="24"/>
              </w:rPr>
              <w:t xml:space="preserve"> </w:t>
            </w:r>
            <w:r w:rsidRPr="00FC351B">
              <w:rPr>
                <w:rFonts w:eastAsia="Arial"/>
                <w:b/>
                <w:bCs/>
                <w:color w:val="010000"/>
                <w:szCs w:val="24"/>
              </w:rPr>
              <w:t xml:space="preserve">turnover </w:t>
            </w:r>
            <w:r w:rsidRPr="00FC351B">
              <w:rPr>
                <w:rFonts w:eastAsia="Arial"/>
                <w:b/>
                <w:bCs/>
                <w:color w:val="010000"/>
                <w:spacing w:val="2"/>
                <w:szCs w:val="24"/>
              </w:rPr>
              <w:t xml:space="preserve"> </w:t>
            </w:r>
            <w:r w:rsidRPr="00FC351B">
              <w:rPr>
                <w:rFonts w:eastAsia="Arial"/>
                <w:color w:val="010000"/>
                <w:szCs w:val="24"/>
              </w:rPr>
              <w:t>for</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number</w:t>
            </w:r>
            <w:r w:rsidRPr="00FC351B">
              <w:rPr>
                <w:rFonts w:eastAsia="Arial"/>
                <w:color w:val="010000"/>
                <w:spacing w:val="34"/>
                <w:szCs w:val="24"/>
              </w:rPr>
              <w:t xml:space="preserve"> </w:t>
            </w:r>
            <w:r w:rsidRPr="00FC351B">
              <w:rPr>
                <w:rFonts w:eastAsia="Arial"/>
                <w:color w:val="010000"/>
                <w:szCs w:val="24"/>
              </w:rPr>
              <w:t>of</w:t>
            </w:r>
            <w:r w:rsidRPr="00FC351B">
              <w:rPr>
                <w:rFonts w:eastAsia="Arial"/>
                <w:color w:val="010000"/>
                <w:spacing w:val="10"/>
                <w:szCs w:val="24"/>
              </w:rPr>
              <w:t xml:space="preserve"> </w:t>
            </w:r>
            <w:r w:rsidRPr="00FC351B">
              <w:rPr>
                <w:rFonts w:eastAsia="Arial"/>
                <w:color w:val="010000"/>
                <w:w w:val="106"/>
                <w:szCs w:val="24"/>
              </w:rPr>
              <w:t xml:space="preserve">financial </w:t>
            </w:r>
            <w:r w:rsidRPr="00FC351B">
              <w:rPr>
                <w:rFonts w:eastAsia="Arial"/>
                <w:color w:val="010000"/>
                <w:szCs w:val="24"/>
              </w:rPr>
              <w:t>years</w:t>
            </w:r>
            <w:r w:rsidRPr="00FC351B">
              <w:rPr>
                <w:rFonts w:eastAsia="Arial"/>
                <w:color w:val="010000"/>
                <w:spacing w:val="25"/>
                <w:szCs w:val="24"/>
              </w:rPr>
              <w:t xml:space="preserve"> </w:t>
            </w:r>
            <w:r w:rsidRPr="00FC351B">
              <w:rPr>
                <w:rFonts w:eastAsia="Arial"/>
                <w:color w:val="010000"/>
                <w:szCs w:val="24"/>
              </w:rPr>
              <w:t xml:space="preserve">required </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relevant</w:t>
            </w:r>
            <w:r w:rsidRPr="00FC351B">
              <w:rPr>
                <w:rFonts w:eastAsia="Arial"/>
                <w:color w:val="010000"/>
                <w:spacing w:val="38"/>
                <w:szCs w:val="24"/>
              </w:rPr>
              <w:t xml:space="preserve"> </w:t>
            </w:r>
            <w:r w:rsidRPr="00FC351B">
              <w:rPr>
                <w:rFonts w:eastAsia="Arial"/>
                <w:color w:val="010000"/>
                <w:szCs w:val="24"/>
              </w:rPr>
              <w:t>notice</w:t>
            </w:r>
            <w:r w:rsidRPr="00FC351B">
              <w:rPr>
                <w:rFonts w:eastAsia="Arial"/>
                <w:color w:val="010000"/>
                <w:spacing w:val="27"/>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procurement </w:t>
            </w:r>
            <w:r w:rsidRPr="00FC351B">
              <w:rPr>
                <w:rFonts w:eastAsia="Arial"/>
                <w:color w:val="010000"/>
                <w:w w:val="107"/>
                <w:szCs w:val="24"/>
              </w:rPr>
              <w:t>documents</w:t>
            </w:r>
            <w:r w:rsidRPr="00FC351B">
              <w:rPr>
                <w:rFonts w:eastAsia="Arial"/>
                <w:color w:val="010000"/>
                <w:spacing w:val="2"/>
                <w:w w:val="107"/>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as</w:t>
            </w:r>
            <w:r w:rsidRPr="00FC351B">
              <w:rPr>
                <w:rFonts w:eastAsia="Arial"/>
                <w:color w:val="010000"/>
                <w:spacing w:val="8"/>
                <w:szCs w:val="24"/>
              </w:rPr>
              <w:t xml:space="preserve"> </w:t>
            </w:r>
            <w:r w:rsidRPr="00FC351B">
              <w:rPr>
                <w:rFonts w:eastAsia="Arial"/>
                <w:color w:val="010000"/>
                <w:w w:val="107"/>
                <w:szCs w:val="24"/>
              </w:rPr>
              <w:t>follows:</w:t>
            </w:r>
          </w:p>
          <w:p w:rsidRPr="00FC351B" w:rsidR="00B97724" w:rsidP="00863480" w:rsidRDefault="00B97724" w14:paraId="61362328" w14:textId="77777777">
            <w:pPr>
              <w:spacing w:after="0"/>
              <w:ind w:left="104" w:right="-20"/>
              <w:rPr>
                <w:rFonts w:eastAsia="Arial"/>
                <w:szCs w:val="24"/>
              </w:rPr>
            </w:pPr>
            <w:r w:rsidRPr="003A1387">
              <w:rPr>
                <w:rFonts w:eastAsia="Arial"/>
                <w:b/>
                <w:bCs/>
                <w:color w:val="010000"/>
                <w:w w:val="106"/>
                <w:szCs w:val="24"/>
                <w:u w:val="single"/>
              </w:rPr>
              <w:t>And/or</w:t>
            </w:r>
            <w:r w:rsidRPr="00FC351B">
              <w:rPr>
                <w:rFonts w:eastAsia="Arial"/>
                <w:b/>
                <w:bCs/>
                <w:color w:val="010000"/>
                <w:w w:val="106"/>
                <w:szCs w:val="24"/>
              </w:rPr>
              <w:t>,</w:t>
            </w:r>
          </w:p>
          <w:p w:rsidRPr="00FC351B" w:rsidR="00B97724" w:rsidP="00863480" w:rsidRDefault="00B97724" w14:paraId="74EFB2BC" w14:textId="77777777">
            <w:pPr>
              <w:spacing w:before="10" w:after="0" w:line="120" w:lineRule="exact"/>
              <w:rPr>
                <w:szCs w:val="24"/>
              </w:rPr>
            </w:pPr>
          </w:p>
          <w:p w:rsidRPr="00FC351B" w:rsidR="00B97724" w:rsidP="003A1387" w:rsidRDefault="00B97724" w14:paraId="2AA8C425" w14:textId="77777777">
            <w:pPr>
              <w:spacing w:after="0"/>
              <w:ind w:left="453" w:right="569" w:hanging="338"/>
              <w:rPr>
                <w:rFonts w:eastAsia="Times New Roman"/>
                <w:szCs w:val="24"/>
              </w:rPr>
            </w:pPr>
            <w:r w:rsidRPr="00FC351B">
              <w:rPr>
                <w:rFonts w:eastAsia="Arial"/>
                <w:color w:val="010000"/>
                <w:szCs w:val="24"/>
              </w:rPr>
              <w:t>(</w:t>
            </w:r>
            <w:r w:rsidRPr="00FC351B">
              <w:rPr>
                <w:rFonts w:eastAsia="Arial"/>
                <w:color w:val="010000"/>
                <w:spacing w:val="2"/>
                <w:szCs w:val="24"/>
              </w:rPr>
              <w:t>1</w:t>
            </w:r>
            <w:r w:rsidRPr="00FC351B">
              <w:rPr>
                <w:rFonts w:eastAsia="Arial"/>
                <w:color w:val="010000"/>
                <w:szCs w:val="24"/>
              </w:rPr>
              <w:t xml:space="preserve">b) </w:t>
            </w:r>
            <w:r w:rsidRPr="00FC351B">
              <w:rPr>
                <w:rFonts w:eastAsia="Arial"/>
                <w:color w:val="010000"/>
                <w:spacing w:val="4"/>
                <w:szCs w:val="24"/>
              </w:rPr>
              <w:t xml:space="preserve"> </w:t>
            </w:r>
            <w:r w:rsidRPr="00FC351B">
              <w:rPr>
                <w:rFonts w:eastAsia="Arial"/>
                <w:color w:val="010000"/>
                <w:szCs w:val="24"/>
              </w:rPr>
              <w:t>Its</w:t>
            </w:r>
            <w:r w:rsidRPr="00FC351B">
              <w:rPr>
                <w:rFonts w:eastAsia="Arial"/>
                <w:color w:val="010000"/>
                <w:spacing w:val="14"/>
                <w:szCs w:val="24"/>
              </w:rPr>
              <w:t xml:space="preserve"> </w:t>
            </w:r>
            <w:r w:rsidRPr="00FC351B">
              <w:rPr>
                <w:rFonts w:eastAsia="Arial"/>
                <w:b/>
                <w:bCs/>
                <w:color w:val="010000"/>
                <w:szCs w:val="24"/>
              </w:rPr>
              <w:t xml:space="preserve">average </w:t>
            </w:r>
            <w:r w:rsidRPr="00FC351B">
              <w:rPr>
                <w:rFonts w:eastAsia="Arial"/>
                <w:b/>
                <w:bCs/>
                <w:color w:val="010000"/>
                <w:spacing w:val="1"/>
                <w:szCs w:val="24"/>
              </w:rPr>
              <w:t xml:space="preserve"> </w:t>
            </w:r>
            <w:r w:rsidRPr="00FC351B">
              <w:rPr>
                <w:rFonts w:eastAsia="Arial"/>
                <w:color w:val="010000"/>
                <w:szCs w:val="24"/>
              </w:rPr>
              <w:t>yearly</w:t>
            </w:r>
            <w:r w:rsidRPr="00FC351B">
              <w:rPr>
                <w:rFonts w:eastAsia="Arial"/>
                <w:color w:val="010000"/>
                <w:spacing w:val="27"/>
                <w:szCs w:val="24"/>
              </w:rPr>
              <w:t xml:space="preserve"> </w:t>
            </w:r>
            <w:r w:rsidRPr="00FC351B">
              <w:rPr>
                <w:rFonts w:eastAsia="Arial"/>
                <w:b/>
                <w:bCs/>
                <w:color w:val="010000"/>
                <w:szCs w:val="24"/>
              </w:rPr>
              <w:t xml:space="preserve">turnover </w:t>
            </w:r>
            <w:r w:rsidRPr="00FC351B">
              <w:rPr>
                <w:rFonts w:eastAsia="Arial"/>
                <w:b/>
                <w:bCs/>
                <w:color w:val="010000"/>
                <w:spacing w:val="1"/>
                <w:szCs w:val="24"/>
              </w:rPr>
              <w:t xml:space="preserve"> </w:t>
            </w:r>
            <w:r w:rsidRPr="00FC351B">
              <w:rPr>
                <w:rFonts w:eastAsia="Arial"/>
                <w:b/>
                <w:bCs/>
                <w:color w:val="010000"/>
                <w:szCs w:val="24"/>
              </w:rPr>
              <w:t>for</w:t>
            </w:r>
            <w:r w:rsidRPr="003A1387">
              <w:rPr>
                <w:rFonts w:eastAsia="Arial"/>
                <w:b/>
                <w:bCs/>
                <w:color w:val="010000"/>
                <w:szCs w:val="24"/>
              </w:rPr>
              <w:t xml:space="preserve"> </w:t>
            </w:r>
            <w:r w:rsidRPr="00FC351B">
              <w:rPr>
                <w:rFonts w:eastAsia="Arial"/>
                <w:b/>
                <w:bCs/>
                <w:color w:val="010000"/>
                <w:szCs w:val="24"/>
              </w:rPr>
              <w:t>the</w:t>
            </w:r>
            <w:r w:rsidRPr="003A1387">
              <w:rPr>
                <w:rFonts w:eastAsia="Arial"/>
                <w:b/>
                <w:bCs/>
                <w:color w:val="010000"/>
                <w:szCs w:val="24"/>
              </w:rPr>
              <w:t xml:space="preserve"> </w:t>
            </w:r>
            <w:r w:rsidRPr="00FC351B">
              <w:rPr>
                <w:rFonts w:eastAsia="Arial"/>
                <w:b/>
                <w:bCs/>
                <w:color w:val="010000"/>
                <w:szCs w:val="24"/>
              </w:rPr>
              <w:t>number</w:t>
            </w:r>
            <w:r w:rsidRPr="003A1387">
              <w:rPr>
                <w:rFonts w:eastAsia="Arial"/>
                <w:b/>
                <w:bCs/>
                <w:color w:val="010000"/>
                <w:szCs w:val="24"/>
              </w:rPr>
              <w:t xml:space="preserve"> </w:t>
            </w:r>
            <w:r w:rsidRPr="00FC351B">
              <w:rPr>
                <w:rFonts w:eastAsia="Arial"/>
                <w:b/>
                <w:bCs/>
                <w:color w:val="010000"/>
                <w:szCs w:val="24"/>
              </w:rPr>
              <w:t>of</w:t>
            </w:r>
            <w:r w:rsidRPr="003A1387">
              <w:rPr>
                <w:rFonts w:eastAsia="Arial"/>
                <w:b/>
                <w:bCs/>
                <w:color w:val="010000"/>
                <w:szCs w:val="24"/>
              </w:rPr>
              <w:t xml:space="preserve"> years </w:t>
            </w:r>
            <w:r w:rsidRPr="00FC351B">
              <w:rPr>
                <w:rFonts w:eastAsia="Arial"/>
                <w:b/>
                <w:bCs/>
                <w:color w:val="010000"/>
                <w:szCs w:val="24"/>
              </w:rPr>
              <w:t xml:space="preserve">required </w:t>
            </w:r>
            <w:r w:rsidRPr="003A1387">
              <w:rPr>
                <w:rFonts w:eastAsia="Arial"/>
                <w:b/>
                <w:bCs/>
                <w:color w:val="010000"/>
                <w:szCs w:val="24"/>
              </w:rPr>
              <w:t xml:space="preserve"> </w:t>
            </w:r>
            <w:r w:rsidRPr="00FC351B">
              <w:rPr>
                <w:rFonts w:eastAsia="Arial"/>
                <w:b/>
                <w:bCs/>
                <w:color w:val="010000"/>
                <w:szCs w:val="24"/>
              </w:rPr>
              <w:t>in</w:t>
            </w:r>
            <w:r w:rsidRPr="003A1387">
              <w:rPr>
                <w:rFonts w:eastAsia="Arial"/>
                <w:b/>
                <w:bCs/>
                <w:color w:val="010000"/>
                <w:szCs w:val="24"/>
              </w:rPr>
              <w:t xml:space="preserve"> </w:t>
            </w:r>
            <w:r w:rsidRPr="00FC351B">
              <w:rPr>
                <w:rFonts w:eastAsia="Arial"/>
                <w:b/>
                <w:bCs/>
                <w:color w:val="010000"/>
                <w:szCs w:val="24"/>
              </w:rPr>
              <w:t>the</w:t>
            </w:r>
            <w:r w:rsidRPr="003A1387">
              <w:rPr>
                <w:rFonts w:eastAsia="Arial"/>
                <w:b/>
                <w:bCs/>
                <w:color w:val="010000"/>
                <w:szCs w:val="24"/>
              </w:rPr>
              <w:t xml:space="preserve"> </w:t>
            </w:r>
            <w:r w:rsidRPr="00FC351B">
              <w:rPr>
                <w:rFonts w:eastAsia="Arial"/>
                <w:b/>
                <w:bCs/>
                <w:color w:val="010000"/>
                <w:szCs w:val="24"/>
              </w:rPr>
              <w:t>relevant</w:t>
            </w:r>
            <w:r w:rsidRPr="003A1387">
              <w:rPr>
                <w:rFonts w:eastAsia="Arial"/>
                <w:b/>
                <w:bCs/>
                <w:color w:val="010000"/>
                <w:szCs w:val="24"/>
              </w:rPr>
              <w:t xml:space="preserve"> </w:t>
            </w:r>
            <w:r w:rsidRPr="00FC351B">
              <w:rPr>
                <w:rFonts w:eastAsia="Arial"/>
                <w:b/>
                <w:bCs/>
                <w:color w:val="010000"/>
                <w:szCs w:val="24"/>
              </w:rPr>
              <w:t>notice</w:t>
            </w:r>
            <w:r w:rsidRPr="003A1387">
              <w:rPr>
                <w:rFonts w:eastAsia="Arial"/>
                <w:b/>
                <w:bCs/>
                <w:color w:val="010000"/>
                <w:szCs w:val="24"/>
              </w:rPr>
              <w:t xml:space="preserve"> </w:t>
            </w:r>
            <w:r w:rsidRPr="00FC351B">
              <w:rPr>
                <w:rFonts w:eastAsia="Arial"/>
                <w:b/>
                <w:bCs/>
                <w:color w:val="010000"/>
                <w:szCs w:val="24"/>
              </w:rPr>
              <w:t>or</w:t>
            </w:r>
            <w:r w:rsidRPr="003A1387">
              <w:rPr>
                <w:rFonts w:eastAsia="Arial"/>
                <w:b/>
                <w:bCs/>
                <w:color w:val="010000"/>
                <w:szCs w:val="24"/>
              </w:rPr>
              <w:t xml:space="preserve"> </w:t>
            </w:r>
            <w:r w:rsidRPr="00FC351B">
              <w:rPr>
                <w:rFonts w:eastAsia="Arial"/>
                <w:b/>
                <w:bCs/>
                <w:color w:val="010000"/>
                <w:szCs w:val="24"/>
              </w:rPr>
              <w:t>the</w:t>
            </w:r>
            <w:r w:rsidRPr="003A1387">
              <w:rPr>
                <w:rFonts w:eastAsia="Arial"/>
                <w:b/>
                <w:bCs/>
                <w:color w:val="010000"/>
                <w:szCs w:val="24"/>
              </w:rPr>
              <w:t xml:space="preserve"> procurement</w:t>
            </w:r>
            <w:r w:rsidRPr="003A1387" w:rsidR="003A1387">
              <w:rPr>
                <w:rFonts w:eastAsia="Arial"/>
                <w:b/>
                <w:bCs/>
                <w:color w:val="010000"/>
                <w:szCs w:val="24"/>
              </w:rPr>
              <w:t xml:space="preserve"> </w:t>
            </w:r>
            <w:r w:rsidRPr="003A1387">
              <w:rPr>
                <w:rFonts w:eastAsia="Arial"/>
                <w:b/>
                <w:bCs/>
                <w:color w:val="010000"/>
                <w:szCs w:val="24"/>
              </w:rPr>
              <w:t>documents  is as follows</w:t>
            </w:r>
            <w:r w:rsidRPr="00FC351B" w:rsidR="005D130A">
              <w:rPr>
                <w:rStyle w:val="Odwoanieprzypisudolnego"/>
                <w:rFonts w:eastAsia="Arial"/>
                <w:b/>
                <w:bCs/>
                <w:color w:val="010000"/>
                <w:position w:val="-6"/>
                <w:szCs w:val="24"/>
              </w:rPr>
              <w:footnoteReference w:id="33"/>
            </w:r>
            <w:r w:rsidRPr="00FC351B">
              <w:rPr>
                <w:rFonts w:eastAsia="Arial"/>
                <w:b/>
                <w:bCs/>
                <w:color w:val="010000"/>
                <w:position w:val="-6"/>
                <w:szCs w:val="24"/>
              </w:rPr>
              <w:t xml:space="preserve"> </w:t>
            </w:r>
            <w:r w:rsidR="003A1387">
              <w:rPr>
                <w:rFonts w:eastAsia="Arial"/>
                <w:b/>
                <w:bCs/>
                <w:color w:val="010000"/>
                <w:position w:val="-6"/>
                <w:szCs w:val="24"/>
                <w:lang w:val="en-US"/>
              </w:rPr>
              <w:t>( )</w:t>
            </w:r>
            <w:r w:rsidRPr="00FC351B">
              <w:rPr>
                <w:rFonts w:eastAsia="Times New Roman"/>
                <w:color w:val="010000"/>
                <w:position w:val="-1"/>
                <w:szCs w:val="24"/>
              </w:rPr>
              <w:t xml:space="preserve"> </w:t>
            </w:r>
            <w:r w:rsidRPr="00FC351B">
              <w:rPr>
                <w:rFonts w:eastAsia="Times New Roman"/>
                <w:color w:val="010000"/>
                <w:spacing w:val="-1"/>
                <w:position w:val="-1"/>
                <w:szCs w:val="24"/>
              </w:rPr>
              <w:t xml:space="preserve"> </w:t>
            </w:r>
            <w:r w:rsidRPr="00FC351B">
              <w:rPr>
                <w:rFonts w:eastAsia="Times New Roman"/>
                <w:color w:val="010000"/>
                <w:w w:val="170"/>
                <w:position w:val="-6"/>
                <w:szCs w:val="24"/>
              </w:rPr>
              <w:t>:</w:t>
            </w:r>
          </w:p>
          <w:p w:rsidRPr="00FC351B" w:rsidR="00B97724" w:rsidP="00863480" w:rsidRDefault="00B97724" w14:paraId="27797E02" w14:textId="77777777">
            <w:pPr>
              <w:spacing w:before="7" w:after="0" w:line="150" w:lineRule="exact"/>
              <w:rPr>
                <w:szCs w:val="24"/>
              </w:rPr>
            </w:pPr>
          </w:p>
          <w:p w:rsidRPr="008F398D" w:rsidR="00B97724" w:rsidP="00863480" w:rsidRDefault="00B97724" w14:paraId="7AE3DFE6" w14:textId="77777777">
            <w:pPr>
              <w:spacing w:after="0" w:line="273" w:lineRule="auto"/>
              <w:ind w:left="453" w:right="462" w:firstLine="4"/>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the</w:t>
            </w:r>
            <w:r w:rsidRPr="008F398D">
              <w:rPr>
                <w:rFonts w:eastAsia="Arial"/>
                <w:i/>
                <w:color w:val="010000"/>
                <w:spacing w:val="21"/>
                <w:szCs w:val="24"/>
              </w:rPr>
              <w:t xml:space="preserve"> </w:t>
            </w:r>
            <w:r w:rsidRPr="008F398D">
              <w:rPr>
                <w:rFonts w:eastAsia="Arial"/>
                <w:i/>
                <w:color w:val="010000"/>
                <w:szCs w:val="24"/>
              </w:rPr>
              <w:t>relevant</w:t>
            </w:r>
            <w:r w:rsidRPr="008F398D">
              <w:rPr>
                <w:rFonts w:eastAsia="Arial"/>
                <w:i/>
                <w:color w:val="010000"/>
                <w:spacing w:val="34"/>
                <w:szCs w:val="24"/>
              </w:rPr>
              <w:t xml:space="preserve"> </w:t>
            </w:r>
            <w:r w:rsidRPr="008F398D">
              <w:rPr>
                <w:rFonts w:eastAsia="Arial"/>
                <w:i/>
                <w:color w:val="010000"/>
                <w:w w:val="106"/>
                <w:szCs w:val="24"/>
              </w:rPr>
              <w:t xml:space="preserve">documentation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8"/>
                <w:szCs w:val="24"/>
              </w:rPr>
              <w:t xml:space="preserve"> </w:t>
            </w:r>
            <w:r w:rsidRPr="008F398D">
              <w:rPr>
                <w:rFonts w:eastAsia="Arial"/>
                <w:i/>
                <w:color w:val="010000"/>
                <w:w w:val="106"/>
                <w:szCs w:val="24"/>
              </w:rPr>
              <w:t xml:space="preserve">electronically, </w:t>
            </w:r>
            <w:r w:rsidRPr="008F398D">
              <w:rPr>
                <w:rFonts w:eastAsia="Arial"/>
                <w:i/>
                <w:color w:val="010000"/>
                <w:szCs w:val="24"/>
              </w:rPr>
              <w:t>please</w:t>
            </w:r>
            <w:r w:rsidRPr="008F398D">
              <w:rPr>
                <w:rFonts w:eastAsia="Arial"/>
                <w:i/>
                <w:color w:val="010000"/>
                <w:spacing w:val="32"/>
                <w:szCs w:val="24"/>
              </w:rPr>
              <w:t xml:space="preserve"> </w:t>
            </w:r>
            <w:r w:rsidRPr="008F398D">
              <w:rPr>
                <w:rFonts w:eastAsia="Arial"/>
                <w:i/>
                <w:color w:val="010000"/>
                <w:w w:val="107"/>
                <w:szCs w:val="24"/>
              </w:rPr>
              <w:t>indicate:</w:t>
            </w:r>
          </w:p>
        </w:tc>
        <w:tc>
          <w:tcPr>
            <w:tcW w:w="4645" w:type="dxa"/>
            <w:shd w:val="clear" w:color="auto" w:fill="auto"/>
          </w:tcPr>
          <w:p w:rsidR="003A1387" w:rsidP="003A1387" w:rsidRDefault="00B97724" w14:paraId="13117E35" w14:textId="77777777">
            <w:pPr>
              <w:pStyle w:val="Bezodstpw"/>
              <w:rPr>
                <w:w w:val="106"/>
                <w:lang w:val="en-US"/>
              </w:rPr>
            </w:pPr>
            <w:r w:rsidRPr="00FC351B">
              <w:t>year:[</w:t>
            </w:r>
            <w:r w:rsidRPr="00FC351B">
              <w:rPr>
                <w:w w:val="112"/>
              </w:rPr>
              <w:t>.......</w:t>
            </w:r>
            <w:r w:rsidRPr="00FC351B">
              <w:rPr>
                <w:spacing w:val="11"/>
                <w:w w:val="112"/>
              </w:rPr>
              <w:t>.</w:t>
            </w:r>
            <w:r w:rsidRPr="00FC351B">
              <w:rPr>
                <w:w w:val="112"/>
              </w:rPr>
              <w:t>]turnover:</w:t>
            </w:r>
            <w:r w:rsidR="003A1387">
              <w:rPr>
                <w:spacing w:val="3"/>
                <w:w w:val="112"/>
                <w:lang w:val="en-US"/>
              </w:rPr>
              <w:t>[</w:t>
            </w:r>
            <w:r w:rsidR="003A1387">
              <w:rPr>
                <w:w w:val="110"/>
              </w:rPr>
              <w:t>.....</w:t>
            </w:r>
            <w:r w:rsidR="003A1387">
              <w:rPr>
                <w:w w:val="110"/>
                <w:lang w:val="en-US"/>
              </w:rPr>
              <w:t>][…]c</w:t>
            </w:r>
            <w:r w:rsidR="003A1387">
              <w:rPr>
                <w:w w:val="106"/>
              </w:rPr>
              <w:t>u</w:t>
            </w:r>
            <w:proofErr w:type="spellStart"/>
            <w:r w:rsidR="003A1387">
              <w:rPr>
                <w:w w:val="106"/>
                <w:lang w:val="en-US"/>
              </w:rPr>
              <w:t>rr</w:t>
            </w:r>
            <w:proofErr w:type="spellEnd"/>
            <w:r w:rsidRPr="00FC351B">
              <w:rPr>
                <w:w w:val="106"/>
              </w:rPr>
              <w:t xml:space="preserve">ency </w:t>
            </w:r>
          </w:p>
          <w:p w:rsidR="003A1387" w:rsidP="003A1387" w:rsidRDefault="003A1387" w14:paraId="21237047" w14:textId="77777777">
            <w:pPr>
              <w:pStyle w:val="Bezodstpw"/>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proofErr w:type="spellStart"/>
            <w:r>
              <w:rPr>
                <w:w w:val="106"/>
                <w:lang w:val="en-US"/>
              </w:rPr>
              <w:t>rr</w:t>
            </w:r>
            <w:proofErr w:type="spellEnd"/>
            <w:r w:rsidRPr="00FC351B">
              <w:rPr>
                <w:w w:val="106"/>
              </w:rPr>
              <w:t>ency</w:t>
            </w:r>
          </w:p>
          <w:p w:rsidRPr="003A1387" w:rsidR="003A1387" w:rsidP="003A1387" w:rsidRDefault="003A1387" w14:paraId="67971009" w14:textId="77777777">
            <w:pPr>
              <w:pStyle w:val="Bezodstpw"/>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proofErr w:type="spellStart"/>
            <w:r>
              <w:rPr>
                <w:w w:val="106"/>
                <w:lang w:val="en-US"/>
              </w:rPr>
              <w:t>rr</w:t>
            </w:r>
            <w:proofErr w:type="spellEnd"/>
            <w:r w:rsidRPr="00FC351B">
              <w:rPr>
                <w:w w:val="106"/>
              </w:rPr>
              <w:t>ency</w:t>
            </w:r>
          </w:p>
          <w:p w:rsidR="003A1387" w:rsidP="003A1387" w:rsidRDefault="003A1387" w14:paraId="294F049C" w14:textId="77777777">
            <w:pPr>
              <w:pStyle w:val="Bezodstpw"/>
              <w:rPr>
                <w:w w:val="106"/>
                <w:lang w:val="en-US"/>
              </w:rPr>
            </w:pPr>
          </w:p>
          <w:p w:rsidRPr="00FC351B" w:rsidR="00B97724" w:rsidP="00863480" w:rsidRDefault="00B97724" w14:paraId="57709842" w14:textId="77777777">
            <w:pPr>
              <w:spacing w:before="3" w:after="0" w:line="170" w:lineRule="exact"/>
              <w:rPr>
                <w:szCs w:val="24"/>
              </w:rPr>
            </w:pPr>
          </w:p>
          <w:p w:rsidRPr="00FC351B" w:rsidR="00B97724" w:rsidP="00863480" w:rsidRDefault="00B97724" w14:paraId="158DEFAD" w14:textId="77777777">
            <w:pPr>
              <w:spacing w:after="0" w:line="200" w:lineRule="exact"/>
              <w:rPr>
                <w:szCs w:val="24"/>
              </w:rPr>
            </w:pPr>
          </w:p>
          <w:p w:rsidRPr="00FC351B" w:rsidR="00B97724" w:rsidP="008F398D" w:rsidRDefault="00B97724" w14:paraId="01306F35" w14:textId="77777777">
            <w:pPr>
              <w:pStyle w:val="Bezodstpw"/>
            </w:pPr>
            <w:r w:rsidRPr="00FC351B">
              <w:t xml:space="preserve">(number </w:t>
            </w:r>
            <w:r w:rsidRPr="00FC351B">
              <w:rPr>
                <w:spacing w:val="8"/>
              </w:rPr>
              <w:t xml:space="preserve"> </w:t>
            </w:r>
            <w:r w:rsidRPr="00FC351B">
              <w:t>of</w:t>
            </w:r>
            <w:r w:rsidRPr="00FC351B">
              <w:rPr>
                <w:spacing w:val="9"/>
              </w:rPr>
              <w:t xml:space="preserve"> </w:t>
            </w:r>
            <w:r w:rsidRPr="00FC351B">
              <w:t>years,</w:t>
            </w:r>
            <w:r w:rsidRPr="00FC351B">
              <w:rPr>
                <w:spacing w:val="31"/>
              </w:rPr>
              <w:t xml:space="preserve"> </w:t>
            </w:r>
            <w:r w:rsidRPr="00FC351B">
              <w:t>average</w:t>
            </w:r>
            <w:r w:rsidRPr="00FC351B">
              <w:rPr>
                <w:spacing w:val="33"/>
              </w:rPr>
              <w:t xml:space="preserve"> </w:t>
            </w:r>
            <w:r w:rsidRPr="00FC351B">
              <w:rPr>
                <w:w w:val="106"/>
              </w:rPr>
              <w:t>turnover</w:t>
            </w:r>
            <w:r w:rsidRPr="00FC351B">
              <w:rPr>
                <w:w w:val="107"/>
              </w:rPr>
              <w:t>)</w:t>
            </w:r>
            <w:r w:rsidRPr="00FC351B">
              <w:rPr>
                <w:w w:val="106"/>
              </w:rPr>
              <w:t>:</w:t>
            </w:r>
          </w:p>
          <w:p w:rsidRPr="00FC351B" w:rsidR="00B97724" w:rsidP="008F398D" w:rsidRDefault="00B97724" w14:paraId="3A26EFF0" w14:textId="77777777">
            <w:pPr>
              <w:pStyle w:val="Bezodstpw"/>
              <w:jc w:val="left"/>
            </w:pPr>
            <w:r w:rsidRPr="00FC351B">
              <w:rPr>
                <w:w w:val="105"/>
              </w:rPr>
              <w:t>[</w:t>
            </w:r>
            <w:r w:rsidRPr="00FC351B">
              <w:rPr>
                <w:w w:val="109"/>
              </w:rPr>
              <w:t>.........</w:t>
            </w:r>
            <w:r w:rsidR="008F398D">
              <w:rPr>
                <w:w w:val="109"/>
                <w:lang w:val="en-US"/>
              </w:rPr>
              <w:t>],[</w:t>
            </w:r>
            <w:r w:rsidRPr="00FC351B">
              <w:rPr>
                <w:w w:val="109"/>
              </w:rPr>
              <w:t>.......</w:t>
            </w:r>
            <w:r w:rsidRPr="00FC351B">
              <w:rPr>
                <w:spacing w:val="11"/>
                <w:w w:val="109"/>
              </w:rPr>
              <w:t>.</w:t>
            </w:r>
            <w:r w:rsidR="008F398D">
              <w:rPr>
                <w:w w:val="109"/>
              </w:rPr>
              <w:t>]</w:t>
            </w:r>
            <w:r w:rsidRPr="00FC351B">
              <w:rPr>
                <w:w w:val="109"/>
              </w:rPr>
              <w:t>[.......</w:t>
            </w:r>
            <w:r w:rsidR="008F398D">
              <w:rPr>
                <w:w w:val="109"/>
                <w:lang w:val="en-US"/>
              </w:rPr>
              <w:t>]</w:t>
            </w:r>
            <w:r w:rsidRPr="00FC351B">
              <w:rPr>
                <w:w w:val="106"/>
              </w:rPr>
              <w:t>currency</w:t>
            </w:r>
          </w:p>
          <w:p w:rsidRPr="00FC351B" w:rsidR="00B97724" w:rsidP="00863480" w:rsidRDefault="00B97724" w14:paraId="02CFA010" w14:textId="77777777">
            <w:pPr>
              <w:spacing w:before="11" w:after="0" w:line="260" w:lineRule="exact"/>
              <w:rPr>
                <w:szCs w:val="24"/>
              </w:rPr>
            </w:pPr>
          </w:p>
          <w:p w:rsidR="008F398D" w:rsidP="008F398D" w:rsidRDefault="008F398D" w14:paraId="723C2488" w14:textId="77777777">
            <w:pPr>
              <w:spacing w:after="0" w:line="273" w:lineRule="auto"/>
              <w:ind w:right="197" w:firstLine="7"/>
              <w:rPr>
                <w:rFonts w:eastAsia="Arial"/>
                <w:color w:val="010000"/>
                <w:szCs w:val="24"/>
                <w:lang w:val="en-US"/>
              </w:rPr>
            </w:pPr>
          </w:p>
          <w:p w:rsidR="008F398D" w:rsidP="008F398D" w:rsidRDefault="008F398D" w14:paraId="08526162" w14:textId="77777777">
            <w:pPr>
              <w:spacing w:after="0" w:line="273" w:lineRule="auto"/>
              <w:ind w:right="197" w:firstLine="7"/>
              <w:rPr>
                <w:rFonts w:eastAsia="Arial"/>
                <w:color w:val="010000"/>
                <w:szCs w:val="24"/>
                <w:lang w:val="en-US"/>
              </w:rPr>
            </w:pPr>
          </w:p>
          <w:p w:rsidRPr="008F398D" w:rsidR="00B97724" w:rsidP="008F398D" w:rsidRDefault="00B97724" w14:paraId="5B6EAD43" w14:textId="77777777">
            <w:pPr>
              <w:spacing w:after="0" w:line="273" w:lineRule="auto"/>
              <w:ind w:right="197" w:firstLine="7"/>
              <w:rPr>
                <w:rFonts w:eastAsia="Arial"/>
                <w:i/>
                <w:szCs w:val="24"/>
              </w:rPr>
            </w:pPr>
            <w:r w:rsidRPr="008F398D">
              <w:rPr>
                <w:rFonts w:eastAsia="Arial"/>
                <w:i/>
                <w:color w:val="010000"/>
                <w:szCs w:val="24"/>
              </w:rPr>
              <w:t>(web</w:t>
            </w:r>
            <w:r w:rsidRPr="008F398D">
              <w:rPr>
                <w:rFonts w:eastAsia="Arial"/>
                <w:i/>
                <w:color w:val="010000"/>
                <w:spacing w:val="21"/>
                <w:szCs w:val="24"/>
              </w:rPr>
              <w:t xml:space="preserve"> </w:t>
            </w:r>
            <w:r w:rsidRPr="008F398D">
              <w:rPr>
                <w:rFonts w:eastAsia="Arial"/>
                <w:i/>
                <w:color w:val="010000"/>
                <w:szCs w:val="24"/>
              </w:rPr>
              <w:t xml:space="preserve">address, </w:t>
            </w:r>
            <w:r w:rsidRPr="008F398D">
              <w:rPr>
                <w:rFonts w:eastAsia="Arial"/>
                <w:i/>
                <w:color w:val="010000"/>
                <w:spacing w:val="7"/>
                <w:szCs w:val="24"/>
              </w:rPr>
              <w:t xml:space="preserve"> </w:t>
            </w:r>
            <w:r w:rsidRPr="008F398D">
              <w:rPr>
                <w:rFonts w:eastAsia="Arial"/>
                <w:i/>
                <w:color w:val="010000"/>
                <w:szCs w:val="24"/>
              </w:rPr>
              <w:t>issuing</w:t>
            </w:r>
            <w:r w:rsidRPr="008F398D">
              <w:rPr>
                <w:rFonts w:eastAsia="Arial"/>
                <w:i/>
                <w:color w:val="010000"/>
                <w:spacing w:val="33"/>
                <w:szCs w:val="24"/>
              </w:rPr>
              <w:t xml:space="preserve"> </w:t>
            </w:r>
            <w:r w:rsidRPr="008F398D">
              <w:rPr>
                <w:rFonts w:eastAsia="Arial"/>
                <w:i/>
                <w:color w:val="010000"/>
                <w:szCs w:val="24"/>
              </w:rPr>
              <w:t xml:space="preserve">authority </w:t>
            </w:r>
            <w:r w:rsidRPr="008F398D">
              <w:rPr>
                <w:rFonts w:eastAsia="Arial"/>
                <w:i/>
                <w:color w:val="010000"/>
                <w:spacing w:val="3"/>
                <w:szCs w:val="24"/>
              </w:rPr>
              <w:t xml:space="preserve"> </w:t>
            </w:r>
            <w:r w:rsidRPr="008F398D">
              <w:rPr>
                <w:rFonts w:eastAsia="Arial"/>
                <w:i/>
                <w:color w:val="010000"/>
                <w:szCs w:val="24"/>
              </w:rPr>
              <w:t>or</w:t>
            </w:r>
            <w:r w:rsidRPr="008F398D">
              <w:rPr>
                <w:rFonts w:eastAsia="Arial"/>
                <w:i/>
                <w:color w:val="010000"/>
                <w:spacing w:val="7"/>
                <w:szCs w:val="24"/>
              </w:rPr>
              <w:t xml:space="preserve"> </w:t>
            </w:r>
            <w:r w:rsidRPr="008F398D">
              <w:rPr>
                <w:rFonts w:eastAsia="Arial"/>
                <w:i/>
                <w:color w:val="010000"/>
                <w:szCs w:val="24"/>
              </w:rPr>
              <w:t>body,</w:t>
            </w:r>
            <w:r w:rsidRPr="008F398D">
              <w:rPr>
                <w:rFonts w:eastAsia="Arial"/>
                <w:i/>
                <w:color w:val="010000"/>
                <w:spacing w:val="33"/>
                <w:szCs w:val="24"/>
              </w:rPr>
              <w:t xml:space="preserve"> </w:t>
            </w:r>
            <w:r w:rsidRPr="008F398D">
              <w:rPr>
                <w:rFonts w:eastAsia="Arial"/>
                <w:i/>
                <w:color w:val="010000"/>
                <w:szCs w:val="24"/>
              </w:rPr>
              <w:t>precise</w:t>
            </w:r>
            <w:r w:rsidRPr="008F398D">
              <w:rPr>
                <w:rFonts w:eastAsia="Arial"/>
                <w:i/>
                <w:color w:val="010000"/>
                <w:spacing w:val="34"/>
                <w:szCs w:val="24"/>
              </w:rPr>
              <w:t xml:space="preserve"> </w:t>
            </w:r>
            <w:r w:rsidRPr="008F398D">
              <w:rPr>
                <w:rFonts w:eastAsia="Arial"/>
                <w:i/>
                <w:color w:val="010000"/>
                <w:szCs w:val="24"/>
              </w:rPr>
              <w:t xml:space="preserve">reference </w:t>
            </w:r>
            <w:r w:rsidRPr="008F398D">
              <w:rPr>
                <w:rFonts w:eastAsia="Arial"/>
                <w:i/>
                <w:color w:val="010000"/>
                <w:spacing w:val="5"/>
                <w:szCs w:val="24"/>
              </w:rPr>
              <w:t xml:space="preserve"> </w:t>
            </w:r>
            <w:r w:rsidRPr="008F398D">
              <w:rPr>
                <w:rFonts w:eastAsia="Arial"/>
                <w:i/>
                <w:color w:val="010000"/>
                <w:szCs w:val="24"/>
              </w:rPr>
              <w:t>of</w:t>
            </w:r>
            <w:r w:rsidRPr="008F398D">
              <w:rPr>
                <w:rFonts w:eastAsia="Arial"/>
                <w:i/>
                <w:color w:val="010000"/>
                <w:spacing w:val="9"/>
                <w:szCs w:val="24"/>
              </w:rPr>
              <w:t xml:space="preserve"> </w:t>
            </w:r>
            <w:r w:rsidRPr="008F398D">
              <w:rPr>
                <w:rFonts w:eastAsia="Arial"/>
                <w:i/>
                <w:color w:val="010000"/>
                <w:w w:val="107"/>
                <w:szCs w:val="24"/>
              </w:rPr>
              <w:t>the documentation</w:t>
            </w:r>
            <w:r w:rsidRPr="008F398D">
              <w:rPr>
                <w:rFonts w:eastAsia="Arial"/>
                <w:i/>
                <w:color w:val="010000"/>
                <w:w w:val="108"/>
                <w:szCs w:val="24"/>
              </w:rPr>
              <w:t>)</w:t>
            </w:r>
            <w:r w:rsidRPr="008F398D">
              <w:rPr>
                <w:rFonts w:eastAsia="Arial"/>
                <w:i/>
                <w:color w:val="010000"/>
                <w:w w:val="107"/>
                <w:szCs w:val="24"/>
              </w:rPr>
              <w:t>:</w:t>
            </w:r>
          </w:p>
          <w:p w:rsidRPr="00FC351B" w:rsidR="00B97724" w:rsidP="008F398D" w:rsidRDefault="00B97724" w14:paraId="3FF9DA2D" w14:textId="77777777">
            <w:pPr>
              <w:pStyle w:val="Bezodstpw"/>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Pr="00FC351B" w:rsidR="00B97724" w:rsidTr="00FF6482" w14:paraId="46CBD370" w14:textId="77777777">
        <w:tc>
          <w:tcPr>
            <w:tcW w:w="4644" w:type="dxa"/>
            <w:shd w:val="clear" w:color="auto" w:fill="auto"/>
          </w:tcPr>
          <w:p w:rsidRPr="00FC351B" w:rsidR="00B97724" w:rsidP="00863480" w:rsidRDefault="00B97724" w14:paraId="31591FAE" w14:textId="77777777">
            <w:pPr>
              <w:spacing w:before="63" w:after="0" w:line="279" w:lineRule="auto"/>
              <w:ind w:left="446" w:right="412" w:hanging="331"/>
              <w:rPr>
                <w:rFonts w:eastAsia="Arial"/>
                <w:szCs w:val="24"/>
              </w:rPr>
            </w:pPr>
            <w:r w:rsidRPr="00FC351B">
              <w:rPr>
                <w:rFonts w:eastAsia="Arial"/>
                <w:color w:val="010000"/>
                <w:szCs w:val="24"/>
              </w:rPr>
              <w:t xml:space="preserve">(2a) </w:t>
            </w:r>
            <w:r w:rsidRPr="00FC351B">
              <w:rPr>
                <w:rFonts w:eastAsia="Arial"/>
                <w:color w:val="010000"/>
                <w:spacing w:val="15"/>
                <w:szCs w:val="24"/>
              </w:rPr>
              <w:t xml:space="preserve"> </w:t>
            </w:r>
            <w:r w:rsidRPr="00FC351B">
              <w:rPr>
                <w:rFonts w:eastAsia="Arial"/>
                <w:color w:val="010000"/>
                <w:szCs w:val="24"/>
              </w:rPr>
              <w:t>Its</w:t>
            </w:r>
            <w:r w:rsidRPr="00FC351B">
              <w:rPr>
                <w:rFonts w:eastAsia="Arial"/>
                <w:color w:val="010000"/>
                <w:spacing w:val="16"/>
                <w:szCs w:val="24"/>
              </w:rPr>
              <w:t xml:space="preserve"> </w:t>
            </w:r>
            <w:r w:rsidRPr="00FC351B">
              <w:rPr>
                <w:rFonts w:eastAsia="Arial"/>
                <w:color w:val="010000"/>
                <w:szCs w:val="24"/>
              </w:rPr>
              <w:t>yearly</w:t>
            </w:r>
            <w:r w:rsidRPr="00FC351B">
              <w:rPr>
                <w:rFonts w:eastAsia="Arial"/>
                <w:color w:val="010000"/>
                <w:spacing w:val="31"/>
                <w:szCs w:val="24"/>
              </w:rPr>
              <w:t xml:space="preserve"> </w:t>
            </w:r>
            <w:r w:rsidRPr="00FC351B">
              <w:rPr>
                <w:rFonts w:eastAsia="Arial"/>
                <w:color w:val="010000"/>
                <w:szCs w:val="24"/>
              </w:rPr>
              <w:t xml:space="preserve">('specific') </w:t>
            </w:r>
            <w:r w:rsidRPr="00FC351B">
              <w:rPr>
                <w:rFonts w:eastAsia="Arial"/>
                <w:color w:val="010000"/>
                <w:spacing w:val="4"/>
                <w:szCs w:val="24"/>
              </w:rPr>
              <w:t xml:space="preserve"> </w:t>
            </w:r>
            <w:r w:rsidRPr="00FC351B">
              <w:rPr>
                <w:rFonts w:eastAsia="Arial"/>
                <w:b/>
                <w:bCs/>
                <w:color w:val="010000"/>
                <w:szCs w:val="24"/>
              </w:rPr>
              <w:t>turnover</w:t>
            </w:r>
            <w:r w:rsidRPr="00FC351B">
              <w:rPr>
                <w:rFonts w:eastAsia="Arial"/>
                <w:b/>
                <w:bCs/>
                <w:color w:val="010000"/>
                <w:spacing w:val="38"/>
                <w:szCs w:val="24"/>
              </w:rPr>
              <w:t xml:space="preserve"> </w:t>
            </w:r>
            <w:r w:rsidRPr="00FC351B">
              <w:rPr>
                <w:rFonts w:eastAsia="Arial"/>
                <w:b/>
                <w:bCs/>
                <w:color w:val="010000"/>
                <w:szCs w:val="24"/>
              </w:rPr>
              <w:t>in</w:t>
            </w:r>
            <w:r w:rsidRPr="00FC351B">
              <w:rPr>
                <w:rFonts w:eastAsia="Arial"/>
                <w:b/>
                <w:bCs/>
                <w:color w:val="010000"/>
                <w:spacing w:val="10"/>
                <w:szCs w:val="24"/>
              </w:rPr>
              <w:t xml:space="preserve"> </w:t>
            </w:r>
            <w:r w:rsidRPr="00FC351B">
              <w:rPr>
                <w:rFonts w:eastAsia="Arial"/>
                <w:b/>
                <w:bCs/>
                <w:color w:val="010000"/>
                <w:szCs w:val="24"/>
              </w:rPr>
              <w:t>the</w:t>
            </w:r>
            <w:r w:rsidRPr="00FC351B">
              <w:rPr>
                <w:rFonts w:eastAsia="Arial"/>
                <w:b/>
                <w:bCs/>
                <w:color w:val="010000"/>
                <w:spacing w:val="20"/>
                <w:szCs w:val="24"/>
              </w:rPr>
              <w:t xml:space="preserve"> </w:t>
            </w:r>
            <w:r w:rsidRPr="00FC351B">
              <w:rPr>
                <w:rFonts w:eastAsia="Arial"/>
                <w:b/>
                <w:bCs/>
                <w:color w:val="010000"/>
                <w:szCs w:val="24"/>
              </w:rPr>
              <w:t xml:space="preserve">business </w:t>
            </w:r>
            <w:r w:rsidRPr="00FC351B">
              <w:rPr>
                <w:rFonts w:eastAsia="Arial"/>
                <w:b/>
                <w:bCs/>
                <w:color w:val="010000"/>
                <w:spacing w:val="1"/>
                <w:szCs w:val="24"/>
              </w:rPr>
              <w:t xml:space="preserve"> </w:t>
            </w:r>
            <w:r w:rsidRPr="00FC351B">
              <w:rPr>
                <w:rFonts w:eastAsia="Arial"/>
                <w:b/>
                <w:bCs/>
                <w:color w:val="010000"/>
                <w:w w:val="107"/>
                <w:szCs w:val="24"/>
              </w:rPr>
              <w:t xml:space="preserve">area </w:t>
            </w:r>
            <w:r w:rsidRPr="00FC351B">
              <w:rPr>
                <w:rFonts w:eastAsia="Arial"/>
                <w:b/>
                <w:bCs/>
                <w:color w:val="010000"/>
                <w:szCs w:val="24"/>
              </w:rPr>
              <w:t>covered  by</w:t>
            </w:r>
            <w:r w:rsidRPr="00FC351B">
              <w:rPr>
                <w:rFonts w:eastAsia="Arial"/>
                <w:b/>
                <w:bCs/>
                <w:color w:val="010000"/>
                <w:spacing w:val="11"/>
                <w:szCs w:val="24"/>
              </w:rPr>
              <w:t xml:space="preserve"> </w:t>
            </w:r>
            <w:r w:rsidRPr="00FC351B">
              <w:rPr>
                <w:rFonts w:eastAsia="Arial"/>
                <w:b/>
                <w:bCs/>
                <w:color w:val="010000"/>
                <w:szCs w:val="24"/>
              </w:rPr>
              <w:t>the</w:t>
            </w:r>
            <w:r w:rsidRPr="00FC351B">
              <w:rPr>
                <w:rFonts w:eastAsia="Arial"/>
                <w:b/>
                <w:bCs/>
                <w:color w:val="010000"/>
                <w:spacing w:val="22"/>
                <w:szCs w:val="24"/>
              </w:rPr>
              <w:t xml:space="preserve"> </w:t>
            </w:r>
            <w:r w:rsidRPr="00FC351B">
              <w:rPr>
                <w:rFonts w:eastAsia="Arial"/>
                <w:b/>
                <w:bCs/>
                <w:color w:val="010000"/>
                <w:szCs w:val="24"/>
              </w:rPr>
              <w:t>contract</w:t>
            </w:r>
            <w:r w:rsidRPr="00FC351B">
              <w:rPr>
                <w:rFonts w:eastAsia="Arial"/>
                <w:b/>
                <w:bCs/>
                <w:color w:val="010000"/>
                <w:spacing w:val="36"/>
                <w:szCs w:val="24"/>
              </w:rPr>
              <w:t xml:space="preserve"> </w:t>
            </w:r>
            <w:r w:rsidRPr="00FC351B">
              <w:rPr>
                <w:rFonts w:eastAsia="Arial"/>
                <w:color w:val="010000"/>
                <w:szCs w:val="24"/>
              </w:rPr>
              <w:t>and</w:t>
            </w:r>
            <w:r w:rsidRPr="00FC351B">
              <w:rPr>
                <w:rFonts w:eastAsia="Arial"/>
                <w:color w:val="010000"/>
                <w:spacing w:val="16"/>
                <w:szCs w:val="24"/>
              </w:rPr>
              <w:t xml:space="preserve"> </w:t>
            </w:r>
            <w:r w:rsidRPr="00FC351B">
              <w:rPr>
                <w:rFonts w:eastAsia="Arial"/>
                <w:color w:val="010000"/>
                <w:szCs w:val="24"/>
              </w:rPr>
              <w:t>specified</w:t>
            </w:r>
            <w:r w:rsidRPr="00FC351B">
              <w:rPr>
                <w:rFonts w:eastAsia="Arial"/>
                <w:color w:val="010000"/>
                <w:spacing w:val="35"/>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relevant </w:t>
            </w:r>
            <w:r w:rsidRPr="00FC351B">
              <w:rPr>
                <w:rFonts w:eastAsia="Arial"/>
                <w:color w:val="010000"/>
                <w:szCs w:val="24"/>
              </w:rPr>
              <w:t>notice</w:t>
            </w:r>
            <w:r w:rsidRPr="00FC351B">
              <w:rPr>
                <w:rFonts w:eastAsia="Arial"/>
                <w:color w:val="010000"/>
                <w:spacing w:val="31"/>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7"/>
                <w:w w:val="106"/>
                <w:szCs w:val="24"/>
              </w:rPr>
              <w:t xml:space="preserve"> </w:t>
            </w:r>
            <w:r w:rsidRPr="00FC351B">
              <w:rPr>
                <w:rFonts w:eastAsia="Arial"/>
                <w:color w:val="010000"/>
                <w:szCs w:val="24"/>
              </w:rPr>
              <w:lastRenderedPageBreak/>
              <w:t xml:space="preserve">documents </w:t>
            </w:r>
            <w:r w:rsidRPr="00FC351B">
              <w:rPr>
                <w:rFonts w:eastAsia="Arial"/>
                <w:color w:val="010000"/>
                <w:spacing w:val="4"/>
                <w:szCs w:val="24"/>
              </w:rPr>
              <w:t xml:space="preserve"> </w:t>
            </w:r>
            <w:r w:rsidRPr="00FC351B">
              <w:rPr>
                <w:rFonts w:eastAsia="Arial"/>
                <w:color w:val="010000"/>
                <w:szCs w:val="24"/>
              </w:rPr>
              <w:t>for</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number</w:t>
            </w:r>
            <w:r w:rsidRPr="00FC351B">
              <w:rPr>
                <w:rFonts w:eastAsia="Arial"/>
                <w:color w:val="010000"/>
                <w:spacing w:val="38"/>
                <w:szCs w:val="24"/>
              </w:rPr>
              <w:t xml:space="preserve"> </w:t>
            </w:r>
            <w:r w:rsidRPr="00FC351B">
              <w:rPr>
                <w:rFonts w:eastAsia="Arial"/>
                <w:color w:val="010000"/>
                <w:w w:val="104"/>
                <w:szCs w:val="24"/>
              </w:rPr>
              <w:t xml:space="preserve">of </w:t>
            </w:r>
            <w:r w:rsidRPr="00FC351B">
              <w:rPr>
                <w:rFonts w:eastAsia="Arial"/>
                <w:color w:val="010000"/>
                <w:szCs w:val="24"/>
              </w:rPr>
              <w:t>financial</w:t>
            </w:r>
            <w:r w:rsidRPr="00FC351B">
              <w:rPr>
                <w:rFonts w:eastAsia="Arial"/>
                <w:color w:val="010000"/>
                <w:spacing w:val="31"/>
                <w:szCs w:val="24"/>
              </w:rPr>
              <w:t xml:space="preserve"> </w:t>
            </w:r>
            <w:r w:rsidRPr="00FC351B">
              <w:rPr>
                <w:rFonts w:eastAsia="Arial"/>
                <w:color w:val="010000"/>
                <w:szCs w:val="24"/>
              </w:rPr>
              <w:t>years</w:t>
            </w:r>
            <w:r w:rsidRPr="00FC351B">
              <w:rPr>
                <w:rFonts w:eastAsia="Arial"/>
                <w:color w:val="010000"/>
                <w:spacing w:val="25"/>
                <w:szCs w:val="24"/>
              </w:rPr>
              <w:t xml:space="preserve"> </w:t>
            </w:r>
            <w:r w:rsidRPr="00FC351B">
              <w:rPr>
                <w:rFonts w:eastAsia="Arial"/>
                <w:color w:val="010000"/>
                <w:szCs w:val="24"/>
              </w:rPr>
              <w:t xml:space="preserve">required </w:t>
            </w:r>
            <w:r w:rsidRPr="00FC351B">
              <w:rPr>
                <w:rFonts w:eastAsia="Arial"/>
                <w:color w:val="010000"/>
                <w:spacing w:val="2"/>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as</w:t>
            </w:r>
            <w:r w:rsidRPr="00FC351B">
              <w:rPr>
                <w:rFonts w:eastAsia="Arial"/>
                <w:color w:val="010000"/>
                <w:spacing w:val="8"/>
                <w:szCs w:val="24"/>
              </w:rPr>
              <w:t xml:space="preserve"> </w:t>
            </w:r>
            <w:r w:rsidRPr="00FC351B">
              <w:rPr>
                <w:rFonts w:eastAsia="Arial"/>
                <w:color w:val="010000"/>
                <w:w w:val="105"/>
                <w:szCs w:val="24"/>
              </w:rPr>
              <w:t>follows:</w:t>
            </w:r>
          </w:p>
          <w:p w:rsidRPr="00FC351B" w:rsidR="00B97724" w:rsidP="00863480" w:rsidRDefault="00B97724" w14:paraId="43211BF8" w14:textId="77777777">
            <w:pPr>
              <w:spacing w:before="58" w:after="0"/>
              <w:ind w:left="104" w:right="-20"/>
              <w:rPr>
                <w:rFonts w:eastAsia="Arial"/>
                <w:szCs w:val="24"/>
              </w:rPr>
            </w:pPr>
            <w:r w:rsidRPr="008F398D">
              <w:rPr>
                <w:rFonts w:eastAsia="Arial"/>
                <w:b/>
                <w:bCs/>
                <w:color w:val="010000"/>
                <w:w w:val="107"/>
                <w:szCs w:val="24"/>
                <w:u w:val="single"/>
              </w:rPr>
              <w:t>And/or</w:t>
            </w:r>
            <w:r w:rsidRPr="00FC351B">
              <w:rPr>
                <w:rFonts w:eastAsia="Arial"/>
                <w:b/>
                <w:bCs/>
                <w:color w:val="010000"/>
                <w:w w:val="107"/>
                <w:szCs w:val="24"/>
              </w:rPr>
              <w:t>,</w:t>
            </w:r>
          </w:p>
          <w:p w:rsidRPr="00FC351B" w:rsidR="00B97724" w:rsidP="00863480" w:rsidRDefault="00B97724" w14:paraId="683AD70D" w14:textId="77777777">
            <w:pPr>
              <w:spacing w:before="6" w:after="0" w:line="120" w:lineRule="exact"/>
              <w:rPr>
                <w:szCs w:val="24"/>
              </w:rPr>
            </w:pPr>
          </w:p>
          <w:p w:rsidRPr="00FC351B" w:rsidR="00B97724" w:rsidP="008F398D" w:rsidRDefault="00B97724" w14:paraId="34590562" w14:textId="77777777">
            <w:pPr>
              <w:spacing w:after="0" w:line="180" w:lineRule="atLeast"/>
              <w:ind w:left="453" w:right="276" w:hanging="338"/>
              <w:rPr>
                <w:rFonts w:eastAsia="Arial"/>
                <w:szCs w:val="24"/>
              </w:rPr>
            </w:pPr>
            <w:r w:rsidRPr="00FC351B">
              <w:rPr>
                <w:rFonts w:eastAsia="Arial"/>
                <w:color w:val="010000"/>
                <w:szCs w:val="24"/>
              </w:rPr>
              <w:t xml:space="preserve">(2b) </w:t>
            </w:r>
            <w:r w:rsidRPr="00FC351B">
              <w:rPr>
                <w:rFonts w:eastAsia="Arial"/>
                <w:color w:val="010000"/>
                <w:spacing w:val="15"/>
                <w:szCs w:val="24"/>
              </w:rPr>
              <w:t xml:space="preserve"> </w:t>
            </w:r>
            <w:r w:rsidRPr="00FC351B">
              <w:rPr>
                <w:rFonts w:eastAsia="Arial"/>
                <w:color w:val="010000"/>
                <w:szCs w:val="24"/>
              </w:rPr>
              <w:t>Its</w:t>
            </w:r>
            <w:r w:rsidRPr="00FC351B">
              <w:rPr>
                <w:rFonts w:eastAsia="Arial"/>
                <w:color w:val="010000"/>
                <w:spacing w:val="14"/>
                <w:szCs w:val="24"/>
              </w:rPr>
              <w:t xml:space="preserve"> </w:t>
            </w:r>
            <w:r w:rsidRPr="00FC351B">
              <w:rPr>
                <w:rFonts w:eastAsia="Arial"/>
                <w:b/>
                <w:bCs/>
                <w:color w:val="010000"/>
                <w:szCs w:val="24"/>
              </w:rPr>
              <w:t xml:space="preserve">average </w:t>
            </w:r>
            <w:r w:rsidRPr="00FC351B">
              <w:rPr>
                <w:rFonts w:eastAsia="Arial"/>
                <w:b/>
                <w:bCs/>
                <w:color w:val="010000"/>
                <w:spacing w:val="1"/>
                <w:szCs w:val="24"/>
              </w:rPr>
              <w:t xml:space="preserve"> </w:t>
            </w:r>
            <w:r w:rsidRPr="00FC351B">
              <w:rPr>
                <w:rFonts w:eastAsia="Arial"/>
                <w:color w:val="010000"/>
                <w:szCs w:val="24"/>
              </w:rPr>
              <w:t>yearly</w:t>
            </w:r>
            <w:r w:rsidRPr="00FC351B">
              <w:rPr>
                <w:rFonts w:eastAsia="Arial"/>
                <w:color w:val="010000"/>
                <w:spacing w:val="27"/>
                <w:szCs w:val="24"/>
              </w:rPr>
              <w:t xml:space="preserve"> </w:t>
            </w:r>
            <w:r w:rsidRPr="00FC351B">
              <w:rPr>
                <w:rFonts w:eastAsia="Arial"/>
                <w:b/>
                <w:bCs/>
                <w:color w:val="010000"/>
                <w:szCs w:val="24"/>
              </w:rPr>
              <w:t>turnover  in</w:t>
            </w:r>
            <w:r w:rsidRPr="00FC351B">
              <w:rPr>
                <w:rFonts w:eastAsia="Arial"/>
                <w:b/>
                <w:bCs/>
                <w:color w:val="010000"/>
                <w:spacing w:val="10"/>
                <w:szCs w:val="24"/>
              </w:rPr>
              <w:t xml:space="preserve"> </w:t>
            </w:r>
            <w:r w:rsidRPr="00FC351B">
              <w:rPr>
                <w:rFonts w:eastAsia="Arial"/>
                <w:b/>
                <w:bCs/>
                <w:color w:val="010000"/>
                <w:szCs w:val="24"/>
              </w:rPr>
              <w:t>the</w:t>
            </w:r>
            <w:r w:rsidRPr="00FC351B">
              <w:rPr>
                <w:rFonts w:eastAsia="Arial"/>
                <w:b/>
                <w:bCs/>
                <w:color w:val="010000"/>
                <w:spacing w:val="19"/>
                <w:szCs w:val="24"/>
              </w:rPr>
              <w:t xml:space="preserve"> </w:t>
            </w:r>
            <w:r w:rsidRPr="00FC351B">
              <w:rPr>
                <w:rFonts w:eastAsia="Arial"/>
                <w:b/>
                <w:bCs/>
                <w:color w:val="010000"/>
                <w:szCs w:val="24"/>
              </w:rPr>
              <w:t>area</w:t>
            </w:r>
            <w:r w:rsidRPr="00FC351B">
              <w:rPr>
                <w:rFonts w:eastAsia="Arial"/>
                <w:b/>
                <w:bCs/>
                <w:color w:val="010000"/>
                <w:spacing w:val="21"/>
                <w:szCs w:val="24"/>
              </w:rPr>
              <w:t xml:space="preserve"> </w:t>
            </w:r>
            <w:r w:rsidRPr="00FC351B">
              <w:rPr>
                <w:rFonts w:eastAsia="Arial"/>
                <w:b/>
                <w:bCs/>
                <w:color w:val="010000"/>
                <w:szCs w:val="24"/>
              </w:rPr>
              <w:t>and</w:t>
            </w:r>
            <w:r w:rsidRPr="00FC351B">
              <w:rPr>
                <w:rFonts w:eastAsia="Arial"/>
                <w:b/>
                <w:bCs/>
                <w:color w:val="010000"/>
                <w:spacing w:val="16"/>
                <w:szCs w:val="24"/>
              </w:rPr>
              <w:t xml:space="preserve"> </w:t>
            </w:r>
            <w:r w:rsidRPr="00FC351B">
              <w:rPr>
                <w:rFonts w:eastAsia="Arial"/>
                <w:b/>
                <w:bCs/>
                <w:color w:val="010000"/>
                <w:szCs w:val="24"/>
              </w:rPr>
              <w:t>for</w:t>
            </w:r>
            <w:r w:rsidRPr="00FC351B">
              <w:rPr>
                <w:rFonts w:eastAsia="Arial"/>
                <w:b/>
                <w:bCs/>
                <w:color w:val="010000"/>
                <w:spacing w:val="13"/>
                <w:szCs w:val="24"/>
              </w:rPr>
              <w:t xml:space="preserve"> </w:t>
            </w:r>
            <w:r w:rsidRPr="00FC351B">
              <w:rPr>
                <w:rFonts w:eastAsia="Arial"/>
                <w:b/>
                <w:bCs/>
                <w:color w:val="010000"/>
                <w:w w:val="107"/>
                <w:szCs w:val="24"/>
              </w:rPr>
              <w:t xml:space="preserve">the </w:t>
            </w:r>
            <w:r w:rsidRPr="00FC351B">
              <w:rPr>
                <w:rFonts w:eastAsia="Arial"/>
                <w:b/>
                <w:bCs/>
                <w:color w:val="010000"/>
                <w:szCs w:val="24"/>
              </w:rPr>
              <w:t xml:space="preserve">number </w:t>
            </w:r>
            <w:r w:rsidRPr="00FC351B">
              <w:rPr>
                <w:rFonts w:eastAsia="Arial"/>
                <w:b/>
                <w:bCs/>
                <w:color w:val="010000"/>
                <w:spacing w:val="2"/>
                <w:szCs w:val="24"/>
              </w:rPr>
              <w:t xml:space="preserve"> </w:t>
            </w:r>
            <w:r w:rsidRPr="00FC351B">
              <w:rPr>
                <w:rFonts w:eastAsia="Arial"/>
                <w:b/>
                <w:bCs/>
                <w:color w:val="010000"/>
                <w:szCs w:val="24"/>
              </w:rPr>
              <w:t>of</w:t>
            </w:r>
            <w:r w:rsidRPr="00FC351B">
              <w:rPr>
                <w:rFonts w:eastAsia="Arial"/>
                <w:b/>
                <w:bCs/>
                <w:color w:val="010000"/>
                <w:spacing w:val="12"/>
                <w:szCs w:val="24"/>
              </w:rPr>
              <w:t xml:space="preserve"> </w:t>
            </w:r>
            <w:r w:rsidRPr="00FC351B">
              <w:rPr>
                <w:rFonts w:eastAsia="Arial"/>
                <w:b/>
                <w:bCs/>
                <w:color w:val="010000"/>
                <w:szCs w:val="24"/>
              </w:rPr>
              <w:t>years</w:t>
            </w:r>
            <w:r w:rsidRPr="00FC351B">
              <w:rPr>
                <w:rFonts w:eastAsia="Arial"/>
                <w:b/>
                <w:bCs/>
                <w:color w:val="010000"/>
                <w:spacing w:val="24"/>
                <w:szCs w:val="24"/>
              </w:rPr>
              <w:t xml:space="preserve"> </w:t>
            </w:r>
            <w:r w:rsidRPr="00FC351B">
              <w:rPr>
                <w:rFonts w:eastAsia="Arial"/>
                <w:b/>
                <w:bCs/>
                <w:color w:val="010000"/>
                <w:szCs w:val="24"/>
              </w:rPr>
              <w:t xml:space="preserve">required </w:t>
            </w:r>
            <w:r w:rsidRPr="00FC351B">
              <w:rPr>
                <w:rFonts w:eastAsia="Arial"/>
                <w:b/>
                <w:bCs/>
                <w:color w:val="010000"/>
                <w:spacing w:val="2"/>
                <w:szCs w:val="24"/>
              </w:rPr>
              <w:t xml:space="preserve"> </w:t>
            </w:r>
            <w:r w:rsidRPr="00FC351B">
              <w:rPr>
                <w:rFonts w:eastAsia="Arial"/>
                <w:b/>
                <w:bCs/>
                <w:color w:val="010000"/>
                <w:szCs w:val="24"/>
              </w:rPr>
              <w:t>in</w:t>
            </w:r>
            <w:r w:rsidRPr="00FC351B">
              <w:rPr>
                <w:rFonts w:eastAsia="Arial"/>
                <w:b/>
                <w:bCs/>
                <w:color w:val="010000"/>
                <w:spacing w:val="5"/>
                <w:szCs w:val="24"/>
              </w:rPr>
              <w:t xml:space="preserve"> </w:t>
            </w:r>
            <w:r w:rsidRPr="00FC351B">
              <w:rPr>
                <w:rFonts w:eastAsia="Arial"/>
                <w:b/>
                <w:bCs/>
                <w:color w:val="010000"/>
                <w:szCs w:val="24"/>
              </w:rPr>
              <w:t>the</w:t>
            </w:r>
            <w:r w:rsidRPr="00FC351B">
              <w:rPr>
                <w:rFonts w:eastAsia="Arial"/>
                <w:b/>
                <w:bCs/>
                <w:color w:val="010000"/>
                <w:spacing w:val="22"/>
                <w:szCs w:val="24"/>
              </w:rPr>
              <w:t xml:space="preserve"> </w:t>
            </w:r>
            <w:r w:rsidRPr="00FC351B">
              <w:rPr>
                <w:rFonts w:eastAsia="Arial"/>
                <w:b/>
                <w:bCs/>
                <w:color w:val="010000"/>
                <w:szCs w:val="24"/>
              </w:rPr>
              <w:t>relevant</w:t>
            </w:r>
            <w:r w:rsidRPr="00FC351B">
              <w:rPr>
                <w:rFonts w:eastAsia="Arial"/>
                <w:b/>
                <w:bCs/>
                <w:color w:val="010000"/>
                <w:spacing w:val="30"/>
                <w:szCs w:val="24"/>
              </w:rPr>
              <w:t xml:space="preserve"> </w:t>
            </w:r>
            <w:r w:rsidRPr="00FC351B">
              <w:rPr>
                <w:rFonts w:eastAsia="Arial"/>
                <w:b/>
                <w:bCs/>
                <w:color w:val="010000"/>
                <w:szCs w:val="24"/>
              </w:rPr>
              <w:t>notice</w:t>
            </w:r>
            <w:r w:rsidRPr="00FC351B">
              <w:rPr>
                <w:rFonts w:eastAsia="Arial"/>
                <w:b/>
                <w:bCs/>
                <w:color w:val="010000"/>
                <w:spacing w:val="33"/>
                <w:szCs w:val="24"/>
              </w:rPr>
              <w:t xml:space="preserve"> </w:t>
            </w:r>
            <w:r w:rsidRPr="00FC351B">
              <w:rPr>
                <w:rFonts w:eastAsia="Arial"/>
                <w:b/>
                <w:bCs/>
                <w:color w:val="010000"/>
                <w:szCs w:val="24"/>
              </w:rPr>
              <w:t>or</w:t>
            </w:r>
            <w:r w:rsidRPr="00FC351B">
              <w:rPr>
                <w:rFonts w:eastAsia="Arial"/>
                <w:b/>
                <w:bCs/>
                <w:color w:val="010000"/>
                <w:spacing w:val="6"/>
                <w:szCs w:val="24"/>
              </w:rPr>
              <w:t xml:space="preserve"> </w:t>
            </w:r>
            <w:r w:rsidRPr="00FC351B">
              <w:rPr>
                <w:rFonts w:eastAsia="Arial"/>
                <w:b/>
                <w:bCs/>
                <w:color w:val="010000"/>
                <w:w w:val="106"/>
                <w:szCs w:val="24"/>
              </w:rPr>
              <w:t>the</w:t>
            </w:r>
            <w:r w:rsidR="008F398D">
              <w:rPr>
                <w:rFonts w:eastAsia="Arial"/>
                <w:b/>
                <w:bCs/>
                <w:color w:val="010000"/>
                <w:w w:val="106"/>
                <w:szCs w:val="24"/>
                <w:lang w:val="en-US"/>
              </w:rPr>
              <w:t xml:space="preserve"> </w:t>
            </w:r>
            <w:r w:rsidRPr="00FC351B">
              <w:rPr>
                <w:rFonts w:eastAsia="Arial"/>
                <w:b/>
                <w:bCs/>
                <w:color w:val="010000"/>
                <w:w w:val="106"/>
                <w:position w:val="1"/>
                <w:szCs w:val="24"/>
              </w:rPr>
              <w:t>procurement</w:t>
            </w:r>
            <w:r w:rsidRPr="00FC351B">
              <w:rPr>
                <w:rFonts w:eastAsia="Arial"/>
                <w:b/>
                <w:bCs/>
                <w:color w:val="010000"/>
                <w:spacing w:val="1"/>
                <w:w w:val="106"/>
                <w:position w:val="1"/>
                <w:szCs w:val="24"/>
              </w:rPr>
              <w:t xml:space="preserve"> </w:t>
            </w:r>
            <w:r w:rsidRPr="00FC351B">
              <w:rPr>
                <w:rFonts w:eastAsia="Arial"/>
                <w:b/>
                <w:bCs/>
                <w:color w:val="010000"/>
                <w:position w:val="1"/>
                <w:szCs w:val="24"/>
              </w:rPr>
              <w:t xml:space="preserve">documents </w:t>
            </w:r>
            <w:r w:rsidRPr="00FC351B">
              <w:rPr>
                <w:rFonts w:eastAsia="Arial"/>
                <w:b/>
                <w:bCs/>
                <w:color w:val="010000"/>
                <w:spacing w:val="12"/>
                <w:position w:val="1"/>
                <w:szCs w:val="24"/>
              </w:rPr>
              <w:t xml:space="preserve"> </w:t>
            </w:r>
            <w:r w:rsidRPr="00FC351B">
              <w:rPr>
                <w:rFonts w:eastAsia="Arial"/>
                <w:b/>
                <w:bCs/>
                <w:color w:val="010000"/>
                <w:position w:val="1"/>
                <w:szCs w:val="24"/>
              </w:rPr>
              <w:t>is</w:t>
            </w:r>
            <w:r w:rsidRPr="00FC351B">
              <w:rPr>
                <w:rFonts w:eastAsia="Arial"/>
                <w:b/>
                <w:bCs/>
                <w:color w:val="010000"/>
                <w:spacing w:val="8"/>
                <w:position w:val="1"/>
                <w:szCs w:val="24"/>
              </w:rPr>
              <w:t xml:space="preserve"> </w:t>
            </w:r>
            <w:r w:rsidRPr="00FC351B">
              <w:rPr>
                <w:rFonts w:eastAsia="Arial"/>
                <w:b/>
                <w:bCs/>
                <w:color w:val="010000"/>
                <w:position w:val="1"/>
                <w:szCs w:val="24"/>
              </w:rPr>
              <w:t>as</w:t>
            </w:r>
            <w:r w:rsidRPr="00FC351B">
              <w:rPr>
                <w:rFonts w:eastAsia="Arial"/>
                <w:b/>
                <w:bCs/>
                <w:color w:val="010000"/>
                <w:spacing w:val="14"/>
                <w:position w:val="1"/>
                <w:szCs w:val="24"/>
              </w:rPr>
              <w:t xml:space="preserve"> </w:t>
            </w:r>
            <w:r w:rsidRPr="00FC351B">
              <w:rPr>
                <w:rFonts w:eastAsia="Arial"/>
                <w:b/>
                <w:bCs/>
                <w:color w:val="010000"/>
                <w:position w:val="1"/>
                <w:szCs w:val="24"/>
              </w:rPr>
              <w:t>follows</w:t>
            </w:r>
            <w:r w:rsidRPr="00FC351B" w:rsidR="005D130A">
              <w:rPr>
                <w:rStyle w:val="Odwoanieprzypisudolnego"/>
                <w:rFonts w:eastAsia="Arial"/>
                <w:b/>
                <w:bCs/>
                <w:color w:val="010000"/>
                <w:position w:val="1"/>
                <w:szCs w:val="24"/>
              </w:rPr>
              <w:footnoteReference w:id="34"/>
            </w:r>
            <w:r w:rsidRPr="00FC351B">
              <w:rPr>
                <w:rFonts w:eastAsia="Arial"/>
                <w:b/>
                <w:bCs/>
                <w:color w:val="010000"/>
                <w:spacing w:val="37"/>
                <w:position w:val="1"/>
                <w:szCs w:val="24"/>
              </w:rPr>
              <w:t xml:space="preserve"> </w:t>
            </w:r>
            <w:r w:rsidRPr="00FC351B">
              <w:rPr>
                <w:rFonts w:eastAsia="Arial"/>
                <w:color w:val="010000"/>
                <w:w w:val="71"/>
                <w:position w:val="1"/>
                <w:szCs w:val="24"/>
              </w:rPr>
              <w:t>:</w:t>
            </w:r>
          </w:p>
          <w:p w:rsidRPr="00FC351B" w:rsidR="00B97724" w:rsidP="00863480" w:rsidRDefault="00B97724" w14:paraId="56305D83" w14:textId="77777777">
            <w:pPr>
              <w:spacing w:before="3" w:after="0" w:line="120" w:lineRule="exact"/>
              <w:rPr>
                <w:szCs w:val="24"/>
              </w:rPr>
            </w:pPr>
          </w:p>
          <w:p w:rsidRPr="008F398D" w:rsidR="00B97724" w:rsidP="00863480" w:rsidRDefault="00B97724" w14:paraId="18804D6C" w14:textId="77777777">
            <w:pPr>
              <w:spacing w:after="0" w:line="279" w:lineRule="auto"/>
              <w:ind w:left="115" w:right="261" w:firstLine="4"/>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the</w:t>
            </w:r>
            <w:r w:rsidRPr="008F398D">
              <w:rPr>
                <w:rFonts w:eastAsia="Arial"/>
                <w:i/>
                <w:color w:val="010000"/>
                <w:spacing w:val="21"/>
                <w:szCs w:val="24"/>
              </w:rPr>
              <w:t xml:space="preserve"> </w:t>
            </w:r>
            <w:r w:rsidRPr="008F398D">
              <w:rPr>
                <w:rFonts w:eastAsia="Arial"/>
                <w:i/>
                <w:color w:val="010000"/>
                <w:szCs w:val="24"/>
              </w:rPr>
              <w:t>relevant</w:t>
            </w:r>
            <w:r w:rsidRPr="008F398D">
              <w:rPr>
                <w:rFonts w:eastAsia="Arial"/>
                <w:i/>
                <w:color w:val="010000"/>
                <w:spacing w:val="34"/>
                <w:szCs w:val="24"/>
              </w:rPr>
              <w:t xml:space="preserve"> </w:t>
            </w:r>
            <w:r w:rsidRPr="008F398D">
              <w:rPr>
                <w:rFonts w:eastAsia="Arial"/>
                <w:i/>
                <w:color w:val="010000"/>
                <w:w w:val="106"/>
                <w:szCs w:val="24"/>
              </w:rPr>
              <w:t xml:space="preserve">documentation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8"/>
                <w:szCs w:val="24"/>
              </w:rPr>
              <w:t xml:space="preserve"> </w:t>
            </w:r>
            <w:r w:rsidRPr="008F398D">
              <w:rPr>
                <w:rFonts w:eastAsia="Arial"/>
                <w:i/>
                <w:color w:val="010000"/>
                <w:w w:val="106"/>
                <w:szCs w:val="24"/>
              </w:rPr>
              <w:t>electronically,</w:t>
            </w:r>
            <w:r w:rsidRPr="008F398D">
              <w:rPr>
                <w:rFonts w:eastAsia="Arial"/>
                <w:i/>
                <w:color w:val="010000"/>
                <w:spacing w:val="3"/>
                <w:w w:val="106"/>
                <w:szCs w:val="24"/>
              </w:rPr>
              <w:t xml:space="preserve"> </w:t>
            </w:r>
            <w:r w:rsidRPr="008F398D">
              <w:rPr>
                <w:rFonts w:eastAsia="Arial"/>
                <w:i/>
                <w:color w:val="010000"/>
                <w:w w:val="106"/>
                <w:szCs w:val="24"/>
              </w:rPr>
              <w:t>please indicate:</w:t>
            </w:r>
          </w:p>
        </w:tc>
        <w:tc>
          <w:tcPr>
            <w:tcW w:w="4645" w:type="dxa"/>
            <w:shd w:val="clear" w:color="auto" w:fill="auto"/>
          </w:tcPr>
          <w:p w:rsidR="008F398D" w:rsidP="008F398D" w:rsidRDefault="008F398D" w14:paraId="0D26F21E" w14:textId="77777777">
            <w:pPr>
              <w:pStyle w:val="Bezodstpw"/>
              <w:rPr>
                <w:w w:val="106"/>
                <w:lang w:val="en-US"/>
              </w:rPr>
            </w:pPr>
            <w:r w:rsidRPr="00FC351B">
              <w:lastRenderedPageBreak/>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proofErr w:type="spellStart"/>
            <w:r>
              <w:rPr>
                <w:w w:val="106"/>
                <w:lang w:val="en-US"/>
              </w:rPr>
              <w:t>rr</w:t>
            </w:r>
            <w:proofErr w:type="spellEnd"/>
            <w:r w:rsidRPr="00FC351B">
              <w:rPr>
                <w:w w:val="106"/>
              </w:rPr>
              <w:t xml:space="preserve">ency </w:t>
            </w:r>
          </w:p>
          <w:p w:rsidR="008F398D" w:rsidP="008F398D" w:rsidRDefault="008F398D" w14:paraId="2A23201F" w14:textId="77777777">
            <w:pPr>
              <w:pStyle w:val="Bezodstpw"/>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proofErr w:type="spellStart"/>
            <w:r>
              <w:rPr>
                <w:w w:val="106"/>
                <w:lang w:val="en-US"/>
              </w:rPr>
              <w:t>rr</w:t>
            </w:r>
            <w:proofErr w:type="spellEnd"/>
            <w:r w:rsidRPr="00FC351B">
              <w:rPr>
                <w:w w:val="106"/>
              </w:rPr>
              <w:t>ency</w:t>
            </w:r>
          </w:p>
          <w:p w:rsidRPr="003A1387" w:rsidR="008F398D" w:rsidP="008F398D" w:rsidRDefault="008F398D" w14:paraId="20941A15" w14:textId="77777777">
            <w:pPr>
              <w:pStyle w:val="Bezodstpw"/>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proofErr w:type="spellStart"/>
            <w:r>
              <w:rPr>
                <w:w w:val="106"/>
                <w:lang w:val="en-US"/>
              </w:rPr>
              <w:t>rr</w:t>
            </w:r>
            <w:proofErr w:type="spellEnd"/>
            <w:r w:rsidRPr="00FC351B">
              <w:rPr>
                <w:w w:val="106"/>
              </w:rPr>
              <w:t>ency</w:t>
            </w:r>
          </w:p>
          <w:p w:rsidR="008F398D" w:rsidP="008F398D" w:rsidRDefault="008F398D" w14:paraId="6CB962C8" w14:textId="77777777">
            <w:pPr>
              <w:pStyle w:val="Bezodstpw"/>
              <w:rPr>
                <w:w w:val="106"/>
                <w:lang w:val="en-US"/>
              </w:rPr>
            </w:pPr>
          </w:p>
          <w:p w:rsidRPr="00FC351B" w:rsidR="008F398D" w:rsidP="008F398D" w:rsidRDefault="008F398D" w14:paraId="1F0F739E" w14:textId="77777777">
            <w:pPr>
              <w:spacing w:before="3" w:after="0" w:line="170" w:lineRule="exact"/>
              <w:rPr>
                <w:szCs w:val="24"/>
              </w:rPr>
            </w:pPr>
          </w:p>
          <w:p w:rsidRPr="00FC351B" w:rsidR="008F398D" w:rsidP="008F398D" w:rsidRDefault="008F398D" w14:paraId="2ED329AD" w14:textId="77777777">
            <w:pPr>
              <w:spacing w:after="0" w:line="200" w:lineRule="exact"/>
              <w:rPr>
                <w:szCs w:val="24"/>
              </w:rPr>
            </w:pPr>
          </w:p>
          <w:p w:rsidRPr="00FC351B" w:rsidR="008F398D" w:rsidP="008F398D" w:rsidRDefault="008F398D" w14:paraId="75F28AF1" w14:textId="77777777">
            <w:pPr>
              <w:pStyle w:val="Bezodstpw"/>
            </w:pPr>
            <w:r w:rsidRPr="00FC351B">
              <w:t xml:space="preserve">(number </w:t>
            </w:r>
            <w:r w:rsidRPr="00FC351B">
              <w:rPr>
                <w:spacing w:val="8"/>
              </w:rPr>
              <w:t xml:space="preserve"> </w:t>
            </w:r>
            <w:r w:rsidRPr="00FC351B">
              <w:t>of</w:t>
            </w:r>
            <w:r w:rsidRPr="00FC351B">
              <w:rPr>
                <w:spacing w:val="9"/>
              </w:rPr>
              <w:t xml:space="preserve"> </w:t>
            </w:r>
            <w:r w:rsidRPr="00FC351B">
              <w:t>years,</w:t>
            </w:r>
            <w:r w:rsidRPr="00FC351B">
              <w:rPr>
                <w:spacing w:val="31"/>
              </w:rPr>
              <w:t xml:space="preserve"> </w:t>
            </w:r>
            <w:r w:rsidRPr="00FC351B">
              <w:t>average</w:t>
            </w:r>
            <w:r w:rsidRPr="00FC351B">
              <w:rPr>
                <w:spacing w:val="33"/>
              </w:rPr>
              <w:t xml:space="preserve"> </w:t>
            </w:r>
            <w:r w:rsidRPr="00FC351B">
              <w:rPr>
                <w:w w:val="106"/>
              </w:rPr>
              <w:t>turnover</w:t>
            </w:r>
            <w:r w:rsidRPr="00FC351B">
              <w:rPr>
                <w:w w:val="107"/>
              </w:rPr>
              <w:t>)</w:t>
            </w:r>
            <w:r w:rsidRPr="00FC351B">
              <w:rPr>
                <w:w w:val="106"/>
              </w:rPr>
              <w:t>:</w:t>
            </w:r>
          </w:p>
          <w:p w:rsidRPr="00FC351B" w:rsidR="008F398D" w:rsidP="008F398D" w:rsidRDefault="008F398D" w14:paraId="74C9291F" w14:textId="77777777">
            <w:pPr>
              <w:pStyle w:val="Bezodstpw"/>
              <w:jc w:val="left"/>
            </w:pPr>
            <w:r w:rsidRPr="00FC351B">
              <w:rPr>
                <w:w w:val="105"/>
              </w:rPr>
              <w:t>[</w:t>
            </w:r>
            <w:r w:rsidRPr="00FC351B">
              <w:rPr>
                <w:w w:val="109"/>
              </w:rPr>
              <w:t>.........</w:t>
            </w:r>
            <w:r>
              <w:rPr>
                <w:w w:val="109"/>
                <w:lang w:val="en-US"/>
              </w:rPr>
              <w:t>],[</w:t>
            </w:r>
            <w:r w:rsidRPr="00FC351B">
              <w:rPr>
                <w:w w:val="109"/>
              </w:rPr>
              <w:t>.......</w:t>
            </w:r>
            <w:r w:rsidRPr="00FC351B">
              <w:rPr>
                <w:spacing w:val="11"/>
                <w:w w:val="109"/>
              </w:rPr>
              <w:t>.</w:t>
            </w:r>
            <w:r>
              <w:rPr>
                <w:w w:val="109"/>
              </w:rPr>
              <w:t>]</w:t>
            </w:r>
            <w:r w:rsidRPr="00FC351B">
              <w:rPr>
                <w:w w:val="109"/>
              </w:rPr>
              <w:t>[.......</w:t>
            </w:r>
            <w:r>
              <w:rPr>
                <w:w w:val="109"/>
                <w:lang w:val="en-US"/>
              </w:rPr>
              <w:t>]</w:t>
            </w:r>
            <w:r w:rsidRPr="00FC351B">
              <w:rPr>
                <w:w w:val="106"/>
              </w:rPr>
              <w:t>currency</w:t>
            </w:r>
          </w:p>
          <w:p w:rsidRPr="00FC351B" w:rsidR="008F398D" w:rsidP="008F398D" w:rsidRDefault="008F398D" w14:paraId="643B87EA" w14:textId="77777777">
            <w:pPr>
              <w:spacing w:before="11" w:after="0" w:line="260" w:lineRule="exact"/>
              <w:rPr>
                <w:szCs w:val="24"/>
              </w:rPr>
            </w:pPr>
          </w:p>
          <w:p w:rsidR="008F398D" w:rsidP="008F398D" w:rsidRDefault="008F398D" w14:paraId="5ADA0D5F" w14:textId="77777777">
            <w:pPr>
              <w:spacing w:after="0" w:line="273" w:lineRule="auto"/>
              <w:ind w:right="197" w:firstLine="7"/>
              <w:rPr>
                <w:rFonts w:eastAsia="Arial"/>
                <w:color w:val="010000"/>
                <w:szCs w:val="24"/>
                <w:lang w:val="en-US"/>
              </w:rPr>
            </w:pPr>
          </w:p>
          <w:p w:rsidR="008F398D" w:rsidP="008F398D" w:rsidRDefault="008F398D" w14:paraId="7A3FEEE4" w14:textId="77777777">
            <w:pPr>
              <w:spacing w:after="0" w:line="273" w:lineRule="auto"/>
              <w:ind w:right="197" w:firstLine="7"/>
              <w:rPr>
                <w:rFonts w:eastAsia="Arial"/>
                <w:color w:val="010000"/>
                <w:szCs w:val="24"/>
                <w:lang w:val="en-US"/>
              </w:rPr>
            </w:pPr>
          </w:p>
          <w:p w:rsidR="008F398D" w:rsidP="008F398D" w:rsidRDefault="008F398D" w14:paraId="01BCAAED" w14:textId="77777777">
            <w:pPr>
              <w:spacing w:after="0" w:line="273" w:lineRule="auto"/>
              <w:ind w:right="197" w:firstLine="7"/>
              <w:rPr>
                <w:rFonts w:eastAsia="Arial"/>
                <w:i/>
                <w:color w:val="010000"/>
                <w:szCs w:val="24"/>
                <w:lang w:val="en-US"/>
              </w:rPr>
            </w:pPr>
          </w:p>
          <w:p w:rsidR="008F398D" w:rsidP="008F398D" w:rsidRDefault="008F398D" w14:paraId="3DF5F095" w14:textId="77777777">
            <w:pPr>
              <w:spacing w:after="0" w:line="273" w:lineRule="auto"/>
              <w:ind w:right="197" w:firstLine="7"/>
              <w:rPr>
                <w:rFonts w:eastAsia="Arial"/>
                <w:i/>
                <w:color w:val="010000"/>
                <w:szCs w:val="24"/>
                <w:lang w:val="en-US"/>
              </w:rPr>
            </w:pPr>
          </w:p>
          <w:p w:rsidRPr="008F398D" w:rsidR="008F398D" w:rsidP="008F398D" w:rsidRDefault="008F398D" w14:paraId="1F1B5D99" w14:textId="77777777">
            <w:pPr>
              <w:spacing w:after="0" w:line="273" w:lineRule="auto"/>
              <w:ind w:right="197" w:firstLine="7"/>
              <w:rPr>
                <w:rFonts w:eastAsia="Arial"/>
                <w:i/>
                <w:szCs w:val="24"/>
              </w:rPr>
            </w:pPr>
            <w:r w:rsidRPr="008F398D">
              <w:rPr>
                <w:rFonts w:eastAsia="Arial"/>
                <w:i/>
                <w:color w:val="010000"/>
                <w:szCs w:val="24"/>
              </w:rPr>
              <w:t>(web</w:t>
            </w:r>
            <w:r w:rsidRPr="008F398D">
              <w:rPr>
                <w:rFonts w:eastAsia="Arial"/>
                <w:i/>
                <w:color w:val="010000"/>
                <w:spacing w:val="21"/>
                <w:szCs w:val="24"/>
              </w:rPr>
              <w:t xml:space="preserve"> </w:t>
            </w:r>
            <w:r w:rsidRPr="008F398D">
              <w:rPr>
                <w:rFonts w:eastAsia="Arial"/>
                <w:i/>
                <w:color w:val="010000"/>
                <w:szCs w:val="24"/>
              </w:rPr>
              <w:t xml:space="preserve">address, </w:t>
            </w:r>
            <w:r w:rsidRPr="008F398D">
              <w:rPr>
                <w:rFonts w:eastAsia="Arial"/>
                <w:i/>
                <w:color w:val="010000"/>
                <w:spacing w:val="7"/>
                <w:szCs w:val="24"/>
              </w:rPr>
              <w:t xml:space="preserve"> </w:t>
            </w:r>
            <w:r w:rsidRPr="008F398D">
              <w:rPr>
                <w:rFonts w:eastAsia="Arial"/>
                <w:i/>
                <w:color w:val="010000"/>
                <w:szCs w:val="24"/>
              </w:rPr>
              <w:t>issuing</w:t>
            </w:r>
            <w:r w:rsidRPr="008F398D">
              <w:rPr>
                <w:rFonts w:eastAsia="Arial"/>
                <w:i/>
                <w:color w:val="010000"/>
                <w:spacing w:val="33"/>
                <w:szCs w:val="24"/>
              </w:rPr>
              <w:t xml:space="preserve"> </w:t>
            </w:r>
            <w:r w:rsidRPr="008F398D">
              <w:rPr>
                <w:rFonts w:eastAsia="Arial"/>
                <w:i/>
                <w:color w:val="010000"/>
                <w:szCs w:val="24"/>
              </w:rPr>
              <w:t xml:space="preserve">authority </w:t>
            </w:r>
            <w:r w:rsidRPr="008F398D">
              <w:rPr>
                <w:rFonts w:eastAsia="Arial"/>
                <w:i/>
                <w:color w:val="010000"/>
                <w:spacing w:val="3"/>
                <w:szCs w:val="24"/>
              </w:rPr>
              <w:t xml:space="preserve"> </w:t>
            </w:r>
            <w:r w:rsidRPr="008F398D">
              <w:rPr>
                <w:rFonts w:eastAsia="Arial"/>
                <w:i/>
                <w:color w:val="010000"/>
                <w:szCs w:val="24"/>
              </w:rPr>
              <w:t>or</w:t>
            </w:r>
            <w:r w:rsidRPr="008F398D">
              <w:rPr>
                <w:rFonts w:eastAsia="Arial"/>
                <w:i/>
                <w:color w:val="010000"/>
                <w:spacing w:val="7"/>
                <w:szCs w:val="24"/>
              </w:rPr>
              <w:t xml:space="preserve"> </w:t>
            </w:r>
            <w:r w:rsidRPr="008F398D">
              <w:rPr>
                <w:rFonts w:eastAsia="Arial"/>
                <w:i/>
                <w:color w:val="010000"/>
                <w:szCs w:val="24"/>
              </w:rPr>
              <w:t>body,</w:t>
            </w:r>
            <w:r w:rsidRPr="008F398D">
              <w:rPr>
                <w:rFonts w:eastAsia="Arial"/>
                <w:i/>
                <w:color w:val="010000"/>
                <w:spacing w:val="33"/>
                <w:szCs w:val="24"/>
              </w:rPr>
              <w:t xml:space="preserve"> </w:t>
            </w:r>
            <w:r w:rsidRPr="008F398D">
              <w:rPr>
                <w:rFonts w:eastAsia="Arial"/>
                <w:i/>
                <w:color w:val="010000"/>
                <w:szCs w:val="24"/>
              </w:rPr>
              <w:t>precise</w:t>
            </w:r>
            <w:r w:rsidRPr="008F398D">
              <w:rPr>
                <w:rFonts w:eastAsia="Arial"/>
                <w:i/>
                <w:color w:val="010000"/>
                <w:spacing w:val="34"/>
                <w:szCs w:val="24"/>
              </w:rPr>
              <w:t xml:space="preserve"> </w:t>
            </w:r>
            <w:r w:rsidRPr="008F398D">
              <w:rPr>
                <w:rFonts w:eastAsia="Arial"/>
                <w:i/>
                <w:color w:val="010000"/>
                <w:szCs w:val="24"/>
              </w:rPr>
              <w:t xml:space="preserve">reference </w:t>
            </w:r>
            <w:r w:rsidRPr="008F398D">
              <w:rPr>
                <w:rFonts w:eastAsia="Arial"/>
                <w:i/>
                <w:color w:val="010000"/>
                <w:spacing w:val="5"/>
                <w:szCs w:val="24"/>
              </w:rPr>
              <w:t xml:space="preserve"> </w:t>
            </w:r>
            <w:r w:rsidRPr="008F398D">
              <w:rPr>
                <w:rFonts w:eastAsia="Arial"/>
                <w:i/>
                <w:color w:val="010000"/>
                <w:szCs w:val="24"/>
              </w:rPr>
              <w:t>of</w:t>
            </w:r>
            <w:r w:rsidRPr="008F398D">
              <w:rPr>
                <w:rFonts w:eastAsia="Arial"/>
                <w:i/>
                <w:color w:val="010000"/>
                <w:spacing w:val="9"/>
                <w:szCs w:val="24"/>
              </w:rPr>
              <w:t xml:space="preserve"> </w:t>
            </w:r>
            <w:r w:rsidRPr="008F398D">
              <w:rPr>
                <w:rFonts w:eastAsia="Arial"/>
                <w:i/>
                <w:color w:val="010000"/>
                <w:w w:val="107"/>
                <w:szCs w:val="24"/>
              </w:rPr>
              <w:t>the documentation</w:t>
            </w:r>
            <w:r w:rsidRPr="008F398D">
              <w:rPr>
                <w:rFonts w:eastAsia="Arial"/>
                <w:i/>
                <w:color w:val="010000"/>
                <w:w w:val="108"/>
                <w:szCs w:val="24"/>
              </w:rPr>
              <w:t>)</w:t>
            </w:r>
            <w:r w:rsidRPr="008F398D">
              <w:rPr>
                <w:rFonts w:eastAsia="Arial"/>
                <w:i/>
                <w:color w:val="010000"/>
                <w:w w:val="107"/>
                <w:szCs w:val="24"/>
              </w:rPr>
              <w:t>:</w:t>
            </w:r>
          </w:p>
          <w:p w:rsidRPr="008F398D" w:rsidR="00B97724" w:rsidP="008F398D" w:rsidRDefault="008F398D" w14:paraId="77E27C6A" w14:textId="77777777">
            <w:pPr>
              <w:pStyle w:val="Bezodstpw"/>
              <w:rPr>
                <w:rFonts w:eastAsia="Arial"/>
                <w:i/>
                <w:szCs w:val="24"/>
              </w:rPr>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Pr="00FC351B" w:rsidR="00B97724" w:rsidTr="00FF6482" w14:paraId="106D753E" w14:textId="77777777">
        <w:tc>
          <w:tcPr>
            <w:tcW w:w="4644" w:type="dxa"/>
            <w:shd w:val="clear" w:color="auto" w:fill="auto"/>
          </w:tcPr>
          <w:p w:rsidRPr="00FC351B" w:rsidR="00B97724" w:rsidP="00863480" w:rsidRDefault="00B97724" w14:paraId="147B3CF1" w14:textId="77777777">
            <w:pPr>
              <w:spacing w:before="66" w:after="0" w:line="277" w:lineRule="auto"/>
              <w:ind w:left="446" w:right="212" w:hanging="331"/>
              <w:rPr>
                <w:rFonts w:eastAsia="Arial"/>
                <w:szCs w:val="24"/>
              </w:rPr>
            </w:pPr>
            <w:r w:rsidRPr="00FC351B">
              <w:rPr>
                <w:rFonts w:eastAsia="Arial"/>
                <w:color w:val="010000"/>
                <w:szCs w:val="24"/>
              </w:rPr>
              <w:lastRenderedPageBreak/>
              <w:t xml:space="preserve">(3)   </w:t>
            </w:r>
            <w:r w:rsidRPr="00FC351B">
              <w:rPr>
                <w:rFonts w:eastAsia="Arial"/>
                <w:color w:val="010000"/>
                <w:spacing w:val="15"/>
                <w:szCs w:val="24"/>
              </w:rPr>
              <w:t xml:space="preserve"> </w:t>
            </w:r>
            <w:r w:rsidRPr="00FC351B">
              <w:rPr>
                <w:rFonts w:eastAsia="Arial"/>
                <w:color w:val="010000"/>
                <w:szCs w:val="24"/>
              </w:rPr>
              <w:t>In</w:t>
            </w:r>
            <w:r w:rsidRPr="00FC351B">
              <w:rPr>
                <w:rFonts w:eastAsia="Arial"/>
                <w:color w:val="010000"/>
                <w:spacing w:val="14"/>
                <w:szCs w:val="24"/>
              </w:rPr>
              <w:t xml:space="preserve"> </w:t>
            </w:r>
            <w:r w:rsidRPr="00FC351B">
              <w:rPr>
                <w:rFonts w:eastAsia="Arial"/>
                <w:color w:val="010000"/>
                <w:szCs w:val="24"/>
              </w:rPr>
              <w:t>case</w:t>
            </w:r>
            <w:r w:rsidRPr="00FC351B">
              <w:rPr>
                <w:rFonts w:eastAsia="Arial"/>
                <w:color w:val="010000"/>
                <w:spacing w:val="1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information </w:t>
            </w:r>
            <w:r w:rsidRPr="00FC351B">
              <w:rPr>
                <w:rFonts w:eastAsia="Arial"/>
                <w:color w:val="010000"/>
                <w:spacing w:val="9"/>
                <w:szCs w:val="24"/>
              </w:rPr>
              <w:t xml:space="preserve"> </w:t>
            </w:r>
            <w:r w:rsidRPr="00FC351B">
              <w:rPr>
                <w:rFonts w:eastAsia="Arial"/>
                <w:color w:val="010000"/>
                <w:w w:val="107"/>
                <w:szCs w:val="24"/>
              </w:rPr>
              <w:t>concerning</w:t>
            </w:r>
            <w:r w:rsidRPr="00FC351B">
              <w:rPr>
                <w:rFonts w:eastAsia="Arial"/>
                <w:color w:val="010000"/>
                <w:spacing w:val="-4"/>
                <w:w w:val="107"/>
                <w:szCs w:val="24"/>
              </w:rPr>
              <w:t xml:space="preserve"> </w:t>
            </w:r>
            <w:r w:rsidRPr="00FC351B">
              <w:rPr>
                <w:rFonts w:eastAsia="Arial"/>
                <w:color w:val="010000"/>
                <w:szCs w:val="24"/>
              </w:rPr>
              <w:t xml:space="preserve">turnover </w:t>
            </w:r>
            <w:r w:rsidRPr="00FC351B">
              <w:rPr>
                <w:rFonts w:eastAsia="Arial"/>
                <w:color w:val="010000"/>
                <w:spacing w:val="1"/>
                <w:szCs w:val="24"/>
              </w:rPr>
              <w:t xml:space="preserve"> </w:t>
            </w:r>
            <w:r w:rsidRPr="00FC351B">
              <w:rPr>
                <w:rFonts w:eastAsia="Arial"/>
                <w:color w:val="010000"/>
                <w:szCs w:val="24"/>
              </w:rPr>
              <w:t>(general</w:t>
            </w:r>
            <w:r w:rsidRPr="00FC351B">
              <w:rPr>
                <w:rFonts w:eastAsia="Arial"/>
                <w:color w:val="010000"/>
                <w:spacing w:val="37"/>
                <w:szCs w:val="24"/>
              </w:rPr>
              <w:t xml:space="preserve"> </w:t>
            </w:r>
            <w:r w:rsidRPr="00FC351B">
              <w:rPr>
                <w:rFonts w:eastAsia="Arial"/>
                <w:color w:val="010000"/>
                <w:w w:val="106"/>
                <w:szCs w:val="24"/>
              </w:rPr>
              <w:t xml:space="preserve">or </w:t>
            </w:r>
            <w:r w:rsidRPr="00FC351B">
              <w:rPr>
                <w:rFonts w:eastAsia="Arial"/>
                <w:color w:val="010000"/>
                <w:szCs w:val="24"/>
              </w:rPr>
              <w:t>specific)</w:t>
            </w:r>
            <w:r w:rsidRPr="00FC351B">
              <w:rPr>
                <w:rFonts w:eastAsia="Arial"/>
                <w:color w:val="010000"/>
                <w:spacing w:val="36"/>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not</w:t>
            </w:r>
            <w:r w:rsidRPr="00FC351B">
              <w:rPr>
                <w:rFonts w:eastAsia="Arial"/>
                <w:color w:val="010000"/>
                <w:spacing w:val="19"/>
                <w:szCs w:val="24"/>
              </w:rPr>
              <w:t xml:space="preserve"> </w:t>
            </w:r>
            <w:r w:rsidRPr="00FC351B">
              <w:rPr>
                <w:rFonts w:eastAsia="Arial"/>
                <w:color w:val="010000"/>
                <w:szCs w:val="24"/>
              </w:rPr>
              <w:t>available</w:t>
            </w:r>
            <w:r w:rsidRPr="00FC351B">
              <w:rPr>
                <w:rFonts w:eastAsia="Arial"/>
                <w:color w:val="010000"/>
                <w:spacing w:val="37"/>
                <w:szCs w:val="24"/>
              </w:rPr>
              <w:t xml:space="preserve"> </w:t>
            </w:r>
            <w:r w:rsidRPr="00FC351B">
              <w:rPr>
                <w:rFonts w:eastAsia="Arial"/>
                <w:color w:val="010000"/>
                <w:szCs w:val="24"/>
              </w:rPr>
              <w:t>for</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entire</w:t>
            </w:r>
            <w:r w:rsidRPr="00FC351B">
              <w:rPr>
                <w:rFonts w:eastAsia="Arial"/>
                <w:color w:val="010000"/>
                <w:spacing w:val="25"/>
                <w:szCs w:val="24"/>
              </w:rPr>
              <w:t xml:space="preserve"> </w:t>
            </w:r>
            <w:r w:rsidRPr="00FC351B">
              <w:rPr>
                <w:rFonts w:eastAsia="Arial"/>
                <w:color w:val="010000"/>
                <w:szCs w:val="24"/>
              </w:rPr>
              <w:t>period</w:t>
            </w:r>
            <w:r w:rsidRPr="00FC351B">
              <w:rPr>
                <w:rFonts w:eastAsia="Arial"/>
                <w:color w:val="010000"/>
                <w:spacing w:val="28"/>
                <w:szCs w:val="24"/>
              </w:rPr>
              <w:t xml:space="preserve"> </w:t>
            </w:r>
            <w:r w:rsidRPr="00FC351B">
              <w:rPr>
                <w:rFonts w:eastAsia="Arial"/>
                <w:color w:val="010000"/>
                <w:w w:val="106"/>
                <w:szCs w:val="24"/>
              </w:rPr>
              <w:t xml:space="preserve">required, </w:t>
            </w:r>
            <w:r w:rsidRPr="00FC351B">
              <w:rPr>
                <w:rFonts w:eastAsia="Arial"/>
                <w:color w:val="010000"/>
                <w:szCs w:val="24"/>
              </w:rPr>
              <w:t>please</w:t>
            </w:r>
            <w:r w:rsidRPr="00FC351B">
              <w:rPr>
                <w:rFonts w:eastAsia="Arial"/>
                <w:color w:val="010000"/>
                <w:spacing w:val="30"/>
                <w:szCs w:val="24"/>
              </w:rPr>
              <w:t xml:space="preserve"> </w:t>
            </w:r>
            <w:r w:rsidRPr="00FC351B">
              <w:rPr>
                <w:rFonts w:eastAsia="Arial"/>
                <w:color w:val="010000"/>
                <w:szCs w:val="24"/>
              </w:rPr>
              <w:t>state</w:t>
            </w:r>
            <w:r w:rsidRPr="00FC351B">
              <w:rPr>
                <w:rFonts w:eastAsia="Arial"/>
                <w:color w:val="010000"/>
                <w:spacing w:val="22"/>
                <w:szCs w:val="24"/>
              </w:rPr>
              <w:t xml:space="preserve"> </w:t>
            </w:r>
            <w:r w:rsidRPr="00FC351B">
              <w:rPr>
                <w:rFonts w:eastAsia="Arial"/>
                <w:color w:val="010000"/>
                <w:szCs w:val="24"/>
              </w:rPr>
              <w:t>the</w:t>
            </w:r>
            <w:r w:rsidRPr="00FC351B">
              <w:rPr>
                <w:rFonts w:eastAsia="Arial"/>
                <w:color w:val="010000"/>
                <w:spacing w:val="19"/>
                <w:szCs w:val="24"/>
              </w:rPr>
              <w:t xml:space="preserve"> </w:t>
            </w:r>
            <w:r w:rsidRPr="00FC351B">
              <w:rPr>
                <w:rFonts w:eastAsia="Arial"/>
                <w:color w:val="010000"/>
                <w:szCs w:val="24"/>
              </w:rPr>
              <w:t>date</w:t>
            </w:r>
            <w:r w:rsidRPr="00FC351B">
              <w:rPr>
                <w:rFonts w:eastAsia="Arial"/>
                <w:color w:val="010000"/>
                <w:spacing w:val="25"/>
                <w:szCs w:val="24"/>
              </w:rPr>
              <w:t xml:space="preserve"> </w:t>
            </w:r>
            <w:r w:rsidRPr="00FC351B">
              <w:rPr>
                <w:rFonts w:eastAsia="Arial"/>
                <w:color w:val="010000"/>
                <w:szCs w:val="24"/>
              </w:rPr>
              <w:t>on</w:t>
            </w:r>
            <w:r w:rsidRPr="00FC351B">
              <w:rPr>
                <w:rFonts w:eastAsia="Arial"/>
                <w:color w:val="010000"/>
                <w:spacing w:val="10"/>
                <w:szCs w:val="24"/>
              </w:rPr>
              <w:t xml:space="preserve"> </w:t>
            </w:r>
            <w:r w:rsidRPr="00FC351B">
              <w:rPr>
                <w:rFonts w:eastAsia="Arial"/>
                <w:color w:val="010000"/>
                <w:szCs w:val="24"/>
              </w:rPr>
              <w:t>which</w:t>
            </w:r>
            <w:r w:rsidRPr="00FC351B">
              <w:rPr>
                <w:rFonts w:eastAsia="Arial"/>
                <w:color w:val="010000"/>
                <w:spacing w:val="27"/>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27"/>
                <w:szCs w:val="24"/>
              </w:rPr>
              <w:t xml:space="preserve"> </w:t>
            </w:r>
            <w:r w:rsidRPr="00FC351B">
              <w:rPr>
                <w:rFonts w:eastAsia="Arial"/>
                <w:color w:val="010000"/>
                <w:w w:val="107"/>
                <w:szCs w:val="24"/>
              </w:rPr>
              <w:t xml:space="preserve">was </w:t>
            </w:r>
            <w:r w:rsidRPr="00FC351B">
              <w:rPr>
                <w:rFonts w:eastAsia="Arial"/>
                <w:color w:val="010000"/>
                <w:szCs w:val="24"/>
              </w:rPr>
              <w:t>set</w:t>
            </w:r>
            <w:r w:rsidRPr="00FC351B">
              <w:rPr>
                <w:rFonts w:eastAsia="Arial"/>
                <w:color w:val="010000"/>
                <w:spacing w:val="17"/>
                <w:szCs w:val="24"/>
              </w:rPr>
              <w:t xml:space="preserve"> </w:t>
            </w:r>
            <w:r w:rsidRPr="00FC351B">
              <w:rPr>
                <w:rFonts w:eastAsia="Arial"/>
                <w:color w:val="010000"/>
                <w:szCs w:val="24"/>
              </w:rPr>
              <w:t>up</w:t>
            </w:r>
            <w:r w:rsidRPr="00FC351B">
              <w:rPr>
                <w:rFonts w:eastAsia="Arial"/>
                <w:color w:val="010000"/>
                <w:spacing w:val="14"/>
                <w:szCs w:val="24"/>
              </w:rPr>
              <w:t xml:space="preserve"> </w:t>
            </w:r>
            <w:r w:rsidRPr="00FC351B">
              <w:rPr>
                <w:rFonts w:eastAsia="Arial"/>
                <w:color w:val="010000"/>
                <w:szCs w:val="24"/>
              </w:rPr>
              <w:t>or</w:t>
            </w:r>
            <w:r w:rsidRPr="00FC351B">
              <w:rPr>
                <w:rFonts w:eastAsia="Arial"/>
                <w:color w:val="010000"/>
                <w:spacing w:val="8"/>
                <w:szCs w:val="24"/>
              </w:rPr>
              <w:t xml:space="preserve"> </w:t>
            </w:r>
            <w:r w:rsidRPr="00FC351B">
              <w:rPr>
                <w:rFonts w:eastAsia="Arial"/>
                <w:color w:val="010000"/>
                <w:szCs w:val="24"/>
              </w:rPr>
              <w:t>started</w:t>
            </w:r>
            <w:r w:rsidRPr="00FC351B">
              <w:rPr>
                <w:rFonts w:eastAsia="Arial"/>
                <w:color w:val="010000"/>
                <w:spacing w:val="27"/>
                <w:szCs w:val="24"/>
              </w:rPr>
              <w:t xml:space="preserve"> </w:t>
            </w:r>
            <w:r w:rsidRPr="00FC351B">
              <w:rPr>
                <w:rFonts w:eastAsia="Arial"/>
                <w:color w:val="010000"/>
                <w:w w:val="107"/>
                <w:szCs w:val="24"/>
              </w:rPr>
              <w:t>trading:</w:t>
            </w:r>
          </w:p>
        </w:tc>
        <w:tc>
          <w:tcPr>
            <w:tcW w:w="4645" w:type="dxa"/>
            <w:shd w:val="clear" w:color="auto" w:fill="auto"/>
          </w:tcPr>
          <w:p w:rsidRPr="00FC351B" w:rsidR="00B97724" w:rsidP="00863480" w:rsidRDefault="00B97724" w14:paraId="56DDA771" w14:textId="77777777">
            <w:pPr>
              <w:spacing w:before="66" w:after="0"/>
              <w:ind w:left="115" w:right="-20"/>
              <w:rPr>
                <w:rFonts w:eastAsia="Arial"/>
                <w:szCs w:val="24"/>
              </w:rPr>
            </w:pPr>
            <w:r w:rsidRPr="00FC351B">
              <w:rPr>
                <w:rFonts w:eastAsia="Arial"/>
                <w:color w:val="010000"/>
                <w:szCs w:val="24"/>
              </w:rPr>
              <w:t>[</w:t>
            </w:r>
            <w:r w:rsidRPr="00FC351B">
              <w:rPr>
                <w:rFonts w:eastAsia="Arial"/>
                <w:color w:val="010000"/>
                <w:spacing w:val="2"/>
                <w:szCs w:val="24"/>
              </w:rPr>
              <w:t xml:space="preserve"> </w:t>
            </w:r>
            <w:r w:rsidRPr="00FC351B">
              <w:rPr>
                <w:rFonts w:eastAsia="Arial"/>
                <w:color w:val="010000"/>
                <w:w w:val="107"/>
                <w:szCs w:val="24"/>
              </w:rPr>
              <w:t>.................</w:t>
            </w:r>
            <w:r w:rsidRPr="00FC351B">
              <w:rPr>
                <w:rFonts w:eastAsia="Arial"/>
                <w:color w:val="010000"/>
                <w:spacing w:val="17"/>
                <w:w w:val="107"/>
                <w:szCs w:val="24"/>
              </w:rPr>
              <w:t xml:space="preserve"> </w:t>
            </w:r>
            <w:r w:rsidRPr="00FC351B">
              <w:rPr>
                <w:rFonts w:eastAsia="Arial"/>
                <w:color w:val="010000"/>
                <w:w w:val="107"/>
                <w:szCs w:val="24"/>
              </w:rPr>
              <w:t>]</w:t>
            </w:r>
          </w:p>
        </w:tc>
      </w:tr>
      <w:tr w:rsidRPr="00FC351B" w:rsidR="00B97724" w:rsidTr="00FF6482" w14:paraId="5F9FAB8F" w14:textId="77777777">
        <w:tc>
          <w:tcPr>
            <w:tcW w:w="4644" w:type="dxa"/>
            <w:shd w:val="clear" w:color="auto" w:fill="auto"/>
          </w:tcPr>
          <w:p w:rsidRPr="00FC351B" w:rsidR="00B97724" w:rsidP="008F398D" w:rsidRDefault="00B97724" w14:paraId="5237812C" w14:textId="77777777">
            <w:pPr>
              <w:spacing w:after="0" w:line="253" w:lineRule="exact"/>
              <w:ind w:left="115" w:right="-20"/>
              <w:rPr>
                <w:rFonts w:eastAsia="Arial"/>
                <w:szCs w:val="24"/>
              </w:rPr>
            </w:pPr>
            <w:r w:rsidRPr="00FC351B">
              <w:rPr>
                <w:rFonts w:eastAsia="Arial"/>
                <w:color w:val="010000"/>
                <w:szCs w:val="24"/>
              </w:rPr>
              <w:t xml:space="preserve">(4)   </w:t>
            </w:r>
            <w:r w:rsidRPr="00FC351B">
              <w:rPr>
                <w:rFonts w:eastAsia="Arial"/>
                <w:color w:val="010000"/>
                <w:spacing w:val="8"/>
                <w:szCs w:val="24"/>
              </w:rPr>
              <w:t xml:space="preserve">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b/>
                <w:bCs/>
                <w:color w:val="010000"/>
                <w:szCs w:val="24"/>
              </w:rPr>
              <w:t>financial</w:t>
            </w:r>
            <w:r w:rsidRPr="00FC351B">
              <w:rPr>
                <w:rFonts w:eastAsia="Arial"/>
                <w:b/>
                <w:bCs/>
                <w:color w:val="010000"/>
                <w:spacing w:val="38"/>
                <w:szCs w:val="24"/>
              </w:rPr>
              <w:t xml:space="preserve"> </w:t>
            </w:r>
            <w:r w:rsidRPr="00FC351B">
              <w:rPr>
                <w:rFonts w:eastAsia="Arial"/>
                <w:b/>
                <w:bCs/>
                <w:color w:val="010000"/>
                <w:szCs w:val="24"/>
              </w:rPr>
              <w:t>ratios</w:t>
            </w:r>
            <w:r w:rsidRPr="00FC351B" w:rsidR="005D130A">
              <w:rPr>
                <w:rStyle w:val="Odwoanieprzypisudolnego"/>
                <w:rFonts w:eastAsia="Arial"/>
                <w:b/>
                <w:bCs/>
                <w:color w:val="010000"/>
                <w:szCs w:val="24"/>
              </w:rPr>
              <w:footnoteReference w:id="35"/>
            </w:r>
            <w:r w:rsidRPr="00FC351B">
              <w:rPr>
                <w:rFonts w:eastAsia="Arial"/>
                <w:b/>
                <w:bCs/>
                <w:color w:val="010000"/>
                <w:spacing w:val="32"/>
                <w:szCs w:val="24"/>
              </w:rPr>
              <w:t xml:space="preserve"> </w:t>
            </w:r>
            <w:r w:rsidRPr="00FC351B">
              <w:rPr>
                <w:rFonts w:eastAsia="Arial"/>
                <w:color w:val="010000"/>
                <w:szCs w:val="24"/>
              </w:rPr>
              <w:t>specified</w:t>
            </w:r>
            <w:r w:rsidRPr="00FC351B">
              <w:rPr>
                <w:rFonts w:eastAsia="Arial"/>
                <w:color w:val="010000"/>
                <w:spacing w:val="35"/>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relevant</w:t>
            </w:r>
            <w:r w:rsidR="008F398D">
              <w:rPr>
                <w:rFonts w:eastAsia="Arial"/>
                <w:color w:val="010000"/>
                <w:w w:val="106"/>
                <w:szCs w:val="24"/>
                <w:lang w:val="en-US"/>
              </w:rPr>
              <w:t xml:space="preserve"> </w:t>
            </w:r>
            <w:r w:rsidRPr="00FC351B">
              <w:rPr>
                <w:rFonts w:eastAsia="Arial"/>
                <w:color w:val="010000"/>
                <w:szCs w:val="24"/>
              </w:rPr>
              <w:t>notice</w:t>
            </w:r>
            <w:r w:rsidRPr="00FC351B">
              <w:rPr>
                <w:rFonts w:eastAsia="Arial"/>
                <w:color w:val="010000"/>
                <w:spacing w:val="31"/>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7"/>
                <w:w w:val="106"/>
                <w:szCs w:val="24"/>
              </w:rPr>
              <w:t xml:space="preserve"> </w:t>
            </w:r>
            <w:r w:rsidRPr="00FC351B">
              <w:rPr>
                <w:rFonts w:eastAsia="Arial"/>
                <w:color w:val="010000"/>
                <w:szCs w:val="24"/>
              </w:rPr>
              <w:t xml:space="preserve">documents, </w:t>
            </w:r>
            <w:r w:rsidRPr="00FC351B">
              <w:rPr>
                <w:rFonts w:eastAsia="Arial"/>
                <w:color w:val="010000"/>
                <w:spacing w:val="9"/>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7"/>
                <w:szCs w:val="24"/>
              </w:rPr>
              <w:t xml:space="preserve">economic </w:t>
            </w:r>
            <w:r w:rsidRPr="00FC351B">
              <w:rPr>
                <w:rFonts w:eastAsia="Arial"/>
                <w:color w:val="010000"/>
                <w:szCs w:val="24"/>
              </w:rPr>
              <w:t>operator</w:t>
            </w:r>
            <w:r w:rsidRPr="00FC351B">
              <w:rPr>
                <w:rFonts w:eastAsia="Arial"/>
                <w:color w:val="010000"/>
                <w:spacing w:val="33"/>
                <w:szCs w:val="24"/>
              </w:rPr>
              <w:t xml:space="preserve"> </w:t>
            </w:r>
            <w:r w:rsidRPr="00FC351B">
              <w:rPr>
                <w:rFonts w:eastAsia="Arial"/>
                <w:color w:val="010000"/>
                <w:szCs w:val="24"/>
              </w:rPr>
              <w:t>declares</w:t>
            </w:r>
            <w:r w:rsidRPr="00FC351B">
              <w:rPr>
                <w:rFonts w:eastAsia="Arial"/>
                <w:color w:val="010000"/>
                <w:spacing w:val="37"/>
                <w:szCs w:val="24"/>
              </w:rPr>
              <w:t xml:space="preserve"> </w:t>
            </w:r>
            <w:r w:rsidRPr="00FC351B">
              <w:rPr>
                <w:rFonts w:eastAsia="Arial"/>
                <w:color w:val="010000"/>
                <w:szCs w:val="24"/>
              </w:rPr>
              <w:t>that</w:t>
            </w:r>
            <w:r w:rsidRPr="00FC351B">
              <w:rPr>
                <w:rFonts w:eastAsia="Arial"/>
                <w:color w:val="010000"/>
                <w:spacing w:val="16"/>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actual</w:t>
            </w:r>
            <w:r w:rsidRPr="00FC351B">
              <w:rPr>
                <w:rFonts w:eastAsia="Arial"/>
                <w:color w:val="010000"/>
                <w:spacing w:val="20"/>
                <w:szCs w:val="24"/>
              </w:rPr>
              <w:t xml:space="preserve"> </w:t>
            </w:r>
            <w:r w:rsidRPr="00FC351B">
              <w:rPr>
                <w:rFonts w:eastAsia="Arial"/>
                <w:color w:val="010000"/>
                <w:szCs w:val="24"/>
              </w:rPr>
              <w:t>value(s)</w:t>
            </w:r>
            <w:r w:rsidRPr="00FC351B">
              <w:rPr>
                <w:rFonts w:eastAsia="Arial"/>
                <w:color w:val="010000"/>
                <w:spacing w:val="36"/>
                <w:szCs w:val="24"/>
              </w:rPr>
              <w:t xml:space="preserve"> </w:t>
            </w:r>
            <w:r w:rsidRPr="00FC351B">
              <w:rPr>
                <w:rFonts w:eastAsia="Arial"/>
                <w:color w:val="010000"/>
                <w:szCs w:val="24"/>
              </w:rPr>
              <w:t>for</w:t>
            </w:r>
            <w:r w:rsidRPr="00FC351B">
              <w:rPr>
                <w:rFonts w:eastAsia="Arial"/>
                <w:color w:val="010000"/>
                <w:spacing w:val="15"/>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 xml:space="preserve">required </w:t>
            </w:r>
            <w:r w:rsidRPr="00FC351B">
              <w:rPr>
                <w:rFonts w:eastAsia="Arial"/>
                <w:color w:val="010000"/>
                <w:szCs w:val="24"/>
              </w:rPr>
              <w:t>ratio(s)</w:t>
            </w:r>
            <w:r w:rsidRPr="00FC351B">
              <w:rPr>
                <w:rFonts w:eastAsia="Arial"/>
                <w:color w:val="010000"/>
                <w:spacing w:val="28"/>
                <w:szCs w:val="24"/>
              </w:rPr>
              <w:t xml:space="preserve"> </w:t>
            </w:r>
            <w:r w:rsidRPr="00FC351B">
              <w:rPr>
                <w:rFonts w:eastAsia="Arial"/>
                <w:color w:val="010000"/>
                <w:szCs w:val="24"/>
              </w:rPr>
              <w:t>is/are</w:t>
            </w:r>
            <w:r w:rsidRPr="00FC351B">
              <w:rPr>
                <w:rFonts w:eastAsia="Arial"/>
                <w:color w:val="010000"/>
                <w:spacing w:val="29"/>
                <w:szCs w:val="24"/>
              </w:rPr>
              <w:t xml:space="preserve"> </w:t>
            </w:r>
            <w:r w:rsidRPr="00FC351B">
              <w:rPr>
                <w:rFonts w:eastAsia="Arial"/>
                <w:color w:val="010000"/>
                <w:szCs w:val="24"/>
              </w:rPr>
              <w:t>as</w:t>
            </w:r>
            <w:r w:rsidRPr="00FC351B">
              <w:rPr>
                <w:rFonts w:eastAsia="Arial"/>
                <w:color w:val="010000"/>
                <w:spacing w:val="11"/>
                <w:szCs w:val="24"/>
              </w:rPr>
              <w:t xml:space="preserve"> </w:t>
            </w:r>
            <w:r w:rsidRPr="00FC351B">
              <w:rPr>
                <w:rFonts w:eastAsia="Arial"/>
                <w:color w:val="010000"/>
                <w:w w:val="105"/>
                <w:szCs w:val="24"/>
              </w:rPr>
              <w:t>follows:</w:t>
            </w:r>
          </w:p>
          <w:p w:rsidRPr="00FC351B" w:rsidR="00B97724" w:rsidP="00863480" w:rsidRDefault="00B97724" w14:paraId="366350EC" w14:textId="77777777">
            <w:pPr>
              <w:spacing w:before="1" w:after="0" w:line="120" w:lineRule="exact"/>
              <w:rPr>
                <w:szCs w:val="24"/>
              </w:rPr>
            </w:pPr>
          </w:p>
          <w:p w:rsidRPr="008F398D" w:rsidR="00B97724" w:rsidP="00863480" w:rsidRDefault="00B97724" w14:paraId="1B2442B5" w14:textId="77777777">
            <w:pPr>
              <w:spacing w:after="0" w:line="279" w:lineRule="auto"/>
              <w:ind w:left="115" w:right="261" w:firstLine="4"/>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the</w:t>
            </w:r>
            <w:r w:rsidRPr="008F398D">
              <w:rPr>
                <w:rFonts w:eastAsia="Arial"/>
                <w:i/>
                <w:color w:val="010000"/>
                <w:spacing w:val="21"/>
                <w:szCs w:val="24"/>
              </w:rPr>
              <w:t xml:space="preserve"> </w:t>
            </w:r>
            <w:r w:rsidRPr="008F398D">
              <w:rPr>
                <w:rFonts w:eastAsia="Arial"/>
                <w:i/>
                <w:color w:val="010000"/>
                <w:szCs w:val="24"/>
              </w:rPr>
              <w:t>relevant</w:t>
            </w:r>
            <w:r w:rsidRPr="008F398D">
              <w:rPr>
                <w:rFonts w:eastAsia="Arial"/>
                <w:i/>
                <w:color w:val="010000"/>
                <w:spacing w:val="34"/>
                <w:szCs w:val="24"/>
              </w:rPr>
              <w:t xml:space="preserve"> </w:t>
            </w:r>
            <w:r w:rsidRPr="008F398D">
              <w:rPr>
                <w:rFonts w:eastAsia="Arial"/>
                <w:i/>
                <w:color w:val="010000"/>
                <w:w w:val="106"/>
                <w:szCs w:val="24"/>
              </w:rPr>
              <w:t xml:space="preserve">documentation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8"/>
                <w:szCs w:val="24"/>
              </w:rPr>
              <w:t xml:space="preserve"> </w:t>
            </w:r>
            <w:r w:rsidRPr="008F398D">
              <w:rPr>
                <w:rFonts w:eastAsia="Arial"/>
                <w:i/>
                <w:color w:val="010000"/>
                <w:w w:val="106"/>
                <w:szCs w:val="24"/>
              </w:rPr>
              <w:t>electronically,</w:t>
            </w:r>
            <w:r w:rsidRPr="008F398D">
              <w:rPr>
                <w:rFonts w:eastAsia="Arial"/>
                <w:i/>
                <w:color w:val="010000"/>
                <w:spacing w:val="3"/>
                <w:w w:val="106"/>
                <w:szCs w:val="24"/>
              </w:rPr>
              <w:t xml:space="preserve"> </w:t>
            </w:r>
            <w:r w:rsidRPr="008F398D">
              <w:rPr>
                <w:rFonts w:eastAsia="Arial"/>
                <w:i/>
                <w:color w:val="010000"/>
                <w:w w:val="106"/>
                <w:szCs w:val="24"/>
              </w:rPr>
              <w:t>please indicate:</w:t>
            </w:r>
          </w:p>
        </w:tc>
        <w:tc>
          <w:tcPr>
            <w:tcW w:w="4645" w:type="dxa"/>
            <w:shd w:val="clear" w:color="auto" w:fill="auto"/>
          </w:tcPr>
          <w:p w:rsidRPr="00FC351B" w:rsidR="00B97724" w:rsidP="008F398D" w:rsidRDefault="00B97724" w14:paraId="591FCC7B" w14:textId="77777777">
            <w:pPr>
              <w:pStyle w:val="Bezodstpw"/>
            </w:pPr>
            <w:r w:rsidRPr="00FC351B">
              <w:rPr>
                <w:w w:val="106"/>
              </w:rPr>
              <w:t>(identification</w:t>
            </w:r>
            <w:r w:rsidRPr="008F398D">
              <w:rPr>
                <w:w w:val="106"/>
              </w:rPr>
              <w:t xml:space="preserve"> </w:t>
            </w:r>
            <w:r w:rsidR="008F398D">
              <w:rPr>
                <w:w w:val="106"/>
                <w:lang w:val="en-US"/>
              </w:rPr>
              <w:t>o</w:t>
            </w:r>
            <w:r w:rsidRPr="008F398D">
              <w:rPr>
                <w:w w:val="106"/>
              </w:rPr>
              <w:t xml:space="preserve">f the required ratio- ratio between </w:t>
            </w:r>
            <w:r w:rsidR="008F398D">
              <w:rPr>
                <w:w w:val="106"/>
                <w:lang w:val="en-US"/>
              </w:rPr>
              <w:t>x</w:t>
            </w:r>
            <w:r w:rsidRPr="008F398D">
              <w:rPr>
                <w:w w:val="106"/>
              </w:rPr>
              <w:t xml:space="preserve"> and y</w:t>
            </w:r>
            <w:r w:rsidRPr="008F398D" w:rsidR="005D130A">
              <w:rPr>
                <w:w w:val="106"/>
              </w:rPr>
              <w:footnoteReference w:id="36"/>
            </w:r>
            <w:r w:rsidRPr="008F398D">
              <w:rPr>
                <w:w w:val="106"/>
              </w:rPr>
              <w:t xml:space="preserve"> -and the value</w:t>
            </w:r>
            <w:r w:rsidRPr="00FC351B">
              <w:rPr>
                <w:w w:val="108"/>
              </w:rPr>
              <w:t>)</w:t>
            </w:r>
            <w:r w:rsidRPr="00FC351B">
              <w:rPr>
                <w:w w:val="107"/>
              </w:rPr>
              <w:t>:</w:t>
            </w:r>
          </w:p>
          <w:p w:rsidRPr="00FC351B" w:rsidR="00B97724" w:rsidP="00863480" w:rsidRDefault="00B97724" w14:paraId="33F46366" w14:textId="77777777">
            <w:pPr>
              <w:spacing w:after="0" w:line="267" w:lineRule="exact"/>
              <w:ind w:left="115" w:right="-20"/>
              <w:rPr>
                <w:rFonts w:eastAsia="Arial"/>
                <w:szCs w:val="24"/>
              </w:rPr>
            </w:pPr>
            <w:r w:rsidRPr="00FC351B">
              <w:rPr>
                <w:rFonts w:eastAsia="Arial"/>
                <w:color w:val="010000"/>
                <w:w w:val="77"/>
                <w:szCs w:val="24"/>
              </w:rPr>
              <w:t>[</w:t>
            </w:r>
            <w:r w:rsidRPr="00FC351B">
              <w:rPr>
                <w:rFonts w:eastAsia="Arial"/>
                <w:color w:val="010000"/>
                <w:spacing w:val="-3"/>
                <w:w w:val="77"/>
                <w:szCs w:val="24"/>
              </w:rPr>
              <w:t xml:space="preserve"> </w:t>
            </w:r>
            <w:r w:rsidRPr="00FC351B">
              <w:rPr>
                <w:rFonts w:eastAsia="Arial"/>
                <w:color w:val="010000"/>
                <w:w w:val="81"/>
                <w:szCs w:val="24"/>
              </w:rPr>
              <w:t>................</w:t>
            </w:r>
            <w:r w:rsidRPr="00FC351B">
              <w:rPr>
                <w:rFonts w:eastAsia="Arial"/>
                <w:color w:val="010000"/>
                <w:spacing w:val="-32"/>
                <w:szCs w:val="24"/>
              </w:rPr>
              <w:t xml:space="preserve"> </w:t>
            </w:r>
            <w:r w:rsidR="008F398D">
              <w:rPr>
                <w:rFonts w:eastAsia="Arial"/>
                <w:color w:val="010000"/>
                <w:w w:val="81"/>
                <w:szCs w:val="24"/>
                <w:lang w:val="en-US"/>
              </w:rPr>
              <w:t>]</w:t>
            </w:r>
            <w:r w:rsidRPr="00FC351B">
              <w:rPr>
                <w:rFonts w:eastAsia="Arial"/>
                <w:color w:val="010000"/>
                <w:spacing w:val="6"/>
                <w:w w:val="81"/>
                <w:szCs w:val="24"/>
              </w:rPr>
              <w:t xml:space="preserve"> </w:t>
            </w:r>
            <w:r w:rsidRPr="00FC351B">
              <w:rPr>
                <w:rFonts w:eastAsia="Arial"/>
                <w:color w:val="010000"/>
                <w:w w:val="77"/>
                <w:szCs w:val="24"/>
              </w:rPr>
              <w:t>[</w:t>
            </w:r>
            <w:r w:rsidRPr="00FC351B">
              <w:rPr>
                <w:rFonts w:eastAsia="Arial"/>
                <w:color w:val="010000"/>
                <w:spacing w:val="-30"/>
                <w:szCs w:val="24"/>
              </w:rPr>
              <w:t xml:space="preserve"> </w:t>
            </w:r>
            <w:r w:rsidRPr="00FC351B">
              <w:rPr>
                <w:rFonts w:eastAsia="Arial"/>
                <w:color w:val="010000"/>
                <w:w w:val="81"/>
                <w:szCs w:val="24"/>
              </w:rPr>
              <w:t>...................</w:t>
            </w:r>
            <w:r w:rsidRPr="00FC351B">
              <w:rPr>
                <w:rFonts w:eastAsia="Arial"/>
                <w:color w:val="010000"/>
                <w:spacing w:val="-40"/>
                <w:szCs w:val="24"/>
              </w:rPr>
              <w:t xml:space="preserve"> </w:t>
            </w:r>
            <w:r w:rsidRPr="008F398D" w:rsidR="008F398D">
              <w:rPr>
                <w:rFonts w:eastAsia="Arial"/>
                <w:b/>
                <w:color w:val="010000"/>
                <w:w w:val="63"/>
                <w:szCs w:val="24"/>
                <w:lang w:val="en-US"/>
              </w:rPr>
              <w:t>]</w:t>
            </w:r>
            <w:r w:rsidRPr="00FC351B">
              <w:rPr>
                <w:rFonts w:eastAsia="Arial"/>
                <w:color w:val="010000"/>
                <w:spacing w:val="12"/>
                <w:w w:val="63"/>
                <w:szCs w:val="24"/>
              </w:rPr>
              <w:t xml:space="preserve"> </w:t>
            </w:r>
            <w:r w:rsidRPr="00FC351B" w:rsidR="005D130A">
              <w:rPr>
                <w:rStyle w:val="Odwoanieprzypisudolnego"/>
                <w:rFonts w:eastAsia="Arial"/>
                <w:color w:val="010000"/>
                <w:spacing w:val="12"/>
                <w:w w:val="63"/>
                <w:szCs w:val="24"/>
              </w:rPr>
              <w:footnoteReference w:id="37"/>
            </w:r>
          </w:p>
          <w:p w:rsidRPr="00FC351B" w:rsidR="00B97724" w:rsidP="00863480" w:rsidRDefault="00B97724" w14:paraId="41961C4B" w14:textId="77777777">
            <w:pPr>
              <w:spacing w:before="9" w:after="0" w:line="240" w:lineRule="exact"/>
              <w:rPr>
                <w:szCs w:val="24"/>
              </w:rPr>
            </w:pPr>
          </w:p>
          <w:p w:rsidRPr="008F398D" w:rsidR="00B97724" w:rsidP="00863480" w:rsidRDefault="00B97724" w14:paraId="36C833BA" w14:textId="77777777">
            <w:pPr>
              <w:spacing w:after="0" w:line="279" w:lineRule="auto"/>
              <w:ind w:left="108" w:right="150" w:firstLine="7"/>
              <w:rPr>
                <w:rFonts w:eastAsia="Arial"/>
                <w:i/>
                <w:szCs w:val="24"/>
              </w:rPr>
            </w:pPr>
            <w:r w:rsidRPr="008F398D">
              <w:rPr>
                <w:rFonts w:eastAsia="Arial"/>
                <w:i/>
                <w:color w:val="010000"/>
                <w:szCs w:val="24"/>
              </w:rPr>
              <w:t>(web</w:t>
            </w:r>
            <w:r w:rsidRPr="008F398D">
              <w:rPr>
                <w:rFonts w:eastAsia="Arial"/>
                <w:i/>
                <w:color w:val="010000"/>
                <w:spacing w:val="21"/>
                <w:szCs w:val="24"/>
              </w:rPr>
              <w:t xml:space="preserve"> </w:t>
            </w:r>
            <w:r w:rsidRPr="008F398D">
              <w:rPr>
                <w:rFonts w:eastAsia="Arial"/>
                <w:i/>
                <w:color w:val="010000"/>
                <w:szCs w:val="24"/>
              </w:rPr>
              <w:t xml:space="preserve">address, </w:t>
            </w:r>
            <w:r w:rsidRPr="008F398D">
              <w:rPr>
                <w:rFonts w:eastAsia="Arial"/>
                <w:i/>
                <w:color w:val="010000"/>
                <w:spacing w:val="7"/>
                <w:szCs w:val="24"/>
              </w:rPr>
              <w:t xml:space="preserve"> </w:t>
            </w:r>
            <w:r w:rsidRPr="008F398D">
              <w:rPr>
                <w:rFonts w:eastAsia="Arial"/>
                <w:i/>
                <w:color w:val="010000"/>
                <w:szCs w:val="24"/>
              </w:rPr>
              <w:t>issuing</w:t>
            </w:r>
            <w:r w:rsidRPr="008F398D">
              <w:rPr>
                <w:rFonts w:eastAsia="Arial"/>
                <w:i/>
                <w:color w:val="010000"/>
                <w:spacing w:val="33"/>
                <w:szCs w:val="24"/>
              </w:rPr>
              <w:t xml:space="preserve"> </w:t>
            </w:r>
            <w:r w:rsidRPr="008F398D">
              <w:rPr>
                <w:rFonts w:eastAsia="Arial"/>
                <w:i/>
                <w:color w:val="010000"/>
                <w:szCs w:val="24"/>
              </w:rPr>
              <w:t xml:space="preserve">authority </w:t>
            </w:r>
            <w:r w:rsidRPr="008F398D">
              <w:rPr>
                <w:rFonts w:eastAsia="Arial"/>
                <w:i/>
                <w:color w:val="010000"/>
                <w:spacing w:val="3"/>
                <w:szCs w:val="24"/>
              </w:rPr>
              <w:t xml:space="preserve"> </w:t>
            </w:r>
            <w:r w:rsidRPr="008F398D">
              <w:rPr>
                <w:rFonts w:eastAsia="Arial"/>
                <w:i/>
                <w:color w:val="010000"/>
                <w:szCs w:val="24"/>
              </w:rPr>
              <w:t>or</w:t>
            </w:r>
            <w:r w:rsidRPr="008F398D">
              <w:rPr>
                <w:rFonts w:eastAsia="Arial"/>
                <w:i/>
                <w:color w:val="010000"/>
                <w:spacing w:val="7"/>
                <w:szCs w:val="24"/>
              </w:rPr>
              <w:t xml:space="preserve"> </w:t>
            </w:r>
            <w:r w:rsidRPr="008F398D">
              <w:rPr>
                <w:rFonts w:eastAsia="Arial"/>
                <w:i/>
                <w:color w:val="010000"/>
                <w:szCs w:val="24"/>
              </w:rPr>
              <w:t>body,</w:t>
            </w:r>
            <w:r w:rsidRPr="008F398D">
              <w:rPr>
                <w:rFonts w:eastAsia="Arial"/>
                <w:i/>
                <w:color w:val="010000"/>
                <w:spacing w:val="33"/>
                <w:szCs w:val="24"/>
              </w:rPr>
              <w:t xml:space="preserve"> </w:t>
            </w:r>
            <w:r w:rsidRPr="008F398D">
              <w:rPr>
                <w:rFonts w:eastAsia="Arial"/>
                <w:i/>
                <w:color w:val="010000"/>
                <w:szCs w:val="24"/>
              </w:rPr>
              <w:t>precise</w:t>
            </w:r>
            <w:r w:rsidRPr="008F398D">
              <w:rPr>
                <w:rFonts w:eastAsia="Arial"/>
                <w:i/>
                <w:color w:val="010000"/>
                <w:spacing w:val="34"/>
                <w:szCs w:val="24"/>
              </w:rPr>
              <w:t xml:space="preserve"> </w:t>
            </w:r>
            <w:r w:rsidRPr="008F398D">
              <w:rPr>
                <w:rFonts w:eastAsia="Arial"/>
                <w:i/>
                <w:color w:val="010000"/>
                <w:szCs w:val="24"/>
              </w:rPr>
              <w:t xml:space="preserve">reference </w:t>
            </w:r>
            <w:r w:rsidRPr="008F398D">
              <w:rPr>
                <w:rFonts w:eastAsia="Arial"/>
                <w:i/>
                <w:color w:val="010000"/>
                <w:spacing w:val="5"/>
                <w:szCs w:val="24"/>
              </w:rPr>
              <w:t xml:space="preserve"> </w:t>
            </w:r>
            <w:r w:rsidRPr="008F398D">
              <w:rPr>
                <w:rFonts w:eastAsia="Arial"/>
                <w:i/>
                <w:color w:val="010000"/>
                <w:szCs w:val="24"/>
              </w:rPr>
              <w:t>of</w:t>
            </w:r>
            <w:r w:rsidRPr="008F398D">
              <w:rPr>
                <w:rFonts w:eastAsia="Arial"/>
                <w:i/>
                <w:color w:val="010000"/>
                <w:spacing w:val="9"/>
                <w:szCs w:val="24"/>
              </w:rPr>
              <w:t xml:space="preserve"> </w:t>
            </w:r>
            <w:r w:rsidRPr="008F398D">
              <w:rPr>
                <w:rFonts w:eastAsia="Arial"/>
                <w:i/>
                <w:color w:val="010000"/>
                <w:w w:val="107"/>
                <w:szCs w:val="24"/>
              </w:rPr>
              <w:t>the documentation</w:t>
            </w:r>
            <w:r w:rsidRPr="008F398D">
              <w:rPr>
                <w:rFonts w:eastAsia="Arial"/>
                <w:i/>
                <w:color w:val="010000"/>
                <w:w w:val="108"/>
                <w:szCs w:val="24"/>
              </w:rPr>
              <w:t>)</w:t>
            </w:r>
            <w:r w:rsidRPr="008F398D">
              <w:rPr>
                <w:rFonts w:eastAsia="Arial"/>
                <w:i/>
                <w:color w:val="010000"/>
                <w:w w:val="107"/>
                <w:szCs w:val="24"/>
              </w:rPr>
              <w:t>:</w:t>
            </w:r>
          </w:p>
          <w:p w:rsidRPr="00FC351B" w:rsidR="00B97724" w:rsidP="00863480" w:rsidRDefault="00B97724" w14:paraId="39752F2D" w14:textId="77777777">
            <w:pPr>
              <w:spacing w:before="58" w:after="0"/>
              <w:ind w:left="115" w:right="-20"/>
              <w:rPr>
                <w:rFonts w:eastAsia="Arial"/>
                <w:szCs w:val="24"/>
              </w:rPr>
            </w:pPr>
            <w:r w:rsidRPr="008F398D">
              <w:rPr>
                <w:rFonts w:eastAsia="Arial"/>
                <w:i/>
                <w:color w:val="010000"/>
                <w:szCs w:val="24"/>
              </w:rPr>
              <w:t>[</w:t>
            </w:r>
            <w:r w:rsidRPr="008F398D">
              <w:rPr>
                <w:rFonts w:eastAsia="Arial"/>
                <w:i/>
                <w:color w:val="010000"/>
                <w:spacing w:val="2"/>
                <w:szCs w:val="24"/>
              </w:rPr>
              <w:t xml:space="preserve"> </w:t>
            </w:r>
            <w:r w:rsidRPr="008F398D">
              <w:rPr>
                <w:rFonts w:eastAsia="Arial"/>
                <w:i/>
                <w:color w:val="010000"/>
                <w:w w:val="110"/>
                <w:szCs w:val="24"/>
              </w:rPr>
              <w:t>................</w:t>
            </w:r>
            <w:r w:rsidRPr="008F398D">
              <w:rPr>
                <w:rFonts w:eastAsia="Arial"/>
                <w:i/>
                <w:color w:val="010000"/>
                <w:spacing w:val="-15"/>
                <w:w w:val="110"/>
                <w:szCs w:val="24"/>
              </w:rPr>
              <w:t xml:space="preserve"> </w:t>
            </w:r>
            <w:r w:rsidRPr="008F398D">
              <w:rPr>
                <w:rFonts w:eastAsia="Arial"/>
                <w:i/>
                <w:color w:val="010000"/>
                <w:szCs w:val="24"/>
              </w:rPr>
              <w:t>][</w:t>
            </w:r>
            <w:r w:rsidRPr="008F398D">
              <w:rPr>
                <w:rFonts w:eastAsia="Arial"/>
                <w:i/>
                <w:color w:val="010000"/>
                <w:spacing w:val="-12"/>
                <w:szCs w:val="24"/>
              </w:rPr>
              <w:t xml:space="preserve"> </w:t>
            </w:r>
            <w:r w:rsidRPr="008F398D">
              <w:rPr>
                <w:rFonts w:eastAsia="Arial"/>
                <w:i/>
                <w:color w:val="010000"/>
                <w:w w:val="110"/>
                <w:szCs w:val="24"/>
              </w:rPr>
              <w:t>..................</w:t>
            </w:r>
            <w:r w:rsidRPr="008F398D">
              <w:rPr>
                <w:rFonts w:eastAsia="Arial"/>
                <w:i/>
                <w:color w:val="010000"/>
                <w:spacing w:val="-15"/>
                <w:w w:val="110"/>
                <w:szCs w:val="24"/>
              </w:rPr>
              <w:t xml:space="preserve"> </w:t>
            </w:r>
            <w:r w:rsidRPr="008F398D">
              <w:rPr>
                <w:rFonts w:eastAsia="Arial"/>
                <w:i/>
                <w:color w:val="010000"/>
                <w:szCs w:val="24"/>
              </w:rPr>
              <w:t>][</w:t>
            </w:r>
            <w:r w:rsidRPr="008F398D">
              <w:rPr>
                <w:rFonts w:eastAsia="Arial"/>
                <w:i/>
                <w:color w:val="010000"/>
                <w:spacing w:val="-12"/>
                <w:szCs w:val="24"/>
              </w:rPr>
              <w:t xml:space="preserve"> </w:t>
            </w:r>
            <w:r w:rsidRPr="008F398D">
              <w:rPr>
                <w:rFonts w:eastAsia="Arial"/>
                <w:i/>
                <w:color w:val="010000"/>
                <w:w w:val="107"/>
                <w:szCs w:val="24"/>
              </w:rPr>
              <w:t>..................</w:t>
            </w:r>
            <w:r w:rsidRPr="008F398D">
              <w:rPr>
                <w:rFonts w:eastAsia="Arial"/>
                <w:i/>
                <w:color w:val="010000"/>
                <w:spacing w:val="3"/>
                <w:w w:val="107"/>
                <w:szCs w:val="24"/>
              </w:rPr>
              <w:t xml:space="preserve"> </w:t>
            </w:r>
            <w:r w:rsidRPr="008F398D">
              <w:rPr>
                <w:rFonts w:eastAsia="Arial"/>
                <w:i/>
                <w:color w:val="010000"/>
                <w:w w:val="107"/>
                <w:szCs w:val="24"/>
              </w:rPr>
              <w:t>]</w:t>
            </w:r>
          </w:p>
        </w:tc>
      </w:tr>
      <w:tr w:rsidRPr="00FC351B" w:rsidR="00B97724" w:rsidTr="00FF6482" w14:paraId="4F14697D" w14:textId="77777777">
        <w:tc>
          <w:tcPr>
            <w:tcW w:w="4644" w:type="dxa"/>
            <w:shd w:val="clear" w:color="auto" w:fill="auto"/>
          </w:tcPr>
          <w:p w:rsidRPr="00FC351B" w:rsidR="00B97724" w:rsidP="00863480" w:rsidRDefault="00B97724" w14:paraId="0B858177" w14:textId="77777777">
            <w:pPr>
              <w:spacing w:before="63" w:after="0" w:line="279" w:lineRule="auto"/>
              <w:ind w:left="453" w:right="416" w:hanging="338"/>
              <w:rPr>
                <w:rFonts w:eastAsia="Arial"/>
                <w:szCs w:val="24"/>
              </w:rPr>
            </w:pPr>
            <w:r w:rsidRPr="00FC351B">
              <w:rPr>
                <w:rFonts w:eastAsia="Arial"/>
                <w:color w:val="010000"/>
                <w:szCs w:val="24"/>
              </w:rPr>
              <w:t xml:space="preserve">(5)   </w:t>
            </w:r>
            <w:r w:rsidRPr="00FC351B">
              <w:rPr>
                <w:rFonts w:eastAsia="Arial"/>
                <w:color w:val="010000"/>
                <w:spacing w:val="4"/>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insured</w:t>
            </w:r>
            <w:r w:rsidRPr="00FC351B">
              <w:rPr>
                <w:rFonts w:eastAsia="Arial"/>
                <w:color w:val="010000"/>
                <w:spacing w:val="33"/>
                <w:szCs w:val="24"/>
              </w:rPr>
              <w:t xml:space="preserve"> </w:t>
            </w:r>
            <w:r w:rsidRPr="00FC351B">
              <w:rPr>
                <w:rFonts w:eastAsia="Arial"/>
                <w:color w:val="010000"/>
                <w:szCs w:val="24"/>
              </w:rPr>
              <w:t>amount</w:t>
            </w:r>
            <w:r w:rsidRPr="00FC351B">
              <w:rPr>
                <w:rFonts w:eastAsia="Arial"/>
                <w:color w:val="010000"/>
                <w:spacing w:val="32"/>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szCs w:val="24"/>
              </w:rPr>
              <w:t>its</w:t>
            </w:r>
            <w:r w:rsidRPr="00FC351B">
              <w:rPr>
                <w:rFonts w:eastAsia="Arial"/>
                <w:color w:val="010000"/>
                <w:spacing w:val="15"/>
                <w:szCs w:val="24"/>
              </w:rPr>
              <w:t xml:space="preserve"> </w:t>
            </w:r>
            <w:r w:rsidRPr="00FC351B">
              <w:rPr>
                <w:rFonts w:eastAsia="Arial"/>
                <w:b/>
                <w:bCs/>
                <w:color w:val="010000"/>
                <w:w w:val="106"/>
                <w:szCs w:val="24"/>
              </w:rPr>
              <w:t>professional</w:t>
            </w:r>
            <w:r w:rsidRPr="00FC351B">
              <w:rPr>
                <w:rFonts w:eastAsia="Arial"/>
                <w:b/>
                <w:bCs/>
                <w:color w:val="010000"/>
                <w:spacing w:val="2"/>
                <w:w w:val="106"/>
                <w:szCs w:val="24"/>
              </w:rPr>
              <w:t xml:space="preserve"> </w:t>
            </w:r>
            <w:r w:rsidRPr="00FC351B">
              <w:rPr>
                <w:rFonts w:eastAsia="Arial"/>
                <w:b/>
                <w:bCs/>
                <w:color w:val="010000"/>
                <w:szCs w:val="24"/>
              </w:rPr>
              <w:t>risk</w:t>
            </w:r>
            <w:r w:rsidRPr="00FC351B">
              <w:rPr>
                <w:rFonts w:eastAsia="Arial"/>
                <w:b/>
                <w:bCs/>
                <w:color w:val="010000"/>
                <w:spacing w:val="15"/>
                <w:szCs w:val="24"/>
              </w:rPr>
              <w:t xml:space="preserve"> </w:t>
            </w:r>
            <w:r w:rsidRPr="00FC351B">
              <w:rPr>
                <w:rFonts w:eastAsia="Arial"/>
                <w:b/>
                <w:bCs/>
                <w:color w:val="010000"/>
                <w:w w:val="106"/>
                <w:szCs w:val="24"/>
              </w:rPr>
              <w:t xml:space="preserve">indemnity </w:t>
            </w:r>
            <w:r w:rsidRPr="00FC351B">
              <w:rPr>
                <w:rFonts w:eastAsia="Arial"/>
                <w:b/>
                <w:bCs/>
                <w:color w:val="010000"/>
                <w:szCs w:val="24"/>
              </w:rPr>
              <w:t xml:space="preserve">insurance </w:t>
            </w:r>
            <w:r w:rsidRPr="00FC351B">
              <w:rPr>
                <w:rFonts w:eastAsia="Arial"/>
                <w:b/>
                <w:bCs/>
                <w:color w:val="010000"/>
                <w:spacing w:val="9"/>
                <w:szCs w:val="24"/>
              </w:rPr>
              <w:t xml:space="preserve"> </w:t>
            </w:r>
            <w:r w:rsidRPr="00FC351B">
              <w:rPr>
                <w:rFonts w:eastAsia="Arial"/>
                <w:color w:val="010000"/>
                <w:szCs w:val="24"/>
              </w:rPr>
              <w:t>is</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following:</w:t>
            </w:r>
          </w:p>
          <w:p w:rsidRPr="00FC351B" w:rsidR="00B97724" w:rsidP="00863480" w:rsidRDefault="00B97724" w14:paraId="1BC47704" w14:textId="77777777">
            <w:pPr>
              <w:spacing w:before="3" w:after="0" w:line="120" w:lineRule="exact"/>
              <w:rPr>
                <w:szCs w:val="24"/>
              </w:rPr>
            </w:pPr>
          </w:p>
          <w:p w:rsidRPr="008F398D" w:rsidR="00B97724" w:rsidP="00863480" w:rsidRDefault="00B97724" w14:paraId="5B16A48D" w14:textId="77777777">
            <w:pPr>
              <w:spacing w:after="0"/>
              <w:ind w:left="119" w:right="-20"/>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this</w:t>
            </w:r>
            <w:r w:rsidRPr="008F398D">
              <w:rPr>
                <w:rFonts w:eastAsia="Arial"/>
                <w:i/>
                <w:color w:val="010000"/>
                <w:spacing w:val="20"/>
                <w:szCs w:val="24"/>
              </w:rPr>
              <w:t xml:space="preserve"> </w:t>
            </w:r>
            <w:r w:rsidRPr="008F398D">
              <w:rPr>
                <w:rFonts w:eastAsia="Arial"/>
                <w:i/>
                <w:color w:val="010000"/>
                <w:szCs w:val="24"/>
              </w:rPr>
              <w:t xml:space="preserve">information </w:t>
            </w:r>
            <w:r w:rsidRPr="008F398D">
              <w:rPr>
                <w:rFonts w:eastAsia="Arial"/>
                <w:i/>
                <w:color w:val="010000"/>
                <w:spacing w:val="5"/>
                <w:szCs w:val="24"/>
              </w:rPr>
              <w:t xml:space="preserve">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4"/>
                <w:szCs w:val="24"/>
              </w:rPr>
              <w:t xml:space="preserve"> </w:t>
            </w:r>
            <w:r w:rsidRPr="008F398D">
              <w:rPr>
                <w:rFonts w:eastAsia="Arial"/>
                <w:i/>
                <w:color w:val="010000"/>
                <w:w w:val="106"/>
                <w:szCs w:val="24"/>
              </w:rPr>
              <w:t>electronically,</w:t>
            </w:r>
            <w:r w:rsidRPr="008F398D">
              <w:rPr>
                <w:rFonts w:eastAsia="Arial"/>
                <w:i/>
                <w:color w:val="010000"/>
                <w:spacing w:val="3"/>
                <w:w w:val="106"/>
                <w:szCs w:val="24"/>
              </w:rPr>
              <w:t xml:space="preserve"> </w:t>
            </w:r>
            <w:r w:rsidRPr="008F398D">
              <w:rPr>
                <w:rFonts w:eastAsia="Arial"/>
                <w:i/>
                <w:color w:val="010000"/>
                <w:szCs w:val="24"/>
              </w:rPr>
              <w:t>please</w:t>
            </w:r>
            <w:r w:rsidRPr="008F398D">
              <w:rPr>
                <w:rFonts w:eastAsia="Arial"/>
                <w:i/>
                <w:color w:val="010000"/>
                <w:spacing w:val="32"/>
                <w:szCs w:val="24"/>
              </w:rPr>
              <w:t xml:space="preserve"> </w:t>
            </w:r>
            <w:r w:rsidRPr="008F398D">
              <w:rPr>
                <w:rFonts w:eastAsia="Arial"/>
                <w:i/>
                <w:color w:val="010000"/>
                <w:w w:val="106"/>
                <w:szCs w:val="24"/>
              </w:rPr>
              <w:t>indicate:</w:t>
            </w:r>
          </w:p>
        </w:tc>
        <w:tc>
          <w:tcPr>
            <w:tcW w:w="4645" w:type="dxa"/>
            <w:shd w:val="clear" w:color="auto" w:fill="auto"/>
          </w:tcPr>
          <w:p w:rsidRPr="00FC351B" w:rsidR="00B97724" w:rsidP="00863480" w:rsidRDefault="00B97724" w14:paraId="0EB395BC" w14:textId="77777777">
            <w:pPr>
              <w:spacing w:before="66" w:after="0"/>
              <w:ind w:left="115" w:right="-20"/>
              <w:rPr>
                <w:rFonts w:eastAsia="Arial"/>
                <w:szCs w:val="24"/>
              </w:rPr>
            </w:pPr>
            <w:r w:rsidRPr="00FC351B">
              <w:rPr>
                <w:rFonts w:eastAsia="Arial"/>
                <w:color w:val="010000"/>
                <w:szCs w:val="24"/>
              </w:rPr>
              <w:t>[</w:t>
            </w:r>
            <w:r w:rsidRPr="00FC351B">
              <w:rPr>
                <w:rFonts w:eastAsia="Arial"/>
                <w:color w:val="010000"/>
                <w:spacing w:val="2"/>
                <w:szCs w:val="24"/>
              </w:rPr>
              <w:t xml:space="preserve"> </w:t>
            </w:r>
            <w:r w:rsidRPr="00FC351B">
              <w:rPr>
                <w:rFonts w:eastAsia="Arial"/>
                <w:color w:val="010000"/>
                <w:w w:val="110"/>
                <w:szCs w:val="24"/>
              </w:rPr>
              <w:t>........</w:t>
            </w:r>
            <w:r w:rsidR="00736886">
              <w:rPr>
                <w:rFonts w:eastAsia="Arial"/>
                <w:color w:val="010000"/>
                <w:w w:val="110"/>
                <w:szCs w:val="24"/>
                <w:lang w:val="en-US"/>
              </w:rPr>
              <w:t>],[</w:t>
            </w:r>
            <w:r w:rsidRPr="00FC351B">
              <w:rPr>
                <w:rFonts w:eastAsia="Arial"/>
                <w:color w:val="010000"/>
                <w:w w:val="110"/>
                <w:szCs w:val="24"/>
              </w:rPr>
              <w:t>.........</w:t>
            </w:r>
            <w:r w:rsidRPr="00FC351B">
              <w:rPr>
                <w:rFonts w:eastAsia="Arial"/>
                <w:color w:val="010000"/>
                <w:spacing w:val="-4"/>
                <w:w w:val="110"/>
                <w:szCs w:val="24"/>
              </w:rPr>
              <w:t xml:space="preserve"> </w:t>
            </w:r>
            <w:r w:rsidRPr="00FC351B">
              <w:rPr>
                <w:rFonts w:eastAsia="Arial"/>
                <w:color w:val="010000"/>
                <w:w w:val="108"/>
                <w:szCs w:val="24"/>
              </w:rPr>
              <w:t>]</w:t>
            </w:r>
            <w:r w:rsidRPr="00FC351B">
              <w:rPr>
                <w:rFonts w:eastAsia="Arial"/>
                <w:color w:val="010000"/>
                <w:spacing w:val="6"/>
                <w:w w:val="108"/>
                <w:szCs w:val="24"/>
              </w:rPr>
              <w:t>[</w:t>
            </w:r>
            <w:r w:rsidRPr="00FC351B">
              <w:rPr>
                <w:rFonts w:eastAsia="Arial"/>
                <w:color w:val="010000"/>
                <w:w w:val="117"/>
                <w:szCs w:val="24"/>
              </w:rPr>
              <w:t>..</w:t>
            </w:r>
            <w:r w:rsidRPr="00FC351B">
              <w:rPr>
                <w:rFonts w:eastAsia="Arial"/>
                <w:color w:val="010000"/>
                <w:spacing w:val="10"/>
                <w:w w:val="117"/>
                <w:szCs w:val="24"/>
              </w:rPr>
              <w:t>.</w:t>
            </w:r>
            <w:r w:rsidRPr="00FC351B">
              <w:rPr>
                <w:rFonts w:eastAsia="Arial"/>
                <w:color w:val="010000"/>
                <w:w w:val="106"/>
                <w:szCs w:val="24"/>
              </w:rPr>
              <w:t>]currency</w:t>
            </w:r>
          </w:p>
          <w:p w:rsidRPr="00FC351B" w:rsidR="00B97724" w:rsidP="00863480" w:rsidRDefault="00B97724" w14:paraId="1A83FEFA" w14:textId="77777777">
            <w:pPr>
              <w:spacing w:before="2" w:after="0" w:line="130" w:lineRule="exact"/>
              <w:rPr>
                <w:szCs w:val="24"/>
              </w:rPr>
            </w:pPr>
          </w:p>
          <w:p w:rsidRPr="00FC351B" w:rsidR="00B97724" w:rsidP="00863480" w:rsidRDefault="00B97724" w14:paraId="54D980B4" w14:textId="77777777">
            <w:pPr>
              <w:spacing w:after="0" w:line="200" w:lineRule="exact"/>
              <w:rPr>
                <w:szCs w:val="24"/>
              </w:rPr>
            </w:pPr>
          </w:p>
          <w:p w:rsidRPr="00736886" w:rsidR="00B97724" w:rsidP="00863480" w:rsidRDefault="00B97724" w14:paraId="372B68F6" w14:textId="77777777">
            <w:pPr>
              <w:spacing w:after="0" w:line="273" w:lineRule="auto"/>
              <w:ind w:left="108" w:right="150" w:firstLine="7"/>
              <w:rPr>
                <w:rFonts w:eastAsia="Arial"/>
                <w:i/>
                <w:szCs w:val="24"/>
              </w:rPr>
            </w:pPr>
            <w:r w:rsidRPr="00736886">
              <w:rPr>
                <w:rFonts w:eastAsia="Arial"/>
                <w:i/>
                <w:color w:val="010000"/>
                <w:szCs w:val="24"/>
              </w:rPr>
              <w:t>(web</w:t>
            </w:r>
            <w:r w:rsidRPr="00736886">
              <w:rPr>
                <w:rFonts w:eastAsia="Arial"/>
                <w:i/>
                <w:color w:val="010000"/>
                <w:spacing w:val="21"/>
                <w:szCs w:val="24"/>
              </w:rPr>
              <w:t xml:space="preserve"> </w:t>
            </w:r>
            <w:r w:rsidRPr="00736886">
              <w:rPr>
                <w:rFonts w:eastAsia="Arial"/>
                <w:i/>
                <w:color w:val="010000"/>
                <w:szCs w:val="24"/>
              </w:rPr>
              <w:t xml:space="preserve">address, </w:t>
            </w:r>
            <w:r w:rsidRPr="00736886">
              <w:rPr>
                <w:rFonts w:eastAsia="Arial"/>
                <w:i/>
                <w:color w:val="010000"/>
                <w:spacing w:val="7"/>
                <w:szCs w:val="24"/>
              </w:rPr>
              <w:t xml:space="preserve"> </w:t>
            </w:r>
            <w:r w:rsidRPr="00736886">
              <w:rPr>
                <w:rFonts w:eastAsia="Arial"/>
                <w:i/>
                <w:color w:val="010000"/>
                <w:szCs w:val="24"/>
              </w:rPr>
              <w:t>issuing</w:t>
            </w:r>
            <w:r w:rsidRPr="00736886">
              <w:rPr>
                <w:rFonts w:eastAsia="Arial"/>
                <w:i/>
                <w:color w:val="010000"/>
                <w:spacing w:val="33"/>
                <w:szCs w:val="24"/>
              </w:rPr>
              <w:t xml:space="preserve"> </w:t>
            </w:r>
            <w:r w:rsidRPr="00736886">
              <w:rPr>
                <w:rFonts w:eastAsia="Arial"/>
                <w:i/>
                <w:color w:val="010000"/>
                <w:szCs w:val="24"/>
              </w:rPr>
              <w:t xml:space="preserve">authority </w:t>
            </w:r>
            <w:r w:rsidRPr="00736886">
              <w:rPr>
                <w:rFonts w:eastAsia="Arial"/>
                <w:i/>
                <w:color w:val="010000"/>
                <w:spacing w:val="3"/>
                <w:szCs w:val="24"/>
              </w:rPr>
              <w:t xml:space="preserve"> </w:t>
            </w:r>
            <w:r w:rsidRPr="00736886">
              <w:rPr>
                <w:rFonts w:eastAsia="Arial"/>
                <w:i/>
                <w:color w:val="010000"/>
                <w:szCs w:val="24"/>
              </w:rPr>
              <w:t>or</w:t>
            </w:r>
            <w:r w:rsidRPr="00736886">
              <w:rPr>
                <w:rFonts w:eastAsia="Arial"/>
                <w:i/>
                <w:color w:val="010000"/>
                <w:spacing w:val="7"/>
                <w:szCs w:val="24"/>
              </w:rPr>
              <w:t xml:space="preserve"> </w:t>
            </w:r>
            <w:r w:rsidRPr="00736886">
              <w:rPr>
                <w:rFonts w:eastAsia="Arial"/>
                <w:i/>
                <w:color w:val="010000"/>
                <w:szCs w:val="24"/>
              </w:rPr>
              <w:t>body,</w:t>
            </w:r>
            <w:r w:rsidRPr="00736886">
              <w:rPr>
                <w:rFonts w:eastAsia="Arial"/>
                <w:i/>
                <w:color w:val="010000"/>
                <w:spacing w:val="33"/>
                <w:szCs w:val="24"/>
              </w:rPr>
              <w:t xml:space="preserve"> </w:t>
            </w:r>
            <w:r w:rsidRPr="00736886">
              <w:rPr>
                <w:rFonts w:eastAsia="Arial"/>
                <w:i/>
                <w:color w:val="010000"/>
                <w:szCs w:val="24"/>
              </w:rPr>
              <w:t>precise</w:t>
            </w:r>
            <w:r w:rsidRPr="00736886">
              <w:rPr>
                <w:rFonts w:eastAsia="Arial"/>
                <w:i/>
                <w:color w:val="010000"/>
                <w:spacing w:val="34"/>
                <w:szCs w:val="24"/>
              </w:rPr>
              <w:t xml:space="preserve"> </w:t>
            </w:r>
            <w:r w:rsidRPr="00736886">
              <w:rPr>
                <w:rFonts w:eastAsia="Arial"/>
                <w:i/>
                <w:color w:val="010000"/>
                <w:szCs w:val="24"/>
              </w:rPr>
              <w:t xml:space="preserve">reference </w:t>
            </w:r>
            <w:r w:rsidRPr="00736886">
              <w:rPr>
                <w:rFonts w:eastAsia="Arial"/>
                <w:i/>
                <w:color w:val="010000"/>
                <w:spacing w:val="5"/>
                <w:szCs w:val="24"/>
              </w:rPr>
              <w:t xml:space="preserve"> </w:t>
            </w:r>
            <w:r w:rsidRPr="00736886">
              <w:rPr>
                <w:rFonts w:eastAsia="Arial"/>
                <w:i/>
                <w:color w:val="010000"/>
                <w:szCs w:val="24"/>
              </w:rPr>
              <w:t>of</w:t>
            </w:r>
            <w:r w:rsidRPr="00736886">
              <w:rPr>
                <w:rFonts w:eastAsia="Arial"/>
                <w:i/>
                <w:color w:val="010000"/>
                <w:spacing w:val="9"/>
                <w:szCs w:val="24"/>
              </w:rPr>
              <w:t xml:space="preserve"> </w:t>
            </w:r>
            <w:r w:rsidRPr="00736886">
              <w:rPr>
                <w:rFonts w:eastAsia="Arial"/>
                <w:i/>
                <w:color w:val="010000"/>
                <w:w w:val="107"/>
                <w:szCs w:val="24"/>
              </w:rPr>
              <w:t>the documentation</w:t>
            </w:r>
            <w:r w:rsidRPr="00736886">
              <w:rPr>
                <w:rFonts w:eastAsia="Arial"/>
                <w:i/>
                <w:color w:val="010000"/>
                <w:w w:val="108"/>
                <w:szCs w:val="24"/>
              </w:rPr>
              <w:t>)</w:t>
            </w:r>
            <w:r w:rsidRPr="00736886">
              <w:rPr>
                <w:rFonts w:eastAsia="Arial"/>
                <w:i/>
                <w:color w:val="010000"/>
                <w:w w:val="107"/>
                <w:szCs w:val="24"/>
              </w:rPr>
              <w:t>:</w:t>
            </w:r>
          </w:p>
          <w:p w:rsidRPr="00FC351B" w:rsidR="00B97724" w:rsidP="00863480" w:rsidRDefault="00B97724" w14:paraId="17666A9B" w14:textId="77777777">
            <w:pPr>
              <w:spacing w:before="65" w:after="0"/>
              <w:ind w:left="115" w:right="-20"/>
              <w:rPr>
                <w:rFonts w:eastAsia="Arial"/>
                <w:szCs w:val="24"/>
              </w:rPr>
            </w:pPr>
            <w:r w:rsidRPr="00736886">
              <w:rPr>
                <w:rFonts w:eastAsia="Arial"/>
                <w:i/>
                <w:color w:val="010000"/>
                <w:szCs w:val="24"/>
              </w:rPr>
              <w:t>[</w:t>
            </w:r>
            <w:r w:rsidRPr="00736886">
              <w:rPr>
                <w:rFonts w:eastAsia="Arial"/>
                <w:i/>
                <w:color w:val="010000"/>
                <w:spacing w:val="2"/>
                <w:szCs w:val="24"/>
              </w:rPr>
              <w:t xml:space="preserve"> </w:t>
            </w:r>
            <w:r w:rsidRPr="00736886">
              <w:rPr>
                <w:rFonts w:eastAsia="Arial"/>
                <w:i/>
                <w:color w:val="010000"/>
                <w:w w:val="110"/>
                <w:szCs w:val="24"/>
              </w:rPr>
              <w:t>................</w:t>
            </w:r>
            <w:r w:rsidRPr="00736886">
              <w:rPr>
                <w:rFonts w:eastAsia="Arial"/>
                <w:i/>
                <w:color w:val="010000"/>
                <w:spacing w:val="-15"/>
                <w:w w:val="110"/>
                <w:szCs w:val="24"/>
              </w:rPr>
              <w:t xml:space="preserve"> </w:t>
            </w:r>
            <w:r w:rsidRPr="00736886">
              <w:rPr>
                <w:rFonts w:eastAsia="Arial"/>
                <w:i/>
                <w:color w:val="010000"/>
                <w:szCs w:val="24"/>
              </w:rPr>
              <w:t>][</w:t>
            </w:r>
            <w:r w:rsidRPr="00736886">
              <w:rPr>
                <w:rFonts w:eastAsia="Arial"/>
                <w:i/>
                <w:color w:val="010000"/>
                <w:spacing w:val="-12"/>
                <w:szCs w:val="24"/>
              </w:rPr>
              <w:t xml:space="preserve"> </w:t>
            </w:r>
            <w:r w:rsidRPr="00736886">
              <w:rPr>
                <w:rFonts w:eastAsia="Arial"/>
                <w:i/>
                <w:color w:val="010000"/>
                <w:w w:val="110"/>
                <w:szCs w:val="24"/>
              </w:rPr>
              <w:t>..................</w:t>
            </w:r>
            <w:r w:rsidRPr="00736886">
              <w:rPr>
                <w:rFonts w:eastAsia="Arial"/>
                <w:i/>
                <w:color w:val="010000"/>
                <w:spacing w:val="-15"/>
                <w:w w:val="110"/>
                <w:szCs w:val="24"/>
              </w:rPr>
              <w:t xml:space="preserve"> </w:t>
            </w:r>
            <w:r w:rsidRPr="00736886">
              <w:rPr>
                <w:rFonts w:eastAsia="Arial"/>
                <w:i/>
                <w:color w:val="010000"/>
                <w:szCs w:val="24"/>
              </w:rPr>
              <w:t>][</w:t>
            </w:r>
            <w:r w:rsidRPr="00736886">
              <w:rPr>
                <w:rFonts w:eastAsia="Arial"/>
                <w:i/>
                <w:color w:val="010000"/>
                <w:spacing w:val="-12"/>
                <w:szCs w:val="24"/>
              </w:rPr>
              <w:t xml:space="preserve"> </w:t>
            </w:r>
            <w:r w:rsidRPr="00736886">
              <w:rPr>
                <w:rFonts w:eastAsia="Arial"/>
                <w:i/>
                <w:color w:val="010000"/>
                <w:w w:val="107"/>
                <w:szCs w:val="24"/>
              </w:rPr>
              <w:t>..................</w:t>
            </w:r>
            <w:r w:rsidRPr="00736886">
              <w:rPr>
                <w:rFonts w:eastAsia="Arial"/>
                <w:i/>
                <w:color w:val="010000"/>
                <w:spacing w:val="3"/>
                <w:w w:val="107"/>
                <w:szCs w:val="24"/>
              </w:rPr>
              <w:t xml:space="preserve"> </w:t>
            </w:r>
            <w:r w:rsidRPr="00736886">
              <w:rPr>
                <w:rFonts w:eastAsia="Arial"/>
                <w:i/>
                <w:color w:val="010000"/>
                <w:w w:val="107"/>
                <w:szCs w:val="24"/>
              </w:rPr>
              <w:t>]</w:t>
            </w:r>
          </w:p>
        </w:tc>
      </w:tr>
      <w:tr w:rsidRPr="00FC351B" w:rsidR="00B97724" w:rsidTr="00FF6482" w14:paraId="12992D91" w14:textId="77777777">
        <w:tc>
          <w:tcPr>
            <w:tcW w:w="4644" w:type="dxa"/>
            <w:shd w:val="clear" w:color="auto" w:fill="auto"/>
          </w:tcPr>
          <w:p w:rsidRPr="00FC351B" w:rsidR="00B97724" w:rsidP="00863480" w:rsidRDefault="00B97724" w14:paraId="5D1FCE8E" w14:textId="77777777">
            <w:pPr>
              <w:spacing w:before="66" w:after="0" w:line="277" w:lineRule="auto"/>
              <w:ind w:left="450" w:right="207" w:hanging="335"/>
              <w:rPr>
                <w:rFonts w:eastAsia="Arial"/>
                <w:szCs w:val="24"/>
              </w:rPr>
            </w:pPr>
            <w:r w:rsidRPr="00FC351B">
              <w:rPr>
                <w:rFonts w:eastAsia="Arial"/>
                <w:color w:val="010000"/>
                <w:szCs w:val="24"/>
              </w:rPr>
              <w:t xml:space="preserve">(6)   </w:t>
            </w:r>
            <w:r w:rsidRPr="00FC351B">
              <w:rPr>
                <w:rFonts w:eastAsia="Arial"/>
                <w:color w:val="010000"/>
                <w:spacing w:val="8"/>
                <w:szCs w:val="24"/>
              </w:rPr>
              <w:t xml:space="preserve">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b/>
                <w:bCs/>
                <w:color w:val="010000"/>
                <w:szCs w:val="24"/>
              </w:rPr>
              <w:t>other</w:t>
            </w:r>
            <w:r w:rsidRPr="00FC351B">
              <w:rPr>
                <w:rFonts w:eastAsia="Arial"/>
                <w:b/>
                <w:bCs/>
                <w:color w:val="010000"/>
                <w:spacing w:val="23"/>
                <w:szCs w:val="24"/>
              </w:rPr>
              <w:t xml:space="preserve"> </w:t>
            </w:r>
            <w:r w:rsidRPr="00FC351B">
              <w:rPr>
                <w:rFonts w:eastAsia="Arial"/>
                <w:b/>
                <w:bCs/>
                <w:color w:val="010000"/>
                <w:szCs w:val="24"/>
              </w:rPr>
              <w:t xml:space="preserve">economic </w:t>
            </w:r>
            <w:r w:rsidRPr="00FC351B">
              <w:rPr>
                <w:rFonts w:eastAsia="Arial"/>
                <w:b/>
                <w:bCs/>
                <w:color w:val="010000"/>
                <w:spacing w:val="7"/>
                <w:szCs w:val="24"/>
              </w:rPr>
              <w:t xml:space="preserve"> </w:t>
            </w:r>
            <w:r w:rsidRPr="00FC351B">
              <w:rPr>
                <w:rFonts w:eastAsia="Arial"/>
                <w:b/>
                <w:bCs/>
                <w:color w:val="010000"/>
                <w:szCs w:val="24"/>
              </w:rPr>
              <w:t>or</w:t>
            </w:r>
            <w:r w:rsidRPr="00FC351B">
              <w:rPr>
                <w:rFonts w:eastAsia="Arial"/>
                <w:b/>
                <w:bCs/>
                <w:color w:val="010000"/>
                <w:spacing w:val="10"/>
                <w:szCs w:val="24"/>
              </w:rPr>
              <w:t xml:space="preserve"> </w:t>
            </w:r>
            <w:r w:rsidRPr="00FC351B">
              <w:rPr>
                <w:rFonts w:eastAsia="Arial"/>
                <w:b/>
                <w:bCs/>
                <w:color w:val="010000"/>
                <w:w w:val="106"/>
                <w:szCs w:val="24"/>
              </w:rPr>
              <w:t xml:space="preserve">financial </w:t>
            </w:r>
            <w:r w:rsidRPr="00FC351B">
              <w:rPr>
                <w:rFonts w:eastAsia="Arial"/>
                <w:b/>
                <w:bCs/>
                <w:color w:val="010000"/>
                <w:w w:val="107"/>
                <w:szCs w:val="24"/>
              </w:rPr>
              <w:t>requirements,</w:t>
            </w:r>
            <w:r w:rsidRPr="00FC351B">
              <w:rPr>
                <w:rFonts w:eastAsia="Arial"/>
                <w:b/>
                <w:bCs/>
                <w:color w:val="010000"/>
                <w:spacing w:val="-2"/>
                <w:w w:val="107"/>
                <w:szCs w:val="24"/>
              </w:rPr>
              <w:t xml:space="preserve"> </w:t>
            </w:r>
            <w:r w:rsidRPr="00FC351B">
              <w:rPr>
                <w:rFonts w:eastAsia="Arial"/>
                <w:b/>
                <w:bCs/>
                <w:color w:val="010000"/>
                <w:szCs w:val="24"/>
              </w:rPr>
              <w:t>if</w:t>
            </w:r>
            <w:r w:rsidRPr="00FC351B">
              <w:rPr>
                <w:rFonts w:eastAsia="Arial"/>
                <w:b/>
                <w:bCs/>
                <w:color w:val="010000"/>
                <w:spacing w:val="6"/>
                <w:szCs w:val="24"/>
              </w:rPr>
              <w:t xml:space="preserve"> </w:t>
            </w:r>
            <w:r w:rsidRPr="00FC351B">
              <w:rPr>
                <w:rFonts w:eastAsia="Arial"/>
                <w:b/>
                <w:bCs/>
                <w:color w:val="010000"/>
                <w:szCs w:val="24"/>
              </w:rPr>
              <w:t>any,</w:t>
            </w:r>
            <w:r w:rsidRPr="00FC351B">
              <w:rPr>
                <w:rFonts w:eastAsia="Arial"/>
                <w:b/>
                <w:bCs/>
                <w:color w:val="010000"/>
                <w:spacing w:val="19"/>
                <w:szCs w:val="24"/>
              </w:rPr>
              <w:t xml:space="preserve"> </w:t>
            </w:r>
            <w:r w:rsidRPr="00FC351B">
              <w:rPr>
                <w:rFonts w:eastAsia="Arial"/>
                <w:color w:val="010000"/>
                <w:szCs w:val="24"/>
              </w:rPr>
              <w:t>that</w:t>
            </w:r>
            <w:r w:rsidRPr="00FC351B">
              <w:rPr>
                <w:rFonts w:eastAsia="Arial"/>
                <w:color w:val="010000"/>
                <w:spacing w:val="17"/>
                <w:szCs w:val="24"/>
              </w:rPr>
              <w:t xml:space="preserve"> </w:t>
            </w:r>
            <w:r w:rsidRPr="00FC351B">
              <w:rPr>
                <w:rFonts w:eastAsia="Arial"/>
                <w:color w:val="010000"/>
                <w:szCs w:val="24"/>
              </w:rPr>
              <w:t>may</w:t>
            </w:r>
            <w:r w:rsidRPr="00FC351B">
              <w:rPr>
                <w:rFonts w:eastAsia="Arial"/>
                <w:color w:val="010000"/>
                <w:spacing w:val="25"/>
                <w:szCs w:val="24"/>
              </w:rPr>
              <w:t xml:space="preserve"> </w:t>
            </w:r>
            <w:r w:rsidRPr="00FC351B">
              <w:rPr>
                <w:rFonts w:eastAsia="Arial"/>
                <w:color w:val="010000"/>
                <w:szCs w:val="24"/>
              </w:rPr>
              <w:t>have</w:t>
            </w:r>
            <w:r w:rsidRPr="00FC351B">
              <w:rPr>
                <w:rFonts w:eastAsia="Arial"/>
                <w:color w:val="010000"/>
                <w:spacing w:val="25"/>
                <w:szCs w:val="24"/>
              </w:rPr>
              <w:t xml:space="preserve"> </w:t>
            </w:r>
            <w:r w:rsidRPr="00FC351B">
              <w:rPr>
                <w:rFonts w:eastAsia="Arial"/>
                <w:color w:val="010000"/>
                <w:szCs w:val="24"/>
              </w:rPr>
              <w:t>been</w:t>
            </w:r>
            <w:r w:rsidRPr="00FC351B">
              <w:rPr>
                <w:rFonts w:eastAsia="Arial"/>
                <w:color w:val="010000"/>
                <w:spacing w:val="23"/>
                <w:szCs w:val="24"/>
              </w:rPr>
              <w:t xml:space="preserve"> </w:t>
            </w:r>
            <w:r w:rsidRPr="00FC351B">
              <w:rPr>
                <w:rFonts w:eastAsia="Arial"/>
                <w:color w:val="010000"/>
                <w:szCs w:val="24"/>
              </w:rPr>
              <w:t xml:space="preserve">specified </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w w:val="107"/>
                <w:szCs w:val="24"/>
              </w:rPr>
              <w:t xml:space="preserve">the </w:t>
            </w:r>
            <w:r w:rsidRPr="00FC351B">
              <w:rPr>
                <w:rFonts w:eastAsia="Arial"/>
                <w:color w:val="010000"/>
                <w:szCs w:val="24"/>
              </w:rPr>
              <w:t xml:space="preserve">relevant </w:t>
            </w:r>
            <w:r w:rsidRPr="00FC351B">
              <w:rPr>
                <w:rFonts w:eastAsia="Arial"/>
                <w:color w:val="010000"/>
                <w:spacing w:val="4"/>
                <w:szCs w:val="24"/>
              </w:rPr>
              <w:t xml:space="preserve"> </w:t>
            </w:r>
            <w:r w:rsidRPr="00FC351B">
              <w:rPr>
                <w:rFonts w:eastAsia="Arial"/>
                <w:color w:val="010000"/>
                <w:szCs w:val="24"/>
              </w:rPr>
              <w:t>notice</w:t>
            </w:r>
            <w:r w:rsidRPr="00FC351B">
              <w:rPr>
                <w:rFonts w:eastAsia="Arial"/>
                <w:color w:val="010000"/>
                <w:spacing w:val="27"/>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7"/>
                <w:w w:val="106"/>
                <w:szCs w:val="24"/>
              </w:rPr>
              <w:t xml:space="preserve"> </w:t>
            </w:r>
            <w:r w:rsidRPr="00FC351B">
              <w:rPr>
                <w:rFonts w:eastAsia="Arial"/>
                <w:color w:val="010000"/>
                <w:szCs w:val="24"/>
              </w:rPr>
              <w:t xml:space="preserve">documents, </w:t>
            </w:r>
            <w:r w:rsidRPr="00FC351B">
              <w:rPr>
                <w:rFonts w:eastAsia="Arial"/>
                <w:color w:val="010000"/>
                <w:spacing w:val="9"/>
                <w:szCs w:val="24"/>
              </w:rPr>
              <w:t xml:space="preserve"> </w:t>
            </w:r>
            <w:r w:rsidRPr="00FC351B">
              <w:rPr>
                <w:rFonts w:eastAsia="Arial"/>
                <w:color w:val="010000"/>
                <w:w w:val="107"/>
                <w:szCs w:val="24"/>
              </w:rPr>
              <w:t xml:space="preserve">the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3"/>
                <w:szCs w:val="24"/>
              </w:rPr>
              <w:t xml:space="preserve"> </w:t>
            </w:r>
            <w:r w:rsidRPr="00FC351B">
              <w:rPr>
                <w:rFonts w:eastAsia="Arial"/>
                <w:color w:val="010000"/>
                <w:szCs w:val="24"/>
              </w:rPr>
              <w:t>declares</w:t>
            </w:r>
            <w:r w:rsidRPr="00FC351B">
              <w:rPr>
                <w:rFonts w:eastAsia="Arial"/>
                <w:color w:val="010000"/>
                <w:spacing w:val="37"/>
                <w:szCs w:val="24"/>
              </w:rPr>
              <w:t xml:space="preserve"> </w:t>
            </w:r>
            <w:r w:rsidRPr="00FC351B">
              <w:rPr>
                <w:rFonts w:eastAsia="Arial"/>
                <w:color w:val="010000"/>
                <w:w w:val="108"/>
                <w:szCs w:val="24"/>
              </w:rPr>
              <w:t>that:</w:t>
            </w:r>
          </w:p>
          <w:p w:rsidRPr="00FC351B" w:rsidR="00B97724" w:rsidP="00863480" w:rsidRDefault="00B97724" w14:paraId="2843F7E0" w14:textId="77777777">
            <w:pPr>
              <w:spacing w:before="1" w:after="0" w:line="120" w:lineRule="exact"/>
              <w:rPr>
                <w:szCs w:val="24"/>
              </w:rPr>
            </w:pPr>
          </w:p>
          <w:p w:rsidRPr="00736886" w:rsidR="00B97724" w:rsidP="00863480" w:rsidRDefault="00B97724" w14:paraId="5289217E" w14:textId="77777777">
            <w:pPr>
              <w:spacing w:after="0" w:line="281" w:lineRule="auto"/>
              <w:ind w:left="112" w:right="61" w:firstLine="7"/>
              <w:rPr>
                <w:rFonts w:eastAsia="Arial"/>
                <w:i/>
                <w:szCs w:val="24"/>
              </w:rPr>
            </w:pPr>
            <w:r w:rsidRPr="00736886">
              <w:rPr>
                <w:rFonts w:eastAsia="Arial"/>
                <w:i/>
                <w:color w:val="010000"/>
                <w:szCs w:val="24"/>
              </w:rPr>
              <w:t>If</w:t>
            </w:r>
            <w:r w:rsidRPr="00736886">
              <w:rPr>
                <w:rFonts w:eastAsia="Arial"/>
                <w:i/>
                <w:color w:val="010000"/>
                <w:spacing w:val="6"/>
                <w:szCs w:val="24"/>
              </w:rPr>
              <w:t xml:space="preserve"> </w:t>
            </w:r>
            <w:r w:rsidRPr="00736886">
              <w:rPr>
                <w:rFonts w:eastAsia="Arial"/>
                <w:i/>
                <w:color w:val="010000"/>
                <w:szCs w:val="24"/>
              </w:rPr>
              <w:t>the</w:t>
            </w:r>
            <w:r w:rsidRPr="00736886">
              <w:rPr>
                <w:rFonts w:eastAsia="Arial"/>
                <w:i/>
                <w:color w:val="010000"/>
                <w:spacing w:val="21"/>
                <w:szCs w:val="24"/>
              </w:rPr>
              <w:t xml:space="preserve"> </w:t>
            </w:r>
            <w:r w:rsidRPr="00736886">
              <w:rPr>
                <w:rFonts w:eastAsia="Arial"/>
                <w:i/>
                <w:color w:val="010000"/>
                <w:szCs w:val="24"/>
              </w:rPr>
              <w:t>relevant</w:t>
            </w:r>
            <w:r w:rsidRPr="00736886">
              <w:rPr>
                <w:rFonts w:eastAsia="Arial"/>
                <w:i/>
                <w:color w:val="010000"/>
                <w:spacing w:val="34"/>
                <w:szCs w:val="24"/>
              </w:rPr>
              <w:t xml:space="preserve"> </w:t>
            </w:r>
            <w:r w:rsidRPr="00736886">
              <w:rPr>
                <w:rFonts w:eastAsia="Arial"/>
                <w:i/>
                <w:color w:val="010000"/>
                <w:w w:val="106"/>
                <w:szCs w:val="24"/>
              </w:rPr>
              <w:t>documentation</w:t>
            </w:r>
            <w:r w:rsidRPr="00736886">
              <w:rPr>
                <w:rFonts w:eastAsia="Arial"/>
                <w:i/>
                <w:color w:val="010000"/>
                <w:spacing w:val="-3"/>
                <w:w w:val="106"/>
                <w:szCs w:val="24"/>
              </w:rPr>
              <w:t xml:space="preserve"> </w:t>
            </w:r>
            <w:r w:rsidRPr="00736886">
              <w:rPr>
                <w:rFonts w:eastAsia="Arial"/>
                <w:i/>
                <w:color w:val="010000"/>
                <w:szCs w:val="24"/>
              </w:rPr>
              <w:t>that</w:t>
            </w:r>
            <w:r w:rsidRPr="00736886">
              <w:rPr>
                <w:rFonts w:eastAsia="Arial"/>
                <w:i/>
                <w:color w:val="010000"/>
                <w:spacing w:val="21"/>
                <w:szCs w:val="24"/>
              </w:rPr>
              <w:t xml:space="preserve"> </w:t>
            </w:r>
            <w:r w:rsidRPr="00736886">
              <w:rPr>
                <w:rFonts w:eastAsia="Arial"/>
                <w:b/>
                <w:bCs/>
                <w:i/>
                <w:color w:val="010000"/>
                <w:szCs w:val="24"/>
              </w:rPr>
              <w:t>may</w:t>
            </w:r>
            <w:r w:rsidRPr="00736886">
              <w:rPr>
                <w:rFonts w:eastAsia="Arial"/>
                <w:b/>
                <w:bCs/>
                <w:i/>
                <w:color w:val="010000"/>
                <w:spacing w:val="27"/>
                <w:szCs w:val="24"/>
              </w:rPr>
              <w:t xml:space="preserve"> </w:t>
            </w:r>
            <w:r w:rsidRPr="00736886">
              <w:rPr>
                <w:rFonts w:eastAsia="Arial"/>
                <w:i/>
                <w:color w:val="010000"/>
                <w:szCs w:val="24"/>
              </w:rPr>
              <w:t>have</w:t>
            </w:r>
            <w:r w:rsidRPr="00736886">
              <w:rPr>
                <w:rFonts w:eastAsia="Arial"/>
                <w:i/>
                <w:color w:val="010000"/>
                <w:spacing w:val="25"/>
                <w:szCs w:val="24"/>
              </w:rPr>
              <w:t xml:space="preserve"> </w:t>
            </w:r>
            <w:r w:rsidRPr="00736886">
              <w:rPr>
                <w:rFonts w:eastAsia="Arial"/>
                <w:i/>
                <w:color w:val="010000"/>
                <w:szCs w:val="24"/>
              </w:rPr>
              <w:t>been</w:t>
            </w:r>
            <w:r w:rsidRPr="00736886">
              <w:rPr>
                <w:rFonts w:eastAsia="Arial"/>
                <w:i/>
                <w:color w:val="010000"/>
                <w:spacing w:val="23"/>
                <w:szCs w:val="24"/>
              </w:rPr>
              <w:t xml:space="preserve"> </w:t>
            </w:r>
            <w:r w:rsidRPr="00736886">
              <w:rPr>
                <w:rFonts w:eastAsia="Arial"/>
                <w:i/>
                <w:color w:val="010000"/>
                <w:szCs w:val="24"/>
              </w:rPr>
              <w:t>specified</w:t>
            </w:r>
            <w:r w:rsidRPr="00736886">
              <w:rPr>
                <w:rFonts w:eastAsia="Arial"/>
                <w:i/>
                <w:color w:val="010000"/>
                <w:spacing w:val="35"/>
                <w:szCs w:val="24"/>
              </w:rPr>
              <w:t xml:space="preserve"> </w:t>
            </w:r>
            <w:r w:rsidRPr="00736886">
              <w:rPr>
                <w:rFonts w:eastAsia="Arial"/>
                <w:i/>
                <w:color w:val="010000"/>
                <w:szCs w:val="24"/>
              </w:rPr>
              <w:t>in</w:t>
            </w:r>
            <w:r w:rsidRPr="00736886">
              <w:rPr>
                <w:rFonts w:eastAsia="Arial"/>
                <w:i/>
                <w:color w:val="010000"/>
                <w:spacing w:val="11"/>
                <w:szCs w:val="24"/>
              </w:rPr>
              <w:t xml:space="preserve"> </w:t>
            </w:r>
            <w:r w:rsidRPr="00736886">
              <w:rPr>
                <w:rFonts w:eastAsia="Arial"/>
                <w:i/>
                <w:color w:val="010000"/>
                <w:w w:val="107"/>
                <w:szCs w:val="24"/>
              </w:rPr>
              <w:t xml:space="preserve">the </w:t>
            </w:r>
            <w:r w:rsidRPr="00736886">
              <w:rPr>
                <w:rFonts w:eastAsia="Arial"/>
                <w:i/>
                <w:color w:val="010000"/>
                <w:szCs w:val="24"/>
              </w:rPr>
              <w:t xml:space="preserve">relevant </w:t>
            </w:r>
            <w:r w:rsidRPr="00736886">
              <w:rPr>
                <w:rFonts w:eastAsia="Arial"/>
                <w:i/>
                <w:color w:val="010000"/>
                <w:spacing w:val="4"/>
                <w:szCs w:val="24"/>
              </w:rPr>
              <w:t xml:space="preserve"> </w:t>
            </w:r>
            <w:r w:rsidRPr="00736886">
              <w:rPr>
                <w:rFonts w:eastAsia="Arial"/>
                <w:i/>
                <w:color w:val="010000"/>
                <w:szCs w:val="24"/>
              </w:rPr>
              <w:t>notice</w:t>
            </w:r>
            <w:r w:rsidRPr="00736886">
              <w:rPr>
                <w:rFonts w:eastAsia="Arial"/>
                <w:i/>
                <w:color w:val="010000"/>
                <w:spacing w:val="27"/>
                <w:szCs w:val="24"/>
              </w:rPr>
              <w:t xml:space="preserve"> </w:t>
            </w:r>
            <w:r w:rsidRPr="00736886">
              <w:rPr>
                <w:rFonts w:eastAsia="Arial"/>
                <w:i/>
                <w:color w:val="010000"/>
                <w:szCs w:val="24"/>
              </w:rPr>
              <w:t>or</w:t>
            </w:r>
            <w:r w:rsidRPr="00736886">
              <w:rPr>
                <w:rFonts w:eastAsia="Arial"/>
                <w:i/>
                <w:color w:val="010000"/>
                <w:spacing w:val="3"/>
                <w:szCs w:val="24"/>
              </w:rPr>
              <w:t xml:space="preserve"> </w:t>
            </w:r>
            <w:r w:rsidRPr="00736886">
              <w:rPr>
                <w:rFonts w:eastAsia="Arial"/>
                <w:i/>
                <w:color w:val="010000"/>
                <w:szCs w:val="24"/>
              </w:rPr>
              <w:t>the</w:t>
            </w:r>
            <w:r w:rsidRPr="00736886">
              <w:rPr>
                <w:rFonts w:eastAsia="Arial"/>
                <w:i/>
                <w:color w:val="010000"/>
                <w:spacing w:val="21"/>
                <w:szCs w:val="24"/>
              </w:rPr>
              <w:t xml:space="preserve"> </w:t>
            </w:r>
            <w:r w:rsidRPr="00736886">
              <w:rPr>
                <w:rFonts w:eastAsia="Arial"/>
                <w:i/>
                <w:color w:val="010000"/>
                <w:w w:val="106"/>
                <w:szCs w:val="24"/>
              </w:rPr>
              <w:t>procurement</w:t>
            </w:r>
            <w:r w:rsidRPr="00736886">
              <w:rPr>
                <w:rFonts w:eastAsia="Arial"/>
                <w:i/>
                <w:color w:val="010000"/>
                <w:spacing w:val="7"/>
                <w:w w:val="106"/>
                <w:szCs w:val="24"/>
              </w:rPr>
              <w:t xml:space="preserve"> </w:t>
            </w:r>
            <w:r w:rsidRPr="00736886">
              <w:rPr>
                <w:rFonts w:eastAsia="Arial"/>
                <w:i/>
                <w:color w:val="010000"/>
                <w:szCs w:val="24"/>
              </w:rPr>
              <w:t xml:space="preserve">documents, </w:t>
            </w:r>
            <w:r w:rsidRPr="00736886">
              <w:rPr>
                <w:rFonts w:eastAsia="Arial"/>
                <w:i/>
                <w:color w:val="010000"/>
                <w:spacing w:val="9"/>
                <w:szCs w:val="24"/>
              </w:rPr>
              <w:t xml:space="preserve"> </w:t>
            </w:r>
            <w:r w:rsidRPr="00736886">
              <w:rPr>
                <w:rFonts w:eastAsia="Arial"/>
                <w:i/>
                <w:color w:val="010000"/>
                <w:szCs w:val="24"/>
              </w:rPr>
              <w:t>is</w:t>
            </w:r>
            <w:r w:rsidRPr="00736886">
              <w:rPr>
                <w:rFonts w:eastAsia="Arial"/>
                <w:i/>
                <w:color w:val="010000"/>
                <w:spacing w:val="12"/>
                <w:szCs w:val="24"/>
              </w:rPr>
              <w:t xml:space="preserve"> </w:t>
            </w:r>
            <w:r w:rsidRPr="00736886">
              <w:rPr>
                <w:rFonts w:eastAsia="Arial"/>
                <w:i/>
                <w:color w:val="010000"/>
                <w:w w:val="106"/>
                <w:szCs w:val="24"/>
              </w:rPr>
              <w:t>available electronically,</w:t>
            </w:r>
            <w:r w:rsidRPr="00736886">
              <w:rPr>
                <w:rFonts w:eastAsia="Arial"/>
                <w:i/>
                <w:color w:val="010000"/>
                <w:spacing w:val="7"/>
                <w:w w:val="106"/>
                <w:szCs w:val="24"/>
              </w:rPr>
              <w:t xml:space="preserve"> </w:t>
            </w:r>
            <w:r w:rsidRPr="00736886">
              <w:rPr>
                <w:rFonts w:eastAsia="Arial"/>
                <w:i/>
                <w:color w:val="010000"/>
                <w:szCs w:val="24"/>
              </w:rPr>
              <w:t>please</w:t>
            </w:r>
            <w:r w:rsidRPr="00736886">
              <w:rPr>
                <w:rFonts w:eastAsia="Arial"/>
                <w:i/>
                <w:color w:val="010000"/>
                <w:spacing w:val="28"/>
                <w:szCs w:val="24"/>
              </w:rPr>
              <w:t xml:space="preserve"> </w:t>
            </w:r>
            <w:r w:rsidRPr="00736886">
              <w:rPr>
                <w:rFonts w:eastAsia="Arial"/>
                <w:i/>
                <w:color w:val="010000"/>
                <w:w w:val="106"/>
                <w:szCs w:val="24"/>
              </w:rPr>
              <w:t>indicate:</w:t>
            </w:r>
          </w:p>
        </w:tc>
        <w:tc>
          <w:tcPr>
            <w:tcW w:w="4645" w:type="dxa"/>
            <w:shd w:val="clear" w:color="auto" w:fill="auto"/>
          </w:tcPr>
          <w:p w:rsidRPr="00FC351B" w:rsidR="00B97724" w:rsidP="00863480" w:rsidRDefault="00B97724" w14:paraId="71D6C5CC" w14:textId="77777777">
            <w:pPr>
              <w:spacing w:before="70" w:after="0"/>
              <w:ind w:left="115" w:right="-20"/>
              <w:rPr>
                <w:rFonts w:eastAsia="Arial"/>
                <w:szCs w:val="24"/>
              </w:rPr>
            </w:pPr>
            <w:r w:rsidRPr="00FC351B">
              <w:rPr>
                <w:rFonts w:eastAsia="Arial"/>
                <w:color w:val="010000"/>
                <w:szCs w:val="24"/>
              </w:rPr>
              <w:lastRenderedPageBreak/>
              <w:t>[</w:t>
            </w:r>
            <w:r w:rsidRPr="00FC351B">
              <w:rPr>
                <w:rFonts w:eastAsia="Arial"/>
                <w:color w:val="010000"/>
                <w:spacing w:val="2"/>
                <w:szCs w:val="24"/>
              </w:rPr>
              <w:t xml:space="preserve"> </w:t>
            </w:r>
            <w:r w:rsidRPr="00FC351B">
              <w:rPr>
                <w:rFonts w:eastAsia="Arial"/>
                <w:color w:val="010000"/>
                <w:w w:val="107"/>
                <w:szCs w:val="24"/>
              </w:rPr>
              <w:t>.................</w:t>
            </w:r>
            <w:r w:rsidRPr="00FC351B">
              <w:rPr>
                <w:rFonts w:eastAsia="Arial"/>
                <w:color w:val="010000"/>
                <w:spacing w:val="17"/>
                <w:w w:val="107"/>
                <w:szCs w:val="24"/>
              </w:rPr>
              <w:t xml:space="preserve"> </w:t>
            </w:r>
            <w:r w:rsidRPr="00FC351B">
              <w:rPr>
                <w:rFonts w:eastAsia="Arial"/>
                <w:color w:val="010000"/>
                <w:w w:val="107"/>
                <w:szCs w:val="24"/>
              </w:rPr>
              <w:t>]</w:t>
            </w:r>
          </w:p>
          <w:p w:rsidRPr="00FC351B" w:rsidR="00B97724" w:rsidP="00863480" w:rsidRDefault="00B97724" w14:paraId="576F19F2" w14:textId="77777777">
            <w:pPr>
              <w:spacing w:before="3" w:after="0" w:line="100" w:lineRule="exact"/>
              <w:rPr>
                <w:szCs w:val="24"/>
              </w:rPr>
            </w:pPr>
          </w:p>
          <w:p w:rsidRPr="00FC351B" w:rsidR="00B97724" w:rsidP="00863480" w:rsidRDefault="00B97724" w14:paraId="5C43360C" w14:textId="77777777">
            <w:pPr>
              <w:spacing w:after="0" w:line="200" w:lineRule="exact"/>
              <w:rPr>
                <w:szCs w:val="24"/>
              </w:rPr>
            </w:pPr>
          </w:p>
          <w:p w:rsidRPr="00FC351B" w:rsidR="00B97724" w:rsidP="00863480" w:rsidRDefault="00B97724" w14:paraId="197D6219" w14:textId="77777777">
            <w:pPr>
              <w:spacing w:after="0" w:line="200" w:lineRule="exact"/>
              <w:rPr>
                <w:szCs w:val="24"/>
              </w:rPr>
            </w:pPr>
          </w:p>
          <w:p w:rsidRPr="00FC351B" w:rsidR="00B97724" w:rsidP="00863480" w:rsidRDefault="00B97724" w14:paraId="7A291698" w14:textId="77777777">
            <w:pPr>
              <w:spacing w:after="0" w:line="200" w:lineRule="exact"/>
              <w:rPr>
                <w:szCs w:val="24"/>
              </w:rPr>
            </w:pPr>
          </w:p>
          <w:p w:rsidRPr="00736886" w:rsidR="00B97724" w:rsidP="00863480" w:rsidRDefault="00B97724" w14:paraId="1554CA4B" w14:textId="77777777">
            <w:pPr>
              <w:spacing w:after="0" w:line="279" w:lineRule="auto"/>
              <w:ind w:left="108" w:right="150" w:firstLine="7"/>
              <w:rPr>
                <w:rFonts w:eastAsia="Arial"/>
                <w:i/>
                <w:szCs w:val="24"/>
              </w:rPr>
            </w:pPr>
            <w:r w:rsidRPr="00736886">
              <w:rPr>
                <w:rFonts w:eastAsia="Arial"/>
                <w:i/>
                <w:color w:val="010000"/>
                <w:szCs w:val="24"/>
              </w:rPr>
              <w:lastRenderedPageBreak/>
              <w:t>(web</w:t>
            </w:r>
            <w:r w:rsidRPr="00736886">
              <w:rPr>
                <w:rFonts w:eastAsia="Arial"/>
                <w:i/>
                <w:color w:val="010000"/>
                <w:spacing w:val="21"/>
                <w:szCs w:val="24"/>
              </w:rPr>
              <w:t xml:space="preserve"> </w:t>
            </w:r>
            <w:r w:rsidRPr="00736886">
              <w:rPr>
                <w:rFonts w:eastAsia="Arial"/>
                <w:i/>
                <w:color w:val="010000"/>
                <w:szCs w:val="24"/>
              </w:rPr>
              <w:t xml:space="preserve">address, </w:t>
            </w:r>
            <w:r w:rsidRPr="00736886">
              <w:rPr>
                <w:rFonts w:eastAsia="Arial"/>
                <w:i/>
                <w:color w:val="010000"/>
                <w:spacing w:val="7"/>
                <w:szCs w:val="24"/>
              </w:rPr>
              <w:t xml:space="preserve"> </w:t>
            </w:r>
            <w:r w:rsidRPr="00736886">
              <w:rPr>
                <w:rFonts w:eastAsia="Arial"/>
                <w:i/>
                <w:color w:val="010000"/>
                <w:szCs w:val="24"/>
              </w:rPr>
              <w:t>issuing</w:t>
            </w:r>
            <w:r w:rsidRPr="00736886">
              <w:rPr>
                <w:rFonts w:eastAsia="Arial"/>
                <w:i/>
                <w:color w:val="010000"/>
                <w:spacing w:val="33"/>
                <w:szCs w:val="24"/>
              </w:rPr>
              <w:t xml:space="preserve"> </w:t>
            </w:r>
            <w:r w:rsidRPr="00736886">
              <w:rPr>
                <w:rFonts w:eastAsia="Arial"/>
                <w:i/>
                <w:color w:val="010000"/>
                <w:szCs w:val="24"/>
              </w:rPr>
              <w:t xml:space="preserve">authority </w:t>
            </w:r>
            <w:r w:rsidRPr="00736886">
              <w:rPr>
                <w:rFonts w:eastAsia="Arial"/>
                <w:i/>
                <w:color w:val="010000"/>
                <w:spacing w:val="3"/>
                <w:szCs w:val="24"/>
              </w:rPr>
              <w:t xml:space="preserve"> </w:t>
            </w:r>
            <w:r w:rsidRPr="00736886">
              <w:rPr>
                <w:rFonts w:eastAsia="Arial"/>
                <w:i/>
                <w:color w:val="010000"/>
                <w:szCs w:val="24"/>
              </w:rPr>
              <w:t>or</w:t>
            </w:r>
            <w:r w:rsidRPr="00736886">
              <w:rPr>
                <w:rFonts w:eastAsia="Arial"/>
                <w:i/>
                <w:color w:val="010000"/>
                <w:spacing w:val="7"/>
                <w:szCs w:val="24"/>
              </w:rPr>
              <w:t xml:space="preserve"> </w:t>
            </w:r>
            <w:r w:rsidRPr="00736886">
              <w:rPr>
                <w:rFonts w:eastAsia="Arial"/>
                <w:i/>
                <w:color w:val="010000"/>
                <w:szCs w:val="24"/>
              </w:rPr>
              <w:t>body,</w:t>
            </w:r>
            <w:r w:rsidRPr="00736886">
              <w:rPr>
                <w:rFonts w:eastAsia="Arial"/>
                <w:i/>
                <w:color w:val="010000"/>
                <w:spacing w:val="33"/>
                <w:szCs w:val="24"/>
              </w:rPr>
              <w:t xml:space="preserve"> </w:t>
            </w:r>
            <w:r w:rsidRPr="00736886">
              <w:rPr>
                <w:rFonts w:eastAsia="Arial"/>
                <w:i/>
                <w:color w:val="010000"/>
                <w:szCs w:val="24"/>
              </w:rPr>
              <w:t>precise</w:t>
            </w:r>
            <w:r w:rsidRPr="00736886">
              <w:rPr>
                <w:rFonts w:eastAsia="Arial"/>
                <w:i/>
                <w:color w:val="010000"/>
                <w:spacing w:val="34"/>
                <w:szCs w:val="24"/>
              </w:rPr>
              <w:t xml:space="preserve"> </w:t>
            </w:r>
            <w:r w:rsidRPr="00736886">
              <w:rPr>
                <w:rFonts w:eastAsia="Arial"/>
                <w:i/>
                <w:color w:val="010000"/>
                <w:szCs w:val="24"/>
              </w:rPr>
              <w:t xml:space="preserve">reference </w:t>
            </w:r>
            <w:r w:rsidRPr="00736886">
              <w:rPr>
                <w:rFonts w:eastAsia="Arial"/>
                <w:i/>
                <w:color w:val="010000"/>
                <w:spacing w:val="5"/>
                <w:szCs w:val="24"/>
              </w:rPr>
              <w:t xml:space="preserve"> </w:t>
            </w:r>
            <w:r w:rsidRPr="00736886">
              <w:rPr>
                <w:rFonts w:eastAsia="Arial"/>
                <w:i/>
                <w:color w:val="010000"/>
                <w:szCs w:val="24"/>
              </w:rPr>
              <w:t>of</w:t>
            </w:r>
            <w:r w:rsidRPr="00736886">
              <w:rPr>
                <w:rFonts w:eastAsia="Arial"/>
                <w:i/>
                <w:color w:val="010000"/>
                <w:spacing w:val="9"/>
                <w:szCs w:val="24"/>
              </w:rPr>
              <w:t xml:space="preserve"> </w:t>
            </w:r>
            <w:r w:rsidRPr="00736886">
              <w:rPr>
                <w:rFonts w:eastAsia="Arial"/>
                <w:i/>
                <w:color w:val="010000"/>
                <w:w w:val="107"/>
                <w:szCs w:val="24"/>
              </w:rPr>
              <w:t>the documentation</w:t>
            </w:r>
            <w:r w:rsidRPr="00736886">
              <w:rPr>
                <w:rFonts w:eastAsia="Arial"/>
                <w:i/>
                <w:color w:val="010000"/>
                <w:w w:val="108"/>
                <w:szCs w:val="24"/>
              </w:rPr>
              <w:t>)</w:t>
            </w:r>
            <w:r w:rsidRPr="00736886">
              <w:rPr>
                <w:rFonts w:eastAsia="Arial"/>
                <w:i/>
                <w:color w:val="010000"/>
                <w:w w:val="107"/>
                <w:szCs w:val="24"/>
              </w:rPr>
              <w:t>:</w:t>
            </w:r>
          </w:p>
          <w:p w:rsidRPr="00FC351B" w:rsidR="00B97724" w:rsidP="00863480" w:rsidRDefault="00B97724" w14:paraId="70E1697F" w14:textId="77777777">
            <w:pPr>
              <w:spacing w:before="5" w:after="0"/>
              <w:ind w:left="115" w:right="-20"/>
              <w:rPr>
                <w:rFonts w:eastAsia="Arial"/>
                <w:szCs w:val="24"/>
              </w:rPr>
            </w:pPr>
            <w:r w:rsidRPr="00736886">
              <w:rPr>
                <w:rFonts w:eastAsia="Arial"/>
                <w:i/>
                <w:color w:val="010000"/>
                <w:szCs w:val="24"/>
              </w:rPr>
              <w:t>[</w:t>
            </w:r>
            <w:r w:rsidRPr="00736886">
              <w:rPr>
                <w:rFonts w:eastAsia="Arial"/>
                <w:i/>
                <w:color w:val="010000"/>
                <w:spacing w:val="5"/>
                <w:szCs w:val="24"/>
              </w:rPr>
              <w:t xml:space="preserve"> </w:t>
            </w:r>
            <w:r w:rsidRPr="00736886">
              <w:rPr>
                <w:rFonts w:eastAsia="Arial"/>
                <w:i/>
                <w:color w:val="010000"/>
                <w:w w:val="76"/>
                <w:szCs w:val="24"/>
              </w:rPr>
              <w:t>...</w:t>
            </w:r>
            <w:r w:rsidRPr="00736886">
              <w:rPr>
                <w:rFonts w:eastAsia="Arial"/>
                <w:i/>
                <w:color w:val="010000"/>
                <w:spacing w:val="3"/>
                <w:w w:val="76"/>
                <w:szCs w:val="24"/>
              </w:rPr>
              <w:t>.</w:t>
            </w:r>
            <w:r w:rsidRPr="00736886">
              <w:rPr>
                <w:rFonts w:eastAsia="Arial"/>
                <w:i/>
                <w:color w:val="807E7E"/>
                <w:w w:val="78"/>
                <w:szCs w:val="24"/>
              </w:rPr>
              <w:t>......</w:t>
            </w:r>
            <w:r w:rsidRPr="00736886">
              <w:rPr>
                <w:rFonts w:eastAsia="Arial"/>
                <w:i/>
                <w:color w:val="807E7E"/>
                <w:spacing w:val="-17"/>
                <w:w w:val="78"/>
                <w:szCs w:val="24"/>
              </w:rPr>
              <w:t>.</w:t>
            </w:r>
            <w:r w:rsidRPr="00736886">
              <w:rPr>
                <w:rFonts w:eastAsia="Arial"/>
                <w:i/>
                <w:color w:val="010000"/>
                <w:w w:val="78"/>
                <w:szCs w:val="24"/>
              </w:rPr>
              <w:t>.....</w:t>
            </w:r>
            <w:r w:rsidRPr="00736886">
              <w:rPr>
                <w:rFonts w:eastAsia="Arial"/>
                <w:i/>
                <w:color w:val="010000"/>
                <w:spacing w:val="-33"/>
                <w:szCs w:val="24"/>
              </w:rPr>
              <w:t xml:space="preserve"> </w:t>
            </w:r>
            <w:r w:rsidRPr="00736886">
              <w:rPr>
                <w:rFonts w:eastAsia="Arial"/>
                <w:i/>
                <w:color w:val="010000"/>
                <w:szCs w:val="24"/>
              </w:rPr>
              <w:t>][</w:t>
            </w:r>
            <w:r w:rsidRPr="00736886">
              <w:rPr>
                <w:rFonts w:eastAsia="Arial"/>
                <w:i/>
                <w:color w:val="010000"/>
                <w:spacing w:val="-13"/>
                <w:szCs w:val="24"/>
              </w:rPr>
              <w:t xml:space="preserve"> </w:t>
            </w:r>
            <w:r w:rsidRPr="00736886">
              <w:rPr>
                <w:rFonts w:eastAsia="Arial"/>
                <w:i/>
                <w:color w:val="010000"/>
                <w:szCs w:val="24"/>
              </w:rPr>
              <w:t>....</w:t>
            </w:r>
            <w:r w:rsidRPr="00736886">
              <w:rPr>
                <w:rFonts w:eastAsia="Arial"/>
                <w:i/>
                <w:color w:val="010000"/>
                <w:spacing w:val="-10"/>
                <w:szCs w:val="24"/>
              </w:rPr>
              <w:t>.</w:t>
            </w:r>
            <w:r w:rsidRPr="00736886">
              <w:rPr>
                <w:rFonts w:eastAsia="Arial"/>
                <w:i/>
                <w:color w:val="423F3F"/>
                <w:szCs w:val="24"/>
              </w:rPr>
              <w:t>..</w:t>
            </w:r>
            <w:r w:rsidRPr="00736886">
              <w:rPr>
                <w:rFonts w:eastAsia="Arial"/>
                <w:i/>
                <w:color w:val="423F3F"/>
                <w:spacing w:val="-17"/>
                <w:szCs w:val="24"/>
              </w:rPr>
              <w:t>.</w:t>
            </w:r>
            <w:r w:rsidRPr="00736886">
              <w:rPr>
                <w:rFonts w:eastAsia="Arial"/>
                <w:i/>
                <w:color w:val="807E7E"/>
                <w:szCs w:val="24"/>
              </w:rPr>
              <w:t>....</w:t>
            </w:r>
            <w:r w:rsidRPr="00736886">
              <w:rPr>
                <w:rFonts w:eastAsia="Arial"/>
                <w:i/>
                <w:color w:val="807E7E"/>
                <w:spacing w:val="-17"/>
                <w:szCs w:val="24"/>
              </w:rPr>
              <w:t>.</w:t>
            </w:r>
            <w:r w:rsidRPr="00736886">
              <w:rPr>
                <w:rFonts w:eastAsia="Arial"/>
                <w:i/>
                <w:color w:val="010000"/>
                <w:szCs w:val="24"/>
              </w:rPr>
              <w:t>.....</w:t>
            </w:r>
            <w:r w:rsidRPr="00736886">
              <w:rPr>
                <w:rFonts w:eastAsia="Arial"/>
                <w:i/>
                <w:color w:val="010000"/>
                <w:spacing w:val="27"/>
                <w:szCs w:val="24"/>
              </w:rPr>
              <w:t xml:space="preserve"> </w:t>
            </w:r>
            <w:r w:rsidRPr="00736886">
              <w:rPr>
                <w:rFonts w:eastAsia="Arial"/>
                <w:i/>
                <w:color w:val="010000"/>
                <w:szCs w:val="24"/>
              </w:rPr>
              <w:t>][</w:t>
            </w:r>
            <w:r w:rsidRPr="00736886">
              <w:rPr>
                <w:rFonts w:eastAsia="Arial"/>
                <w:i/>
                <w:color w:val="010000"/>
                <w:spacing w:val="20"/>
                <w:szCs w:val="24"/>
              </w:rPr>
              <w:t xml:space="preserve"> </w:t>
            </w:r>
            <w:r w:rsidRPr="00736886">
              <w:rPr>
                <w:rFonts w:eastAsia="Arial"/>
                <w:i/>
                <w:color w:val="010000"/>
                <w:w w:val="78"/>
                <w:szCs w:val="24"/>
              </w:rPr>
              <w:t>....</w:t>
            </w:r>
            <w:r w:rsidRPr="00736886">
              <w:rPr>
                <w:rFonts w:eastAsia="Arial"/>
                <w:i/>
                <w:color w:val="010000"/>
                <w:spacing w:val="-10"/>
                <w:w w:val="78"/>
                <w:szCs w:val="24"/>
              </w:rPr>
              <w:t>.</w:t>
            </w:r>
            <w:r w:rsidRPr="00736886">
              <w:rPr>
                <w:rFonts w:eastAsia="Arial"/>
                <w:i/>
                <w:color w:val="807E7E"/>
                <w:w w:val="78"/>
                <w:szCs w:val="24"/>
              </w:rPr>
              <w:t>.......</w:t>
            </w:r>
            <w:r w:rsidRPr="00736886">
              <w:rPr>
                <w:rFonts w:eastAsia="Arial"/>
                <w:i/>
                <w:color w:val="807E7E"/>
                <w:spacing w:val="-17"/>
                <w:w w:val="78"/>
                <w:szCs w:val="24"/>
              </w:rPr>
              <w:t>.</w:t>
            </w:r>
            <w:r w:rsidRPr="00736886">
              <w:rPr>
                <w:rFonts w:eastAsia="Arial"/>
                <w:i/>
                <w:color w:val="010000"/>
                <w:w w:val="78"/>
                <w:szCs w:val="24"/>
              </w:rPr>
              <w:t>.....</w:t>
            </w:r>
            <w:r w:rsidRPr="00736886">
              <w:rPr>
                <w:rFonts w:eastAsia="Arial"/>
                <w:i/>
                <w:color w:val="010000"/>
                <w:spacing w:val="-28"/>
                <w:szCs w:val="24"/>
              </w:rPr>
              <w:t xml:space="preserve"> </w:t>
            </w:r>
            <w:r w:rsidRPr="00736886">
              <w:rPr>
                <w:rFonts w:eastAsia="Arial"/>
                <w:i/>
                <w:color w:val="010000"/>
                <w:w w:val="105"/>
                <w:szCs w:val="24"/>
              </w:rPr>
              <w:t>]</w:t>
            </w:r>
          </w:p>
        </w:tc>
      </w:tr>
    </w:tbl>
    <w:p w:rsidRPr="00FC351B" w:rsidR="004141DF" w:rsidP="00934AC1" w:rsidRDefault="004141DF" w14:paraId="1975D40B" w14:textId="77777777">
      <w:pPr>
        <w:pStyle w:val="SectionTitle"/>
        <w:rPr>
          <w:sz w:val="24"/>
          <w:szCs w:val="24"/>
          <w:lang w:val="en-US"/>
        </w:rPr>
      </w:pPr>
    </w:p>
    <w:p w:rsidRPr="00FC351B" w:rsidR="00934AC1" w:rsidP="00934AC1" w:rsidRDefault="00B97724" w14:paraId="58545E98" w14:textId="77777777">
      <w:pPr>
        <w:pStyle w:val="SectionTitle"/>
        <w:rPr>
          <w:sz w:val="24"/>
          <w:szCs w:val="24"/>
        </w:rPr>
      </w:pPr>
      <w:r w:rsidRPr="00FC351B">
        <w:rPr>
          <w:sz w:val="24"/>
          <w:szCs w:val="24"/>
          <w:lang w:val="en-US"/>
        </w:rPr>
        <w:t>C</w:t>
      </w:r>
      <w:r w:rsidRPr="00FC351B" w:rsidR="00934AC1">
        <w:rPr>
          <w:sz w:val="24"/>
          <w:szCs w:val="24"/>
        </w:rPr>
        <w:t xml:space="preserve">: </w:t>
      </w:r>
      <w:r w:rsidRPr="00FC351B">
        <w:rPr>
          <w:rFonts w:eastAsia="Arial"/>
          <w:color w:val="010000"/>
          <w:w w:val="106"/>
          <w:sz w:val="24"/>
          <w:szCs w:val="24"/>
        </w:rPr>
        <w:t xml:space="preserve">TECHNICAL </w:t>
      </w:r>
      <w:r w:rsidRPr="00FC351B">
        <w:rPr>
          <w:rFonts w:eastAsia="Arial"/>
          <w:color w:val="010000"/>
          <w:sz w:val="24"/>
          <w:szCs w:val="24"/>
        </w:rPr>
        <w:t>AND</w:t>
      </w:r>
      <w:r w:rsidRPr="00FC351B">
        <w:rPr>
          <w:rFonts w:eastAsia="Arial"/>
          <w:color w:val="010000"/>
          <w:spacing w:val="17"/>
          <w:sz w:val="24"/>
          <w:szCs w:val="24"/>
        </w:rPr>
        <w:t xml:space="preserve"> </w:t>
      </w:r>
      <w:r w:rsidRPr="00FC351B">
        <w:rPr>
          <w:rFonts w:eastAsia="Arial"/>
          <w:color w:val="010000"/>
          <w:w w:val="106"/>
          <w:sz w:val="24"/>
          <w:szCs w:val="24"/>
        </w:rPr>
        <w:t>PROFESSIONAL ABILITY</w:t>
      </w:r>
    </w:p>
    <w:p w:rsidRPr="00FC351B" w:rsidR="00934AC1" w:rsidP="00934AC1" w:rsidRDefault="00B97724" w14:paraId="37BDDAB1" w14:textId="77777777">
      <w:pPr>
        <w:pBdr>
          <w:top w:val="single" w:color="auto" w:sz="4" w:space="1"/>
          <w:left w:val="single" w:color="auto" w:sz="4" w:space="4"/>
          <w:bottom w:val="single" w:color="auto" w:sz="4" w:space="1"/>
          <w:right w:val="single" w:color="auto" w:sz="4" w:space="4"/>
        </w:pBdr>
        <w:shd w:val="clear" w:color="auto" w:fill="BFBFBF"/>
        <w:rPr>
          <w:b/>
          <w:i/>
          <w:szCs w:val="24"/>
        </w:rPr>
      </w:pPr>
      <w:r w:rsidRPr="00FC351B">
        <w:rPr>
          <w:b/>
          <w:i/>
          <w:szCs w:val="24"/>
          <w:lang w:val="en-US"/>
        </w:rPr>
        <w:t>The economic operator</w:t>
      </w:r>
      <w:r w:rsidR="00736886">
        <w:rPr>
          <w:b/>
          <w:i/>
          <w:szCs w:val="24"/>
          <w:lang w:val="en-US"/>
        </w:rPr>
        <w:t xml:space="preserve"> </w:t>
      </w:r>
      <w:r w:rsidRPr="00FC351B">
        <w:rPr>
          <w:b/>
          <w:i/>
          <w:szCs w:val="24"/>
          <w:lang w:val="en-US"/>
        </w:rPr>
        <w:t>should only provide information where the selection criteria concerned have been required by the contracting authority or contracting entity in the relevant notice or in the procurement documents referred to in the notice</w:t>
      </w:r>
      <w:r w:rsidRPr="00FC351B" w:rsidR="00934AC1">
        <w:rPr>
          <w:b/>
          <w:i/>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B97724" w:rsidTr="00FF6482" w14:paraId="55DCEC04" w14:textId="77777777">
        <w:tc>
          <w:tcPr>
            <w:tcW w:w="4644" w:type="dxa"/>
            <w:shd w:val="clear" w:color="auto" w:fill="auto"/>
          </w:tcPr>
          <w:p w:rsidRPr="00736886" w:rsidR="00B97724" w:rsidP="00863480" w:rsidRDefault="00B97724" w14:paraId="097B7A3E" w14:textId="77777777">
            <w:pPr>
              <w:spacing w:before="66" w:after="0"/>
              <w:ind w:left="112" w:right="-20"/>
              <w:rPr>
                <w:rFonts w:eastAsia="Arial"/>
                <w:i/>
                <w:szCs w:val="24"/>
              </w:rPr>
            </w:pPr>
            <w:r w:rsidRPr="00736886">
              <w:rPr>
                <w:rFonts w:eastAsia="Arial"/>
                <w:b/>
                <w:bCs/>
                <w:i/>
                <w:color w:val="010000"/>
                <w:szCs w:val="24"/>
              </w:rPr>
              <w:t xml:space="preserve">Technical </w:t>
            </w:r>
            <w:r w:rsidRPr="00736886">
              <w:rPr>
                <w:rFonts w:eastAsia="Arial"/>
                <w:b/>
                <w:bCs/>
                <w:i/>
                <w:color w:val="010000"/>
                <w:spacing w:val="1"/>
                <w:szCs w:val="24"/>
              </w:rPr>
              <w:t xml:space="preserve"> </w:t>
            </w:r>
            <w:r w:rsidRPr="00736886">
              <w:rPr>
                <w:rFonts w:eastAsia="Arial"/>
                <w:b/>
                <w:bCs/>
                <w:i/>
                <w:color w:val="010000"/>
                <w:szCs w:val="24"/>
              </w:rPr>
              <w:t>and</w:t>
            </w:r>
            <w:r w:rsidRPr="00736886">
              <w:rPr>
                <w:rFonts w:eastAsia="Arial"/>
                <w:b/>
                <w:bCs/>
                <w:i/>
                <w:color w:val="010000"/>
                <w:spacing w:val="19"/>
                <w:szCs w:val="24"/>
              </w:rPr>
              <w:t xml:space="preserve"> </w:t>
            </w:r>
            <w:r w:rsidRPr="00736886">
              <w:rPr>
                <w:rFonts w:eastAsia="Arial"/>
                <w:b/>
                <w:bCs/>
                <w:i/>
                <w:color w:val="010000"/>
                <w:w w:val="106"/>
                <w:szCs w:val="24"/>
              </w:rPr>
              <w:t>professional</w:t>
            </w:r>
            <w:r w:rsidRPr="00736886">
              <w:rPr>
                <w:rFonts w:eastAsia="Arial"/>
                <w:b/>
                <w:bCs/>
                <w:i/>
                <w:color w:val="010000"/>
                <w:spacing w:val="-1"/>
                <w:w w:val="106"/>
                <w:szCs w:val="24"/>
              </w:rPr>
              <w:t xml:space="preserve"> </w:t>
            </w:r>
            <w:r w:rsidRPr="00736886">
              <w:rPr>
                <w:rFonts w:eastAsia="Arial"/>
                <w:b/>
                <w:bCs/>
                <w:i/>
                <w:color w:val="010000"/>
                <w:w w:val="106"/>
                <w:szCs w:val="24"/>
              </w:rPr>
              <w:t>ability</w:t>
            </w:r>
          </w:p>
        </w:tc>
        <w:tc>
          <w:tcPr>
            <w:tcW w:w="4645" w:type="dxa"/>
            <w:shd w:val="clear" w:color="auto" w:fill="auto"/>
          </w:tcPr>
          <w:p w:rsidRPr="00736886" w:rsidR="00B97724" w:rsidP="00863480" w:rsidRDefault="00B97724" w14:paraId="610D4A01" w14:textId="77777777">
            <w:pPr>
              <w:spacing w:before="66" w:after="0"/>
              <w:ind w:left="104" w:right="-20"/>
              <w:rPr>
                <w:rFonts w:eastAsia="Arial"/>
                <w:i/>
                <w:szCs w:val="24"/>
              </w:rPr>
            </w:pPr>
            <w:r w:rsidRPr="00736886">
              <w:rPr>
                <w:rFonts w:eastAsia="Arial"/>
                <w:b/>
                <w:bCs/>
                <w:i/>
                <w:color w:val="010000"/>
                <w:w w:val="106"/>
                <w:szCs w:val="24"/>
              </w:rPr>
              <w:t>Answer:</w:t>
            </w:r>
          </w:p>
        </w:tc>
      </w:tr>
      <w:tr w:rsidRPr="00FC351B" w:rsidR="00B97724" w:rsidTr="00FF6482" w14:paraId="346E7EB8" w14:textId="77777777">
        <w:tc>
          <w:tcPr>
            <w:tcW w:w="4644" w:type="dxa"/>
            <w:shd w:val="clear" w:color="auto" w:fill="auto"/>
          </w:tcPr>
          <w:p w:rsidRPr="00FC351B" w:rsidR="00B97724" w:rsidP="00736886" w:rsidRDefault="00B97724" w14:paraId="175745A0" w14:textId="77777777">
            <w:pPr>
              <w:spacing w:before="63" w:after="0" w:line="146" w:lineRule="exact"/>
              <w:ind w:left="115" w:right="-20"/>
              <w:rPr>
                <w:rFonts w:eastAsia="Arial"/>
                <w:szCs w:val="24"/>
              </w:rPr>
            </w:pPr>
            <w:r w:rsidRPr="00FC351B">
              <w:rPr>
                <w:rFonts w:eastAsia="Arial"/>
                <w:color w:val="010000"/>
                <w:position w:val="-1"/>
                <w:szCs w:val="24"/>
              </w:rPr>
              <w:t>(</w:t>
            </w:r>
            <w:r w:rsidRPr="00FC351B">
              <w:rPr>
                <w:rFonts w:eastAsia="Arial"/>
                <w:color w:val="010000"/>
                <w:spacing w:val="2"/>
                <w:position w:val="-1"/>
                <w:szCs w:val="24"/>
              </w:rPr>
              <w:t>1</w:t>
            </w:r>
            <w:r w:rsidRPr="00FC351B">
              <w:rPr>
                <w:rFonts w:eastAsia="Arial"/>
                <w:color w:val="010000"/>
                <w:position w:val="-1"/>
                <w:szCs w:val="24"/>
              </w:rPr>
              <w:t xml:space="preserve">a) </w:t>
            </w:r>
            <w:r w:rsidRPr="00FC351B">
              <w:rPr>
                <w:rFonts w:eastAsia="Arial"/>
                <w:color w:val="010000"/>
                <w:spacing w:val="9"/>
                <w:position w:val="-1"/>
                <w:szCs w:val="24"/>
              </w:rPr>
              <w:t xml:space="preserve"> </w:t>
            </w:r>
            <w:r w:rsidRPr="00FC351B">
              <w:rPr>
                <w:rFonts w:eastAsia="Arial"/>
                <w:color w:val="010000"/>
                <w:position w:val="-1"/>
                <w:szCs w:val="24"/>
              </w:rPr>
              <w:t>For</w:t>
            </w:r>
            <w:r w:rsidRPr="00FC351B">
              <w:rPr>
                <w:rFonts w:eastAsia="Arial"/>
                <w:color w:val="010000"/>
                <w:spacing w:val="22"/>
                <w:position w:val="-1"/>
                <w:szCs w:val="24"/>
              </w:rPr>
              <w:t xml:space="preserve"> </w:t>
            </w:r>
            <w:r w:rsidRPr="00736886">
              <w:rPr>
                <w:rFonts w:eastAsia="Arial"/>
                <w:b/>
                <w:bCs/>
                <w:i/>
                <w:color w:val="010000"/>
                <w:position w:val="-1"/>
                <w:szCs w:val="24"/>
              </w:rPr>
              <w:t>public</w:t>
            </w:r>
            <w:r w:rsidRPr="00736886">
              <w:rPr>
                <w:rFonts w:eastAsia="Arial"/>
                <w:b/>
                <w:bCs/>
                <w:i/>
                <w:color w:val="010000"/>
                <w:spacing w:val="29"/>
                <w:position w:val="-1"/>
                <w:szCs w:val="24"/>
              </w:rPr>
              <w:t xml:space="preserve"> </w:t>
            </w:r>
            <w:r w:rsidRPr="00736886">
              <w:rPr>
                <w:rFonts w:eastAsia="Arial"/>
                <w:b/>
                <w:bCs/>
                <w:i/>
                <w:color w:val="010000"/>
                <w:position w:val="-1"/>
                <w:szCs w:val="24"/>
              </w:rPr>
              <w:t>works</w:t>
            </w:r>
            <w:r w:rsidRPr="00736886">
              <w:rPr>
                <w:rFonts w:eastAsia="Arial"/>
                <w:b/>
                <w:bCs/>
                <w:i/>
                <w:color w:val="010000"/>
                <w:spacing w:val="30"/>
                <w:position w:val="-1"/>
                <w:szCs w:val="24"/>
              </w:rPr>
              <w:t xml:space="preserve"> </w:t>
            </w:r>
            <w:r w:rsidRPr="00736886">
              <w:rPr>
                <w:rFonts w:eastAsia="Arial"/>
                <w:b/>
                <w:bCs/>
                <w:i/>
                <w:color w:val="010000"/>
                <w:position w:val="-1"/>
                <w:szCs w:val="24"/>
              </w:rPr>
              <w:t>contracts</w:t>
            </w:r>
            <w:r w:rsidRPr="00FC351B">
              <w:rPr>
                <w:rFonts w:eastAsia="Arial"/>
                <w:b/>
                <w:bCs/>
                <w:color w:val="010000"/>
                <w:position w:val="-1"/>
                <w:szCs w:val="24"/>
              </w:rPr>
              <w:t xml:space="preserve"> </w:t>
            </w:r>
            <w:r w:rsidRPr="00FC351B">
              <w:rPr>
                <w:rFonts w:eastAsia="Arial"/>
                <w:b/>
                <w:bCs/>
                <w:color w:val="010000"/>
                <w:spacing w:val="7"/>
                <w:position w:val="-1"/>
                <w:szCs w:val="24"/>
              </w:rPr>
              <w:t xml:space="preserve"> </w:t>
            </w:r>
            <w:r w:rsidRPr="00FC351B">
              <w:rPr>
                <w:rFonts w:eastAsia="Arial"/>
                <w:color w:val="010000"/>
                <w:w w:val="105"/>
                <w:position w:val="-1"/>
                <w:szCs w:val="24"/>
              </w:rPr>
              <w:t>only:</w:t>
            </w:r>
          </w:p>
          <w:p w:rsidRPr="00FC351B" w:rsidR="00B97724" w:rsidP="00736886" w:rsidRDefault="00B97724" w14:paraId="0A16BB62" w14:textId="77777777">
            <w:pPr>
              <w:spacing w:after="0" w:line="276" w:lineRule="auto"/>
              <w:ind w:left="410" w:right="135"/>
              <w:rPr>
                <w:szCs w:val="24"/>
              </w:rPr>
            </w:pPr>
            <w:r w:rsidRPr="00FC351B">
              <w:rPr>
                <w:rFonts w:eastAsia="Arial"/>
                <w:color w:val="010000"/>
                <w:position w:val="-7"/>
                <w:szCs w:val="24"/>
              </w:rPr>
              <w:t>During</w:t>
            </w:r>
            <w:r w:rsidRPr="00736886">
              <w:rPr>
                <w:rFonts w:eastAsia="Arial"/>
                <w:color w:val="010000"/>
                <w:position w:val="-7"/>
                <w:szCs w:val="24"/>
              </w:rPr>
              <w:t xml:space="preserve"> </w:t>
            </w:r>
            <w:r w:rsidRPr="00FC351B">
              <w:rPr>
                <w:rFonts w:eastAsia="Arial"/>
                <w:color w:val="010000"/>
                <w:position w:val="-7"/>
                <w:szCs w:val="24"/>
              </w:rPr>
              <w:t>the</w:t>
            </w:r>
            <w:r w:rsidRPr="00736886">
              <w:rPr>
                <w:rFonts w:eastAsia="Arial"/>
                <w:color w:val="010000"/>
                <w:position w:val="-7"/>
                <w:szCs w:val="24"/>
              </w:rPr>
              <w:t xml:space="preserve"> </w:t>
            </w:r>
            <w:r w:rsidRPr="00FC351B">
              <w:rPr>
                <w:rFonts w:eastAsia="Arial"/>
                <w:color w:val="010000"/>
                <w:position w:val="-7"/>
                <w:szCs w:val="24"/>
              </w:rPr>
              <w:t>reference</w:t>
            </w:r>
            <w:r w:rsidRPr="00736886">
              <w:rPr>
                <w:rFonts w:eastAsia="Arial"/>
                <w:color w:val="010000"/>
                <w:position w:val="-7"/>
                <w:szCs w:val="24"/>
              </w:rPr>
              <w:t xml:space="preserve"> </w:t>
            </w:r>
            <w:r w:rsidRPr="00FC351B">
              <w:rPr>
                <w:rFonts w:eastAsia="Arial"/>
                <w:color w:val="010000"/>
                <w:position w:val="-7"/>
                <w:szCs w:val="24"/>
              </w:rPr>
              <w:t>period</w:t>
            </w:r>
            <w:r w:rsidRPr="00736886" w:rsidR="005D130A">
              <w:footnoteReference w:id="38"/>
            </w:r>
            <w:r w:rsidRPr="00736886">
              <w:rPr>
                <w:rFonts w:eastAsia="Arial"/>
                <w:color w:val="010000"/>
                <w:position w:val="-7"/>
                <w:szCs w:val="24"/>
              </w:rPr>
              <w:t xml:space="preserve">   </w:t>
            </w:r>
            <w:r w:rsidRPr="00736886" w:rsidR="00736886">
              <w:rPr>
                <w:rFonts w:eastAsia="Arial"/>
                <w:color w:val="010000"/>
                <w:position w:val="-7"/>
                <w:szCs w:val="24"/>
              </w:rPr>
              <w:t>,</w:t>
            </w:r>
            <w:r w:rsidRPr="00736886">
              <w:rPr>
                <w:rFonts w:eastAsia="Arial"/>
                <w:color w:val="010000"/>
                <w:position w:val="-7"/>
                <w:szCs w:val="24"/>
              </w:rPr>
              <w:t xml:space="preserve"> </w:t>
            </w:r>
            <w:r w:rsidRPr="00FC351B">
              <w:rPr>
                <w:rFonts w:eastAsia="Arial"/>
                <w:color w:val="010000"/>
                <w:position w:val="-7"/>
                <w:szCs w:val="24"/>
              </w:rPr>
              <w:t>the</w:t>
            </w:r>
            <w:r w:rsidRPr="00736886">
              <w:rPr>
                <w:rFonts w:eastAsia="Arial"/>
                <w:color w:val="010000"/>
                <w:position w:val="-7"/>
                <w:szCs w:val="24"/>
              </w:rPr>
              <w:t xml:space="preserve"> </w:t>
            </w:r>
            <w:r w:rsidRPr="00FC351B">
              <w:rPr>
                <w:rFonts w:eastAsia="Arial"/>
                <w:color w:val="010000"/>
                <w:position w:val="-7"/>
                <w:szCs w:val="24"/>
              </w:rPr>
              <w:t xml:space="preserve">economic </w:t>
            </w:r>
            <w:r w:rsidRPr="00736886">
              <w:rPr>
                <w:rFonts w:eastAsia="Arial"/>
                <w:color w:val="010000"/>
                <w:position w:val="-7"/>
                <w:szCs w:val="24"/>
              </w:rPr>
              <w:t xml:space="preserve"> </w:t>
            </w:r>
            <w:r w:rsidRPr="00FC351B">
              <w:rPr>
                <w:rFonts w:eastAsia="Arial"/>
                <w:color w:val="010000"/>
                <w:position w:val="-7"/>
                <w:szCs w:val="24"/>
              </w:rPr>
              <w:t>operator</w:t>
            </w:r>
            <w:r w:rsidRPr="00736886">
              <w:rPr>
                <w:rFonts w:eastAsia="Arial"/>
                <w:color w:val="010000"/>
                <w:position w:val="-7"/>
                <w:szCs w:val="24"/>
              </w:rPr>
              <w:t xml:space="preserve"> </w:t>
            </w:r>
            <w:r w:rsidRPr="00736886">
              <w:rPr>
                <w:rFonts w:eastAsia="Arial"/>
                <w:b/>
                <w:color w:val="010000"/>
                <w:position w:val="-7"/>
                <w:szCs w:val="24"/>
              </w:rPr>
              <w:t>has</w:t>
            </w:r>
            <w:r w:rsidRPr="00736886" w:rsidR="00736886">
              <w:rPr>
                <w:rFonts w:eastAsia="Arial"/>
                <w:b/>
                <w:color w:val="010000"/>
                <w:position w:val="-7"/>
                <w:szCs w:val="24"/>
              </w:rPr>
              <w:t xml:space="preserve"> </w:t>
            </w:r>
            <w:r w:rsidRPr="00736886">
              <w:rPr>
                <w:rFonts w:eastAsia="Arial"/>
                <w:b/>
                <w:color w:val="010000"/>
                <w:position w:val="-7"/>
                <w:szCs w:val="24"/>
              </w:rPr>
              <w:t>performed  the following works of the specified type</w:t>
            </w:r>
            <w:r w:rsidRPr="00736886">
              <w:rPr>
                <w:rFonts w:eastAsia="Arial"/>
                <w:color w:val="010000"/>
                <w:position w:val="-7"/>
                <w:szCs w:val="24"/>
              </w:rPr>
              <w:t>:</w:t>
            </w:r>
          </w:p>
          <w:p w:rsidRPr="00736886" w:rsidR="00B97724" w:rsidP="00863480" w:rsidRDefault="00B97724" w14:paraId="251F512E" w14:textId="77777777">
            <w:pPr>
              <w:spacing w:after="0"/>
              <w:ind w:left="112" w:right="229" w:firstLine="7"/>
              <w:rPr>
                <w:rFonts w:eastAsia="Arial"/>
                <w:i/>
                <w:szCs w:val="24"/>
              </w:rPr>
            </w:pPr>
            <w:r w:rsidRPr="00736886">
              <w:rPr>
                <w:rFonts w:eastAsia="Arial"/>
                <w:i/>
                <w:color w:val="010000"/>
                <w:szCs w:val="24"/>
              </w:rPr>
              <w:t>If</w:t>
            </w:r>
            <w:r w:rsidRPr="00736886">
              <w:rPr>
                <w:rFonts w:eastAsia="Arial"/>
                <w:i/>
                <w:color w:val="010000"/>
                <w:spacing w:val="6"/>
                <w:szCs w:val="24"/>
              </w:rPr>
              <w:t xml:space="preserve"> </w:t>
            </w:r>
            <w:r w:rsidRPr="00736886">
              <w:rPr>
                <w:rFonts w:eastAsia="Arial"/>
                <w:i/>
                <w:color w:val="010000"/>
                <w:szCs w:val="24"/>
              </w:rPr>
              <w:t>the</w:t>
            </w:r>
            <w:r w:rsidRPr="00736886">
              <w:rPr>
                <w:rFonts w:eastAsia="Arial"/>
                <w:i/>
                <w:color w:val="010000"/>
                <w:spacing w:val="21"/>
                <w:szCs w:val="24"/>
              </w:rPr>
              <w:t xml:space="preserve"> </w:t>
            </w:r>
            <w:r w:rsidRPr="00736886">
              <w:rPr>
                <w:rFonts w:eastAsia="Arial"/>
                <w:i/>
                <w:color w:val="010000"/>
                <w:szCs w:val="24"/>
              </w:rPr>
              <w:t>relevant</w:t>
            </w:r>
            <w:r w:rsidRPr="00736886">
              <w:rPr>
                <w:rFonts w:eastAsia="Arial"/>
                <w:i/>
                <w:color w:val="010000"/>
                <w:spacing w:val="34"/>
                <w:szCs w:val="24"/>
              </w:rPr>
              <w:t xml:space="preserve"> </w:t>
            </w:r>
            <w:r w:rsidRPr="00736886">
              <w:rPr>
                <w:rFonts w:eastAsia="Arial"/>
                <w:i/>
                <w:color w:val="010000"/>
                <w:w w:val="106"/>
                <w:szCs w:val="24"/>
              </w:rPr>
              <w:t>documentation</w:t>
            </w:r>
            <w:r w:rsidRPr="00736886">
              <w:rPr>
                <w:rFonts w:eastAsia="Arial"/>
                <w:i/>
                <w:color w:val="010000"/>
                <w:spacing w:val="4"/>
                <w:w w:val="106"/>
                <w:szCs w:val="24"/>
              </w:rPr>
              <w:t xml:space="preserve"> </w:t>
            </w:r>
            <w:r w:rsidRPr="00736886">
              <w:rPr>
                <w:rFonts w:eastAsia="Arial"/>
                <w:i/>
                <w:color w:val="010000"/>
                <w:szCs w:val="24"/>
              </w:rPr>
              <w:t xml:space="preserve">concerning </w:t>
            </w:r>
            <w:r w:rsidRPr="00736886">
              <w:rPr>
                <w:rFonts w:eastAsia="Arial"/>
                <w:i/>
                <w:color w:val="010000"/>
                <w:spacing w:val="6"/>
                <w:szCs w:val="24"/>
              </w:rPr>
              <w:t xml:space="preserve"> </w:t>
            </w:r>
            <w:r w:rsidRPr="00736886">
              <w:rPr>
                <w:rFonts w:eastAsia="Arial"/>
                <w:i/>
                <w:color w:val="010000"/>
                <w:szCs w:val="24"/>
              </w:rPr>
              <w:t xml:space="preserve">satisfactory </w:t>
            </w:r>
            <w:r w:rsidRPr="00736886">
              <w:rPr>
                <w:rFonts w:eastAsia="Arial"/>
                <w:i/>
                <w:color w:val="010000"/>
                <w:spacing w:val="9"/>
                <w:szCs w:val="24"/>
              </w:rPr>
              <w:t xml:space="preserve"> </w:t>
            </w:r>
            <w:r w:rsidRPr="00736886">
              <w:rPr>
                <w:rFonts w:eastAsia="Arial"/>
                <w:i/>
                <w:color w:val="010000"/>
                <w:w w:val="106"/>
                <w:szCs w:val="24"/>
              </w:rPr>
              <w:t xml:space="preserve">execution </w:t>
            </w:r>
            <w:r w:rsidRPr="00736886">
              <w:rPr>
                <w:rFonts w:eastAsia="Arial"/>
                <w:i/>
                <w:color w:val="010000"/>
                <w:szCs w:val="24"/>
              </w:rPr>
              <w:t>and</w:t>
            </w:r>
            <w:r w:rsidRPr="00736886">
              <w:rPr>
                <w:rFonts w:eastAsia="Arial"/>
                <w:i/>
                <w:color w:val="010000"/>
                <w:spacing w:val="20"/>
                <w:szCs w:val="24"/>
              </w:rPr>
              <w:t xml:space="preserve"> </w:t>
            </w:r>
            <w:r w:rsidRPr="00736886">
              <w:rPr>
                <w:rFonts w:eastAsia="Arial"/>
                <w:i/>
                <w:color w:val="010000"/>
                <w:szCs w:val="24"/>
              </w:rPr>
              <w:t>outcome</w:t>
            </w:r>
            <w:r w:rsidRPr="00736886">
              <w:rPr>
                <w:rFonts w:eastAsia="Arial"/>
                <w:i/>
                <w:color w:val="010000"/>
                <w:spacing w:val="34"/>
                <w:szCs w:val="24"/>
              </w:rPr>
              <w:t xml:space="preserve"> </w:t>
            </w:r>
            <w:r w:rsidRPr="00736886">
              <w:rPr>
                <w:rFonts w:eastAsia="Arial"/>
                <w:i/>
                <w:color w:val="010000"/>
                <w:szCs w:val="24"/>
              </w:rPr>
              <w:t>for</w:t>
            </w:r>
            <w:r w:rsidRPr="00736886">
              <w:rPr>
                <w:rFonts w:eastAsia="Arial"/>
                <w:i/>
                <w:color w:val="010000"/>
                <w:spacing w:val="11"/>
                <w:szCs w:val="24"/>
              </w:rPr>
              <w:t xml:space="preserve"> </w:t>
            </w:r>
            <w:r w:rsidRPr="00736886">
              <w:rPr>
                <w:rFonts w:eastAsia="Arial"/>
                <w:i/>
                <w:color w:val="010000"/>
                <w:szCs w:val="24"/>
              </w:rPr>
              <w:t>the</w:t>
            </w:r>
            <w:r w:rsidRPr="00736886">
              <w:rPr>
                <w:rFonts w:eastAsia="Arial"/>
                <w:i/>
                <w:color w:val="010000"/>
                <w:spacing w:val="18"/>
                <w:szCs w:val="24"/>
              </w:rPr>
              <w:t xml:space="preserve"> </w:t>
            </w:r>
            <w:r w:rsidRPr="00736886">
              <w:rPr>
                <w:rFonts w:eastAsia="Arial"/>
                <w:i/>
                <w:color w:val="010000"/>
                <w:szCs w:val="24"/>
              </w:rPr>
              <w:t>most</w:t>
            </w:r>
            <w:r w:rsidRPr="00736886">
              <w:rPr>
                <w:rFonts w:eastAsia="Arial"/>
                <w:i/>
                <w:color w:val="010000"/>
                <w:spacing w:val="25"/>
                <w:szCs w:val="24"/>
              </w:rPr>
              <w:t xml:space="preserve"> </w:t>
            </w:r>
            <w:r w:rsidRPr="00736886">
              <w:rPr>
                <w:rFonts w:eastAsia="Arial"/>
                <w:i/>
                <w:color w:val="010000"/>
                <w:szCs w:val="24"/>
              </w:rPr>
              <w:t>important</w:t>
            </w:r>
            <w:r w:rsidRPr="00736886">
              <w:rPr>
                <w:rFonts w:eastAsia="Arial"/>
                <w:i/>
                <w:color w:val="010000"/>
                <w:spacing w:val="37"/>
                <w:szCs w:val="24"/>
              </w:rPr>
              <w:t xml:space="preserve"> </w:t>
            </w:r>
            <w:r w:rsidRPr="00736886">
              <w:rPr>
                <w:rFonts w:eastAsia="Arial"/>
                <w:i/>
                <w:color w:val="010000"/>
                <w:szCs w:val="24"/>
              </w:rPr>
              <w:t>works</w:t>
            </w:r>
            <w:r w:rsidRPr="00736886">
              <w:rPr>
                <w:rFonts w:eastAsia="Arial"/>
                <w:i/>
                <w:color w:val="010000"/>
                <w:spacing w:val="26"/>
                <w:szCs w:val="24"/>
              </w:rPr>
              <w:t xml:space="preserve"> </w:t>
            </w:r>
            <w:r w:rsidRPr="00736886">
              <w:rPr>
                <w:rFonts w:eastAsia="Arial"/>
                <w:i/>
                <w:color w:val="010000"/>
                <w:szCs w:val="24"/>
              </w:rPr>
              <w:t>is</w:t>
            </w:r>
            <w:r w:rsidRPr="00736886">
              <w:rPr>
                <w:rFonts w:eastAsia="Arial"/>
                <w:i/>
                <w:color w:val="010000"/>
                <w:spacing w:val="12"/>
                <w:szCs w:val="24"/>
              </w:rPr>
              <w:t xml:space="preserve"> </w:t>
            </w:r>
            <w:r w:rsidRPr="00736886">
              <w:rPr>
                <w:rFonts w:eastAsia="Arial"/>
                <w:i/>
                <w:color w:val="010000"/>
                <w:w w:val="108"/>
                <w:szCs w:val="24"/>
              </w:rPr>
              <w:t xml:space="preserve">available </w:t>
            </w:r>
            <w:r w:rsidRPr="00736886">
              <w:rPr>
                <w:rFonts w:eastAsia="Arial"/>
                <w:i/>
                <w:color w:val="010000"/>
                <w:w w:val="106"/>
                <w:szCs w:val="24"/>
              </w:rPr>
              <w:t>electronically,</w:t>
            </w:r>
            <w:r w:rsidRPr="00736886">
              <w:rPr>
                <w:rFonts w:eastAsia="Arial"/>
                <w:i/>
                <w:color w:val="010000"/>
                <w:spacing w:val="7"/>
                <w:w w:val="106"/>
                <w:szCs w:val="24"/>
              </w:rPr>
              <w:t xml:space="preserve"> </w:t>
            </w:r>
            <w:r w:rsidRPr="00736886">
              <w:rPr>
                <w:rFonts w:eastAsia="Arial"/>
                <w:i/>
                <w:color w:val="010000"/>
                <w:szCs w:val="24"/>
              </w:rPr>
              <w:t>please</w:t>
            </w:r>
            <w:r w:rsidRPr="00736886">
              <w:rPr>
                <w:rFonts w:eastAsia="Arial"/>
                <w:i/>
                <w:color w:val="010000"/>
                <w:spacing w:val="28"/>
                <w:szCs w:val="24"/>
              </w:rPr>
              <w:t xml:space="preserve"> </w:t>
            </w:r>
            <w:r w:rsidRPr="00736886">
              <w:rPr>
                <w:rFonts w:eastAsia="Arial"/>
                <w:i/>
                <w:color w:val="010000"/>
                <w:w w:val="106"/>
                <w:szCs w:val="24"/>
              </w:rPr>
              <w:t>indicate:</w:t>
            </w:r>
          </w:p>
        </w:tc>
        <w:tc>
          <w:tcPr>
            <w:tcW w:w="4645" w:type="dxa"/>
            <w:shd w:val="clear" w:color="auto" w:fill="auto"/>
          </w:tcPr>
          <w:p w:rsidR="00B97724" w:rsidP="00736886" w:rsidRDefault="00B97724" w14:paraId="3D7A1C7D" w14:textId="77777777">
            <w:pPr>
              <w:spacing w:before="66" w:after="0" w:line="279" w:lineRule="auto"/>
              <w:ind w:left="104" w:right="146" w:firstLine="11"/>
              <w:rPr>
                <w:rFonts w:eastAsia="Arial"/>
                <w:color w:val="010000"/>
                <w:w w:val="105"/>
                <w:szCs w:val="24"/>
                <w:lang w:val="en-US"/>
              </w:rPr>
            </w:pPr>
            <w:r w:rsidRPr="00FC351B">
              <w:rPr>
                <w:rFonts w:eastAsia="Arial"/>
                <w:color w:val="010000"/>
                <w:szCs w:val="24"/>
              </w:rPr>
              <w:t xml:space="preserve">Number </w:t>
            </w:r>
            <w:r w:rsidRPr="00FC351B">
              <w:rPr>
                <w:rFonts w:eastAsia="Arial"/>
                <w:color w:val="010000"/>
                <w:spacing w:val="6"/>
                <w:szCs w:val="24"/>
              </w:rPr>
              <w:t xml:space="preserve"> </w:t>
            </w:r>
            <w:r w:rsidRPr="00FC351B">
              <w:rPr>
                <w:rFonts w:eastAsia="Arial"/>
                <w:color w:val="010000"/>
                <w:szCs w:val="24"/>
              </w:rPr>
              <w:t>of</w:t>
            </w:r>
            <w:r w:rsidRPr="00FC351B">
              <w:rPr>
                <w:rFonts w:eastAsia="Arial"/>
                <w:color w:val="010000"/>
                <w:spacing w:val="9"/>
                <w:szCs w:val="24"/>
              </w:rPr>
              <w:t xml:space="preserve"> </w:t>
            </w:r>
            <w:r w:rsidRPr="00FC351B">
              <w:rPr>
                <w:rFonts w:eastAsia="Arial"/>
                <w:color w:val="010000"/>
                <w:szCs w:val="24"/>
              </w:rPr>
              <w:t>years</w:t>
            </w:r>
            <w:r w:rsidRPr="00FC351B">
              <w:rPr>
                <w:rFonts w:eastAsia="Arial"/>
                <w:color w:val="010000"/>
                <w:spacing w:val="25"/>
                <w:szCs w:val="24"/>
              </w:rPr>
              <w:t xml:space="preserve"> </w:t>
            </w:r>
            <w:r w:rsidRPr="00FC351B">
              <w:rPr>
                <w:rFonts w:eastAsia="Arial"/>
                <w:color w:val="010000"/>
                <w:szCs w:val="24"/>
              </w:rPr>
              <w:t>(this</w:t>
            </w:r>
            <w:r w:rsidRPr="00FC351B">
              <w:rPr>
                <w:rFonts w:eastAsia="Arial"/>
                <w:color w:val="010000"/>
                <w:spacing w:val="18"/>
                <w:szCs w:val="24"/>
              </w:rPr>
              <w:t xml:space="preserve"> </w:t>
            </w:r>
            <w:r w:rsidRPr="00FC351B">
              <w:rPr>
                <w:rFonts w:eastAsia="Arial"/>
                <w:color w:val="010000"/>
                <w:szCs w:val="24"/>
              </w:rPr>
              <w:t>period</w:t>
            </w:r>
            <w:r w:rsidRPr="00FC351B">
              <w:rPr>
                <w:rFonts w:eastAsia="Arial"/>
                <w:color w:val="010000"/>
                <w:spacing w:val="28"/>
                <w:szCs w:val="24"/>
              </w:rPr>
              <w:t xml:space="preserve"> </w:t>
            </w:r>
            <w:r w:rsidRPr="00FC351B">
              <w:rPr>
                <w:rFonts w:eastAsia="Arial"/>
                <w:color w:val="010000"/>
                <w:szCs w:val="24"/>
              </w:rPr>
              <w:t>is</w:t>
            </w:r>
            <w:r w:rsidRPr="00FC351B">
              <w:rPr>
                <w:rFonts w:eastAsia="Arial"/>
                <w:color w:val="010000"/>
                <w:spacing w:val="9"/>
                <w:szCs w:val="24"/>
              </w:rPr>
              <w:t xml:space="preserve"> </w:t>
            </w:r>
            <w:r w:rsidRPr="00FC351B">
              <w:rPr>
                <w:rFonts w:eastAsia="Arial"/>
                <w:color w:val="010000"/>
                <w:szCs w:val="24"/>
              </w:rPr>
              <w:t xml:space="preserve">specified </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relevant</w:t>
            </w:r>
            <w:r w:rsidRPr="00FC351B">
              <w:rPr>
                <w:rFonts w:eastAsia="Arial"/>
                <w:color w:val="010000"/>
                <w:spacing w:val="38"/>
                <w:szCs w:val="24"/>
              </w:rPr>
              <w:t xml:space="preserve"> </w:t>
            </w:r>
            <w:r w:rsidRPr="00FC351B">
              <w:rPr>
                <w:rFonts w:eastAsia="Arial"/>
                <w:color w:val="010000"/>
                <w:szCs w:val="24"/>
              </w:rPr>
              <w:t>notice</w:t>
            </w:r>
            <w:r w:rsidRPr="00FC351B">
              <w:rPr>
                <w:rFonts w:eastAsia="Arial"/>
                <w:color w:val="010000"/>
                <w:spacing w:val="28"/>
                <w:szCs w:val="24"/>
              </w:rPr>
              <w:t xml:space="preserve"> </w:t>
            </w:r>
            <w:r w:rsidRPr="00FC351B">
              <w:rPr>
                <w:rFonts w:eastAsia="Arial"/>
                <w:color w:val="010000"/>
                <w:w w:val="106"/>
                <w:szCs w:val="24"/>
              </w:rPr>
              <w:t xml:space="preserve">or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10"/>
                <w:w w:val="106"/>
                <w:szCs w:val="24"/>
              </w:rPr>
              <w:t xml:space="preserve"> </w:t>
            </w:r>
            <w:r w:rsidRPr="00FC351B">
              <w:rPr>
                <w:rFonts w:eastAsia="Arial"/>
                <w:color w:val="010000"/>
                <w:w w:val="106"/>
                <w:szCs w:val="24"/>
              </w:rPr>
              <w:t>documents</w:t>
            </w:r>
            <w:r w:rsidRPr="00FC351B">
              <w:rPr>
                <w:rFonts w:eastAsia="Arial"/>
                <w:color w:val="010000"/>
                <w:w w:val="107"/>
                <w:szCs w:val="24"/>
              </w:rPr>
              <w:t>)</w:t>
            </w:r>
            <w:r w:rsidRPr="00FC351B">
              <w:rPr>
                <w:rFonts w:eastAsia="Arial"/>
                <w:color w:val="010000"/>
                <w:w w:val="106"/>
                <w:szCs w:val="24"/>
              </w:rPr>
              <w:t>:</w:t>
            </w:r>
            <w:r w:rsidRPr="00FC351B">
              <w:rPr>
                <w:rFonts w:eastAsia="Arial"/>
                <w:color w:val="010000"/>
                <w:szCs w:val="24"/>
              </w:rPr>
              <w:t>[</w:t>
            </w:r>
            <w:r w:rsidRPr="00FC351B">
              <w:rPr>
                <w:rFonts w:eastAsia="Arial"/>
                <w:color w:val="010000"/>
                <w:w w:val="107"/>
                <w:szCs w:val="24"/>
              </w:rPr>
              <w:t xml:space="preserve">.................] </w:t>
            </w:r>
            <w:r w:rsidRPr="00FC351B">
              <w:rPr>
                <w:rFonts w:eastAsia="Arial"/>
                <w:color w:val="010000"/>
                <w:w w:val="115"/>
                <w:szCs w:val="24"/>
              </w:rPr>
              <w:t>Works:</w:t>
            </w:r>
            <w:r w:rsidRPr="00FC351B">
              <w:rPr>
                <w:rFonts w:eastAsia="Arial"/>
                <w:color w:val="010000"/>
                <w:spacing w:val="-1"/>
                <w:w w:val="115"/>
                <w:szCs w:val="24"/>
              </w:rPr>
              <w:t>[</w:t>
            </w:r>
            <w:r w:rsidRPr="00FC351B">
              <w:rPr>
                <w:rFonts w:eastAsia="Arial"/>
                <w:color w:val="010000"/>
                <w:w w:val="110"/>
                <w:szCs w:val="24"/>
              </w:rPr>
              <w:t>...............</w:t>
            </w:r>
            <w:r w:rsidRPr="00FC351B">
              <w:rPr>
                <w:rFonts w:eastAsia="Arial"/>
                <w:color w:val="010000"/>
                <w:spacing w:val="6"/>
                <w:w w:val="110"/>
                <w:szCs w:val="24"/>
              </w:rPr>
              <w:t>.</w:t>
            </w:r>
            <w:r w:rsidRPr="00FC351B">
              <w:rPr>
                <w:rFonts w:eastAsia="Arial"/>
                <w:color w:val="010000"/>
                <w:w w:val="105"/>
                <w:szCs w:val="24"/>
              </w:rPr>
              <w:t>]</w:t>
            </w:r>
          </w:p>
          <w:p w:rsidRPr="00736886" w:rsidR="00736886" w:rsidP="00736886" w:rsidRDefault="00736886" w14:paraId="10A3CBE4" w14:textId="77777777">
            <w:pPr>
              <w:spacing w:before="66" w:after="0" w:line="279" w:lineRule="auto"/>
              <w:ind w:left="104" w:right="146" w:firstLine="11"/>
              <w:rPr>
                <w:rFonts w:eastAsia="Arial"/>
                <w:szCs w:val="24"/>
                <w:lang w:val="en-US"/>
              </w:rPr>
            </w:pPr>
          </w:p>
          <w:p w:rsidRPr="00736886" w:rsidR="00B97724" w:rsidP="00863480" w:rsidRDefault="00B97724" w14:paraId="76D1B38E" w14:textId="77777777">
            <w:pPr>
              <w:spacing w:before="67" w:after="0" w:line="273" w:lineRule="auto"/>
              <w:ind w:left="108" w:right="147" w:firstLine="7"/>
              <w:rPr>
                <w:rFonts w:eastAsia="Arial"/>
                <w:i/>
                <w:szCs w:val="24"/>
              </w:rPr>
            </w:pPr>
            <w:r w:rsidRPr="00736886">
              <w:rPr>
                <w:rFonts w:eastAsia="Arial"/>
                <w:i/>
                <w:color w:val="010000"/>
                <w:szCs w:val="24"/>
              </w:rPr>
              <w:t>(web</w:t>
            </w:r>
            <w:r w:rsidRPr="00736886">
              <w:rPr>
                <w:rFonts w:eastAsia="Arial"/>
                <w:i/>
                <w:color w:val="010000"/>
                <w:spacing w:val="21"/>
                <w:szCs w:val="24"/>
              </w:rPr>
              <w:t xml:space="preserve"> </w:t>
            </w:r>
            <w:r w:rsidRPr="00736886">
              <w:rPr>
                <w:rFonts w:eastAsia="Arial"/>
                <w:i/>
                <w:color w:val="010000"/>
                <w:szCs w:val="24"/>
              </w:rPr>
              <w:t xml:space="preserve">address, </w:t>
            </w:r>
            <w:r w:rsidRPr="00736886">
              <w:rPr>
                <w:rFonts w:eastAsia="Arial"/>
                <w:i/>
                <w:color w:val="010000"/>
                <w:spacing w:val="7"/>
                <w:szCs w:val="24"/>
              </w:rPr>
              <w:t xml:space="preserve"> </w:t>
            </w:r>
            <w:r w:rsidRPr="00736886">
              <w:rPr>
                <w:rFonts w:eastAsia="Arial"/>
                <w:i/>
                <w:color w:val="010000"/>
                <w:szCs w:val="24"/>
              </w:rPr>
              <w:t>issuing</w:t>
            </w:r>
            <w:r w:rsidRPr="00736886">
              <w:rPr>
                <w:rFonts w:eastAsia="Arial"/>
                <w:i/>
                <w:color w:val="010000"/>
                <w:spacing w:val="33"/>
                <w:szCs w:val="24"/>
              </w:rPr>
              <w:t xml:space="preserve"> </w:t>
            </w:r>
            <w:r w:rsidRPr="00736886">
              <w:rPr>
                <w:rFonts w:eastAsia="Arial"/>
                <w:i/>
                <w:color w:val="010000"/>
                <w:szCs w:val="24"/>
              </w:rPr>
              <w:t xml:space="preserve">authority </w:t>
            </w:r>
            <w:r w:rsidRPr="00736886">
              <w:rPr>
                <w:rFonts w:eastAsia="Arial"/>
                <w:i/>
                <w:color w:val="010000"/>
                <w:spacing w:val="3"/>
                <w:szCs w:val="24"/>
              </w:rPr>
              <w:t xml:space="preserve"> </w:t>
            </w:r>
            <w:r w:rsidRPr="00736886">
              <w:rPr>
                <w:rFonts w:eastAsia="Arial"/>
                <w:i/>
                <w:color w:val="010000"/>
                <w:szCs w:val="24"/>
              </w:rPr>
              <w:t>or</w:t>
            </w:r>
            <w:r w:rsidRPr="00736886">
              <w:rPr>
                <w:rFonts w:eastAsia="Arial"/>
                <w:i/>
                <w:color w:val="010000"/>
                <w:spacing w:val="7"/>
                <w:szCs w:val="24"/>
              </w:rPr>
              <w:t xml:space="preserve"> </w:t>
            </w:r>
            <w:r w:rsidRPr="00736886">
              <w:rPr>
                <w:rFonts w:eastAsia="Arial"/>
                <w:i/>
                <w:color w:val="010000"/>
                <w:szCs w:val="24"/>
              </w:rPr>
              <w:t>body,</w:t>
            </w:r>
            <w:r w:rsidRPr="00736886">
              <w:rPr>
                <w:rFonts w:eastAsia="Arial"/>
                <w:i/>
                <w:color w:val="010000"/>
                <w:spacing w:val="33"/>
                <w:szCs w:val="24"/>
              </w:rPr>
              <w:t xml:space="preserve"> </w:t>
            </w:r>
            <w:r w:rsidRPr="00736886">
              <w:rPr>
                <w:rFonts w:eastAsia="Arial"/>
                <w:i/>
                <w:color w:val="010000"/>
                <w:szCs w:val="24"/>
              </w:rPr>
              <w:t>precise</w:t>
            </w:r>
            <w:r w:rsidRPr="00736886">
              <w:rPr>
                <w:rFonts w:eastAsia="Arial"/>
                <w:i/>
                <w:color w:val="010000"/>
                <w:spacing w:val="34"/>
                <w:szCs w:val="24"/>
              </w:rPr>
              <w:t xml:space="preserve"> </w:t>
            </w:r>
            <w:r w:rsidRPr="00736886">
              <w:rPr>
                <w:rFonts w:eastAsia="Arial"/>
                <w:i/>
                <w:color w:val="010000"/>
                <w:szCs w:val="24"/>
              </w:rPr>
              <w:t xml:space="preserve">reference </w:t>
            </w:r>
            <w:r w:rsidRPr="00736886">
              <w:rPr>
                <w:rFonts w:eastAsia="Arial"/>
                <w:i/>
                <w:color w:val="010000"/>
                <w:spacing w:val="5"/>
                <w:szCs w:val="24"/>
              </w:rPr>
              <w:t xml:space="preserve"> </w:t>
            </w:r>
            <w:r w:rsidRPr="00736886">
              <w:rPr>
                <w:rFonts w:eastAsia="Arial"/>
                <w:i/>
                <w:color w:val="010000"/>
                <w:szCs w:val="24"/>
              </w:rPr>
              <w:t>of</w:t>
            </w:r>
            <w:r w:rsidRPr="00736886">
              <w:rPr>
                <w:rFonts w:eastAsia="Arial"/>
                <w:i/>
                <w:color w:val="010000"/>
                <w:spacing w:val="9"/>
                <w:szCs w:val="24"/>
              </w:rPr>
              <w:t xml:space="preserve"> </w:t>
            </w:r>
            <w:r w:rsidRPr="00736886">
              <w:rPr>
                <w:rFonts w:eastAsia="Arial"/>
                <w:i/>
                <w:color w:val="010000"/>
                <w:w w:val="107"/>
                <w:szCs w:val="24"/>
              </w:rPr>
              <w:t>the documentation</w:t>
            </w:r>
            <w:r w:rsidRPr="00736886">
              <w:rPr>
                <w:rFonts w:eastAsia="Arial"/>
                <w:i/>
                <w:color w:val="010000"/>
                <w:w w:val="108"/>
                <w:szCs w:val="24"/>
              </w:rPr>
              <w:t>)</w:t>
            </w:r>
            <w:r w:rsidRPr="00736886">
              <w:rPr>
                <w:rFonts w:eastAsia="Arial"/>
                <w:i/>
                <w:color w:val="010000"/>
                <w:w w:val="107"/>
                <w:szCs w:val="24"/>
              </w:rPr>
              <w:t>:</w:t>
            </w:r>
          </w:p>
          <w:p w:rsidRPr="00FC351B" w:rsidR="00B97724" w:rsidP="00863480" w:rsidRDefault="00B97724" w14:paraId="65E24499" w14:textId="77777777">
            <w:pPr>
              <w:spacing w:before="9" w:after="0"/>
              <w:ind w:left="115" w:right="-20"/>
              <w:rPr>
                <w:rFonts w:eastAsia="Arial"/>
                <w:szCs w:val="24"/>
              </w:rPr>
            </w:pPr>
            <w:r w:rsidRPr="00736886">
              <w:rPr>
                <w:rFonts w:eastAsia="Arial"/>
                <w:i/>
                <w:color w:val="010000"/>
                <w:szCs w:val="24"/>
              </w:rPr>
              <w:t>[</w:t>
            </w:r>
            <w:r w:rsidRPr="00736886">
              <w:rPr>
                <w:rFonts w:eastAsia="Arial"/>
                <w:i/>
                <w:color w:val="010000"/>
                <w:spacing w:val="1"/>
                <w:szCs w:val="24"/>
              </w:rPr>
              <w:t xml:space="preserve"> </w:t>
            </w:r>
            <w:r w:rsidRPr="00736886">
              <w:rPr>
                <w:rFonts w:eastAsia="Arial"/>
                <w:i/>
                <w:color w:val="010000"/>
                <w:w w:val="76"/>
                <w:szCs w:val="24"/>
              </w:rPr>
              <w:t>...</w:t>
            </w:r>
            <w:r w:rsidRPr="00736886">
              <w:rPr>
                <w:rFonts w:eastAsia="Arial"/>
                <w:i/>
                <w:color w:val="010000"/>
                <w:spacing w:val="3"/>
                <w:w w:val="76"/>
                <w:szCs w:val="24"/>
              </w:rPr>
              <w:t>.</w:t>
            </w:r>
            <w:r w:rsidRPr="00736886">
              <w:rPr>
                <w:rFonts w:eastAsia="Arial"/>
                <w:i/>
                <w:color w:val="807E7E"/>
                <w:w w:val="77"/>
                <w:szCs w:val="24"/>
              </w:rPr>
              <w:t>.......</w:t>
            </w:r>
            <w:r w:rsidRPr="00736886">
              <w:rPr>
                <w:rFonts w:eastAsia="Arial"/>
                <w:i/>
                <w:color w:val="807E7E"/>
                <w:spacing w:val="-3"/>
                <w:w w:val="77"/>
                <w:szCs w:val="24"/>
              </w:rPr>
              <w:t>.</w:t>
            </w:r>
            <w:r w:rsidRPr="00736886">
              <w:rPr>
                <w:rFonts w:eastAsia="Arial"/>
                <w:i/>
                <w:color w:val="010000"/>
                <w:w w:val="76"/>
                <w:szCs w:val="24"/>
              </w:rPr>
              <w:t>....</w:t>
            </w:r>
            <w:r w:rsidRPr="00736886">
              <w:rPr>
                <w:rFonts w:eastAsia="Arial"/>
                <w:i/>
                <w:color w:val="010000"/>
                <w:spacing w:val="-34"/>
                <w:szCs w:val="24"/>
              </w:rPr>
              <w:t xml:space="preserve"> </w:t>
            </w:r>
            <w:r w:rsidRPr="00736886">
              <w:rPr>
                <w:rFonts w:eastAsia="Arial"/>
                <w:i/>
                <w:color w:val="010000"/>
                <w:szCs w:val="24"/>
              </w:rPr>
              <w:t>][</w:t>
            </w:r>
            <w:r w:rsidRPr="00736886">
              <w:rPr>
                <w:rFonts w:eastAsia="Arial"/>
                <w:i/>
                <w:color w:val="010000"/>
                <w:spacing w:val="-6"/>
                <w:szCs w:val="24"/>
              </w:rPr>
              <w:t xml:space="preserve"> </w:t>
            </w:r>
            <w:r w:rsidRPr="00736886">
              <w:rPr>
                <w:rFonts w:eastAsia="Arial"/>
                <w:i/>
                <w:color w:val="010000"/>
                <w:w w:val="76"/>
                <w:szCs w:val="24"/>
              </w:rPr>
              <w:t>....</w:t>
            </w:r>
            <w:r w:rsidRPr="00736886">
              <w:rPr>
                <w:rFonts w:eastAsia="Arial"/>
                <w:i/>
                <w:color w:val="010000"/>
                <w:spacing w:val="-8"/>
                <w:w w:val="76"/>
                <w:szCs w:val="24"/>
              </w:rPr>
              <w:t>.</w:t>
            </w:r>
            <w:r w:rsidRPr="00736886">
              <w:rPr>
                <w:rFonts w:eastAsia="Arial"/>
                <w:i/>
                <w:color w:val="807E7E"/>
                <w:w w:val="76"/>
                <w:szCs w:val="24"/>
              </w:rPr>
              <w:t>........</w:t>
            </w:r>
            <w:r w:rsidRPr="00736886">
              <w:rPr>
                <w:rFonts w:eastAsia="Arial"/>
                <w:i/>
                <w:color w:val="807E7E"/>
                <w:spacing w:val="-2"/>
                <w:w w:val="76"/>
                <w:szCs w:val="24"/>
              </w:rPr>
              <w:t>.</w:t>
            </w:r>
            <w:r w:rsidRPr="00736886">
              <w:rPr>
                <w:rFonts w:eastAsia="Arial"/>
                <w:i/>
                <w:color w:val="010000"/>
                <w:w w:val="76"/>
                <w:szCs w:val="24"/>
              </w:rPr>
              <w:t>....</w:t>
            </w:r>
            <w:r w:rsidRPr="00736886">
              <w:rPr>
                <w:rFonts w:eastAsia="Arial"/>
                <w:i/>
                <w:color w:val="010000"/>
                <w:spacing w:val="-4"/>
                <w:w w:val="76"/>
                <w:szCs w:val="24"/>
              </w:rPr>
              <w:t xml:space="preserve"> </w:t>
            </w:r>
            <w:r w:rsidRPr="00736886">
              <w:rPr>
                <w:rFonts w:eastAsia="Arial"/>
                <w:i/>
                <w:color w:val="010000"/>
                <w:szCs w:val="24"/>
              </w:rPr>
              <w:t>][</w:t>
            </w:r>
            <w:r w:rsidRPr="00736886">
              <w:rPr>
                <w:rFonts w:eastAsia="Arial"/>
                <w:i/>
                <w:color w:val="010000"/>
                <w:spacing w:val="-6"/>
                <w:szCs w:val="24"/>
              </w:rPr>
              <w:t xml:space="preserve"> </w:t>
            </w:r>
            <w:r w:rsidRPr="00736886">
              <w:rPr>
                <w:rFonts w:eastAsia="Arial"/>
                <w:i/>
                <w:color w:val="010000"/>
                <w:w w:val="77"/>
                <w:szCs w:val="24"/>
              </w:rPr>
              <w:t>....</w:t>
            </w:r>
            <w:r w:rsidRPr="00736886">
              <w:rPr>
                <w:rFonts w:eastAsia="Arial"/>
                <w:i/>
                <w:color w:val="010000"/>
                <w:spacing w:val="-8"/>
                <w:w w:val="77"/>
                <w:szCs w:val="24"/>
              </w:rPr>
              <w:t>.</w:t>
            </w:r>
            <w:r w:rsidRPr="00736886">
              <w:rPr>
                <w:rFonts w:eastAsia="Arial"/>
                <w:i/>
                <w:color w:val="807E7E"/>
                <w:w w:val="77"/>
                <w:szCs w:val="24"/>
              </w:rPr>
              <w:t>.......</w:t>
            </w:r>
            <w:r w:rsidRPr="00736886">
              <w:rPr>
                <w:rFonts w:eastAsia="Arial"/>
                <w:i/>
                <w:color w:val="807E7E"/>
                <w:spacing w:val="-13"/>
                <w:w w:val="77"/>
                <w:szCs w:val="24"/>
              </w:rPr>
              <w:t>.</w:t>
            </w:r>
            <w:r w:rsidRPr="00736886">
              <w:rPr>
                <w:rFonts w:eastAsia="Arial"/>
                <w:i/>
                <w:color w:val="010000"/>
                <w:w w:val="77"/>
                <w:szCs w:val="24"/>
              </w:rPr>
              <w:t>.....</w:t>
            </w:r>
            <w:r w:rsidRPr="00736886">
              <w:rPr>
                <w:rFonts w:eastAsia="Arial"/>
                <w:i/>
                <w:color w:val="010000"/>
                <w:spacing w:val="-8"/>
                <w:w w:val="77"/>
                <w:szCs w:val="24"/>
              </w:rPr>
              <w:t xml:space="preserve"> </w:t>
            </w:r>
            <w:r w:rsidRPr="00736886">
              <w:rPr>
                <w:rFonts w:eastAsia="Arial"/>
                <w:i/>
                <w:color w:val="010000"/>
                <w:w w:val="105"/>
                <w:szCs w:val="24"/>
              </w:rPr>
              <w:t>]</w:t>
            </w:r>
          </w:p>
        </w:tc>
      </w:tr>
      <w:tr w:rsidRPr="00FC351B" w:rsidR="00B97724" w:rsidTr="00FF6482" w14:paraId="332EEEDB" w14:textId="77777777">
        <w:tc>
          <w:tcPr>
            <w:tcW w:w="4644" w:type="dxa"/>
            <w:shd w:val="clear" w:color="auto" w:fill="auto"/>
          </w:tcPr>
          <w:p w:rsidRPr="00736886" w:rsidR="00B97724" w:rsidP="00736886" w:rsidRDefault="00B97724" w14:paraId="0E002A38" w14:textId="77777777">
            <w:pPr>
              <w:spacing w:after="0" w:line="276" w:lineRule="auto"/>
              <w:ind w:right="-20"/>
              <w:rPr>
                <w:rFonts w:eastAsia="Arial"/>
                <w:color w:val="030000"/>
                <w:szCs w:val="24"/>
              </w:rPr>
            </w:pPr>
            <w:r w:rsidRPr="00FC351B">
              <w:rPr>
                <w:rFonts w:eastAsia="Arial"/>
                <w:color w:val="030000"/>
                <w:szCs w:val="24"/>
              </w:rPr>
              <w:t>(</w:t>
            </w:r>
            <w:r w:rsidRPr="00736886">
              <w:rPr>
                <w:rFonts w:eastAsia="Arial"/>
                <w:color w:val="030000"/>
                <w:szCs w:val="24"/>
              </w:rPr>
              <w:t>1</w:t>
            </w:r>
            <w:r w:rsidRPr="00FC351B">
              <w:rPr>
                <w:rFonts w:eastAsia="Arial"/>
                <w:color w:val="030000"/>
                <w:szCs w:val="24"/>
              </w:rPr>
              <w:t xml:space="preserve">b) </w:t>
            </w:r>
            <w:r w:rsidRPr="00736886">
              <w:rPr>
                <w:rFonts w:eastAsia="Arial"/>
                <w:color w:val="030000"/>
                <w:szCs w:val="24"/>
              </w:rPr>
              <w:t xml:space="preserve"> </w:t>
            </w:r>
            <w:r w:rsidRPr="00FC351B">
              <w:rPr>
                <w:rFonts w:eastAsia="Arial"/>
                <w:color w:val="030000"/>
                <w:szCs w:val="24"/>
              </w:rPr>
              <w:t>For</w:t>
            </w:r>
            <w:r w:rsidRPr="00736886">
              <w:rPr>
                <w:rFonts w:eastAsia="Arial"/>
                <w:color w:val="030000"/>
                <w:szCs w:val="24"/>
              </w:rPr>
              <w:t xml:space="preserve"> </w:t>
            </w:r>
            <w:r w:rsidRPr="00736886">
              <w:rPr>
                <w:rFonts w:eastAsia="Arial"/>
                <w:b/>
                <w:i/>
                <w:color w:val="030000"/>
                <w:szCs w:val="24"/>
              </w:rPr>
              <w:t xml:space="preserve">public supply and public service contracts </w:t>
            </w:r>
            <w:r w:rsidRPr="00736886">
              <w:rPr>
                <w:rFonts w:eastAsia="Arial"/>
                <w:color w:val="030000"/>
                <w:szCs w:val="24"/>
              </w:rPr>
              <w:t>only:</w:t>
            </w:r>
          </w:p>
          <w:p w:rsidRPr="00736886" w:rsidR="00B97724" w:rsidP="00736886" w:rsidRDefault="00B97724" w14:paraId="376063DC" w14:textId="77777777">
            <w:pPr>
              <w:spacing w:after="0" w:line="276" w:lineRule="auto"/>
              <w:ind w:right="-20"/>
              <w:rPr>
                <w:rFonts w:eastAsia="Arial"/>
                <w:color w:val="030000"/>
                <w:szCs w:val="24"/>
              </w:rPr>
            </w:pPr>
            <w:r w:rsidRPr="00736886">
              <w:rPr>
                <w:rFonts w:eastAsia="Arial"/>
                <w:color w:val="030000"/>
                <w:szCs w:val="24"/>
              </w:rPr>
              <w:t>During the reference period</w:t>
            </w:r>
            <w:r w:rsidRPr="00736886" w:rsidR="005A2273">
              <w:footnoteReference w:id="39"/>
            </w:r>
            <w:r w:rsidRPr="00736886">
              <w:rPr>
                <w:rFonts w:eastAsia="Arial"/>
                <w:color w:val="030000"/>
                <w:szCs w:val="24"/>
              </w:rPr>
              <w:t xml:space="preserve">   , the economic  operator has</w:t>
            </w:r>
            <w:r w:rsidRPr="00736886" w:rsidR="00736886">
              <w:rPr>
                <w:rFonts w:eastAsia="Arial"/>
                <w:color w:val="030000"/>
                <w:szCs w:val="24"/>
              </w:rPr>
              <w:t xml:space="preserve"> </w:t>
            </w:r>
            <w:r w:rsidRPr="00736886">
              <w:rPr>
                <w:rFonts w:eastAsia="Arial"/>
                <w:color w:val="030000"/>
                <w:szCs w:val="24"/>
              </w:rPr>
              <w:t xml:space="preserve">delivered </w:t>
            </w:r>
            <w:r w:rsidRPr="00736886">
              <w:rPr>
                <w:rFonts w:eastAsia="Arial"/>
                <w:b/>
                <w:color w:val="030000"/>
                <w:szCs w:val="24"/>
              </w:rPr>
              <w:t>the following principal deliveries of the type specified or provided the following main services of the type  specified</w:t>
            </w:r>
            <w:r w:rsidRPr="00736886">
              <w:rPr>
                <w:rFonts w:eastAsia="Arial"/>
                <w:color w:val="030000"/>
                <w:szCs w:val="24"/>
              </w:rPr>
              <w:t xml:space="preserve">: </w:t>
            </w:r>
            <w:r w:rsidRPr="00FC351B">
              <w:rPr>
                <w:rFonts w:eastAsia="Arial"/>
                <w:color w:val="030000"/>
                <w:szCs w:val="24"/>
              </w:rPr>
              <w:t>When</w:t>
            </w:r>
            <w:r w:rsidRPr="00736886">
              <w:rPr>
                <w:rFonts w:eastAsia="Arial"/>
                <w:color w:val="030000"/>
                <w:szCs w:val="24"/>
              </w:rPr>
              <w:t xml:space="preserve"> </w:t>
            </w:r>
            <w:r w:rsidRPr="00FC351B">
              <w:rPr>
                <w:rFonts w:eastAsia="Arial"/>
                <w:color w:val="030000"/>
                <w:szCs w:val="24"/>
              </w:rPr>
              <w:t xml:space="preserve">drawing </w:t>
            </w:r>
            <w:r w:rsidRPr="00736886">
              <w:rPr>
                <w:rFonts w:eastAsia="Arial"/>
                <w:color w:val="030000"/>
                <w:szCs w:val="24"/>
              </w:rPr>
              <w:t xml:space="preserve"> </w:t>
            </w:r>
            <w:r w:rsidRPr="00FC351B">
              <w:rPr>
                <w:rFonts w:eastAsia="Arial"/>
                <w:color w:val="030000"/>
                <w:szCs w:val="24"/>
              </w:rPr>
              <w:t>up</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list,</w:t>
            </w:r>
            <w:r w:rsidRPr="00736886">
              <w:rPr>
                <w:rFonts w:eastAsia="Arial"/>
                <w:color w:val="030000"/>
                <w:szCs w:val="24"/>
              </w:rPr>
              <w:t xml:space="preserve"> </w:t>
            </w:r>
            <w:r w:rsidRPr="00FC351B">
              <w:rPr>
                <w:rFonts w:eastAsia="Arial"/>
                <w:color w:val="030000"/>
                <w:szCs w:val="24"/>
              </w:rPr>
              <w:t>please</w:t>
            </w:r>
            <w:r w:rsidRPr="00736886">
              <w:rPr>
                <w:rFonts w:eastAsia="Arial"/>
                <w:color w:val="030000"/>
                <w:szCs w:val="24"/>
              </w:rPr>
              <w:t xml:space="preserve"> indicate </w:t>
            </w: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amounts,</w:t>
            </w:r>
            <w:r w:rsidRPr="00736886">
              <w:rPr>
                <w:rFonts w:eastAsia="Arial"/>
                <w:color w:val="030000"/>
                <w:szCs w:val="24"/>
              </w:rPr>
              <w:t xml:space="preserve"> </w:t>
            </w:r>
            <w:r w:rsidRPr="00FC351B">
              <w:rPr>
                <w:rFonts w:eastAsia="Arial"/>
                <w:color w:val="030000"/>
                <w:szCs w:val="24"/>
              </w:rPr>
              <w:t>dates</w:t>
            </w:r>
            <w:r w:rsidRPr="00736886">
              <w:rPr>
                <w:rFonts w:eastAsia="Arial"/>
                <w:color w:val="030000"/>
                <w:szCs w:val="24"/>
              </w:rPr>
              <w:t xml:space="preserve"> </w:t>
            </w:r>
            <w:r w:rsidRPr="00FC351B">
              <w:rPr>
                <w:rFonts w:eastAsia="Arial"/>
                <w:color w:val="030000"/>
                <w:szCs w:val="24"/>
              </w:rPr>
              <w:t>and</w:t>
            </w:r>
            <w:r w:rsidRPr="00736886">
              <w:rPr>
                <w:rFonts w:eastAsia="Arial"/>
                <w:color w:val="030000"/>
                <w:szCs w:val="24"/>
              </w:rPr>
              <w:t xml:space="preserve"> </w:t>
            </w:r>
            <w:r w:rsidRPr="00FC351B">
              <w:rPr>
                <w:rFonts w:eastAsia="Arial"/>
                <w:color w:val="030000"/>
                <w:szCs w:val="24"/>
              </w:rPr>
              <w:t xml:space="preserve">recipients, </w:t>
            </w:r>
            <w:r w:rsidRPr="00736886">
              <w:rPr>
                <w:rFonts w:eastAsia="Arial"/>
                <w:color w:val="030000"/>
                <w:szCs w:val="24"/>
              </w:rPr>
              <w:t xml:space="preserve"> </w:t>
            </w:r>
            <w:r w:rsidRPr="00FC351B">
              <w:rPr>
                <w:rFonts w:eastAsia="Arial"/>
                <w:color w:val="030000"/>
                <w:szCs w:val="24"/>
              </w:rPr>
              <w:t>whether</w:t>
            </w:r>
            <w:r w:rsidRPr="00736886">
              <w:rPr>
                <w:rFonts w:eastAsia="Arial"/>
                <w:color w:val="030000"/>
                <w:szCs w:val="24"/>
              </w:rPr>
              <w:t xml:space="preserve"> </w:t>
            </w:r>
            <w:r w:rsidRPr="00FC351B">
              <w:rPr>
                <w:rFonts w:eastAsia="Arial"/>
                <w:color w:val="030000"/>
                <w:szCs w:val="24"/>
              </w:rPr>
              <w:t>public</w:t>
            </w:r>
            <w:r w:rsidRPr="00736886">
              <w:rPr>
                <w:rFonts w:eastAsia="Arial"/>
                <w:color w:val="030000"/>
                <w:szCs w:val="24"/>
              </w:rPr>
              <w:t xml:space="preserve"> or</w:t>
            </w:r>
            <w:r w:rsidRPr="00736886" w:rsidR="00736886">
              <w:rPr>
                <w:rFonts w:eastAsia="Arial"/>
                <w:color w:val="030000"/>
                <w:szCs w:val="24"/>
              </w:rPr>
              <w:t xml:space="preserve"> </w:t>
            </w:r>
            <w:r w:rsidRPr="00FC351B">
              <w:rPr>
                <w:rFonts w:eastAsia="Arial"/>
                <w:color w:val="030000"/>
                <w:szCs w:val="24"/>
              </w:rPr>
              <w:t>private</w:t>
            </w:r>
            <w:r w:rsidRPr="00736886" w:rsidR="005A2273">
              <w:footnoteReference w:id="40"/>
            </w:r>
            <w:r w:rsidRPr="00736886">
              <w:rPr>
                <w:rFonts w:eastAsia="Arial"/>
                <w:color w:val="030000"/>
                <w:szCs w:val="24"/>
              </w:rPr>
              <w:t xml:space="preserve"> :</w:t>
            </w:r>
          </w:p>
        </w:tc>
        <w:tc>
          <w:tcPr>
            <w:tcW w:w="4645" w:type="dxa"/>
            <w:shd w:val="clear" w:color="auto" w:fill="auto"/>
          </w:tcPr>
          <w:p w:rsidRPr="00FC351B" w:rsidR="00B97724" w:rsidP="00863480" w:rsidRDefault="00B97724" w14:paraId="07E3CDA3" w14:textId="77777777">
            <w:pPr>
              <w:spacing w:before="84" w:after="0" w:line="279" w:lineRule="auto"/>
              <w:ind w:left="104" w:right="167" w:firstLine="11"/>
              <w:rPr>
                <w:rFonts w:eastAsia="Arial"/>
                <w:szCs w:val="24"/>
              </w:rPr>
            </w:pPr>
            <w:r w:rsidRPr="00FC351B">
              <w:rPr>
                <w:rFonts w:eastAsia="Arial"/>
                <w:color w:val="030000"/>
                <w:szCs w:val="24"/>
              </w:rPr>
              <w:t xml:space="preserve">Number </w:t>
            </w:r>
            <w:r w:rsidRPr="00FC351B">
              <w:rPr>
                <w:rFonts w:eastAsia="Arial"/>
                <w:color w:val="030000"/>
                <w:spacing w:val="6"/>
                <w:szCs w:val="24"/>
              </w:rPr>
              <w:t xml:space="preserve"> </w:t>
            </w:r>
            <w:r w:rsidRPr="00FC351B">
              <w:rPr>
                <w:rFonts w:eastAsia="Arial"/>
                <w:color w:val="030000"/>
                <w:szCs w:val="24"/>
              </w:rPr>
              <w:t>of</w:t>
            </w:r>
            <w:r w:rsidRPr="00FC351B">
              <w:rPr>
                <w:rFonts w:eastAsia="Arial"/>
                <w:color w:val="030000"/>
                <w:spacing w:val="9"/>
                <w:szCs w:val="24"/>
              </w:rPr>
              <w:t xml:space="preserve"> </w:t>
            </w:r>
            <w:r w:rsidRPr="00FC351B">
              <w:rPr>
                <w:rFonts w:eastAsia="Arial"/>
                <w:color w:val="030000"/>
                <w:szCs w:val="24"/>
              </w:rPr>
              <w:t>years</w:t>
            </w:r>
            <w:r w:rsidRPr="00FC351B">
              <w:rPr>
                <w:rFonts w:eastAsia="Arial"/>
                <w:color w:val="030000"/>
                <w:spacing w:val="25"/>
                <w:szCs w:val="24"/>
              </w:rPr>
              <w:t xml:space="preserve"> </w:t>
            </w:r>
            <w:r w:rsidRPr="00FC351B">
              <w:rPr>
                <w:rFonts w:eastAsia="Arial"/>
                <w:color w:val="030000"/>
                <w:szCs w:val="24"/>
              </w:rPr>
              <w:t>(this</w:t>
            </w:r>
            <w:r w:rsidRPr="00FC351B">
              <w:rPr>
                <w:rFonts w:eastAsia="Arial"/>
                <w:color w:val="030000"/>
                <w:spacing w:val="18"/>
                <w:szCs w:val="24"/>
              </w:rPr>
              <w:t xml:space="preserve"> </w:t>
            </w:r>
            <w:r w:rsidRPr="00FC351B">
              <w:rPr>
                <w:rFonts w:eastAsia="Arial"/>
                <w:color w:val="030000"/>
                <w:szCs w:val="24"/>
              </w:rPr>
              <w:t>period</w:t>
            </w:r>
            <w:r w:rsidRPr="00FC351B">
              <w:rPr>
                <w:rFonts w:eastAsia="Arial"/>
                <w:color w:val="030000"/>
                <w:spacing w:val="28"/>
                <w:szCs w:val="24"/>
              </w:rPr>
              <w:t xml:space="preserve"> </w:t>
            </w:r>
            <w:r w:rsidRPr="00FC351B">
              <w:rPr>
                <w:rFonts w:eastAsia="Arial"/>
                <w:color w:val="030000"/>
                <w:szCs w:val="24"/>
              </w:rPr>
              <w:t>is</w:t>
            </w:r>
            <w:r w:rsidRPr="00FC351B">
              <w:rPr>
                <w:rFonts w:eastAsia="Arial"/>
                <w:color w:val="030000"/>
                <w:spacing w:val="9"/>
                <w:szCs w:val="24"/>
              </w:rPr>
              <w:t xml:space="preserve"> </w:t>
            </w:r>
            <w:r w:rsidRPr="00FC351B">
              <w:rPr>
                <w:rFonts w:eastAsia="Arial"/>
                <w:color w:val="030000"/>
                <w:szCs w:val="24"/>
              </w:rPr>
              <w:t xml:space="preserve">specified </w:t>
            </w:r>
            <w:r w:rsidRPr="00FC351B">
              <w:rPr>
                <w:rFonts w:eastAsia="Arial"/>
                <w:color w:val="030000"/>
                <w:spacing w:val="2"/>
                <w:szCs w:val="24"/>
              </w:rPr>
              <w:t xml:space="preserve"> </w:t>
            </w:r>
            <w:r w:rsidRPr="00FC351B">
              <w:rPr>
                <w:rFonts w:eastAsia="Arial"/>
                <w:color w:val="030000"/>
                <w:szCs w:val="24"/>
              </w:rPr>
              <w:t>in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relevant</w:t>
            </w:r>
            <w:r w:rsidRPr="00FC351B">
              <w:rPr>
                <w:rFonts w:eastAsia="Arial"/>
                <w:color w:val="030000"/>
                <w:spacing w:val="38"/>
                <w:szCs w:val="24"/>
              </w:rPr>
              <w:t xml:space="preserve"> </w:t>
            </w:r>
            <w:r w:rsidRPr="00FC351B">
              <w:rPr>
                <w:rFonts w:eastAsia="Arial"/>
                <w:color w:val="030000"/>
                <w:szCs w:val="24"/>
              </w:rPr>
              <w:t>notice</w:t>
            </w:r>
            <w:r w:rsidRPr="00FC351B">
              <w:rPr>
                <w:rFonts w:eastAsia="Arial"/>
                <w:color w:val="030000"/>
                <w:spacing w:val="28"/>
                <w:szCs w:val="24"/>
              </w:rPr>
              <w:t xml:space="preserve"> </w:t>
            </w:r>
            <w:r w:rsidRPr="00FC351B">
              <w:rPr>
                <w:rFonts w:eastAsia="Arial"/>
                <w:color w:val="030000"/>
                <w:w w:val="106"/>
                <w:szCs w:val="24"/>
              </w:rPr>
              <w:t xml:space="preserve">or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6"/>
                <w:szCs w:val="24"/>
              </w:rPr>
              <w:t>procurement</w:t>
            </w:r>
            <w:r w:rsidRPr="00FC351B">
              <w:rPr>
                <w:rFonts w:eastAsia="Arial"/>
                <w:color w:val="030000"/>
                <w:spacing w:val="10"/>
                <w:w w:val="106"/>
                <w:szCs w:val="24"/>
              </w:rPr>
              <w:t xml:space="preserve"> </w:t>
            </w:r>
            <w:r w:rsidRPr="00FC351B">
              <w:rPr>
                <w:rFonts w:eastAsia="Arial"/>
                <w:color w:val="030000"/>
                <w:w w:val="106"/>
                <w:szCs w:val="24"/>
              </w:rPr>
              <w:t>documents</w:t>
            </w:r>
            <w:r w:rsidRPr="00FC351B">
              <w:rPr>
                <w:rFonts w:eastAsia="Arial"/>
                <w:color w:val="030000"/>
                <w:w w:val="107"/>
                <w:szCs w:val="24"/>
              </w:rPr>
              <w:t>)</w:t>
            </w:r>
            <w:r w:rsidRPr="00FC351B">
              <w:rPr>
                <w:rFonts w:eastAsia="Arial"/>
                <w:color w:val="030000"/>
                <w:w w:val="106"/>
                <w:szCs w:val="24"/>
              </w:rPr>
              <w:t>:</w:t>
            </w:r>
          </w:p>
          <w:p w:rsidR="00B97724" w:rsidP="00863480" w:rsidRDefault="00B97724" w14:paraId="49548A1B" w14:textId="77777777">
            <w:pPr>
              <w:spacing w:before="35" w:after="0"/>
              <w:ind w:left="115" w:right="-20"/>
              <w:rPr>
                <w:rFonts w:eastAsia="Times New Roman"/>
                <w:b/>
                <w:color w:val="030000"/>
                <w:w w:val="55"/>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Pr="00736886" w:rsidR="00736886">
              <w:rPr>
                <w:rFonts w:eastAsia="Times New Roman"/>
                <w:b/>
                <w:color w:val="030000"/>
                <w:w w:val="55"/>
                <w:szCs w:val="24"/>
                <w:lang w:val="en-US"/>
              </w:rPr>
              <w:t>]</w:t>
            </w:r>
          </w:p>
          <w:p w:rsidR="00736886" w:rsidP="00863480" w:rsidRDefault="00736886" w14:paraId="4B4307DF" w14:textId="77777777">
            <w:pPr>
              <w:spacing w:before="35" w:after="0"/>
              <w:ind w:left="115" w:right="-20"/>
              <w:rPr>
                <w:rFonts w:eastAsia="Times New Roman"/>
                <w:szCs w:val="24"/>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736886" w:rsidTr="00736886" w14:paraId="760EBA67" w14:textId="77777777">
              <w:trPr>
                <w:trHeight w:val="349" w:hRule="exact"/>
              </w:trPr>
              <w:tc>
                <w:tcPr>
                  <w:tcW w:w="1417" w:type="dxa"/>
                  <w:tcBorders>
                    <w:top w:val="single" w:color="000000" w:sz="2" w:space="0"/>
                    <w:left w:val="single" w:color="000000" w:sz="2" w:space="0"/>
                    <w:bottom w:val="single" w:color="000000" w:sz="2" w:space="0"/>
                    <w:right w:val="single" w:color="000000" w:sz="2" w:space="0"/>
                  </w:tcBorders>
                </w:tcPr>
                <w:p w:rsidRPr="00736886" w:rsidR="00736886" w:rsidP="000A54DA" w:rsidRDefault="00736886" w14:paraId="6591DC96" w14:textId="77777777">
                  <w:pPr>
                    <w:spacing w:before="88" w:after="0"/>
                    <w:ind w:left="115" w:right="-20"/>
                    <w:rPr>
                      <w:rFonts w:eastAsia="Arial"/>
                      <w:szCs w:val="24"/>
                    </w:rPr>
                  </w:pPr>
                  <w:r w:rsidRPr="00736886">
                    <w:rPr>
                      <w:rFonts w:eastAsia="Arial"/>
                      <w:color w:val="030000"/>
                      <w:w w:val="107"/>
                      <w:szCs w:val="24"/>
                    </w:rPr>
                    <w:t>Description</w:t>
                  </w:r>
                </w:p>
              </w:tc>
              <w:tc>
                <w:tcPr>
                  <w:tcW w:w="945" w:type="dxa"/>
                  <w:tcBorders>
                    <w:top w:val="single" w:color="000000" w:sz="2" w:space="0"/>
                    <w:left w:val="single" w:color="000000" w:sz="2" w:space="0"/>
                    <w:bottom w:val="single" w:color="000000" w:sz="2" w:space="0"/>
                    <w:right w:val="single" w:color="000000" w:sz="2" w:space="0"/>
                  </w:tcBorders>
                </w:tcPr>
                <w:p w:rsidRPr="00736886" w:rsidR="00736886" w:rsidP="000A54DA" w:rsidRDefault="00736886" w14:paraId="27C859E2" w14:textId="77777777">
                  <w:pPr>
                    <w:spacing w:before="88" w:after="0"/>
                    <w:ind w:left="108" w:right="-20"/>
                    <w:rPr>
                      <w:rFonts w:eastAsia="Arial"/>
                      <w:szCs w:val="24"/>
                    </w:rPr>
                  </w:pPr>
                  <w:r w:rsidRPr="00736886">
                    <w:rPr>
                      <w:rFonts w:eastAsia="Arial"/>
                      <w:color w:val="030000"/>
                      <w:w w:val="106"/>
                      <w:szCs w:val="24"/>
                    </w:rPr>
                    <w:t>amounts</w:t>
                  </w:r>
                </w:p>
              </w:tc>
              <w:tc>
                <w:tcPr>
                  <w:tcW w:w="651" w:type="dxa"/>
                  <w:tcBorders>
                    <w:top w:val="single" w:color="000000" w:sz="2" w:space="0"/>
                    <w:left w:val="single" w:color="000000" w:sz="2" w:space="0"/>
                    <w:bottom w:val="single" w:color="000000" w:sz="2" w:space="0"/>
                    <w:right w:val="single" w:color="000000" w:sz="2" w:space="0"/>
                  </w:tcBorders>
                </w:tcPr>
                <w:p w:rsidRPr="00736886" w:rsidR="00736886" w:rsidP="000A54DA" w:rsidRDefault="00736886" w14:paraId="4C2D0273" w14:textId="77777777">
                  <w:pPr>
                    <w:spacing w:before="88" w:after="0"/>
                    <w:ind w:left="104" w:right="-20"/>
                    <w:rPr>
                      <w:rFonts w:eastAsia="Arial"/>
                      <w:szCs w:val="24"/>
                    </w:rPr>
                  </w:pPr>
                  <w:r w:rsidRPr="00736886">
                    <w:rPr>
                      <w:rFonts w:eastAsia="Arial"/>
                      <w:color w:val="030000"/>
                      <w:w w:val="106"/>
                      <w:szCs w:val="24"/>
                    </w:rPr>
                    <w:t>dates</w:t>
                  </w:r>
                </w:p>
              </w:tc>
              <w:tc>
                <w:tcPr>
                  <w:tcW w:w="1034" w:type="dxa"/>
                  <w:tcBorders>
                    <w:top w:val="single" w:color="000000" w:sz="2" w:space="0"/>
                    <w:left w:val="single" w:color="000000" w:sz="2" w:space="0"/>
                    <w:bottom w:val="single" w:color="000000" w:sz="2" w:space="0"/>
                    <w:right w:val="single" w:color="000000" w:sz="2" w:space="0"/>
                  </w:tcBorders>
                </w:tcPr>
                <w:p w:rsidRPr="00736886" w:rsidR="00736886" w:rsidP="000A54DA" w:rsidRDefault="00736886" w14:paraId="75C3DD53" w14:textId="77777777">
                  <w:pPr>
                    <w:spacing w:before="88" w:after="0"/>
                    <w:ind w:left="112" w:right="-20"/>
                    <w:rPr>
                      <w:rFonts w:eastAsia="Arial"/>
                      <w:szCs w:val="24"/>
                    </w:rPr>
                  </w:pPr>
                  <w:r w:rsidRPr="00736886">
                    <w:rPr>
                      <w:rFonts w:eastAsia="Arial"/>
                      <w:color w:val="030000"/>
                      <w:w w:val="106"/>
                      <w:szCs w:val="24"/>
                    </w:rPr>
                    <w:t>recipients</w:t>
                  </w:r>
                </w:p>
              </w:tc>
            </w:tr>
            <w:tr w:rsidR="00736886" w:rsidTr="00736886" w14:paraId="0F7B3284" w14:textId="77777777">
              <w:trPr>
                <w:trHeight w:val="552" w:hRule="exact"/>
              </w:trPr>
              <w:tc>
                <w:tcPr>
                  <w:tcW w:w="1417" w:type="dxa"/>
                  <w:tcBorders>
                    <w:top w:val="single" w:color="000000" w:sz="2" w:space="0"/>
                    <w:left w:val="single" w:color="000000" w:sz="2" w:space="0"/>
                    <w:bottom w:val="single" w:color="000000" w:sz="2" w:space="0"/>
                    <w:right w:val="single" w:color="000000" w:sz="2" w:space="0"/>
                  </w:tcBorders>
                </w:tcPr>
                <w:p w:rsidR="00736886" w:rsidP="000A54DA" w:rsidRDefault="00736886" w14:paraId="2E11E7FF" w14:textId="77777777"/>
              </w:tc>
              <w:tc>
                <w:tcPr>
                  <w:tcW w:w="945" w:type="dxa"/>
                  <w:tcBorders>
                    <w:top w:val="single" w:color="000000" w:sz="2" w:space="0"/>
                    <w:left w:val="single" w:color="000000" w:sz="2" w:space="0"/>
                    <w:bottom w:val="single" w:color="000000" w:sz="2" w:space="0"/>
                    <w:right w:val="single" w:color="000000" w:sz="2" w:space="0"/>
                  </w:tcBorders>
                </w:tcPr>
                <w:p w:rsidR="00736886" w:rsidP="000A54DA" w:rsidRDefault="00736886" w14:paraId="7FFDEEBC" w14:textId="77777777"/>
              </w:tc>
              <w:tc>
                <w:tcPr>
                  <w:tcW w:w="651" w:type="dxa"/>
                  <w:tcBorders>
                    <w:top w:val="single" w:color="000000" w:sz="2" w:space="0"/>
                    <w:left w:val="single" w:color="000000" w:sz="2" w:space="0"/>
                    <w:bottom w:val="single" w:color="000000" w:sz="2" w:space="0"/>
                    <w:right w:val="single" w:color="000000" w:sz="2" w:space="0"/>
                  </w:tcBorders>
                </w:tcPr>
                <w:p w:rsidR="00736886" w:rsidP="000A54DA" w:rsidRDefault="00736886" w14:paraId="4BBC9EFA" w14:textId="77777777"/>
              </w:tc>
              <w:tc>
                <w:tcPr>
                  <w:tcW w:w="1034" w:type="dxa"/>
                  <w:tcBorders>
                    <w:top w:val="single" w:color="000000" w:sz="2" w:space="0"/>
                    <w:left w:val="single" w:color="000000" w:sz="2" w:space="0"/>
                    <w:bottom w:val="single" w:color="000000" w:sz="2" w:space="0"/>
                    <w:right w:val="single" w:color="000000" w:sz="2" w:space="0"/>
                  </w:tcBorders>
                </w:tcPr>
                <w:p w:rsidR="00736886" w:rsidP="000A54DA" w:rsidRDefault="00736886" w14:paraId="1E2BC041" w14:textId="77777777"/>
              </w:tc>
            </w:tr>
          </w:tbl>
          <w:p w:rsidRPr="00736886" w:rsidR="00736886" w:rsidP="00863480" w:rsidRDefault="00736886" w14:paraId="044DAE93" w14:textId="77777777">
            <w:pPr>
              <w:spacing w:before="35" w:after="0"/>
              <w:ind w:left="115" w:right="-20"/>
              <w:rPr>
                <w:rFonts w:eastAsia="Times New Roman"/>
                <w:szCs w:val="24"/>
                <w:lang w:val="en-US"/>
              </w:rPr>
            </w:pPr>
          </w:p>
        </w:tc>
      </w:tr>
      <w:tr w:rsidRPr="00FC351B" w:rsidR="00B97724" w:rsidTr="00FF6482" w14:paraId="17F82217" w14:textId="77777777">
        <w:tc>
          <w:tcPr>
            <w:tcW w:w="4644" w:type="dxa"/>
            <w:shd w:val="clear" w:color="auto" w:fill="auto"/>
          </w:tcPr>
          <w:p w:rsidRPr="00FC351B" w:rsidR="00B97724" w:rsidP="00857635" w:rsidRDefault="00B97724" w14:paraId="2A8E1CE7" w14:textId="77777777">
            <w:pPr>
              <w:spacing w:before="81" w:after="0" w:line="261" w:lineRule="auto"/>
              <w:ind w:left="338" w:right="134" w:hanging="338"/>
              <w:rPr>
                <w:szCs w:val="24"/>
              </w:rPr>
            </w:pPr>
            <w:r w:rsidRPr="00FC351B">
              <w:rPr>
                <w:rFonts w:eastAsia="Arial"/>
                <w:color w:val="030000"/>
                <w:szCs w:val="24"/>
              </w:rPr>
              <w:t xml:space="preserve">(2)   </w:t>
            </w:r>
            <w:r w:rsidRPr="00FC351B">
              <w:rPr>
                <w:rFonts w:eastAsia="Arial"/>
                <w:color w:val="030000"/>
                <w:spacing w:val="15"/>
                <w:szCs w:val="24"/>
              </w:rPr>
              <w:t xml:space="preserve"> </w:t>
            </w:r>
            <w:r w:rsidRPr="00FC351B">
              <w:rPr>
                <w:rFonts w:eastAsia="Arial"/>
                <w:color w:val="030000"/>
                <w:szCs w:val="24"/>
              </w:rPr>
              <w:t>It</w:t>
            </w:r>
            <w:r w:rsidRPr="00FC351B">
              <w:rPr>
                <w:rFonts w:eastAsia="Arial"/>
                <w:color w:val="030000"/>
                <w:spacing w:val="13"/>
                <w:szCs w:val="24"/>
              </w:rPr>
              <w:t xml:space="preserve"> </w:t>
            </w:r>
            <w:r w:rsidRPr="00FC351B">
              <w:rPr>
                <w:rFonts w:eastAsia="Arial"/>
                <w:color w:val="030000"/>
                <w:szCs w:val="24"/>
              </w:rPr>
              <w:t>can</w:t>
            </w:r>
            <w:r w:rsidRPr="00FC351B">
              <w:rPr>
                <w:rFonts w:eastAsia="Arial"/>
                <w:color w:val="030000"/>
                <w:spacing w:val="17"/>
                <w:szCs w:val="24"/>
              </w:rPr>
              <w:t xml:space="preserve"> </w:t>
            </w:r>
            <w:r w:rsidRPr="00FC351B">
              <w:rPr>
                <w:rFonts w:eastAsia="Arial"/>
                <w:color w:val="030000"/>
                <w:szCs w:val="24"/>
              </w:rPr>
              <w:t>call</w:t>
            </w:r>
            <w:r w:rsidRPr="00FC351B">
              <w:rPr>
                <w:rFonts w:eastAsia="Arial"/>
                <w:color w:val="030000"/>
                <w:spacing w:val="21"/>
                <w:szCs w:val="24"/>
              </w:rPr>
              <w:t xml:space="preserve"> </w:t>
            </w:r>
            <w:r w:rsidRPr="00FC351B">
              <w:rPr>
                <w:rFonts w:eastAsia="Arial"/>
                <w:color w:val="030000"/>
                <w:szCs w:val="24"/>
              </w:rPr>
              <w:t>upon</w:t>
            </w:r>
            <w:r w:rsidRPr="00FC351B">
              <w:rPr>
                <w:rFonts w:eastAsia="Arial"/>
                <w:color w:val="030000"/>
                <w:spacing w:val="18"/>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736886">
              <w:rPr>
                <w:rFonts w:eastAsia="Arial"/>
                <w:b/>
                <w:color w:val="030000"/>
                <w:szCs w:val="24"/>
              </w:rPr>
              <w:t>technicians or technical bodies</w:t>
            </w:r>
            <w:r w:rsidRPr="00FC351B" w:rsidR="005A2273">
              <w:rPr>
                <w:rStyle w:val="Odwoanieprzypisudolnego"/>
                <w:rFonts w:eastAsia="Arial"/>
                <w:color w:val="030000"/>
                <w:w w:val="118"/>
                <w:szCs w:val="24"/>
              </w:rPr>
              <w:footnoteReference w:id="41"/>
            </w:r>
            <w:r w:rsidRPr="00FC351B">
              <w:rPr>
                <w:rFonts w:eastAsia="Arial"/>
                <w:color w:val="030000"/>
                <w:w w:val="118"/>
                <w:szCs w:val="24"/>
              </w:rPr>
              <w:t xml:space="preserve"> </w:t>
            </w:r>
            <w:r w:rsidRPr="00FC351B">
              <w:rPr>
                <w:rFonts w:eastAsia="Times New Roman"/>
                <w:color w:val="030000"/>
                <w:w w:val="124"/>
                <w:szCs w:val="24"/>
              </w:rPr>
              <w:t>,</w:t>
            </w:r>
            <w:r w:rsidRPr="00FC351B">
              <w:rPr>
                <w:rFonts w:eastAsia="Times New Roman"/>
                <w:color w:val="030000"/>
                <w:spacing w:val="23"/>
                <w:w w:val="124"/>
                <w:szCs w:val="24"/>
              </w:rPr>
              <w:t xml:space="preserve"> </w:t>
            </w:r>
            <w:r w:rsidRPr="00FC351B">
              <w:rPr>
                <w:rFonts w:eastAsia="Arial"/>
                <w:color w:val="030000"/>
                <w:szCs w:val="24"/>
              </w:rPr>
              <w:t xml:space="preserve">especially </w:t>
            </w:r>
            <w:r w:rsidRPr="00FC351B">
              <w:rPr>
                <w:rFonts w:eastAsia="Arial"/>
                <w:color w:val="030000"/>
                <w:spacing w:val="5"/>
                <w:szCs w:val="24"/>
              </w:rPr>
              <w:t xml:space="preserve"> </w:t>
            </w:r>
            <w:r w:rsidRPr="00FC351B">
              <w:rPr>
                <w:rFonts w:eastAsia="Arial"/>
                <w:color w:val="030000"/>
                <w:szCs w:val="24"/>
              </w:rPr>
              <w:t>those</w:t>
            </w:r>
            <w:r w:rsidRPr="00FC351B">
              <w:rPr>
                <w:rFonts w:eastAsia="Arial"/>
                <w:color w:val="030000"/>
                <w:spacing w:val="28"/>
                <w:szCs w:val="24"/>
              </w:rPr>
              <w:t xml:space="preserve"> </w:t>
            </w:r>
            <w:r w:rsidRPr="00FC351B">
              <w:rPr>
                <w:rFonts w:eastAsia="Arial"/>
                <w:color w:val="030000"/>
                <w:w w:val="107"/>
                <w:szCs w:val="24"/>
              </w:rPr>
              <w:t>responsible</w:t>
            </w:r>
            <w:r w:rsidRPr="00FC351B">
              <w:rPr>
                <w:rFonts w:eastAsia="Arial"/>
                <w:color w:val="030000"/>
                <w:spacing w:val="1"/>
                <w:w w:val="107"/>
                <w:szCs w:val="24"/>
              </w:rPr>
              <w:t xml:space="preserve"> </w:t>
            </w:r>
            <w:r w:rsidRPr="00FC351B">
              <w:rPr>
                <w:rFonts w:eastAsia="Arial"/>
                <w:color w:val="030000"/>
                <w:szCs w:val="24"/>
              </w:rPr>
              <w:t>for</w:t>
            </w:r>
            <w:r w:rsidRPr="00FC351B">
              <w:rPr>
                <w:rFonts w:eastAsia="Arial"/>
                <w:color w:val="030000"/>
                <w:spacing w:val="12"/>
                <w:szCs w:val="24"/>
              </w:rPr>
              <w:t xml:space="preserve"> </w:t>
            </w:r>
            <w:r w:rsidRPr="00FC351B">
              <w:rPr>
                <w:rFonts w:eastAsia="Arial"/>
                <w:color w:val="030000"/>
                <w:szCs w:val="24"/>
              </w:rPr>
              <w:t>quality</w:t>
            </w:r>
            <w:r w:rsidRPr="00FC351B">
              <w:rPr>
                <w:rFonts w:eastAsia="Arial"/>
                <w:color w:val="030000"/>
                <w:spacing w:val="33"/>
                <w:szCs w:val="24"/>
              </w:rPr>
              <w:t xml:space="preserve"> </w:t>
            </w:r>
            <w:r w:rsidRPr="00FC351B">
              <w:rPr>
                <w:rFonts w:eastAsia="Arial"/>
                <w:color w:val="030000"/>
                <w:w w:val="106"/>
                <w:szCs w:val="24"/>
              </w:rPr>
              <w:t>control:</w:t>
            </w:r>
          </w:p>
          <w:p w:rsidRPr="00FC351B" w:rsidR="00B97724" w:rsidP="00863480" w:rsidRDefault="00B97724" w14:paraId="28F79F7D" w14:textId="77777777">
            <w:pPr>
              <w:spacing w:after="0" w:line="279" w:lineRule="auto"/>
              <w:ind w:left="443" w:right="64" w:firstLine="14"/>
              <w:rPr>
                <w:rFonts w:eastAsia="Arial"/>
                <w:szCs w:val="24"/>
              </w:rPr>
            </w:pPr>
            <w:r w:rsidRPr="00FC351B">
              <w:rPr>
                <w:rFonts w:eastAsia="Arial"/>
                <w:color w:val="030000"/>
                <w:szCs w:val="24"/>
              </w:rPr>
              <w:lastRenderedPageBreak/>
              <w:t>In</w:t>
            </w:r>
            <w:r w:rsidRPr="00FC351B">
              <w:rPr>
                <w:rFonts w:eastAsia="Arial"/>
                <w:color w:val="030000"/>
                <w:spacing w:val="10"/>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case</w:t>
            </w:r>
            <w:r w:rsidRPr="00FC351B">
              <w:rPr>
                <w:rFonts w:eastAsia="Arial"/>
                <w:color w:val="030000"/>
                <w:spacing w:val="23"/>
                <w:szCs w:val="24"/>
              </w:rPr>
              <w:t xml:space="preserve"> </w:t>
            </w:r>
            <w:r w:rsidRPr="00FC351B">
              <w:rPr>
                <w:rFonts w:eastAsia="Arial"/>
                <w:color w:val="030000"/>
                <w:szCs w:val="24"/>
              </w:rPr>
              <w:t>of</w:t>
            </w:r>
            <w:r w:rsidRPr="00FC351B">
              <w:rPr>
                <w:rFonts w:eastAsia="Arial"/>
                <w:color w:val="030000"/>
                <w:spacing w:val="13"/>
                <w:szCs w:val="24"/>
              </w:rPr>
              <w:t xml:space="preserve"> </w:t>
            </w:r>
            <w:r w:rsidRPr="00FC351B">
              <w:rPr>
                <w:rFonts w:eastAsia="Arial"/>
                <w:color w:val="030000"/>
                <w:szCs w:val="24"/>
              </w:rPr>
              <w:t>public</w:t>
            </w:r>
            <w:r w:rsidRPr="00FC351B">
              <w:rPr>
                <w:rFonts w:eastAsia="Arial"/>
                <w:color w:val="030000"/>
                <w:spacing w:val="25"/>
                <w:szCs w:val="24"/>
              </w:rPr>
              <w:t xml:space="preserve"> </w:t>
            </w:r>
            <w:r w:rsidRPr="00FC351B">
              <w:rPr>
                <w:rFonts w:eastAsia="Arial"/>
                <w:color w:val="030000"/>
                <w:szCs w:val="24"/>
              </w:rPr>
              <w:t>works</w:t>
            </w:r>
            <w:r w:rsidRPr="00FC351B">
              <w:rPr>
                <w:rFonts w:eastAsia="Arial"/>
                <w:color w:val="030000"/>
                <w:spacing w:val="26"/>
                <w:szCs w:val="24"/>
              </w:rPr>
              <w:t xml:space="preserve"> </w:t>
            </w:r>
            <w:r w:rsidRPr="00FC351B">
              <w:rPr>
                <w:rFonts w:eastAsia="Arial"/>
                <w:color w:val="030000"/>
                <w:szCs w:val="24"/>
              </w:rPr>
              <w:t xml:space="preserve">contracts, </w:t>
            </w:r>
            <w:r w:rsidRPr="00FC351B">
              <w:rPr>
                <w:rFonts w:eastAsia="Arial"/>
                <w:color w:val="030000"/>
                <w:spacing w:val="2"/>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w w:val="105"/>
                <w:szCs w:val="24"/>
              </w:rPr>
              <w:t xml:space="preserve">operator </w:t>
            </w:r>
            <w:r w:rsidRPr="00FC351B">
              <w:rPr>
                <w:rFonts w:eastAsia="Arial"/>
                <w:color w:val="030000"/>
                <w:szCs w:val="24"/>
              </w:rPr>
              <w:t>will</w:t>
            </w:r>
            <w:r w:rsidRPr="00FC351B">
              <w:rPr>
                <w:rFonts w:eastAsia="Arial"/>
                <w:color w:val="030000"/>
                <w:spacing w:val="17"/>
                <w:szCs w:val="24"/>
              </w:rPr>
              <w:t xml:space="preserve"> </w:t>
            </w:r>
            <w:r w:rsidRPr="00FC351B">
              <w:rPr>
                <w:rFonts w:eastAsia="Arial"/>
                <w:color w:val="030000"/>
                <w:szCs w:val="24"/>
              </w:rPr>
              <w:t>be</w:t>
            </w:r>
            <w:r w:rsidRPr="00FC351B">
              <w:rPr>
                <w:rFonts w:eastAsia="Arial"/>
                <w:color w:val="030000"/>
                <w:spacing w:val="16"/>
                <w:szCs w:val="24"/>
              </w:rPr>
              <w:t xml:space="preserve"> </w:t>
            </w:r>
            <w:r w:rsidRPr="00FC351B">
              <w:rPr>
                <w:rFonts w:eastAsia="Arial"/>
                <w:color w:val="030000"/>
                <w:szCs w:val="24"/>
              </w:rPr>
              <w:t>able</w:t>
            </w:r>
            <w:r w:rsidRPr="00FC351B">
              <w:rPr>
                <w:rFonts w:eastAsia="Arial"/>
                <w:color w:val="030000"/>
                <w:spacing w:val="16"/>
                <w:szCs w:val="24"/>
              </w:rPr>
              <w:t xml:space="preserve"> </w:t>
            </w:r>
            <w:r w:rsidRPr="00FC351B">
              <w:rPr>
                <w:rFonts w:eastAsia="Arial"/>
                <w:color w:val="030000"/>
                <w:szCs w:val="24"/>
              </w:rPr>
              <w:t>to</w:t>
            </w:r>
            <w:r w:rsidRPr="00FC351B">
              <w:rPr>
                <w:rFonts w:eastAsia="Arial"/>
                <w:color w:val="030000"/>
                <w:spacing w:val="17"/>
                <w:szCs w:val="24"/>
              </w:rPr>
              <w:t xml:space="preserve"> </w:t>
            </w:r>
            <w:r w:rsidRPr="00FC351B">
              <w:rPr>
                <w:rFonts w:eastAsia="Arial"/>
                <w:color w:val="030000"/>
                <w:szCs w:val="24"/>
              </w:rPr>
              <w:t>call</w:t>
            </w:r>
            <w:r w:rsidRPr="00FC351B">
              <w:rPr>
                <w:rFonts w:eastAsia="Arial"/>
                <w:color w:val="030000"/>
                <w:spacing w:val="16"/>
                <w:szCs w:val="24"/>
              </w:rPr>
              <w:t xml:space="preserve"> </w:t>
            </w:r>
            <w:r w:rsidRPr="00FC351B">
              <w:rPr>
                <w:rFonts w:eastAsia="Arial"/>
                <w:color w:val="030000"/>
                <w:szCs w:val="24"/>
              </w:rPr>
              <w:t>on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15"/>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FC351B">
              <w:rPr>
                <w:rFonts w:eastAsia="Arial"/>
                <w:color w:val="030000"/>
                <w:szCs w:val="24"/>
              </w:rPr>
              <w:t xml:space="preserve">technicians </w:t>
            </w:r>
            <w:r w:rsidRPr="00FC351B">
              <w:rPr>
                <w:rFonts w:eastAsia="Arial"/>
                <w:color w:val="030000"/>
                <w:spacing w:val="9"/>
                <w:szCs w:val="24"/>
              </w:rPr>
              <w:t xml:space="preserve"> </w:t>
            </w:r>
            <w:r w:rsidRPr="00FC351B">
              <w:rPr>
                <w:rFonts w:eastAsia="Arial"/>
                <w:color w:val="030000"/>
                <w:szCs w:val="24"/>
              </w:rPr>
              <w:t>or</w:t>
            </w:r>
            <w:r w:rsidRPr="00FC351B">
              <w:rPr>
                <w:rFonts w:eastAsia="Arial"/>
                <w:color w:val="030000"/>
                <w:spacing w:val="7"/>
                <w:szCs w:val="24"/>
              </w:rPr>
              <w:t xml:space="preserve"> </w:t>
            </w:r>
            <w:r w:rsidRPr="00FC351B">
              <w:rPr>
                <w:rFonts w:eastAsia="Arial"/>
                <w:color w:val="030000"/>
                <w:w w:val="107"/>
                <w:szCs w:val="24"/>
              </w:rPr>
              <w:t xml:space="preserve">technical </w:t>
            </w:r>
            <w:r w:rsidRPr="00FC351B">
              <w:rPr>
                <w:rFonts w:eastAsia="Arial"/>
                <w:color w:val="030000"/>
                <w:szCs w:val="24"/>
              </w:rPr>
              <w:t>bodies</w:t>
            </w:r>
            <w:r w:rsidRPr="00FC351B">
              <w:rPr>
                <w:rFonts w:eastAsia="Arial"/>
                <w:color w:val="030000"/>
                <w:spacing w:val="29"/>
                <w:szCs w:val="24"/>
              </w:rPr>
              <w:t xml:space="preserve"> </w:t>
            </w:r>
            <w:r w:rsidRPr="00FC351B">
              <w:rPr>
                <w:rFonts w:eastAsia="Arial"/>
                <w:color w:val="030000"/>
                <w:szCs w:val="24"/>
              </w:rPr>
              <w:t>to</w:t>
            </w:r>
            <w:r w:rsidRPr="00FC351B">
              <w:rPr>
                <w:rFonts w:eastAsia="Arial"/>
                <w:color w:val="030000"/>
                <w:spacing w:val="17"/>
                <w:szCs w:val="24"/>
              </w:rPr>
              <w:t xml:space="preserve"> </w:t>
            </w:r>
            <w:r w:rsidRPr="00FC351B">
              <w:rPr>
                <w:rFonts w:eastAsia="Arial"/>
                <w:color w:val="030000"/>
                <w:szCs w:val="24"/>
              </w:rPr>
              <w:t>carry</w:t>
            </w:r>
            <w:r w:rsidRPr="00FC351B">
              <w:rPr>
                <w:rFonts w:eastAsia="Arial"/>
                <w:color w:val="030000"/>
                <w:spacing w:val="28"/>
                <w:szCs w:val="24"/>
              </w:rPr>
              <w:t xml:space="preserve"> </w:t>
            </w:r>
            <w:r w:rsidRPr="00FC351B">
              <w:rPr>
                <w:rFonts w:eastAsia="Arial"/>
                <w:color w:val="030000"/>
                <w:szCs w:val="24"/>
              </w:rPr>
              <w:t>out</w:t>
            </w:r>
            <w:r w:rsidRPr="00FC351B">
              <w:rPr>
                <w:rFonts w:eastAsia="Arial"/>
                <w:color w:val="030000"/>
                <w:spacing w:val="9"/>
                <w:szCs w:val="24"/>
              </w:rPr>
              <w:t xml:space="preserve"> </w:t>
            </w:r>
            <w:r w:rsidRPr="00FC351B">
              <w:rPr>
                <w:rFonts w:eastAsia="Arial"/>
                <w:color w:val="030000"/>
                <w:szCs w:val="24"/>
              </w:rPr>
              <w:t>the</w:t>
            </w:r>
            <w:r w:rsidRPr="00FC351B">
              <w:rPr>
                <w:rFonts w:eastAsia="Arial"/>
                <w:color w:val="030000"/>
                <w:spacing w:val="19"/>
                <w:szCs w:val="24"/>
              </w:rPr>
              <w:t xml:space="preserve"> </w:t>
            </w:r>
            <w:r w:rsidRPr="00FC351B">
              <w:rPr>
                <w:rFonts w:eastAsia="Arial"/>
                <w:color w:val="030000"/>
                <w:w w:val="105"/>
                <w:szCs w:val="24"/>
              </w:rPr>
              <w:t>work:</w:t>
            </w:r>
          </w:p>
        </w:tc>
        <w:tc>
          <w:tcPr>
            <w:tcW w:w="4645" w:type="dxa"/>
            <w:shd w:val="clear" w:color="auto" w:fill="auto"/>
          </w:tcPr>
          <w:p w:rsidRPr="00736886" w:rsidR="00B97724" w:rsidP="00863480" w:rsidRDefault="00B97724" w14:paraId="3EAE4285" w14:textId="77777777">
            <w:pPr>
              <w:spacing w:before="29" w:after="0"/>
              <w:ind w:left="115" w:right="-20"/>
              <w:rPr>
                <w:rFonts w:eastAsia="Times New Roman"/>
                <w:szCs w:val="24"/>
                <w:lang w:val="en-US"/>
              </w:rPr>
            </w:pPr>
            <w:r w:rsidRPr="00FC351B">
              <w:rPr>
                <w:rFonts w:eastAsia="Times New Roman"/>
                <w:color w:val="030000"/>
                <w:w w:val="67"/>
                <w:szCs w:val="24"/>
              </w:rPr>
              <w:lastRenderedPageBreak/>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Pr="00736886" w:rsidR="00736886">
              <w:rPr>
                <w:rFonts w:eastAsia="Times New Roman"/>
                <w:b/>
                <w:color w:val="030000"/>
                <w:w w:val="55"/>
                <w:szCs w:val="24"/>
                <w:lang w:val="en-US"/>
              </w:rPr>
              <w:t>]</w:t>
            </w:r>
          </w:p>
          <w:p w:rsidRPr="00FC351B" w:rsidR="00B97724" w:rsidP="00863480" w:rsidRDefault="00B97724" w14:paraId="3E3AC66D" w14:textId="77777777">
            <w:pPr>
              <w:spacing w:before="4" w:after="0" w:line="110" w:lineRule="exact"/>
              <w:rPr>
                <w:szCs w:val="24"/>
              </w:rPr>
            </w:pPr>
          </w:p>
          <w:p w:rsidRPr="00FC351B" w:rsidR="00B97724" w:rsidP="00863480" w:rsidRDefault="00B97724" w14:paraId="6FDB22D4" w14:textId="77777777">
            <w:pPr>
              <w:spacing w:after="0" w:line="200" w:lineRule="exact"/>
              <w:rPr>
                <w:szCs w:val="24"/>
              </w:rPr>
            </w:pPr>
          </w:p>
          <w:p w:rsidRPr="00736886" w:rsidR="00B97724" w:rsidP="00736886" w:rsidRDefault="00B97724" w14:paraId="44D41A0C" w14:textId="77777777">
            <w:pPr>
              <w:spacing w:after="0"/>
              <w:ind w:left="115" w:right="-20"/>
              <w:rPr>
                <w:rFonts w:eastAsia="Times New Roman"/>
                <w:szCs w:val="24"/>
                <w:lang w:val="en-US"/>
              </w:rPr>
            </w:pPr>
            <w:r w:rsidRPr="00FC351B">
              <w:rPr>
                <w:rFonts w:eastAsia="Arial"/>
                <w:color w:val="030000"/>
                <w:w w:val="105"/>
                <w:szCs w:val="24"/>
              </w:rPr>
              <w:t>[</w:t>
            </w:r>
            <w:r w:rsidRPr="00FC351B">
              <w:rPr>
                <w:rFonts w:eastAsia="Arial"/>
                <w:color w:val="030000"/>
                <w:spacing w:val="-26"/>
                <w:szCs w:val="24"/>
              </w:rPr>
              <w:t xml:space="preserve"> </w:t>
            </w:r>
            <w:r w:rsidRPr="00FC351B">
              <w:rPr>
                <w:rFonts w:eastAsia="Arial"/>
                <w:color w:val="030000"/>
                <w:w w:val="110"/>
                <w:szCs w:val="24"/>
              </w:rPr>
              <w:t>..............</w:t>
            </w:r>
            <w:r w:rsidR="00736886">
              <w:rPr>
                <w:rFonts w:eastAsia="Arial"/>
                <w:color w:val="030000"/>
                <w:w w:val="110"/>
                <w:szCs w:val="24"/>
                <w:lang w:val="en-US"/>
              </w:rPr>
              <w:t>]</w:t>
            </w:r>
          </w:p>
        </w:tc>
      </w:tr>
      <w:tr w:rsidRPr="00FC351B" w:rsidR="00B97724" w:rsidTr="00FF6482" w14:paraId="2A4FE75D" w14:textId="77777777">
        <w:tc>
          <w:tcPr>
            <w:tcW w:w="4644" w:type="dxa"/>
            <w:shd w:val="clear" w:color="auto" w:fill="auto"/>
          </w:tcPr>
          <w:p w:rsidRPr="00FC351B" w:rsidR="00B97724" w:rsidP="00857635" w:rsidRDefault="00B97724" w14:paraId="25409D21" w14:textId="77777777">
            <w:pPr>
              <w:spacing w:before="84" w:after="0" w:line="281" w:lineRule="auto"/>
              <w:ind w:left="331" w:right="118" w:hanging="331"/>
              <w:rPr>
                <w:rFonts w:eastAsia="Arial"/>
                <w:szCs w:val="24"/>
              </w:rPr>
            </w:pPr>
            <w:r w:rsidRPr="00FC351B">
              <w:rPr>
                <w:rFonts w:eastAsia="Arial"/>
                <w:color w:val="030000"/>
                <w:szCs w:val="24"/>
              </w:rPr>
              <w:t xml:space="preserve">(3)   </w:t>
            </w:r>
            <w:r w:rsidRPr="00FC351B">
              <w:rPr>
                <w:rFonts w:eastAsia="Arial"/>
                <w:color w:val="030000"/>
                <w:spacing w:val="15"/>
                <w:szCs w:val="24"/>
              </w:rPr>
              <w:t xml:space="preserve"> </w:t>
            </w:r>
            <w:r w:rsidRPr="00FC351B">
              <w:rPr>
                <w:rFonts w:eastAsia="Arial"/>
                <w:color w:val="030000"/>
                <w:szCs w:val="24"/>
              </w:rPr>
              <w:t>It</w:t>
            </w:r>
            <w:r w:rsidRPr="00FC351B">
              <w:rPr>
                <w:rFonts w:eastAsia="Arial"/>
                <w:color w:val="030000"/>
                <w:spacing w:val="13"/>
                <w:szCs w:val="24"/>
              </w:rPr>
              <w:t xml:space="preserve"> </w:t>
            </w:r>
            <w:r w:rsidRPr="00FC351B">
              <w:rPr>
                <w:rFonts w:eastAsia="Arial"/>
                <w:color w:val="030000"/>
                <w:szCs w:val="24"/>
              </w:rPr>
              <w:t>uses</w:t>
            </w:r>
            <w:r w:rsidRPr="00FC351B">
              <w:rPr>
                <w:rFonts w:eastAsia="Arial"/>
                <w:color w:val="030000"/>
                <w:spacing w:val="15"/>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736886">
              <w:rPr>
                <w:rFonts w:eastAsia="Arial"/>
                <w:b/>
                <w:color w:val="030000"/>
                <w:szCs w:val="24"/>
              </w:rPr>
              <w:t>technical facilities and measures for ensuring quality and its study and  research facilities</w:t>
            </w:r>
            <w:r w:rsidRPr="00FC351B">
              <w:rPr>
                <w:rFonts w:eastAsia="Arial"/>
                <w:color w:val="030000"/>
                <w:spacing w:val="38"/>
                <w:w w:val="112"/>
                <w:szCs w:val="24"/>
              </w:rPr>
              <w:t xml:space="preserve"> </w:t>
            </w:r>
            <w:r w:rsidRPr="00FC351B">
              <w:rPr>
                <w:rFonts w:eastAsia="Arial"/>
                <w:color w:val="030000"/>
                <w:w w:val="112"/>
                <w:szCs w:val="24"/>
              </w:rPr>
              <w:t xml:space="preserve">are </w:t>
            </w:r>
            <w:r w:rsidRPr="00FC351B">
              <w:rPr>
                <w:rFonts w:eastAsia="Arial"/>
                <w:color w:val="030000"/>
                <w:szCs w:val="24"/>
              </w:rPr>
              <w:t>as</w:t>
            </w:r>
            <w:r w:rsidRPr="00FC351B">
              <w:rPr>
                <w:rFonts w:eastAsia="Arial"/>
                <w:color w:val="030000"/>
                <w:spacing w:val="11"/>
                <w:szCs w:val="24"/>
              </w:rPr>
              <w:t xml:space="preserve"> </w:t>
            </w:r>
            <w:r w:rsidRPr="00FC351B">
              <w:rPr>
                <w:rFonts w:eastAsia="Arial"/>
                <w:color w:val="030000"/>
                <w:w w:val="105"/>
                <w:szCs w:val="24"/>
              </w:rPr>
              <w:t>follows:</w:t>
            </w:r>
          </w:p>
        </w:tc>
        <w:tc>
          <w:tcPr>
            <w:tcW w:w="4645" w:type="dxa"/>
            <w:shd w:val="clear" w:color="auto" w:fill="auto"/>
          </w:tcPr>
          <w:p w:rsidRPr="00736886" w:rsidR="00B97724" w:rsidP="00736886" w:rsidRDefault="00B97724" w14:paraId="3AD8CD7C" w14:textId="77777777">
            <w:pPr>
              <w:spacing w:before="33"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00736886">
              <w:rPr>
                <w:rFonts w:eastAsia="Times New Roman"/>
                <w:color w:val="030000"/>
                <w:w w:val="55"/>
                <w:szCs w:val="24"/>
                <w:lang w:val="en-US"/>
              </w:rPr>
              <w:t>]</w:t>
            </w:r>
          </w:p>
        </w:tc>
      </w:tr>
      <w:tr w:rsidRPr="00FC351B" w:rsidR="00B97724" w:rsidTr="00FF6482" w14:paraId="43E8E99D" w14:textId="77777777">
        <w:tc>
          <w:tcPr>
            <w:tcW w:w="4644" w:type="dxa"/>
            <w:shd w:val="clear" w:color="auto" w:fill="auto"/>
          </w:tcPr>
          <w:p w:rsidRPr="00FC351B" w:rsidR="00B97724" w:rsidP="00857635" w:rsidRDefault="00B97724" w14:paraId="566BA20A" w14:textId="77777777">
            <w:pPr>
              <w:spacing w:before="84" w:after="0" w:line="281" w:lineRule="auto"/>
              <w:ind w:left="335" w:right="283" w:hanging="335"/>
              <w:rPr>
                <w:rFonts w:eastAsia="Arial"/>
                <w:szCs w:val="24"/>
              </w:rPr>
            </w:pPr>
            <w:r w:rsidRPr="00FC351B">
              <w:rPr>
                <w:rFonts w:eastAsia="Arial"/>
                <w:color w:val="030000"/>
                <w:szCs w:val="24"/>
              </w:rPr>
              <w:t xml:space="preserve">(4)   </w:t>
            </w:r>
            <w:r w:rsidRPr="00FC351B">
              <w:rPr>
                <w:rFonts w:eastAsia="Arial"/>
                <w:color w:val="030000"/>
                <w:spacing w:val="15"/>
                <w:szCs w:val="24"/>
              </w:rPr>
              <w:t xml:space="preserve"> </w:t>
            </w:r>
            <w:r w:rsidRPr="00FC351B">
              <w:rPr>
                <w:rFonts w:eastAsia="Arial"/>
                <w:color w:val="030000"/>
                <w:szCs w:val="24"/>
              </w:rPr>
              <w:t>It</w:t>
            </w:r>
            <w:r w:rsidRPr="00FC351B">
              <w:rPr>
                <w:rFonts w:eastAsia="Arial"/>
                <w:color w:val="030000"/>
                <w:spacing w:val="11"/>
                <w:szCs w:val="24"/>
              </w:rPr>
              <w:t xml:space="preserve"> </w:t>
            </w:r>
            <w:r w:rsidRPr="00FC351B">
              <w:rPr>
                <w:rFonts w:eastAsia="Arial"/>
                <w:color w:val="030000"/>
                <w:szCs w:val="24"/>
              </w:rPr>
              <w:t>will</w:t>
            </w:r>
            <w:r w:rsidRPr="00FC351B">
              <w:rPr>
                <w:rFonts w:eastAsia="Arial"/>
                <w:color w:val="030000"/>
                <w:spacing w:val="14"/>
                <w:szCs w:val="24"/>
              </w:rPr>
              <w:t xml:space="preserve"> </w:t>
            </w:r>
            <w:r w:rsidRPr="00FC351B">
              <w:rPr>
                <w:rFonts w:eastAsia="Arial"/>
                <w:color w:val="030000"/>
                <w:szCs w:val="24"/>
              </w:rPr>
              <w:t>be</w:t>
            </w:r>
            <w:r w:rsidRPr="00FC351B">
              <w:rPr>
                <w:rFonts w:eastAsia="Arial"/>
                <w:color w:val="030000"/>
                <w:spacing w:val="16"/>
                <w:szCs w:val="24"/>
              </w:rPr>
              <w:t xml:space="preserve"> </w:t>
            </w:r>
            <w:r w:rsidRPr="00FC351B">
              <w:rPr>
                <w:rFonts w:eastAsia="Arial"/>
                <w:color w:val="030000"/>
                <w:szCs w:val="24"/>
              </w:rPr>
              <w:t>able</w:t>
            </w:r>
            <w:r w:rsidRPr="00FC351B">
              <w:rPr>
                <w:rFonts w:eastAsia="Arial"/>
                <w:color w:val="030000"/>
                <w:spacing w:val="16"/>
                <w:szCs w:val="24"/>
              </w:rPr>
              <w:t xml:space="preserve"> </w:t>
            </w:r>
            <w:r w:rsidRPr="00FC351B">
              <w:rPr>
                <w:rFonts w:eastAsia="Arial"/>
                <w:color w:val="030000"/>
                <w:szCs w:val="24"/>
              </w:rPr>
              <w:t>to</w:t>
            </w:r>
            <w:r w:rsidRPr="00FC351B">
              <w:rPr>
                <w:rFonts w:eastAsia="Arial"/>
                <w:color w:val="030000"/>
                <w:spacing w:val="18"/>
                <w:szCs w:val="24"/>
              </w:rPr>
              <w:t xml:space="preserve"> </w:t>
            </w:r>
            <w:r w:rsidRPr="00FC351B">
              <w:rPr>
                <w:rFonts w:eastAsia="Arial"/>
                <w:color w:val="030000"/>
                <w:szCs w:val="24"/>
              </w:rPr>
              <w:t>apply</w:t>
            </w:r>
            <w:r w:rsidRPr="00FC351B">
              <w:rPr>
                <w:rFonts w:eastAsia="Arial"/>
                <w:color w:val="030000"/>
                <w:spacing w:val="18"/>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7"/>
                <w:szCs w:val="24"/>
              </w:rPr>
              <w:t xml:space="preserve"> </w:t>
            </w:r>
            <w:r w:rsidRPr="00736886">
              <w:rPr>
                <w:rFonts w:eastAsia="Arial"/>
                <w:b/>
                <w:color w:val="030000"/>
                <w:szCs w:val="24"/>
              </w:rPr>
              <w:t>supply chain management and tracking  systems</w:t>
            </w:r>
            <w:r w:rsidRPr="00FC351B">
              <w:rPr>
                <w:rFonts w:eastAsia="Arial"/>
                <w:color w:val="030000"/>
                <w:spacing w:val="33"/>
                <w:szCs w:val="24"/>
              </w:rPr>
              <w:t xml:space="preserve"> </w:t>
            </w:r>
            <w:r w:rsidRPr="00FC351B">
              <w:rPr>
                <w:rFonts w:eastAsia="Arial"/>
                <w:color w:val="030000"/>
                <w:szCs w:val="24"/>
              </w:rPr>
              <w:t>when</w:t>
            </w:r>
            <w:r w:rsidRPr="00FC351B">
              <w:rPr>
                <w:rFonts w:eastAsia="Arial"/>
                <w:color w:val="030000"/>
                <w:spacing w:val="23"/>
                <w:szCs w:val="24"/>
              </w:rPr>
              <w:t xml:space="preserve"> </w:t>
            </w:r>
            <w:r w:rsidRPr="00FC351B">
              <w:rPr>
                <w:rFonts w:eastAsia="Arial"/>
                <w:color w:val="030000"/>
                <w:szCs w:val="24"/>
              </w:rPr>
              <w:t xml:space="preserve">performing </w:t>
            </w:r>
            <w:r w:rsidRPr="00FC351B">
              <w:rPr>
                <w:rFonts w:eastAsia="Arial"/>
                <w:color w:val="030000"/>
                <w:spacing w:val="4"/>
                <w:szCs w:val="24"/>
              </w:rPr>
              <w:t xml:space="preserve"> </w:t>
            </w:r>
            <w:r w:rsidRPr="00FC351B">
              <w:rPr>
                <w:rFonts w:eastAsia="Arial"/>
                <w:color w:val="030000"/>
                <w:w w:val="105"/>
                <w:szCs w:val="24"/>
              </w:rPr>
              <w:t xml:space="preserve">the </w:t>
            </w:r>
            <w:r w:rsidRPr="00FC351B">
              <w:rPr>
                <w:rFonts w:eastAsia="Arial"/>
                <w:color w:val="030000"/>
                <w:w w:val="107"/>
                <w:szCs w:val="24"/>
              </w:rPr>
              <w:t>contract:</w:t>
            </w:r>
          </w:p>
        </w:tc>
        <w:tc>
          <w:tcPr>
            <w:tcW w:w="4645" w:type="dxa"/>
            <w:shd w:val="clear" w:color="auto" w:fill="auto"/>
          </w:tcPr>
          <w:p w:rsidRPr="00736886" w:rsidR="00B97724" w:rsidP="00736886" w:rsidRDefault="00B97724" w14:paraId="7A344FDE" w14:textId="77777777">
            <w:pPr>
              <w:spacing w:before="33"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00736886">
              <w:rPr>
                <w:rFonts w:eastAsia="Times New Roman"/>
                <w:color w:val="030000"/>
                <w:w w:val="55"/>
                <w:szCs w:val="24"/>
                <w:lang w:val="en-US"/>
              </w:rPr>
              <w:t>]</w:t>
            </w:r>
          </w:p>
        </w:tc>
      </w:tr>
      <w:tr w:rsidRPr="00FC351B" w:rsidR="00B97724" w:rsidTr="00FF6482" w14:paraId="02396B2E" w14:textId="77777777">
        <w:tc>
          <w:tcPr>
            <w:tcW w:w="4644" w:type="dxa"/>
            <w:shd w:val="clear" w:color="auto" w:fill="auto"/>
          </w:tcPr>
          <w:p w:rsidRPr="00FC351B" w:rsidR="00B97724" w:rsidP="00736886" w:rsidRDefault="00B97724" w14:paraId="59571083" w14:textId="77777777">
            <w:pPr>
              <w:pStyle w:val="Bezodstpw"/>
              <w:rPr>
                <w:szCs w:val="24"/>
              </w:rPr>
            </w:pPr>
            <w:r w:rsidRPr="00FC351B">
              <w:t xml:space="preserve">(5)   </w:t>
            </w:r>
            <w:r w:rsidRPr="00FC351B">
              <w:rPr>
                <w:spacing w:val="11"/>
              </w:rPr>
              <w:t xml:space="preserve"> </w:t>
            </w:r>
            <w:r w:rsidRPr="00736886">
              <w:rPr>
                <w:b/>
                <w:i/>
              </w:rPr>
              <w:t>For  complex products or services to be supplied or, exceptionally, for products or services which are required for a special purpose</w:t>
            </w:r>
            <w:r w:rsidR="00736886">
              <w:rPr>
                <w:lang w:val="en-US"/>
              </w:rPr>
              <w:t>:</w:t>
            </w:r>
          </w:p>
          <w:p w:rsidRPr="00FC351B" w:rsidR="00B97724" w:rsidP="00736886" w:rsidRDefault="00B97724" w14:paraId="7C2161AE" w14:textId="77777777">
            <w:pPr>
              <w:spacing w:before="84" w:after="0" w:line="281" w:lineRule="auto"/>
              <w:ind w:right="284"/>
              <w:rPr>
                <w:rFonts w:eastAsia="Arial"/>
                <w:szCs w:val="24"/>
              </w:rPr>
            </w:pP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 xml:space="preserve">economic </w:t>
            </w:r>
            <w:r w:rsidRPr="00736886">
              <w:rPr>
                <w:rFonts w:eastAsia="Arial"/>
                <w:color w:val="030000"/>
                <w:szCs w:val="24"/>
              </w:rPr>
              <w:t xml:space="preserve"> </w:t>
            </w:r>
            <w:r w:rsidRPr="00FC351B">
              <w:rPr>
                <w:rFonts w:eastAsia="Arial"/>
                <w:color w:val="030000"/>
                <w:szCs w:val="24"/>
              </w:rPr>
              <w:t>operator</w:t>
            </w:r>
            <w:r w:rsidRPr="00736886">
              <w:rPr>
                <w:rFonts w:eastAsia="Arial"/>
                <w:color w:val="030000"/>
                <w:szCs w:val="24"/>
              </w:rPr>
              <w:t xml:space="preserve"> will </w:t>
            </w:r>
            <w:r w:rsidRPr="00FC351B">
              <w:rPr>
                <w:rFonts w:eastAsia="Arial"/>
                <w:color w:val="030000"/>
                <w:szCs w:val="24"/>
              </w:rPr>
              <w:t>allow</w:t>
            </w:r>
            <w:r w:rsidRPr="00736886">
              <w:rPr>
                <w:rFonts w:eastAsia="Arial"/>
                <w:color w:val="030000"/>
                <w:szCs w:val="24"/>
              </w:rPr>
              <w:t xml:space="preserve"> </w:t>
            </w:r>
            <w:r w:rsidRPr="00857635">
              <w:rPr>
                <w:rFonts w:eastAsia="Arial"/>
                <w:b/>
                <w:color w:val="030000"/>
                <w:szCs w:val="24"/>
              </w:rPr>
              <w:t>checks</w:t>
            </w:r>
            <w:r w:rsidRPr="00736886" w:rsidR="005A2273">
              <w:footnoteReference w:id="42"/>
            </w:r>
            <w:r w:rsidRPr="00736886">
              <w:rPr>
                <w:rFonts w:eastAsia="Arial"/>
                <w:color w:val="030000"/>
                <w:szCs w:val="24"/>
              </w:rPr>
              <w:t xml:space="preserve"> </w:t>
            </w:r>
            <w:r w:rsidRPr="00FC351B">
              <w:rPr>
                <w:rFonts w:eastAsia="Arial"/>
                <w:color w:val="030000"/>
                <w:szCs w:val="24"/>
              </w:rPr>
              <w:t>to</w:t>
            </w:r>
            <w:r w:rsidRPr="00736886">
              <w:rPr>
                <w:rFonts w:eastAsia="Arial"/>
                <w:color w:val="030000"/>
                <w:szCs w:val="24"/>
              </w:rPr>
              <w:t xml:space="preserve"> be </w:t>
            </w:r>
            <w:r w:rsidRPr="00FC351B">
              <w:rPr>
                <w:rFonts w:eastAsia="Arial"/>
                <w:color w:val="030000"/>
                <w:szCs w:val="24"/>
              </w:rPr>
              <w:t xml:space="preserve">conducted </w:t>
            </w:r>
            <w:r w:rsidRPr="00736886">
              <w:rPr>
                <w:rFonts w:eastAsia="Arial"/>
                <w:color w:val="030000"/>
                <w:szCs w:val="24"/>
              </w:rPr>
              <w:t xml:space="preserve"> </w:t>
            </w:r>
            <w:r w:rsidRPr="00FC351B">
              <w:rPr>
                <w:rFonts w:eastAsia="Arial"/>
                <w:color w:val="030000"/>
                <w:szCs w:val="24"/>
              </w:rPr>
              <w:t>on</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857635">
              <w:rPr>
                <w:rFonts w:eastAsia="Arial"/>
                <w:b/>
                <w:color w:val="030000"/>
                <w:szCs w:val="24"/>
              </w:rPr>
              <w:t>production capacities or the technical capacity</w:t>
            </w:r>
            <w:r w:rsidRPr="00736886">
              <w:rPr>
                <w:rFonts w:eastAsia="Arial"/>
                <w:color w:val="030000"/>
                <w:szCs w:val="24"/>
              </w:rPr>
              <w:t xml:space="preserve"> </w:t>
            </w:r>
            <w:r w:rsidRPr="00FC351B">
              <w:rPr>
                <w:rFonts w:eastAsia="Arial"/>
                <w:color w:val="030000"/>
                <w:szCs w:val="24"/>
              </w:rPr>
              <w:t>of</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 xml:space="preserve">economic </w:t>
            </w:r>
            <w:r w:rsidRPr="00736886">
              <w:rPr>
                <w:rFonts w:eastAsia="Arial"/>
                <w:color w:val="030000"/>
                <w:szCs w:val="24"/>
              </w:rPr>
              <w:t xml:space="preserve"> </w:t>
            </w:r>
            <w:r w:rsidRPr="00FC351B">
              <w:rPr>
                <w:rFonts w:eastAsia="Arial"/>
                <w:color w:val="030000"/>
                <w:szCs w:val="24"/>
              </w:rPr>
              <w:t>operator</w:t>
            </w:r>
            <w:r w:rsidRPr="00736886">
              <w:rPr>
                <w:rFonts w:eastAsia="Arial"/>
                <w:color w:val="030000"/>
                <w:szCs w:val="24"/>
              </w:rPr>
              <w:t xml:space="preserve"> </w:t>
            </w:r>
            <w:r w:rsidRPr="00FC351B">
              <w:rPr>
                <w:rFonts w:eastAsia="Arial"/>
                <w:color w:val="030000"/>
                <w:szCs w:val="24"/>
              </w:rPr>
              <w:t>and,</w:t>
            </w:r>
            <w:r w:rsidRPr="00736886">
              <w:rPr>
                <w:rFonts w:eastAsia="Arial"/>
                <w:color w:val="030000"/>
                <w:szCs w:val="24"/>
              </w:rPr>
              <w:t xml:space="preserve"> </w:t>
            </w:r>
            <w:r w:rsidRPr="00FC351B">
              <w:rPr>
                <w:rFonts w:eastAsia="Arial"/>
                <w:color w:val="030000"/>
                <w:szCs w:val="24"/>
              </w:rPr>
              <w:t>where</w:t>
            </w:r>
            <w:r w:rsidRPr="00736886">
              <w:rPr>
                <w:rFonts w:eastAsia="Arial"/>
                <w:color w:val="030000"/>
                <w:szCs w:val="24"/>
              </w:rPr>
              <w:t xml:space="preserve"> necessary, </w:t>
            </w:r>
            <w:r w:rsidRPr="00FC351B">
              <w:rPr>
                <w:rFonts w:eastAsia="Arial"/>
                <w:color w:val="030000"/>
                <w:szCs w:val="24"/>
              </w:rPr>
              <w:t>on</w:t>
            </w:r>
            <w:r w:rsidRPr="00736886">
              <w:rPr>
                <w:rFonts w:eastAsia="Arial"/>
                <w:color w:val="030000"/>
                <w:szCs w:val="24"/>
              </w:rPr>
              <w:t xml:space="preserve"> </w:t>
            </w:r>
            <w:r w:rsidRPr="00857635">
              <w:rPr>
                <w:rFonts w:eastAsia="Arial"/>
                <w:b/>
                <w:color w:val="030000"/>
                <w:szCs w:val="24"/>
              </w:rPr>
              <w:t xml:space="preserve">the means of study and research </w:t>
            </w:r>
            <w:r w:rsidRPr="00FC351B">
              <w:rPr>
                <w:rFonts w:eastAsia="Arial"/>
                <w:color w:val="030000"/>
                <w:szCs w:val="24"/>
              </w:rPr>
              <w:t>which</w:t>
            </w:r>
            <w:r w:rsidRPr="00736886">
              <w:rPr>
                <w:rFonts w:eastAsia="Arial"/>
                <w:color w:val="030000"/>
                <w:szCs w:val="24"/>
              </w:rPr>
              <w:t xml:space="preserve"> </w:t>
            </w:r>
            <w:r w:rsidRPr="00FC351B">
              <w:rPr>
                <w:rFonts w:eastAsia="Arial"/>
                <w:color w:val="030000"/>
                <w:szCs w:val="24"/>
              </w:rPr>
              <w:t>are</w:t>
            </w:r>
            <w:r w:rsidRPr="00736886">
              <w:rPr>
                <w:rFonts w:eastAsia="Arial"/>
                <w:color w:val="030000"/>
                <w:szCs w:val="24"/>
              </w:rPr>
              <w:t xml:space="preserve"> available </w:t>
            </w:r>
            <w:r w:rsidRPr="00FC351B">
              <w:rPr>
                <w:rFonts w:eastAsia="Arial"/>
                <w:color w:val="030000"/>
                <w:szCs w:val="24"/>
              </w:rPr>
              <w:t>to</w:t>
            </w:r>
            <w:r w:rsidRPr="00736886">
              <w:rPr>
                <w:rFonts w:eastAsia="Arial"/>
                <w:color w:val="030000"/>
                <w:szCs w:val="24"/>
              </w:rPr>
              <w:t xml:space="preserve"> </w:t>
            </w:r>
            <w:r w:rsidRPr="00FC351B">
              <w:rPr>
                <w:rFonts w:eastAsia="Arial"/>
                <w:color w:val="030000"/>
                <w:szCs w:val="24"/>
              </w:rPr>
              <w:t>it</w:t>
            </w:r>
            <w:r w:rsidRPr="00736886">
              <w:rPr>
                <w:rFonts w:eastAsia="Arial"/>
                <w:color w:val="030000"/>
                <w:szCs w:val="24"/>
              </w:rPr>
              <w:t xml:space="preserve"> </w:t>
            </w:r>
            <w:r w:rsidRPr="00FC351B">
              <w:rPr>
                <w:rFonts w:eastAsia="Arial"/>
                <w:color w:val="030000"/>
                <w:szCs w:val="24"/>
              </w:rPr>
              <w:t>and</w:t>
            </w:r>
            <w:r w:rsidRPr="00736886">
              <w:rPr>
                <w:rFonts w:eastAsia="Arial"/>
                <w:color w:val="030000"/>
                <w:szCs w:val="24"/>
              </w:rPr>
              <w:t xml:space="preserve"> </w:t>
            </w:r>
            <w:r w:rsidRPr="00FC351B">
              <w:rPr>
                <w:rFonts w:eastAsia="Arial"/>
                <w:color w:val="030000"/>
                <w:szCs w:val="24"/>
              </w:rPr>
              <w:t>on</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857635">
              <w:rPr>
                <w:rFonts w:eastAsia="Arial"/>
                <w:b/>
                <w:color w:val="030000"/>
                <w:szCs w:val="24"/>
              </w:rPr>
              <w:t>quality control measures</w:t>
            </w:r>
            <w:r w:rsidRPr="00736886">
              <w:rPr>
                <w:rFonts w:eastAsia="Arial"/>
                <w:color w:val="030000"/>
                <w:szCs w:val="24"/>
              </w:rPr>
              <w:t>?</w:t>
            </w:r>
          </w:p>
        </w:tc>
        <w:tc>
          <w:tcPr>
            <w:tcW w:w="4645" w:type="dxa"/>
            <w:shd w:val="clear" w:color="auto" w:fill="auto"/>
          </w:tcPr>
          <w:p w:rsidRPr="00FC351B" w:rsidR="00B97724" w:rsidP="00863480" w:rsidRDefault="00B97724" w14:paraId="27AD463A" w14:textId="77777777">
            <w:pPr>
              <w:spacing w:after="0" w:line="120" w:lineRule="exact"/>
              <w:rPr>
                <w:szCs w:val="24"/>
              </w:rPr>
            </w:pPr>
          </w:p>
          <w:p w:rsidRPr="00FC351B" w:rsidR="00B97724" w:rsidP="00863480" w:rsidRDefault="00B97724" w14:paraId="3D6BD5D8" w14:textId="77777777">
            <w:pPr>
              <w:spacing w:after="0" w:line="200" w:lineRule="exact"/>
              <w:rPr>
                <w:szCs w:val="24"/>
              </w:rPr>
            </w:pPr>
          </w:p>
          <w:p w:rsidRPr="00FC351B" w:rsidR="00B97724" w:rsidP="00863480" w:rsidRDefault="00B97724" w14:paraId="6CF790D7" w14:textId="77777777">
            <w:pPr>
              <w:spacing w:after="0" w:line="200" w:lineRule="exact"/>
              <w:rPr>
                <w:szCs w:val="24"/>
              </w:rPr>
            </w:pPr>
          </w:p>
          <w:p w:rsidRPr="00FC351B" w:rsidR="00B97724" w:rsidP="00863480" w:rsidRDefault="00B97724" w14:paraId="707C6BFB" w14:textId="77777777">
            <w:pPr>
              <w:spacing w:after="0" w:line="200" w:lineRule="exact"/>
              <w:rPr>
                <w:szCs w:val="24"/>
              </w:rPr>
            </w:pPr>
          </w:p>
          <w:p w:rsidRPr="00FC351B" w:rsidR="00B97724" w:rsidP="00857635" w:rsidRDefault="00323CE5" w14:paraId="70478154" w14:textId="77777777">
            <w:pPr>
              <w:spacing w:after="0"/>
              <w:ind w:left="115" w:right="-20"/>
              <w:rPr>
                <w:rFonts w:eastAsia="Arial"/>
                <w:szCs w:val="24"/>
              </w:rPr>
            </w:pPr>
            <w:r>
              <w:rPr>
                <w:rFonts w:eastAsia="Times New Roman"/>
                <w:color w:val="010000"/>
                <w:w w:val="67"/>
                <w:szCs w:val="24"/>
                <w:lang w:val="en-US"/>
              </w:rPr>
              <w:t>[ ]</w:t>
            </w:r>
            <w:r w:rsidRPr="00FC351B" w:rsidR="00B97724">
              <w:rPr>
                <w:rFonts w:eastAsia="Times New Roman"/>
                <w:color w:val="030000"/>
                <w:spacing w:val="4"/>
                <w:w w:val="55"/>
                <w:szCs w:val="24"/>
              </w:rPr>
              <w:t xml:space="preserve"> </w:t>
            </w:r>
            <w:r w:rsidRPr="00FC351B" w:rsidR="00B97724">
              <w:rPr>
                <w:rFonts w:eastAsia="Arial"/>
                <w:color w:val="030000"/>
                <w:szCs w:val="24"/>
              </w:rPr>
              <w:t>Yes</w:t>
            </w:r>
            <w:r w:rsidRPr="00FC351B" w:rsidR="00B97724">
              <w:rPr>
                <w:rFonts w:eastAsia="Arial"/>
                <w:color w:val="030000"/>
                <w:spacing w:val="18"/>
                <w:szCs w:val="24"/>
              </w:rPr>
              <w:t xml:space="preserve"> </w:t>
            </w:r>
            <w:r>
              <w:rPr>
                <w:rFonts w:eastAsia="Times New Roman"/>
                <w:color w:val="010000"/>
                <w:w w:val="67"/>
                <w:szCs w:val="24"/>
                <w:lang w:val="en-US"/>
              </w:rPr>
              <w:t>[ ]</w:t>
            </w:r>
            <w:r w:rsidRPr="00FC351B" w:rsidR="00B97724">
              <w:rPr>
                <w:rFonts w:eastAsia="Times New Roman"/>
                <w:color w:val="030000"/>
                <w:spacing w:val="12"/>
                <w:w w:val="55"/>
                <w:szCs w:val="24"/>
              </w:rPr>
              <w:t xml:space="preserve"> </w:t>
            </w:r>
            <w:r w:rsidRPr="00FC351B" w:rsidR="00B97724">
              <w:rPr>
                <w:rFonts w:eastAsia="Arial"/>
                <w:color w:val="030000"/>
                <w:w w:val="106"/>
                <w:szCs w:val="24"/>
              </w:rPr>
              <w:t>No</w:t>
            </w:r>
          </w:p>
        </w:tc>
      </w:tr>
      <w:tr w:rsidRPr="00FC351B" w:rsidR="00B97724" w:rsidTr="00FF6482" w14:paraId="5FAD9C6A" w14:textId="77777777">
        <w:tc>
          <w:tcPr>
            <w:tcW w:w="4644" w:type="dxa"/>
            <w:shd w:val="clear" w:color="auto" w:fill="auto"/>
          </w:tcPr>
          <w:p w:rsidRPr="00FC351B" w:rsidR="00B97724" w:rsidP="00857635" w:rsidRDefault="00B97724" w14:paraId="6FD17A55" w14:textId="77777777">
            <w:pPr>
              <w:pStyle w:val="Bezodstpw"/>
              <w:rPr>
                <w:szCs w:val="24"/>
              </w:rPr>
            </w:pPr>
            <w:r w:rsidRPr="00FC351B">
              <w:t xml:space="preserve">(6)   </w:t>
            </w:r>
            <w:r w:rsidRPr="00FC351B">
              <w:rPr>
                <w:spacing w:val="4"/>
              </w:rPr>
              <w:t xml:space="preserve"> </w:t>
            </w:r>
            <w:r w:rsidRPr="00857635">
              <w:rPr>
                <w:rFonts w:eastAsia="Arial"/>
                <w:color w:val="030000"/>
                <w:szCs w:val="24"/>
              </w:rPr>
              <w:t xml:space="preserve">The following </w:t>
            </w:r>
            <w:r w:rsidRPr="00857635">
              <w:rPr>
                <w:rFonts w:eastAsia="Arial"/>
                <w:b/>
                <w:color w:val="030000"/>
                <w:szCs w:val="24"/>
              </w:rPr>
              <w:t>educational and professional qualifications</w:t>
            </w:r>
            <w:r w:rsidRPr="00857635">
              <w:rPr>
                <w:rFonts w:eastAsia="Arial"/>
                <w:color w:val="030000"/>
                <w:szCs w:val="24"/>
              </w:rPr>
              <w:t xml:space="preserve"> are held by</w:t>
            </w:r>
            <w:r w:rsidRPr="00FC351B">
              <w:rPr>
                <w:w w:val="106"/>
              </w:rPr>
              <w:t>:</w:t>
            </w:r>
          </w:p>
          <w:p w:rsidRPr="00FC351B" w:rsidR="00B97724" w:rsidP="00857635" w:rsidRDefault="00B97724" w14:paraId="524EF8AE" w14:textId="77777777">
            <w:pPr>
              <w:spacing w:after="0"/>
              <w:ind w:right="-20"/>
              <w:rPr>
                <w:rFonts w:eastAsia="Arial"/>
                <w:szCs w:val="24"/>
              </w:rPr>
            </w:pPr>
            <w:r w:rsidRPr="00FC351B">
              <w:rPr>
                <w:rFonts w:eastAsia="Arial"/>
                <w:color w:val="030000"/>
                <w:szCs w:val="24"/>
              </w:rPr>
              <w:t xml:space="preserve">(a)   </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20"/>
                <w:szCs w:val="24"/>
              </w:rPr>
              <w:t xml:space="preserve"> </w:t>
            </w:r>
            <w:r w:rsidRPr="00FC351B">
              <w:rPr>
                <w:rFonts w:eastAsia="Arial"/>
                <w:color w:val="030000"/>
                <w:szCs w:val="24"/>
              </w:rPr>
              <w:t>service</w:t>
            </w:r>
            <w:r w:rsidRPr="00FC351B">
              <w:rPr>
                <w:rFonts w:eastAsia="Arial"/>
                <w:color w:val="030000"/>
                <w:spacing w:val="38"/>
                <w:szCs w:val="24"/>
              </w:rPr>
              <w:t xml:space="preserve"> </w:t>
            </w:r>
            <w:r w:rsidRPr="00FC351B">
              <w:rPr>
                <w:rFonts w:eastAsia="Arial"/>
                <w:color w:val="030000"/>
                <w:szCs w:val="24"/>
              </w:rPr>
              <w:t xml:space="preserve">provider </w:t>
            </w:r>
            <w:r w:rsidRPr="00FC351B">
              <w:rPr>
                <w:rFonts w:eastAsia="Arial"/>
                <w:color w:val="030000"/>
                <w:spacing w:val="1"/>
                <w:szCs w:val="24"/>
              </w:rPr>
              <w:t xml:space="preserve"> </w:t>
            </w:r>
            <w:r w:rsidRPr="00FC351B">
              <w:rPr>
                <w:rFonts w:eastAsia="Arial"/>
                <w:color w:val="030000"/>
                <w:szCs w:val="24"/>
              </w:rPr>
              <w:t>or</w:t>
            </w:r>
            <w:r w:rsidRPr="00FC351B">
              <w:rPr>
                <w:rFonts w:eastAsia="Arial"/>
                <w:color w:val="030000"/>
                <w:spacing w:val="3"/>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contractor</w:t>
            </w:r>
            <w:r w:rsidRPr="00FC351B">
              <w:rPr>
                <w:rFonts w:eastAsia="Arial"/>
                <w:color w:val="030000"/>
                <w:spacing w:val="38"/>
                <w:szCs w:val="24"/>
              </w:rPr>
              <w:t xml:space="preserve"> </w:t>
            </w:r>
            <w:r w:rsidRPr="00FC351B">
              <w:rPr>
                <w:rFonts w:eastAsia="Arial"/>
                <w:color w:val="030000"/>
                <w:w w:val="106"/>
                <w:szCs w:val="24"/>
              </w:rPr>
              <w:t>itself,</w:t>
            </w:r>
          </w:p>
          <w:p w:rsidRPr="00FC351B" w:rsidR="00B97724" w:rsidP="00857635" w:rsidRDefault="00B97724" w14:paraId="3AA7080C" w14:textId="77777777">
            <w:pPr>
              <w:pStyle w:val="Bezodstpw"/>
              <w:rPr>
                <w:szCs w:val="24"/>
              </w:rPr>
            </w:pPr>
            <w:r w:rsidRPr="00857635">
              <w:rPr>
                <w:b/>
                <w:i/>
              </w:rPr>
              <w:t>and/or</w:t>
            </w:r>
            <w:r w:rsidRPr="00FC351B">
              <w:rPr>
                <w:i/>
                <w:spacing w:val="33"/>
              </w:rPr>
              <w:t xml:space="preserve"> </w:t>
            </w:r>
            <w:r w:rsidRPr="00FC351B">
              <w:rPr>
                <w:w w:val="107"/>
              </w:rPr>
              <w:t>(depending</w:t>
            </w:r>
            <w:r w:rsidRPr="00FC351B">
              <w:rPr>
                <w:spacing w:val="4"/>
                <w:w w:val="107"/>
              </w:rPr>
              <w:t xml:space="preserve"> </w:t>
            </w:r>
            <w:r w:rsidRPr="00FC351B">
              <w:t>on</w:t>
            </w:r>
            <w:r w:rsidRPr="00FC351B">
              <w:rPr>
                <w:spacing w:val="5"/>
              </w:rPr>
              <w:t xml:space="preserve"> </w:t>
            </w:r>
            <w:r w:rsidRPr="00FC351B">
              <w:t>the</w:t>
            </w:r>
            <w:r w:rsidRPr="00FC351B">
              <w:rPr>
                <w:spacing w:val="21"/>
              </w:rPr>
              <w:t xml:space="preserve"> </w:t>
            </w:r>
            <w:r w:rsidRPr="00FC351B">
              <w:rPr>
                <w:w w:val="106"/>
              </w:rPr>
              <w:t>requirements</w:t>
            </w:r>
            <w:r w:rsidRPr="00FC351B">
              <w:rPr>
                <w:spacing w:val="-1"/>
                <w:w w:val="106"/>
              </w:rPr>
              <w:t xml:space="preserve"> </w:t>
            </w:r>
            <w:r w:rsidRPr="00FC351B">
              <w:t>set</w:t>
            </w:r>
            <w:r w:rsidRPr="00FC351B">
              <w:rPr>
                <w:spacing w:val="18"/>
              </w:rPr>
              <w:t xml:space="preserve"> </w:t>
            </w:r>
            <w:r w:rsidRPr="00FC351B">
              <w:t>out</w:t>
            </w:r>
            <w:r w:rsidRPr="00FC351B">
              <w:rPr>
                <w:spacing w:val="13"/>
              </w:rPr>
              <w:t xml:space="preserve"> </w:t>
            </w:r>
            <w:r w:rsidRPr="00FC351B">
              <w:t>in</w:t>
            </w:r>
            <w:r w:rsidRPr="00FC351B">
              <w:rPr>
                <w:spacing w:val="8"/>
              </w:rPr>
              <w:t xml:space="preserve"> </w:t>
            </w:r>
            <w:r w:rsidRPr="00FC351B">
              <w:rPr>
                <w:w w:val="107"/>
              </w:rPr>
              <w:t xml:space="preserve">the </w:t>
            </w:r>
            <w:r w:rsidRPr="00FC351B">
              <w:t xml:space="preserve">relevant </w:t>
            </w:r>
            <w:r w:rsidRPr="00FC351B">
              <w:rPr>
                <w:spacing w:val="4"/>
              </w:rPr>
              <w:t xml:space="preserve"> </w:t>
            </w:r>
            <w:r w:rsidRPr="00FC351B">
              <w:t>notice</w:t>
            </w:r>
            <w:r w:rsidRPr="00FC351B">
              <w:rPr>
                <w:spacing w:val="27"/>
              </w:rPr>
              <w:t xml:space="preserve"> </w:t>
            </w:r>
            <w:r w:rsidRPr="00FC351B">
              <w:t>or</w:t>
            </w:r>
            <w:r w:rsidRPr="00FC351B">
              <w:rPr>
                <w:spacing w:val="3"/>
              </w:rPr>
              <w:t xml:space="preserve"> </w:t>
            </w:r>
            <w:r w:rsidRPr="00FC351B">
              <w:t>the</w:t>
            </w:r>
            <w:r w:rsidRPr="00FC351B">
              <w:rPr>
                <w:spacing w:val="21"/>
              </w:rPr>
              <w:t xml:space="preserve"> </w:t>
            </w:r>
            <w:r w:rsidRPr="00FC351B">
              <w:rPr>
                <w:w w:val="106"/>
              </w:rPr>
              <w:t>procurement</w:t>
            </w:r>
            <w:r w:rsidRPr="00FC351B">
              <w:rPr>
                <w:spacing w:val="7"/>
                <w:w w:val="106"/>
              </w:rPr>
              <w:t xml:space="preserve"> </w:t>
            </w:r>
            <w:r w:rsidRPr="00FC351B">
              <w:rPr>
                <w:w w:val="105"/>
              </w:rPr>
              <w:t>documents</w:t>
            </w:r>
            <w:r w:rsidRPr="00FC351B">
              <w:rPr>
                <w:w w:val="106"/>
              </w:rPr>
              <w:t>)</w:t>
            </w:r>
          </w:p>
          <w:p w:rsidRPr="00FC351B" w:rsidR="00B97724" w:rsidP="00857635" w:rsidRDefault="00B97724" w14:paraId="34EC9039" w14:textId="77777777">
            <w:pPr>
              <w:spacing w:after="0"/>
              <w:ind w:right="-20"/>
              <w:rPr>
                <w:rFonts w:eastAsia="Arial"/>
                <w:szCs w:val="24"/>
              </w:rPr>
            </w:pPr>
            <w:r w:rsidRPr="00FC351B">
              <w:rPr>
                <w:rFonts w:eastAsia="Arial"/>
                <w:color w:val="030000"/>
                <w:szCs w:val="24"/>
              </w:rPr>
              <w:t xml:space="preserve">(b)   </w:t>
            </w:r>
            <w:r w:rsidRPr="00FC351B">
              <w:rPr>
                <w:rFonts w:eastAsia="Arial"/>
                <w:color w:val="030000"/>
                <w:spacing w:val="15"/>
                <w:szCs w:val="24"/>
              </w:rPr>
              <w:t xml:space="preserve"> </w:t>
            </w:r>
            <w:r w:rsidRPr="00FC351B">
              <w:rPr>
                <w:rFonts w:eastAsia="Arial"/>
                <w:color w:val="030000"/>
                <w:szCs w:val="24"/>
              </w:rPr>
              <w:t>Its</w:t>
            </w:r>
            <w:r w:rsidRPr="00FC351B">
              <w:rPr>
                <w:rFonts w:eastAsia="Arial"/>
                <w:color w:val="030000"/>
                <w:spacing w:val="13"/>
                <w:szCs w:val="24"/>
              </w:rPr>
              <w:t xml:space="preserve"> </w:t>
            </w:r>
            <w:r w:rsidRPr="00FC351B">
              <w:rPr>
                <w:rFonts w:eastAsia="Arial"/>
                <w:color w:val="030000"/>
                <w:w w:val="107"/>
                <w:szCs w:val="24"/>
              </w:rPr>
              <w:t>managerial</w:t>
            </w:r>
            <w:r w:rsidRPr="00FC351B">
              <w:rPr>
                <w:rFonts w:eastAsia="Arial"/>
                <w:color w:val="030000"/>
                <w:spacing w:val="2"/>
                <w:w w:val="107"/>
                <w:szCs w:val="24"/>
              </w:rPr>
              <w:t xml:space="preserve"> </w:t>
            </w:r>
            <w:r w:rsidRPr="00FC351B">
              <w:rPr>
                <w:rFonts w:eastAsia="Arial"/>
                <w:color w:val="030000"/>
                <w:w w:val="107"/>
                <w:szCs w:val="24"/>
              </w:rPr>
              <w:t>staff:</w:t>
            </w:r>
          </w:p>
        </w:tc>
        <w:tc>
          <w:tcPr>
            <w:tcW w:w="4645" w:type="dxa"/>
            <w:shd w:val="clear" w:color="auto" w:fill="auto"/>
          </w:tcPr>
          <w:p w:rsidRPr="00FC351B" w:rsidR="00B97724" w:rsidP="00863480" w:rsidRDefault="00B97724" w14:paraId="7265A8B4" w14:textId="77777777">
            <w:pPr>
              <w:spacing w:before="6" w:after="0" w:line="170" w:lineRule="exact"/>
              <w:rPr>
                <w:szCs w:val="24"/>
              </w:rPr>
            </w:pPr>
          </w:p>
          <w:p w:rsidRPr="00FC351B" w:rsidR="00B97724" w:rsidP="00863480" w:rsidRDefault="00B97724" w14:paraId="410604F7" w14:textId="77777777">
            <w:pPr>
              <w:spacing w:after="0" w:line="200" w:lineRule="exact"/>
              <w:rPr>
                <w:szCs w:val="24"/>
              </w:rPr>
            </w:pPr>
          </w:p>
          <w:p w:rsidRPr="00FC351B" w:rsidR="00B97724" w:rsidP="00863480" w:rsidRDefault="00B97724" w14:paraId="1EF95013" w14:textId="77777777">
            <w:pPr>
              <w:spacing w:after="0" w:line="200" w:lineRule="exact"/>
              <w:rPr>
                <w:szCs w:val="24"/>
              </w:rPr>
            </w:pPr>
          </w:p>
          <w:p w:rsidRPr="00857635" w:rsidR="00B97724" w:rsidP="00863480" w:rsidRDefault="00B97724" w14:paraId="5D81A24C" w14:textId="77777777">
            <w:pPr>
              <w:spacing w:after="0"/>
              <w:ind w:left="115" w:right="-20"/>
              <w:rPr>
                <w:rFonts w:eastAsia="Times New Roman"/>
                <w:szCs w:val="24"/>
                <w:lang w:val="en-US"/>
              </w:rPr>
            </w:pPr>
            <w:r w:rsidRPr="00FC351B">
              <w:rPr>
                <w:rFonts w:eastAsia="Arial"/>
                <w:color w:val="030000"/>
                <w:szCs w:val="24"/>
              </w:rPr>
              <w:t xml:space="preserve">(a) </w:t>
            </w:r>
            <w:r w:rsidRPr="00FC351B">
              <w:rPr>
                <w:rFonts w:eastAsia="Arial"/>
                <w:color w:val="030000"/>
                <w:spacing w:val="35"/>
                <w:szCs w:val="24"/>
              </w:rPr>
              <w:t xml:space="preserve"> </w:t>
            </w:r>
            <w:r w:rsidRPr="00FC351B">
              <w:rPr>
                <w:rFonts w:eastAsia="Arial"/>
                <w:color w:val="030000"/>
                <w:szCs w:val="24"/>
              </w:rPr>
              <w:t>[</w:t>
            </w:r>
            <w:r w:rsidRPr="00FC351B">
              <w:rPr>
                <w:rFonts w:eastAsia="Arial"/>
                <w:color w:val="030000"/>
                <w:spacing w:val="-6"/>
                <w:szCs w:val="24"/>
              </w:rPr>
              <w:t xml:space="preserve"> </w:t>
            </w:r>
            <w:r w:rsidRPr="00FC351B">
              <w:rPr>
                <w:rFonts w:eastAsia="Arial"/>
                <w:color w:val="030000"/>
                <w:w w:val="110"/>
                <w:szCs w:val="24"/>
              </w:rPr>
              <w:t>.................</w:t>
            </w:r>
            <w:r w:rsidRPr="00FC351B">
              <w:rPr>
                <w:rFonts w:eastAsia="Arial"/>
                <w:color w:val="030000"/>
                <w:spacing w:val="-5"/>
                <w:w w:val="110"/>
                <w:szCs w:val="24"/>
              </w:rPr>
              <w:t>.</w:t>
            </w:r>
            <w:r w:rsidR="00857635">
              <w:rPr>
                <w:rFonts w:eastAsia="Times New Roman"/>
                <w:color w:val="030000"/>
                <w:w w:val="55"/>
                <w:szCs w:val="24"/>
                <w:lang w:val="en-US"/>
              </w:rPr>
              <w:t>]</w:t>
            </w:r>
          </w:p>
          <w:p w:rsidRPr="00FC351B" w:rsidR="00B97724" w:rsidP="00863480" w:rsidRDefault="00B97724" w14:paraId="513C1CB1" w14:textId="77777777">
            <w:pPr>
              <w:spacing w:before="1" w:after="0" w:line="190" w:lineRule="exact"/>
              <w:rPr>
                <w:szCs w:val="24"/>
              </w:rPr>
            </w:pPr>
          </w:p>
          <w:p w:rsidRPr="00FC351B" w:rsidR="00B97724" w:rsidP="00863480" w:rsidRDefault="00B97724" w14:paraId="0A259F66" w14:textId="77777777">
            <w:pPr>
              <w:spacing w:after="0" w:line="200" w:lineRule="exact"/>
              <w:rPr>
                <w:szCs w:val="24"/>
              </w:rPr>
            </w:pPr>
          </w:p>
          <w:p w:rsidRPr="00FC351B" w:rsidR="00B97724" w:rsidP="00863480" w:rsidRDefault="00B97724" w14:paraId="6060D183" w14:textId="77777777">
            <w:pPr>
              <w:spacing w:after="0" w:line="200" w:lineRule="exact"/>
              <w:rPr>
                <w:szCs w:val="24"/>
              </w:rPr>
            </w:pPr>
          </w:p>
          <w:p w:rsidRPr="00857635" w:rsidR="00B97724" w:rsidP="00857635" w:rsidRDefault="00B97724" w14:paraId="7D527709" w14:textId="77777777">
            <w:pPr>
              <w:spacing w:after="0"/>
              <w:ind w:left="115" w:right="-20"/>
              <w:rPr>
                <w:rFonts w:eastAsia="Times New Roman"/>
                <w:szCs w:val="24"/>
                <w:lang w:val="en-US"/>
              </w:rPr>
            </w:pPr>
            <w:r w:rsidRPr="00FC351B">
              <w:rPr>
                <w:rFonts w:eastAsia="Times New Roman"/>
                <w:color w:val="030000"/>
                <w:szCs w:val="24"/>
              </w:rPr>
              <w:t xml:space="preserve">(b)  </w:t>
            </w:r>
            <w:r w:rsidRPr="00FC351B">
              <w:rPr>
                <w:rFonts w:eastAsia="Times New Roman"/>
                <w:color w:val="030000"/>
                <w:spacing w:val="16"/>
                <w:szCs w:val="24"/>
              </w:rPr>
              <w:t xml:space="preserve"> </w:t>
            </w:r>
            <w:r w:rsidRPr="00FC351B">
              <w:rPr>
                <w:rFonts w:eastAsia="Times New Roman"/>
                <w:color w:val="030000"/>
                <w:szCs w:val="24"/>
              </w:rPr>
              <w:t>[</w:t>
            </w:r>
            <w:r w:rsidRPr="00FC351B">
              <w:rPr>
                <w:rFonts w:eastAsia="Times New Roman"/>
                <w:color w:val="030000"/>
                <w:spacing w:val="-5"/>
                <w:szCs w:val="24"/>
              </w:rPr>
              <w:t xml:space="preserve"> </w:t>
            </w:r>
            <w:r w:rsidRPr="00FC351B">
              <w:rPr>
                <w:rFonts w:eastAsia="Times New Roman"/>
                <w:color w:val="030000"/>
                <w:w w:val="123"/>
                <w:szCs w:val="24"/>
              </w:rPr>
              <w:t>.................</w:t>
            </w:r>
            <w:r w:rsidRPr="00FC351B">
              <w:rPr>
                <w:rFonts w:eastAsia="Times New Roman"/>
                <w:color w:val="030000"/>
                <w:spacing w:val="-10"/>
                <w:w w:val="123"/>
                <w:szCs w:val="24"/>
              </w:rPr>
              <w:t>.</w:t>
            </w:r>
            <w:r w:rsidR="00857635">
              <w:rPr>
                <w:rFonts w:eastAsia="Times New Roman"/>
                <w:color w:val="030000"/>
                <w:w w:val="55"/>
                <w:szCs w:val="24"/>
                <w:lang w:val="en-US"/>
              </w:rPr>
              <w:t>]</w:t>
            </w:r>
          </w:p>
        </w:tc>
      </w:tr>
      <w:tr w:rsidRPr="00FC351B" w:rsidR="00857635" w:rsidTr="00FF6482" w14:paraId="200EE546" w14:textId="77777777">
        <w:tc>
          <w:tcPr>
            <w:tcW w:w="4644" w:type="dxa"/>
            <w:shd w:val="clear" w:color="auto" w:fill="auto"/>
          </w:tcPr>
          <w:p w:rsidRPr="00857635" w:rsidR="00857635" w:rsidP="00857635" w:rsidRDefault="00857635" w14:paraId="225669FF" w14:textId="77777777">
            <w:pPr>
              <w:spacing w:before="81" w:after="0" w:line="281" w:lineRule="auto"/>
              <w:ind w:left="328" w:right="145" w:hanging="328"/>
              <w:rPr>
                <w:rFonts w:eastAsia="Arial"/>
                <w:szCs w:val="24"/>
              </w:rPr>
            </w:pPr>
            <w:r w:rsidRPr="00857635">
              <w:rPr>
                <w:rFonts w:eastAsia="Arial"/>
                <w:color w:val="030000"/>
                <w:szCs w:val="24"/>
              </w:rPr>
              <w:t xml:space="preserve">(8)   </w:t>
            </w:r>
            <w:r w:rsidRPr="00857635">
              <w:rPr>
                <w:rFonts w:eastAsia="Arial"/>
                <w:color w:val="030000"/>
                <w:spacing w:val="4"/>
                <w:szCs w:val="24"/>
              </w:rPr>
              <w:t xml:space="preserve"> </w:t>
            </w:r>
            <w:r w:rsidRPr="00857635">
              <w:rPr>
                <w:rFonts w:eastAsia="Arial"/>
                <w:b/>
                <w:color w:val="030000"/>
                <w:szCs w:val="24"/>
              </w:rPr>
              <w:t>The economic  operator's average annual manpower</w:t>
            </w:r>
            <w:r w:rsidRPr="00857635">
              <w:rPr>
                <w:rFonts w:eastAsia="Arial"/>
                <w:color w:val="030000"/>
                <w:spacing w:val="14"/>
                <w:w w:val="112"/>
                <w:szCs w:val="24"/>
              </w:rPr>
              <w:t xml:space="preserve"> </w:t>
            </w:r>
            <w:r w:rsidRPr="00857635">
              <w:rPr>
                <w:rFonts w:eastAsia="Arial"/>
                <w:color w:val="030000"/>
                <w:w w:val="112"/>
                <w:szCs w:val="24"/>
              </w:rPr>
              <w:t xml:space="preserve">and </w:t>
            </w:r>
            <w:r w:rsidRPr="00857635">
              <w:rPr>
                <w:rFonts w:eastAsia="Arial"/>
                <w:color w:val="030000"/>
                <w:szCs w:val="24"/>
              </w:rPr>
              <w:t>the</w:t>
            </w:r>
            <w:r w:rsidRPr="00857635">
              <w:rPr>
                <w:rFonts w:eastAsia="Arial"/>
                <w:color w:val="030000"/>
                <w:spacing w:val="21"/>
                <w:szCs w:val="24"/>
              </w:rPr>
              <w:t xml:space="preserve"> </w:t>
            </w:r>
            <w:r w:rsidRPr="00857635">
              <w:rPr>
                <w:rFonts w:eastAsia="Arial"/>
                <w:color w:val="030000"/>
                <w:szCs w:val="24"/>
              </w:rPr>
              <w:t>number  of</w:t>
            </w:r>
            <w:r w:rsidRPr="00857635">
              <w:rPr>
                <w:rFonts w:eastAsia="Arial"/>
                <w:color w:val="030000"/>
                <w:spacing w:val="9"/>
                <w:szCs w:val="24"/>
              </w:rPr>
              <w:t xml:space="preserve"> </w:t>
            </w:r>
            <w:r w:rsidRPr="00857635">
              <w:rPr>
                <w:rFonts w:eastAsia="Arial"/>
                <w:color w:val="030000"/>
                <w:w w:val="107"/>
                <w:szCs w:val="24"/>
              </w:rPr>
              <w:t>managerial</w:t>
            </w:r>
            <w:r w:rsidRPr="00857635">
              <w:rPr>
                <w:rFonts w:eastAsia="Arial"/>
                <w:color w:val="030000"/>
                <w:spacing w:val="-5"/>
                <w:w w:val="107"/>
                <w:szCs w:val="24"/>
              </w:rPr>
              <w:t xml:space="preserve"> </w:t>
            </w:r>
            <w:r w:rsidRPr="00857635">
              <w:rPr>
                <w:rFonts w:eastAsia="Arial"/>
                <w:color w:val="030000"/>
                <w:szCs w:val="24"/>
              </w:rPr>
              <w:t>staff</w:t>
            </w:r>
            <w:r w:rsidRPr="00857635">
              <w:rPr>
                <w:rFonts w:eastAsia="Arial"/>
                <w:color w:val="030000"/>
                <w:spacing w:val="21"/>
                <w:szCs w:val="24"/>
              </w:rPr>
              <w:t xml:space="preserve"> </w:t>
            </w:r>
            <w:r w:rsidRPr="00857635">
              <w:rPr>
                <w:rFonts w:eastAsia="Arial"/>
                <w:color w:val="030000"/>
                <w:szCs w:val="24"/>
              </w:rPr>
              <w:t>for</w:t>
            </w:r>
            <w:r w:rsidRPr="00857635">
              <w:rPr>
                <w:rFonts w:eastAsia="Arial"/>
                <w:color w:val="030000"/>
                <w:spacing w:val="8"/>
                <w:szCs w:val="24"/>
              </w:rPr>
              <w:t xml:space="preserve"> </w:t>
            </w:r>
            <w:r w:rsidRPr="00857635">
              <w:rPr>
                <w:rFonts w:eastAsia="Arial"/>
                <w:color w:val="030000"/>
                <w:szCs w:val="24"/>
              </w:rPr>
              <w:t>the</w:t>
            </w:r>
            <w:r w:rsidRPr="00857635">
              <w:rPr>
                <w:rFonts w:eastAsia="Arial"/>
                <w:color w:val="030000"/>
                <w:spacing w:val="21"/>
                <w:szCs w:val="24"/>
              </w:rPr>
              <w:t xml:space="preserve"> </w:t>
            </w:r>
            <w:r w:rsidRPr="00857635">
              <w:rPr>
                <w:rFonts w:eastAsia="Arial"/>
                <w:color w:val="030000"/>
                <w:szCs w:val="24"/>
              </w:rPr>
              <w:t>last</w:t>
            </w:r>
            <w:r w:rsidRPr="00857635">
              <w:rPr>
                <w:rFonts w:eastAsia="Arial"/>
                <w:color w:val="030000"/>
                <w:spacing w:val="13"/>
                <w:szCs w:val="24"/>
              </w:rPr>
              <w:t xml:space="preserve"> </w:t>
            </w:r>
            <w:r w:rsidRPr="00857635">
              <w:rPr>
                <w:rFonts w:eastAsia="Arial"/>
                <w:color w:val="030000"/>
                <w:szCs w:val="24"/>
              </w:rPr>
              <w:t>three</w:t>
            </w:r>
            <w:r w:rsidRPr="00857635">
              <w:rPr>
                <w:rFonts w:eastAsia="Arial"/>
                <w:color w:val="030000"/>
                <w:spacing w:val="30"/>
                <w:szCs w:val="24"/>
              </w:rPr>
              <w:t xml:space="preserve"> </w:t>
            </w:r>
            <w:r w:rsidRPr="00857635">
              <w:rPr>
                <w:rFonts w:eastAsia="Arial"/>
                <w:color w:val="030000"/>
                <w:szCs w:val="24"/>
              </w:rPr>
              <w:t>years</w:t>
            </w:r>
            <w:r w:rsidRPr="00857635">
              <w:rPr>
                <w:rFonts w:eastAsia="Arial"/>
                <w:color w:val="030000"/>
                <w:spacing w:val="23"/>
                <w:szCs w:val="24"/>
              </w:rPr>
              <w:t xml:space="preserve"> </w:t>
            </w:r>
            <w:r w:rsidRPr="00857635">
              <w:rPr>
                <w:rFonts w:eastAsia="Arial"/>
                <w:color w:val="030000"/>
                <w:w w:val="105"/>
                <w:szCs w:val="24"/>
              </w:rPr>
              <w:t xml:space="preserve">were </w:t>
            </w:r>
            <w:r w:rsidRPr="00857635">
              <w:rPr>
                <w:rFonts w:eastAsia="Arial"/>
                <w:color w:val="030000"/>
                <w:szCs w:val="24"/>
              </w:rPr>
              <w:t>as</w:t>
            </w:r>
            <w:r w:rsidRPr="00857635">
              <w:rPr>
                <w:rFonts w:eastAsia="Arial"/>
                <w:color w:val="030000"/>
                <w:spacing w:val="11"/>
                <w:szCs w:val="24"/>
              </w:rPr>
              <w:t xml:space="preserve"> </w:t>
            </w:r>
            <w:r w:rsidRPr="00857635">
              <w:rPr>
                <w:rFonts w:eastAsia="Arial"/>
                <w:color w:val="030000"/>
                <w:w w:val="105"/>
                <w:szCs w:val="24"/>
              </w:rPr>
              <w:t>follows:</w:t>
            </w:r>
          </w:p>
        </w:tc>
        <w:tc>
          <w:tcPr>
            <w:tcW w:w="4645" w:type="dxa"/>
            <w:shd w:val="clear" w:color="auto" w:fill="auto"/>
          </w:tcPr>
          <w:p w:rsidR="00857635" w:rsidP="00857635" w:rsidRDefault="00857635" w14:paraId="682D2D28" w14:textId="77777777">
            <w:pPr>
              <w:pStyle w:val="Bezodstpw"/>
              <w:rPr>
                <w:w w:val="106"/>
                <w:lang w:val="en-US"/>
              </w:rPr>
            </w:pPr>
            <w:r w:rsidRPr="00857635">
              <w:t>Year,</w:t>
            </w:r>
            <w:r w:rsidRPr="00857635">
              <w:rPr>
                <w:spacing w:val="29"/>
              </w:rPr>
              <w:t xml:space="preserve"> </w:t>
            </w:r>
            <w:r w:rsidRPr="00857635">
              <w:t>average</w:t>
            </w:r>
            <w:r w:rsidRPr="00857635">
              <w:rPr>
                <w:spacing w:val="38"/>
              </w:rPr>
              <w:t xml:space="preserve"> </w:t>
            </w:r>
            <w:r w:rsidRPr="00857635">
              <w:t>annual</w:t>
            </w:r>
            <w:r w:rsidRPr="00857635">
              <w:rPr>
                <w:spacing w:val="29"/>
              </w:rPr>
              <w:t xml:space="preserve"> </w:t>
            </w:r>
            <w:r w:rsidRPr="00857635">
              <w:rPr>
                <w:w w:val="106"/>
              </w:rPr>
              <w:t xml:space="preserve">manpower: </w:t>
            </w:r>
          </w:p>
          <w:p w:rsidRPr="00857635" w:rsidR="00857635" w:rsidP="00857635" w:rsidRDefault="00857635" w14:paraId="282A4959" w14:textId="77777777">
            <w:pPr>
              <w:pStyle w:val="Bezodstpw"/>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Pr="00857635" w:rsidR="00857635" w:rsidP="00857635" w:rsidRDefault="00857635" w14:paraId="794CB1CC" w14:textId="77777777">
            <w:pPr>
              <w:pStyle w:val="Bezodstpw"/>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Pr="00857635" w:rsidR="00857635" w:rsidP="00857635" w:rsidRDefault="00857635" w14:paraId="0E4DD07B" w14:textId="77777777">
            <w:pPr>
              <w:pStyle w:val="Bezodstpw"/>
            </w:pPr>
          </w:p>
          <w:p w:rsidR="00857635" w:rsidP="00857635" w:rsidRDefault="00857635" w14:paraId="5A43AB6A" w14:textId="77777777">
            <w:pPr>
              <w:pStyle w:val="Bezodstpw"/>
              <w:rPr>
                <w:w w:val="109"/>
                <w:lang w:val="en-US"/>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Pr>
                <w:w w:val="109"/>
              </w:rPr>
              <w:t>...................</w:t>
            </w:r>
            <w:r w:rsidRPr="00857635">
              <w:rPr>
                <w:w w:val="109"/>
              </w:rPr>
              <w:t xml:space="preserve">], </w:t>
            </w:r>
          </w:p>
          <w:p w:rsidR="00857635" w:rsidP="00857635" w:rsidRDefault="00857635" w14:paraId="7113EC34" w14:textId="77777777">
            <w:pPr>
              <w:pStyle w:val="Bezodstpw"/>
              <w:rPr>
                <w:w w:val="106"/>
                <w:lang w:val="en-US"/>
              </w:rPr>
            </w:pPr>
            <w:r w:rsidRPr="00857635">
              <w:rPr>
                <w:w w:val="106"/>
              </w:rPr>
              <w:t>Year,</w:t>
            </w:r>
            <w:r w:rsidRPr="00857635">
              <w:rPr>
                <w:spacing w:val="7"/>
                <w:w w:val="106"/>
              </w:rPr>
              <w:t xml:space="preserve"> </w:t>
            </w:r>
            <w:r w:rsidRPr="00857635">
              <w:t>number</w:t>
            </w:r>
            <w:r w:rsidRPr="00857635">
              <w:rPr>
                <w:spacing w:val="38"/>
              </w:rPr>
              <w:t xml:space="preserve"> </w:t>
            </w:r>
            <w:r w:rsidRPr="00857635">
              <w:t>of</w:t>
            </w:r>
            <w:r w:rsidRPr="00857635">
              <w:rPr>
                <w:spacing w:val="5"/>
              </w:rPr>
              <w:t xml:space="preserve"> </w:t>
            </w:r>
            <w:r w:rsidRPr="00857635">
              <w:rPr>
                <w:w w:val="106"/>
              </w:rPr>
              <w:t>managerial</w:t>
            </w:r>
            <w:r w:rsidRPr="00857635">
              <w:rPr>
                <w:spacing w:val="6"/>
                <w:w w:val="106"/>
              </w:rPr>
              <w:t xml:space="preserve"> </w:t>
            </w:r>
            <w:r w:rsidRPr="00857635">
              <w:rPr>
                <w:w w:val="106"/>
              </w:rPr>
              <w:t xml:space="preserve">staff: </w:t>
            </w:r>
          </w:p>
          <w:p w:rsidRPr="00857635" w:rsidR="00857635" w:rsidP="00857635" w:rsidRDefault="00857635" w14:paraId="245979E8" w14:textId="77777777">
            <w:pPr>
              <w:pStyle w:val="Bezodstpw"/>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Pr="00857635" w:rsidR="00857635" w:rsidP="00857635" w:rsidRDefault="00857635" w14:paraId="17A68C3B" w14:textId="77777777">
            <w:pPr>
              <w:pStyle w:val="Bezodstpw"/>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Pr="00857635" w:rsidR="00857635" w:rsidP="00857635" w:rsidRDefault="00857635" w14:paraId="6B5E69D4" w14:textId="77777777">
            <w:pPr>
              <w:pStyle w:val="Bezodstpw"/>
              <w:rPr>
                <w:rFonts w:eastAsia="Times New Roman"/>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tc>
      </w:tr>
      <w:tr w:rsidRPr="00FC351B" w:rsidR="00857635" w:rsidTr="00FF6482" w14:paraId="5E354B33" w14:textId="77777777">
        <w:tc>
          <w:tcPr>
            <w:tcW w:w="4644" w:type="dxa"/>
            <w:shd w:val="clear" w:color="auto" w:fill="auto"/>
          </w:tcPr>
          <w:p w:rsidRPr="00FC351B" w:rsidR="00857635" w:rsidP="00857635" w:rsidRDefault="00857635" w14:paraId="767E809F" w14:textId="77777777">
            <w:pPr>
              <w:spacing w:before="81" w:after="0" w:line="284" w:lineRule="auto"/>
              <w:ind w:left="335" w:right="226" w:hanging="335"/>
              <w:rPr>
                <w:rFonts w:eastAsia="Arial"/>
                <w:szCs w:val="24"/>
              </w:rPr>
            </w:pPr>
            <w:r w:rsidRPr="00FC351B">
              <w:rPr>
                <w:rFonts w:eastAsia="Arial"/>
                <w:color w:val="030000"/>
                <w:szCs w:val="24"/>
              </w:rPr>
              <w:lastRenderedPageBreak/>
              <w:t xml:space="preserve">(9)   </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19"/>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857635">
              <w:rPr>
                <w:rFonts w:eastAsia="Arial"/>
                <w:b/>
                <w:color w:val="030000"/>
                <w:szCs w:val="24"/>
              </w:rPr>
              <w:t>tools, plant or technical equipment</w:t>
            </w:r>
            <w:r w:rsidRPr="00FC351B">
              <w:rPr>
                <w:rFonts w:eastAsia="Arial"/>
                <w:color w:val="030000"/>
                <w:spacing w:val="-5"/>
                <w:w w:val="116"/>
                <w:szCs w:val="24"/>
              </w:rPr>
              <w:t xml:space="preserve"> </w:t>
            </w:r>
            <w:r w:rsidRPr="00FC351B">
              <w:rPr>
                <w:rFonts w:eastAsia="Arial"/>
                <w:color w:val="030000"/>
                <w:szCs w:val="24"/>
              </w:rPr>
              <w:t>will</w:t>
            </w:r>
            <w:r w:rsidRPr="00FC351B">
              <w:rPr>
                <w:rFonts w:eastAsia="Arial"/>
                <w:color w:val="030000"/>
                <w:spacing w:val="16"/>
                <w:szCs w:val="24"/>
              </w:rPr>
              <w:t xml:space="preserve"> </w:t>
            </w:r>
            <w:r w:rsidRPr="00FC351B">
              <w:rPr>
                <w:rFonts w:eastAsia="Arial"/>
                <w:color w:val="030000"/>
                <w:w w:val="105"/>
                <w:szCs w:val="24"/>
              </w:rPr>
              <w:t xml:space="preserve">be </w:t>
            </w:r>
            <w:r w:rsidRPr="00FC351B">
              <w:rPr>
                <w:rFonts w:eastAsia="Arial"/>
                <w:color w:val="030000"/>
                <w:szCs w:val="24"/>
              </w:rPr>
              <w:t xml:space="preserve">available </w:t>
            </w:r>
            <w:r w:rsidRPr="00FC351B">
              <w:rPr>
                <w:rFonts w:eastAsia="Arial"/>
                <w:color w:val="030000"/>
                <w:spacing w:val="3"/>
                <w:szCs w:val="24"/>
              </w:rPr>
              <w:t xml:space="preserve"> </w:t>
            </w:r>
            <w:r w:rsidRPr="00FC351B">
              <w:rPr>
                <w:rFonts w:eastAsia="Arial"/>
                <w:color w:val="030000"/>
                <w:szCs w:val="24"/>
              </w:rPr>
              <w:t>to</w:t>
            </w:r>
            <w:r w:rsidRPr="00FC351B">
              <w:rPr>
                <w:rFonts w:eastAsia="Arial"/>
                <w:color w:val="030000"/>
                <w:spacing w:val="14"/>
                <w:szCs w:val="24"/>
              </w:rPr>
              <w:t xml:space="preserve"> </w:t>
            </w:r>
            <w:r w:rsidRPr="00FC351B">
              <w:rPr>
                <w:rFonts w:eastAsia="Arial"/>
                <w:color w:val="030000"/>
                <w:szCs w:val="24"/>
              </w:rPr>
              <w:t>it</w:t>
            </w:r>
            <w:r w:rsidRPr="00FC351B">
              <w:rPr>
                <w:rFonts w:eastAsia="Arial"/>
                <w:color w:val="030000"/>
                <w:spacing w:val="7"/>
                <w:szCs w:val="24"/>
              </w:rPr>
              <w:t xml:space="preserve"> </w:t>
            </w:r>
            <w:r w:rsidRPr="00FC351B">
              <w:rPr>
                <w:rFonts w:eastAsia="Arial"/>
                <w:color w:val="030000"/>
                <w:szCs w:val="24"/>
              </w:rPr>
              <w:t>for</w:t>
            </w:r>
            <w:r w:rsidRPr="00FC351B">
              <w:rPr>
                <w:rFonts w:eastAsia="Arial"/>
                <w:color w:val="030000"/>
                <w:spacing w:val="16"/>
                <w:szCs w:val="24"/>
              </w:rPr>
              <w:t xml:space="preserve"> </w:t>
            </w:r>
            <w:r w:rsidRPr="00FC351B">
              <w:rPr>
                <w:rFonts w:eastAsia="Arial"/>
                <w:color w:val="030000"/>
                <w:szCs w:val="24"/>
              </w:rPr>
              <w:t xml:space="preserve">performing </w:t>
            </w:r>
            <w:r w:rsidRPr="00FC351B">
              <w:rPr>
                <w:rFonts w:eastAsia="Arial"/>
                <w:color w:val="030000"/>
                <w:spacing w:val="1"/>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6"/>
                <w:szCs w:val="24"/>
              </w:rPr>
              <w:t>contract:</w:t>
            </w:r>
          </w:p>
        </w:tc>
        <w:tc>
          <w:tcPr>
            <w:tcW w:w="4645" w:type="dxa"/>
            <w:shd w:val="clear" w:color="auto" w:fill="auto"/>
          </w:tcPr>
          <w:p w:rsidRPr="00857635" w:rsidR="00857635" w:rsidP="00857635" w:rsidRDefault="00857635" w14:paraId="6E195DED" w14:textId="77777777">
            <w:pPr>
              <w:spacing w:before="29"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Pr>
                <w:rFonts w:eastAsia="Times New Roman"/>
                <w:color w:val="030000"/>
                <w:w w:val="55"/>
                <w:szCs w:val="24"/>
                <w:lang w:val="en-US"/>
              </w:rPr>
              <w:t>]</w:t>
            </w:r>
          </w:p>
        </w:tc>
      </w:tr>
      <w:tr w:rsidRPr="00FC351B" w:rsidR="00857635" w:rsidTr="00FF6482" w14:paraId="36008A51" w14:textId="77777777">
        <w:tc>
          <w:tcPr>
            <w:tcW w:w="4644" w:type="dxa"/>
            <w:shd w:val="clear" w:color="auto" w:fill="auto"/>
          </w:tcPr>
          <w:p w:rsidRPr="00857635" w:rsidR="00857635" w:rsidP="00B42DD2" w:rsidRDefault="00857635" w14:paraId="3D92D857" w14:textId="77777777">
            <w:pPr>
              <w:spacing w:before="88" w:after="0"/>
              <w:ind w:right="-20"/>
              <w:rPr>
                <w:rFonts w:eastAsia="Arial"/>
                <w:szCs w:val="24"/>
                <w:lang w:val="en-US"/>
              </w:rPr>
            </w:pPr>
            <w:r w:rsidRPr="00FC351B">
              <w:rPr>
                <w:rFonts w:eastAsia="Arial"/>
                <w:color w:val="030000"/>
                <w:szCs w:val="24"/>
              </w:rPr>
              <w:t>(</w:t>
            </w:r>
            <w:r w:rsidRPr="00FC351B">
              <w:rPr>
                <w:rFonts w:eastAsia="Arial"/>
                <w:color w:val="030000"/>
                <w:spacing w:val="2"/>
                <w:szCs w:val="24"/>
              </w:rPr>
              <w:t>1</w:t>
            </w:r>
            <w:r w:rsidRPr="00FC351B">
              <w:rPr>
                <w:rFonts w:eastAsia="Arial"/>
                <w:color w:val="030000"/>
                <w:szCs w:val="24"/>
              </w:rPr>
              <w:t xml:space="preserve">0) </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23"/>
                <w:szCs w:val="24"/>
              </w:rPr>
              <w:t xml:space="preserve"> </w:t>
            </w:r>
            <w:r w:rsidRPr="00FC351B">
              <w:rPr>
                <w:rFonts w:eastAsia="Arial"/>
                <w:color w:val="030000"/>
                <w:szCs w:val="24"/>
              </w:rPr>
              <w:t xml:space="preserve">economic </w:t>
            </w:r>
            <w:r w:rsidRPr="00FC351B">
              <w:rPr>
                <w:rFonts w:eastAsia="Arial"/>
                <w:color w:val="030000"/>
                <w:spacing w:val="5"/>
                <w:szCs w:val="24"/>
              </w:rPr>
              <w:t xml:space="preserve"> </w:t>
            </w:r>
            <w:r w:rsidRPr="00FC351B">
              <w:rPr>
                <w:rFonts w:eastAsia="Arial"/>
                <w:color w:val="030000"/>
                <w:szCs w:val="24"/>
              </w:rPr>
              <w:t>operator</w:t>
            </w:r>
            <w:r w:rsidRPr="00FC351B">
              <w:rPr>
                <w:rFonts w:eastAsia="Arial"/>
                <w:color w:val="030000"/>
                <w:spacing w:val="32"/>
                <w:szCs w:val="24"/>
              </w:rPr>
              <w:t xml:space="preserve"> </w:t>
            </w:r>
            <w:r w:rsidRPr="00857635">
              <w:rPr>
                <w:rFonts w:eastAsia="Arial"/>
                <w:b/>
                <w:color w:val="030000"/>
                <w:szCs w:val="24"/>
              </w:rPr>
              <w:t>intends</w:t>
            </w:r>
            <w:r w:rsidRPr="00857635">
              <w:rPr>
                <w:rFonts w:eastAsia="Arial"/>
                <w:b/>
                <w:color w:val="030000"/>
                <w:spacing w:val="32"/>
                <w:szCs w:val="24"/>
              </w:rPr>
              <w:t xml:space="preserve"> </w:t>
            </w:r>
            <w:r w:rsidRPr="00857635">
              <w:rPr>
                <w:rFonts w:eastAsia="Arial"/>
                <w:b/>
                <w:color w:val="030000"/>
                <w:szCs w:val="24"/>
              </w:rPr>
              <w:t xml:space="preserve">possibly  </w:t>
            </w:r>
            <w:r w:rsidRPr="00857635">
              <w:rPr>
                <w:rFonts w:eastAsia="Arial"/>
                <w:b/>
                <w:color w:val="030000"/>
                <w:w w:val="108"/>
                <w:szCs w:val="24"/>
              </w:rPr>
              <w:t>to</w:t>
            </w:r>
            <w:r w:rsidRPr="00857635">
              <w:rPr>
                <w:rFonts w:eastAsia="Arial"/>
                <w:b/>
                <w:color w:val="030000"/>
                <w:w w:val="108"/>
                <w:szCs w:val="24"/>
                <w:lang w:val="en-US"/>
              </w:rPr>
              <w:t xml:space="preserve"> </w:t>
            </w:r>
            <w:r w:rsidRPr="00857635">
              <w:rPr>
                <w:rFonts w:eastAsia="Arial"/>
                <w:b/>
                <w:color w:val="030000"/>
                <w:szCs w:val="24"/>
              </w:rPr>
              <w:t>subcontract</w:t>
            </w:r>
            <w:r w:rsidRPr="00FC351B">
              <w:rPr>
                <w:rStyle w:val="Odwoanieprzypisudolnego"/>
                <w:rFonts w:eastAsia="Arial"/>
                <w:color w:val="030000"/>
                <w:szCs w:val="24"/>
              </w:rPr>
              <w:footnoteReference w:id="43"/>
            </w:r>
            <w:r w:rsidRPr="00FC351B">
              <w:rPr>
                <w:rFonts w:eastAsia="Arial"/>
                <w:color w:val="030000"/>
                <w:szCs w:val="24"/>
              </w:rPr>
              <w:t xml:space="preserve"> </w:t>
            </w:r>
            <w:r w:rsidRPr="00FC351B">
              <w:rPr>
                <w:rFonts w:eastAsia="Arial"/>
                <w:color w:val="030000"/>
                <w:spacing w:val="13"/>
                <w:szCs w:val="24"/>
              </w:rPr>
              <w:t xml:space="preserve"> </w:t>
            </w:r>
            <w:r w:rsidRPr="00FC351B">
              <w:rPr>
                <w:rFonts w:eastAsia="Arial"/>
                <w:color w:val="030000"/>
                <w:w w:val="112"/>
                <w:szCs w:val="24"/>
              </w:rPr>
              <w:t>the</w:t>
            </w:r>
            <w:r w:rsidRPr="00FC351B">
              <w:rPr>
                <w:rFonts w:eastAsia="Arial"/>
                <w:color w:val="030000"/>
                <w:spacing w:val="3"/>
                <w:w w:val="112"/>
                <w:szCs w:val="24"/>
              </w:rPr>
              <w:t xml:space="preserve"> </w:t>
            </w:r>
            <w:r w:rsidRPr="00857635">
              <w:rPr>
                <w:rFonts w:eastAsia="Arial"/>
                <w:b/>
                <w:color w:val="030000"/>
                <w:szCs w:val="24"/>
              </w:rPr>
              <w:t xml:space="preserve">following </w:t>
            </w:r>
            <w:r w:rsidRPr="00857635">
              <w:rPr>
                <w:rFonts w:eastAsia="Arial"/>
                <w:b/>
                <w:color w:val="030000"/>
                <w:spacing w:val="1"/>
                <w:szCs w:val="24"/>
              </w:rPr>
              <w:t xml:space="preserve"> </w:t>
            </w:r>
            <w:r w:rsidRPr="00857635">
              <w:rPr>
                <w:rFonts w:eastAsia="Arial"/>
                <w:b/>
                <w:color w:val="030000"/>
                <w:szCs w:val="24"/>
              </w:rPr>
              <w:t xml:space="preserve">proportion </w:t>
            </w:r>
            <w:r w:rsidRPr="00857635">
              <w:rPr>
                <w:rFonts w:eastAsia="Arial"/>
                <w:b/>
                <w:color w:val="030000"/>
                <w:spacing w:val="7"/>
                <w:szCs w:val="24"/>
              </w:rPr>
              <w:t xml:space="preserve"> </w:t>
            </w:r>
            <w:r w:rsidRPr="00857635">
              <w:rPr>
                <w:rFonts w:eastAsia="Arial"/>
                <w:b/>
                <w:color w:val="030000"/>
                <w:szCs w:val="24"/>
              </w:rPr>
              <w:t>(i.e.</w:t>
            </w:r>
            <w:r w:rsidRPr="00857635">
              <w:rPr>
                <w:rFonts w:eastAsia="Arial"/>
                <w:b/>
                <w:color w:val="030000"/>
                <w:spacing w:val="17"/>
                <w:szCs w:val="24"/>
              </w:rPr>
              <w:t xml:space="preserve"> </w:t>
            </w:r>
            <w:r w:rsidRPr="00857635">
              <w:rPr>
                <w:rFonts w:eastAsia="Arial"/>
                <w:b/>
                <w:color w:val="030000"/>
                <w:szCs w:val="24"/>
              </w:rPr>
              <w:t>percentage)</w:t>
            </w:r>
            <w:r w:rsidRPr="00FC351B">
              <w:rPr>
                <w:rFonts w:eastAsia="Arial"/>
                <w:color w:val="030000"/>
                <w:szCs w:val="24"/>
              </w:rPr>
              <w:t xml:space="preserve"> </w:t>
            </w:r>
            <w:r w:rsidRPr="00FC351B">
              <w:rPr>
                <w:rFonts w:eastAsia="Arial"/>
                <w:color w:val="030000"/>
                <w:spacing w:val="9"/>
                <w:szCs w:val="24"/>
              </w:rPr>
              <w:t xml:space="preserve"> </w:t>
            </w:r>
            <w:r w:rsidRPr="00FC351B">
              <w:rPr>
                <w:rFonts w:eastAsia="Arial"/>
                <w:color w:val="030000"/>
                <w:w w:val="104"/>
                <w:szCs w:val="24"/>
              </w:rPr>
              <w:t xml:space="preserve">of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6"/>
                <w:szCs w:val="24"/>
              </w:rPr>
              <w:t>contract:</w:t>
            </w:r>
          </w:p>
        </w:tc>
        <w:tc>
          <w:tcPr>
            <w:tcW w:w="4645" w:type="dxa"/>
            <w:shd w:val="clear" w:color="auto" w:fill="auto"/>
          </w:tcPr>
          <w:p w:rsidRPr="00857635" w:rsidR="00857635" w:rsidP="00857635" w:rsidRDefault="00857635" w14:paraId="45826243" w14:textId="77777777">
            <w:pPr>
              <w:spacing w:before="33"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Pr>
                <w:rFonts w:eastAsia="Times New Roman"/>
                <w:color w:val="030000"/>
                <w:w w:val="55"/>
                <w:szCs w:val="24"/>
                <w:lang w:val="en-US"/>
              </w:rPr>
              <w:t>]</w:t>
            </w:r>
          </w:p>
        </w:tc>
      </w:tr>
      <w:tr w:rsidRPr="00FC351B" w:rsidR="007E7EE9" w:rsidTr="00FF6482" w14:paraId="4D05B75F" w14:textId="77777777">
        <w:tc>
          <w:tcPr>
            <w:tcW w:w="4644" w:type="dxa"/>
            <w:shd w:val="clear" w:color="auto" w:fill="auto"/>
          </w:tcPr>
          <w:p w:rsidRPr="007E7EE9" w:rsidR="007E7EE9" w:rsidP="00B42DD2" w:rsidRDefault="007E7EE9" w14:paraId="4DC7276E" w14:textId="77777777">
            <w:pPr>
              <w:spacing w:before="63" w:after="0"/>
              <w:ind w:right="-20"/>
              <w:rPr>
                <w:rFonts w:eastAsia="Arial"/>
                <w:szCs w:val="24"/>
              </w:rPr>
            </w:pPr>
            <w:r w:rsidRPr="007E7EE9">
              <w:rPr>
                <w:rFonts w:eastAsia="Arial"/>
                <w:color w:val="010000"/>
                <w:szCs w:val="24"/>
              </w:rPr>
              <w:t xml:space="preserve">(11) </w:t>
            </w:r>
            <w:r w:rsidRPr="007E7EE9">
              <w:rPr>
                <w:rFonts w:eastAsia="Arial"/>
                <w:color w:val="010000"/>
                <w:spacing w:val="6"/>
                <w:szCs w:val="24"/>
              </w:rPr>
              <w:t xml:space="preserve"> </w:t>
            </w:r>
            <w:r w:rsidRPr="007E7EE9">
              <w:rPr>
                <w:rFonts w:eastAsia="Arial"/>
                <w:color w:val="010000"/>
                <w:szCs w:val="24"/>
              </w:rPr>
              <w:t>For</w:t>
            </w:r>
            <w:r w:rsidRPr="007E7EE9">
              <w:rPr>
                <w:rFonts w:eastAsia="Arial"/>
                <w:color w:val="010000"/>
                <w:spacing w:val="22"/>
                <w:szCs w:val="24"/>
              </w:rPr>
              <w:t xml:space="preserve"> </w:t>
            </w:r>
            <w:r w:rsidRPr="007E7EE9">
              <w:rPr>
                <w:rFonts w:eastAsia="Arial"/>
                <w:b/>
                <w:bCs/>
                <w:color w:val="010000"/>
                <w:szCs w:val="24"/>
              </w:rPr>
              <w:t>public</w:t>
            </w:r>
            <w:r w:rsidRPr="007E7EE9">
              <w:rPr>
                <w:rFonts w:eastAsia="Arial"/>
                <w:b/>
                <w:bCs/>
                <w:color w:val="010000"/>
                <w:spacing w:val="31"/>
                <w:szCs w:val="24"/>
              </w:rPr>
              <w:t xml:space="preserve"> </w:t>
            </w:r>
            <w:r w:rsidRPr="007E7EE9">
              <w:rPr>
                <w:rFonts w:eastAsia="Arial"/>
                <w:b/>
                <w:bCs/>
                <w:color w:val="010000"/>
                <w:szCs w:val="24"/>
              </w:rPr>
              <w:t>supply</w:t>
            </w:r>
            <w:r w:rsidRPr="007E7EE9">
              <w:rPr>
                <w:rFonts w:eastAsia="Arial"/>
                <w:b/>
                <w:bCs/>
                <w:color w:val="010000"/>
                <w:spacing w:val="35"/>
                <w:szCs w:val="24"/>
              </w:rPr>
              <w:t xml:space="preserve"> </w:t>
            </w:r>
            <w:r w:rsidRPr="007E7EE9">
              <w:rPr>
                <w:rFonts w:eastAsia="Arial"/>
                <w:b/>
                <w:bCs/>
                <w:color w:val="010000"/>
                <w:w w:val="106"/>
                <w:szCs w:val="24"/>
              </w:rPr>
              <w:t>contracts:</w:t>
            </w:r>
          </w:p>
          <w:p w:rsidRPr="007E7EE9" w:rsidR="007E7EE9" w:rsidP="000A54DA" w:rsidRDefault="007E7EE9" w14:paraId="6C409747" w14:textId="77777777">
            <w:pPr>
              <w:spacing w:before="9" w:after="0" w:line="140" w:lineRule="exact"/>
              <w:rPr>
                <w:szCs w:val="24"/>
              </w:rPr>
            </w:pPr>
          </w:p>
          <w:p w:rsidRPr="007E7EE9" w:rsidR="007E7EE9" w:rsidP="00B42DD2" w:rsidRDefault="007E7EE9" w14:paraId="04F8635A" w14:textId="77777777">
            <w:pPr>
              <w:spacing w:after="0" w:line="277" w:lineRule="auto"/>
              <w:ind w:right="185" w:firstLine="4"/>
              <w:rPr>
                <w:szCs w:val="24"/>
              </w:rPr>
            </w:pPr>
            <w:r w:rsidRPr="007E7EE9">
              <w:rPr>
                <w:rFonts w:eastAsia="Arial"/>
                <w:color w:val="010000"/>
                <w:szCs w:val="24"/>
              </w:rPr>
              <w:t>The</w:t>
            </w:r>
            <w:r w:rsidRPr="007E7EE9">
              <w:rPr>
                <w:rFonts w:eastAsia="Arial"/>
                <w:color w:val="010000"/>
                <w:spacing w:val="23"/>
                <w:szCs w:val="24"/>
              </w:rPr>
              <w:t xml:space="preserve"> </w:t>
            </w:r>
            <w:r w:rsidRPr="007E7EE9">
              <w:rPr>
                <w:rFonts w:eastAsia="Arial"/>
                <w:color w:val="010000"/>
                <w:szCs w:val="24"/>
              </w:rPr>
              <w:t xml:space="preserve">economic </w:t>
            </w:r>
            <w:r w:rsidRPr="007E7EE9">
              <w:rPr>
                <w:rFonts w:eastAsia="Arial"/>
                <w:color w:val="010000"/>
                <w:spacing w:val="5"/>
                <w:szCs w:val="24"/>
              </w:rPr>
              <w:t xml:space="preserve"> </w:t>
            </w:r>
            <w:r w:rsidRPr="007E7EE9">
              <w:rPr>
                <w:rFonts w:eastAsia="Arial"/>
                <w:color w:val="010000"/>
                <w:szCs w:val="24"/>
              </w:rPr>
              <w:t>operator</w:t>
            </w:r>
            <w:r w:rsidRPr="007E7EE9">
              <w:rPr>
                <w:rFonts w:eastAsia="Arial"/>
                <w:color w:val="010000"/>
                <w:spacing w:val="34"/>
                <w:szCs w:val="24"/>
              </w:rPr>
              <w:t xml:space="preserve"> </w:t>
            </w:r>
            <w:r w:rsidRPr="007E7EE9">
              <w:rPr>
                <w:rFonts w:eastAsia="Arial"/>
                <w:color w:val="010000"/>
                <w:szCs w:val="24"/>
              </w:rPr>
              <w:t>will</w:t>
            </w:r>
            <w:r w:rsidRPr="007E7EE9">
              <w:rPr>
                <w:rFonts w:eastAsia="Arial"/>
                <w:color w:val="010000"/>
                <w:spacing w:val="13"/>
                <w:szCs w:val="24"/>
              </w:rPr>
              <w:t xml:space="preserve"> </w:t>
            </w:r>
            <w:r w:rsidRPr="007E7EE9">
              <w:rPr>
                <w:rFonts w:eastAsia="Arial"/>
                <w:color w:val="010000"/>
                <w:szCs w:val="24"/>
              </w:rPr>
              <w:t>supply</w:t>
            </w:r>
            <w:r w:rsidRPr="007E7EE9">
              <w:rPr>
                <w:rFonts w:eastAsia="Arial"/>
                <w:color w:val="010000"/>
                <w:spacing w:val="28"/>
                <w:szCs w:val="24"/>
              </w:rPr>
              <w:t xml:space="preserve"> </w:t>
            </w:r>
            <w:r w:rsidRPr="007E7EE9">
              <w:rPr>
                <w:rFonts w:eastAsia="Arial"/>
                <w:color w:val="010000"/>
                <w:szCs w:val="24"/>
              </w:rPr>
              <w:t>the</w:t>
            </w:r>
            <w:r w:rsidRPr="007E7EE9">
              <w:rPr>
                <w:rFonts w:eastAsia="Arial"/>
                <w:color w:val="010000"/>
                <w:spacing w:val="21"/>
                <w:szCs w:val="24"/>
              </w:rPr>
              <w:t xml:space="preserve"> </w:t>
            </w:r>
            <w:r w:rsidRPr="007E7EE9">
              <w:rPr>
                <w:rFonts w:eastAsia="Arial"/>
                <w:color w:val="010000"/>
                <w:szCs w:val="24"/>
              </w:rPr>
              <w:t>required</w:t>
            </w:r>
            <w:r w:rsidRPr="007E7EE9">
              <w:rPr>
                <w:rFonts w:eastAsia="Arial"/>
                <w:color w:val="010000"/>
                <w:spacing w:val="33"/>
                <w:szCs w:val="24"/>
              </w:rPr>
              <w:t xml:space="preserve"> </w:t>
            </w:r>
            <w:r w:rsidRPr="007E7EE9">
              <w:rPr>
                <w:rFonts w:eastAsia="Arial"/>
                <w:color w:val="010000"/>
                <w:w w:val="106"/>
                <w:szCs w:val="24"/>
              </w:rPr>
              <w:t xml:space="preserve">samples, </w:t>
            </w:r>
            <w:r w:rsidRPr="007E7EE9">
              <w:rPr>
                <w:rFonts w:eastAsia="Arial"/>
                <w:color w:val="010000"/>
                <w:szCs w:val="24"/>
              </w:rPr>
              <w:t xml:space="preserve">descriptions </w:t>
            </w:r>
            <w:r w:rsidRPr="007E7EE9">
              <w:rPr>
                <w:rFonts w:eastAsia="Arial"/>
                <w:color w:val="010000"/>
                <w:spacing w:val="12"/>
                <w:szCs w:val="24"/>
              </w:rPr>
              <w:t xml:space="preserve"> </w:t>
            </w:r>
            <w:r w:rsidRPr="007E7EE9">
              <w:rPr>
                <w:rFonts w:eastAsia="Arial"/>
                <w:color w:val="010000"/>
                <w:szCs w:val="24"/>
              </w:rPr>
              <w:t>or</w:t>
            </w:r>
            <w:r w:rsidRPr="007E7EE9">
              <w:rPr>
                <w:rFonts w:eastAsia="Arial"/>
                <w:color w:val="010000"/>
                <w:spacing w:val="11"/>
                <w:szCs w:val="24"/>
              </w:rPr>
              <w:t xml:space="preserve"> </w:t>
            </w:r>
            <w:r w:rsidRPr="007E7EE9">
              <w:rPr>
                <w:rFonts w:eastAsia="Arial"/>
                <w:color w:val="010000"/>
                <w:w w:val="106"/>
                <w:szCs w:val="24"/>
              </w:rPr>
              <w:t>photographs</w:t>
            </w:r>
            <w:r w:rsidRPr="007E7EE9">
              <w:rPr>
                <w:rFonts w:eastAsia="Arial"/>
                <w:color w:val="010000"/>
                <w:spacing w:val="3"/>
                <w:w w:val="106"/>
                <w:szCs w:val="24"/>
              </w:rPr>
              <w:t xml:space="preserve"> </w:t>
            </w:r>
            <w:r w:rsidRPr="007E7EE9">
              <w:rPr>
                <w:rFonts w:eastAsia="Arial"/>
                <w:color w:val="010000"/>
                <w:szCs w:val="24"/>
              </w:rPr>
              <w:t>of</w:t>
            </w:r>
            <w:r w:rsidRPr="007E7EE9">
              <w:rPr>
                <w:rFonts w:eastAsia="Arial"/>
                <w:color w:val="010000"/>
                <w:spacing w:val="13"/>
                <w:szCs w:val="24"/>
              </w:rPr>
              <w:t xml:space="preserve"> </w:t>
            </w:r>
            <w:r w:rsidRPr="007E7EE9">
              <w:rPr>
                <w:rFonts w:eastAsia="Arial"/>
                <w:color w:val="010000"/>
                <w:szCs w:val="24"/>
              </w:rPr>
              <w:t>the</w:t>
            </w:r>
            <w:r w:rsidRPr="007E7EE9">
              <w:rPr>
                <w:rFonts w:eastAsia="Arial"/>
                <w:color w:val="010000"/>
                <w:spacing w:val="21"/>
                <w:szCs w:val="24"/>
              </w:rPr>
              <w:t xml:space="preserve"> </w:t>
            </w:r>
            <w:r w:rsidRPr="007E7EE9">
              <w:rPr>
                <w:rFonts w:eastAsia="Arial"/>
                <w:color w:val="010000"/>
                <w:szCs w:val="24"/>
              </w:rPr>
              <w:t>products</w:t>
            </w:r>
            <w:r w:rsidRPr="007E7EE9">
              <w:rPr>
                <w:rFonts w:eastAsia="Arial"/>
                <w:color w:val="010000"/>
                <w:spacing w:val="28"/>
                <w:szCs w:val="24"/>
              </w:rPr>
              <w:t xml:space="preserve"> </w:t>
            </w:r>
            <w:r w:rsidRPr="007E7EE9">
              <w:rPr>
                <w:rFonts w:eastAsia="Arial"/>
                <w:color w:val="010000"/>
                <w:szCs w:val="24"/>
              </w:rPr>
              <w:t>to</w:t>
            </w:r>
            <w:r w:rsidRPr="007E7EE9">
              <w:rPr>
                <w:rFonts w:eastAsia="Arial"/>
                <w:color w:val="010000"/>
                <w:spacing w:val="18"/>
                <w:szCs w:val="24"/>
              </w:rPr>
              <w:t xml:space="preserve"> </w:t>
            </w:r>
            <w:r w:rsidRPr="007E7EE9">
              <w:rPr>
                <w:rFonts w:eastAsia="Arial"/>
                <w:color w:val="010000"/>
                <w:szCs w:val="24"/>
              </w:rPr>
              <w:t>be</w:t>
            </w:r>
            <w:r w:rsidRPr="007E7EE9">
              <w:rPr>
                <w:rFonts w:eastAsia="Arial"/>
                <w:color w:val="010000"/>
                <w:spacing w:val="13"/>
                <w:szCs w:val="24"/>
              </w:rPr>
              <w:t xml:space="preserve"> </w:t>
            </w:r>
            <w:r w:rsidRPr="007E7EE9">
              <w:rPr>
                <w:rFonts w:eastAsia="Arial"/>
                <w:color w:val="010000"/>
                <w:w w:val="106"/>
                <w:szCs w:val="24"/>
              </w:rPr>
              <w:t xml:space="preserve">supplied, </w:t>
            </w:r>
            <w:r w:rsidRPr="007E7EE9">
              <w:rPr>
                <w:rFonts w:eastAsia="Arial"/>
                <w:color w:val="010000"/>
                <w:szCs w:val="24"/>
              </w:rPr>
              <w:t>which</w:t>
            </w:r>
            <w:r w:rsidRPr="007E7EE9">
              <w:rPr>
                <w:rFonts w:eastAsia="Arial"/>
                <w:color w:val="010000"/>
                <w:spacing w:val="29"/>
                <w:szCs w:val="24"/>
              </w:rPr>
              <w:t xml:space="preserve"> </w:t>
            </w:r>
            <w:r w:rsidRPr="007E7EE9">
              <w:rPr>
                <w:rFonts w:eastAsia="Arial"/>
                <w:color w:val="010000"/>
                <w:szCs w:val="24"/>
              </w:rPr>
              <w:t>do</w:t>
            </w:r>
            <w:r w:rsidRPr="007E7EE9">
              <w:rPr>
                <w:rFonts w:eastAsia="Arial"/>
                <w:color w:val="010000"/>
                <w:spacing w:val="16"/>
                <w:szCs w:val="24"/>
              </w:rPr>
              <w:t xml:space="preserve"> </w:t>
            </w:r>
            <w:r w:rsidRPr="007E7EE9">
              <w:rPr>
                <w:rFonts w:eastAsia="Arial"/>
                <w:color w:val="010000"/>
                <w:szCs w:val="24"/>
              </w:rPr>
              <w:t>not</w:t>
            </w:r>
            <w:r w:rsidRPr="007E7EE9">
              <w:rPr>
                <w:rFonts w:eastAsia="Arial"/>
                <w:color w:val="010000"/>
                <w:spacing w:val="19"/>
                <w:szCs w:val="24"/>
              </w:rPr>
              <w:t xml:space="preserve"> </w:t>
            </w:r>
            <w:r w:rsidRPr="007E7EE9">
              <w:rPr>
                <w:rFonts w:eastAsia="Arial"/>
                <w:color w:val="010000"/>
                <w:szCs w:val="24"/>
              </w:rPr>
              <w:t>need</w:t>
            </w:r>
            <w:r w:rsidRPr="007E7EE9">
              <w:rPr>
                <w:rFonts w:eastAsia="Arial"/>
                <w:color w:val="010000"/>
                <w:spacing w:val="20"/>
                <w:szCs w:val="24"/>
              </w:rPr>
              <w:t xml:space="preserve"> </w:t>
            </w:r>
            <w:r w:rsidRPr="007E7EE9">
              <w:rPr>
                <w:rFonts w:eastAsia="Arial"/>
                <w:color w:val="010000"/>
                <w:szCs w:val="24"/>
              </w:rPr>
              <w:t>to</w:t>
            </w:r>
            <w:r w:rsidRPr="007E7EE9">
              <w:rPr>
                <w:rFonts w:eastAsia="Arial"/>
                <w:color w:val="010000"/>
                <w:spacing w:val="18"/>
                <w:szCs w:val="24"/>
              </w:rPr>
              <w:t xml:space="preserve"> </w:t>
            </w:r>
            <w:r w:rsidRPr="007E7EE9">
              <w:rPr>
                <w:rFonts w:eastAsia="Arial"/>
                <w:color w:val="010000"/>
                <w:szCs w:val="24"/>
              </w:rPr>
              <w:t>be</w:t>
            </w:r>
            <w:r w:rsidRPr="007E7EE9">
              <w:rPr>
                <w:rFonts w:eastAsia="Arial"/>
                <w:color w:val="010000"/>
                <w:spacing w:val="16"/>
                <w:szCs w:val="24"/>
              </w:rPr>
              <w:t xml:space="preserve"> </w:t>
            </w:r>
            <w:r w:rsidRPr="007E7EE9">
              <w:rPr>
                <w:rFonts w:eastAsia="Arial"/>
                <w:color w:val="010000"/>
                <w:w w:val="107"/>
                <w:szCs w:val="24"/>
              </w:rPr>
              <w:t>accompanied</w:t>
            </w:r>
            <w:r w:rsidRPr="007E7EE9">
              <w:rPr>
                <w:rFonts w:eastAsia="Arial"/>
                <w:color w:val="010000"/>
                <w:spacing w:val="2"/>
                <w:w w:val="107"/>
                <w:szCs w:val="24"/>
              </w:rPr>
              <w:t xml:space="preserve"> </w:t>
            </w:r>
            <w:r w:rsidRPr="007E7EE9">
              <w:rPr>
                <w:rFonts w:eastAsia="Arial"/>
                <w:color w:val="010000"/>
                <w:szCs w:val="24"/>
              </w:rPr>
              <w:t>by</w:t>
            </w:r>
            <w:r w:rsidRPr="007E7EE9">
              <w:rPr>
                <w:rFonts w:eastAsia="Arial"/>
                <w:color w:val="010000"/>
                <w:spacing w:val="15"/>
                <w:szCs w:val="24"/>
              </w:rPr>
              <w:t xml:space="preserve"> </w:t>
            </w:r>
            <w:r w:rsidRPr="007E7EE9">
              <w:rPr>
                <w:rFonts w:eastAsia="Arial"/>
                <w:color w:val="010000"/>
                <w:w w:val="107"/>
                <w:szCs w:val="24"/>
              </w:rPr>
              <w:t>certifications</w:t>
            </w:r>
            <w:r w:rsidRPr="007E7EE9">
              <w:rPr>
                <w:rFonts w:eastAsia="Arial"/>
                <w:color w:val="010000"/>
                <w:spacing w:val="-5"/>
                <w:w w:val="107"/>
                <w:szCs w:val="24"/>
              </w:rPr>
              <w:t xml:space="preserve"> </w:t>
            </w:r>
            <w:r w:rsidRPr="007E7EE9">
              <w:rPr>
                <w:rFonts w:eastAsia="Arial"/>
                <w:color w:val="010000"/>
                <w:w w:val="107"/>
                <w:szCs w:val="24"/>
              </w:rPr>
              <w:t xml:space="preserve">of </w:t>
            </w:r>
            <w:r w:rsidRPr="007E7EE9">
              <w:rPr>
                <w:rFonts w:eastAsia="Arial"/>
                <w:color w:val="010000"/>
                <w:w w:val="106"/>
                <w:szCs w:val="24"/>
              </w:rPr>
              <w:t>authenticity;</w:t>
            </w:r>
          </w:p>
          <w:p w:rsidRPr="007E7EE9" w:rsidR="007E7EE9" w:rsidP="00B42DD2" w:rsidRDefault="007E7EE9" w14:paraId="48081E2E" w14:textId="77777777">
            <w:pPr>
              <w:spacing w:after="0"/>
              <w:ind w:left="3" w:right="534"/>
              <w:rPr>
                <w:rFonts w:eastAsia="Arial"/>
                <w:szCs w:val="24"/>
              </w:rPr>
            </w:pPr>
            <w:r w:rsidRPr="007E7EE9">
              <w:rPr>
                <w:rFonts w:eastAsia="Arial"/>
                <w:color w:val="010000"/>
                <w:szCs w:val="24"/>
              </w:rPr>
              <w:t>Where</w:t>
            </w:r>
            <w:r w:rsidRPr="007E7EE9">
              <w:rPr>
                <w:rFonts w:eastAsia="Arial"/>
                <w:color w:val="010000"/>
                <w:spacing w:val="11"/>
                <w:szCs w:val="24"/>
              </w:rPr>
              <w:t xml:space="preserve"> </w:t>
            </w:r>
            <w:r w:rsidRPr="007E7EE9">
              <w:rPr>
                <w:rFonts w:eastAsia="Arial"/>
                <w:color w:val="010000"/>
                <w:szCs w:val="24"/>
              </w:rPr>
              <w:t>applicable,</w:t>
            </w:r>
            <w:r w:rsidRPr="007E7EE9">
              <w:rPr>
                <w:rFonts w:eastAsia="Arial"/>
                <w:color w:val="010000"/>
                <w:spacing w:val="29"/>
                <w:szCs w:val="24"/>
              </w:rPr>
              <w:t xml:space="preserve"> </w:t>
            </w:r>
            <w:r w:rsidRPr="007E7EE9">
              <w:rPr>
                <w:rFonts w:eastAsia="Arial"/>
                <w:color w:val="010000"/>
                <w:szCs w:val="24"/>
              </w:rPr>
              <w:t>the economic</w:t>
            </w:r>
            <w:r w:rsidRPr="007E7EE9">
              <w:rPr>
                <w:rFonts w:eastAsia="Arial"/>
                <w:color w:val="010000"/>
                <w:spacing w:val="22"/>
                <w:szCs w:val="24"/>
              </w:rPr>
              <w:t xml:space="preserve"> </w:t>
            </w:r>
            <w:r w:rsidRPr="007E7EE9">
              <w:rPr>
                <w:rFonts w:eastAsia="Arial"/>
                <w:color w:val="010000"/>
                <w:szCs w:val="24"/>
              </w:rPr>
              <w:t>operator</w:t>
            </w:r>
            <w:r w:rsidRPr="007E7EE9">
              <w:rPr>
                <w:rFonts w:eastAsia="Arial"/>
                <w:color w:val="010000"/>
                <w:spacing w:val="10"/>
                <w:szCs w:val="24"/>
              </w:rPr>
              <w:t xml:space="preserve"> </w:t>
            </w:r>
            <w:r w:rsidRPr="007E7EE9">
              <w:rPr>
                <w:rFonts w:eastAsia="Arial"/>
                <w:color w:val="010000"/>
                <w:w w:val="106"/>
                <w:szCs w:val="24"/>
              </w:rPr>
              <w:t xml:space="preserve">furthermore </w:t>
            </w:r>
            <w:r w:rsidRPr="007E7EE9">
              <w:rPr>
                <w:rFonts w:eastAsia="Arial"/>
                <w:color w:val="010000"/>
                <w:szCs w:val="24"/>
              </w:rPr>
              <w:t>declares</w:t>
            </w:r>
            <w:r w:rsidRPr="007E7EE9">
              <w:rPr>
                <w:rFonts w:eastAsia="Arial"/>
                <w:color w:val="010000"/>
                <w:spacing w:val="37"/>
                <w:szCs w:val="24"/>
              </w:rPr>
              <w:t xml:space="preserve"> </w:t>
            </w:r>
            <w:r w:rsidRPr="007E7EE9">
              <w:rPr>
                <w:rFonts w:eastAsia="Arial"/>
                <w:color w:val="010000"/>
                <w:szCs w:val="24"/>
              </w:rPr>
              <w:t>that</w:t>
            </w:r>
            <w:r w:rsidRPr="007E7EE9">
              <w:rPr>
                <w:rFonts w:eastAsia="Arial"/>
                <w:color w:val="010000"/>
                <w:spacing w:val="20"/>
                <w:szCs w:val="24"/>
              </w:rPr>
              <w:t xml:space="preserve"> </w:t>
            </w:r>
            <w:r w:rsidRPr="007E7EE9">
              <w:rPr>
                <w:rFonts w:eastAsia="Arial"/>
                <w:color w:val="010000"/>
                <w:szCs w:val="24"/>
              </w:rPr>
              <w:t>it</w:t>
            </w:r>
            <w:r w:rsidRPr="007E7EE9">
              <w:rPr>
                <w:rFonts w:eastAsia="Arial"/>
                <w:color w:val="010000"/>
                <w:spacing w:val="12"/>
                <w:szCs w:val="24"/>
              </w:rPr>
              <w:t xml:space="preserve"> </w:t>
            </w:r>
            <w:r w:rsidRPr="007E7EE9">
              <w:rPr>
                <w:rFonts w:eastAsia="Arial"/>
                <w:color w:val="010000"/>
                <w:szCs w:val="24"/>
              </w:rPr>
              <w:t>will</w:t>
            </w:r>
            <w:r w:rsidRPr="007E7EE9">
              <w:rPr>
                <w:rFonts w:eastAsia="Arial"/>
                <w:color w:val="010000"/>
                <w:spacing w:val="17"/>
                <w:szCs w:val="24"/>
              </w:rPr>
              <w:t xml:space="preserve"> </w:t>
            </w:r>
            <w:r w:rsidRPr="007E7EE9">
              <w:rPr>
                <w:rFonts w:eastAsia="Arial"/>
                <w:color w:val="010000"/>
                <w:szCs w:val="24"/>
              </w:rPr>
              <w:t>provide</w:t>
            </w:r>
            <w:r w:rsidRPr="007E7EE9">
              <w:rPr>
                <w:rFonts w:eastAsia="Arial"/>
                <w:color w:val="010000"/>
                <w:spacing w:val="31"/>
                <w:szCs w:val="24"/>
              </w:rPr>
              <w:t xml:space="preserve"> </w:t>
            </w:r>
            <w:r w:rsidRPr="007E7EE9">
              <w:rPr>
                <w:rFonts w:eastAsia="Arial"/>
                <w:color w:val="010000"/>
                <w:szCs w:val="24"/>
              </w:rPr>
              <w:t>the</w:t>
            </w:r>
            <w:r w:rsidRPr="007E7EE9">
              <w:rPr>
                <w:rFonts w:eastAsia="Arial"/>
                <w:color w:val="010000"/>
                <w:spacing w:val="21"/>
                <w:szCs w:val="24"/>
              </w:rPr>
              <w:t xml:space="preserve"> </w:t>
            </w:r>
            <w:r w:rsidRPr="007E7EE9">
              <w:rPr>
                <w:rFonts w:eastAsia="Arial"/>
                <w:color w:val="010000"/>
                <w:szCs w:val="24"/>
              </w:rPr>
              <w:t>required</w:t>
            </w:r>
            <w:r w:rsidRPr="007E7EE9">
              <w:rPr>
                <w:rFonts w:eastAsia="Arial"/>
                <w:color w:val="010000"/>
                <w:spacing w:val="36"/>
                <w:szCs w:val="24"/>
              </w:rPr>
              <w:t xml:space="preserve"> </w:t>
            </w:r>
            <w:r w:rsidRPr="007E7EE9">
              <w:rPr>
                <w:rFonts w:eastAsia="Arial"/>
                <w:color w:val="010000"/>
                <w:szCs w:val="24"/>
              </w:rPr>
              <w:t xml:space="preserve">certificates </w:t>
            </w:r>
            <w:r w:rsidRPr="007E7EE9">
              <w:rPr>
                <w:rFonts w:eastAsia="Arial"/>
                <w:color w:val="010000"/>
                <w:spacing w:val="7"/>
                <w:szCs w:val="24"/>
              </w:rPr>
              <w:t xml:space="preserve"> </w:t>
            </w:r>
            <w:r w:rsidRPr="007E7EE9">
              <w:rPr>
                <w:rFonts w:eastAsia="Arial"/>
                <w:color w:val="010000"/>
                <w:w w:val="104"/>
                <w:szCs w:val="24"/>
              </w:rPr>
              <w:t xml:space="preserve">of </w:t>
            </w:r>
            <w:r w:rsidRPr="007E7EE9">
              <w:rPr>
                <w:rFonts w:eastAsia="Arial"/>
                <w:color w:val="010000"/>
                <w:w w:val="106"/>
                <w:szCs w:val="24"/>
              </w:rPr>
              <w:t>authenticity.</w:t>
            </w:r>
          </w:p>
          <w:p w:rsidRPr="007E7EE9" w:rsidR="007E7EE9" w:rsidP="00B42DD2" w:rsidRDefault="007E7EE9" w14:paraId="7A7AA42C" w14:textId="77777777">
            <w:pPr>
              <w:spacing w:before="1" w:after="0" w:line="120" w:lineRule="exact"/>
              <w:rPr>
                <w:szCs w:val="24"/>
              </w:rPr>
            </w:pPr>
          </w:p>
          <w:p w:rsidRPr="00B42DD2" w:rsidR="007E7EE9" w:rsidP="00B42DD2" w:rsidRDefault="007E7EE9" w14:paraId="4DF9278A" w14:textId="77777777">
            <w:pPr>
              <w:spacing w:after="0" w:line="273" w:lineRule="auto"/>
              <w:ind w:right="265" w:firstLine="4"/>
              <w:rPr>
                <w:rFonts w:eastAsia="Arial"/>
                <w:i/>
                <w:szCs w:val="24"/>
              </w:rPr>
            </w:pPr>
            <w:r w:rsidRPr="00B42DD2">
              <w:rPr>
                <w:rFonts w:eastAsia="Arial"/>
                <w:i/>
                <w:color w:val="010000"/>
                <w:szCs w:val="24"/>
              </w:rPr>
              <w:t>If</w:t>
            </w:r>
            <w:r w:rsidRPr="00B42DD2">
              <w:rPr>
                <w:rFonts w:eastAsia="Arial"/>
                <w:i/>
                <w:color w:val="010000"/>
                <w:spacing w:val="6"/>
                <w:szCs w:val="24"/>
              </w:rPr>
              <w:t xml:space="preserve"> </w:t>
            </w:r>
            <w:r w:rsidRPr="00B42DD2">
              <w:rPr>
                <w:rFonts w:eastAsia="Arial"/>
                <w:i/>
                <w:color w:val="010000"/>
                <w:szCs w:val="24"/>
              </w:rPr>
              <w:t>the</w:t>
            </w:r>
            <w:r w:rsidRPr="00B42DD2">
              <w:rPr>
                <w:rFonts w:eastAsia="Arial"/>
                <w:i/>
                <w:color w:val="010000"/>
                <w:spacing w:val="21"/>
                <w:szCs w:val="24"/>
              </w:rPr>
              <w:t xml:space="preserve"> </w:t>
            </w:r>
            <w:r w:rsidRPr="00B42DD2">
              <w:rPr>
                <w:rFonts w:eastAsia="Arial"/>
                <w:i/>
                <w:color w:val="010000"/>
                <w:szCs w:val="24"/>
              </w:rPr>
              <w:t>relevant</w:t>
            </w:r>
            <w:r w:rsidRPr="00B42DD2">
              <w:rPr>
                <w:rFonts w:eastAsia="Arial"/>
                <w:i/>
                <w:color w:val="010000"/>
                <w:spacing w:val="34"/>
                <w:szCs w:val="24"/>
              </w:rPr>
              <w:t xml:space="preserve"> </w:t>
            </w:r>
            <w:r w:rsidRPr="00B42DD2">
              <w:rPr>
                <w:rFonts w:eastAsia="Arial"/>
                <w:i/>
                <w:color w:val="010000"/>
                <w:w w:val="106"/>
                <w:szCs w:val="24"/>
              </w:rPr>
              <w:t xml:space="preserve">documentation </w:t>
            </w:r>
            <w:r w:rsidRPr="00B42DD2">
              <w:rPr>
                <w:rFonts w:eastAsia="Arial"/>
                <w:i/>
                <w:color w:val="010000"/>
                <w:szCs w:val="24"/>
              </w:rPr>
              <w:t>is</w:t>
            </w:r>
            <w:r w:rsidRPr="00B42DD2">
              <w:rPr>
                <w:rFonts w:eastAsia="Arial"/>
                <w:i/>
                <w:color w:val="010000"/>
                <w:spacing w:val="12"/>
                <w:szCs w:val="24"/>
              </w:rPr>
              <w:t xml:space="preserve"> </w:t>
            </w:r>
            <w:r w:rsidRPr="00B42DD2">
              <w:rPr>
                <w:rFonts w:eastAsia="Arial"/>
                <w:i/>
                <w:color w:val="010000"/>
                <w:szCs w:val="24"/>
              </w:rPr>
              <w:t xml:space="preserve">available </w:t>
            </w:r>
            <w:r w:rsidRPr="00B42DD2">
              <w:rPr>
                <w:rFonts w:eastAsia="Arial"/>
                <w:i/>
                <w:color w:val="010000"/>
                <w:spacing w:val="8"/>
                <w:szCs w:val="24"/>
              </w:rPr>
              <w:t xml:space="preserve"> </w:t>
            </w:r>
            <w:r w:rsidRPr="00B42DD2">
              <w:rPr>
                <w:rFonts w:eastAsia="Arial"/>
                <w:i/>
                <w:color w:val="010000"/>
                <w:w w:val="106"/>
                <w:szCs w:val="24"/>
              </w:rPr>
              <w:t>electronically,</w:t>
            </w:r>
            <w:r w:rsidRPr="00B42DD2">
              <w:rPr>
                <w:rFonts w:eastAsia="Arial"/>
                <w:i/>
                <w:color w:val="010000"/>
                <w:spacing w:val="3"/>
                <w:w w:val="106"/>
                <w:szCs w:val="24"/>
              </w:rPr>
              <w:t xml:space="preserve"> </w:t>
            </w:r>
            <w:r w:rsidRPr="00B42DD2">
              <w:rPr>
                <w:rFonts w:eastAsia="Arial"/>
                <w:i/>
                <w:color w:val="010000"/>
                <w:w w:val="106"/>
                <w:szCs w:val="24"/>
              </w:rPr>
              <w:t>please indicate:</w:t>
            </w:r>
          </w:p>
        </w:tc>
        <w:tc>
          <w:tcPr>
            <w:tcW w:w="4645" w:type="dxa"/>
            <w:shd w:val="clear" w:color="auto" w:fill="auto"/>
          </w:tcPr>
          <w:p w:rsidRPr="007E7EE9" w:rsidR="007E7EE9" w:rsidP="000A54DA" w:rsidRDefault="007E7EE9" w14:paraId="6A6EC733" w14:textId="77777777">
            <w:pPr>
              <w:spacing w:before="1" w:after="0" w:line="120" w:lineRule="exact"/>
              <w:rPr>
                <w:szCs w:val="24"/>
              </w:rPr>
            </w:pPr>
          </w:p>
          <w:p w:rsidRPr="007E7EE9" w:rsidR="007E7EE9" w:rsidP="000A54DA" w:rsidRDefault="007E7EE9" w14:paraId="36DCE936" w14:textId="77777777">
            <w:pPr>
              <w:spacing w:after="0" w:line="200" w:lineRule="exact"/>
              <w:rPr>
                <w:szCs w:val="24"/>
              </w:rPr>
            </w:pPr>
          </w:p>
          <w:p w:rsidRPr="007E7EE9" w:rsidR="007E7EE9" w:rsidP="000A54DA" w:rsidRDefault="00323CE5" w14:paraId="53EB95DB" w14:textId="77777777">
            <w:pPr>
              <w:spacing w:after="0"/>
              <w:ind w:left="115" w:right="-20"/>
              <w:rPr>
                <w:rFonts w:eastAsia="Arial"/>
                <w:szCs w:val="24"/>
              </w:rPr>
            </w:pPr>
            <w:r>
              <w:rPr>
                <w:rFonts w:eastAsia="Times New Roman"/>
                <w:color w:val="010000"/>
                <w:w w:val="67"/>
                <w:szCs w:val="24"/>
                <w:lang w:val="en-US"/>
              </w:rPr>
              <w:t>[ ]</w:t>
            </w:r>
            <w:r w:rsidRPr="007E7EE9" w:rsidR="007E7EE9">
              <w:rPr>
                <w:rFonts w:eastAsia="Times New Roman"/>
                <w:color w:val="010000"/>
                <w:spacing w:val="4"/>
                <w:w w:val="55"/>
                <w:szCs w:val="24"/>
              </w:rPr>
              <w:t xml:space="preserve"> </w:t>
            </w:r>
            <w:r w:rsidRPr="007E7EE9" w:rsidR="007E7EE9">
              <w:rPr>
                <w:rFonts w:eastAsia="Arial"/>
                <w:color w:val="010000"/>
                <w:szCs w:val="24"/>
              </w:rPr>
              <w:t>Yes</w:t>
            </w:r>
            <w:r w:rsidRPr="007E7EE9" w:rsidR="007E7EE9">
              <w:rPr>
                <w:rFonts w:eastAsia="Arial"/>
                <w:color w:val="010000"/>
                <w:spacing w:val="18"/>
                <w:szCs w:val="24"/>
              </w:rPr>
              <w:t xml:space="preserve"> </w:t>
            </w:r>
            <w:r>
              <w:rPr>
                <w:rFonts w:eastAsia="Times New Roman"/>
                <w:color w:val="010000"/>
                <w:w w:val="67"/>
                <w:szCs w:val="24"/>
                <w:lang w:val="en-US"/>
              </w:rPr>
              <w:t>[ ]</w:t>
            </w:r>
            <w:r w:rsidRPr="007E7EE9" w:rsidR="007E7EE9">
              <w:rPr>
                <w:rFonts w:eastAsia="Times New Roman"/>
                <w:color w:val="010000"/>
                <w:spacing w:val="12"/>
                <w:w w:val="55"/>
                <w:szCs w:val="24"/>
              </w:rPr>
              <w:t xml:space="preserve"> </w:t>
            </w:r>
            <w:r w:rsidRPr="007E7EE9" w:rsidR="007E7EE9">
              <w:rPr>
                <w:rFonts w:eastAsia="Arial"/>
                <w:color w:val="010000"/>
                <w:w w:val="106"/>
                <w:szCs w:val="24"/>
              </w:rPr>
              <w:t>No</w:t>
            </w:r>
          </w:p>
          <w:p w:rsidRPr="007E7EE9" w:rsidR="007E7EE9" w:rsidP="000A54DA" w:rsidRDefault="007E7EE9" w14:paraId="0FE0D937" w14:textId="77777777">
            <w:pPr>
              <w:spacing w:after="0" w:line="200" w:lineRule="exact"/>
              <w:rPr>
                <w:szCs w:val="24"/>
              </w:rPr>
            </w:pPr>
          </w:p>
          <w:p w:rsidRPr="007E7EE9" w:rsidR="007E7EE9" w:rsidP="000A54DA" w:rsidRDefault="007E7EE9" w14:paraId="3FF9C09D" w14:textId="77777777">
            <w:pPr>
              <w:spacing w:after="0" w:line="200" w:lineRule="exact"/>
              <w:rPr>
                <w:szCs w:val="24"/>
              </w:rPr>
            </w:pPr>
          </w:p>
          <w:p w:rsidRPr="007E7EE9" w:rsidR="007E7EE9" w:rsidP="000A54DA" w:rsidRDefault="007E7EE9" w14:paraId="6B5F1243" w14:textId="77777777">
            <w:pPr>
              <w:spacing w:before="17" w:after="0" w:line="220" w:lineRule="exact"/>
              <w:rPr>
                <w:szCs w:val="24"/>
              </w:rPr>
            </w:pPr>
          </w:p>
          <w:p w:rsidRPr="007E7EE9" w:rsidR="007E7EE9" w:rsidP="000A54DA" w:rsidRDefault="007E7EE9" w14:paraId="394C7C44" w14:textId="77777777">
            <w:pPr>
              <w:spacing w:after="0"/>
              <w:ind w:left="115" w:right="-20"/>
              <w:rPr>
                <w:rFonts w:eastAsia="Arial"/>
                <w:szCs w:val="24"/>
              </w:rPr>
            </w:pPr>
            <w:r w:rsidRPr="007E7EE9">
              <w:rPr>
                <w:rFonts w:eastAsia="Times New Roman"/>
                <w:color w:val="010000"/>
                <w:w w:val="67"/>
                <w:szCs w:val="24"/>
              </w:rPr>
              <w:t>[</w:t>
            </w:r>
            <w:r w:rsidRPr="007E7EE9">
              <w:rPr>
                <w:rFonts w:eastAsia="Times New Roman"/>
                <w:color w:val="010000"/>
                <w:spacing w:val="-22"/>
                <w:szCs w:val="24"/>
              </w:rPr>
              <w:t xml:space="preserve"> </w:t>
            </w:r>
            <w:r w:rsidR="00B42DD2">
              <w:rPr>
                <w:rFonts w:eastAsia="Times New Roman"/>
                <w:color w:val="010000"/>
                <w:w w:val="55"/>
                <w:szCs w:val="24"/>
                <w:lang w:val="en-US"/>
              </w:rPr>
              <w:t>]</w:t>
            </w:r>
            <w:r w:rsidRPr="007E7EE9">
              <w:rPr>
                <w:rFonts w:eastAsia="Times New Roman"/>
                <w:color w:val="010000"/>
                <w:spacing w:val="4"/>
                <w:w w:val="55"/>
                <w:szCs w:val="24"/>
              </w:rPr>
              <w:t xml:space="preserve"> </w:t>
            </w:r>
            <w:r w:rsidRPr="007E7EE9">
              <w:rPr>
                <w:rFonts w:eastAsia="Arial"/>
                <w:color w:val="010000"/>
                <w:szCs w:val="24"/>
              </w:rPr>
              <w:t>Yes</w:t>
            </w:r>
            <w:r w:rsidRPr="007E7EE9">
              <w:rPr>
                <w:rFonts w:eastAsia="Arial"/>
                <w:color w:val="010000"/>
                <w:spacing w:val="18"/>
                <w:szCs w:val="24"/>
              </w:rPr>
              <w:t xml:space="preserve"> </w:t>
            </w:r>
            <w:r w:rsidR="00323CE5">
              <w:rPr>
                <w:rFonts w:eastAsia="Times New Roman"/>
                <w:color w:val="010000"/>
                <w:w w:val="67"/>
                <w:szCs w:val="24"/>
                <w:lang w:val="en-US"/>
              </w:rPr>
              <w:t>[ ]</w:t>
            </w:r>
            <w:r w:rsidRPr="007E7EE9">
              <w:rPr>
                <w:rFonts w:eastAsia="Times New Roman"/>
                <w:color w:val="010000"/>
                <w:spacing w:val="12"/>
                <w:w w:val="55"/>
                <w:szCs w:val="24"/>
              </w:rPr>
              <w:t xml:space="preserve"> </w:t>
            </w:r>
            <w:r w:rsidRPr="007E7EE9">
              <w:rPr>
                <w:rFonts w:eastAsia="Arial"/>
                <w:color w:val="010000"/>
                <w:w w:val="106"/>
                <w:szCs w:val="24"/>
              </w:rPr>
              <w:t>No</w:t>
            </w:r>
          </w:p>
          <w:p w:rsidRPr="007E7EE9" w:rsidR="007E7EE9" w:rsidP="000A54DA" w:rsidRDefault="007E7EE9" w14:paraId="46481425" w14:textId="77777777">
            <w:pPr>
              <w:spacing w:after="0" w:line="200" w:lineRule="exact"/>
              <w:rPr>
                <w:szCs w:val="24"/>
              </w:rPr>
            </w:pPr>
          </w:p>
          <w:p w:rsidRPr="007E7EE9" w:rsidR="007E7EE9" w:rsidP="000A54DA" w:rsidRDefault="007E7EE9" w14:paraId="5639A84E" w14:textId="77777777">
            <w:pPr>
              <w:spacing w:before="18" w:after="0" w:line="280" w:lineRule="exact"/>
              <w:rPr>
                <w:szCs w:val="24"/>
              </w:rPr>
            </w:pPr>
          </w:p>
          <w:p w:rsidRPr="00B42DD2" w:rsidR="007E7EE9" w:rsidP="000A54DA" w:rsidRDefault="007E7EE9" w14:paraId="7CFAA282" w14:textId="77777777">
            <w:pPr>
              <w:spacing w:after="0" w:line="273"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Pr="00B42DD2" w:rsidR="007E7EE9" w:rsidP="00B42DD2" w:rsidRDefault="007E7EE9" w14:paraId="36393DD4" w14:textId="77777777">
            <w:pPr>
              <w:spacing w:before="10"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35"/>
                <w:szCs w:val="24"/>
              </w:rPr>
              <w:t xml:space="preserve"> </w:t>
            </w:r>
            <w:r w:rsidR="00B42DD2">
              <w:rPr>
                <w:rFonts w:eastAsia="Times New Roman"/>
                <w:i/>
                <w:color w:val="010000"/>
                <w:w w:val="55"/>
                <w:szCs w:val="24"/>
                <w:lang w:val="en-US"/>
              </w:rPr>
              <w:t>]</w:t>
            </w:r>
          </w:p>
        </w:tc>
      </w:tr>
      <w:tr w:rsidRPr="00FC351B" w:rsidR="007E7EE9" w:rsidTr="00FF6482" w14:paraId="4B6B7E7F" w14:textId="77777777">
        <w:tc>
          <w:tcPr>
            <w:tcW w:w="4644" w:type="dxa"/>
            <w:shd w:val="clear" w:color="auto" w:fill="auto"/>
          </w:tcPr>
          <w:p w:rsidRPr="00FC351B" w:rsidR="007E7EE9" w:rsidP="00B42DD2" w:rsidRDefault="007E7EE9" w14:paraId="6F588AAE" w14:textId="77777777">
            <w:pPr>
              <w:spacing w:before="66" w:after="0"/>
              <w:ind w:right="-20"/>
              <w:rPr>
                <w:rFonts w:eastAsia="Arial"/>
                <w:szCs w:val="24"/>
              </w:rPr>
            </w:pPr>
            <w:r w:rsidRPr="00FC351B">
              <w:rPr>
                <w:rFonts w:eastAsia="Arial"/>
                <w:color w:val="010000"/>
                <w:szCs w:val="24"/>
              </w:rPr>
              <w:t xml:space="preserve">(12) </w:t>
            </w:r>
            <w:r w:rsidRPr="00FC351B">
              <w:rPr>
                <w:rFonts w:eastAsia="Arial"/>
                <w:color w:val="010000"/>
                <w:spacing w:val="6"/>
                <w:szCs w:val="24"/>
              </w:rPr>
              <w:t xml:space="preserve"> </w:t>
            </w:r>
            <w:r w:rsidRPr="00FC351B">
              <w:rPr>
                <w:rFonts w:eastAsia="Arial"/>
                <w:color w:val="010000"/>
                <w:szCs w:val="24"/>
              </w:rPr>
              <w:t>For</w:t>
            </w:r>
            <w:r w:rsidRPr="00FC351B">
              <w:rPr>
                <w:rFonts w:eastAsia="Arial"/>
                <w:color w:val="010000"/>
                <w:spacing w:val="22"/>
                <w:szCs w:val="24"/>
              </w:rPr>
              <w:t xml:space="preserve"> </w:t>
            </w:r>
            <w:r w:rsidRPr="00FC351B">
              <w:rPr>
                <w:rFonts w:eastAsia="Arial"/>
                <w:b/>
                <w:bCs/>
                <w:color w:val="010000"/>
                <w:szCs w:val="24"/>
              </w:rPr>
              <w:t>public</w:t>
            </w:r>
            <w:r w:rsidRPr="00FC351B">
              <w:rPr>
                <w:rFonts w:eastAsia="Arial"/>
                <w:b/>
                <w:bCs/>
                <w:color w:val="010000"/>
                <w:spacing w:val="31"/>
                <w:szCs w:val="24"/>
              </w:rPr>
              <w:t xml:space="preserve"> </w:t>
            </w:r>
            <w:r w:rsidRPr="00FC351B">
              <w:rPr>
                <w:rFonts w:eastAsia="Arial"/>
                <w:b/>
                <w:bCs/>
                <w:color w:val="010000"/>
                <w:szCs w:val="24"/>
              </w:rPr>
              <w:t>supply</w:t>
            </w:r>
            <w:r w:rsidRPr="00FC351B">
              <w:rPr>
                <w:rFonts w:eastAsia="Arial"/>
                <w:b/>
                <w:bCs/>
                <w:color w:val="010000"/>
                <w:spacing w:val="35"/>
                <w:szCs w:val="24"/>
              </w:rPr>
              <w:t xml:space="preserve"> </w:t>
            </w:r>
            <w:r w:rsidRPr="00FC351B">
              <w:rPr>
                <w:rFonts w:eastAsia="Arial"/>
                <w:b/>
                <w:bCs/>
                <w:color w:val="010000"/>
                <w:w w:val="106"/>
                <w:szCs w:val="24"/>
              </w:rPr>
              <w:t>contracts:</w:t>
            </w:r>
          </w:p>
          <w:p w:rsidRPr="00FC351B" w:rsidR="007E7EE9" w:rsidP="00863480" w:rsidRDefault="007E7EE9" w14:paraId="32CD26E1" w14:textId="77777777">
            <w:pPr>
              <w:spacing w:before="5" w:after="0" w:line="140" w:lineRule="exact"/>
              <w:rPr>
                <w:szCs w:val="24"/>
              </w:rPr>
            </w:pPr>
          </w:p>
          <w:p w:rsidRPr="00FC351B" w:rsidR="007E7EE9" w:rsidP="00B42DD2" w:rsidRDefault="007E7EE9" w14:paraId="03594E59" w14:textId="77777777">
            <w:pPr>
              <w:pStyle w:val="Bezodstpw"/>
            </w:pPr>
            <w:r w:rsidRPr="00FC351B">
              <w:t>Can</w:t>
            </w:r>
            <w:r w:rsidRPr="00FC351B">
              <w:rPr>
                <w:spacing w:val="17"/>
              </w:rPr>
              <w:t xml:space="preserve"> </w:t>
            </w:r>
            <w:r w:rsidRPr="00FC351B">
              <w:t>the</w:t>
            </w:r>
            <w:r w:rsidRPr="00FC351B">
              <w:rPr>
                <w:spacing w:val="22"/>
              </w:rPr>
              <w:t xml:space="preserve"> </w:t>
            </w:r>
            <w:r w:rsidRPr="00FC351B">
              <w:t xml:space="preserve">economic </w:t>
            </w:r>
            <w:r w:rsidRPr="00FC351B">
              <w:rPr>
                <w:spacing w:val="5"/>
              </w:rPr>
              <w:t xml:space="preserve"> </w:t>
            </w:r>
            <w:r w:rsidRPr="00FC351B">
              <w:t>operator</w:t>
            </w:r>
            <w:r w:rsidRPr="00FC351B">
              <w:rPr>
                <w:spacing w:val="36"/>
              </w:rPr>
              <w:t xml:space="preserve"> </w:t>
            </w:r>
            <w:r w:rsidRPr="00FC351B">
              <w:t>provide</w:t>
            </w:r>
            <w:r w:rsidRPr="00FC351B">
              <w:rPr>
                <w:spacing w:val="32"/>
              </w:rPr>
              <w:t xml:space="preserve"> </w:t>
            </w:r>
            <w:r w:rsidRPr="00FC351B">
              <w:t>the</w:t>
            </w:r>
            <w:r w:rsidRPr="00FC351B">
              <w:rPr>
                <w:spacing w:val="21"/>
              </w:rPr>
              <w:t xml:space="preserve"> </w:t>
            </w:r>
            <w:r w:rsidRPr="00FC351B">
              <w:t>required</w:t>
            </w:r>
            <w:r w:rsidRPr="00FC351B">
              <w:rPr>
                <w:spacing w:val="36"/>
              </w:rPr>
              <w:t xml:space="preserve"> </w:t>
            </w:r>
            <w:r w:rsidRPr="00FC351B">
              <w:rPr>
                <w:b/>
                <w:bCs/>
                <w:w w:val="106"/>
              </w:rPr>
              <w:t>certificates</w:t>
            </w:r>
            <w:r w:rsidR="00B42DD2">
              <w:rPr>
                <w:b/>
                <w:bCs/>
                <w:w w:val="106"/>
                <w:lang w:val="en-US"/>
              </w:rPr>
              <w:t xml:space="preserve"> </w:t>
            </w:r>
            <w:r w:rsidRPr="00FC351B">
              <w:t>drawn</w:t>
            </w:r>
            <w:r w:rsidRPr="00FC351B">
              <w:rPr>
                <w:spacing w:val="29"/>
              </w:rPr>
              <w:t xml:space="preserve"> </w:t>
            </w:r>
            <w:r w:rsidRPr="00FC351B">
              <w:t>up</w:t>
            </w:r>
            <w:r w:rsidRPr="00FC351B">
              <w:rPr>
                <w:spacing w:val="13"/>
              </w:rPr>
              <w:t xml:space="preserve"> </w:t>
            </w:r>
            <w:r w:rsidRPr="00FC351B">
              <w:t>by</w:t>
            </w:r>
            <w:r w:rsidRPr="00FC351B">
              <w:rPr>
                <w:spacing w:val="16"/>
              </w:rPr>
              <w:t xml:space="preserve"> </w:t>
            </w:r>
            <w:r w:rsidRPr="00FC351B">
              <w:t>official</w:t>
            </w:r>
            <w:r w:rsidRPr="00FC351B">
              <w:rPr>
                <w:spacing w:val="27"/>
              </w:rPr>
              <w:t xml:space="preserve"> </w:t>
            </w:r>
            <w:r w:rsidRPr="00FC351B">
              <w:rPr>
                <w:b/>
                <w:bCs/>
              </w:rPr>
              <w:t>quality</w:t>
            </w:r>
            <w:r w:rsidRPr="00FC351B">
              <w:rPr>
                <w:b/>
                <w:bCs/>
                <w:spacing w:val="35"/>
              </w:rPr>
              <w:t xml:space="preserve"> </w:t>
            </w:r>
            <w:r w:rsidRPr="00FC351B">
              <w:rPr>
                <w:b/>
                <w:bCs/>
              </w:rPr>
              <w:t>control</w:t>
            </w:r>
            <w:r w:rsidRPr="00FC351B">
              <w:rPr>
                <w:b/>
                <w:bCs/>
                <w:spacing w:val="28"/>
              </w:rPr>
              <w:t xml:space="preserve"> </w:t>
            </w:r>
            <w:r w:rsidRPr="00FC351B">
              <w:rPr>
                <w:b/>
                <w:bCs/>
              </w:rPr>
              <w:t xml:space="preserve">institutes </w:t>
            </w:r>
            <w:r w:rsidRPr="00FC351B">
              <w:rPr>
                <w:b/>
                <w:bCs/>
                <w:spacing w:val="12"/>
              </w:rPr>
              <w:t xml:space="preserve"> </w:t>
            </w:r>
            <w:r w:rsidRPr="00FC351B">
              <w:t>or</w:t>
            </w:r>
            <w:r w:rsidRPr="00FC351B">
              <w:rPr>
                <w:spacing w:val="8"/>
              </w:rPr>
              <w:t xml:space="preserve"> </w:t>
            </w:r>
            <w:r w:rsidRPr="00FC351B">
              <w:rPr>
                <w:w w:val="107"/>
              </w:rPr>
              <w:t xml:space="preserve">agencies </w:t>
            </w:r>
            <w:r w:rsidRPr="00FC351B">
              <w:rPr>
                <w:w w:val="108"/>
              </w:rPr>
              <w:t>o</w:t>
            </w:r>
            <w:r w:rsidRPr="00FC351B">
              <w:rPr>
                <w:w w:val="107"/>
              </w:rPr>
              <w:t>f</w:t>
            </w:r>
            <w:r w:rsidRPr="00FC351B">
              <w:rPr>
                <w:spacing w:val="4"/>
              </w:rPr>
              <w:t xml:space="preserve"> </w:t>
            </w:r>
            <w:r w:rsidRPr="00FC351B">
              <w:rPr>
                <w:w w:val="107"/>
              </w:rPr>
              <w:t>recognised</w:t>
            </w:r>
            <w:r w:rsidRPr="00FC351B">
              <w:rPr>
                <w:spacing w:val="2"/>
                <w:w w:val="107"/>
              </w:rPr>
              <w:t xml:space="preserve"> </w:t>
            </w:r>
            <w:r w:rsidRPr="00FC351B">
              <w:t xml:space="preserve">competence </w:t>
            </w:r>
            <w:r w:rsidRPr="00FC351B">
              <w:rPr>
                <w:spacing w:val="16"/>
              </w:rPr>
              <w:t xml:space="preserve"> </w:t>
            </w:r>
            <w:r w:rsidRPr="00FC351B">
              <w:t>attesting</w:t>
            </w:r>
            <w:r w:rsidRPr="00FC351B">
              <w:rPr>
                <w:spacing w:val="29"/>
              </w:rPr>
              <w:t xml:space="preserve"> </w:t>
            </w:r>
            <w:r w:rsidRPr="00FC351B">
              <w:t>the</w:t>
            </w:r>
            <w:r w:rsidRPr="00FC351B">
              <w:rPr>
                <w:spacing w:val="21"/>
              </w:rPr>
              <w:t xml:space="preserve"> </w:t>
            </w:r>
            <w:r w:rsidRPr="00FC351B">
              <w:t xml:space="preserve">conformity </w:t>
            </w:r>
            <w:r w:rsidRPr="00FC351B">
              <w:rPr>
                <w:spacing w:val="9"/>
              </w:rPr>
              <w:t xml:space="preserve"> </w:t>
            </w:r>
            <w:r w:rsidRPr="00FC351B">
              <w:rPr>
                <w:w w:val="104"/>
              </w:rPr>
              <w:t xml:space="preserve">of </w:t>
            </w:r>
            <w:r w:rsidRPr="00FC351B">
              <w:t>products</w:t>
            </w:r>
            <w:r w:rsidRPr="00FC351B">
              <w:rPr>
                <w:spacing w:val="37"/>
              </w:rPr>
              <w:t xml:space="preserve"> </w:t>
            </w:r>
            <w:r w:rsidRPr="00FC351B">
              <w:t>clearly</w:t>
            </w:r>
            <w:r w:rsidRPr="00FC351B">
              <w:rPr>
                <w:spacing w:val="36"/>
              </w:rPr>
              <w:t xml:space="preserve"> </w:t>
            </w:r>
            <w:r w:rsidRPr="00FC351B">
              <w:t>identified  by</w:t>
            </w:r>
            <w:r w:rsidRPr="00FC351B">
              <w:rPr>
                <w:spacing w:val="11"/>
              </w:rPr>
              <w:t xml:space="preserve"> </w:t>
            </w:r>
            <w:r w:rsidRPr="00FC351B">
              <w:t xml:space="preserve">references </w:t>
            </w:r>
            <w:r w:rsidRPr="00FC351B">
              <w:rPr>
                <w:spacing w:val="1"/>
              </w:rPr>
              <w:t xml:space="preserve"> </w:t>
            </w:r>
            <w:r w:rsidRPr="00FC351B">
              <w:t>to</w:t>
            </w:r>
            <w:r w:rsidRPr="00FC351B">
              <w:rPr>
                <w:spacing w:val="14"/>
              </w:rPr>
              <w:t xml:space="preserve"> </w:t>
            </w:r>
            <w:r w:rsidRPr="00FC351B">
              <w:t>the</w:t>
            </w:r>
            <w:r w:rsidRPr="00FC351B">
              <w:rPr>
                <w:spacing w:val="14"/>
              </w:rPr>
              <w:t xml:space="preserve"> </w:t>
            </w:r>
            <w:r w:rsidRPr="00FC351B">
              <w:rPr>
                <w:w w:val="107"/>
              </w:rPr>
              <w:t xml:space="preserve">technical </w:t>
            </w:r>
            <w:r w:rsidRPr="00FC351B">
              <w:rPr>
                <w:w w:val="106"/>
              </w:rPr>
              <w:t>specifications</w:t>
            </w:r>
            <w:r w:rsidRPr="00FC351B">
              <w:rPr>
                <w:spacing w:val="3"/>
                <w:w w:val="106"/>
              </w:rPr>
              <w:t xml:space="preserve"> </w:t>
            </w:r>
            <w:r w:rsidRPr="00FC351B">
              <w:t>or</w:t>
            </w:r>
            <w:r w:rsidRPr="00FC351B">
              <w:rPr>
                <w:spacing w:val="8"/>
              </w:rPr>
              <w:t xml:space="preserve"> </w:t>
            </w:r>
            <w:r w:rsidRPr="00FC351B">
              <w:t xml:space="preserve">standards, </w:t>
            </w:r>
            <w:r w:rsidRPr="00FC351B">
              <w:rPr>
                <w:spacing w:val="1"/>
              </w:rPr>
              <w:t xml:space="preserve"> </w:t>
            </w:r>
            <w:r w:rsidRPr="00FC351B">
              <w:t>which</w:t>
            </w:r>
            <w:r w:rsidRPr="00FC351B">
              <w:rPr>
                <w:spacing w:val="36"/>
              </w:rPr>
              <w:t xml:space="preserve"> </w:t>
            </w:r>
            <w:r w:rsidRPr="00FC351B">
              <w:t>are</w:t>
            </w:r>
            <w:r w:rsidRPr="00FC351B">
              <w:rPr>
                <w:spacing w:val="15"/>
              </w:rPr>
              <w:t xml:space="preserve"> </w:t>
            </w:r>
            <w:r w:rsidRPr="00FC351B">
              <w:t>set</w:t>
            </w:r>
            <w:r w:rsidRPr="00FC351B">
              <w:rPr>
                <w:spacing w:val="18"/>
              </w:rPr>
              <w:t xml:space="preserve"> </w:t>
            </w:r>
            <w:r w:rsidRPr="00FC351B">
              <w:t>out</w:t>
            </w:r>
            <w:r w:rsidRPr="00FC351B">
              <w:rPr>
                <w:spacing w:val="13"/>
              </w:rPr>
              <w:t xml:space="preserve"> </w:t>
            </w:r>
            <w:r w:rsidRPr="00FC351B">
              <w:t>in</w:t>
            </w:r>
            <w:r w:rsidRPr="00FC351B">
              <w:rPr>
                <w:spacing w:val="8"/>
              </w:rPr>
              <w:t xml:space="preserve"> </w:t>
            </w:r>
            <w:r w:rsidRPr="00FC351B">
              <w:t>the</w:t>
            </w:r>
            <w:r w:rsidRPr="00FC351B">
              <w:rPr>
                <w:spacing w:val="21"/>
              </w:rPr>
              <w:t xml:space="preserve"> </w:t>
            </w:r>
            <w:r w:rsidRPr="00FC351B">
              <w:rPr>
                <w:w w:val="106"/>
              </w:rPr>
              <w:t xml:space="preserve">relevant </w:t>
            </w:r>
            <w:r w:rsidRPr="00FC351B">
              <w:t>notice</w:t>
            </w:r>
            <w:r w:rsidRPr="00FC351B">
              <w:rPr>
                <w:spacing w:val="31"/>
              </w:rPr>
              <w:t xml:space="preserve"> </w:t>
            </w:r>
            <w:r w:rsidRPr="00FC351B">
              <w:t>or</w:t>
            </w:r>
            <w:r w:rsidRPr="00FC351B">
              <w:rPr>
                <w:spacing w:val="3"/>
              </w:rPr>
              <w:t xml:space="preserve"> </w:t>
            </w:r>
            <w:r w:rsidRPr="00FC351B">
              <w:t>the</w:t>
            </w:r>
            <w:r w:rsidRPr="00FC351B">
              <w:rPr>
                <w:spacing w:val="21"/>
              </w:rPr>
              <w:t xml:space="preserve"> </w:t>
            </w:r>
            <w:r w:rsidRPr="00FC351B">
              <w:rPr>
                <w:w w:val="106"/>
              </w:rPr>
              <w:t>procurement</w:t>
            </w:r>
            <w:r w:rsidRPr="00FC351B">
              <w:rPr>
                <w:spacing w:val="7"/>
                <w:w w:val="106"/>
              </w:rPr>
              <w:t xml:space="preserve"> </w:t>
            </w:r>
            <w:r w:rsidRPr="00FC351B">
              <w:rPr>
                <w:w w:val="106"/>
              </w:rPr>
              <w:t>documents?</w:t>
            </w:r>
          </w:p>
          <w:p w:rsidRPr="00FC351B" w:rsidR="007E7EE9" w:rsidP="00B42DD2" w:rsidRDefault="007E7EE9" w14:paraId="141F602F" w14:textId="77777777">
            <w:pPr>
              <w:spacing w:before="9" w:after="0" w:line="110" w:lineRule="exact"/>
              <w:rPr>
                <w:szCs w:val="24"/>
              </w:rPr>
            </w:pPr>
          </w:p>
          <w:p w:rsidRPr="00FC351B" w:rsidR="007E7EE9" w:rsidP="00B42DD2" w:rsidRDefault="007E7EE9" w14:paraId="12B9B93A" w14:textId="77777777">
            <w:pPr>
              <w:pStyle w:val="Bezodstpw"/>
            </w:pPr>
            <w:r w:rsidRPr="00FC351B">
              <w:rPr>
                <w:b/>
                <w:bCs/>
              </w:rPr>
              <w:t>If</w:t>
            </w:r>
            <w:r w:rsidRPr="00FC351B">
              <w:rPr>
                <w:b/>
                <w:bCs/>
                <w:spacing w:val="8"/>
              </w:rPr>
              <w:t xml:space="preserve"> </w:t>
            </w:r>
            <w:r w:rsidRPr="00FC351B">
              <w:rPr>
                <w:b/>
                <w:bCs/>
              </w:rPr>
              <w:t>not,</w:t>
            </w:r>
            <w:r w:rsidRPr="00FC351B">
              <w:rPr>
                <w:b/>
                <w:bCs/>
                <w:spacing w:val="31"/>
              </w:rPr>
              <w:t xml:space="preserve"> </w:t>
            </w:r>
            <w:r w:rsidRPr="00FC351B">
              <w:t>please</w:t>
            </w:r>
            <w:r w:rsidRPr="00FC351B">
              <w:rPr>
                <w:spacing w:val="29"/>
              </w:rPr>
              <w:t xml:space="preserve"> </w:t>
            </w:r>
            <w:r w:rsidRPr="00FC351B">
              <w:t>explain</w:t>
            </w:r>
            <w:r w:rsidRPr="00FC351B">
              <w:rPr>
                <w:spacing w:val="35"/>
              </w:rPr>
              <w:t xml:space="preserve"> </w:t>
            </w:r>
            <w:r w:rsidRPr="00FC351B">
              <w:t>why</w:t>
            </w:r>
            <w:r w:rsidRPr="00FC351B">
              <w:rPr>
                <w:spacing w:val="21"/>
              </w:rPr>
              <w:t xml:space="preserve"> </w:t>
            </w:r>
            <w:r w:rsidRPr="00FC351B">
              <w:t>and</w:t>
            </w:r>
            <w:r w:rsidRPr="00FC351B">
              <w:rPr>
                <w:spacing w:val="16"/>
              </w:rPr>
              <w:t xml:space="preserve"> </w:t>
            </w:r>
            <w:r w:rsidRPr="00FC351B">
              <w:t>state</w:t>
            </w:r>
            <w:r w:rsidRPr="00FC351B">
              <w:rPr>
                <w:spacing w:val="24"/>
              </w:rPr>
              <w:t xml:space="preserve"> </w:t>
            </w:r>
            <w:r w:rsidRPr="00FC351B">
              <w:t>which</w:t>
            </w:r>
            <w:r w:rsidRPr="00FC351B">
              <w:rPr>
                <w:spacing w:val="32"/>
              </w:rPr>
              <w:t xml:space="preserve"> </w:t>
            </w:r>
            <w:r w:rsidRPr="00FC351B">
              <w:t>other</w:t>
            </w:r>
            <w:r w:rsidRPr="00FC351B">
              <w:rPr>
                <w:spacing w:val="20"/>
              </w:rPr>
              <w:t xml:space="preserve"> </w:t>
            </w:r>
            <w:r w:rsidRPr="00FC351B">
              <w:t>means</w:t>
            </w:r>
            <w:r w:rsidRPr="00FC351B">
              <w:rPr>
                <w:spacing w:val="34"/>
              </w:rPr>
              <w:t xml:space="preserve"> </w:t>
            </w:r>
            <w:r w:rsidRPr="00FC351B">
              <w:rPr>
                <w:w w:val="104"/>
              </w:rPr>
              <w:t xml:space="preserve">of </w:t>
            </w:r>
            <w:r w:rsidRPr="00FC351B">
              <w:t>proof</w:t>
            </w:r>
            <w:r w:rsidRPr="00FC351B">
              <w:rPr>
                <w:spacing w:val="29"/>
              </w:rPr>
              <w:t xml:space="preserve"> </w:t>
            </w:r>
            <w:r w:rsidRPr="00FC351B">
              <w:t>can</w:t>
            </w:r>
            <w:r w:rsidRPr="00FC351B">
              <w:rPr>
                <w:spacing w:val="20"/>
              </w:rPr>
              <w:t xml:space="preserve"> </w:t>
            </w:r>
            <w:r w:rsidRPr="00FC351B">
              <w:t>be</w:t>
            </w:r>
            <w:r w:rsidRPr="00FC351B">
              <w:rPr>
                <w:spacing w:val="15"/>
              </w:rPr>
              <w:t xml:space="preserve"> </w:t>
            </w:r>
            <w:r w:rsidRPr="00FC351B">
              <w:rPr>
                <w:w w:val="106"/>
              </w:rPr>
              <w:t>provided:</w:t>
            </w:r>
          </w:p>
          <w:p w:rsidRPr="00FC351B" w:rsidR="007E7EE9" w:rsidP="00863480" w:rsidRDefault="007E7EE9" w14:paraId="7A03AADA" w14:textId="77777777">
            <w:pPr>
              <w:spacing w:before="9" w:after="0" w:line="110" w:lineRule="exact"/>
              <w:rPr>
                <w:szCs w:val="24"/>
              </w:rPr>
            </w:pPr>
          </w:p>
          <w:p w:rsidRPr="00B42DD2" w:rsidR="007E7EE9" w:rsidP="00B42DD2" w:rsidRDefault="007E7EE9" w14:paraId="79BE63A7" w14:textId="77777777">
            <w:pPr>
              <w:pStyle w:val="Bezodstpw"/>
              <w:rPr>
                <w:i/>
              </w:rPr>
            </w:pPr>
            <w:r w:rsidRPr="00B42DD2">
              <w:rPr>
                <w:i/>
              </w:rPr>
              <w:t>If</w:t>
            </w:r>
            <w:r w:rsidRPr="00B42DD2">
              <w:rPr>
                <w:i/>
                <w:spacing w:val="6"/>
              </w:rPr>
              <w:t xml:space="preserve"> </w:t>
            </w:r>
            <w:r w:rsidRPr="00B42DD2">
              <w:rPr>
                <w:i/>
              </w:rPr>
              <w:t>the</w:t>
            </w:r>
            <w:r w:rsidRPr="00B42DD2">
              <w:rPr>
                <w:i/>
                <w:spacing w:val="21"/>
              </w:rPr>
              <w:t xml:space="preserve"> </w:t>
            </w:r>
            <w:r w:rsidRPr="00B42DD2">
              <w:rPr>
                <w:i/>
              </w:rPr>
              <w:t>relevant</w:t>
            </w:r>
            <w:r w:rsidRPr="00B42DD2">
              <w:rPr>
                <w:i/>
                <w:spacing w:val="34"/>
              </w:rPr>
              <w:t xml:space="preserve"> </w:t>
            </w:r>
            <w:r w:rsidRPr="00B42DD2">
              <w:rPr>
                <w:i/>
                <w:w w:val="106"/>
              </w:rPr>
              <w:t xml:space="preserve">documentation </w:t>
            </w:r>
            <w:r w:rsidRPr="00B42DD2">
              <w:rPr>
                <w:i/>
              </w:rPr>
              <w:t>is</w:t>
            </w:r>
            <w:r w:rsidRPr="00B42DD2">
              <w:rPr>
                <w:i/>
                <w:spacing w:val="12"/>
              </w:rPr>
              <w:t xml:space="preserve"> </w:t>
            </w:r>
            <w:r w:rsidRPr="00B42DD2">
              <w:rPr>
                <w:i/>
              </w:rPr>
              <w:t xml:space="preserve">available </w:t>
            </w:r>
            <w:r w:rsidRPr="00B42DD2">
              <w:rPr>
                <w:i/>
                <w:spacing w:val="8"/>
              </w:rPr>
              <w:t xml:space="preserve"> </w:t>
            </w:r>
            <w:r w:rsidRPr="00B42DD2">
              <w:rPr>
                <w:i/>
                <w:w w:val="106"/>
              </w:rPr>
              <w:t>electronically,</w:t>
            </w:r>
            <w:r w:rsidRPr="00B42DD2">
              <w:rPr>
                <w:i/>
                <w:spacing w:val="3"/>
                <w:w w:val="106"/>
              </w:rPr>
              <w:t xml:space="preserve"> </w:t>
            </w:r>
            <w:r w:rsidRPr="00B42DD2">
              <w:rPr>
                <w:i/>
                <w:w w:val="106"/>
              </w:rPr>
              <w:t>please indicate:</w:t>
            </w:r>
          </w:p>
        </w:tc>
        <w:tc>
          <w:tcPr>
            <w:tcW w:w="4645" w:type="dxa"/>
            <w:shd w:val="clear" w:color="auto" w:fill="auto"/>
          </w:tcPr>
          <w:p w:rsidRPr="00FC351B" w:rsidR="007E7EE9" w:rsidP="00863480" w:rsidRDefault="007E7EE9" w14:paraId="1802049E" w14:textId="77777777">
            <w:pPr>
              <w:spacing w:before="4" w:after="0" w:line="120" w:lineRule="exact"/>
              <w:rPr>
                <w:szCs w:val="24"/>
              </w:rPr>
            </w:pPr>
          </w:p>
          <w:p w:rsidRPr="00FC351B" w:rsidR="007E7EE9" w:rsidP="00863480" w:rsidRDefault="007E7EE9" w14:paraId="2077DA1F" w14:textId="77777777">
            <w:pPr>
              <w:spacing w:after="0" w:line="200" w:lineRule="exact"/>
              <w:rPr>
                <w:szCs w:val="24"/>
              </w:rPr>
            </w:pPr>
          </w:p>
          <w:p w:rsidRPr="00FC351B" w:rsidR="007E7EE9" w:rsidP="00863480" w:rsidRDefault="00323CE5" w14:paraId="30F79DFF" w14:textId="77777777">
            <w:pPr>
              <w:spacing w:after="0"/>
              <w:ind w:left="115" w:right="-20"/>
              <w:rPr>
                <w:rFonts w:eastAsia="Arial"/>
                <w:szCs w:val="24"/>
              </w:rPr>
            </w:pPr>
            <w:r>
              <w:rPr>
                <w:rFonts w:eastAsia="Times New Roman"/>
                <w:color w:val="010000"/>
                <w:w w:val="67"/>
                <w:szCs w:val="24"/>
                <w:lang w:val="en-US"/>
              </w:rPr>
              <w:t>[ ]</w:t>
            </w:r>
            <w:r w:rsidRPr="00FC351B" w:rsidR="007E7EE9">
              <w:rPr>
                <w:rFonts w:eastAsia="Times New Roman"/>
                <w:color w:val="010000"/>
                <w:spacing w:val="4"/>
                <w:w w:val="55"/>
                <w:szCs w:val="24"/>
              </w:rPr>
              <w:t xml:space="preserve"> </w:t>
            </w:r>
            <w:r w:rsidRPr="00FC351B" w:rsidR="007E7EE9">
              <w:rPr>
                <w:rFonts w:eastAsia="Arial"/>
                <w:color w:val="010000"/>
                <w:szCs w:val="24"/>
              </w:rPr>
              <w:t>Yes</w:t>
            </w:r>
            <w:r w:rsidRPr="00FC351B" w:rsidR="007E7EE9">
              <w:rPr>
                <w:rFonts w:eastAsia="Arial"/>
                <w:color w:val="010000"/>
                <w:spacing w:val="18"/>
                <w:szCs w:val="24"/>
              </w:rPr>
              <w:t xml:space="preserve"> </w:t>
            </w:r>
            <w:r>
              <w:rPr>
                <w:rFonts w:eastAsia="Times New Roman"/>
                <w:color w:val="010000"/>
                <w:w w:val="67"/>
                <w:szCs w:val="24"/>
                <w:lang w:val="en-US"/>
              </w:rPr>
              <w:t>[ ]</w:t>
            </w:r>
            <w:r w:rsidRPr="00FC351B" w:rsidR="007E7EE9">
              <w:rPr>
                <w:rFonts w:eastAsia="Times New Roman"/>
                <w:color w:val="010000"/>
                <w:spacing w:val="12"/>
                <w:w w:val="55"/>
                <w:szCs w:val="24"/>
              </w:rPr>
              <w:t xml:space="preserve"> </w:t>
            </w:r>
            <w:r w:rsidRPr="00FC351B" w:rsidR="007E7EE9">
              <w:rPr>
                <w:rFonts w:eastAsia="Arial"/>
                <w:color w:val="010000"/>
                <w:w w:val="106"/>
                <w:szCs w:val="24"/>
              </w:rPr>
              <w:t>No</w:t>
            </w:r>
          </w:p>
          <w:p w:rsidRPr="00FC351B" w:rsidR="007E7EE9" w:rsidP="00863480" w:rsidRDefault="007E7EE9" w14:paraId="26750519" w14:textId="77777777">
            <w:pPr>
              <w:spacing w:after="0" w:line="200" w:lineRule="exact"/>
              <w:rPr>
                <w:szCs w:val="24"/>
              </w:rPr>
            </w:pPr>
          </w:p>
          <w:p w:rsidRPr="00FC351B" w:rsidR="007E7EE9" w:rsidP="00863480" w:rsidRDefault="007E7EE9" w14:paraId="7251522B" w14:textId="77777777">
            <w:pPr>
              <w:spacing w:after="0" w:line="200" w:lineRule="exact"/>
              <w:rPr>
                <w:szCs w:val="24"/>
              </w:rPr>
            </w:pPr>
          </w:p>
          <w:p w:rsidRPr="00FC351B" w:rsidR="007E7EE9" w:rsidP="00863480" w:rsidRDefault="007E7EE9" w14:paraId="34CA1D67" w14:textId="77777777">
            <w:pPr>
              <w:spacing w:after="0" w:line="200" w:lineRule="exact"/>
              <w:rPr>
                <w:szCs w:val="24"/>
              </w:rPr>
            </w:pPr>
          </w:p>
          <w:p w:rsidRPr="00FC351B" w:rsidR="007E7EE9" w:rsidP="00863480" w:rsidRDefault="007E7EE9" w14:paraId="48D6D3E8" w14:textId="77777777">
            <w:pPr>
              <w:spacing w:after="0" w:line="200" w:lineRule="exact"/>
              <w:rPr>
                <w:szCs w:val="24"/>
              </w:rPr>
            </w:pPr>
          </w:p>
          <w:p w:rsidRPr="00FC351B" w:rsidR="007E7EE9" w:rsidP="00863480" w:rsidRDefault="007E7EE9" w14:paraId="748C3CCD" w14:textId="77777777">
            <w:pPr>
              <w:spacing w:before="5" w:after="0" w:line="200" w:lineRule="exact"/>
              <w:rPr>
                <w:szCs w:val="24"/>
              </w:rPr>
            </w:pPr>
          </w:p>
          <w:p w:rsidRPr="00B42DD2" w:rsidR="007E7EE9" w:rsidP="00863480" w:rsidRDefault="007E7EE9" w14:paraId="4305764A" w14:textId="77777777">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4"/>
                <w:szCs w:val="24"/>
              </w:rPr>
              <w:t>...</w:t>
            </w:r>
            <w:r w:rsidRPr="00FC351B">
              <w:rPr>
                <w:rFonts w:eastAsia="Times New Roman"/>
                <w:color w:val="010000"/>
                <w:spacing w:val="8"/>
                <w:w w:val="84"/>
                <w:szCs w:val="24"/>
              </w:rPr>
              <w:t>.</w:t>
            </w:r>
            <w:r w:rsidRPr="00FC351B">
              <w:rPr>
                <w:rFonts w:eastAsia="Times New Roman"/>
                <w:color w:val="807E7E"/>
                <w:w w:val="84"/>
                <w:szCs w:val="24"/>
              </w:rPr>
              <w:t>........</w:t>
            </w:r>
            <w:r w:rsidRPr="00FC351B">
              <w:rPr>
                <w:rFonts w:eastAsia="Times New Roman"/>
                <w:color w:val="807E7E"/>
                <w:spacing w:val="4"/>
                <w:w w:val="84"/>
                <w:szCs w:val="24"/>
              </w:rPr>
              <w:t>.</w:t>
            </w:r>
            <w:r w:rsidRPr="00FC351B">
              <w:rPr>
                <w:rFonts w:eastAsia="Times New Roman"/>
                <w:color w:val="010000"/>
                <w:w w:val="84"/>
                <w:szCs w:val="24"/>
              </w:rPr>
              <w:t>....</w:t>
            </w:r>
            <w:r w:rsidRPr="00FC351B">
              <w:rPr>
                <w:rFonts w:eastAsia="Times New Roman"/>
                <w:color w:val="010000"/>
                <w:spacing w:val="-6"/>
                <w:w w:val="84"/>
                <w:szCs w:val="24"/>
              </w:rPr>
              <w:t xml:space="preserve"> </w:t>
            </w:r>
            <w:r w:rsidR="00B42DD2">
              <w:rPr>
                <w:rFonts w:eastAsia="Times New Roman"/>
                <w:color w:val="010000"/>
                <w:w w:val="55"/>
                <w:szCs w:val="24"/>
                <w:lang w:val="en-US"/>
              </w:rPr>
              <w:t>]</w:t>
            </w:r>
          </w:p>
          <w:p w:rsidRPr="00FC351B" w:rsidR="007E7EE9" w:rsidP="00863480" w:rsidRDefault="007E7EE9" w14:paraId="4397CB6D" w14:textId="77777777">
            <w:pPr>
              <w:spacing w:before="5" w:after="0" w:line="110" w:lineRule="exact"/>
              <w:rPr>
                <w:szCs w:val="24"/>
              </w:rPr>
            </w:pPr>
          </w:p>
          <w:p w:rsidRPr="00FC351B" w:rsidR="007E7EE9" w:rsidP="00863480" w:rsidRDefault="007E7EE9" w14:paraId="3163E692" w14:textId="77777777">
            <w:pPr>
              <w:spacing w:after="0" w:line="200" w:lineRule="exact"/>
              <w:rPr>
                <w:szCs w:val="24"/>
              </w:rPr>
            </w:pPr>
          </w:p>
          <w:p w:rsidRPr="00B42DD2" w:rsidR="007E7EE9" w:rsidP="00863480" w:rsidRDefault="007E7EE9" w14:paraId="60913DF0" w14:textId="77777777">
            <w:pPr>
              <w:spacing w:after="0" w:line="279"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Pr="00B42DD2" w:rsidR="007E7EE9" w:rsidP="00B42DD2" w:rsidRDefault="007E7EE9" w14:paraId="3F02044B" w14:textId="77777777">
            <w:pPr>
              <w:spacing w:before="3"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4"/>
                <w:szCs w:val="24"/>
              </w:rPr>
              <w:t>...</w:t>
            </w:r>
            <w:r w:rsidRPr="00B42DD2">
              <w:rPr>
                <w:rFonts w:eastAsia="Times New Roman"/>
                <w:i/>
                <w:color w:val="010000"/>
                <w:spacing w:val="8"/>
                <w:w w:val="84"/>
                <w:szCs w:val="24"/>
              </w:rPr>
              <w:t>.</w:t>
            </w:r>
            <w:r w:rsidRPr="00B42DD2">
              <w:rPr>
                <w:rFonts w:eastAsia="Times New Roman"/>
                <w:i/>
                <w:color w:val="807E7E"/>
                <w:w w:val="84"/>
                <w:szCs w:val="24"/>
              </w:rPr>
              <w:t>.......</w:t>
            </w:r>
            <w:r w:rsidRPr="00B42DD2">
              <w:rPr>
                <w:rFonts w:eastAsia="Times New Roman"/>
                <w:i/>
                <w:color w:val="807E7E"/>
                <w:spacing w:val="4"/>
                <w:w w:val="84"/>
                <w:szCs w:val="24"/>
              </w:rPr>
              <w:t>.</w:t>
            </w:r>
            <w:r w:rsidRPr="00B42DD2">
              <w:rPr>
                <w:rFonts w:eastAsia="Times New Roman"/>
                <w:i/>
                <w:color w:val="010000"/>
                <w:w w:val="84"/>
                <w:szCs w:val="24"/>
              </w:rPr>
              <w:t>....</w:t>
            </w:r>
            <w:r w:rsidRPr="00B42DD2">
              <w:rPr>
                <w:rFonts w:eastAsia="Times New Roman"/>
                <w:i/>
                <w:color w:val="010000"/>
                <w:spacing w:val="-2"/>
                <w:w w:val="84"/>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5"/>
                <w:szCs w:val="24"/>
              </w:rPr>
              <w:t>.......</w:t>
            </w:r>
            <w:r w:rsidRPr="00B42DD2">
              <w:rPr>
                <w:rFonts w:eastAsia="Times New Roman"/>
                <w:i/>
                <w:color w:val="010000"/>
                <w:spacing w:val="5"/>
                <w:w w:val="85"/>
                <w:szCs w:val="24"/>
              </w:rPr>
              <w:t>.</w:t>
            </w:r>
            <w:r w:rsidRPr="00B42DD2">
              <w:rPr>
                <w:rFonts w:eastAsia="Times New Roman"/>
                <w:i/>
                <w:color w:val="807E7E"/>
                <w:w w:val="85"/>
                <w:szCs w:val="24"/>
              </w:rPr>
              <w:t>.....</w:t>
            </w:r>
            <w:r w:rsidRPr="00B42DD2">
              <w:rPr>
                <w:rFonts w:eastAsia="Times New Roman"/>
                <w:i/>
                <w:color w:val="807E7E"/>
                <w:spacing w:val="4"/>
                <w:w w:val="85"/>
                <w:szCs w:val="24"/>
              </w:rPr>
              <w:t>.</w:t>
            </w:r>
            <w:r w:rsidRPr="00B42DD2">
              <w:rPr>
                <w:rFonts w:eastAsia="Times New Roman"/>
                <w:i/>
                <w:color w:val="010000"/>
                <w:w w:val="85"/>
                <w:szCs w:val="24"/>
              </w:rPr>
              <w:t>....</w:t>
            </w:r>
            <w:r w:rsidRPr="00B42DD2">
              <w:rPr>
                <w:rFonts w:eastAsia="Times New Roman"/>
                <w:i/>
                <w:color w:val="010000"/>
                <w:spacing w:val="-6"/>
                <w:w w:val="85"/>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2"/>
                <w:w w:val="86"/>
                <w:szCs w:val="24"/>
              </w:rPr>
              <w:t>.</w:t>
            </w:r>
            <w:r w:rsidRPr="00B42DD2">
              <w:rPr>
                <w:rFonts w:eastAsia="Times New Roman"/>
                <w:i/>
                <w:color w:val="807E7E"/>
                <w:w w:val="87"/>
                <w:szCs w:val="24"/>
              </w:rPr>
              <w:t>.......</w:t>
            </w:r>
            <w:r w:rsidRPr="00B42DD2">
              <w:rPr>
                <w:rFonts w:eastAsia="Times New Roman"/>
                <w:i/>
                <w:color w:val="807E7E"/>
                <w:spacing w:val="-7"/>
                <w:w w:val="87"/>
                <w:szCs w:val="24"/>
              </w:rPr>
              <w:t>.</w:t>
            </w:r>
            <w:r w:rsidRPr="00B42DD2">
              <w:rPr>
                <w:rFonts w:eastAsia="Times New Roman"/>
                <w:i/>
                <w:color w:val="010000"/>
                <w:w w:val="86"/>
                <w:szCs w:val="24"/>
              </w:rPr>
              <w:t>.....</w:t>
            </w:r>
            <w:r w:rsidRPr="00B42DD2">
              <w:rPr>
                <w:rFonts w:eastAsia="Times New Roman"/>
                <w:i/>
                <w:color w:val="010000"/>
                <w:spacing w:val="-35"/>
                <w:szCs w:val="24"/>
              </w:rPr>
              <w:t xml:space="preserve"> </w:t>
            </w:r>
            <w:r w:rsidR="00B42DD2">
              <w:rPr>
                <w:rFonts w:eastAsia="Times New Roman"/>
                <w:i/>
                <w:color w:val="010000"/>
                <w:w w:val="55"/>
                <w:szCs w:val="24"/>
                <w:lang w:val="en-US"/>
              </w:rPr>
              <w:t>]</w:t>
            </w:r>
          </w:p>
        </w:tc>
      </w:tr>
    </w:tbl>
    <w:p w:rsidRPr="00FC351B" w:rsidR="004141DF" w:rsidP="00934AC1" w:rsidRDefault="004141DF" w14:paraId="75E0B263" w14:textId="77777777">
      <w:pPr>
        <w:pStyle w:val="SectionTitle"/>
        <w:rPr>
          <w:sz w:val="24"/>
          <w:szCs w:val="24"/>
          <w:lang w:val="en-US"/>
        </w:rPr>
      </w:pPr>
    </w:p>
    <w:p w:rsidRPr="00FC351B" w:rsidR="00934AC1" w:rsidP="00934AC1" w:rsidRDefault="00B97724" w14:paraId="48288184" w14:textId="77777777">
      <w:pPr>
        <w:pStyle w:val="SectionTitle"/>
        <w:rPr>
          <w:sz w:val="24"/>
          <w:szCs w:val="24"/>
        </w:rPr>
      </w:pPr>
      <w:r w:rsidRPr="00FC351B">
        <w:rPr>
          <w:sz w:val="24"/>
          <w:szCs w:val="24"/>
          <w:lang w:val="en-US"/>
        </w:rPr>
        <w:t>D</w:t>
      </w:r>
      <w:r w:rsidRPr="00FC351B" w:rsidR="00934AC1">
        <w:rPr>
          <w:sz w:val="24"/>
          <w:szCs w:val="24"/>
        </w:rPr>
        <w:t xml:space="preserve">: </w:t>
      </w:r>
      <w:r w:rsidRPr="00FC351B">
        <w:rPr>
          <w:rFonts w:eastAsia="Arial"/>
          <w:color w:val="010000"/>
          <w:sz w:val="24"/>
          <w:szCs w:val="24"/>
        </w:rPr>
        <w:t xml:space="preserve">QUALITY </w:t>
      </w:r>
      <w:r w:rsidRPr="00FC351B">
        <w:rPr>
          <w:rFonts w:eastAsia="Arial"/>
          <w:color w:val="010000"/>
          <w:spacing w:val="1"/>
          <w:sz w:val="24"/>
          <w:szCs w:val="24"/>
        </w:rPr>
        <w:t xml:space="preserve"> </w:t>
      </w:r>
      <w:r w:rsidRPr="00FC351B">
        <w:rPr>
          <w:rFonts w:eastAsia="Arial"/>
          <w:color w:val="010000"/>
          <w:w w:val="106"/>
          <w:sz w:val="24"/>
          <w:szCs w:val="24"/>
        </w:rPr>
        <w:t>ASSURANCE</w:t>
      </w:r>
      <w:r w:rsidRPr="00FC351B">
        <w:rPr>
          <w:rFonts w:eastAsia="Arial"/>
          <w:color w:val="010000"/>
          <w:spacing w:val="1"/>
          <w:w w:val="106"/>
          <w:sz w:val="24"/>
          <w:szCs w:val="24"/>
        </w:rPr>
        <w:t xml:space="preserve"> </w:t>
      </w:r>
      <w:r w:rsidRPr="00FC351B">
        <w:rPr>
          <w:rFonts w:eastAsia="Arial"/>
          <w:color w:val="010000"/>
          <w:sz w:val="24"/>
          <w:szCs w:val="24"/>
        </w:rPr>
        <w:t xml:space="preserve">SCHEMES </w:t>
      </w:r>
      <w:r w:rsidRPr="00FC351B">
        <w:rPr>
          <w:rFonts w:eastAsia="Arial"/>
          <w:color w:val="010000"/>
          <w:spacing w:val="3"/>
          <w:sz w:val="24"/>
          <w:szCs w:val="24"/>
        </w:rPr>
        <w:t xml:space="preserve"> </w:t>
      </w:r>
      <w:r w:rsidRPr="00FC351B">
        <w:rPr>
          <w:rFonts w:eastAsia="Arial"/>
          <w:color w:val="010000"/>
          <w:sz w:val="24"/>
          <w:szCs w:val="24"/>
        </w:rPr>
        <w:t>AND</w:t>
      </w:r>
      <w:r w:rsidRPr="00FC351B">
        <w:rPr>
          <w:rFonts w:eastAsia="Arial"/>
          <w:color w:val="010000"/>
          <w:spacing w:val="21"/>
          <w:sz w:val="24"/>
          <w:szCs w:val="24"/>
        </w:rPr>
        <w:t xml:space="preserve"> </w:t>
      </w:r>
      <w:r w:rsidRPr="00FC351B">
        <w:rPr>
          <w:rFonts w:eastAsia="Arial"/>
          <w:color w:val="010000"/>
          <w:w w:val="107"/>
          <w:sz w:val="24"/>
          <w:szCs w:val="24"/>
        </w:rPr>
        <w:t>ENVIRONMENTAL</w:t>
      </w:r>
      <w:r w:rsidRPr="00FC351B">
        <w:rPr>
          <w:rFonts w:eastAsia="Arial"/>
          <w:color w:val="010000"/>
          <w:spacing w:val="-16"/>
          <w:w w:val="107"/>
          <w:sz w:val="24"/>
          <w:szCs w:val="24"/>
        </w:rPr>
        <w:t xml:space="preserve"> </w:t>
      </w:r>
      <w:r w:rsidRPr="00FC351B">
        <w:rPr>
          <w:rFonts w:eastAsia="Arial"/>
          <w:color w:val="010000"/>
          <w:w w:val="107"/>
          <w:sz w:val="24"/>
          <w:szCs w:val="24"/>
        </w:rPr>
        <w:t>MANAGEMENT</w:t>
      </w:r>
      <w:r w:rsidRPr="00FC351B">
        <w:rPr>
          <w:rFonts w:eastAsia="Arial"/>
          <w:color w:val="010000"/>
          <w:spacing w:val="-11"/>
          <w:w w:val="107"/>
          <w:sz w:val="24"/>
          <w:szCs w:val="24"/>
        </w:rPr>
        <w:t xml:space="preserve"> </w:t>
      </w:r>
      <w:r w:rsidRPr="00FC351B">
        <w:rPr>
          <w:rFonts w:eastAsia="Arial"/>
          <w:color w:val="010000"/>
          <w:w w:val="107"/>
          <w:sz w:val="24"/>
          <w:szCs w:val="24"/>
        </w:rPr>
        <w:t>STANDARDS</w:t>
      </w:r>
    </w:p>
    <w:p w:rsidRPr="00FC351B" w:rsidR="00934AC1" w:rsidP="00934AC1" w:rsidRDefault="00642974" w14:paraId="54FD810A" w14:textId="77777777">
      <w:pPr>
        <w:pBdr>
          <w:top w:val="single" w:color="auto" w:sz="4" w:space="1"/>
          <w:left w:val="single" w:color="auto" w:sz="4" w:space="4"/>
          <w:bottom w:val="single" w:color="auto" w:sz="4" w:space="1"/>
          <w:right w:val="single" w:color="auto" w:sz="4" w:space="4"/>
        </w:pBdr>
        <w:shd w:val="clear" w:color="auto" w:fill="BFBFBF"/>
        <w:rPr>
          <w:b/>
          <w:szCs w:val="24"/>
        </w:rPr>
      </w:pPr>
      <w:r w:rsidRPr="00FC351B">
        <w:rPr>
          <w:b/>
          <w:i/>
          <w:szCs w:val="24"/>
          <w:lang w:val="en-US"/>
        </w:rPr>
        <w:t xml:space="preserve">The economic operator should </w:t>
      </w:r>
      <w:r w:rsidRPr="00B42DD2">
        <w:rPr>
          <w:b/>
          <w:i/>
          <w:szCs w:val="24"/>
          <w:u w:val="single"/>
          <w:lang w:val="en-US"/>
        </w:rPr>
        <w:t>only</w:t>
      </w:r>
      <w:r w:rsidRPr="00FC351B">
        <w:rPr>
          <w:b/>
          <w:i/>
          <w:szCs w:val="24"/>
          <w:lang w:val="en-US"/>
        </w:rPr>
        <w:t xml:space="preserve"> provide information where quality assurance schemes and/or environmental management standards have been required by the contracting authority or contracting entity in the relevant notice or in the procurement documents referred to in the notice</w:t>
      </w:r>
      <w:r w:rsidRPr="00FC351B" w:rsidR="00934AC1">
        <w:rPr>
          <w:b/>
          <w:i/>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642974" w:rsidTr="00FF6482" w14:paraId="7271B3A5" w14:textId="77777777">
        <w:tc>
          <w:tcPr>
            <w:tcW w:w="4644" w:type="dxa"/>
            <w:shd w:val="clear" w:color="auto" w:fill="auto"/>
          </w:tcPr>
          <w:p w:rsidRPr="00B42DD2" w:rsidR="00642974" w:rsidP="00B42DD2" w:rsidRDefault="00642974" w14:paraId="1C4C3F8A" w14:textId="77777777">
            <w:pPr>
              <w:spacing w:before="66" w:after="0"/>
              <w:ind w:left="112" w:right="-20"/>
              <w:rPr>
                <w:rFonts w:eastAsia="Arial"/>
                <w:i/>
                <w:szCs w:val="24"/>
              </w:rPr>
            </w:pPr>
            <w:r w:rsidRPr="00B42DD2">
              <w:rPr>
                <w:rFonts w:eastAsia="Arial"/>
                <w:b/>
                <w:bCs/>
                <w:i/>
                <w:color w:val="010000"/>
                <w:szCs w:val="24"/>
              </w:rPr>
              <w:t>Quality</w:t>
            </w:r>
            <w:r w:rsidRPr="00B42DD2">
              <w:rPr>
                <w:rFonts w:eastAsia="Arial"/>
                <w:b/>
                <w:bCs/>
                <w:i/>
                <w:color w:val="010000"/>
                <w:spacing w:val="35"/>
                <w:szCs w:val="24"/>
              </w:rPr>
              <w:t xml:space="preserve"> </w:t>
            </w:r>
            <w:r w:rsidRPr="00B42DD2">
              <w:rPr>
                <w:rFonts w:eastAsia="Arial"/>
                <w:b/>
                <w:bCs/>
                <w:i/>
                <w:color w:val="010000"/>
                <w:szCs w:val="24"/>
              </w:rPr>
              <w:t xml:space="preserve">Assurance </w:t>
            </w:r>
            <w:r w:rsidRPr="00B42DD2">
              <w:rPr>
                <w:rFonts w:eastAsia="Arial"/>
                <w:b/>
                <w:bCs/>
                <w:i/>
                <w:color w:val="010000"/>
                <w:spacing w:val="2"/>
                <w:szCs w:val="24"/>
              </w:rPr>
              <w:t xml:space="preserve"> </w:t>
            </w:r>
            <w:r w:rsidRPr="00B42DD2">
              <w:rPr>
                <w:rFonts w:eastAsia="Arial"/>
                <w:b/>
                <w:bCs/>
                <w:i/>
                <w:color w:val="010000"/>
                <w:szCs w:val="24"/>
              </w:rPr>
              <w:t xml:space="preserve">Schemes </w:t>
            </w:r>
            <w:r w:rsidRPr="00B42DD2">
              <w:rPr>
                <w:rFonts w:eastAsia="Arial"/>
                <w:b/>
                <w:bCs/>
                <w:i/>
                <w:color w:val="010000"/>
                <w:spacing w:val="2"/>
                <w:szCs w:val="24"/>
              </w:rPr>
              <w:t xml:space="preserve"> </w:t>
            </w:r>
            <w:r w:rsidRPr="00B42DD2">
              <w:rPr>
                <w:rFonts w:eastAsia="Arial"/>
                <w:b/>
                <w:bCs/>
                <w:i/>
                <w:color w:val="010000"/>
                <w:szCs w:val="24"/>
              </w:rPr>
              <w:t>and</w:t>
            </w:r>
            <w:r w:rsidRPr="00B42DD2">
              <w:rPr>
                <w:rFonts w:eastAsia="Arial"/>
                <w:b/>
                <w:bCs/>
                <w:i/>
                <w:color w:val="010000"/>
                <w:spacing w:val="18"/>
                <w:szCs w:val="24"/>
              </w:rPr>
              <w:t xml:space="preserve"> </w:t>
            </w:r>
            <w:r w:rsidRPr="00B42DD2">
              <w:rPr>
                <w:rFonts w:eastAsia="Arial"/>
                <w:b/>
                <w:bCs/>
                <w:i/>
                <w:color w:val="010000"/>
                <w:w w:val="106"/>
                <w:szCs w:val="24"/>
              </w:rPr>
              <w:t>Environmental</w:t>
            </w:r>
            <w:r w:rsidRPr="00B42DD2">
              <w:rPr>
                <w:rFonts w:eastAsia="Arial"/>
                <w:b/>
                <w:bCs/>
                <w:i/>
                <w:color w:val="010000"/>
                <w:spacing w:val="-2"/>
                <w:w w:val="106"/>
                <w:szCs w:val="24"/>
              </w:rPr>
              <w:t xml:space="preserve"> </w:t>
            </w:r>
            <w:r w:rsidRPr="00B42DD2">
              <w:rPr>
                <w:rFonts w:eastAsia="Arial"/>
                <w:b/>
                <w:bCs/>
                <w:i/>
                <w:color w:val="010000"/>
                <w:w w:val="106"/>
                <w:szCs w:val="24"/>
              </w:rPr>
              <w:t>Management</w:t>
            </w:r>
            <w:r w:rsidRPr="00B42DD2" w:rsidR="00B42DD2">
              <w:rPr>
                <w:rFonts w:eastAsia="Arial"/>
                <w:b/>
                <w:bCs/>
                <w:i/>
                <w:color w:val="010000"/>
                <w:w w:val="106"/>
                <w:szCs w:val="24"/>
                <w:lang w:val="en-US"/>
              </w:rPr>
              <w:t xml:space="preserve"> </w:t>
            </w:r>
            <w:r w:rsidRPr="00B42DD2">
              <w:rPr>
                <w:rFonts w:eastAsia="Arial"/>
                <w:b/>
                <w:bCs/>
                <w:i/>
                <w:color w:val="010000"/>
                <w:w w:val="107"/>
                <w:szCs w:val="24"/>
              </w:rPr>
              <w:t>Standards</w:t>
            </w:r>
          </w:p>
        </w:tc>
        <w:tc>
          <w:tcPr>
            <w:tcW w:w="4645" w:type="dxa"/>
            <w:shd w:val="clear" w:color="auto" w:fill="auto"/>
          </w:tcPr>
          <w:p w:rsidRPr="00B42DD2" w:rsidR="00642974" w:rsidP="00863480" w:rsidRDefault="00642974" w14:paraId="342E61FB" w14:textId="77777777">
            <w:pPr>
              <w:spacing w:before="70" w:after="0"/>
              <w:ind w:left="104" w:right="-20"/>
              <w:rPr>
                <w:rFonts w:eastAsia="Arial"/>
                <w:i/>
                <w:szCs w:val="24"/>
              </w:rPr>
            </w:pPr>
            <w:r w:rsidRPr="00B42DD2">
              <w:rPr>
                <w:rFonts w:eastAsia="Arial"/>
                <w:b/>
                <w:bCs/>
                <w:i/>
                <w:color w:val="010000"/>
                <w:w w:val="106"/>
                <w:szCs w:val="24"/>
              </w:rPr>
              <w:t>Answer:</w:t>
            </w:r>
          </w:p>
        </w:tc>
      </w:tr>
      <w:tr w:rsidRPr="00FC351B" w:rsidR="00642974" w:rsidTr="00FF6482" w14:paraId="4B1C8FF2" w14:textId="77777777">
        <w:tc>
          <w:tcPr>
            <w:tcW w:w="4644" w:type="dxa"/>
            <w:shd w:val="clear" w:color="auto" w:fill="auto"/>
          </w:tcPr>
          <w:p w:rsidRPr="00FC351B" w:rsidR="00642974" w:rsidP="00B42DD2" w:rsidRDefault="00642974" w14:paraId="0F05BC80" w14:textId="77777777">
            <w:pPr>
              <w:spacing w:before="66" w:after="0" w:line="277" w:lineRule="auto"/>
              <w:ind w:left="112" w:right="90" w:hanging="4"/>
              <w:rPr>
                <w:szCs w:val="24"/>
              </w:rPr>
            </w:pPr>
            <w:r w:rsidRPr="00FC351B">
              <w:rPr>
                <w:rFonts w:eastAsia="Arial"/>
                <w:color w:val="010000"/>
                <w:szCs w:val="24"/>
              </w:rPr>
              <w:t>Will</w:t>
            </w:r>
            <w:r w:rsidRPr="00FC351B">
              <w:rPr>
                <w:rFonts w:eastAsia="Arial"/>
                <w:color w:val="010000"/>
                <w:spacing w:val="12"/>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produce</w:t>
            </w:r>
            <w:r w:rsidRPr="00FC351B">
              <w:rPr>
                <w:rFonts w:eastAsia="Arial"/>
                <w:color w:val="010000"/>
                <w:spacing w:val="37"/>
                <w:szCs w:val="24"/>
              </w:rPr>
              <w:t xml:space="preserve"> </w:t>
            </w:r>
            <w:r w:rsidRPr="00FC351B">
              <w:rPr>
                <w:rFonts w:eastAsia="Arial"/>
                <w:b/>
                <w:bCs/>
                <w:color w:val="010000"/>
                <w:szCs w:val="24"/>
              </w:rPr>
              <w:t xml:space="preserve">certificates </w:t>
            </w:r>
            <w:r w:rsidRPr="00FC351B">
              <w:rPr>
                <w:rFonts w:eastAsia="Arial"/>
                <w:b/>
                <w:bCs/>
                <w:color w:val="010000"/>
                <w:spacing w:val="9"/>
                <w:szCs w:val="24"/>
              </w:rPr>
              <w:t xml:space="preserve"> </w:t>
            </w:r>
            <w:r w:rsidRPr="00FC351B">
              <w:rPr>
                <w:rFonts w:eastAsia="Arial"/>
                <w:color w:val="010000"/>
                <w:w w:val="106"/>
                <w:szCs w:val="24"/>
              </w:rPr>
              <w:t xml:space="preserve">drawn </w:t>
            </w:r>
            <w:r w:rsidRPr="00FC351B">
              <w:rPr>
                <w:rFonts w:eastAsia="Arial"/>
                <w:color w:val="010000"/>
                <w:szCs w:val="24"/>
              </w:rPr>
              <w:t>up</w:t>
            </w:r>
            <w:r w:rsidRPr="00FC351B">
              <w:rPr>
                <w:rFonts w:eastAsia="Arial"/>
                <w:color w:val="010000"/>
                <w:spacing w:val="13"/>
                <w:szCs w:val="24"/>
              </w:rPr>
              <w:t xml:space="preserve"> </w:t>
            </w:r>
            <w:r w:rsidRPr="00FC351B">
              <w:rPr>
                <w:rFonts w:eastAsia="Arial"/>
                <w:color w:val="010000"/>
                <w:szCs w:val="24"/>
              </w:rPr>
              <w:t>by</w:t>
            </w:r>
            <w:r w:rsidRPr="00FC351B">
              <w:rPr>
                <w:rFonts w:eastAsia="Arial"/>
                <w:color w:val="010000"/>
                <w:spacing w:val="15"/>
                <w:szCs w:val="24"/>
              </w:rPr>
              <w:t xml:space="preserve"> </w:t>
            </w:r>
            <w:r w:rsidRPr="00FC351B">
              <w:rPr>
                <w:rFonts w:eastAsia="Arial"/>
                <w:color w:val="010000"/>
                <w:w w:val="106"/>
                <w:szCs w:val="24"/>
              </w:rPr>
              <w:t>independent</w:t>
            </w:r>
            <w:r w:rsidRPr="00FC351B">
              <w:rPr>
                <w:rFonts w:eastAsia="Arial"/>
                <w:color w:val="010000"/>
                <w:spacing w:val="13"/>
                <w:w w:val="106"/>
                <w:szCs w:val="24"/>
              </w:rPr>
              <w:t xml:space="preserve"> </w:t>
            </w:r>
            <w:r w:rsidRPr="00FC351B">
              <w:rPr>
                <w:rFonts w:eastAsia="Arial"/>
                <w:color w:val="010000"/>
                <w:szCs w:val="24"/>
              </w:rPr>
              <w:t>bodies</w:t>
            </w:r>
            <w:r w:rsidRPr="00FC351B">
              <w:rPr>
                <w:rFonts w:eastAsia="Arial"/>
                <w:color w:val="010000"/>
                <w:spacing w:val="33"/>
                <w:szCs w:val="24"/>
              </w:rPr>
              <w:t xml:space="preserve"> </w:t>
            </w:r>
            <w:r w:rsidRPr="00FC351B">
              <w:rPr>
                <w:rFonts w:eastAsia="Arial"/>
                <w:color w:val="010000"/>
                <w:szCs w:val="24"/>
              </w:rPr>
              <w:t>attesting</w:t>
            </w:r>
            <w:r w:rsidRPr="00FC351B">
              <w:rPr>
                <w:rFonts w:eastAsia="Arial"/>
                <w:color w:val="010000"/>
                <w:spacing w:val="32"/>
                <w:szCs w:val="24"/>
              </w:rPr>
              <w:t xml:space="preserve"> </w:t>
            </w:r>
            <w:r w:rsidRPr="00FC351B">
              <w:rPr>
                <w:rFonts w:eastAsia="Arial"/>
                <w:color w:val="010000"/>
                <w:szCs w:val="24"/>
              </w:rPr>
              <w:t>that</w:t>
            </w:r>
            <w:r w:rsidRPr="00FC351B">
              <w:rPr>
                <w:rFonts w:eastAsia="Arial"/>
                <w:color w:val="010000"/>
                <w:spacing w:val="16"/>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w w:val="105"/>
                <w:szCs w:val="24"/>
              </w:rPr>
              <w:t xml:space="preserve">operator </w:t>
            </w:r>
            <w:r w:rsidRPr="00FC351B">
              <w:rPr>
                <w:rFonts w:eastAsia="Arial"/>
                <w:color w:val="010000"/>
                <w:szCs w:val="24"/>
              </w:rPr>
              <w:t xml:space="preserve">complies </w:t>
            </w:r>
            <w:r w:rsidRPr="00FC351B">
              <w:rPr>
                <w:rFonts w:eastAsia="Arial"/>
                <w:color w:val="010000"/>
                <w:spacing w:val="2"/>
                <w:szCs w:val="24"/>
              </w:rPr>
              <w:t xml:space="preserve"> </w:t>
            </w:r>
            <w:r w:rsidRPr="00FC351B">
              <w:rPr>
                <w:rFonts w:eastAsia="Arial"/>
                <w:color w:val="010000"/>
                <w:szCs w:val="24"/>
              </w:rPr>
              <w:t>with</w:t>
            </w:r>
            <w:r w:rsidRPr="00FC351B">
              <w:rPr>
                <w:rFonts w:eastAsia="Arial"/>
                <w:color w:val="010000"/>
                <w:spacing w:val="1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required</w:t>
            </w:r>
            <w:r w:rsidRPr="00FC351B">
              <w:rPr>
                <w:rFonts w:eastAsia="Arial"/>
                <w:color w:val="010000"/>
                <w:spacing w:val="37"/>
                <w:szCs w:val="24"/>
              </w:rPr>
              <w:t xml:space="preserve"> </w:t>
            </w:r>
            <w:r w:rsidRPr="00FC351B">
              <w:rPr>
                <w:rFonts w:eastAsia="Arial"/>
                <w:b/>
                <w:bCs/>
                <w:color w:val="010000"/>
                <w:szCs w:val="24"/>
              </w:rPr>
              <w:t>quality</w:t>
            </w:r>
            <w:r w:rsidRPr="00FC351B">
              <w:rPr>
                <w:rFonts w:eastAsia="Arial"/>
                <w:b/>
                <w:bCs/>
                <w:color w:val="010000"/>
                <w:spacing w:val="29"/>
                <w:szCs w:val="24"/>
              </w:rPr>
              <w:t xml:space="preserve"> </w:t>
            </w:r>
            <w:r w:rsidRPr="00FC351B">
              <w:rPr>
                <w:rFonts w:eastAsia="Arial"/>
                <w:b/>
                <w:bCs/>
                <w:color w:val="010000"/>
                <w:szCs w:val="24"/>
              </w:rPr>
              <w:t xml:space="preserve">assurance </w:t>
            </w:r>
            <w:r w:rsidRPr="00FC351B">
              <w:rPr>
                <w:rFonts w:eastAsia="Arial"/>
                <w:b/>
                <w:bCs/>
                <w:color w:val="010000"/>
                <w:spacing w:val="9"/>
                <w:szCs w:val="24"/>
              </w:rPr>
              <w:t xml:space="preserve"> </w:t>
            </w:r>
            <w:r w:rsidRPr="00FC351B">
              <w:rPr>
                <w:rFonts w:eastAsia="Arial"/>
                <w:b/>
                <w:bCs/>
                <w:color w:val="010000"/>
                <w:w w:val="106"/>
                <w:szCs w:val="24"/>
              </w:rPr>
              <w:t xml:space="preserve">standards, </w:t>
            </w:r>
            <w:r w:rsidRPr="00FC351B">
              <w:rPr>
                <w:rFonts w:eastAsia="Arial"/>
                <w:color w:val="010000"/>
                <w:szCs w:val="24"/>
              </w:rPr>
              <w:t xml:space="preserve">including </w:t>
            </w:r>
            <w:r w:rsidRPr="00FC351B">
              <w:rPr>
                <w:rFonts w:eastAsia="Arial"/>
                <w:color w:val="010000"/>
                <w:spacing w:val="7"/>
                <w:szCs w:val="24"/>
              </w:rPr>
              <w:t xml:space="preserve"> </w:t>
            </w:r>
            <w:r w:rsidRPr="00FC351B">
              <w:rPr>
                <w:rFonts w:eastAsia="Arial"/>
                <w:color w:val="010000"/>
                <w:szCs w:val="24"/>
              </w:rPr>
              <w:t xml:space="preserve">accessibility </w:t>
            </w:r>
            <w:r w:rsidRPr="00FC351B">
              <w:rPr>
                <w:rFonts w:eastAsia="Arial"/>
                <w:color w:val="010000"/>
                <w:spacing w:val="4"/>
                <w:szCs w:val="24"/>
              </w:rPr>
              <w:t xml:space="preserve"> </w:t>
            </w:r>
            <w:r w:rsidRPr="00FC351B">
              <w:rPr>
                <w:rFonts w:eastAsia="Arial"/>
                <w:color w:val="010000"/>
                <w:szCs w:val="24"/>
              </w:rPr>
              <w:t>for</w:t>
            </w:r>
            <w:r w:rsidRPr="00FC351B">
              <w:rPr>
                <w:rFonts w:eastAsia="Arial"/>
                <w:color w:val="010000"/>
                <w:spacing w:val="13"/>
                <w:szCs w:val="24"/>
              </w:rPr>
              <w:t xml:space="preserve"> </w:t>
            </w:r>
            <w:r w:rsidRPr="00FC351B">
              <w:rPr>
                <w:rFonts w:eastAsia="Arial"/>
                <w:color w:val="010000"/>
                <w:szCs w:val="24"/>
              </w:rPr>
              <w:t xml:space="preserve">disabled </w:t>
            </w:r>
            <w:r w:rsidRPr="00FC351B">
              <w:rPr>
                <w:rFonts w:eastAsia="Arial"/>
                <w:color w:val="010000"/>
                <w:spacing w:val="3"/>
                <w:szCs w:val="24"/>
              </w:rPr>
              <w:t xml:space="preserve"> </w:t>
            </w:r>
            <w:r w:rsidRPr="00FC351B">
              <w:rPr>
                <w:rFonts w:eastAsia="Arial"/>
                <w:color w:val="010000"/>
                <w:w w:val="106"/>
                <w:szCs w:val="24"/>
              </w:rPr>
              <w:t>persons?</w:t>
            </w:r>
          </w:p>
          <w:p w:rsidRPr="00FC351B" w:rsidR="00642974" w:rsidP="00B42DD2" w:rsidRDefault="00642974" w14:paraId="6A1D4234" w14:textId="77777777">
            <w:pPr>
              <w:spacing w:after="0" w:line="279" w:lineRule="auto"/>
              <w:ind w:left="112" w:right="44" w:firstLine="4"/>
              <w:rPr>
                <w:szCs w:val="24"/>
              </w:rPr>
            </w:pPr>
            <w:r w:rsidRPr="00FC351B">
              <w:rPr>
                <w:rFonts w:eastAsia="Arial"/>
                <w:b/>
                <w:bCs/>
                <w:color w:val="010000"/>
                <w:szCs w:val="24"/>
              </w:rPr>
              <w:t>If</w:t>
            </w:r>
            <w:r w:rsidRPr="00FC351B">
              <w:rPr>
                <w:rFonts w:eastAsia="Arial"/>
                <w:b/>
                <w:bCs/>
                <w:color w:val="010000"/>
                <w:spacing w:val="8"/>
                <w:szCs w:val="24"/>
              </w:rPr>
              <w:t xml:space="preserve"> </w:t>
            </w:r>
            <w:r w:rsidRPr="00FC351B">
              <w:rPr>
                <w:rFonts w:eastAsia="Arial"/>
                <w:b/>
                <w:bCs/>
                <w:color w:val="010000"/>
                <w:szCs w:val="24"/>
              </w:rPr>
              <w:t>not,</w:t>
            </w:r>
            <w:r w:rsidRPr="00FC351B">
              <w:rPr>
                <w:rFonts w:eastAsia="Arial"/>
                <w:b/>
                <w:bCs/>
                <w:color w:val="010000"/>
                <w:spacing w:val="31"/>
                <w:szCs w:val="24"/>
              </w:rPr>
              <w:t xml:space="preserve"> </w:t>
            </w:r>
            <w:r w:rsidRPr="00FC351B">
              <w:rPr>
                <w:rFonts w:eastAsia="Arial"/>
                <w:color w:val="010000"/>
                <w:szCs w:val="24"/>
              </w:rPr>
              <w:t>please</w:t>
            </w:r>
            <w:r w:rsidRPr="00FC351B">
              <w:rPr>
                <w:rFonts w:eastAsia="Arial"/>
                <w:color w:val="010000"/>
                <w:spacing w:val="29"/>
                <w:szCs w:val="24"/>
              </w:rPr>
              <w:t xml:space="preserve"> </w:t>
            </w:r>
            <w:r w:rsidRPr="00FC351B">
              <w:rPr>
                <w:rFonts w:eastAsia="Arial"/>
                <w:color w:val="010000"/>
                <w:szCs w:val="24"/>
              </w:rPr>
              <w:t>explain</w:t>
            </w:r>
            <w:r w:rsidRPr="00FC351B">
              <w:rPr>
                <w:rFonts w:eastAsia="Arial"/>
                <w:color w:val="010000"/>
                <w:spacing w:val="35"/>
                <w:szCs w:val="24"/>
              </w:rPr>
              <w:t xml:space="preserve"> </w:t>
            </w:r>
            <w:r w:rsidRPr="00FC351B">
              <w:rPr>
                <w:rFonts w:eastAsia="Arial"/>
                <w:color w:val="010000"/>
                <w:szCs w:val="24"/>
              </w:rPr>
              <w:t>why</w:t>
            </w:r>
            <w:r w:rsidRPr="00FC351B">
              <w:rPr>
                <w:rFonts w:eastAsia="Arial"/>
                <w:color w:val="010000"/>
                <w:spacing w:val="21"/>
                <w:szCs w:val="24"/>
              </w:rPr>
              <w:t xml:space="preserve"> </w:t>
            </w:r>
            <w:r w:rsidRPr="00FC351B">
              <w:rPr>
                <w:rFonts w:eastAsia="Arial"/>
                <w:color w:val="010000"/>
                <w:szCs w:val="24"/>
              </w:rPr>
              <w:t>and</w:t>
            </w:r>
            <w:r w:rsidRPr="00FC351B">
              <w:rPr>
                <w:rFonts w:eastAsia="Arial"/>
                <w:color w:val="010000"/>
                <w:spacing w:val="16"/>
                <w:szCs w:val="24"/>
              </w:rPr>
              <w:t xml:space="preserve"> </w:t>
            </w:r>
            <w:r w:rsidRPr="00FC351B">
              <w:rPr>
                <w:rFonts w:eastAsia="Arial"/>
                <w:color w:val="010000"/>
                <w:szCs w:val="24"/>
              </w:rPr>
              <w:t>specify</w:t>
            </w:r>
            <w:r w:rsidRPr="00FC351B">
              <w:rPr>
                <w:rFonts w:eastAsia="Arial"/>
                <w:color w:val="010000"/>
                <w:spacing w:val="33"/>
                <w:szCs w:val="24"/>
              </w:rPr>
              <w:t xml:space="preserve"> </w:t>
            </w:r>
            <w:r w:rsidRPr="00FC351B">
              <w:rPr>
                <w:rFonts w:eastAsia="Arial"/>
                <w:color w:val="010000"/>
                <w:szCs w:val="24"/>
              </w:rPr>
              <w:t>which</w:t>
            </w:r>
            <w:r w:rsidRPr="00FC351B">
              <w:rPr>
                <w:rFonts w:eastAsia="Arial"/>
                <w:color w:val="010000"/>
                <w:spacing w:val="32"/>
                <w:szCs w:val="24"/>
              </w:rPr>
              <w:t xml:space="preserve"> </w:t>
            </w:r>
            <w:r w:rsidRPr="00FC351B">
              <w:rPr>
                <w:rFonts w:eastAsia="Arial"/>
                <w:color w:val="010000"/>
                <w:szCs w:val="24"/>
              </w:rPr>
              <w:t>other</w:t>
            </w:r>
            <w:r w:rsidRPr="00FC351B">
              <w:rPr>
                <w:rFonts w:eastAsia="Arial"/>
                <w:color w:val="010000"/>
                <w:spacing w:val="17"/>
                <w:szCs w:val="24"/>
              </w:rPr>
              <w:t xml:space="preserve"> </w:t>
            </w:r>
            <w:r w:rsidRPr="00FC351B">
              <w:rPr>
                <w:rFonts w:eastAsia="Arial"/>
                <w:color w:val="010000"/>
                <w:szCs w:val="24"/>
              </w:rPr>
              <w:t>means</w:t>
            </w:r>
            <w:r w:rsidRPr="00FC351B">
              <w:rPr>
                <w:rFonts w:eastAsia="Arial"/>
                <w:color w:val="010000"/>
                <w:spacing w:val="34"/>
                <w:szCs w:val="24"/>
              </w:rPr>
              <w:t xml:space="preserve"> </w:t>
            </w:r>
            <w:r w:rsidRPr="00FC351B">
              <w:rPr>
                <w:rFonts w:eastAsia="Arial"/>
                <w:color w:val="010000"/>
                <w:szCs w:val="24"/>
              </w:rPr>
              <w:t>of</w:t>
            </w:r>
            <w:r w:rsidRPr="00FC351B">
              <w:rPr>
                <w:rFonts w:eastAsia="Arial"/>
                <w:color w:val="010000"/>
                <w:spacing w:val="17"/>
                <w:szCs w:val="24"/>
              </w:rPr>
              <w:t xml:space="preserve"> </w:t>
            </w:r>
            <w:r w:rsidRPr="00FC351B">
              <w:rPr>
                <w:rFonts w:eastAsia="Arial"/>
                <w:color w:val="010000"/>
                <w:w w:val="105"/>
                <w:szCs w:val="24"/>
              </w:rPr>
              <w:t xml:space="preserve">proof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quality</w:t>
            </w:r>
            <w:r w:rsidRPr="00FC351B">
              <w:rPr>
                <w:rFonts w:eastAsia="Arial"/>
                <w:color w:val="010000"/>
                <w:spacing w:val="34"/>
                <w:szCs w:val="24"/>
              </w:rPr>
              <w:t xml:space="preserve"> </w:t>
            </w:r>
            <w:r w:rsidRPr="00FC351B">
              <w:rPr>
                <w:rFonts w:eastAsia="Arial"/>
                <w:color w:val="010000"/>
                <w:szCs w:val="24"/>
              </w:rPr>
              <w:t>assurance</w:t>
            </w:r>
            <w:r w:rsidRPr="00FC351B">
              <w:rPr>
                <w:rFonts w:eastAsia="Arial"/>
                <w:color w:val="010000"/>
                <w:spacing w:val="37"/>
                <w:szCs w:val="24"/>
              </w:rPr>
              <w:t xml:space="preserve"> </w:t>
            </w:r>
            <w:r w:rsidRPr="00FC351B">
              <w:rPr>
                <w:rFonts w:eastAsia="Arial"/>
                <w:color w:val="010000"/>
                <w:szCs w:val="24"/>
              </w:rPr>
              <w:t xml:space="preserve">scheme </w:t>
            </w:r>
            <w:r w:rsidRPr="00FC351B">
              <w:rPr>
                <w:rFonts w:eastAsia="Arial"/>
                <w:color w:val="010000"/>
                <w:spacing w:val="7"/>
                <w:szCs w:val="24"/>
              </w:rPr>
              <w:t xml:space="preserve"> </w:t>
            </w:r>
            <w:r w:rsidRPr="00FC351B">
              <w:rPr>
                <w:rFonts w:eastAsia="Arial"/>
                <w:color w:val="010000"/>
                <w:szCs w:val="24"/>
              </w:rPr>
              <w:t>can</w:t>
            </w:r>
            <w:r w:rsidRPr="00FC351B">
              <w:rPr>
                <w:rFonts w:eastAsia="Arial"/>
                <w:color w:val="010000"/>
                <w:spacing w:val="20"/>
                <w:szCs w:val="24"/>
              </w:rPr>
              <w:t xml:space="preserve"> </w:t>
            </w:r>
            <w:r w:rsidRPr="00FC351B">
              <w:rPr>
                <w:rFonts w:eastAsia="Arial"/>
                <w:color w:val="010000"/>
                <w:szCs w:val="24"/>
              </w:rPr>
              <w:t>be</w:t>
            </w:r>
            <w:r w:rsidRPr="00FC351B">
              <w:rPr>
                <w:rFonts w:eastAsia="Arial"/>
                <w:color w:val="010000"/>
                <w:spacing w:val="15"/>
                <w:szCs w:val="24"/>
              </w:rPr>
              <w:t xml:space="preserve"> </w:t>
            </w:r>
            <w:r w:rsidRPr="00FC351B">
              <w:rPr>
                <w:rFonts w:eastAsia="Arial"/>
                <w:color w:val="010000"/>
                <w:w w:val="105"/>
                <w:szCs w:val="24"/>
              </w:rPr>
              <w:t>provided:</w:t>
            </w:r>
          </w:p>
          <w:p w:rsidRPr="00B42DD2" w:rsidR="00642974" w:rsidP="00863480" w:rsidRDefault="00642974" w14:paraId="7F81BE92" w14:textId="77777777">
            <w:pPr>
              <w:spacing w:after="0" w:line="273" w:lineRule="auto"/>
              <w:ind w:left="115" w:right="265" w:firstLine="4"/>
              <w:rPr>
                <w:rFonts w:eastAsia="Arial"/>
                <w:i/>
                <w:szCs w:val="24"/>
              </w:rPr>
            </w:pPr>
            <w:r w:rsidRPr="00B42DD2">
              <w:rPr>
                <w:rFonts w:eastAsia="Arial"/>
                <w:i/>
                <w:color w:val="010000"/>
                <w:szCs w:val="24"/>
              </w:rPr>
              <w:t>If</w:t>
            </w:r>
            <w:r w:rsidRPr="00B42DD2">
              <w:rPr>
                <w:rFonts w:eastAsia="Arial"/>
                <w:i/>
                <w:color w:val="010000"/>
                <w:spacing w:val="6"/>
                <w:szCs w:val="24"/>
              </w:rPr>
              <w:t xml:space="preserve"> </w:t>
            </w:r>
            <w:r w:rsidRPr="00B42DD2">
              <w:rPr>
                <w:rFonts w:eastAsia="Arial"/>
                <w:i/>
                <w:color w:val="010000"/>
                <w:szCs w:val="24"/>
              </w:rPr>
              <w:t>the</w:t>
            </w:r>
            <w:r w:rsidRPr="00B42DD2">
              <w:rPr>
                <w:rFonts w:eastAsia="Arial"/>
                <w:i/>
                <w:color w:val="010000"/>
                <w:spacing w:val="21"/>
                <w:szCs w:val="24"/>
              </w:rPr>
              <w:t xml:space="preserve"> </w:t>
            </w:r>
            <w:r w:rsidRPr="00B42DD2">
              <w:rPr>
                <w:rFonts w:eastAsia="Arial"/>
                <w:i/>
                <w:color w:val="010000"/>
                <w:szCs w:val="24"/>
              </w:rPr>
              <w:t>relevant</w:t>
            </w:r>
            <w:r w:rsidRPr="00B42DD2">
              <w:rPr>
                <w:rFonts w:eastAsia="Arial"/>
                <w:i/>
                <w:color w:val="010000"/>
                <w:spacing w:val="34"/>
                <w:szCs w:val="24"/>
              </w:rPr>
              <w:t xml:space="preserve"> </w:t>
            </w:r>
            <w:r w:rsidRPr="00B42DD2">
              <w:rPr>
                <w:rFonts w:eastAsia="Arial"/>
                <w:i/>
                <w:color w:val="010000"/>
                <w:w w:val="106"/>
                <w:szCs w:val="24"/>
              </w:rPr>
              <w:t xml:space="preserve">documentation </w:t>
            </w:r>
            <w:r w:rsidRPr="00B42DD2">
              <w:rPr>
                <w:rFonts w:eastAsia="Arial"/>
                <w:i/>
                <w:color w:val="010000"/>
                <w:szCs w:val="24"/>
              </w:rPr>
              <w:t>is</w:t>
            </w:r>
            <w:r w:rsidRPr="00B42DD2">
              <w:rPr>
                <w:rFonts w:eastAsia="Arial"/>
                <w:i/>
                <w:color w:val="010000"/>
                <w:spacing w:val="12"/>
                <w:szCs w:val="24"/>
              </w:rPr>
              <w:t xml:space="preserve"> </w:t>
            </w:r>
            <w:r w:rsidRPr="00B42DD2">
              <w:rPr>
                <w:rFonts w:eastAsia="Arial"/>
                <w:i/>
                <w:color w:val="010000"/>
                <w:szCs w:val="24"/>
              </w:rPr>
              <w:t xml:space="preserve">available </w:t>
            </w:r>
            <w:r w:rsidRPr="00B42DD2">
              <w:rPr>
                <w:rFonts w:eastAsia="Arial"/>
                <w:i/>
                <w:color w:val="010000"/>
                <w:spacing w:val="8"/>
                <w:szCs w:val="24"/>
              </w:rPr>
              <w:t xml:space="preserve"> </w:t>
            </w:r>
            <w:r w:rsidRPr="00B42DD2">
              <w:rPr>
                <w:rFonts w:eastAsia="Arial"/>
                <w:i/>
                <w:color w:val="010000"/>
                <w:w w:val="106"/>
                <w:szCs w:val="24"/>
              </w:rPr>
              <w:t>electronically,</w:t>
            </w:r>
            <w:r w:rsidRPr="00B42DD2">
              <w:rPr>
                <w:rFonts w:eastAsia="Arial"/>
                <w:i/>
                <w:color w:val="010000"/>
                <w:spacing w:val="3"/>
                <w:w w:val="106"/>
                <w:szCs w:val="24"/>
              </w:rPr>
              <w:t xml:space="preserve"> </w:t>
            </w:r>
            <w:r w:rsidRPr="00B42DD2">
              <w:rPr>
                <w:rFonts w:eastAsia="Arial"/>
                <w:i/>
                <w:color w:val="010000"/>
                <w:w w:val="106"/>
                <w:szCs w:val="24"/>
              </w:rPr>
              <w:t>please indicate:</w:t>
            </w:r>
          </w:p>
        </w:tc>
        <w:tc>
          <w:tcPr>
            <w:tcW w:w="4645" w:type="dxa"/>
            <w:shd w:val="clear" w:color="auto" w:fill="auto"/>
          </w:tcPr>
          <w:p w:rsidRPr="00FC351B" w:rsidR="00642974" w:rsidP="00863480" w:rsidRDefault="00323CE5" w14:paraId="2F78E6A5" w14:textId="77777777">
            <w:pPr>
              <w:spacing w:before="18" w:after="0"/>
              <w:ind w:left="115" w:right="-20"/>
              <w:rPr>
                <w:rFonts w:eastAsia="Arial"/>
                <w:szCs w:val="24"/>
              </w:rPr>
            </w:pPr>
            <w:r>
              <w:rPr>
                <w:rFonts w:eastAsia="Times New Roman"/>
                <w:color w:val="010000"/>
                <w:w w:val="67"/>
                <w:szCs w:val="24"/>
                <w:lang w:val="en-US"/>
              </w:rPr>
              <w:t>[ ]</w:t>
            </w:r>
            <w:r w:rsidRPr="00FC351B" w:rsidR="00642974">
              <w:rPr>
                <w:rFonts w:eastAsia="Times New Roman"/>
                <w:color w:val="010000"/>
                <w:spacing w:val="4"/>
                <w:w w:val="55"/>
                <w:szCs w:val="24"/>
              </w:rPr>
              <w:t xml:space="preserve"> </w:t>
            </w:r>
            <w:r w:rsidRPr="00FC351B" w:rsidR="00642974">
              <w:rPr>
                <w:rFonts w:eastAsia="Arial"/>
                <w:color w:val="010000"/>
                <w:szCs w:val="24"/>
              </w:rPr>
              <w:t>Yes</w:t>
            </w:r>
            <w:r w:rsidRPr="00FC351B" w:rsidR="00642974">
              <w:rPr>
                <w:rFonts w:eastAsia="Arial"/>
                <w:color w:val="010000"/>
                <w:spacing w:val="18"/>
                <w:szCs w:val="24"/>
              </w:rPr>
              <w:t xml:space="preserve"> </w:t>
            </w:r>
            <w:r>
              <w:rPr>
                <w:rFonts w:eastAsia="Times New Roman"/>
                <w:color w:val="010000"/>
                <w:w w:val="67"/>
                <w:szCs w:val="24"/>
                <w:lang w:val="en-US"/>
              </w:rPr>
              <w:t>[ ]</w:t>
            </w:r>
            <w:r w:rsidRPr="00FC351B" w:rsidR="00642974">
              <w:rPr>
                <w:rFonts w:eastAsia="Times New Roman"/>
                <w:color w:val="010000"/>
                <w:spacing w:val="12"/>
                <w:w w:val="55"/>
                <w:szCs w:val="24"/>
              </w:rPr>
              <w:t xml:space="preserve"> </w:t>
            </w:r>
            <w:r w:rsidRPr="00FC351B" w:rsidR="00642974">
              <w:rPr>
                <w:rFonts w:eastAsia="Arial"/>
                <w:color w:val="010000"/>
                <w:w w:val="106"/>
                <w:szCs w:val="24"/>
              </w:rPr>
              <w:t>No</w:t>
            </w:r>
          </w:p>
          <w:p w:rsidRPr="00FC351B" w:rsidR="00642974" w:rsidP="00863480" w:rsidRDefault="00642974" w14:paraId="4C35084E" w14:textId="77777777">
            <w:pPr>
              <w:spacing w:after="0" w:line="200" w:lineRule="exact"/>
              <w:rPr>
                <w:szCs w:val="24"/>
              </w:rPr>
            </w:pPr>
          </w:p>
          <w:p w:rsidRPr="00FC351B" w:rsidR="00642974" w:rsidP="00863480" w:rsidRDefault="00642974" w14:paraId="298C734D" w14:textId="77777777">
            <w:pPr>
              <w:spacing w:after="0" w:line="200" w:lineRule="exact"/>
              <w:rPr>
                <w:szCs w:val="24"/>
              </w:rPr>
            </w:pPr>
          </w:p>
          <w:p w:rsidRPr="00FC351B" w:rsidR="00642974" w:rsidP="00863480" w:rsidRDefault="00642974" w14:paraId="0C301815" w14:textId="77777777">
            <w:pPr>
              <w:spacing w:before="10" w:after="0" w:line="220" w:lineRule="exact"/>
              <w:rPr>
                <w:szCs w:val="24"/>
              </w:rPr>
            </w:pPr>
          </w:p>
          <w:p w:rsidRPr="00B42DD2" w:rsidR="00642974" w:rsidP="00863480" w:rsidRDefault="00642974" w14:paraId="2C189F91" w14:textId="77777777">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r w:rsidRPr="00FC351B">
              <w:rPr>
                <w:rFonts w:eastAsia="Times New Roman"/>
                <w:color w:val="010000"/>
                <w:spacing w:val="18"/>
                <w:w w:val="55"/>
                <w:szCs w:val="24"/>
              </w:rPr>
              <w:t xml:space="preserve"> </w:t>
            </w:r>
            <w:r w:rsidRPr="00FC351B">
              <w:rPr>
                <w:rFonts w:eastAsia="Times New Roman"/>
                <w:color w:val="010000"/>
                <w:w w:val="67"/>
                <w:szCs w:val="24"/>
              </w:rPr>
              <w:t>[</w:t>
            </w:r>
            <w:r w:rsidRPr="00FC351B">
              <w:rPr>
                <w:rFonts w:eastAsia="Times New Roman"/>
                <w:color w:val="010000"/>
                <w:spacing w:val="-31"/>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p>
          <w:p w:rsidRPr="00FC351B" w:rsidR="00642974" w:rsidP="00863480" w:rsidRDefault="00642974" w14:paraId="47AE5185" w14:textId="77777777">
            <w:pPr>
              <w:spacing w:before="9" w:after="0" w:line="110" w:lineRule="exact"/>
              <w:rPr>
                <w:szCs w:val="24"/>
              </w:rPr>
            </w:pPr>
          </w:p>
          <w:p w:rsidRPr="00FC351B" w:rsidR="00642974" w:rsidP="00863480" w:rsidRDefault="00642974" w14:paraId="057A3EFA" w14:textId="77777777">
            <w:pPr>
              <w:spacing w:after="0" w:line="200" w:lineRule="exact"/>
              <w:rPr>
                <w:szCs w:val="24"/>
              </w:rPr>
            </w:pPr>
          </w:p>
          <w:p w:rsidRPr="00B42DD2" w:rsidR="00642974" w:rsidP="00863480" w:rsidRDefault="00642974" w14:paraId="3DCEA043" w14:textId="77777777">
            <w:pPr>
              <w:spacing w:after="0" w:line="273"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Pr="00B42DD2" w:rsidR="00642974" w:rsidP="00B42DD2" w:rsidRDefault="00642974" w14:paraId="3AE700F5" w14:textId="77777777">
            <w:pPr>
              <w:spacing w:before="6"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35"/>
                <w:szCs w:val="24"/>
              </w:rPr>
              <w:t xml:space="preserve"> </w:t>
            </w:r>
            <w:r w:rsidRPr="00B42DD2" w:rsidR="00B42DD2">
              <w:rPr>
                <w:rFonts w:eastAsia="Times New Roman"/>
                <w:i/>
                <w:color w:val="010000"/>
                <w:w w:val="55"/>
                <w:szCs w:val="24"/>
                <w:lang w:val="en-US"/>
              </w:rPr>
              <w:t>]</w:t>
            </w:r>
          </w:p>
        </w:tc>
      </w:tr>
      <w:tr w:rsidRPr="00FC351B" w:rsidR="00642974" w:rsidTr="00FF6482" w14:paraId="56C954F8" w14:textId="77777777">
        <w:tc>
          <w:tcPr>
            <w:tcW w:w="4644" w:type="dxa"/>
            <w:shd w:val="clear" w:color="auto" w:fill="auto"/>
          </w:tcPr>
          <w:p w:rsidRPr="00FC351B" w:rsidR="00642974" w:rsidP="00B42DD2" w:rsidRDefault="00642974" w14:paraId="21CB01B2" w14:textId="77777777">
            <w:pPr>
              <w:spacing w:before="66" w:after="0" w:line="277" w:lineRule="auto"/>
              <w:ind w:left="108" w:right="90"/>
              <w:rPr>
                <w:szCs w:val="24"/>
              </w:rPr>
            </w:pPr>
            <w:r w:rsidRPr="00FC351B">
              <w:rPr>
                <w:rFonts w:eastAsia="Arial"/>
                <w:color w:val="010000"/>
                <w:szCs w:val="24"/>
              </w:rPr>
              <w:t>Will</w:t>
            </w:r>
            <w:r w:rsidRPr="00FC351B">
              <w:rPr>
                <w:rFonts w:eastAsia="Arial"/>
                <w:color w:val="010000"/>
                <w:spacing w:val="12"/>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produce</w:t>
            </w:r>
            <w:r w:rsidRPr="00FC351B">
              <w:rPr>
                <w:rFonts w:eastAsia="Arial"/>
                <w:color w:val="010000"/>
                <w:spacing w:val="37"/>
                <w:szCs w:val="24"/>
              </w:rPr>
              <w:t xml:space="preserve"> </w:t>
            </w:r>
            <w:r w:rsidRPr="00FC351B">
              <w:rPr>
                <w:rFonts w:eastAsia="Arial"/>
                <w:b/>
                <w:bCs/>
                <w:color w:val="010000"/>
                <w:szCs w:val="24"/>
              </w:rPr>
              <w:t xml:space="preserve">certificates </w:t>
            </w:r>
            <w:r w:rsidRPr="00FC351B">
              <w:rPr>
                <w:rFonts w:eastAsia="Arial"/>
                <w:b/>
                <w:bCs/>
                <w:color w:val="010000"/>
                <w:spacing w:val="9"/>
                <w:szCs w:val="24"/>
              </w:rPr>
              <w:t xml:space="preserve"> </w:t>
            </w:r>
            <w:r w:rsidRPr="00FC351B">
              <w:rPr>
                <w:rFonts w:eastAsia="Arial"/>
                <w:color w:val="010000"/>
                <w:w w:val="106"/>
                <w:szCs w:val="24"/>
              </w:rPr>
              <w:t xml:space="preserve">drawn </w:t>
            </w:r>
            <w:r w:rsidRPr="00FC351B">
              <w:rPr>
                <w:rFonts w:eastAsia="Arial"/>
                <w:color w:val="010000"/>
                <w:szCs w:val="24"/>
              </w:rPr>
              <w:t>up</w:t>
            </w:r>
            <w:r w:rsidRPr="00FC351B">
              <w:rPr>
                <w:rFonts w:eastAsia="Arial"/>
                <w:color w:val="010000"/>
                <w:spacing w:val="13"/>
                <w:szCs w:val="24"/>
              </w:rPr>
              <w:t xml:space="preserve"> </w:t>
            </w:r>
            <w:r w:rsidRPr="00FC351B">
              <w:rPr>
                <w:rFonts w:eastAsia="Arial"/>
                <w:color w:val="010000"/>
                <w:szCs w:val="24"/>
              </w:rPr>
              <w:t>by</w:t>
            </w:r>
            <w:r w:rsidRPr="00FC351B">
              <w:rPr>
                <w:rFonts w:eastAsia="Arial"/>
                <w:color w:val="010000"/>
                <w:spacing w:val="15"/>
                <w:szCs w:val="24"/>
              </w:rPr>
              <w:t xml:space="preserve"> </w:t>
            </w:r>
            <w:r w:rsidRPr="00FC351B">
              <w:rPr>
                <w:rFonts w:eastAsia="Arial"/>
                <w:color w:val="010000"/>
                <w:w w:val="106"/>
                <w:szCs w:val="24"/>
              </w:rPr>
              <w:t>independent</w:t>
            </w:r>
            <w:r w:rsidRPr="00FC351B">
              <w:rPr>
                <w:rFonts w:eastAsia="Arial"/>
                <w:color w:val="010000"/>
                <w:spacing w:val="13"/>
                <w:w w:val="106"/>
                <w:szCs w:val="24"/>
              </w:rPr>
              <w:t xml:space="preserve"> </w:t>
            </w:r>
            <w:r w:rsidRPr="00FC351B">
              <w:rPr>
                <w:rFonts w:eastAsia="Arial"/>
                <w:color w:val="010000"/>
                <w:szCs w:val="24"/>
              </w:rPr>
              <w:t>bodies</w:t>
            </w:r>
            <w:r w:rsidRPr="00FC351B">
              <w:rPr>
                <w:rFonts w:eastAsia="Arial"/>
                <w:color w:val="010000"/>
                <w:spacing w:val="33"/>
                <w:szCs w:val="24"/>
              </w:rPr>
              <w:t xml:space="preserve"> </w:t>
            </w:r>
            <w:r w:rsidRPr="00FC351B">
              <w:rPr>
                <w:rFonts w:eastAsia="Arial"/>
                <w:color w:val="010000"/>
                <w:szCs w:val="24"/>
              </w:rPr>
              <w:t>attesting</w:t>
            </w:r>
            <w:r w:rsidRPr="00FC351B">
              <w:rPr>
                <w:rFonts w:eastAsia="Arial"/>
                <w:color w:val="010000"/>
                <w:spacing w:val="32"/>
                <w:szCs w:val="24"/>
              </w:rPr>
              <w:t xml:space="preserve"> </w:t>
            </w:r>
            <w:r w:rsidRPr="00FC351B">
              <w:rPr>
                <w:rFonts w:eastAsia="Arial"/>
                <w:color w:val="010000"/>
                <w:szCs w:val="24"/>
              </w:rPr>
              <w:t>that</w:t>
            </w:r>
            <w:r w:rsidRPr="00FC351B">
              <w:rPr>
                <w:rFonts w:eastAsia="Arial"/>
                <w:color w:val="010000"/>
                <w:spacing w:val="16"/>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w w:val="105"/>
                <w:szCs w:val="24"/>
              </w:rPr>
              <w:t xml:space="preserve">operator </w:t>
            </w:r>
            <w:r w:rsidRPr="00FC351B">
              <w:rPr>
                <w:rFonts w:eastAsia="Arial"/>
                <w:color w:val="010000"/>
                <w:szCs w:val="24"/>
              </w:rPr>
              <w:t xml:space="preserve">complies </w:t>
            </w:r>
            <w:r w:rsidRPr="00FC351B">
              <w:rPr>
                <w:rFonts w:eastAsia="Arial"/>
                <w:color w:val="010000"/>
                <w:spacing w:val="2"/>
                <w:szCs w:val="24"/>
              </w:rPr>
              <w:t xml:space="preserve"> </w:t>
            </w:r>
            <w:r w:rsidRPr="00FC351B">
              <w:rPr>
                <w:rFonts w:eastAsia="Arial"/>
                <w:color w:val="010000"/>
                <w:szCs w:val="24"/>
              </w:rPr>
              <w:t>with</w:t>
            </w:r>
            <w:r w:rsidRPr="00FC351B">
              <w:rPr>
                <w:rFonts w:eastAsia="Arial"/>
                <w:color w:val="010000"/>
                <w:spacing w:val="1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required</w:t>
            </w:r>
            <w:r w:rsidRPr="00FC351B">
              <w:rPr>
                <w:rFonts w:eastAsia="Arial"/>
                <w:color w:val="010000"/>
                <w:spacing w:val="38"/>
                <w:szCs w:val="24"/>
              </w:rPr>
              <w:t xml:space="preserve"> </w:t>
            </w:r>
            <w:r w:rsidRPr="00FC351B">
              <w:rPr>
                <w:rFonts w:eastAsia="Arial"/>
                <w:b/>
                <w:bCs/>
                <w:color w:val="010000"/>
                <w:w w:val="106"/>
                <w:szCs w:val="24"/>
              </w:rPr>
              <w:t>environmental</w:t>
            </w:r>
            <w:r w:rsidRPr="00FC351B">
              <w:rPr>
                <w:rFonts w:eastAsia="Arial"/>
                <w:b/>
                <w:bCs/>
                <w:color w:val="010000"/>
                <w:spacing w:val="-1"/>
                <w:w w:val="106"/>
                <w:szCs w:val="24"/>
              </w:rPr>
              <w:t xml:space="preserve"> </w:t>
            </w:r>
            <w:r w:rsidRPr="00FC351B">
              <w:rPr>
                <w:rFonts w:eastAsia="Arial"/>
                <w:b/>
                <w:bCs/>
                <w:color w:val="010000"/>
                <w:w w:val="106"/>
                <w:szCs w:val="24"/>
              </w:rPr>
              <w:t xml:space="preserve">management </w:t>
            </w:r>
            <w:r w:rsidRPr="00FC351B">
              <w:rPr>
                <w:rFonts w:eastAsia="Arial"/>
                <w:b/>
                <w:bCs/>
                <w:color w:val="010000"/>
                <w:w w:val="107"/>
                <w:szCs w:val="24"/>
              </w:rPr>
              <w:t>systems</w:t>
            </w:r>
            <w:r w:rsidRPr="00FC351B">
              <w:rPr>
                <w:rFonts w:eastAsia="Arial"/>
                <w:b/>
                <w:bCs/>
                <w:color w:val="010000"/>
                <w:spacing w:val="6"/>
                <w:szCs w:val="24"/>
              </w:rPr>
              <w:t xml:space="preserve"> </w:t>
            </w:r>
            <w:r w:rsidRPr="00FC351B">
              <w:rPr>
                <w:rFonts w:eastAsia="Arial"/>
                <w:b/>
                <w:bCs/>
                <w:color w:val="010000"/>
                <w:szCs w:val="24"/>
              </w:rPr>
              <w:t>or</w:t>
            </w:r>
            <w:r w:rsidRPr="00FC351B">
              <w:rPr>
                <w:rFonts w:eastAsia="Arial"/>
                <w:b/>
                <w:bCs/>
                <w:color w:val="010000"/>
                <w:spacing w:val="12"/>
                <w:szCs w:val="24"/>
              </w:rPr>
              <w:t xml:space="preserve"> </w:t>
            </w:r>
            <w:r w:rsidRPr="00FC351B">
              <w:rPr>
                <w:rFonts w:eastAsia="Arial"/>
                <w:b/>
                <w:bCs/>
                <w:color w:val="010000"/>
                <w:w w:val="105"/>
                <w:szCs w:val="24"/>
              </w:rPr>
              <w:t>standards?</w:t>
            </w:r>
          </w:p>
          <w:p w:rsidRPr="00FC351B" w:rsidR="00642974" w:rsidP="00B42DD2" w:rsidRDefault="00642974" w14:paraId="040CC7C9" w14:textId="77777777">
            <w:pPr>
              <w:spacing w:after="0"/>
              <w:ind w:left="108" w:right="44" w:firstLine="7"/>
              <w:rPr>
                <w:szCs w:val="24"/>
              </w:rPr>
            </w:pPr>
            <w:r w:rsidRPr="00FC351B">
              <w:rPr>
                <w:rFonts w:eastAsia="Arial"/>
                <w:b/>
                <w:bCs/>
                <w:color w:val="010000"/>
                <w:szCs w:val="24"/>
              </w:rPr>
              <w:t>If</w:t>
            </w:r>
            <w:r w:rsidRPr="00FC351B">
              <w:rPr>
                <w:rFonts w:eastAsia="Arial"/>
                <w:b/>
                <w:bCs/>
                <w:color w:val="010000"/>
                <w:spacing w:val="8"/>
                <w:szCs w:val="24"/>
              </w:rPr>
              <w:t xml:space="preserve"> </w:t>
            </w:r>
            <w:r w:rsidRPr="00FC351B">
              <w:rPr>
                <w:rFonts w:eastAsia="Arial"/>
                <w:b/>
                <w:bCs/>
                <w:color w:val="010000"/>
                <w:szCs w:val="24"/>
              </w:rPr>
              <w:t>not,</w:t>
            </w:r>
            <w:r w:rsidRPr="00FC351B">
              <w:rPr>
                <w:rFonts w:eastAsia="Arial"/>
                <w:b/>
                <w:bCs/>
                <w:color w:val="010000"/>
                <w:spacing w:val="31"/>
                <w:szCs w:val="24"/>
              </w:rPr>
              <w:t xml:space="preserve"> </w:t>
            </w:r>
            <w:r w:rsidRPr="00FC351B">
              <w:rPr>
                <w:rFonts w:eastAsia="Arial"/>
                <w:color w:val="010000"/>
                <w:szCs w:val="24"/>
              </w:rPr>
              <w:t>please</w:t>
            </w:r>
            <w:r w:rsidRPr="00FC351B">
              <w:rPr>
                <w:rFonts w:eastAsia="Arial"/>
                <w:color w:val="010000"/>
                <w:spacing w:val="29"/>
                <w:szCs w:val="24"/>
              </w:rPr>
              <w:t xml:space="preserve"> </w:t>
            </w:r>
            <w:r w:rsidRPr="00FC351B">
              <w:rPr>
                <w:rFonts w:eastAsia="Arial"/>
                <w:color w:val="010000"/>
                <w:szCs w:val="24"/>
              </w:rPr>
              <w:t>explain</w:t>
            </w:r>
            <w:r w:rsidRPr="00FC351B">
              <w:rPr>
                <w:rFonts w:eastAsia="Arial"/>
                <w:color w:val="010000"/>
                <w:spacing w:val="35"/>
                <w:szCs w:val="24"/>
              </w:rPr>
              <w:t xml:space="preserve"> </w:t>
            </w:r>
            <w:r w:rsidRPr="00FC351B">
              <w:rPr>
                <w:rFonts w:eastAsia="Arial"/>
                <w:color w:val="010000"/>
                <w:szCs w:val="24"/>
              </w:rPr>
              <w:t>why</w:t>
            </w:r>
            <w:r w:rsidRPr="00FC351B">
              <w:rPr>
                <w:rFonts w:eastAsia="Arial"/>
                <w:color w:val="010000"/>
                <w:spacing w:val="21"/>
                <w:szCs w:val="24"/>
              </w:rPr>
              <w:t xml:space="preserve"> </w:t>
            </w:r>
            <w:r w:rsidRPr="00FC351B">
              <w:rPr>
                <w:rFonts w:eastAsia="Arial"/>
                <w:color w:val="010000"/>
                <w:szCs w:val="24"/>
              </w:rPr>
              <w:t>and</w:t>
            </w:r>
            <w:r w:rsidRPr="00FC351B">
              <w:rPr>
                <w:rFonts w:eastAsia="Arial"/>
                <w:color w:val="010000"/>
                <w:spacing w:val="16"/>
                <w:szCs w:val="24"/>
              </w:rPr>
              <w:t xml:space="preserve"> </w:t>
            </w:r>
            <w:r w:rsidRPr="00FC351B">
              <w:rPr>
                <w:rFonts w:eastAsia="Arial"/>
                <w:color w:val="010000"/>
                <w:szCs w:val="24"/>
              </w:rPr>
              <w:t>specify</w:t>
            </w:r>
            <w:r w:rsidRPr="00FC351B">
              <w:rPr>
                <w:rFonts w:eastAsia="Arial"/>
                <w:color w:val="010000"/>
                <w:spacing w:val="33"/>
                <w:szCs w:val="24"/>
              </w:rPr>
              <w:t xml:space="preserve"> </w:t>
            </w:r>
            <w:r w:rsidRPr="00FC351B">
              <w:rPr>
                <w:rFonts w:eastAsia="Arial"/>
                <w:color w:val="010000"/>
                <w:szCs w:val="24"/>
              </w:rPr>
              <w:t>which</w:t>
            </w:r>
            <w:r w:rsidRPr="00FC351B">
              <w:rPr>
                <w:rFonts w:eastAsia="Arial"/>
                <w:color w:val="010000"/>
                <w:spacing w:val="32"/>
                <w:szCs w:val="24"/>
              </w:rPr>
              <w:t xml:space="preserve"> </w:t>
            </w:r>
            <w:r w:rsidRPr="00FC351B">
              <w:rPr>
                <w:rFonts w:eastAsia="Arial"/>
                <w:color w:val="010000"/>
                <w:szCs w:val="24"/>
              </w:rPr>
              <w:t>other</w:t>
            </w:r>
            <w:r w:rsidRPr="00FC351B">
              <w:rPr>
                <w:rFonts w:eastAsia="Arial"/>
                <w:color w:val="010000"/>
                <w:spacing w:val="17"/>
                <w:szCs w:val="24"/>
              </w:rPr>
              <w:t xml:space="preserve"> </w:t>
            </w:r>
            <w:r w:rsidRPr="00FC351B">
              <w:rPr>
                <w:rFonts w:eastAsia="Arial"/>
                <w:color w:val="010000"/>
                <w:szCs w:val="24"/>
              </w:rPr>
              <w:t>means</w:t>
            </w:r>
            <w:r w:rsidRPr="00FC351B">
              <w:rPr>
                <w:rFonts w:eastAsia="Arial"/>
                <w:color w:val="010000"/>
                <w:spacing w:val="34"/>
                <w:szCs w:val="24"/>
              </w:rPr>
              <w:t xml:space="preserve"> </w:t>
            </w:r>
            <w:r w:rsidRPr="00FC351B">
              <w:rPr>
                <w:rFonts w:eastAsia="Arial"/>
                <w:color w:val="010000"/>
                <w:szCs w:val="24"/>
              </w:rPr>
              <w:t>of</w:t>
            </w:r>
            <w:r w:rsidRPr="00FC351B">
              <w:rPr>
                <w:rFonts w:eastAsia="Arial"/>
                <w:color w:val="010000"/>
                <w:spacing w:val="17"/>
                <w:szCs w:val="24"/>
              </w:rPr>
              <w:t xml:space="preserve"> </w:t>
            </w:r>
            <w:r w:rsidRPr="00FC351B">
              <w:rPr>
                <w:rFonts w:eastAsia="Arial"/>
                <w:color w:val="010000"/>
                <w:w w:val="105"/>
                <w:szCs w:val="24"/>
              </w:rPr>
              <w:t xml:space="preserve">proof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19"/>
                <w:szCs w:val="24"/>
              </w:rPr>
              <w:t xml:space="preserve"> </w:t>
            </w:r>
            <w:r w:rsidRPr="00FC351B">
              <w:rPr>
                <w:rFonts w:eastAsia="Arial"/>
                <w:b/>
                <w:bCs/>
                <w:color w:val="010000"/>
                <w:w w:val="106"/>
                <w:szCs w:val="24"/>
              </w:rPr>
              <w:t>environmental</w:t>
            </w:r>
            <w:r w:rsidRPr="00FC351B">
              <w:rPr>
                <w:rFonts w:eastAsia="Arial"/>
                <w:b/>
                <w:bCs/>
                <w:color w:val="010000"/>
                <w:spacing w:val="-4"/>
                <w:w w:val="106"/>
                <w:szCs w:val="24"/>
              </w:rPr>
              <w:t xml:space="preserve"> </w:t>
            </w:r>
            <w:r w:rsidRPr="00FC351B">
              <w:rPr>
                <w:rFonts w:eastAsia="Arial"/>
                <w:b/>
                <w:bCs/>
                <w:color w:val="010000"/>
                <w:w w:val="106"/>
                <w:szCs w:val="24"/>
              </w:rPr>
              <w:t>management</w:t>
            </w:r>
            <w:r w:rsidRPr="00FC351B">
              <w:rPr>
                <w:rFonts w:eastAsia="Arial"/>
                <w:b/>
                <w:bCs/>
                <w:color w:val="010000"/>
                <w:spacing w:val="4"/>
                <w:w w:val="106"/>
                <w:szCs w:val="24"/>
              </w:rPr>
              <w:t xml:space="preserve"> </w:t>
            </w:r>
            <w:r w:rsidRPr="00FC351B">
              <w:rPr>
                <w:rFonts w:eastAsia="Arial"/>
                <w:b/>
                <w:bCs/>
                <w:color w:val="010000"/>
                <w:szCs w:val="24"/>
              </w:rPr>
              <w:t xml:space="preserve">systems </w:t>
            </w:r>
            <w:r w:rsidRPr="00FC351B">
              <w:rPr>
                <w:rFonts w:eastAsia="Arial"/>
                <w:b/>
                <w:bCs/>
                <w:color w:val="010000"/>
                <w:spacing w:val="6"/>
                <w:szCs w:val="24"/>
              </w:rPr>
              <w:t xml:space="preserve"> </w:t>
            </w:r>
            <w:r w:rsidRPr="00FC351B">
              <w:rPr>
                <w:rFonts w:eastAsia="Arial"/>
                <w:b/>
                <w:bCs/>
                <w:color w:val="010000"/>
                <w:w w:val="107"/>
                <w:szCs w:val="24"/>
              </w:rPr>
              <w:t>or standards</w:t>
            </w:r>
            <w:r w:rsidRPr="00FC351B">
              <w:rPr>
                <w:rFonts w:eastAsia="Arial"/>
                <w:b/>
                <w:bCs/>
                <w:color w:val="010000"/>
                <w:spacing w:val="4"/>
                <w:w w:val="107"/>
                <w:szCs w:val="24"/>
              </w:rPr>
              <w:t xml:space="preserve"> </w:t>
            </w:r>
            <w:r w:rsidRPr="00FC351B">
              <w:rPr>
                <w:rFonts w:eastAsia="Arial"/>
                <w:color w:val="010000"/>
                <w:szCs w:val="24"/>
              </w:rPr>
              <w:t>can</w:t>
            </w:r>
            <w:r w:rsidRPr="00FC351B">
              <w:rPr>
                <w:rFonts w:eastAsia="Arial"/>
                <w:color w:val="010000"/>
                <w:spacing w:val="17"/>
                <w:szCs w:val="24"/>
              </w:rPr>
              <w:t xml:space="preserve"> </w:t>
            </w:r>
            <w:r w:rsidRPr="00FC351B">
              <w:rPr>
                <w:rFonts w:eastAsia="Arial"/>
                <w:color w:val="010000"/>
                <w:szCs w:val="24"/>
              </w:rPr>
              <w:t>be</w:t>
            </w:r>
            <w:r w:rsidRPr="00FC351B">
              <w:rPr>
                <w:rFonts w:eastAsia="Arial"/>
                <w:color w:val="010000"/>
                <w:spacing w:val="15"/>
                <w:szCs w:val="24"/>
              </w:rPr>
              <w:t xml:space="preserve"> </w:t>
            </w:r>
            <w:r w:rsidRPr="00FC351B">
              <w:rPr>
                <w:rFonts w:eastAsia="Arial"/>
                <w:color w:val="010000"/>
                <w:w w:val="106"/>
                <w:szCs w:val="24"/>
              </w:rPr>
              <w:t>provided:</w:t>
            </w:r>
          </w:p>
          <w:p w:rsidRPr="00B42DD2" w:rsidR="00642974" w:rsidP="00863480" w:rsidRDefault="00642974" w14:paraId="79590D62" w14:textId="77777777">
            <w:pPr>
              <w:spacing w:after="0" w:line="273" w:lineRule="auto"/>
              <w:ind w:left="115" w:right="265" w:firstLine="4"/>
              <w:rPr>
                <w:rFonts w:eastAsia="Arial"/>
                <w:i/>
                <w:szCs w:val="24"/>
              </w:rPr>
            </w:pPr>
            <w:r w:rsidRPr="00B42DD2">
              <w:rPr>
                <w:rFonts w:eastAsia="Arial"/>
                <w:i/>
                <w:color w:val="010000"/>
                <w:szCs w:val="24"/>
              </w:rPr>
              <w:t>If</w:t>
            </w:r>
            <w:r w:rsidRPr="00B42DD2">
              <w:rPr>
                <w:rFonts w:eastAsia="Arial"/>
                <w:i/>
                <w:color w:val="010000"/>
                <w:spacing w:val="6"/>
                <w:szCs w:val="24"/>
              </w:rPr>
              <w:t xml:space="preserve"> </w:t>
            </w:r>
            <w:r w:rsidRPr="00B42DD2">
              <w:rPr>
                <w:rFonts w:eastAsia="Arial"/>
                <w:i/>
                <w:color w:val="010000"/>
                <w:szCs w:val="24"/>
              </w:rPr>
              <w:t>the</w:t>
            </w:r>
            <w:r w:rsidRPr="00B42DD2">
              <w:rPr>
                <w:rFonts w:eastAsia="Arial"/>
                <w:i/>
                <w:color w:val="010000"/>
                <w:spacing w:val="21"/>
                <w:szCs w:val="24"/>
              </w:rPr>
              <w:t xml:space="preserve"> </w:t>
            </w:r>
            <w:r w:rsidRPr="00B42DD2">
              <w:rPr>
                <w:rFonts w:eastAsia="Arial"/>
                <w:i/>
                <w:color w:val="010000"/>
                <w:szCs w:val="24"/>
              </w:rPr>
              <w:t>relevant</w:t>
            </w:r>
            <w:r w:rsidRPr="00B42DD2">
              <w:rPr>
                <w:rFonts w:eastAsia="Arial"/>
                <w:i/>
                <w:color w:val="010000"/>
                <w:spacing w:val="34"/>
                <w:szCs w:val="24"/>
              </w:rPr>
              <w:t xml:space="preserve"> </w:t>
            </w:r>
            <w:r w:rsidRPr="00B42DD2">
              <w:rPr>
                <w:rFonts w:eastAsia="Arial"/>
                <w:i/>
                <w:color w:val="010000"/>
                <w:w w:val="106"/>
                <w:szCs w:val="24"/>
              </w:rPr>
              <w:t xml:space="preserve">documentation </w:t>
            </w:r>
            <w:r w:rsidRPr="00B42DD2">
              <w:rPr>
                <w:rFonts w:eastAsia="Arial"/>
                <w:i/>
                <w:color w:val="010000"/>
                <w:szCs w:val="24"/>
              </w:rPr>
              <w:t>is</w:t>
            </w:r>
            <w:r w:rsidRPr="00B42DD2">
              <w:rPr>
                <w:rFonts w:eastAsia="Arial"/>
                <w:i/>
                <w:color w:val="010000"/>
                <w:spacing w:val="12"/>
                <w:szCs w:val="24"/>
              </w:rPr>
              <w:t xml:space="preserve"> </w:t>
            </w:r>
            <w:r w:rsidRPr="00B42DD2">
              <w:rPr>
                <w:rFonts w:eastAsia="Arial"/>
                <w:i/>
                <w:color w:val="010000"/>
                <w:szCs w:val="24"/>
              </w:rPr>
              <w:t xml:space="preserve">available </w:t>
            </w:r>
            <w:r w:rsidRPr="00B42DD2">
              <w:rPr>
                <w:rFonts w:eastAsia="Arial"/>
                <w:i/>
                <w:color w:val="010000"/>
                <w:spacing w:val="8"/>
                <w:szCs w:val="24"/>
              </w:rPr>
              <w:t xml:space="preserve"> </w:t>
            </w:r>
            <w:r w:rsidRPr="00B42DD2">
              <w:rPr>
                <w:rFonts w:eastAsia="Arial"/>
                <w:i/>
                <w:color w:val="010000"/>
                <w:w w:val="106"/>
                <w:szCs w:val="24"/>
              </w:rPr>
              <w:t>electronically,</w:t>
            </w:r>
            <w:r w:rsidRPr="00B42DD2">
              <w:rPr>
                <w:rFonts w:eastAsia="Arial"/>
                <w:i/>
                <w:color w:val="010000"/>
                <w:spacing w:val="3"/>
                <w:w w:val="106"/>
                <w:szCs w:val="24"/>
              </w:rPr>
              <w:t xml:space="preserve"> </w:t>
            </w:r>
            <w:r w:rsidRPr="00B42DD2">
              <w:rPr>
                <w:rFonts w:eastAsia="Arial"/>
                <w:i/>
                <w:color w:val="010000"/>
                <w:w w:val="106"/>
                <w:szCs w:val="24"/>
              </w:rPr>
              <w:t>please indicate:</w:t>
            </w:r>
          </w:p>
        </w:tc>
        <w:tc>
          <w:tcPr>
            <w:tcW w:w="4645" w:type="dxa"/>
            <w:shd w:val="clear" w:color="auto" w:fill="auto"/>
          </w:tcPr>
          <w:p w:rsidRPr="00FC351B" w:rsidR="00642974" w:rsidP="00863480" w:rsidRDefault="00323CE5" w14:paraId="68635E9D" w14:textId="77777777">
            <w:pPr>
              <w:spacing w:before="18" w:after="0"/>
              <w:ind w:left="115" w:right="-20"/>
              <w:rPr>
                <w:rFonts w:eastAsia="Arial"/>
                <w:szCs w:val="24"/>
              </w:rPr>
            </w:pPr>
            <w:r>
              <w:rPr>
                <w:rFonts w:eastAsia="Times New Roman"/>
                <w:color w:val="010000"/>
                <w:w w:val="67"/>
                <w:szCs w:val="24"/>
                <w:lang w:val="en-US"/>
              </w:rPr>
              <w:t>[ ]</w:t>
            </w:r>
            <w:r w:rsidRPr="00FC351B" w:rsidR="00642974">
              <w:rPr>
                <w:rFonts w:eastAsia="Arial"/>
                <w:color w:val="010000"/>
                <w:szCs w:val="24"/>
              </w:rPr>
              <w:t>Yes</w:t>
            </w:r>
            <w:r w:rsidRPr="00FC351B" w:rsidR="00642974">
              <w:rPr>
                <w:rFonts w:eastAsia="Arial"/>
                <w:color w:val="010000"/>
                <w:spacing w:val="18"/>
                <w:szCs w:val="24"/>
              </w:rPr>
              <w:t xml:space="preserve"> </w:t>
            </w:r>
            <w:r>
              <w:rPr>
                <w:rFonts w:eastAsia="Times New Roman"/>
                <w:color w:val="010000"/>
                <w:w w:val="67"/>
                <w:szCs w:val="24"/>
                <w:lang w:val="en-US"/>
              </w:rPr>
              <w:t>[ ]</w:t>
            </w:r>
            <w:r w:rsidRPr="00FC351B" w:rsidR="00642974">
              <w:rPr>
                <w:rFonts w:eastAsia="Times New Roman"/>
                <w:color w:val="010000"/>
                <w:spacing w:val="12"/>
                <w:w w:val="55"/>
                <w:szCs w:val="24"/>
              </w:rPr>
              <w:t xml:space="preserve"> </w:t>
            </w:r>
            <w:r w:rsidRPr="00FC351B" w:rsidR="00642974">
              <w:rPr>
                <w:rFonts w:eastAsia="Arial"/>
                <w:color w:val="010000"/>
                <w:w w:val="106"/>
                <w:szCs w:val="24"/>
              </w:rPr>
              <w:t>No</w:t>
            </w:r>
          </w:p>
          <w:p w:rsidRPr="00FC351B" w:rsidR="00642974" w:rsidP="00863480" w:rsidRDefault="00642974" w14:paraId="47318A2C" w14:textId="77777777">
            <w:pPr>
              <w:spacing w:after="0" w:line="200" w:lineRule="exact"/>
              <w:rPr>
                <w:szCs w:val="24"/>
              </w:rPr>
            </w:pPr>
          </w:p>
          <w:p w:rsidRPr="00FC351B" w:rsidR="00642974" w:rsidP="00863480" w:rsidRDefault="00642974" w14:paraId="528E8B5B" w14:textId="77777777">
            <w:pPr>
              <w:spacing w:after="0" w:line="200" w:lineRule="exact"/>
              <w:rPr>
                <w:szCs w:val="24"/>
              </w:rPr>
            </w:pPr>
          </w:p>
          <w:p w:rsidRPr="00FC351B" w:rsidR="00642974" w:rsidP="00863480" w:rsidRDefault="00642974" w14:paraId="418505F0" w14:textId="77777777">
            <w:pPr>
              <w:spacing w:before="10" w:after="0" w:line="220" w:lineRule="exact"/>
              <w:rPr>
                <w:szCs w:val="24"/>
              </w:rPr>
            </w:pPr>
          </w:p>
          <w:p w:rsidRPr="00B42DD2" w:rsidR="00642974" w:rsidP="00863480" w:rsidRDefault="00642974" w14:paraId="2741A6E6" w14:textId="77777777">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r w:rsidRPr="00FC351B">
              <w:rPr>
                <w:rFonts w:eastAsia="Times New Roman"/>
                <w:color w:val="010000"/>
                <w:spacing w:val="18"/>
                <w:w w:val="55"/>
                <w:szCs w:val="24"/>
              </w:rPr>
              <w:t xml:space="preserve"> </w:t>
            </w:r>
            <w:r w:rsidRPr="00FC351B">
              <w:rPr>
                <w:rFonts w:eastAsia="Times New Roman"/>
                <w:color w:val="010000"/>
                <w:w w:val="67"/>
                <w:szCs w:val="24"/>
              </w:rPr>
              <w:t>[</w:t>
            </w:r>
            <w:r w:rsidRPr="00FC351B">
              <w:rPr>
                <w:rFonts w:eastAsia="Times New Roman"/>
                <w:color w:val="010000"/>
                <w:spacing w:val="-31"/>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p>
          <w:p w:rsidRPr="00FC351B" w:rsidR="00642974" w:rsidP="00863480" w:rsidRDefault="00642974" w14:paraId="1CAC8FD0" w14:textId="77777777">
            <w:pPr>
              <w:spacing w:before="6" w:after="0" w:line="100" w:lineRule="exact"/>
              <w:rPr>
                <w:szCs w:val="24"/>
              </w:rPr>
            </w:pPr>
          </w:p>
          <w:p w:rsidRPr="00FC351B" w:rsidR="00642974" w:rsidP="00863480" w:rsidRDefault="00642974" w14:paraId="2315D244" w14:textId="77777777">
            <w:pPr>
              <w:spacing w:after="0" w:line="200" w:lineRule="exact"/>
              <w:rPr>
                <w:szCs w:val="24"/>
              </w:rPr>
            </w:pPr>
          </w:p>
          <w:p w:rsidRPr="00FC351B" w:rsidR="00642974" w:rsidP="00863480" w:rsidRDefault="00642974" w14:paraId="17303AEB" w14:textId="77777777">
            <w:pPr>
              <w:spacing w:after="0" w:line="200" w:lineRule="exact"/>
              <w:rPr>
                <w:szCs w:val="24"/>
              </w:rPr>
            </w:pPr>
          </w:p>
          <w:p w:rsidRPr="00B42DD2" w:rsidR="00642974" w:rsidP="00863480" w:rsidRDefault="00642974" w14:paraId="30511666" w14:textId="77777777">
            <w:pPr>
              <w:spacing w:after="0" w:line="273"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Pr="00B42DD2" w:rsidR="00642974" w:rsidP="00B42DD2" w:rsidRDefault="00642974" w14:paraId="31D51668" w14:textId="77777777">
            <w:pPr>
              <w:spacing w:before="6"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35"/>
                <w:szCs w:val="24"/>
              </w:rPr>
              <w:t xml:space="preserve"> </w:t>
            </w:r>
            <w:r w:rsidRPr="00B42DD2" w:rsidR="00B42DD2">
              <w:rPr>
                <w:rFonts w:eastAsia="Times New Roman"/>
                <w:i/>
                <w:color w:val="010000"/>
                <w:w w:val="55"/>
                <w:szCs w:val="24"/>
                <w:lang w:val="en-US"/>
              </w:rPr>
              <w:t>]</w:t>
            </w:r>
          </w:p>
        </w:tc>
      </w:tr>
    </w:tbl>
    <w:p w:rsidRPr="00FC351B" w:rsidR="004141DF" w:rsidP="00934AC1" w:rsidRDefault="004141DF" w14:paraId="04CD88FC" w14:textId="77777777">
      <w:pPr>
        <w:pStyle w:val="ChapterTitle"/>
        <w:rPr>
          <w:sz w:val="24"/>
          <w:szCs w:val="24"/>
          <w:lang w:val="en-US"/>
        </w:rPr>
      </w:pPr>
    </w:p>
    <w:p w:rsidRPr="00B42DD2" w:rsidR="00642974" w:rsidP="00B42DD2" w:rsidRDefault="00642974" w14:paraId="5C0CEBAF" w14:textId="77777777">
      <w:pPr>
        <w:pStyle w:val="Bezodstpw"/>
        <w:jc w:val="center"/>
        <w:rPr>
          <w:b/>
        </w:rPr>
      </w:pPr>
      <w:r w:rsidRPr="00B42DD2">
        <w:rPr>
          <w:b/>
          <w:w w:val="87"/>
        </w:rPr>
        <w:t>Pa</w:t>
      </w:r>
      <w:r w:rsidRPr="00B42DD2">
        <w:rPr>
          <w:b/>
          <w:spacing w:val="6"/>
          <w:w w:val="87"/>
        </w:rPr>
        <w:t>r</w:t>
      </w:r>
      <w:r w:rsidRPr="00B42DD2">
        <w:rPr>
          <w:b/>
          <w:w w:val="87"/>
        </w:rPr>
        <w:t>t</w:t>
      </w:r>
      <w:r w:rsidRPr="00B42DD2">
        <w:rPr>
          <w:b/>
          <w:spacing w:val="33"/>
          <w:w w:val="87"/>
        </w:rPr>
        <w:t xml:space="preserve"> </w:t>
      </w:r>
      <w:r w:rsidRPr="00B42DD2">
        <w:rPr>
          <w:b/>
          <w:w w:val="87"/>
        </w:rPr>
        <w:t>V:</w:t>
      </w:r>
      <w:r w:rsidRPr="00B42DD2">
        <w:rPr>
          <w:b/>
          <w:spacing w:val="8"/>
          <w:w w:val="87"/>
        </w:rPr>
        <w:t xml:space="preserve"> </w:t>
      </w:r>
      <w:r w:rsidRPr="00B42DD2">
        <w:rPr>
          <w:b/>
        </w:rPr>
        <w:t>Reduction</w:t>
      </w:r>
      <w:r w:rsidRPr="00B42DD2">
        <w:rPr>
          <w:b/>
          <w:spacing w:val="18"/>
        </w:rPr>
        <w:t xml:space="preserve"> </w:t>
      </w:r>
      <w:r w:rsidRPr="00B42DD2">
        <w:rPr>
          <w:b/>
        </w:rPr>
        <w:t>of</w:t>
      </w:r>
      <w:r w:rsidRPr="00B42DD2">
        <w:rPr>
          <w:b/>
          <w:spacing w:val="26"/>
        </w:rPr>
        <w:t xml:space="preserve"> </w:t>
      </w:r>
      <w:r w:rsidRPr="00B42DD2">
        <w:rPr>
          <w:b/>
        </w:rPr>
        <w:t>the</w:t>
      </w:r>
      <w:r w:rsidRPr="00B42DD2">
        <w:rPr>
          <w:b/>
          <w:spacing w:val="15"/>
        </w:rPr>
        <w:t xml:space="preserve"> </w:t>
      </w:r>
      <w:r w:rsidRPr="00B42DD2">
        <w:rPr>
          <w:b/>
        </w:rPr>
        <w:t>number</w:t>
      </w:r>
      <w:r w:rsidRPr="00B42DD2">
        <w:rPr>
          <w:b/>
          <w:spacing w:val="4"/>
        </w:rPr>
        <w:t xml:space="preserve"> </w:t>
      </w:r>
      <w:r w:rsidRPr="00B42DD2">
        <w:rPr>
          <w:b/>
        </w:rPr>
        <w:t>of</w:t>
      </w:r>
      <w:r w:rsidRPr="00B42DD2">
        <w:rPr>
          <w:b/>
          <w:spacing w:val="19"/>
        </w:rPr>
        <w:t xml:space="preserve"> </w:t>
      </w:r>
      <w:r w:rsidRPr="00B42DD2">
        <w:rPr>
          <w:b/>
        </w:rPr>
        <w:t>quali</w:t>
      </w:r>
      <w:r w:rsidRPr="00B42DD2">
        <w:rPr>
          <w:b/>
          <w:spacing w:val="7"/>
        </w:rPr>
        <w:t>f</w:t>
      </w:r>
      <w:r w:rsidRPr="00B42DD2">
        <w:rPr>
          <w:b/>
        </w:rPr>
        <w:t>ied</w:t>
      </w:r>
      <w:r w:rsidRPr="00B42DD2">
        <w:rPr>
          <w:b/>
          <w:spacing w:val="-6"/>
        </w:rPr>
        <w:t xml:space="preserve"> </w:t>
      </w:r>
      <w:r w:rsidRPr="00B42DD2">
        <w:rPr>
          <w:b/>
          <w:w w:val="98"/>
        </w:rPr>
        <w:t>candidates</w:t>
      </w:r>
    </w:p>
    <w:p w:rsidRPr="00FC351B" w:rsidR="00934AC1" w:rsidP="00B42DD2" w:rsidRDefault="00642974" w14:paraId="76BA84FE" w14:textId="77777777">
      <w:pPr>
        <w:pBdr>
          <w:top w:val="single" w:color="auto" w:sz="4" w:space="1"/>
          <w:left w:val="single" w:color="auto" w:sz="4" w:space="4"/>
          <w:bottom w:val="single" w:color="auto" w:sz="4" w:space="1"/>
          <w:right w:val="single" w:color="auto" w:sz="4" w:space="4"/>
        </w:pBdr>
        <w:shd w:val="clear" w:color="auto" w:fill="BFBFBF"/>
        <w:rPr>
          <w:b/>
          <w:i/>
          <w:szCs w:val="24"/>
          <w:lang w:val="en-US"/>
        </w:rPr>
      </w:pPr>
      <w:r w:rsidRPr="00FC351B">
        <w:rPr>
          <w:b/>
          <w:i/>
          <w:szCs w:val="24"/>
          <w:lang w:val="en-US"/>
        </w:rPr>
        <w:t xml:space="preserve">The economic operator should </w:t>
      </w:r>
      <w:r w:rsidRPr="00B42DD2">
        <w:rPr>
          <w:b/>
          <w:i/>
          <w:szCs w:val="24"/>
          <w:u w:val="single"/>
          <w:lang w:val="en-US"/>
        </w:rPr>
        <w:t>only</w:t>
      </w:r>
      <w:r w:rsidRPr="00FC351B">
        <w:rPr>
          <w:b/>
          <w:i/>
          <w:szCs w:val="24"/>
          <w:lang w:val="en-US"/>
        </w:rPr>
        <w:t xml:space="preserve"> provide information where the contracting authority or contracting entity has specified the objective and non-discriminatory criteria or rules to be </w:t>
      </w:r>
      <w:r w:rsidRPr="00FC351B">
        <w:rPr>
          <w:b/>
          <w:i/>
          <w:szCs w:val="24"/>
          <w:lang w:val="en-US"/>
        </w:rPr>
        <w:lastRenderedPageBreak/>
        <w:t xml:space="preserve">applied in order to limit the number of candidates that will be invited to tender or to conduct dialogue. This information, which can be accompanied by requirements concerning the  (types of) certificates or forms or documentary evidence, </w:t>
      </w:r>
      <w:r w:rsidRPr="00076AE4">
        <w:rPr>
          <w:b/>
          <w:szCs w:val="24"/>
          <w:u w:val="single"/>
          <w:lang w:val="en-US"/>
        </w:rPr>
        <w:t>if any</w:t>
      </w:r>
      <w:r w:rsidRPr="00FC351B">
        <w:rPr>
          <w:b/>
          <w:i/>
          <w:szCs w:val="24"/>
          <w:lang w:val="en-US"/>
        </w:rPr>
        <w:t>, to be produced, is set out in the relevant notice or in the procurement documents referred to in the notice.</w:t>
      </w:r>
    </w:p>
    <w:p w:rsidRPr="00FC351B" w:rsidR="0013288A" w:rsidP="00B42DD2" w:rsidRDefault="0013288A" w14:paraId="6C8CFE1B" w14:textId="77777777">
      <w:pPr>
        <w:pBdr>
          <w:top w:val="single" w:color="auto" w:sz="4" w:space="1"/>
          <w:left w:val="single" w:color="auto" w:sz="4" w:space="4"/>
          <w:bottom w:val="single" w:color="auto" w:sz="4" w:space="1"/>
          <w:right w:val="single" w:color="auto" w:sz="4" w:space="4"/>
        </w:pBdr>
        <w:shd w:val="clear" w:color="auto" w:fill="BFBFBF"/>
        <w:rPr>
          <w:b/>
          <w:i/>
          <w:szCs w:val="24"/>
          <w:lang w:val="en-US"/>
        </w:rPr>
      </w:pPr>
      <w:r w:rsidRPr="00FC351B">
        <w:rPr>
          <w:b/>
          <w:i/>
          <w:szCs w:val="24"/>
          <w:lang w:val="en-US"/>
        </w:rPr>
        <w:t>For restricted procedures, competitive procedures with negotiation, competitive dialogue procedures and innovation partnerships only</w:t>
      </w:r>
      <w:r w:rsidR="00076AE4">
        <w:rPr>
          <w:b/>
          <w:i/>
          <w:szCs w:val="24"/>
          <w:lang w:val="en-US"/>
        </w:rPr>
        <w:t>:</w:t>
      </w:r>
    </w:p>
    <w:p w:rsidRPr="00FC351B" w:rsidR="00934AC1" w:rsidP="00934AC1" w:rsidRDefault="0013288A" w14:paraId="77FD3922" w14:textId="77777777">
      <w:pPr>
        <w:rPr>
          <w:b/>
          <w:szCs w:val="24"/>
        </w:rPr>
      </w:pPr>
      <w:r w:rsidRPr="00FC351B">
        <w:rPr>
          <w:b/>
          <w:szCs w:val="24"/>
          <w:lang w:val="en-US"/>
        </w:rPr>
        <w:t>The economic operator declares that</w:t>
      </w:r>
      <w:r w:rsidRPr="00FC351B" w:rsidR="00934AC1">
        <w:rPr>
          <w:b/>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645"/>
      </w:tblGrid>
      <w:tr w:rsidRPr="00FC351B" w:rsidR="00934AC1" w:rsidTr="00FF6482" w14:paraId="79FC7419" w14:textId="77777777">
        <w:tc>
          <w:tcPr>
            <w:tcW w:w="4644" w:type="dxa"/>
            <w:shd w:val="clear" w:color="auto" w:fill="auto"/>
          </w:tcPr>
          <w:p w:rsidRPr="00FC351B" w:rsidR="00934AC1" w:rsidP="00934AC1" w:rsidRDefault="0013288A" w14:paraId="4885B9C6" w14:textId="77777777">
            <w:pPr>
              <w:rPr>
                <w:b/>
                <w:i/>
                <w:szCs w:val="24"/>
                <w:lang w:val="en-US"/>
              </w:rPr>
            </w:pPr>
            <w:r w:rsidRPr="00FC351B">
              <w:rPr>
                <w:b/>
                <w:i/>
                <w:szCs w:val="24"/>
                <w:lang w:val="en-US"/>
              </w:rPr>
              <w:t>Reduction of numbers</w:t>
            </w:r>
          </w:p>
        </w:tc>
        <w:tc>
          <w:tcPr>
            <w:tcW w:w="4645" w:type="dxa"/>
            <w:shd w:val="clear" w:color="auto" w:fill="auto"/>
          </w:tcPr>
          <w:p w:rsidRPr="00FC351B" w:rsidR="00934AC1" w:rsidP="00934AC1" w:rsidRDefault="0013288A" w14:paraId="4D34B479" w14:textId="77777777">
            <w:pPr>
              <w:rPr>
                <w:b/>
                <w:i/>
                <w:szCs w:val="24"/>
              </w:rPr>
            </w:pPr>
            <w:r w:rsidRPr="00FC351B">
              <w:rPr>
                <w:b/>
                <w:i/>
                <w:szCs w:val="24"/>
                <w:lang w:val="en-US"/>
              </w:rPr>
              <w:t>Answer</w:t>
            </w:r>
            <w:r w:rsidRPr="00FC351B" w:rsidR="00934AC1">
              <w:rPr>
                <w:b/>
                <w:i/>
                <w:szCs w:val="24"/>
              </w:rPr>
              <w:t>:</w:t>
            </w:r>
          </w:p>
        </w:tc>
      </w:tr>
      <w:tr w:rsidRPr="00FC351B" w:rsidR="00934AC1" w:rsidTr="00FF6482" w14:paraId="65E24167" w14:textId="77777777">
        <w:tc>
          <w:tcPr>
            <w:tcW w:w="4644" w:type="dxa"/>
            <w:shd w:val="clear" w:color="auto" w:fill="auto"/>
          </w:tcPr>
          <w:p w:rsidRPr="00FC351B" w:rsidR="00934AC1" w:rsidP="00076AE4" w:rsidRDefault="0013288A" w14:paraId="64FEE3BB" w14:textId="77777777">
            <w:pPr>
              <w:rPr>
                <w:b/>
                <w:szCs w:val="24"/>
              </w:rPr>
            </w:pPr>
            <w:r w:rsidRPr="00FC351B">
              <w:rPr>
                <w:szCs w:val="24"/>
                <w:lang w:val="en-US"/>
              </w:rPr>
              <w:t xml:space="preserve">It </w:t>
            </w:r>
            <w:r w:rsidRPr="00076AE4">
              <w:rPr>
                <w:b/>
                <w:szCs w:val="24"/>
                <w:lang w:val="en-US"/>
              </w:rPr>
              <w:t>meets</w:t>
            </w:r>
            <w:r w:rsidRPr="00FC351B">
              <w:rPr>
                <w:szCs w:val="24"/>
                <w:lang w:val="en-US"/>
              </w:rPr>
              <w:t xml:space="preserve"> the objective and non-</w:t>
            </w:r>
            <w:r w:rsidRPr="00FC351B" w:rsidR="00076AE4">
              <w:rPr>
                <w:szCs w:val="24"/>
                <w:lang w:val="en-US"/>
              </w:rPr>
              <w:t>discriminatory</w:t>
            </w:r>
            <w:r w:rsidRPr="00FC351B">
              <w:rPr>
                <w:szCs w:val="24"/>
                <w:lang w:val="en-US"/>
              </w:rPr>
              <w:t xml:space="preserve"> criteria or rules to be applied in order to limit the number of candidates in the following way</w:t>
            </w:r>
            <w:r w:rsidRPr="00FC351B" w:rsidR="00934AC1">
              <w:rPr>
                <w:szCs w:val="24"/>
              </w:rPr>
              <w:t>:</w:t>
            </w:r>
            <w:r w:rsidRPr="00FC351B" w:rsidR="00934AC1">
              <w:rPr>
                <w:szCs w:val="24"/>
              </w:rPr>
              <w:br/>
            </w:r>
            <w:r w:rsidR="00076AE4">
              <w:rPr>
                <w:szCs w:val="24"/>
                <w:lang w:val="en-US"/>
              </w:rPr>
              <w:t>I</w:t>
            </w:r>
            <w:r w:rsidRPr="00FC351B">
              <w:rPr>
                <w:szCs w:val="24"/>
                <w:lang w:val="en-US"/>
              </w:rPr>
              <w:t>n case certain certificates or other forms of documentary evidence are required, please indicate for each wh</w:t>
            </w:r>
            <w:r w:rsidRPr="00FC351B" w:rsidR="006F12E5">
              <w:rPr>
                <w:szCs w:val="24"/>
                <w:lang w:val="en-US"/>
              </w:rPr>
              <w:t>ether the economic operator has the required documents</w:t>
            </w:r>
            <w:r w:rsidRPr="00FC351B" w:rsidR="00934AC1">
              <w:rPr>
                <w:szCs w:val="24"/>
              </w:rPr>
              <w:t>:</w:t>
            </w:r>
            <w:r w:rsidRPr="00FC351B" w:rsidR="00934AC1">
              <w:rPr>
                <w:szCs w:val="24"/>
              </w:rPr>
              <w:br/>
            </w:r>
            <w:r w:rsidRPr="00FC351B" w:rsidR="006F12E5">
              <w:rPr>
                <w:i/>
                <w:szCs w:val="24"/>
                <w:lang w:val="en-US"/>
              </w:rPr>
              <w:t>if some of these certificates of forms of documentary evidence are available electronically</w:t>
            </w:r>
            <w:r w:rsidRPr="00FC351B" w:rsidR="00B740C4">
              <w:rPr>
                <w:rStyle w:val="Odwoanieprzypisudolnego"/>
                <w:i/>
                <w:szCs w:val="24"/>
                <w:lang w:val="en-US"/>
              </w:rPr>
              <w:footnoteReference w:id="44"/>
            </w:r>
            <w:r w:rsidRPr="00FC351B" w:rsidR="006F12E5">
              <w:rPr>
                <w:i/>
                <w:szCs w:val="24"/>
                <w:lang w:val="en-US"/>
              </w:rPr>
              <w:t xml:space="preserve">, please </w:t>
            </w:r>
            <w:r w:rsidRPr="00FC351B" w:rsidR="00076AE4">
              <w:rPr>
                <w:i/>
                <w:szCs w:val="24"/>
                <w:lang w:val="en-US"/>
              </w:rPr>
              <w:t>indicate</w:t>
            </w:r>
            <w:r w:rsidRPr="00FC351B" w:rsidR="006F12E5">
              <w:rPr>
                <w:i/>
                <w:szCs w:val="24"/>
                <w:lang w:val="en-US"/>
              </w:rPr>
              <w:t xml:space="preserve"> for which</w:t>
            </w:r>
            <w:r w:rsidRPr="00FC351B" w:rsidR="00934AC1">
              <w:rPr>
                <w:i/>
                <w:szCs w:val="24"/>
              </w:rPr>
              <w:t>:</w:t>
            </w:r>
            <w:r w:rsidRPr="00FC351B" w:rsidR="00934AC1">
              <w:rPr>
                <w:szCs w:val="24"/>
              </w:rPr>
              <w:t xml:space="preserve"> </w:t>
            </w:r>
          </w:p>
        </w:tc>
        <w:tc>
          <w:tcPr>
            <w:tcW w:w="4645" w:type="dxa"/>
            <w:shd w:val="clear" w:color="auto" w:fill="auto"/>
          </w:tcPr>
          <w:p w:rsidRPr="00FC351B" w:rsidR="00934AC1" w:rsidP="00B740C4" w:rsidRDefault="00934AC1" w14:paraId="2173787E" w14:textId="77777777">
            <w:pPr>
              <w:jc w:val="left"/>
              <w:rPr>
                <w:b/>
                <w:szCs w:val="24"/>
                <w:lang w:val="en-US"/>
              </w:rPr>
            </w:pPr>
            <w:r w:rsidRPr="00FC351B">
              <w:rPr>
                <w:szCs w:val="24"/>
              </w:rPr>
              <w:t>[……]</w:t>
            </w:r>
            <w:r w:rsidRPr="00FC351B">
              <w:rPr>
                <w:szCs w:val="24"/>
              </w:rPr>
              <w:br/>
            </w:r>
            <w:r w:rsidRPr="00FC351B">
              <w:rPr>
                <w:szCs w:val="24"/>
              </w:rPr>
              <w:br/>
            </w:r>
            <w:r w:rsidRPr="00FC351B">
              <w:rPr>
                <w:szCs w:val="24"/>
              </w:rPr>
              <w:br/>
            </w:r>
            <w:r w:rsidRPr="00FC351B">
              <w:rPr>
                <w:szCs w:val="24"/>
              </w:rPr>
              <w:t xml:space="preserve">[…] [] </w:t>
            </w:r>
            <w:r w:rsidRPr="00FC351B" w:rsidR="00B740C4">
              <w:rPr>
                <w:szCs w:val="24"/>
                <w:lang w:val="en-US"/>
              </w:rPr>
              <w:t xml:space="preserve">Yes </w:t>
            </w:r>
            <w:r w:rsidRPr="00FC351B" w:rsidR="00B740C4">
              <w:rPr>
                <w:szCs w:val="24"/>
              </w:rPr>
              <w:t xml:space="preserve">[] </w:t>
            </w:r>
            <w:r w:rsidRPr="00FC351B" w:rsidR="00B740C4">
              <w:rPr>
                <w:szCs w:val="24"/>
                <w:lang w:val="en-US"/>
              </w:rPr>
              <w:t>No</w:t>
            </w:r>
            <w:r w:rsidRPr="00FC351B" w:rsidR="00B740C4">
              <w:rPr>
                <w:rStyle w:val="Odwoanieprzypisudolnego"/>
                <w:szCs w:val="24"/>
                <w:lang w:val="en-US"/>
              </w:rPr>
              <w:footnoteReference w:id="45"/>
            </w:r>
            <w:r w:rsidRPr="00FC351B">
              <w:rPr>
                <w:szCs w:val="24"/>
              </w:rPr>
              <w:br/>
            </w:r>
            <w:r w:rsidRPr="00FC351B">
              <w:rPr>
                <w:szCs w:val="24"/>
              </w:rPr>
              <w:br/>
            </w:r>
            <w:r w:rsidRPr="00FC351B">
              <w:rPr>
                <w:szCs w:val="24"/>
              </w:rPr>
              <w:br/>
            </w:r>
            <w:r w:rsidRPr="00076AE4">
              <w:rPr>
                <w:i/>
                <w:szCs w:val="24"/>
              </w:rPr>
              <w:t>(</w:t>
            </w:r>
            <w:r w:rsidRPr="00076AE4" w:rsidR="0013288A">
              <w:rPr>
                <w:i/>
                <w:szCs w:val="24"/>
                <w:lang w:val="en-US"/>
              </w:rPr>
              <w:t xml:space="preserve">web address, issuing authority or body, precise reference of the </w:t>
            </w:r>
            <w:r w:rsidRPr="00076AE4" w:rsidR="00076AE4">
              <w:rPr>
                <w:i/>
                <w:szCs w:val="24"/>
                <w:lang w:val="en-US"/>
              </w:rPr>
              <w:t>documentation</w:t>
            </w:r>
            <w:r w:rsidRPr="00076AE4">
              <w:rPr>
                <w:i/>
                <w:szCs w:val="24"/>
              </w:rPr>
              <w:t>): [……][……][……][……]</w:t>
            </w:r>
            <w:r w:rsidRPr="00076AE4" w:rsidR="00B740C4">
              <w:rPr>
                <w:rStyle w:val="Odwoanieprzypisudolnego"/>
                <w:i/>
                <w:szCs w:val="24"/>
              </w:rPr>
              <w:footnoteReference w:id="46"/>
            </w:r>
          </w:p>
        </w:tc>
      </w:tr>
    </w:tbl>
    <w:p w:rsidRPr="00FC351B" w:rsidR="004141DF" w:rsidP="00934AC1" w:rsidRDefault="004141DF" w14:paraId="33F3FF22" w14:textId="77777777">
      <w:pPr>
        <w:pStyle w:val="ChapterTitle"/>
        <w:rPr>
          <w:sz w:val="24"/>
          <w:szCs w:val="24"/>
          <w:lang w:val="en-US"/>
        </w:rPr>
      </w:pPr>
    </w:p>
    <w:p w:rsidRPr="00076AE4" w:rsidR="006F12E5" w:rsidP="00076AE4" w:rsidRDefault="006F12E5" w14:paraId="328F98B7" w14:textId="77777777">
      <w:pPr>
        <w:pStyle w:val="Bezodstpw"/>
        <w:jc w:val="center"/>
        <w:rPr>
          <w:b/>
        </w:rPr>
      </w:pPr>
      <w:r w:rsidRPr="00076AE4">
        <w:rPr>
          <w:b/>
          <w:w w:val="87"/>
        </w:rPr>
        <w:t>Pa</w:t>
      </w:r>
      <w:r w:rsidRPr="00076AE4">
        <w:rPr>
          <w:b/>
          <w:spacing w:val="5"/>
          <w:w w:val="87"/>
        </w:rPr>
        <w:t>r</w:t>
      </w:r>
      <w:r w:rsidRPr="00076AE4">
        <w:rPr>
          <w:b/>
          <w:w w:val="87"/>
        </w:rPr>
        <w:t>t</w:t>
      </w:r>
      <w:r w:rsidRPr="00076AE4">
        <w:rPr>
          <w:b/>
          <w:spacing w:val="34"/>
          <w:w w:val="87"/>
        </w:rPr>
        <w:t xml:space="preserve"> </w:t>
      </w:r>
      <w:r w:rsidRPr="00076AE4">
        <w:rPr>
          <w:b/>
          <w:w w:val="87"/>
        </w:rPr>
        <w:t>VI:</w:t>
      </w:r>
      <w:r w:rsidRPr="00076AE4">
        <w:rPr>
          <w:b/>
          <w:spacing w:val="8"/>
          <w:w w:val="87"/>
        </w:rPr>
        <w:t xml:space="preserve"> </w:t>
      </w:r>
      <w:r w:rsidRPr="00076AE4">
        <w:rPr>
          <w:b/>
        </w:rPr>
        <w:t>Concluding</w:t>
      </w:r>
      <w:r w:rsidRPr="00076AE4">
        <w:rPr>
          <w:b/>
          <w:spacing w:val="1"/>
        </w:rPr>
        <w:t xml:space="preserve"> </w:t>
      </w:r>
      <w:r w:rsidRPr="00076AE4">
        <w:rPr>
          <w:b/>
          <w:w w:val="103"/>
        </w:rPr>
        <w:t>s</w:t>
      </w:r>
      <w:r w:rsidRPr="00076AE4">
        <w:rPr>
          <w:b/>
          <w:spacing w:val="5"/>
          <w:w w:val="103"/>
        </w:rPr>
        <w:t>t</w:t>
      </w:r>
      <w:r w:rsidRPr="00076AE4">
        <w:rPr>
          <w:b/>
          <w:w w:val="101"/>
        </w:rPr>
        <w:t>atements</w:t>
      </w:r>
    </w:p>
    <w:p w:rsidRPr="00FC351B" w:rsidR="00934AC1" w:rsidP="00934AC1" w:rsidRDefault="006F12E5" w14:paraId="49E26465" w14:textId="77777777">
      <w:pPr>
        <w:rPr>
          <w:i/>
          <w:szCs w:val="24"/>
        </w:rPr>
      </w:pPr>
      <w:r w:rsidRPr="00FC351B">
        <w:rPr>
          <w:i/>
          <w:szCs w:val="24"/>
          <w:lang w:val="en-US"/>
        </w:rPr>
        <w:t xml:space="preserve">The undersigned </w:t>
      </w:r>
      <w:r w:rsidRPr="00FC351B" w:rsidR="00076AE4">
        <w:rPr>
          <w:i/>
          <w:szCs w:val="24"/>
          <w:lang w:val="en-US"/>
        </w:rPr>
        <w:t>formally</w:t>
      </w:r>
      <w:r w:rsidRPr="00FC351B">
        <w:rPr>
          <w:i/>
          <w:szCs w:val="24"/>
          <w:lang w:val="en-US"/>
        </w:rPr>
        <w:t xml:space="preserve"> declare that the information stated under Parts II-V above is accurate and correct and that it has been set out in full awareness of the consequences of serious misrepresentation</w:t>
      </w:r>
      <w:r w:rsidRPr="00FC351B" w:rsidR="00934AC1">
        <w:rPr>
          <w:i/>
          <w:szCs w:val="24"/>
        </w:rPr>
        <w:t>.</w:t>
      </w:r>
    </w:p>
    <w:p w:rsidRPr="00FC351B" w:rsidR="00934AC1" w:rsidP="00934AC1" w:rsidRDefault="006F12E5" w14:paraId="0D324E36" w14:textId="77777777">
      <w:pPr>
        <w:rPr>
          <w:i/>
          <w:szCs w:val="24"/>
        </w:rPr>
      </w:pPr>
      <w:r w:rsidRPr="00FC351B">
        <w:rPr>
          <w:i/>
          <w:szCs w:val="24"/>
          <w:lang w:val="en-US"/>
        </w:rPr>
        <w:t>The undersigned formally declare to be able , upon request and without delay, to provide the certificates and other forms of documentary evidence referred to, except where</w:t>
      </w:r>
      <w:r w:rsidRPr="00FC351B" w:rsidR="00934AC1">
        <w:rPr>
          <w:i/>
          <w:szCs w:val="24"/>
        </w:rPr>
        <w:t>:</w:t>
      </w:r>
    </w:p>
    <w:p w:rsidRPr="00FC351B" w:rsidR="00934AC1" w:rsidP="00934AC1" w:rsidRDefault="00934AC1" w14:paraId="5DEF2716" w14:textId="77777777">
      <w:pPr>
        <w:rPr>
          <w:i/>
          <w:szCs w:val="24"/>
          <w:lang w:val="en-US"/>
        </w:rPr>
      </w:pPr>
      <w:r w:rsidRPr="00FC351B">
        <w:rPr>
          <w:i/>
          <w:szCs w:val="24"/>
        </w:rPr>
        <w:t xml:space="preserve">а) </w:t>
      </w:r>
      <w:r w:rsidRPr="00FC351B" w:rsidR="006F12E5">
        <w:rPr>
          <w:i/>
          <w:szCs w:val="24"/>
          <w:lang w:val="en-US"/>
        </w:rPr>
        <w:t xml:space="preserve">the contracting authority or contracting entity </w:t>
      </w:r>
      <w:r w:rsidRPr="00FC351B" w:rsidR="006F72ED">
        <w:rPr>
          <w:i/>
          <w:szCs w:val="24"/>
          <w:lang w:val="en-US"/>
        </w:rPr>
        <w:t>has the possibility of obtaining the supporting documentation  concerned directly by accessing a national database in any Member State that is available free of charge</w:t>
      </w:r>
      <w:r w:rsidRPr="00FC351B" w:rsidR="00B740C4">
        <w:rPr>
          <w:rStyle w:val="Odwoanieprzypisudolnego"/>
          <w:i/>
          <w:szCs w:val="24"/>
          <w:lang w:val="en-US"/>
        </w:rPr>
        <w:footnoteReference w:id="47"/>
      </w:r>
      <w:r w:rsidRPr="00FC351B" w:rsidR="006F72ED">
        <w:rPr>
          <w:i/>
          <w:szCs w:val="24"/>
          <w:lang w:val="en-US"/>
        </w:rPr>
        <w:t xml:space="preserve"> or</w:t>
      </w:r>
    </w:p>
    <w:p w:rsidRPr="00FC351B" w:rsidR="00934AC1" w:rsidP="00934AC1" w:rsidRDefault="006F72ED" w14:paraId="3ABB5D0C" w14:textId="77777777">
      <w:pPr>
        <w:rPr>
          <w:i/>
          <w:szCs w:val="24"/>
        </w:rPr>
      </w:pPr>
      <w:r w:rsidRPr="00FC351B">
        <w:rPr>
          <w:i/>
          <w:szCs w:val="24"/>
          <w:lang w:val="en-US"/>
        </w:rPr>
        <w:t>b</w:t>
      </w:r>
      <w:r w:rsidRPr="00FC351B" w:rsidR="00934AC1">
        <w:rPr>
          <w:i/>
          <w:szCs w:val="24"/>
        </w:rPr>
        <w:t xml:space="preserve">) </w:t>
      </w:r>
      <w:r w:rsidRPr="00FC351B">
        <w:rPr>
          <w:i/>
          <w:szCs w:val="24"/>
          <w:lang w:val="en-US"/>
        </w:rPr>
        <w:t>as of 18 October 2018</w:t>
      </w:r>
      <w:r w:rsidR="00076AE4">
        <w:rPr>
          <w:i/>
          <w:szCs w:val="24"/>
          <w:lang w:val="en-US"/>
        </w:rPr>
        <w:t xml:space="preserve"> </w:t>
      </w:r>
      <w:r w:rsidRPr="00FC351B">
        <w:rPr>
          <w:i/>
          <w:szCs w:val="24"/>
          <w:lang w:val="en-US"/>
        </w:rPr>
        <w:t>at the latest</w:t>
      </w:r>
      <w:r w:rsidRPr="00FC351B" w:rsidR="00B740C4">
        <w:rPr>
          <w:rStyle w:val="Odwoanieprzypisudolnego"/>
          <w:i/>
          <w:szCs w:val="24"/>
          <w:lang w:val="en-US"/>
        </w:rPr>
        <w:footnoteReference w:id="48"/>
      </w:r>
      <w:r w:rsidRPr="00FC351B">
        <w:rPr>
          <w:i/>
          <w:szCs w:val="24"/>
          <w:lang w:val="en-US"/>
        </w:rPr>
        <w:t xml:space="preserve"> the contracting authority or contracting entity already possesses the documentation concerned</w:t>
      </w:r>
      <w:r w:rsidRPr="00FC351B" w:rsidR="00934AC1">
        <w:rPr>
          <w:szCs w:val="24"/>
        </w:rPr>
        <w:t>.</w:t>
      </w:r>
    </w:p>
    <w:p w:rsidRPr="00FC351B" w:rsidR="00934AC1" w:rsidP="00934AC1" w:rsidRDefault="006F72ED" w14:paraId="40ED57F9" w14:textId="77777777">
      <w:pPr>
        <w:rPr>
          <w:i/>
          <w:szCs w:val="24"/>
        </w:rPr>
      </w:pPr>
      <w:r w:rsidRPr="00FC351B">
        <w:rPr>
          <w:i/>
          <w:szCs w:val="24"/>
          <w:lang w:val="en-US"/>
        </w:rPr>
        <w:t>The undersigned formally consent to</w:t>
      </w:r>
      <w:r w:rsidRPr="00FC351B" w:rsidR="00934AC1">
        <w:rPr>
          <w:i/>
          <w:szCs w:val="24"/>
        </w:rPr>
        <w:t xml:space="preserve"> [</w:t>
      </w:r>
      <w:r w:rsidRPr="00FC351B">
        <w:rPr>
          <w:i/>
          <w:szCs w:val="24"/>
          <w:lang w:val="en-US"/>
        </w:rPr>
        <w:t xml:space="preserve">identify the contracting authority or contracting entity ass et out in part </w:t>
      </w:r>
      <w:r w:rsidRPr="00FC351B" w:rsidR="00934AC1">
        <w:rPr>
          <w:i/>
          <w:szCs w:val="24"/>
        </w:rPr>
        <w:t xml:space="preserve"> I, </w:t>
      </w:r>
      <w:r w:rsidRPr="00FC351B">
        <w:rPr>
          <w:i/>
          <w:szCs w:val="24"/>
          <w:lang w:val="en-US"/>
        </w:rPr>
        <w:t>Section</w:t>
      </w:r>
      <w:r w:rsidRPr="00FC351B" w:rsidR="00934AC1">
        <w:rPr>
          <w:i/>
          <w:szCs w:val="24"/>
        </w:rPr>
        <w:t xml:space="preserve"> A] </w:t>
      </w:r>
      <w:r w:rsidRPr="00FC351B">
        <w:rPr>
          <w:i/>
          <w:szCs w:val="24"/>
          <w:lang w:val="en-US"/>
        </w:rPr>
        <w:t xml:space="preserve">gaining access to documents supporting the information which has been provided in </w:t>
      </w:r>
      <w:r w:rsidRPr="00FC351B" w:rsidR="00934AC1">
        <w:rPr>
          <w:i/>
          <w:szCs w:val="24"/>
        </w:rPr>
        <w:t xml:space="preserve"> [</w:t>
      </w:r>
      <w:r w:rsidRPr="00FC351B">
        <w:rPr>
          <w:i/>
          <w:szCs w:val="24"/>
          <w:lang w:val="en-US"/>
        </w:rPr>
        <w:t>identify the Part/Section /Point(s) concerned</w:t>
      </w:r>
      <w:r w:rsidRPr="00FC351B" w:rsidR="00934AC1">
        <w:rPr>
          <w:i/>
          <w:szCs w:val="24"/>
        </w:rPr>
        <w:t xml:space="preserve">] </w:t>
      </w:r>
      <w:r w:rsidRPr="00FC351B">
        <w:rPr>
          <w:i/>
          <w:szCs w:val="24"/>
          <w:lang w:val="en-US"/>
        </w:rPr>
        <w:t xml:space="preserve">of this European Single Procurement Document for the purposes of </w:t>
      </w:r>
      <w:r w:rsidRPr="00FC351B" w:rsidR="00934AC1">
        <w:rPr>
          <w:szCs w:val="24"/>
        </w:rPr>
        <w:t xml:space="preserve"> [</w:t>
      </w:r>
      <w:r w:rsidRPr="00FC351B">
        <w:rPr>
          <w:szCs w:val="24"/>
          <w:lang w:val="en-US"/>
        </w:rPr>
        <w:t>identify the procurement procedure</w:t>
      </w:r>
      <w:r w:rsidRPr="00FC351B" w:rsidR="00934AC1">
        <w:rPr>
          <w:szCs w:val="24"/>
        </w:rPr>
        <w:t>: (</w:t>
      </w:r>
      <w:r w:rsidRPr="00FC351B" w:rsidR="009359AA">
        <w:rPr>
          <w:szCs w:val="24"/>
          <w:lang w:val="en-US"/>
        </w:rPr>
        <w:t xml:space="preserve">summary </w:t>
      </w:r>
      <w:r w:rsidRPr="00FC351B" w:rsidR="009359AA">
        <w:rPr>
          <w:szCs w:val="24"/>
          <w:lang w:val="en-US"/>
        </w:rPr>
        <w:lastRenderedPageBreak/>
        <w:t xml:space="preserve">description, reference of publication in the </w:t>
      </w:r>
      <w:r w:rsidRPr="008D5F6E" w:rsidR="009359AA">
        <w:rPr>
          <w:i/>
          <w:szCs w:val="24"/>
          <w:lang w:val="en-US"/>
        </w:rPr>
        <w:t xml:space="preserve">Official Journal of the European </w:t>
      </w:r>
      <w:r w:rsidR="008D5F6E">
        <w:rPr>
          <w:i/>
          <w:szCs w:val="24"/>
          <w:lang w:val="en-US"/>
        </w:rPr>
        <w:t>U</w:t>
      </w:r>
      <w:r w:rsidRPr="008D5F6E" w:rsidR="009359AA">
        <w:rPr>
          <w:i/>
          <w:szCs w:val="24"/>
          <w:lang w:val="en-US"/>
        </w:rPr>
        <w:t>nion</w:t>
      </w:r>
      <w:r w:rsidRPr="00FC351B" w:rsidR="009359AA">
        <w:rPr>
          <w:szCs w:val="24"/>
          <w:lang w:val="en-US"/>
        </w:rPr>
        <w:t>, reference number</w:t>
      </w:r>
      <w:r w:rsidRPr="00FC351B" w:rsidR="00934AC1">
        <w:rPr>
          <w:szCs w:val="24"/>
        </w:rPr>
        <w:t>)].</w:t>
      </w:r>
      <w:r w:rsidRPr="00FC351B" w:rsidR="00934AC1">
        <w:rPr>
          <w:i/>
          <w:szCs w:val="24"/>
        </w:rPr>
        <w:t xml:space="preserve"> </w:t>
      </w:r>
    </w:p>
    <w:p w:rsidRPr="00FC351B" w:rsidR="00934AC1" w:rsidP="00934AC1" w:rsidRDefault="00934AC1" w14:paraId="6C54B14A" w14:textId="77777777">
      <w:pPr>
        <w:rPr>
          <w:i/>
          <w:szCs w:val="24"/>
        </w:rPr>
      </w:pPr>
    </w:p>
    <w:p w:rsidRPr="0087012C" w:rsidR="00934AC1" w:rsidP="00934AC1" w:rsidRDefault="009359AA" w14:paraId="082248D1" w14:textId="77777777">
      <w:pPr>
        <w:rPr>
          <w:sz w:val="22"/>
        </w:rPr>
      </w:pPr>
      <w:r w:rsidRPr="00FC351B">
        <w:rPr>
          <w:szCs w:val="24"/>
          <w:lang w:val="en-US"/>
        </w:rPr>
        <w:t>Date, place and , where required or necessary, signature (s)</w:t>
      </w:r>
      <w:r w:rsidRPr="00FC351B" w:rsidR="0087012C">
        <w:rPr>
          <w:szCs w:val="24"/>
        </w:rPr>
        <w:t>:  [……]</w:t>
      </w:r>
    </w:p>
    <w:sectPr w:rsidRPr="0087012C" w:rsidR="00934AC1" w:rsidSect="00446950">
      <w:footerReference w:type="default" r:id="rId8"/>
      <w:pgSz w:w="11907" w:h="16839" w:orient="portrait"/>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D74" w:rsidP="00934AC1" w:rsidRDefault="00130D74" w14:paraId="49784E05" w14:textId="77777777">
      <w:pPr>
        <w:spacing w:before="0" w:after="0"/>
      </w:pPr>
      <w:r>
        <w:separator/>
      </w:r>
    </w:p>
  </w:endnote>
  <w:endnote w:type="continuationSeparator" w:id="0">
    <w:p w:rsidR="00130D74" w:rsidP="00934AC1" w:rsidRDefault="00130D74" w14:paraId="2470AD61"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6950" w:rsidR="008D5004" w:rsidP="00446950" w:rsidRDefault="008D5004" w14:paraId="3A04AF26" w14:textId="77777777">
    <w:pPr>
      <w:pStyle w:val="Stopka"/>
      <w:rPr>
        <w:rFonts w:ascii="Arial" w:hAnsi="Arial" w:cs="Arial"/>
        <w:b/>
        <w:sz w:val="48"/>
      </w:rPr>
    </w:pPr>
    <w:r>
      <w:rPr>
        <w:rFonts w:ascii="Arial" w:hAnsi="Arial" w:cs="Arial"/>
        <w:b/>
        <w:sz w:val="48"/>
      </w:rPr>
      <w:t>EN</w:t>
    </w:r>
    <w:r w:rsidRPr="00446950">
      <w:rPr>
        <w:rFonts w:ascii="Arial" w:hAnsi="Arial" w:cs="Arial"/>
        <w:b/>
        <w:sz w:val="48"/>
      </w:rPr>
      <w:tab/>
    </w:r>
    <w:r>
      <w:fldChar w:fldCharType="begin"/>
    </w:r>
    <w:r>
      <w:instrText xml:space="preserve"> PAGE  \* MERGEFORMAT </w:instrText>
    </w:r>
    <w:r>
      <w:fldChar w:fldCharType="separate"/>
    </w:r>
    <w:r w:rsidR="002A1C7F">
      <w:rPr>
        <w:noProof/>
      </w:rPr>
      <w:t>16</w:t>
    </w:r>
    <w:r>
      <w:fldChar w:fldCharType="end"/>
    </w:r>
    <w:r>
      <w:tab/>
    </w:r>
    <w:r>
      <w:fldChar w:fldCharType="begin"/>
    </w:r>
    <w:r>
      <w:instrText> DOCVARIABLE "LW_Confidence" \* MERGEFORMAT </w:instrText>
    </w:r>
    <w:r>
      <w:fldChar w:fldCharType="separate"/>
    </w:r>
    <w:r>
      <w:t xml:space="preserve"> </w:t>
    </w:r>
    <w:r>
      <w:fldChar w:fldCharType="end"/>
    </w:r>
    <w:r>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D74" w:rsidP="00934AC1" w:rsidRDefault="00130D74" w14:paraId="49142098" w14:textId="77777777">
      <w:pPr>
        <w:spacing w:before="0" w:after="0"/>
      </w:pPr>
      <w:r>
        <w:separator/>
      </w:r>
    </w:p>
  </w:footnote>
  <w:footnote w:type="continuationSeparator" w:id="0">
    <w:p w:rsidR="00130D74" w:rsidP="00934AC1" w:rsidRDefault="00130D74" w14:paraId="6044CC3C" w14:textId="77777777">
      <w:pPr>
        <w:spacing w:before="0" w:after="0"/>
      </w:pPr>
      <w:r>
        <w:continuationSeparator/>
      </w:r>
    </w:p>
  </w:footnote>
  <w:footnote w:id="1">
    <w:p w:rsidRPr="000A54DA" w:rsidR="008D5004" w:rsidP="00963A13" w:rsidRDefault="008D5004" w14:paraId="3F7970F0" w14:textId="77777777">
      <w:pPr>
        <w:spacing w:before="0" w:after="0" w:line="242" w:lineRule="auto"/>
        <w:ind w:right="550"/>
        <w:rPr>
          <w:sz w:val="16"/>
          <w:szCs w:val="16"/>
          <w:lang w:val="en-US"/>
        </w:rPr>
      </w:pPr>
      <w:r w:rsidRPr="000A54DA">
        <w:rPr>
          <w:rStyle w:val="Odwoanieprzypisudolnego"/>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r w:rsidRPr="000A54DA">
        <w:rPr>
          <w:rFonts w:eastAsia="Arial"/>
          <w:color w:val="010000"/>
          <w:w w:val="108"/>
          <w:sz w:val="16"/>
          <w:szCs w:val="16"/>
          <w:lang w:val="en-US"/>
        </w:rPr>
        <w:t>.</w:t>
      </w:r>
    </w:p>
  </w:footnote>
  <w:footnote w:id="2">
    <w:p w:rsidRPr="000A54DA" w:rsidR="008D5004" w:rsidP="00963A13" w:rsidRDefault="008D5004" w14:paraId="30EE7B2F" w14:textId="77777777">
      <w:pPr>
        <w:spacing w:before="0" w:after="0" w:line="276" w:lineRule="auto"/>
        <w:ind w:right="-20"/>
        <w:rPr>
          <w:rFonts w:eastAsia="Arial"/>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rsidRPr="000A54DA" w:rsidR="008D5004" w:rsidP="00963A13" w:rsidRDefault="008D5004" w14:paraId="47F8854D" w14:textId="77777777">
      <w:pPr>
        <w:spacing w:before="0" w:after="0" w:line="276" w:lineRule="auto"/>
        <w:ind w:right="-20"/>
        <w:rPr>
          <w:sz w:val="16"/>
          <w:szCs w:val="16"/>
          <w:lang w:val="en-US"/>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a</w:t>
      </w:r>
      <w:r w:rsidRPr="000A54DA">
        <w:rPr>
          <w:rFonts w:eastAsia="Arial"/>
          <w:b/>
          <w:color w:val="010000"/>
          <w:w w:val="107"/>
          <w:sz w:val="16"/>
          <w:szCs w:val="16"/>
          <w:lang w:val="en-US"/>
        </w:rPr>
        <w:t xml:space="preserve">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rsidRPr="000A54DA" w:rsidR="008D5004" w:rsidP="000A54DA" w:rsidRDefault="008D5004" w14:paraId="241EC2E6" w14:textId="77777777">
      <w:pPr>
        <w:pStyle w:val="Tekstprzypisudolnego"/>
        <w:ind w:left="0" w:firstLine="0"/>
        <w:rPr>
          <w:sz w:val="16"/>
          <w:szCs w:val="16"/>
          <w:lang w:val="en-US"/>
        </w:rPr>
      </w:pPr>
      <w:r w:rsidRPr="000A54DA">
        <w:rPr>
          <w:rStyle w:val="Odwoanieprzypisudolnego"/>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sidRPr="000A54DA">
        <w:rPr>
          <w:rFonts w:eastAsia="Arial"/>
          <w:i/>
          <w:color w:val="010000"/>
          <w:w w:val="85"/>
          <w:sz w:val="16"/>
          <w:szCs w:val="16"/>
        </w:rPr>
        <w:t>1.1,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sidRPr="000A54DA">
        <w:rPr>
          <w:rFonts w:eastAsia="Arial"/>
          <w:color w:val="010000"/>
          <w:spacing w:val="5"/>
          <w:sz w:val="16"/>
          <w:szCs w:val="16"/>
        </w:rPr>
        <w:t xml:space="preserve"> </w:t>
      </w:r>
      <w:r w:rsidRPr="000A54DA">
        <w:rPr>
          <w:rFonts w:eastAsia="Arial"/>
          <w:color w:val="010000"/>
          <w:w w:val="107"/>
          <w:sz w:val="16"/>
          <w:szCs w:val="16"/>
        </w:rPr>
        <w:t>procurers.</w:t>
      </w:r>
    </w:p>
  </w:footnote>
  <w:footnote w:id="4">
    <w:p w:rsidRPr="000A54DA" w:rsidR="008D5004" w:rsidP="000A54DA" w:rsidRDefault="008D5004" w14:paraId="4B27C8EC" w14:textId="77777777">
      <w:pPr>
        <w:pStyle w:val="Tekstprzypisudolnego"/>
        <w:rPr>
          <w:sz w:val="16"/>
          <w:szCs w:val="16"/>
          <w:lang w:val="en-US"/>
        </w:rPr>
      </w:pPr>
      <w:r w:rsidRPr="000A54DA">
        <w:rPr>
          <w:rStyle w:val="Odwoanieprzypisudolnego"/>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lang w:val="en-US"/>
        </w:rPr>
        <w:t>II</w:t>
      </w:r>
      <w:r w:rsidRPr="000A54DA">
        <w:rPr>
          <w:rFonts w:eastAsia="Arial"/>
          <w:i/>
          <w:color w:val="010000"/>
          <w:w w:val="82"/>
          <w:sz w:val="16"/>
          <w:szCs w:val="16"/>
        </w:rPr>
        <w:t>1.1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
    <w:p w:rsidRPr="00A83FFA" w:rsidR="008D5004" w:rsidP="00366DD9" w:rsidRDefault="008D5004" w14:paraId="5053D7A1" w14:textId="77777777">
      <w:pPr>
        <w:spacing w:before="0" w:after="0"/>
        <w:ind w:left="86" w:right="-20"/>
        <w:rPr>
          <w:sz w:val="20"/>
          <w:szCs w:val="20"/>
          <w:lang w:val="en-US"/>
        </w:rPr>
      </w:pPr>
      <w:r w:rsidRPr="00A83FFA">
        <w:rPr>
          <w:rStyle w:val="Odwoanieprzypisudolnego"/>
          <w:sz w:val="20"/>
          <w:szCs w:val="20"/>
        </w:rPr>
        <w:footnoteRef/>
      </w:r>
      <w:r w:rsidRPr="00A83FFA">
        <w:rPr>
          <w:sz w:val="20"/>
          <w:szCs w:val="20"/>
        </w:rPr>
        <w:t xml:space="preserve"> </w:t>
      </w:r>
      <w:r w:rsidRPr="000A54DA">
        <w:rPr>
          <w:rFonts w:eastAsia="Arial"/>
          <w:i/>
          <w:color w:val="010000"/>
          <w:sz w:val="20"/>
          <w:szCs w:val="20"/>
        </w:rPr>
        <w:t>See</w:t>
      </w:r>
      <w:r w:rsidRPr="000A54DA">
        <w:rPr>
          <w:rFonts w:eastAsia="Arial"/>
          <w:i/>
          <w:color w:val="010000"/>
          <w:spacing w:val="15"/>
          <w:sz w:val="20"/>
          <w:szCs w:val="20"/>
        </w:rPr>
        <w:t xml:space="preserve"> </w:t>
      </w:r>
      <w:r w:rsidRPr="000A54DA">
        <w:rPr>
          <w:rFonts w:eastAsia="Arial"/>
          <w:i/>
          <w:color w:val="010000"/>
          <w:sz w:val="20"/>
          <w:szCs w:val="20"/>
        </w:rPr>
        <w:t>point</w:t>
      </w:r>
      <w:r w:rsidRPr="000A54DA">
        <w:rPr>
          <w:rFonts w:eastAsia="Arial"/>
          <w:i/>
          <w:color w:val="010000"/>
          <w:spacing w:val="25"/>
          <w:sz w:val="20"/>
          <w:szCs w:val="20"/>
        </w:rPr>
        <w:t xml:space="preserve"> </w:t>
      </w:r>
      <w:r w:rsidRPr="000A54DA">
        <w:rPr>
          <w:rFonts w:eastAsia="Arial"/>
          <w:i/>
          <w:color w:val="010000"/>
          <w:w w:val="82"/>
          <w:sz w:val="20"/>
          <w:szCs w:val="20"/>
          <w:lang w:val="en-US"/>
        </w:rPr>
        <w:t>II</w:t>
      </w:r>
      <w:r w:rsidRPr="000A54DA">
        <w:rPr>
          <w:rFonts w:eastAsia="Arial"/>
          <w:i/>
          <w:color w:val="010000"/>
          <w:w w:val="82"/>
          <w:sz w:val="20"/>
          <w:szCs w:val="20"/>
        </w:rPr>
        <w:t>.1.1</w:t>
      </w:r>
      <w:r w:rsidRPr="000A54DA">
        <w:rPr>
          <w:rFonts w:eastAsia="Arial"/>
          <w:i/>
          <w:color w:val="010000"/>
          <w:spacing w:val="15"/>
          <w:w w:val="82"/>
          <w:sz w:val="20"/>
          <w:szCs w:val="20"/>
        </w:rPr>
        <w:t xml:space="preserve"> </w:t>
      </w:r>
      <w:r w:rsidRPr="000A54DA">
        <w:rPr>
          <w:rFonts w:eastAsia="Arial"/>
          <w:i/>
          <w:color w:val="010000"/>
          <w:sz w:val="20"/>
          <w:szCs w:val="20"/>
        </w:rPr>
        <w:t>of</w:t>
      </w:r>
      <w:r w:rsidRPr="000A54DA">
        <w:rPr>
          <w:rFonts w:eastAsia="Arial"/>
          <w:i/>
          <w:color w:val="010000"/>
          <w:spacing w:val="6"/>
          <w:sz w:val="20"/>
          <w:szCs w:val="20"/>
        </w:rPr>
        <w:t xml:space="preserve"> </w:t>
      </w:r>
      <w:r w:rsidRPr="000A54DA">
        <w:rPr>
          <w:rFonts w:eastAsia="Arial"/>
          <w:i/>
          <w:color w:val="010000"/>
          <w:sz w:val="20"/>
          <w:szCs w:val="20"/>
        </w:rPr>
        <w:t>the</w:t>
      </w:r>
      <w:r w:rsidRPr="000A54DA">
        <w:rPr>
          <w:rFonts w:eastAsia="Arial"/>
          <w:i/>
          <w:color w:val="010000"/>
          <w:spacing w:val="16"/>
          <w:sz w:val="20"/>
          <w:szCs w:val="20"/>
        </w:rPr>
        <w:t xml:space="preserve"> </w:t>
      </w:r>
      <w:r w:rsidRPr="000A54DA">
        <w:rPr>
          <w:rFonts w:eastAsia="Arial"/>
          <w:i/>
          <w:color w:val="010000"/>
          <w:sz w:val="20"/>
          <w:szCs w:val="20"/>
        </w:rPr>
        <w:t xml:space="preserve">relevant </w:t>
      </w:r>
      <w:r w:rsidRPr="000A54DA">
        <w:rPr>
          <w:rFonts w:eastAsia="Arial"/>
          <w:i/>
          <w:color w:val="010000"/>
          <w:spacing w:val="9"/>
          <w:sz w:val="20"/>
          <w:szCs w:val="20"/>
        </w:rPr>
        <w:t xml:space="preserve"> </w:t>
      </w:r>
      <w:r w:rsidRPr="000A54DA">
        <w:rPr>
          <w:rFonts w:eastAsia="Arial"/>
          <w:i/>
          <w:color w:val="010000"/>
          <w:w w:val="106"/>
          <w:sz w:val="20"/>
          <w:szCs w:val="20"/>
        </w:rPr>
        <w:t>notice</w:t>
      </w:r>
    </w:p>
  </w:footnote>
  <w:footnote w:id="6">
    <w:p w:rsidRPr="00A83FFA" w:rsidR="008D5004" w:rsidP="00963A13" w:rsidRDefault="008D5004" w14:paraId="3B8429C9" w14:textId="77777777">
      <w:pPr>
        <w:pStyle w:val="Tekstprzypisudolnego"/>
        <w:ind w:left="806"/>
        <w:rPr>
          <w:lang w:val="en-US"/>
        </w:rPr>
      </w:pPr>
      <w:r w:rsidRPr="00A83FFA">
        <w:rPr>
          <w:rStyle w:val="Odwoanieprzypisudolnego"/>
        </w:rPr>
        <w:footnoteRef/>
      </w:r>
      <w:r w:rsidRPr="00A83FFA">
        <w:t xml:space="preserve"> </w:t>
      </w:r>
      <w:r w:rsidRPr="00A83FFA">
        <w:rPr>
          <w:rFonts w:eastAsia="Arial"/>
          <w:color w:val="010000"/>
        </w:rPr>
        <w:t>Please</w:t>
      </w:r>
      <w:r w:rsidRPr="00A83FFA">
        <w:rPr>
          <w:rFonts w:eastAsia="Arial"/>
          <w:color w:val="010000"/>
          <w:spacing w:val="-10"/>
        </w:rPr>
        <w:t xml:space="preserve"> </w:t>
      </w:r>
      <w:r w:rsidRPr="00A83FFA">
        <w:rPr>
          <w:rFonts w:eastAsia="Arial"/>
          <w:color w:val="010000"/>
        </w:rPr>
        <w:t>repeat the</w:t>
      </w:r>
      <w:r w:rsidRPr="00A83FFA">
        <w:rPr>
          <w:rFonts w:eastAsia="Arial"/>
          <w:color w:val="010000"/>
          <w:spacing w:val="3"/>
        </w:rPr>
        <w:t xml:space="preserve"> </w:t>
      </w:r>
      <w:r w:rsidRPr="00A83FFA">
        <w:rPr>
          <w:rFonts w:eastAsia="Arial"/>
          <w:color w:val="010000"/>
        </w:rPr>
        <w:t>information</w:t>
      </w:r>
      <w:r w:rsidRPr="00A83FFA">
        <w:rPr>
          <w:rFonts w:eastAsia="Arial"/>
          <w:color w:val="010000"/>
          <w:spacing w:val="-10"/>
        </w:rPr>
        <w:t xml:space="preserve"> </w:t>
      </w:r>
      <w:r w:rsidRPr="00A83FFA">
        <w:rPr>
          <w:rFonts w:eastAsia="Arial"/>
          <w:color w:val="010000"/>
        </w:rPr>
        <w:t>concerning</w:t>
      </w:r>
      <w:r w:rsidRPr="00A83FFA">
        <w:rPr>
          <w:rFonts w:eastAsia="Arial"/>
          <w:color w:val="010000"/>
          <w:spacing w:val="-3"/>
        </w:rPr>
        <w:t xml:space="preserve"> </w:t>
      </w:r>
      <w:r w:rsidRPr="00A83FFA">
        <w:rPr>
          <w:rFonts w:eastAsia="Arial"/>
          <w:color w:val="010000"/>
        </w:rPr>
        <w:t>contact</w:t>
      </w:r>
      <w:r w:rsidRPr="00A83FFA">
        <w:rPr>
          <w:rFonts w:eastAsia="Arial"/>
          <w:color w:val="010000"/>
          <w:spacing w:val="-3"/>
        </w:rPr>
        <w:t xml:space="preserve"> </w:t>
      </w:r>
      <w:r w:rsidRPr="00A83FFA">
        <w:rPr>
          <w:rFonts w:eastAsia="Arial"/>
          <w:color w:val="010000"/>
        </w:rPr>
        <w:t>persons</w:t>
      </w:r>
      <w:r w:rsidRPr="00A83FFA">
        <w:rPr>
          <w:rFonts w:eastAsia="Arial"/>
          <w:color w:val="010000"/>
          <w:spacing w:val="1"/>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many</w:t>
      </w:r>
      <w:r w:rsidRPr="00A83FFA">
        <w:rPr>
          <w:rFonts w:eastAsia="Arial"/>
          <w:color w:val="010000"/>
          <w:spacing w:val="-3"/>
        </w:rPr>
        <w:t xml:space="preserve"> </w:t>
      </w:r>
      <w:r w:rsidRPr="00A83FFA">
        <w:rPr>
          <w:rFonts w:eastAsia="Arial"/>
          <w:color w:val="010000"/>
        </w:rPr>
        <w:t>times</w:t>
      </w:r>
      <w:r w:rsidRPr="00A83FFA">
        <w:rPr>
          <w:rFonts w:eastAsia="Arial"/>
          <w:color w:val="010000"/>
          <w:spacing w:val="5"/>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needed.</w:t>
      </w:r>
    </w:p>
  </w:footnote>
  <w:footnote w:id="7">
    <w:p w:rsidRPr="00A83FFA" w:rsidR="008D5004" w:rsidP="007F6A45" w:rsidRDefault="008D5004" w14:paraId="5843C5E1" w14:textId="77777777">
      <w:pPr>
        <w:spacing w:after="0" w:line="276" w:lineRule="auto"/>
        <w:ind w:left="82" w:right="-20"/>
        <w:rPr>
          <w:rFonts w:eastAsia="Arial"/>
          <w:color w:val="010000"/>
          <w:w w:val="110"/>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sz w:val="20"/>
          <w:szCs w:val="20"/>
        </w:rPr>
        <w:t>Cf.</w:t>
      </w:r>
      <w:r w:rsidRPr="00A83FFA">
        <w:rPr>
          <w:rFonts w:eastAsia="Arial"/>
          <w:color w:val="010000"/>
          <w:spacing w:val="16"/>
          <w:sz w:val="20"/>
          <w:szCs w:val="20"/>
        </w:rPr>
        <w:t xml:space="preserve"> </w:t>
      </w:r>
      <w:r w:rsidRPr="00A83FFA">
        <w:rPr>
          <w:rFonts w:eastAsia="Arial"/>
          <w:color w:val="010000"/>
          <w:sz w:val="20"/>
          <w:szCs w:val="20"/>
        </w:rPr>
        <w:t>Commission</w:t>
      </w:r>
      <w:r w:rsidRPr="00A83FFA">
        <w:rPr>
          <w:rFonts w:eastAsia="Arial"/>
          <w:color w:val="010000"/>
          <w:spacing w:val="13"/>
          <w:sz w:val="20"/>
          <w:szCs w:val="20"/>
        </w:rPr>
        <w:t xml:space="preserve"> </w:t>
      </w:r>
      <w:r w:rsidRPr="00A83FFA">
        <w:rPr>
          <w:rFonts w:eastAsia="Arial"/>
          <w:color w:val="010000"/>
          <w:sz w:val="20"/>
          <w:szCs w:val="20"/>
        </w:rPr>
        <w:t>Recommendation</w:t>
      </w:r>
      <w:r w:rsidRPr="00A83FFA">
        <w:rPr>
          <w:rFonts w:eastAsia="Arial"/>
          <w:color w:val="010000"/>
          <w:spacing w:val="6"/>
          <w:sz w:val="20"/>
          <w:szCs w:val="20"/>
        </w:rPr>
        <w:t xml:space="preserve"> </w:t>
      </w:r>
      <w:r w:rsidRPr="00A83FFA">
        <w:rPr>
          <w:rFonts w:eastAsia="Arial"/>
          <w:color w:val="010000"/>
          <w:sz w:val="20"/>
          <w:szCs w:val="20"/>
        </w:rPr>
        <w:t>of</w:t>
      </w:r>
      <w:r w:rsidRPr="00A83FFA">
        <w:rPr>
          <w:rFonts w:eastAsia="Arial"/>
          <w:color w:val="010000"/>
          <w:spacing w:val="9"/>
          <w:sz w:val="20"/>
          <w:szCs w:val="20"/>
        </w:rPr>
        <w:t xml:space="preserve"> </w:t>
      </w:r>
      <w:r w:rsidRPr="00A83FFA">
        <w:rPr>
          <w:rFonts w:eastAsia="Arial"/>
          <w:color w:val="010000"/>
          <w:sz w:val="20"/>
          <w:szCs w:val="20"/>
        </w:rPr>
        <w:t>6</w:t>
      </w:r>
      <w:r w:rsidRPr="00A83FFA">
        <w:rPr>
          <w:rFonts w:eastAsia="Arial"/>
          <w:color w:val="010000"/>
          <w:spacing w:val="20"/>
          <w:sz w:val="20"/>
          <w:szCs w:val="20"/>
        </w:rPr>
        <w:t xml:space="preserve"> </w:t>
      </w:r>
      <w:r w:rsidRPr="00A83FFA">
        <w:rPr>
          <w:rFonts w:eastAsia="Arial"/>
          <w:color w:val="010000"/>
          <w:sz w:val="20"/>
          <w:szCs w:val="20"/>
        </w:rPr>
        <w:t>May</w:t>
      </w:r>
      <w:r w:rsidRPr="00A83FFA">
        <w:rPr>
          <w:rFonts w:eastAsia="Arial"/>
          <w:color w:val="010000"/>
          <w:spacing w:val="8"/>
          <w:sz w:val="20"/>
          <w:szCs w:val="20"/>
        </w:rPr>
        <w:t xml:space="preserve"> </w:t>
      </w:r>
      <w:r w:rsidRPr="00A83FFA">
        <w:rPr>
          <w:rFonts w:eastAsia="Arial"/>
          <w:color w:val="010000"/>
          <w:sz w:val="20"/>
          <w:szCs w:val="20"/>
        </w:rPr>
        <w:t>2003</w:t>
      </w:r>
      <w:r w:rsidRPr="00A83FFA">
        <w:rPr>
          <w:rFonts w:eastAsia="Arial"/>
          <w:color w:val="010000"/>
          <w:spacing w:val="15"/>
          <w:sz w:val="20"/>
          <w:szCs w:val="20"/>
        </w:rPr>
        <w:t xml:space="preserve"> </w:t>
      </w:r>
      <w:r w:rsidRPr="00A83FFA">
        <w:rPr>
          <w:rFonts w:eastAsia="Arial"/>
          <w:color w:val="010000"/>
          <w:sz w:val="20"/>
          <w:szCs w:val="20"/>
        </w:rPr>
        <w:t>concerning</w:t>
      </w:r>
      <w:r w:rsidRPr="00A83FFA">
        <w:rPr>
          <w:rFonts w:eastAsia="Arial"/>
          <w:color w:val="010000"/>
          <w:spacing w:val="15"/>
          <w:sz w:val="20"/>
          <w:szCs w:val="20"/>
        </w:rPr>
        <w:t xml:space="preserve"> </w:t>
      </w:r>
      <w:r w:rsidRPr="00A83FFA">
        <w:rPr>
          <w:rFonts w:eastAsia="Arial"/>
          <w:color w:val="010000"/>
          <w:sz w:val="20"/>
          <w:szCs w:val="20"/>
        </w:rPr>
        <w:t>the</w:t>
      </w:r>
      <w:r w:rsidRPr="00A83FFA">
        <w:rPr>
          <w:rFonts w:eastAsia="Arial"/>
          <w:color w:val="010000"/>
          <w:spacing w:val="14"/>
          <w:sz w:val="20"/>
          <w:szCs w:val="20"/>
        </w:rPr>
        <w:t xml:space="preserve"> </w:t>
      </w:r>
      <w:r w:rsidRPr="00A83FFA">
        <w:rPr>
          <w:rFonts w:eastAsia="Arial"/>
          <w:color w:val="010000"/>
          <w:sz w:val="20"/>
          <w:szCs w:val="20"/>
        </w:rPr>
        <w:t>definition</w:t>
      </w:r>
      <w:r w:rsidRPr="00A83FFA">
        <w:rPr>
          <w:rFonts w:eastAsia="Arial"/>
          <w:color w:val="010000"/>
          <w:spacing w:val="9"/>
          <w:sz w:val="20"/>
          <w:szCs w:val="20"/>
        </w:rPr>
        <w:t xml:space="preserve"> </w:t>
      </w:r>
      <w:r w:rsidRPr="00A83FFA">
        <w:rPr>
          <w:rFonts w:eastAsia="Arial"/>
          <w:color w:val="010000"/>
          <w:sz w:val="20"/>
          <w:szCs w:val="20"/>
        </w:rPr>
        <w:t>of</w:t>
      </w:r>
      <w:r w:rsidRPr="00A83FFA">
        <w:rPr>
          <w:rFonts w:eastAsia="Arial"/>
          <w:color w:val="010000"/>
          <w:spacing w:val="13"/>
          <w:sz w:val="20"/>
          <w:szCs w:val="20"/>
        </w:rPr>
        <w:t xml:space="preserve"> </w:t>
      </w:r>
      <w:r w:rsidRPr="00A83FFA">
        <w:rPr>
          <w:rFonts w:eastAsia="Arial"/>
          <w:color w:val="010000"/>
          <w:sz w:val="20"/>
          <w:szCs w:val="20"/>
        </w:rPr>
        <w:t>micro,</w:t>
      </w:r>
      <w:r w:rsidRPr="00A83FFA">
        <w:rPr>
          <w:rFonts w:eastAsia="Arial"/>
          <w:color w:val="010000"/>
          <w:spacing w:val="15"/>
          <w:sz w:val="20"/>
          <w:szCs w:val="20"/>
        </w:rPr>
        <w:t xml:space="preserve"> </w:t>
      </w:r>
      <w:r w:rsidRPr="00A83FFA">
        <w:rPr>
          <w:rFonts w:eastAsia="Arial"/>
          <w:color w:val="010000"/>
          <w:sz w:val="20"/>
          <w:szCs w:val="20"/>
        </w:rPr>
        <w:t>small</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3"/>
          <w:sz w:val="20"/>
          <w:szCs w:val="20"/>
        </w:rPr>
        <w:t xml:space="preserve"> </w:t>
      </w:r>
      <w:r w:rsidRPr="00A83FFA">
        <w:rPr>
          <w:rFonts w:eastAsia="Arial"/>
          <w:color w:val="010000"/>
          <w:sz w:val="20"/>
          <w:szCs w:val="20"/>
        </w:rPr>
        <w:t>medium-sized</w:t>
      </w:r>
      <w:r w:rsidRPr="00A83FFA">
        <w:rPr>
          <w:rFonts w:eastAsia="Arial"/>
          <w:color w:val="010000"/>
          <w:spacing w:val="15"/>
          <w:sz w:val="20"/>
          <w:szCs w:val="20"/>
        </w:rPr>
        <w:t xml:space="preserve"> </w:t>
      </w:r>
      <w:r w:rsidRPr="00A83FFA">
        <w:rPr>
          <w:rFonts w:eastAsia="Arial"/>
          <w:color w:val="010000"/>
          <w:sz w:val="20"/>
          <w:szCs w:val="20"/>
        </w:rPr>
        <w:t>enterprises,</w:t>
      </w:r>
      <w:r w:rsidRPr="00A83FFA">
        <w:rPr>
          <w:rFonts w:eastAsia="Arial"/>
          <w:color w:val="010000"/>
          <w:spacing w:val="8"/>
          <w:sz w:val="20"/>
          <w:szCs w:val="20"/>
        </w:rPr>
        <w:t xml:space="preserve"> </w:t>
      </w:r>
      <w:r w:rsidRPr="00A83FFA">
        <w:rPr>
          <w:rFonts w:eastAsia="Arial"/>
          <w:color w:val="010000"/>
          <w:sz w:val="20"/>
          <w:szCs w:val="20"/>
        </w:rPr>
        <w:t>(OJ</w:t>
      </w:r>
      <w:r w:rsidRPr="00A83FFA">
        <w:rPr>
          <w:rFonts w:eastAsia="Arial"/>
          <w:color w:val="010000"/>
          <w:spacing w:val="20"/>
          <w:sz w:val="20"/>
          <w:szCs w:val="20"/>
        </w:rPr>
        <w:t xml:space="preserve"> </w:t>
      </w:r>
      <w:r w:rsidRPr="00A83FFA">
        <w:rPr>
          <w:rFonts w:eastAsia="Arial"/>
          <w:color w:val="010000"/>
          <w:sz w:val="20"/>
          <w:szCs w:val="20"/>
        </w:rPr>
        <w:t>L</w:t>
      </w:r>
      <w:r w:rsidRPr="00A83FFA">
        <w:rPr>
          <w:rFonts w:eastAsia="Arial"/>
          <w:color w:val="010000"/>
          <w:spacing w:val="-2"/>
          <w:sz w:val="20"/>
          <w:szCs w:val="20"/>
        </w:rPr>
        <w:t xml:space="preserve"> </w:t>
      </w:r>
      <w:r w:rsidRPr="00A83FFA">
        <w:rPr>
          <w:rFonts w:eastAsia="Arial"/>
          <w:color w:val="010000"/>
          <w:sz w:val="20"/>
          <w:szCs w:val="20"/>
        </w:rPr>
        <w:t>124,</w:t>
      </w:r>
      <w:r w:rsidRPr="00A83FFA">
        <w:rPr>
          <w:rFonts w:eastAsia="Arial"/>
          <w:color w:val="010000"/>
          <w:spacing w:val="17"/>
          <w:sz w:val="20"/>
          <w:szCs w:val="20"/>
        </w:rPr>
        <w:t xml:space="preserve"> </w:t>
      </w:r>
      <w:r w:rsidRPr="00A83FFA">
        <w:rPr>
          <w:rFonts w:eastAsia="Arial"/>
          <w:color w:val="010000"/>
          <w:sz w:val="20"/>
          <w:szCs w:val="20"/>
        </w:rPr>
        <w:t>20.5.2003,</w:t>
      </w:r>
      <w:r w:rsidRPr="00A83FFA">
        <w:rPr>
          <w:rFonts w:eastAsia="Arial"/>
          <w:color w:val="010000"/>
          <w:spacing w:val="9"/>
          <w:sz w:val="20"/>
          <w:szCs w:val="20"/>
        </w:rPr>
        <w:t xml:space="preserve"> </w:t>
      </w:r>
      <w:r w:rsidRPr="00A83FFA">
        <w:rPr>
          <w:rFonts w:eastAsia="Arial"/>
          <w:color w:val="010000"/>
          <w:sz w:val="20"/>
          <w:szCs w:val="20"/>
        </w:rPr>
        <w:t>p.</w:t>
      </w:r>
      <w:r w:rsidRPr="00A83FFA">
        <w:rPr>
          <w:rFonts w:eastAsia="Arial"/>
          <w:color w:val="010000"/>
          <w:spacing w:val="6"/>
          <w:sz w:val="20"/>
          <w:szCs w:val="20"/>
        </w:rPr>
        <w:t xml:space="preserve"> </w:t>
      </w:r>
      <w:r w:rsidRPr="00A83FFA">
        <w:rPr>
          <w:rFonts w:eastAsia="Arial"/>
          <w:color w:val="010000"/>
          <w:sz w:val="20"/>
          <w:szCs w:val="20"/>
        </w:rPr>
        <w:t>36).This</w:t>
      </w:r>
      <w:r w:rsidRPr="00A83FFA">
        <w:rPr>
          <w:rFonts w:eastAsia="Arial"/>
          <w:color w:val="010000"/>
          <w:spacing w:val="-7"/>
          <w:sz w:val="20"/>
          <w:szCs w:val="20"/>
        </w:rPr>
        <w:t xml:space="preserve"> </w:t>
      </w:r>
      <w:r w:rsidRPr="00A83FFA">
        <w:rPr>
          <w:rFonts w:eastAsia="Arial"/>
          <w:color w:val="010000"/>
          <w:sz w:val="20"/>
          <w:szCs w:val="20"/>
        </w:rPr>
        <w:t>information</w:t>
      </w:r>
      <w:r w:rsidRPr="00A83FFA">
        <w:rPr>
          <w:rFonts w:eastAsia="Arial"/>
          <w:color w:val="010000"/>
          <w:spacing w:val="-6"/>
          <w:sz w:val="20"/>
          <w:szCs w:val="20"/>
        </w:rPr>
        <w:t xml:space="preserve"> </w:t>
      </w:r>
      <w:r w:rsidRPr="00A83FFA">
        <w:rPr>
          <w:rFonts w:eastAsia="Arial"/>
          <w:color w:val="010000"/>
          <w:sz w:val="20"/>
          <w:szCs w:val="20"/>
        </w:rPr>
        <w:t>is</w:t>
      </w:r>
      <w:r w:rsidRPr="00A83FFA">
        <w:rPr>
          <w:rFonts w:eastAsia="Arial"/>
          <w:color w:val="010000"/>
          <w:spacing w:val="-4"/>
          <w:sz w:val="20"/>
          <w:szCs w:val="20"/>
        </w:rPr>
        <w:t xml:space="preserve"> </w:t>
      </w:r>
      <w:r w:rsidRPr="00A83FFA">
        <w:rPr>
          <w:rFonts w:eastAsia="Arial"/>
          <w:color w:val="010000"/>
          <w:sz w:val="20"/>
          <w:szCs w:val="20"/>
        </w:rPr>
        <w:t>required</w:t>
      </w:r>
      <w:r w:rsidRPr="00A83FFA">
        <w:rPr>
          <w:rFonts w:eastAsia="Arial"/>
          <w:color w:val="010000"/>
          <w:spacing w:val="1"/>
          <w:sz w:val="20"/>
          <w:szCs w:val="20"/>
        </w:rPr>
        <w:t xml:space="preserve"> </w:t>
      </w:r>
      <w:r w:rsidRPr="00A83FFA">
        <w:rPr>
          <w:rFonts w:eastAsia="Arial"/>
          <w:color w:val="010000"/>
          <w:sz w:val="20"/>
          <w:szCs w:val="20"/>
        </w:rPr>
        <w:t>for</w:t>
      </w:r>
      <w:r w:rsidRPr="00A83FFA">
        <w:rPr>
          <w:rFonts w:eastAsia="Arial"/>
          <w:color w:val="010000"/>
          <w:spacing w:val="-2"/>
          <w:sz w:val="20"/>
          <w:szCs w:val="20"/>
        </w:rPr>
        <w:t xml:space="preserve"> </w:t>
      </w:r>
      <w:r w:rsidRPr="00A83FFA">
        <w:rPr>
          <w:rFonts w:eastAsia="Arial"/>
          <w:color w:val="010000"/>
          <w:sz w:val="20"/>
          <w:szCs w:val="20"/>
        </w:rPr>
        <w:t>statistical</w:t>
      </w:r>
      <w:r w:rsidRPr="00A83FFA">
        <w:rPr>
          <w:rFonts w:eastAsia="Arial"/>
          <w:color w:val="010000"/>
          <w:spacing w:val="-7"/>
          <w:sz w:val="20"/>
          <w:szCs w:val="20"/>
        </w:rPr>
        <w:t xml:space="preserve"> </w:t>
      </w:r>
      <w:r w:rsidRPr="00A83FFA">
        <w:rPr>
          <w:rFonts w:eastAsia="Arial"/>
          <w:color w:val="010000"/>
          <w:sz w:val="20"/>
          <w:szCs w:val="20"/>
        </w:rPr>
        <w:t>purposes</w:t>
      </w:r>
      <w:r w:rsidRPr="00A83FFA">
        <w:rPr>
          <w:rFonts w:eastAsia="Arial"/>
          <w:color w:val="010000"/>
          <w:spacing w:val="6"/>
          <w:sz w:val="20"/>
          <w:szCs w:val="20"/>
        </w:rPr>
        <w:t xml:space="preserve"> </w:t>
      </w:r>
      <w:r w:rsidRPr="00A83FFA">
        <w:rPr>
          <w:rFonts w:eastAsia="Arial"/>
          <w:color w:val="010000"/>
          <w:sz w:val="20"/>
          <w:szCs w:val="20"/>
        </w:rPr>
        <w:t>only.</w:t>
      </w:r>
      <w:r w:rsidRPr="000A54DA">
        <w:rPr>
          <w:rFonts w:eastAsia="Arial"/>
          <w:b/>
          <w:color w:val="010000"/>
          <w:sz w:val="20"/>
          <w:szCs w:val="20"/>
        </w:rPr>
        <w:t xml:space="preserve">Micro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4"/>
          <w:w w:val="109"/>
          <w:sz w:val="20"/>
          <w:szCs w:val="20"/>
        </w:rPr>
        <w:t xml:space="preserve"> </w:t>
      </w:r>
      <w:r w:rsidRPr="00A83FFA">
        <w:rPr>
          <w:rFonts w:eastAsia="Arial"/>
          <w:color w:val="010000"/>
          <w:sz w:val="20"/>
          <w:szCs w:val="20"/>
        </w:rPr>
        <w:t>enterprise</w:t>
      </w:r>
      <w:r w:rsidRPr="00A83FFA">
        <w:rPr>
          <w:rFonts w:eastAsia="Arial"/>
          <w:color w:val="010000"/>
          <w:spacing w:val="9"/>
          <w:sz w:val="20"/>
          <w:szCs w:val="20"/>
        </w:rPr>
        <w:t xml:space="preserve"> </w:t>
      </w:r>
      <w:r w:rsidRPr="000A54DA">
        <w:rPr>
          <w:rFonts w:eastAsia="Arial"/>
          <w:b/>
          <w:color w:val="010000"/>
          <w:sz w:val="20"/>
          <w:szCs w:val="20"/>
        </w:rPr>
        <w:t>which</w:t>
      </w:r>
      <w:r w:rsidRPr="000A54DA">
        <w:rPr>
          <w:rFonts w:eastAsia="Arial"/>
          <w:b/>
          <w:color w:val="010000"/>
          <w:spacing w:val="8"/>
          <w:sz w:val="20"/>
          <w:szCs w:val="20"/>
        </w:rPr>
        <w:t xml:space="preserve"> </w:t>
      </w:r>
      <w:r w:rsidRPr="000A54DA">
        <w:rPr>
          <w:rFonts w:eastAsia="Arial"/>
          <w:b/>
          <w:color w:val="010000"/>
          <w:w w:val="109"/>
          <w:sz w:val="20"/>
          <w:szCs w:val="20"/>
        </w:rPr>
        <w:t>employs</w:t>
      </w:r>
      <w:r w:rsidRPr="000A54DA">
        <w:rPr>
          <w:rFonts w:eastAsia="Arial"/>
          <w:b/>
          <w:color w:val="010000"/>
          <w:spacing w:val="12"/>
          <w:w w:val="109"/>
          <w:sz w:val="20"/>
          <w:szCs w:val="20"/>
        </w:rPr>
        <w:t xml:space="preserve"> </w:t>
      </w:r>
      <w:r w:rsidRPr="000A54DA">
        <w:rPr>
          <w:rFonts w:eastAsia="Arial"/>
          <w:b/>
          <w:color w:val="010000"/>
          <w:sz w:val="20"/>
          <w:szCs w:val="20"/>
        </w:rPr>
        <w:t>fewer</w:t>
      </w:r>
      <w:r w:rsidRPr="000A54DA">
        <w:rPr>
          <w:rFonts w:eastAsia="Arial"/>
          <w:b/>
          <w:color w:val="010000"/>
          <w:spacing w:val="32"/>
          <w:sz w:val="20"/>
          <w:szCs w:val="20"/>
        </w:rPr>
        <w:t xml:space="preserve"> </w:t>
      </w:r>
      <w:r w:rsidRPr="000A54DA">
        <w:rPr>
          <w:rFonts w:eastAsia="Arial"/>
          <w:b/>
          <w:color w:val="010000"/>
          <w:sz w:val="20"/>
          <w:szCs w:val="20"/>
        </w:rPr>
        <w:t>than</w:t>
      </w:r>
      <w:r w:rsidRPr="000A54DA">
        <w:rPr>
          <w:rFonts w:eastAsia="Arial"/>
          <w:b/>
          <w:color w:val="010000"/>
          <w:spacing w:val="19"/>
          <w:sz w:val="20"/>
          <w:szCs w:val="20"/>
        </w:rPr>
        <w:t xml:space="preserve"> </w:t>
      </w:r>
      <w:r w:rsidRPr="000A54DA">
        <w:rPr>
          <w:rFonts w:eastAsia="Arial"/>
          <w:b/>
          <w:color w:val="010000"/>
          <w:sz w:val="20"/>
          <w:szCs w:val="20"/>
        </w:rPr>
        <w:t>10</w:t>
      </w:r>
      <w:r w:rsidRPr="000A54DA">
        <w:rPr>
          <w:rFonts w:eastAsia="Arial"/>
          <w:b/>
          <w:color w:val="010000"/>
          <w:spacing w:val="23"/>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whose</w:t>
      </w:r>
      <w:r w:rsidRPr="00A83FFA">
        <w:rPr>
          <w:rFonts w:eastAsia="Arial"/>
          <w:color w:val="010000"/>
          <w:spacing w:val="12"/>
          <w:sz w:val="20"/>
          <w:szCs w:val="20"/>
        </w:rPr>
        <w:t xml:space="preserve"> </w:t>
      </w:r>
      <w:r w:rsidRPr="00A83FFA">
        <w:rPr>
          <w:rFonts w:eastAsia="Arial"/>
          <w:color w:val="010000"/>
          <w:sz w:val="20"/>
          <w:szCs w:val="20"/>
        </w:rPr>
        <w:t>annual</w:t>
      </w:r>
      <w:r w:rsidRPr="00A83FFA">
        <w:rPr>
          <w:rFonts w:eastAsia="Arial"/>
          <w:color w:val="010000"/>
          <w:spacing w:val="4"/>
          <w:sz w:val="20"/>
          <w:szCs w:val="20"/>
        </w:rPr>
        <w:t xml:space="preserve"> </w:t>
      </w:r>
      <w:r w:rsidRPr="00A83FFA">
        <w:rPr>
          <w:rFonts w:eastAsia="Arial"/>
          <w:color w:val="010000"/>
          <w:sz w:val="20"/>
          <w:szCs w:val="20"/>
        </w:rPr>
        <w:t>turnover</w:t>
      </w:r>
      <w:r w:rsidRPr="00A83FFA">
        <w:rPr>
          <w:rFonts w:eastAsia="Arial"/>
          <w:color w:val="010000"/>
          <w:spacing w:val="11"/>
          <w:sz w:val="20"/>
          <w:szCs w:val="20"/>
        </w:rPr>
        <w:t xml:space="preserve"> </w:t>
      </w:r>
      <w:r w:rsidRPr="00A83FFA">
        <w:rPr>
          <w:rFonts w:eastAsia="Arial"/>
          <w:color w:val="010000"/>
          <w:sz w:val="20"/>
          <w:szCs w:val="20"/>
        </w:rPr>
        <w:t>and/or</w:t>
      </w:r>
      <w:r w:rsidRPr="00A83FFA">
        <w:rPr>
          <w:rFonts w:eastAsia="Arial"/>
          <w:color w:val="010000"/>
          <w:spacing w:val="8"/>
          <w:sz w:val="20"/>
          <w:szCs w:val="20"/>
        </w:rPr>
        <w:t xml:space="preserve"> </w:t>
      </w:r>
      <w:r w:rsidRPr="00A83FFA">
        <w:rPr>
          <w:rFonts w:eastAsia="Arial"/>
          <w:color w:val="010000"/>
          <w:sz w:val="20"/>
          <w:szCs w:val="20"/>
        </w:rPr>
        <w:t>annual</w:t>
      </w:r>
      <w:r w:rsidRPr="00A83FFA">
        <w:rPr>
          <w:rFonts w:eastAsia="Arial"/>
          <w:color w:val="010000"/>
          <w:spacing w:val="8"/>
          <w:sz w:val="20"/>
          <w:szCs w:val="20"/>
        </w:rPr>
        <w:t xml:space="preserve"> </w:t>
      </w:r>
      <w:r w:rsidRPr="00A83FFA">
        <w:rPr>
          <w:rFonts w:eastAsia="Arial"/>
          <w:color w:val="010000"/>
          <w:sz w:val="20"/>
          <w:szCs w:val="20"/>
        </w:rPr>
        <w:t>balance</w:t>
      </w:r>
      <w:r w:rsidRPr="00A83FFA">
        <w:rPr>
          <w:rFonts w:eastAsia="Arial"/>
          <w:color w:val="010000"/>
          <w:spacing w:val="11"/>
          <w:sz w:val="20"/>
          <w:szCs w:val="20"/>
        </w:rPr>
        <w:t xml:space="preserve"> </w:t>
      </w:r>
      <w:r w:rsidRPr="00A83FFA">
        <w:rPr>
          <w:rFonts w:eastAsia="Arial"/>
          <w:color w:val="010000"/>
          <w:sz w:val="20"/>
          <w:szCs w:val="20"/>
        </w:rPr>
        <w:t>sheet</w:t>
      </w:r>
      <w:r w:rsidRPr="00A83FFA">
        <w:rPr>
          <w:rFonts w:eastAsia="Arial"/>
          <w:color w:val="010000"/>
          <w:spacing w:val="11"/>
          <w:sz w:val="20"/>
          <w:szCs w:val="20"/>
        </w:rPr>
        <w:t xml:space="preserve"> </w:t>
      </w:r>
      <w:r w:rsidRPr="00A83FFA">
        <w:rPr>
          <w:rFonts w:eastAsia="Arial"/>
          <w:color w:val="010000"/>
          <w:sz w:val="20"/>
          <w:szCs w:val="20"/>
        </w:rPr>
        <w:t>total</w:t>
      </w:r>
      <w:r w:rsidRPr="00A83FFA">
        <w:rPr>
          <w:rFonts w:eastAsia="Arial"/>
          <w:color w:val="010000"/>
          <w:spacing w:val="16"/>
          <w:sz w:val="20"/>
          <w:szCs w:val="20"/>
        </w:rPr>
        <w:t xml:space="preserve"> </w:t>
      </w:r>
      <w:r w:rsidRPr="000A54DA">
        <w:rPr>
          <w:rFonts w:eastAsia="Arial"/>
          <w:b/>
          <w:color w:val="010000"/>
          <w:sz w:val="20"/>
          <w:szCs w:val="20"/>
        </w:rPr>
        <w:t>does</w:t>
      </w:r>
      <w:r w:rsidRPr="000A54DA">
        <w:rPr>
          <w:rFonts w:eastAsia="Arial"/>
          <w:b/>
          <w:color w:val="010000"/>
          <w:spacing w:val="8"/>
          <w:sz w:val="20"/>
          <w:szCs w:val="20"/>
        </w:rPr>
        <w:t xml:space="preserve"> </w:t>
      </w:r>
      <w:r w:rsidRPr="000A54DA">
        <w:rPr>
          <w:rFonts w:eastAsia="Arial"/>
          <w:b/>
          <w:color w:val="010000"/>
          <w:sz w:val="20"/>
          <w:szCs w:val="20"/>
        </w:rPr>
        <w:t>not</w:t>
      </w:r>
      <w:r w:rsidRPr="000A54DA">
        <w:rPr>
          <w:rFonts w:eastAsia="Arial"/>
          <w:b/>
          <w:color w:val="010000"/>
          <w:spacing w:val="32"/>
          <w:sz w:val="20"/>
          <w:szCs w:val="20"/>
        </w:rPr>
        <w:t xml:space="preserve"> </w:t>
      </w:r>
      <w:r w:rsidRPr="000A54DA">
        <w:rPr>
          <w:rFonts w:eastAsia="Arial"/>
          <w:b/>
          <w:color w:val="010000"/>
          <w:w w:val="105"/>
          <w:sz w:val="20"/>
          <w:szCs w:val="20"/>
        </w:rPr>
        <w:t>exceed</w:t>
      </w:r>
      <w:r w:rsidRPr="000A54DA">
        <w:rPr>
          <w:rFonts w:eastAsia="Arial"/>
          <w:b/>
          <w:color w:val="010000"/>
          <w:w w:val="105"/>
          <w:sz w:val="20"/>
          <w:szCs w:val="20"/>
          <w:lang w:val="en-US"/>
        </w:rPr>
        <w:t xml:space="preserve"> </w:t>
      </w:r>
      <w:r w:rsidRPr="000A54DA">
        <w:rPr>
          <w:rFonts w:eastAsia="Arial"/>
          <w:b/>
          <w:color w:val="010000"/>
          <w:sz w:val="20"/>
          <w:szCs w:val="20"/>
        </w:rPr>
        <w:t>EUR</w:t>
      </w:r>
      <w:r w:rsidRPr="000A54DA">
        <w:rPr>
          <w:rFonts w:eastAsia="Arial"/>
          <w:b/>
          <w:color w:val="010000"/>
          <w:spacing w:val="-4"/>
          <w:sz w:val="20"/>
          <w:szCs w:val="20"/>
        </w:rPr>
        <w:t xml:space="preserve"> </w:t>
      </w:r>
      <w:r w:rsidRPr="000A54DA">
        <w:rPr>
          <w:rFonts w:eastAsia="Arial"/>
          <w:b/>
          <w:color w:val="010000"/>
          <w:sz w:val="20"/>
          <w:szCs w:val="20"/>
        </w:rPr>
        <w:t>2</w:t>
      </w:r>
      <w:r w:rsidRPr="000A54DA">
        <w:rPr>
          <w:rFonts w:eastAsia="Arial"/>
          <w:b/>
          <w:color w:val="010000"/>
          <w:spacing w:val="2"/>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rsidRPr="00A83FFA" w:rsidR="008D5004" w:rsidP="00366DD9" w:rsidRDefault="008D5004" w14:paraId="3B0B3BFB" w14:textId="77777777">
      <w:pPr>
        <w:spacing w:before="1" w:after="0" w:line="276" w:lineRule="auto"/>
        <w:ind w:left="82" w:right="-20"/>
        <w:rPr>
          <w:rFonts w:eastAsia="Arial"/>
          <w:sz w:val="20"/>
          <w:szCs w:val="20"/>
        </w:rPr>
      </w:pPr>
      <w:r w:rsidRPr="000A54DA">
        <w:rPr>
          <w:rFonts w:eastAsia="Arial"/>
          <w:b/>
          <w:color w:val="010000"/>
          <w:sz w:val="20"/>
          <w:szCs w:val="20"/>
        </w:rPr>
        <w:t>Small</w:t>
      </w:r>
      <w:r w:rsidRPr="000A54DA">
        <w:rPr>
          <w:rFonts w:eastAsia="Arial"/>
          <w:b/>
          <w:color w:val="010000"/>
          <w:spacing w:val="16"/>
          <w:sz w:val="20"/>
          <w:szCs w:val="20"/>
        </w:rPr>
        <w:t xml:space="preserve">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3"/>
          <w:w w:val="109"/>
          <w:sz w:val="20"/>
          <w:szCs w:val="20"/>
        </w:rPr>
        <w:t xml:space="preserve"> </w:t>
      </w:r>
      <w:r w:rsidRPr="00A83FFA">
        <w:rPr>
          <w:rFonts w:eastAsia="Arial"/>
          <w:color w:val="010000"/>
          <w:sz w:val="20"/>
          <w:szCs w:val="20"/>
        </w:rPr>
        <w:t>an</w:t>
      </w:r>
      <w:r w:rsidRPr="00A83FFA">
        <w:rPr>
          <w:rFonts w:eastAsia="Arial"/>
          <w:color w:val="010000"/>
          <w:spacing w:val="-2"/>
          <w:sz w:val="20"/>
          <w:szCs w:val="20"/>
        </w:rPr>
        <w:t xml:space="preserve"> </w:t>
      </w:r>
      <w:r w:rsidRPr="00A83FFA">
        <w:rPr>
          <w:rFonts w:eastAsia="Arial"/>
          <w:color w:val="010000"/>
          <w:sz w:val="20"/>
          <w:szCs w:val="20"/>
        </w:rPr>
        <w:t>enterprise</w:t>
      </w:r>
      <w:r w:rsidRPr="00A83FFA">
        <w:rPr>
          <w:rFonts w:eastAsia="Arial"/>
          <w:color w:val="010000"/>
          <w:spacing w:val="-2"/>
          <w:sz w:val="20"/>
          <w:szCs w:val="20"/>
        </w:rPr>
        <w:t xml:space="preserve"> </w:t>
      </w:r>
      <w:r w:rsidRPr="000A54DA">
        <w:rPr>
          <w:rFonts w:eastAsia="Arial"/>
          <w:b/>
          <w:color w:val="010000"/>
          <w:sz w:val="20"/>
          <w:szCs w:val="20"/>
        </w:rPr>
        <w:t xml:space="preserve">which </w:t>
      </w:r>
      <w:r w:rsidRPr="000A54DA">
        <w:rPr>
          <w:rFonts w:eastAsia="Arial"/>
          <w:b/>
          <w:color w:val="010000"/>
          <w:w w:val="109"/>
          <w:sz w:val="20"/>
          <w:szCs w:val="20"/>
        </w:rPr>
        <w:t>employs</w:t>
      </w:r>
      <w:r w:rsidRPr="00A83FFA">
        <w:rPr>
          <w:rFonts w:eastAsia="Arial"/>
          <w:color w:val="010000"/>
          <w:spacing w:val="1"/>
          <w:w w:val="109"/>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4"/>
          <w:sz w:val="20"/>
          <w:szCs w:val="20"/>
        </w:rPr>
        <w:t xml:space="preserve"> </w:t>
      </w:r>
      <w:r w:rsidRPr="000A54DA">
        <w:rPr>
          <w:rFonts w:eastAsia="Arial"/>
          <w:b/>
          <w:color w:val="010000"/>
          <w:sz w:val="20"/>
          <w:szCs w:val="20"/>
        </w:rPr>
        <w:t>50</w:t>
      </w:r>
      <w:r w:rsidRPr="000A54DA">
        <w:rPr>
          <w:rFonts w:eastAsia="Arial"/>
          <w:b/>
          <w:color w:val="010000"/>
          <w:spacing w:val="7"/>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5"/>
          <w:sz w:val="20"/>
          <w:szCs w:val="20"/>
        </w:rPr>
        <w:t xml:space="preserve"> </w:t>
      </w:r>
      <w:r w:rsidRPr="00A83FFA">
        <w:rPr>
          <w:rFonts w:eastAsia="Arial"/>
          <w:color w:val="010000"/>
          <w:sz w:val="20"/>
          <w:szCs w:val="20"/>
        </w:rPr>
        <w:t>and</w:t>
      </w:r>
      <w:r w:rsidRPr="00A83FFA">
        <w:rPr>
          <w:rFonts w:eastAsia="Arial"/>
          <w:color w:val="010000"/>
          <w:spacing w:val="7"/>
          <w:sz w:val="20"/>
          <w:szCs w:val="20"/>
        </w:rPr>
        <w:t xml:space="preserve"> </w:t>
      </w:r>
      <w:r w:rsidRPr="00A83FFA">
        <w:rPr>
          <w:rFonts w:eastAsia="Arial"/>
          <w:color w:val="010000"/>
          <w:sz w:val="20"/>
          <w:szCs w:val="20"/>
        </w:rPr>
        <w:t>whose annual</w:t>
      </w:r>
      <w:r w:rsidRPr="00A83FFA">
        <w:rPr>
          <w:rFonts w:eastAsia="Arial"/>
          <w:color w:val="010000"/>
          <w:spacing w:val="-3"/>
          <w:sz w:val="20"/>
          <w:szCs w:val="20"/>
        </w:rPr>
        <w:t xml:space="preserve"> </w:t>
      </w:r>
      <w:r w:rsidRPr="00A83FFA">
        <w:rPr>
          <w:rFonts w:eastAsia="Arial"/>
          <w:color w:val="010000"/>
          <w:sz w:val="20"/>
          <w:szCs w:val="20"/>
        </w:rPr>
        <w:t>turnover</w:t>
      </w:r>
      <w:r w:rsidRPr="00A83FFA">
        <w:rPr>
          <w:rFonts w:eastAsia="Arial"/>
          <w:color w:val="010000"/>
          <w:spacing w:val="4"/>
          <w:sz w:val="20"/>
          <w:szCs w:val="20"/>
        </w:rPr>
        <w:t xml:space="preserve"> </w:t>
      </w:r>
      <w:r w:rsidRPr="00A83FFA">
        <w:rPr>
          <w:rFonts w:eastAsia="Arial"/>
          <w:color w:val="010000"/>
          <w:sz w:val="20"/>
          <w:szCs w:val="20"/>
        </w:rPr>
        <w:t>and/or</w:t>
      </w:r>
      <w:r w:rsidRPr="00A83FFA">
        <w:rPr>
          <w:rFonts w:eastAsia="Arial"/>
          <w:color w:val="010000"/>
          <w:spacing w:val="-3"/>
          <w:sz w:val="20"/>
          <w:szCs w:val="20"/>
        </w:rPr>
        <w:t xml:space="preserve"> </w:t>
      </w:r>
      <w:r w:rsidRPr="00A83FFA">
        <w:rPr>
          <w:rFonts w:eastAsia="Arial"/>
          <w:color w:val="010000"/>
          <w:sz w:val="20"/>
          <w:szCs w:val="20"/>
        </w:rPr>
        <w:t>annual</w:t>
      </w:r>
      <w:r w:rsidRPr="00A83FFA">
        <w:rPr>
          <w:rFonts w:eastAsia="Arial"/>
          <w:color w:val="010000"/>
          <w:spacing w:val="-3"/>
          <w:sz w:val="20"/>
          <w:szCs w:val="20"/>
        </w:rPr>
        <w:t xml:space="preserve"> </w:t>
      </w:r>
      <w:r w:rsidRPr="00A83FFA">
        <w:rPr>
          <w:rFonts w:eastAsia="Arial"/>
          <w:color w:val="010000"/>
          <w:sz w:val="20"/>
          <w:szCs w:val="20"/>
        </w:rPr>
        <w:t>balance sheet total</w:t>
      </w:r>
      <w:r w:rsidRPr="00A83FFA">
        <w:rPr>
          <w:rFonts w:eastAsia="Arial"/>
          <w:color w:val="010000"/>
          <w:spacing w:val="6"/>
          <w:sz w:val="20"/>
          <w:szCs w:val="20"/>
        </w:rPr>
        <w:t xml:space="preserve"> </w:t>
      </w:r>
      <w:r w:rsidRPr="000A54DA">
        <w:rPr>
          <w:rFonts w:eastAsia="Arial"/>
          <w:b/>
          <w:color w:val="010000"/>
          <w:sz w:val="20"/>
          <w:szCs w:val="20"/>
        </w:rPr>
        <w:t>does</w:t>
      </w:r>
      <w:r w:rsidRPr="000A54DA">
        <w:rPr>
          <w:rFonts w:eastAsia="Arial"/>
          <w:b/>
          <w:color w:val="010000"/>
          <w:spacing w:val="4"/>
          <w:sz w:val="20"/>
          <w:szCs w:val="20"/>
        </w:rPr>
        <w:t xml:space="preserve"> </w:t>
      </w:r>
      <w:r w:rsidRPr="000A54DA">
        <w:rPr>
          <w:rFonts w:eastAsia="Arial"/>
          <w:b/>
          <w:color w:val="010000"/>
          <w:sz w:val="20"/>
          <w:szCs w:val="20"/>
        </w:rPr>
        <w:t>not</w:t>
      </w:r>
      <w:r w:rsidRPr="000A54DA">
        <w:rPr>
          <w:rFonts w:eastAsia="Arial"/>
          <w:b/>
          <w:color w:val="010000"/>
          <w:spacing w:val="22"/>
          <w:sz w:val="20"/>
          <w:szCs w:val="20"/>
        </w:rPr>
        <w:t xml:space="preserve"> </w:t>
      </w:r>
      <w:r w:rsidRPr="000A54DA">
        <w:rPr>
          <w:rFonts w:eastAsia="Arial"/>
          <w:b/>
          <w:color w:val="010000"/>
          <w:w w:val="106"/>
          <w:sz w:val="20"/>
          <w:szCs w:val="20"/>
        </w:rPr>
        <w:t>exceed</w:t>
      </w:r>
      <w:r w:rsidRPr="000A54DA">
        <w:rPr>
          <w:rFonts w:eastAsia="Arial"/>
          <w:b/>
          <w:color w:val="010000"/>
          <w:w w:val="106"/>
          <w:sz w:val="20"/>
          <w:szCs w:val="20"/>
          <w:lang w:val="en-US"/>
        </w:rPr>
        <w:t xml:space="preserve"> </w:t>
      </w:r>
      <w:r w:rsidRPr="000A54DA">
        <w:rPr>
          <w:rFonts w:eastAsia="Arial"/>
          <w:b/>
          <w:color w:val="010000"/>
          <w:sz w:val="20"/>
          <w:szCs w:val="20"/>
        </w:rPr>
        <w:t>EUR</w:t>
      </w:r>
      <w:r w:rsidRPr="000A54DA">
        <w:rPr>
          <w:rFonts w:eastAsia="Arial"/>
          <w:b/>
          <w:color w:val="010000"/>
          <w:spacing w:val="-7"/>
          <w:sz w:val="20"/>
          <w:szCs w:val="20"/>
        </w:rPr>
        <w:t xml:space="preserve"> </w:t>
      </w:r>
      <w:r w:rsidRPr="000A54DA">
        <w:rPr>
          <w:rFonts w:eastAsia="Arial"/>
          <w:b/>
          <w:color w:val="010000"/>
          <w:sz w:val="20"/>
          <w:szCs w:val="20"/>
        </w:rPr>
        <w:t>10</w:t>
      </w:r>
      <w:r w:rsidRPr="000A54DA">
        <w:rPr>
          <w:rFonts w:eastAsia="Arial"/>
          <w:b/>
          <w:color w:val="010000"/>
          <w:spacing w:val="4"/>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rsidRPr="00A83FFA" w:rsidR="008D5004" w:rsidP="007F6A45" w:rsidRDefault="008D5004" w14:paraId="3908CD99" w14:textId="77777777">
      <w:pPr>
        <w:spacing w:before="0" w:after="0" w:line="276" w:lineRule="auto"/>
        <w:ind w:left="82" w:right="-20"/>
        <w:rPr>
          <w:lang w:val="en-US"/>
        </w:rPr>
      </w:pPr>
      <w:r w:rsidRPr="000A54DA">
        <w:rPr>
          <w:rFonts w:eastAsia="Arial"/>
          <w:b/>
          <w:color w:val="010000"/>
          <w:sz w:val="20"/>
          <w:szCs w:val="20"/>
        </w:rPr>
        <w:t>Medium</w:t>
      </w:r>
      <w:r w:rsidRPr="000A54DA">
        <w:rPr>
          <w:rFonts w:eastAsia="Arial"/>
          <w:b/>
          <w:color w:val="010000"/>
          <w:spacing w:val="27"/>
          <w:sz w:val="20"/>
          <w:szCs w:val="20"/>
        </w:rPr>
        <w:t xml:space="preserve"> </w:t>
      </w:r>
      <w:r w:rsidRPr="000A54DA">
        <w:rPr>
          <w:rFonts w:eastAsia="Arial"/>
          <w:b/>
          <w:color w:val="010000"/>
          <w:w w:val="108"/>
          <w:sz w:val="20"/>
          <w:szCs w:val="20"/>
        </w:rPr>
        <w:t>enterprises,</w:t>
      </w:r>
      <w:r w:rsidRPr="000A54DA">
        <w:rPr>
          <w:rFonts w:eastAsia="Arial"/>
          <w:b/>
          <w:color w:val="010000"/>
          <w:spacing w:val="-8"/>
          <w:w w:val="108"/>
          <w:sz w:val="20"/>
          <w:szCs w:val="20"/>
        </w:rPr>
        <w:t xml:space="preserve"> </w:t>
      </w:r>
      <w:r w:rsidRPr="000A54DA">
        <w:rPr>
          <w:rFonts w:eastAsia="Arial"/>
          <w:b/>
          <w:color w:val="010000"/>
          <w:w w:val="108"/>
          <w:sz w:val="20"/>
          <w:szCs w:val="20"/>
        </w:rPr>
        <w:t>enterprises</w:t>
      </w:r>
      <w:r w:rsidRPr="000A54DA">
        <w:rPr>
          <w:rFonts w:eastAsia="Arial"/>
          <w:b/>
          <w:color w:val="010000"/>
          <w:spacing w:val="5"/>
          <w:w w:val="108"/>
          <w:sz w:val="20"/>
          <w:szCs w:val="20"/>
        </w:rPr>
        <w:t xml:space="preserve"> </w:t>
      </w:r>
      <w:r w:rsidRPr="000A54DA">
        <w:rPr>
          <w:rFonts w:eastAsia="Arial"/>
          <w:b/>
          <w:color w:val="010000"/>
          <w:sz w:val="20"/>
          <w:szCs w:val="20"/>
        </w:rPr>
        <w:t>which</w:t>
      </w:r>
      <w:r w:rsidRPr="000A54DA">
        <w:rPr>
          <w:rFonts w:eastAsia="Arial"/>
          <w:b/>
          <w:color w:val="010000"/>
          <w:spacing w:val="35"/>
          <w:sz w:val="20"/>
          <w:szCs w:val="20"/>
        </w:rPr>
        <w:t xml:space="preserve"> </w:t>
      </w:r>
      <w:r w:rsidRPr="000A54DA">
        <w:rPr>
          <w:rFonts w:eastAsia="Arial"/>
          <w:b/>
          <w:color w:val="010000"/>
          <w:sz w:val="20"/>
          <w:szCs w:val="20"/>
        </w:rPr>
        <w:t>are</w:t>
      </w:r>
      <w:r w:rsidRPr="000A54DA">
        <w:rPr>
          <w:rFonts w:eastAsia="Arial"/>
          <w:b/>
          <w:color w:val="010000"/>
          <w:spacing w:val="13"/>
          <w:sz w:val="20"/>
          <w:szCs w:val="20"/>
        </w:rPr>
        <w:t xml:space="preserve"> </w:t>
      </w:r>
      <w:r w:rsidRPr="000A54DA">
        <w:rPr>
          <w:rFonts w:eastAsia="Arial"/>
          <w:b/>
          <w:color w:val="010000"/>
          <w:sz w:val="20"/>
          <w:szCs w:val="20"/>
        </w:rPr>
        <w:t>neither</w:t>
      </w:r>
      <w:r w:rsidRPr="000A54DA">
        <w:rPr>
          <w:rFonts w:eastAsia="Arial"/>
          <w:b/>
          <w:color w:val="010000"/>
          <w:spacing w:val="35"/>
          <w:sz w:val="20"/>
          <w:szCs w:val="20"/>
        </w:rPr>
        <w:t xml:space="preserve"> </w:t>
      </w:r>
      <w:r w:rsidRPr="000A54DA">
        <w:rPr>
          <w:rFonts w:eastAsia="Arial"/>
          <w:b/>
          <w:color w:val="010000"/>
          <w:sz w:val="20"/>
          <w:szCs w:val="20"/>
        </w:rPr>
        <w:t xml:space="preserve">micro </w:t>
      </w:r>
      <w:r w:rsidRPr="000A54DA">
        <w:rPr>
          <w:rFonts w:eastAsia="Arial"/>
          <w:b/>
          <w:color w:val="010000"/>
          <w:spacing w:val="2"/>
          <w:sz w:val="20"/>
          <w:szCs w:val="20"/>
        </w:rPr>
        <w:t xml:space="preserve"> </w:t>
      </w:r>
      <w:r w:rsidRPr="000A54DA">
        <w:rPr>
          <w:rFonts w:eastAsia="Arial"/>
          <w:b/>
          <w:color w:val="010000"/>
          <w:sz w:val="20"/>
          <w:szCs w:val="20"/>
        </w:rPr>
        <w:t>nor</w:t>
      </w:r>
      <w:r w:rsidRPr="000A54DA">
        <w:rPr>
          <w:rFonts w:eastAsia="Arial"/>
          <w:b/>
          <w:color w:val="010000"/>
          <w:spacing w:val="25"/>
          <w:sz w:val="20"/>
          <w:szCs w:val="20"/>
        </w:rPr>
        <w:t xml:space="preserve"> </w:t>
      </w:r>
      <w:r w:rsidRPr="000A54DA">
        <w:rPr>
          <w:rFonts w:eastAsia="Arial"/>
          <w:b/>
          <w:color w:val="010000"/>
          <w:sz w:val="20"/>
          <w:szCs w:val="20"/>
        </w:rPr>
        <w:t>small</w:t>
      </w:r>
      <w:r w:rsidRPr="000A54DA">
        <w:rPr>
          <w:rFonts w:eastAsia="Arial"/>
          <w:b/>
          <w:color w:val="010000"/>
          <w:spacing w:val="23"/>
          <w:sz w:val="20"/>
          <w:szCs w:val="20"/>
        </w:rPr>
        <w:t xml:space="preserve"> </w:t>
      </w:r>
      <w:r w:rsidRPr="00A83FFA">
        <w:rPr>
          <w:rFonts w:eastAsia="Arial"/>
          <w:color w:val="010000"/>
          <w:sz w:val="20"/>
          <w:szCs w:val="20"/>
        </w:rPr>
        <w:t>and</w:t>
      </w:r>
      <w:r w:rsidRPr="00A83FFA">
        <w:rPr>
          <w:rFonts w:eastAsia="Arial"/>
          <w:color w:val="010000"/>
          <w:spacing w:val="21"/>
          <w:sz w:val="20"/>
          <w:szCs w:val="20"/>
        </w:rPr>
        <w:t xml:space="preserve"> </w:t>
      </w:r>
      <w:r w:rsidRPr="00A83FFA">
        <w:rPr>
          <w:rFonts w:eastAsia="Arial"/>
          <w:color w:val="010000"/>
          <w:sz w:val="20"/>
          <w:szCs w:val="20"/>
        </w:rPr>
        <w:t xml:space="preserve">which </w:t>
      </w:r>
      <w:r w:rsidRPr="000A54DA">
        <w:rPr>
          <w:rFonts w:eastAsia="Arial"/>
          <w:b/>
          <w:color w:val="010000"/>
          <w:sz w:val="20"/>
          <w:szCs w:val="20"/>
        </w:rPr>
        <w:t xml:space="preserve">employ </w:t>
      </w:r>
      <w:r w:rsidRPr="000A54DA">
        <w:rPr>
          <w:rFonts w:eastAsia="Arial"/>
          <w:b/>
          <w:color w:val="010000"/>
          <w:spacing w:val="6"/>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5"/>
          <w:sz w:val="20"/>
          <w:szCs w:val="20"/>
        </w:rPr>
        <w:t xml:space="preserve"> </w:t>
      </w:r>
      <w:r w:rsidRPr="000A54DA">
        <w:rPr>
          <w:rFonts w:eastAsia="Arial"/>
          <w:b/>
          <w:color w:val="010000"/>
          <w:sz w:val="20"/>
          <w:szCs w:val="20"/>
        </w:rPr>
        <w:t>250</w:t>
      </w:r>
      <w:r w:rsidRPr="00A83FFA">
        <w:rPr>
          <w:rFonts w:eastAsia="Arial"/>
          <w:color w:val="010000"/>
          <w:spacing w:val="5"/>
          <w:sz w:val="20"/>
          <w:szCs w:val="20"/>
        </w:rPr>
        <w:t xml:space="preserve"> </w:t>
      </w:r>
      <w:r w:rsidRPr="00A83FFA">
        <w:rPr>
          <w:rFonts w:eastAsia="Arial"/>
          <w:color w:val="010000"/>
          <w:sz w:val="20"/>
          <w:szCs w:val="20"/>
        </w:rPr>
        <w:t xml:space="preserve">persons </w:t>
      </w:r>
      <w:r w:rsidRPr="00A83FFA">
        <w:rPr>
          <w:rFonts w:eastAsia="Arial"/>
          <w:color w:val="010000"/>
          <w:spacing w:val="9"/>
          <w:sz w:val="20"/>
          <w:szCs w:val="20"/>
        </w:rPr>
        <w:t xml:space="preserve"> </w:t>
      </w:r>
      <w:r w:rsidRPr="00A83FFA">
        <w:rPr>
          <w:rFonts w:eastAsia="Arial"/>
          <w:color w:val="010000"/>
          <w:sz w:val="20"/>
          <w:szCs w:val="20"/>
        </w:rPr>
        <w:t>and</w:t>
      </w:r>
      <w:r w:rsidRPr="00A83FFA">
        <w:rPr>
          <w:rFonts w:eastAsia="Arial"/>
          <w:color w:val="010000"/>
          <w:spacing w:val="3"/>
          <w:sz w:val="20"/>
          <w:szCs w:val="20"/>
        </w:rPr>
        <w:t xml:space="preserve"> </w:t>
      </w:r>
      <w:r w:rsidRPr="00A83FFA">
        <w:rPr>
          <w:rFonts w:eastAsia="Arial"/>
          <w:color w:val="010000"/>
          <w:sz w:val="20"/>
          <w:szCs w:val="20"/>
        </w:rPr>
        <w:t>which</w:t>
      </w:r>
      <w:r w:rsidRPr="00A83FFA">
        <w:rPr>
          <w:rFonts w:eastAsia="Arial"/>
          <w:color w:val="010000"/>
          <w:spacing w:val="1"/>
          <w:sz w:val="20"/>
          <w:szCs w:val="20"/>
        </w:rPr>
        <w:t xml:space="preserve"> </w:t>
      </w:r>
      <w:r w:rsidRPr="00A83FFA">
        <w:rPr>
          <w:rFonts w:eastAsia="Arial"/>
          <w:color w:val="010000"/>
          <w:sz w:val="20"/>
          <w:szCs w:val="20"/>
        </w:rPr>
        <w:t>have</w:t>
      </w:r>
      <w:r w:rsidRPr="00A83FFA">
        <w:rPr>
          <w:rFonts w:eastAsia="Arial"/>
          <w:color w:val="010000"/>
          <w:spacing w:val="2"/>
          <w:sz w:val="20"/>
          <w:szCs w:val="20"/>
        </w:rPr>
        <w:t xml:space="preserve"> </w:t>
      </w:r>
      <w:r w:rsidRPr="000A54DA">
        <w:rPr>
          <w:rFonts w:eastAsia="Arial"/>
          <w:b/>
          <w:color w:val="010000"/>
          <w:sz w:val="20"/>
          <w:szCs w:val="20"/>
        </w:rPr>
        <w:t>an annual</w:t>
      </w:r>
      <w:r w:rsidRPr="000A54DA">
        <w:rPr>
          <w:rFonts w:eastAsia="Arial"/>
          <w:b/>
          <w:color w:val="010000"/>
          <w:spacing w:val="28"/>
          <w:sz w:val="20"/>
          <w:szCs w:val="20"/>
        </w:rPr>
        <w:t xml:space="preserve"> </w:t>
      </w:r>
      <w:r w:rsidRPr="000A54DA">
        <w:rPr>
          <w:rFonts w:eastAsia="Arial"/>
          <w:b/>
          <w:color w:val="010000"/>
          <w:w w:val="109"/>
          <w:sz w:val="20"/>
          <w:szCs w:val="20"/>
        </w:rPr>
        <w:t>turnover</w:t>
      </w:r>
      <w:r w:rsidRPr="000A54DA">
        <w:rPr>
          <w:rFonts w:eastAsia="Arial"/>
          <w:b/>
          <w:color w:val="010000"/>
          <w:w w:val="109"/>
          <w:sz w:val="20"/>
          <w:szCs w:val="20"/>
          <w:lang w:val="en-US"/>
        </w:rPr>
        <w:t xml:space="preserve"> </w:t>
      </w:r>
      <w:r w:rsidRPr="000A54DA">
        <w:rPr>
          <w:rFonts w:eastAsia="Arial"/>
          <w:b/>
          <w:color w:val="010000"/>
          <w:sz w:val="20"/>
          <w:szCs w:val="20"/>
        </w:rPr>
        <w:t>not</w:t>
      </w:r>
      <w:r w:rsidRPr="000A54DA">
        <w:rPr>
          <w:rFonts w:eastAsia="Arial"/>
          <w:b/>
          <w:color w:val="010000"/>
          <w:spacing w:val="18"/>
          <w:sz w:val="20"/>
          <w:szCs w:val="20"/>
        </w:rPr>
        <w:t xml:space="preserve"> </w:t>
      </w:r>
      <w:r w:rsidRPr="000A54DA">
        <w:rPr>
          <w:rFonts w:eastAsia="Arial"/>
          <w:b/>
          <w:color w:val="010000"/>
          <w:w w:val="108"/>
          <w:sz w:val="20"/>
          <w:szCs w:val="20"/>
        </w:rPr>
        <w:t>exceeding</w:t>
      </w:r>
      <w:r w:rsidRPr="000A54DA">
        <w:rPr>
          <w:rFonts w:eastAsia="Arial"/>
          <w:b/>
          <w:color w:val="010000"/>
          <w:spacing w:val="-2"/>
          <w:w w:val="108"/>
          <w:sz w:val="20"/>
          <w:szCs w:val="20"/>
        </w:rPr>
        <w:t xml:space="preserve"> </w:t>
      </w:r>
      <w:r w:rsidRPr="000A54DA">
        <w:rPr>
          <w:rFonts w:eastAsia="Arial"/>
          <w:b/>
          <w:color w:val="010000"/>
          <w:sz w:val="20"/>
          <w:szCs w:val="20"/>
        </w:rPr>
        <w:t>EUR</w:t>
      </w:r>
      <w:r w:rsidRPr="000A54DA">
        <w:rPr>
          <w:rFonts w:eastAsia="Arial"/>
          <w:b/>
          <w:color w:val="010000"/>
          <w:spacing w:val="-6"/>
          <w:sz w:val="20"/>
          <w:szCs w:val="20"/>
        </w:rPr>
        <w:t xml:space="preserve"> </w:t>
      </w:r>
      <w:r w:rsidRPr="000A54DA">
        <w:rPr>
          <w:rFonts w:eastAsia="Arial"/>
          <w:b/>
          <w:color w:val="010000"/>
          <w:sz w:val="20"/>
          <w:szCs w:val="20"/>
        </w:rPr>
        <w:t>50</w:t>
      </w:r>
      <w:r w:rsidRPr="000A54DA">
        <w:rPr>
          <w:rFonts w:eastAsia="Arial"/>
          <w:b/>
          <w:color w:val="010000"/>
          <w:spacing w:val="3"/>
          <w:sz w:val="20"/>
          <w:szCs w:val="20"/>
        </w:rPr>
        <w:t xml:space="preserve"> </w:t>
      </w:r>
      <w:r w:rsidRPr="000A54DA">
        <w:rPr>
          <w:rFonts w:eastAsia="Arial"/>
          <w:b/>
          <w:color w:val="010000"/>
          <w:w w:val="111"/>
          <w:sz w:val="20"/>
          <w:szCs w:val="20"/>
        </w:rPr>
        <w:t>million</w:t>
      </w:r>
      <w:r w:rsidRPr="00A83FFA">
        <w:rPr>
          <w:rFonts w:eastAsia="Arial"/>
          <w:color w:val="010000"/>
          <w:w w:val="111"/>
          <w:sz w:val="20"/>
          <w:szCs w:val="20"/>
        </w:rPr>
        <w:t>,</w:t>
      </w:r>
      <w:r w:rsidRPr="00A83FFA">
        <w:rPr>
          <w:rFonts w:eastAsia="Arial"/>
          <w:color w:val="010000"/>
          <w:spacing w:val="6"/>
          <w:w w:val="111"/>
          <w:sz w:val="20"/>
          <w:szCs w:val="20"/>
        </w:rPr>
        <w:t xml:space="preserve"> </w:t>
      </w:r>
      <w:r w:rsidRPr="007F6A45">
        <w:rPr>
          <w:rFonts w:eastAsia="Arial"/>
          <w:b/>
          <w:i/>
          <w:color w:val="010000"/>
          <w:sz w:val="20"/>
          <w:szCs w:val="20"/>
        </w:rPr>
        <w:t>and/or</w:t>
      </w:r>
      <w:r w:rsidRPr="007F6A45">
        <w:rPr>
          <w:rFonts w:eastAsia="Arial"/>
          <w:b/>
          <w:i/>
          <w:color w:val="010000"/>
          <w:spacing w:val="30"/>
          <w:sz w:val="20"/>
          <w:szCs w:val="20"/>
        </w:rPr>
        <w:t xml:space="preserve"> </w:t>
      </w:r>
      <w:r w:rsidRPr="007F6A45">
        <w:rPr>
          <w:rFonts w:eastAsia="Arial"/>
          <w:b/>
          <w:color w:val="010000"/>
          <w:sz w:val="20"/>
          <w:szCs w:val="20"/>
        </w:rPr>
        <w:t>an</w:t>
      </w:r>
      <w:r w:rsidRPr="007F6A45">
        <w:rPr>
          <w:rFonts w:eastAsia="Arial"/>
          <w:b/>
          <w:color w:val="010000"/>
          <w:spacing w:val="-4"/>
          <w:sz w:val="20"/>
          <w:szCs w:val="20"/>
        </w:rPr>
        <w:t xml:space="preserve"> </w:t>
      </w:r>
      <w:r w:rsidRPr="007F6A45">
        <w:rPr>
          <w:rFonts w:eastAsia="Arial"/>
          <w:b/>
          <w:color w:val="010000"/>
          <w:sz w:val="20"/>
          <w:szCs w:val="20"/>
        </w:rPr>
        <w:t>annual</w:t>
      </w:r>
      <w:r w:rsidRPr="007F6A45">
        <w:rPr>
          <w:rFonts w:eastAsia="Arial"/>
          <w:b/>
          <w:color w:val="010000"/>
          <w:spacing w:val="25"/>
          <w:sz w:val="20"/>
          <w:szCs w:val="20"/>
        </w:rPr>
        <w:t xml:space="preserve"> </w:t>
      </w:r>
      <w:r w:rsidRPr="007F6A45">
        <w:rPr>
          <w:rFonts w:eastAsia="Arial"/>
          <w:b/>
          <w:color w:val="010000"/>
          <w:sz w:val="20"/>
          <w:szCs w:val="20"/>
        </w:rPr>
        <w:t>balance</w:t>
      </w:r>
      <w:r w:rsidRPr="007F6A45">
        <w:rPr>
          <w:rFonts w:eastAsia="Arial"/>
          <w:b/>
          <w:color w:val="010000"/>
          <w:spacing w:val="28"/>
          <w:sz w:val="20"/>
          <w:szCs w:val="20"/>
        </w:rPr>
        <w:t xml:space="preserve"> </w:t>
      </w:r>
      <w:r w:rsidRPr="007F6A45">
        <w:rPr>
          <w:rFonts w:eastAsia="Arial"/>
          <w:b/>
          <w:color w:val="010000"/>
          <w:sz w:val="20"/>
          <w:szCs w:val="20"/>
        </w:rPr>
        <w:t>sheet</w:t>
      </w:r>
      <w:r w:rsidRPr="007F6A45">
        <w:rPr>
          <w:rFonts w:eastAsia="Arial"/>
          <w:b/>
          <w:color w:val="010000"/>
          <w:spacing w:val="22"/>
          <w:sz w:val="20"/>
          <w:szCs w:val="20"/>
        </w:rPr>
        <w:t xml:space="preserve"> </w:t>
      </w:r>
      <w:r w:rsidRPr="007F6A45">
        <w:rPr>
          <w:rFonts w:eastAsia="Arial"/>
          <w:b/>
          <w:color w:val="010000"/>
          <w:sz w:val="20"/>
          <w:szCs w:val="20"/>
        </w:rPr>
        <w:t>total</w:t>
      </w:r>
      <w:r w:rsidRPr="007F6A45">
        <w:rPr>
          <w:rFonts w:eastAsia="Arial"/>
          <w:b/>
          <w:color w:val="010000"/>
          <w:spacing w:val="17"/>
          <w:sz w:val="20"/>
          <w:szCs w:val="20"/>
        </w:rPr>
        <w:t xml:space="preserve"> </w:t>
      </w:r>
      <w:r w:rsidRPr="007F6A45">
        <w:rPr>
          <w:rFonts w:eastAsia="Arial"/>
          <w:b/>
          <w:color w:val="010000"/>
          <w:sz w:val="20"/>
          <w:szCs w:val="20"/>
        </w:rPr>
        <w:t>not</w:t>
      </w:r>
      <w:r w:rsidRPr="007F6A45">
        <w:rPr>
          <w:rFonts w:eastAsia="Arial"/>
          <w:b/>
          <w:color w:val="010000"/>
          <w:spacing w:val="18"/>
          <w:sz w:val="20"/>
          <w:szCs w:val="20"/>
        </w:rPr>
        <w:t xml:space="preserve"> </w:t>
      </w:r>
      <w:r w:rsidRPr="007F6A45">
        <w:rPr>
          <w:rFonts w:eastAsia="Arial"/>
          <w:b/>
          <w:color w:val="010000"/>
          <w:sz w:val="20"/>
          <w:szCs w:val="20"/>
        </w:rPr>
        <w:t xml:space="preserve">exceeding </w:t>
      </w:r>
      <w:r w:rsidRPr="007F6A45">
        <w:rPr>
          <w:rFonts w:eastAsia="Arial"/>
          <w:b/>
          <w:color w:val="010000"/>
          <w:spacing w:val="6"/>
          <w:sz w:val="20"/>
          <w:szCs w:val="20"/>
        </w:rPr>
        <w:t xml:space="preserve"> </w:t>
      </w:r>
      <w:r w:rsidRPr="007F6A45">
        <w:rPr>
          <w:rFonts w:eastAsia="Arial"/>
          <w:b/>
          <w:color w:val="010000"/>
          <w:sz w:val="20"/>
          <w:szCs w:val="20"/>
        </w:rPr>
        <w:t>EUR</w:t>
      </w:r>
      <w:r w:rsidRPr="007F6A45">
        <w:rPr>
          <w:rFonts w:eastAsia="Arial"/>
          <w:b/>
          <w:color w:val="010000"/>
          <w:spacing w:val="2"/>
          <w:sz w:val="20"/>
          <w:szCs w:val="20"/>
        </w:rPr>
        <w:t xml:space="preserve"> </w:t>
      </w:r>
      <w:r w:rsidRPr="007F6A45">
        <w:rPr>
          <w:rFonts w:eastAsia="Arial"/>
          <w:b/>
          <w:color w:val="010000"/>
          <w:sz w:val="20"/>
          <w:szCs w:val="20"/>
        </w:rPr>
        <w:t xml:space="preserve">43 </w:t>
      </w:r>
      <w:r w:rsidRPr="007F6A45">
        <w:rPr>
          <w:rFonts w:eastAsia="Arial"/>
          <w:b/>
          <w:color w:val="010000"/>
          <w:w w:val="110"/>
          <w:sz w:val="20"/>
          <w:szCs w:val="20"/>
        </w:rPr>
        <w:t>million</w:t>
      </w:r>
      <w:r>
        <w:rPr>
          <w:rFonts w:eastAsia="Arial"/>
          <w:b/>
          <w:color w:val="010000"/>
          <w:w w:val="110"/>
          <w:sz w:val="20"/>
          <w:szCs w:val="20"/>
          <w:lang w:val="en-US"/>
        </w:rPr>
        <w:t>.</w:t>
      </w:r>
    </w:p>
  </w:footnote>
  <w:footnote w:id="8">
    <w:p w:rsidRPr="00A83FFA" w:rsidR="008D5004" w:rsidP="007F6A45" w:rsidRDefault="008D5004" w14:paraId="21C43004" w14:textId="77777777">
      <w:pPr>
        <w:spacing w:before="0" w:after="0" w:line="248" w:lineRule="auto"/>
        <w:ind w:left="82" w:right="3495"/>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sz w:val="20"/>
          <w:szCs w:val="20"/>
        </w:rPr>
        <w:t>See</w:t>
      </w:r>
      <w:r w:rsidRPr="00A83FFA">
        <w:rPr>
          <w:rFonts w:eastAsia="Arial"/>
          <w:color w:val="010000"/>
          <w:spacing w:val="-5"/>
          <w:sz w:val="20"/>
          <w:szCs w:val="20"/>
        </w:rPr>
        <w:t xml:space="preserve"> </w:t>
      </w:r>
      <w:r w:rsidRPr="00A83FFA">
        <w:rPr>
          <w:rFonts w:eastAsia="Arial"/>
          <w:color w:val="010000"/>
          <w:sz w:val="20"/>
          <w:szCs w:val="20"/>
        </w:rPr>
        <w:t>contract</w:t>
      </w:r>
      <w:r w:rsidRPr="00A83FFA">
        <w:rPr>
          <w:rFonts w:eastAsia="Arial"/>
          <w:color w:val="010000"/>
          <w:spacing w:val="-4"/>
          <w:sz w:val="20"/>
          <w:szCs w:val="20"/>
        </w:rPr>
        <w:t xml:space="preserve"> </w:t>
      </w:r>
      <w:r w:rsidRPr="00A83FFA">
        <w:rPr>
          <w:rFonts w:eastAsia="Arial"/>
          <w:color w:val="010000"/>
          <w:sz w:val="20"/>
          <w:szCs w:val="20"/>
        </w:rPr>
        <w:t>notice</w:t>
      </w:r>
      <w:r w:rsidRPr="00A83FFA">
        <w:rPr>
          <w:rFonts w:eastAsia="Arial"/>
          <w:color w:val="010000"/>
          <w:spacing w:val="-9"/>
          <w:sz w:val="20"/>
          <w:szCs w:val="20"/>
        </w:rPr>
        <w:t xml:space="preserve"> </w:t>
      </w:r>
      <w:r w:rsidRPr="00A83FFA">
        <w:rPr>
          <w:rFonts w:eastAsia="Arial"/>
          <w:color w:val="010000"/>
          <w:sz w:val="20"/>
          <w:szCs w:val="20"/>
        </w:rPr>
        <w:t>point</w:t>
      </w:r>
      <w:r w:rsidRPr="00A83FFA">
        <w:rPr>
          <w:rFonts w:eastAsia="Arial"/>
          <w:color w:val="010000"/>
          <w:spacing w:val="1"/>
          <w:sz w:val="20"/>
          <w:szCs w:val="20"/>
        </w:rPr>
        <w:t xml:space="preserve"> </w:t>
      </w:r>
      <w:r>
        <w:rPr>
          <w:rFonts w:eastAsia="Arial"/>
          <w:color w:val="010000"/>
          <w:w w:val="73"/>
          <w:sz w:val="20"/>
          <w:szCs w:val="20"/>
          <w:lang w:val="en-US"/>
        </w:rPr>
        <w:t>III</w:t>
      </w:r>
      <w:r w:rsidRPr="00A83FFA">
        <w:rPr>
          <w:rFonts w:eastAsia="Arial"/>
          <w:color w:val="010000"/>
          <w:w w:val="73"/>
          <w:sz w:val="20"/>
          <w:szCs w:val="20"/>
        </w:rPr>
        <w:t>.1.5</w:t>
      </w:r>
    </w:p>
  </w:footnote>
  <w:footnote w:id="9">
    <w:p w:rsidRPr="00A83FFA" w:rsidR="008D5004" w:rsidP="007F6A45" w:rsidRDefault="008D5004" w14:paraId="7E72BD3A" w14:textId="77777777">
      <w:pPr>
        <w:pStyle w:val="Tekstprzypisudolnego"/>
        <w:ind w:left="802"/>
        <w:rPr>
          <w:lang w:val="en-US"/>
        </w:rPr>
      </w:pPr>
      <w:r w:rsidRPr="00A83FFA">
        <w:rPr>
          <w:rStyle w:val="Odwoanieprzypisudolnego"/>
        </w:rPr>
        <w:footnoteRef/>
      </w:r>
      <w:r w:rsidRPr="00A83FFA">
        <w:t xml:space="preserve"> </w:t>
      </w:r>
      <w:r w:rsidRPr="00A83FFA">
        <w:rPr>
          <w:rFonts w:eastAsia="Arial"/>
          <w:color w:val="010000"/>
        </w:rPr>
        <w:t>I.e. its</w:t>
      </w:r>
      <w:r w:rsidRPr="00A83FFA">
        <w:rPr>
          <w:rFonts w:eastAsia="Arial"/>
          <w:color w:val="010000"/>
          <w:spacing w:val="-2"/>
        </w:rPr>
        <w:t xml:space="preserve"> </w:t>
      </w:r>
      <w:r w:rsidRPr="00A83FFA">
        <w:rPr>
          <w:rFonts w:eastAsia="Arial"/>
          <w:color w:val="010000"/>
        </w:rPr>
        <w:t>main</w:t>
      </w:r>
      <w:r w:rsidRPr="00A83FFA">
        <w:rPr>
          <w:rFonts w:eastAsia="Arial"/>
          <w:color w:val="010000"/>
          <w:spacing w:val="4"/>
        </w:rPr>
        <w:t xml:space="preserve"> </w:t>
      </w:r>
      <w:r w:rsidRPr="00A83FFA">
        <w:rPr>
          <w:rFonts w:eastAsia="Arial"/>
          <w:color w:val="010000"/>
        </w:rPr>
        <w:t>aim is</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
        </w:rPr>
        <w:t xml:space="preserve"> </w:t>
      </w:r>
      <w:r w:rsidRPr="00A83FFA">
        <w:rPr>
          <w:rFonts w:eastAsia="Arial"/>
          <w:color w:val="010000"/>
        </w:rPr>
        <w:t>social</w:t>
      </w:r>
      <w:r w:rsidRPr="00A83FFA">
        <w:rPr>
          <w:rFonts w:eastAsia="Arial"/>
          <w:color w:val="010000"/>
          <w:spacing w:val="5"/>
        </w:rPr>
        <w:t xml:space="preserve"> </w:t>
      </w:r>
      <w:r w:rsidRPr="00A83FFA">
        <w:rPr>
          <w:rFonts w:eastAsia="Arial"/>
          <w:color w:val="010000"/>
        </w:rPr>
        <w:t>and</w:t>
      </w:r>
      <w:r w:rsidRPr="00A83FFA">
        <w:rPr>
          <w:rFonts w:eastAsia="Arial"/>
          <w:color w:val="010000"/>
          <w:spacing w:val="-5"/>
        </w:rPr>
        <w:t xml:space="preserve"> </w:t>
      </w:r>
      <w:r w:rsidRPr="00A83FFA">
        <w:rPr>
          <w:rFonts w:eastAsia="Arial"/>
          <w:color w:val="010000"/>
        </w:rPr>
        <w:t>professional</w:t>
      </w:r>
      <w:r w:rsidRPr="00A83FFA">
        <w:rPr>
          <w:rFonts w:eastAsia="Arial"/>
          <w:color w:val="010000"/>
          <w:spacing w:val="-6"/>
        </w:rPr>
        <w:t xml:space="preserve"> </w:t>
      </w:r>
      <w:r w:rsidRPr="00A83FFA">
        <w:rPr>
          <w:rFonts w:eastAsia="Arial"/>
          <w:color w:val="010000"/>
        </w:rPr>
        <w:t>integration</w:t>
      </w:r>
      <w:r w:rsidRPr="00A83FFA">
        <w:rPr>
          <w:rFonts w:eastAsia="Arial"/>
          <w:color w:val="010000"/>
          <w:spacing w:val="-4"/>
        </w:rPr>
        <w:t xml:space="preserve"> </w:t>
      </w:r>
      <w:r w:rsidRPr="00A83FFA">
        <w:rPr>
          <w:rFonts w:eastAsia="Arial"/>
          <w:color w:val="010000"/>
        </w:rPr>
        <w:t>of</w:t>
      </w:r>
      <w:r w:rsidRPr="00A83FFA">
        <w:rPr>
          <w:rFonts w:eastAsia="Arial"/>
          <w:color w:val="010000"/>
          <w:spacing w:val="-1"/>
        </w:rPr>
        <w:t xml:space="preserve"> </w:t>
      </w:r>
      <w:r w:rsidRPr="00A83FFA">
        <w:rPr>
          <w:rFonts w:eastAsia="Arial"/>
          <w:color w:val="010000"/>
        </w:rPr>
        <w:t>disabled</w:t>
      </w:r>
      <w:r w:rsidRPr="00A83FFA">
        <w:rPr>
          <w:rFonts w:eastAsia="Arial"/>
          <w:color w:val="010000"/>
          <w:spacing w:val="1"/>
        </w:rPr>
        <w:t xml:space="preserve"> </w:t>
      </w:r>
      <w:r w:rsidRPr="00A83FFA">
        <w:rPr>
          <w:rFonts w:eastAsia="Arial"/>
          <w:color w:val="010000"/>
        </w:rPr>
        <w:t>or</w:t>
      </w:r>
      <w:r w:rsidRPr="00A83FFA">
        <w:rPr>
          <w:rFonts w:eastAsia="Arial"/>
          <w:color w:val="010000"/>
          <w:spacing w:val="2"/>
        </w:rPr>
        <w:t xml:space="preserve"> </w:t>
      </w:r>
      <w:r w:rsidRPr="00A83FFA">
        <w:rPr>
          <w:rFonts w:eastAsia="Arial"/>
          <w:color w:val="010000"/>
        </w:rPr>
        <w:t>disadvantaged</w:t>
      </w:r>
      <w:r w:rsidRPr="00A83FFA">
        <w:rPr>
          <w:rFonts w:eastAsia="Arial"/>
          <w:color w:val="010000"/>
          <w:spacing w:val="-11"/>
        </w:rPr>
        <w:t xml:space="preserve"> </w:t>
      </w:r>
      <w:r w:rsidRPr="00A83FFA">
        <w:rPr>
          <w:rFonts w:eastAsia="Arial"/>
          <w:color w:val="010000"/>
        </w:rPr>
        <w:t>persons.</w:t>
      </w:r>
    </w:p>
  </w:footnote>
  <w:footnote w:id="10">
    <w:p w:rsidRPr="00A83FFA" w:rsidR="008D5004" w:rsidP="00963A13" w:rsidRDefault="008D5004" w14:paraId="12D2479E" w14:textId="77777777">
      <w:pPr>
        <w:spacing w:before="38" w:after="0"/>
        <w:ind w:right="-20"/>
        <w:rPr>
          <w:rFonts w:eastAsia="Arial"/>
          <w:sz w:val="20"/>
          <w:szCs w:val="20"/>
        </w:rPr>
      </w:pPr>
      <w:r w:rsidRPr="00A83FFA">
        <w:rPr>
          <w:rStyle w:val="Odwoanieprzypisudolnego"/>
          <w:sz w:val="20"/>
          <w:szCs w:val="20"/>
        </w:rPr>
        <w:footnoteRef/>
      </w:r>
      <w:r w:rsidRPr="00A83FFA">
        <w:rPr>
          <w:sz w:val="20"/>
          <w:szCs w:val="20"/>
        </w:rPr>
        <w:t xml:space="preserve"> </w:t>
      </w:r>
      <w:r w:rsidRPr="00A83FFA">
        <w:rPr>
          <w:rFonts w:eastAsia="Arial"/>
          <w:color w:val="010000"/>
          <w:sz w:val="20"/>
          <w:szCs w:val="20"/>
        </w:rPr>
        <w:t>The</w:t>
      </w:r>
      <w:r w:rsidRPr="00A83FFA">
        <w:rPr>
          <w:rFonts w:eastAsia="Arial"/>
          <w:color w:val="010000"/>
          <w:spacing w:val="13"/>
          <w:sz w:val="20"/>
          <w:szCs w:val="20"/>
        </w:rPr>
        <w:t xml:space="preserve"> </w:t>
      </w:r>
      <w:r w:rsidRPr="00A83FFA">
        <w:rPr>
          <w:rFonts w:eastAsia="Arial"/>
          <w:color w:val="010000"/>
          <w:w w:val="108"/>
          <w:sz w:val="20"/>
          <w:szCs w:val="20"/>
        </w:rPr>
        <w:t>references</w:t>
      </w:r>
      <w:r w:rsidRPr="00A83FFA">
        <w:rPr>
          <w:rFonts w:eastAsia="Arial"/>
          <w:color w:val="010000"/>
          <w:spacing w:val="2"/>
          <w:w w:val="108"/>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the</w:t>
      </w:r>
      <w:r w:rsidRPr="00A83FFA">
        <w:rPr>
          <w:rFonts w:eastAsia="Arial"/>
          <w:color w:val="010000"/>
          <w:spacing w:val="15"/>
          <w:sz w:val="20"/>
          <w:szCs w:val="20"/>
        </w:rPr>
        <w:t xml:space="preserve"> </w:t>
      </w:r>
      <w:r w:rsidRPr="00A83FFA">
        <w:rPr>
          <w:rFonts w:eastAsia="Arial"/>
          <w:color w:val="010000"/>
          <w:w w:val="107"/>
          <w:sz w:val="20"/>
          <w:szCs w:val="20"/>
        </w:rPr>
        <w:t>classification,</w:t>
      </w:r>
      <w:r w:rsidRPr="00A83FFA">
        <w:rPr>
          <w:rFonts w:eastAsia="Arial"/>
          <w:color w:val="010000"/>
          <w:spacing w:val="10"/>
          <w:w w:val="107"/>
          <w:sz w:val="20"/>
          <w:szCs w:val="20"/>
        </w:rPr>
        <w:t xml:space="preserve"> </w:t>
      </w:r>
      <w:r w:rsidRPr="00A83FFA">
        <w:rPr>
          <w:rFonts w:eastAsia="Arial"/>
          <w:color w:val="010000"/>
          <w:sz w:val="20"/>
          <w:szCs w:val="20"/>
        </w:rPr>
        <w:t>if</w:t>
      </w:r>
      <w:r w:rsidRPr="00A83FFA">
        <w:rPr>
          <w:rFonts w:eastAsia="Arial"/>
          <w:color w:val="010000"/>
          <w:spacing w:val="7"/>
          <w:sz w:val="20"/>
          <w:szCs w:val="20"/>
        </w:rPr>
        <w:t xml:space="preserve"> </w:t>
      </w:r>
      <w:r w:rsidRPr="00A83FFA">
        <w:rPr>
          <w:rFonts w:eastAsia="Arial"/>
          <w:color w:val="010000"/>
          <w:sz w:val="20"/>
          <w:szCs w:val="20"/>
        </w:rPr>
        <w:t>any,</w:t>
      </w:r>
      <w:r w:rsidRPr="00A83FFA">
        <w:rPr>
          <w:rFonts w:eastAsia="Arial"/>
          <w:color w:val="010000"/>
          <w:spacing w:val="27"/>
          <w:sz w:val="20"/>
          <w:szCs w:val="20"/>
        </w:rPr>
        <w:t xml:space="preserve"> </w:t>
      </w:r>
      <w:r w:rsidRPr="00A83FFA">
        <w:rPr>
          <w:rFonts w:eastAsia="Arial"/>
          <w:color w:val="010000"/>
          <w:sz w:val="20"/>
          <w:szCs w:val="20"/>
        </w:rPr>
        <w:t>are</w:t>
      </w:r>
      <w:r w:rsidRPr="00A83FFA">
        <w:rPr>
          <w:rFonts w:eastAsia="Arial"/>
          <w:color w:val="010000"/>
          <w:spacing w:val="13"/>
          <w:sz w:val="20"/>
          <w:szCs w:val="20"/>
        </w:rPr>
        <w:t xml:space="preserve"> </w:t>
      </w:r>
      <w:r w:rsidRPr="00A83FFA">
        <w:rPr>
          <w:rFonts w:eastAsia="Arial"/>
          <w:color w:val="010000"/>
          <w:sz w:val="20"/>
          <w:szCs w:val="20"/>
        </w:rPr>
        <w:t>set</w:t>
      </w:r>
      <w:r w:rsidRPr="00A83FFA">
        <w:rPr>
          <w:rFonts w:eastAsia="Arial"/>
          <w:color w:val="010000"/>
          <w:spacing w:val="18"/>
          <w:sz w:val="20"/>
          <w:szCs w:val="20"/>
        </w:rPr>
        <w:t xml:space="preserve"> </w:t>
      </w:r>
      <w:r w:rsidRPr="00A83FFA">
        <w:rPr>
          <w:rFonts w:eastAsia="Arial"/>
          <w:color w:val="010000"/>
          <w:sz w:val="20"/>
          <w:szCs w:val="20"/>
        </w:rPr>
        <w:t>out</w:t>
      </w:r>
      <w:r w:rsidRPr="00A83FFA">
        <w:rPr>
          <w:rFonts w:eastAsia="Arial"/>
          <w:color w:val="010000"/>
          <w:spacing w:val="15"/>
          <w:sz w:val="20"/>
          <w:szCs w:val="20"/>
        </w:rPr>
        <w:t xml:space="preserve"> </w:t>
      </w:r>
      <w:r w:rsidRPr="00A83FFA">
        <w:rPr>
          <w:rFonts w:eastAsia="Arial"/>
          <w:color w:val="010000"/>
          <w:sz w:val="20"/>
          <w:szCs w:val="20"/>
        </w:rPr>
        <w:t>on</w:t>
      </w:r>
      <w:r w:rsidRPr="00A83FFA">
        <w:rPr>
          <w:rFonts w:eastAsia="Arial"/>
          <w:color w:val="010000"/>
          <w:spacing w:val="7"/>
          <w:sz w:val="20"/>
          <w:szCs w:val="20"/>
        </w:rPr>
        <w:t xml:space="preserve"> </w:t>
      </w:r>
      <w:r w:rsidRPr="00A83FFA">
        <w:rPr>
          <w:rFonts w:eastAsia="Arial"/>
          <w:color w:val="010000"/>
          <w:sz w:val="20"/>
          <w:szCs w:val="20"/>
        </w:rPr>
        <w:t>the</w:t>
      </w:r>
      <w:r w:rsidRPr="00A83FFA">
        <w:rPr>
          <w:rFonts w:eastAsia="Arial"/>
          <w:color w:val="010000"/>
          <w:spacing w:val="22"/>
          <w:sz w:val="20"/>
          <w:szCs w:val="20"/>
        </w:rPr>
        <w:t xml:space="preserve"> </w:t>
      </w:r>
      <w:r w:rsidRPr="00A83FFA">
        <w:rPr>
          <w:rFonts w:eastAsia="Arial"/>
          <w:color w:val="010000"/>
          <w:w w:val="107"/>
          <w:sz w:val="20"/>
          <w:szCs w:val="20"/>
        </w:rPr>
        <w:t>certification.</w:t>
      </w:r>
    </w:p>
    <w:p w:rsidRPr="00A83FFA" w:rsidR="008D5004" w:rsidP="00963A13" w:rsidRDefault="008D5004" w14:paraId="28124175" w14:textId="77777777">
      <w:pPr>
        <w:pStyle w:val="Tekstprzypisudolnego"/>
        <w:ind w:left="83"/>
        <w:rPr>
          <w:lang w:val="en-US"/>
        </w:rPr>
      </w:pPr>
    </w:p>
  </w:footnote>
  <w:footnote w:id="11">
    <w:p w:rsidRPr="00A83FFA" w:rsidR="008D5004" w:rsidP="00963A13" w:rsidRDefault="008D5004" w14:paraId="5F65DCCD" w14:textId="77777777">
      <w:pPr>
        <w:pStyle w:val="Tekstprzypisudolnego"/>
        <w:rPr>
          <w:lang w:val="en-US"/>
        </w:rPr>
      </w:pPr>
      <w:r w:rsidRPr="00A83FFA">
        <w:rPr>
          <w:rStyle w:val="Odwoanieprzypisudolnego"/>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 xml:space="preserve">venture </w:t>
      </w:r>
      <w:r w:rsidRPr="00A83FFA">
        <w:rPr>
          <w:rFonts w:eastAsia="Arial"/>
          <w:color w:val="010000"/>
          <w:spacing w:val="3"/>
        </w:rPr>
        <w:t xml:space="preserve"> </w:t>
      </w:r>
      <w:r w:rsidRPr="00A83FFA">
        <w:rPr>
          <w:rFonts w:eastAsia="Arial"/>
          <w:color w:val="010000"/>
        </w:rPr>
        <w:t>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12">
    <w:p w:rsidRPr="00A83FFA" w:rsidR="008D5004" w:rsidP="00963A13" w:rsidRDefault="008D5004" w14:paraId="61D48042" w14:textId="77777777">
      <w:pPr>
        <w:pStyle w:val="Tekstprzypisudolnego"/>
        <w:rPr>
          <w:lang w:val="en-US"/>
        </w:rPr>
      </w:pPr>
      <w:r w:rsidRPr="00A83FFA">
        <w:rPr>
          <w:rStyle w:val="Odwoanieprzypisudolnego"/>
        </w:rPr>
        <w:footnoteRef/>
      </w:r>
      <w:r w:rsidRPr="00A83FFA">
        <w:t xml:space="preserve"> </w:t>
      </w:r>
      <w:r w:rsidRPr="00A83FFA">
        <w:rPr>
          <w:rFonts w:eastAsia="Arial"/>
          <w:color w:val="010000"/>
        </w:rPr>
        <w:t>E.g.</w:t>
      </w:r>
      <w:r w:rsidRPr="00A83FFA">
        <w:rPr>
          <w:rFonts w:eastAsia="Arial"/>
          <w:color w:val="010000"/>
          <w:spacing w:val="19"/>
        </w:rPr>
        <w:t xml:space="preserve"> </w:t>
      </w:r>
      <w:r w:rsidRPr="00A83FFA">
        <w:rPr>
          <w:rFonts w:eastAsia="Arial"/>
          <w:color w:val="010000"/>
        </w:rPr>
        <w:t>for</w:t>
      </w:r>
      <w:r w:rsidRPr="00A83FFA">
        <w:rPr>
          <w:rFonts w:eastAsia="Arial"/>
          <w:color w:val="010000"/>
          <w:spacing w:val="12"/>
        </w:rPr>
        <w:t xml:space="preserve"> </w:t>
      </w:r>
      <w:r w:rsidRPr="00A83FFA">
        <w:rPr>
          <w:rFonts w:eastAsia="Arial"/>
          <w:color w:val="010000"/>
        </w:rPr>
        <w:t xml:space="preserve">technical </w:t>
      </w:r>
      <w:r w:rsidRPr="00A83FFA">
        <w:rPr>
          <w:rFonts w:eastAsia="Arial"/>
          <w:color w:val="010000"/>
          <w:spacing w:val="6"/>
        </w:rPr>
        <w:t xml:space="preserve"> </w:t>
      </w:r>
      <w:r w:rsidRPr="00A83FFA">
        <w:rPr>
          <w:rFonts w:eastAsia="Arial"/>
          <w:color w:val="010000"/>
        </w:rPr>
        <w:t xml:space="preserve">bodies </w:t>
      </w:r>
      <w:r w:rsidRPr="00A83FFA">
        <w:rPr>
          <w:rFonts w:eastAsia="Arial"/>
          <w:color w:val="010000"/>
          <w:spacing w:val="2"/>
        </w:rPr>
        <w:t xml:space="preserve"> </w:t>
      </w:r>
      <w:r w:rsidRPr="00A83FFA">
        <w:rPr>
          <w:rFonts w:eastAsia="Arial"/>
          <w:color w:val="010000"/>
        </w:rPr>
        <w:t xml:space="preserve">involved </w:t>
      </w:r>
      <w:r w:rsidRPr="00A83FFA">
        <w:rPr>
          <w:rFonts w:eastAsia="Arial"/>
          <w:color w:val="010000"/>
          <w:spacing w:val="9"/>
        </w:rPr>
        <w:t xml:space="preserve"> </w:t>
      </w:r>
      <w:r w:rsidRPr="00A83FFA">
        <w:rPr>
          <w:rFonts w:eastAsia="Arial"/>
          <w:color w:val="010000"/>
        </w:rPr>
        <w:t>in</w:t>
      </w:r>
      <w:r w:rsidRPr="00A83FFA">
        <w:rPr>
          <w:rFonts w:eastAsia="Arial"/>
          <w:color w:val="010000"/>
          <w:spacing w:val="10"/>
        </w:rPr>
        <w:t xml:space="preserve"> </w:t>
      </w:r>
      <w:r w:rsidRPr="00A83FFA">
        <w:rPr>
          <w:rFonts w:eastAsia="Arial"/>
          <w:color w:val="010000"/>
        </w:rPr>
        <w:t>quality</w:t>
      </w:r>
      <w:r w:rsidRPr="00A83FFA">
        <w:rPr>
          <w:rFonts w:eastAsia="Arial"/>
          <w:color w:val="010000"/>
          <w:spacing w:val="25"/>
        </w:rPr>
        <w:t xml:space="preserve"> </w:t>
      </w:r>
      <w:r w:rsidRPr="00A83FFA">
        <w:rPr>
          <w:rFonts w:eastAsia="Arial"/>
          <w:color w:val="010000"/>
        </w:rPr>
        <w:t xml:space="preserve">control: </w:t>
      </w:r>
      <w:r w:rsidRPr="00A83FFA">
        <w:rPr>
          <w:rFonts w:eastAsia="Arial"/>
          <w:color w:val="010000"/>
          <w:spacing w:val="8"/>
        </w:rPr>
        <w:t xml:space="preserve"> </w:t>
      </w:r>
      <w:r w:rsidRPr="00A83FFA">
        <w:rPr>
          <w:rFonts w:eastAsia="Arial"/>
          <w:color w:val="010000"/>
        </w:rPr>
        <w:t>Part</w:t>
      </w:r>
      <w:r w:rsidRPr="00A83FFA">
        <w:rPr>
          <w:rFonts w:eastAsia="Arial"/>
          <w:color w:val="010000"/>
          <w:spacing w:val="19"/>
        </w:rPr>
        <w:t xml:space="preserve"> </w:t>
      </w:r>
      <w:r w:rsidRPr="00A83FFA">
        <w:rPr>
          <w:rFonts w:eastAsia="Arial"/>
          <w:color w:val="010000"/>
        </w:rPr>
        <w:t>IV,</w:t>
      </w:r>
      <w:r w:rsidRPr="00A83FFA">
        <w:rPr>
          <w:rFonts w:eastAsia="Arial"/>
          <w:color w:val="010000"/>
          <w:spacing w:val="15"/>
        </w:rPr>
        <w:t xml:space="preserve"> </w:t>
      </w:r>
      <w:r w:rsidRPr="00A83FFA">
        <w:rPr>
          <w:rFonts w:eastAsia="Arial"/>
          <w:color w:val="010000"/>
        </w:rPr>
        <w:t xml:space="preserve">Section </w:t>
      </w:r>
      <w:r w:rsidRPr="00A83FFA">
        <w:rPr>
          <w:rFonts w:eastAsia="Arial"/>
          <w:color w:val="010000"/>
          <w:spacing w:val="1"/>
        </w:rPr>
        <w:t xml:space="preserve"> </w:t>
      </w:r>
      <w:r w:rsidRPr="00A83FFA">
        <w:rPr>
          <w:rFonts w:eastAsia="Arial"/>
          <w:color w:val="010000"/>
        </w:rPr>
        <w:t>C,</w:t>
      </w:r>
      <w:r w:rsidRPr="00A83FFA">
        <w:rPr>
          <w:rFonts w:eastAsia="Arial"/>
          <w:color w:val="010000"/>
          <w:spacing w:val="15"/>
        </w:rPr>
        <w:t xml:space="preserve"> </w:t>
      </w:r>
      <w:r w:rsidRPr="00A83FFA">
        <w:rPr>
          <w:rFonts w:eastAsia="Arial"/>
          <w:color w:val="010000"/>
        </w:rPr>
        <w:t>point</w:t>
      </w:r>
      <w:r w:rsidRPr="00A83FFA">
        <w:rPr>
          <w:rFonts w:eastAsia="Arial"/>
          <w:color w:val="010000"/>
          <w:spacing w:val="29"/>
        </w:rPr>
        <w:t xml:space="preserve"> </w:t>
      </w:r>
      <w:r w:rsidRPr="00A83FFA">
        <w:rPr>
          <w:rFonts w:eastAsia="Arial"/>
          <w:color w:val="010000"/>
          <w:w w:val="101"/>
        </w:rPr>
        <w:t>3</w:t>
      </w:r>
      <w:r>
        <w:rPr>
          <w:rFonts w:eastAsia="Arial"/>
          <w:color w:val="010000"/>
          <w:w w:val="101"/>
        </w:rPr>
        <w:t>:</w:t>
      </w:r>
    </w:p>
  </w:footnote>
  <w:footnote w:id="13">
    <w:p w:rsidRPr="00A83FFA" w:rsidR="008D5004" w:rsidP="00963A13" w:rsidRDefault="008D5004" w14:paraId="30495160" w14:textId="77777777">
      <w:pPr>
        <w:pStyle w:val="Tekstprzypisudolnego"/>
        <w:ind w:left="0" w:firstLine="0"/>
        <w:rPr>
          <w:lang w:val="en-US"/>
        </w:rPr>
      </w:pPr>
      <w:r w:rsidRPr="00A83FFA">
        <w:rPr>
          <w:rStyle w:val="Odwoanieprzypisudolnego"/>
        </w:rPr>
        <w:footnoteRef/>
      </w:r>
      <w:r w:rsidRPr="00A83FFA">
        <w:t xml:space="preserve"> </w:t>
      </w:r>
      <w:r w:rsidRPr="00A83FFA">
        <w:rPr>
          <w:rFonts w:eastAsia="Arial"/>
          <w:color w:val="030000"/>
        </w:rPr>
        <w:t>As</w:t>
      </w:r>
      <w:r w:rsidRPr="00A83FFA">
        <w:rPr>
          <w:rFonts w:eastAsia="Arial"/>
          <w:color w:val="030000"/>
          <w:spacing w:val="30"/>
        </w:rPr>
        <w:t xml:space="preserve"> </w:t>
      </w:r>
      <w:r w:rsidRPr="00A83FFA">
        <w:rPr>
          <w:rFonts w:eastAsia="Arial"/>
          <w:color w:val="030000"/>
        </w:rPr>
        <w:t xml:space="preserve">defined </w:t>
      </w:r>
      <w:r w:rsidRPr="00A83FFA">
        <w:rPr>
          <w:rFonts w:eastAsia="Arial"/>
          <w:color w:val="030000"/>
          <w:spacing w:val="15"/>
        </w:rPr>
        <w:t xml:space="preserve"> </w:t>
      </w:r>
      <w:r w:rsidRPr="00A83FFA">
        <w:rPr>
          <w:rFonts w:eastAsia="Arial"/>
          <w:color w:val="030000"/>
        </w:rPr>
        <w:t>in</w:t>
      </w:r>
      <w:r w:rsidRPr="00A83FFA">
        <w:rPr>
          <w:rFonts w:eastAsia="Arial"/>
          <w:color w:val="030000"/>
          <w:spacing w:val="29"/>
        </w:rPr>
        <w:t xml:space="preserve"> </w:t>
      </w:r>
      <w:r w:rsidRPr="00A83FFA">
        <w:rPr>
          <w:rFonts w:eastAsia="Arial"/>
          <w:color w:val="030000"/>
        </w:rPr>
        <w:t xml:space="preserve">Article </w:t>
      </w:r>
      <w:r w:rsidRPr="00A83FFA">
        <w:rPr>
          <w:rFonts w:eastAsia="Arial"/>
          <w:color w:val="030000"/>
          <w:spacing w:val="6"/>
        </w:rPr>
        <w:t xml:space="preserve"> </w:t>
      </w:r>
      <w:r w:rsidRPr="00A83FFA">
        <w:rPr>
          <w:rFonts w:eastAsia="Arial"/>
          <w:color w:val="030000"/>
        </w:rPr>
        <w:t>2</w:t>
      </w:r>
      <w:r w:rsidRPr="00A83FFA">
        <w:rPr>
          <w:rFonts w:eastAsia="Arial"/>
          <w:color w:val="030000"/>
          <w:spacing w:val="29"/>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 xml:space="preserve">Council </w:t>
      </w:r>
      <w:r w:rsidRPr="00A83FFA">
        <w:rPr>
          <w:rFonts w:eastAsia="Arial"/>
          <w:color w:val="030000"/>
          <w:spacing w:val="15"/>
        </w:rPr>
        <w:t xml:space="preserve"> </w:t>
      </w:r>
      <w:r w:rsidRPr="00A83FFA">
        <w:rPr>
          <w:rFonts w:eastAsia="Arial"/>
          <w:color w:val="030000"/>
          <w:w w:val="108"/>
        </w:rPr>
        <w:t>Framework</w:t>
      </w:r>
      <w:r w:rsidRPr="00A83FFA">
        <w:rPr>
          <w:rFonts w:eastAsia="Arial"/>
          <w:color w:val="030000"/>
          <w:spacing w:val="18"/>
          <w:w w:val="108"/>
        </w:rPr>
        <w:t xml:space="preserve"> </w:t>
      </w:r>
      <w:r w:rsidRPr="00A83FFA">
        <w:rPr>
          <w:rFonts w:eastAsia="Arial"/>
          <w:color w:val="030000"/>
        </w:rPr>
        <w:t xml:space="preserve">Decision </w:t>
      </w:r>
      <w:r w:rsidRPr="00A83FFA">
        <w:rPr>
          <w:rFonts w:eastAsia="Arial"/>
          <w:color w:val="030000"/>
          <w:spacing w:val="17"/>
        </w:rPr>
        <w:t xml:space="preserve"> </w:t>
      </w:r>
      <w:r w:rsidRPr="00A83FFA">
        <w:rPr>
          <w:rFonts w:eastAsia="Arial"/>
          <w:color w:val="030000"/>
          <w:w w:val="107"/>
        </w:rPr>
        <w:t>2008/841/JHA</w:t>
      </w:r>
      <w:r w:rsidRPr="00A83FFA">
        <w:rPr>
          <w:rFonts w:eastAsia="Arial"/>
          <w:color w:val="030000"/>
          <w:spacing w:val="22"/>
          <w:w w:val="107"/>
        </w:rPr>
        <w:t xml:space="preserve"> </w:t>
      </w:r>
      <w:r w:rsidRPr="00A83FFA">
        <w:rPr>
          <w:rFonts w:eastAsia="Arial"/>
          <w:color w:val="030000"/>
        </w:rPr>
        <w:t>of</w:t>
      </w:r>
      <w:r w:rsidRPr="00A83FFA">
        <w:rPr>
          <w:rFonts w:eastAsia="Arial"/>
          <w:color w:val="030000"/>
          <w:spacing w:val="25"/>
        </w:rPr>
        <w:t xml:space="preserve"> </w:t>
      </w:r>
      <w:r w:rsidRPr="00A83FFA">
        <w:rPr>
          <w:rFonts w:eastAsia="Arial"/>
          <w:color w:val="030000"/>
        </w:rPr>
        <w:t>24</w:t>
      </w:r>
      <w:r w:rsidRPr="00A83FFA">
        <w:rPr>
          <w:rFonts w:eastAsia="Arial"/>
          <w:color w:val="030000"/>
          <w:spacing w:val="33"/>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2008 </w:t>
      </w:r>
      <w:r w:rsidRPr="00A83FFA">
        <w:rPr>
          <w:rFonts w:eastAsia="Arial"/>
          <w:color w:val="030000"/>
          <w:spacing w:val="11"/>
        </w:rPr>
        <w:t xml:space="preserve"> </w:t>
      </w:r>
      <w:r w:rsidRPr="00A83FFA">
        <w:rPr>
          <w:rFonts w:eastAsia="Arial"/>
          <w:color w:val="030000"/>
        </w:rPr>
        <w:t>on</w:t>
      </w:r>
      <w:r w:rsidRPr="00A83FFA">
        <w:rPr>
          <w:rFonts w:eastAsia="Arial"/>
          <w:color w:val="030000"/>
          <w:spacing w:val="2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fight </w:t>
      </w:r>
      <w:r w:rsidRPr="00A83FFA">
        <w:rPr>
          <w:rFonts w:eastAsia="Arial"/>
          <w:color w:val="030000"/>
          <w:spacing w:val="6"/>
        </w:rPr>
        <w:t xml:space="preserve"> </w:t>
      </w:r>
      <w:r w:rsidRPr="00A83FFA">
        <w:rPr>
          <w:rFonts w:eastAsia="Arial"/>
          <w:color w:val="030000"/>
        </w:rPr>
        <w:t xml:space="preserve">against </w:t>
      </w:r>
      <w:r w:rsidRPr="00A83FFA">
        <w:rPr>
          <w:rFonts w:eastAsia="Arial"/>
          <w:color w:val="030000"/>
          <w:spacing w:val="20"/>
        </w:rPr>
        <w:t xml:space="preserve"> </w:t>
      </w:r>
      <w:r w:rsidRPr="00A83FFA">
        <w:rPr>
          <w:rFonts w:eastAsia="Arial"/>
          <w:color w:val="030000"/>
          <w:w w:val="108"/>
        </w:rPr>
        <w:t>organised</w:t>
      </w:r>
      <w:r w:rsidRPr="00A83FFA">
        <w:rPr>
          <w:rFonts w:eastAsia="Arial"/>
          <w:color w:val="030000"/>
          <w:spacing w:val="14"/>
          <w:w w:val="108"/>
        </w:rPr>
        <w:t xml:space="preserve"> </w:t>
      </w:r>
      <w:r w:rsidRPr="00A83FFA">
        <w:rPr>
          <w:rFonts w:eastAsia="Arial"/>
          <w:color w:val="030000"/>
        </w:rPr>
        <w:t xml:space="preserve">crime </w:t>
      </w:r>
      <w:r w:rsidRPr="00A83FFA">
        <w:rPr>
          <w:rFonts w:eastAsia="Arial"/>
          <w:color w:val="030000"/>
          <w:spacing w:val="18"/>
        </w:rPr>
        <w:t xml:space="preserve"> </w:t>
      </w:r>
      <w:r w:rsidRPr="00A83FFA">
        <w:rPr>
          <w:rFonts w:eastAsia="Arial"/>
          <w:color w:val="030000"/>
        </w:rPr>
        <w:t xml:space="preserve">(OJ </w:t>
      </w:r>
      <w:r w:rsidRPr="00A83FFA">
        <w:rPr>
          <w:rFonts w:eastAsia="Arial"/>
          <w:color w:val="030000"/>
          <w:spacing w:val="5"/>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 xml:space="preserve">300, </w:t>
      </w:r>
      <w:r w:rsidRPr="00A83FFA">
        <w:rPr>
          <w:rFonts w:eastAsia="Arial"/>
          <w:color w:val="030000"/>
          <w:spacing w:val="6"/>
        </w:rPr>
        <w:t xml:space="preserve"> </w:t>
      </w:r>
      <w:r w:rsidRPr="00A83FFA">
        <w:rPr>
          <w:rFonts w:eastAsia="Arial"/>
          <w:color w:val="030000"/>
          <w:w w:val="106"/>
        </w:rPr>
        <w:t xml:space="preserve">11.11.2008, </w:t>
      </w:r>
      <w:r w:rsidRPr="00A83FFA">
        <w:rPr>
          <w:rFonts w:eastAsia="Arial"/>
          <w:color w:val="030000"/>
        </w:rPr>
        <w:t>p.</w:t>
      </w:r>
      <w:r w:rsidRPr="00A83FFA">
        <w:rPr>
          <w:rFonts w:eastAsia="Arial"/>
          <w:color w:val="030000"/>
          <w:spacing w:val="17"/>
        </w:rPr>
        <w:t xml:space="preserve"> </w:t>
      </w:r>
      <w:r w:rsidRPr="00A83FFA">
        <w:rPr>
          <w:rFonts w:eastAsia="Arial"/>
          <w:color w:val="030000"/>
          <w:w w:val="105"/>
        </w:rPr>
        <w:t>42)</w:t>
      </w:r>
      <w:r w:rsidRPr="00A83FFA">
        <w:rPr>
          <w:rFonts w:eastAsia="Arial"/>
          <w:color w:val="030000"/>
          <w:w w:val="104"/>
        </w:rPr>
        <w:t>.</w:t>
      </w:r>
    </w:p>
  </w:footnote>
  <w:footnote w:id="14">
    <w:p w:rsidRPr="007F6A45" w:rsidR="008D5004" w:rsidP="00963A13" w:rsidRDefault="008D5004" w14:paraId="07C38AD9" w14:textId="77777777">
      <w:pPr>
        <w:spacing w:before="0" w:after="0" w:line="276" w:lineRule="auto"/>
        <w:ind w:right="-20"/>
        <w:rPr>
          <w:rFonts w:eastAsia="Arial"/>
          <w:color w:val="030000"/>
          <w:sz w:val="20"/>
          <w:szCs w:val="20"/>
        </w:rPr>
      </w:pPr>
      <w:r w:rsidRPr="00A83FFA">
        <w:rPr>
          <w:rStyle w:val="Odwoanieprzypisudolnego"/>
          <w:sz w:val="20"/>
          <w:szCs w:val="20"/>
        </w:rPr>
        <w:footnoteRef/>
      </w:r>
      <w:r w:rsidRPr="00A83FFA">
        <w:rPr>
          <w:sz w:val="20"/>
          <w:szCs w:val="20"/>
        </w:rPr>
        <w:t xml:space="preserve"> </w:t>
      </w:r>
      <w:r w:rsidRPr="007F6A45">
        <w:rPr>
          <w:rFonts w:eastAsia="Arial"/>
          <w:color w:val="030000"/>
          <w:sz w:val="20"/>
          <w:szCs w:val="20"/>
        </w:rPr>
        <w:t xml:space="preserve">As defined  in Article 3 of the Convention on the fight against  corruption  involving officials  of the European  Communities or officials  of Member  States of the </w:t>
      </w:r>
      <w:r w:rsidRPr="00A83FFA">
        <w:rPr>
          <w:rFonts w:eastAsia="Arial"/>
          <w:color w:val="030000"/>
          <w:sz w:val="20"/>
          <w:szCs w:val="20"/>
        </w:rPr>
        <w:t xml:space="preserve">European </w:t>
      </w:r>
      <w:r w:rsidRPr="007F6A45">
        <w:rPr>
          <w:rFonts w:eastAsia="Arial"/>
          <w:color w:val="030000"/>
          <w:sz w:val="20"/>
          <w:szCs w:val="20"/>
        </w:rPr>
        <w:t xml:space="preserve"> </w:t>
      </w:r>
      <w:r w:rsidRPr="00A83FFA">
        <w:rPr>
          <w:rFonts w:eastAsia="Arial"/>
          <w:color w:val="030000"/>
          <w:sz w:val="20"/>
          <w:szCs w:val="20"/>
        </w:rPr>
        <w:t xml:space="preserve">Union, </w:t>
      </w:r>
      <w:r w:rsidRPr="007F6A45">
        <w:rPr>
          <w:rFonts w:eastAsia="Arial"/>
          <w:color w:val="030000"/>
          <w:sz w:val="20"/>
          <w:szCs w:val="20"/>
        </w:rPr>
        <w:t xml:space="preserve"> </w:t>
      </w:r>
      <w:r w:rsidRPr="00A83FFA">
        <w:rPr>
          <w:rFonts w:eastAsia="Arial"/>
          <w:color w:val="030000"/>
          <w:sz w:val="20"/>
          <w:szCs w:val="20"/>
        </w:rPr>
        <w:t>OJ</w:t>
      </w:r>
      <w:r w:rsidRPr="007F6A45">
        <w:rPr>
          <w:rFonts w:eastAsia="Arial"/>
          <w:color w:val="030000"/>
          <w:sz w:val="20"/>
          <w:szCs w:val="20"/>
        </w:rPr>
        <w:t xml:space="preserve"> </w:t>
      </w:r>
      <w:r w:rsidRPr="00A83FFA">
        <w:rPr>
          <w:rFonts w:eastAsia="Arial"/>
          <w:color w:val="030000"/>
          <w:sz w:val="20"/>
          <w:szCs w:val="20"/>
        </w:rPr>
        <w:t>C</w:t>
      </w:r>
      <w:r w:rsidRPr="007F6A45">
        <w:rPr>
          <w:rFonts w:eastAsia="Arial"/>
          <w:color w:val="030000"/>
          <w:sz w:val="20"/>
          <w:szCs w:val="20"/>
        </w:rPr>
        <w:t xml:space="preserve"> </w:t>
      </w:r>
      <w:r w:rsidRPr="00A83FFA">
        <w:rPr>
          <w:rFonts w:eastAsia="Arial"/>
          <w:color w:val="030000"/>
          <w:sz w:val="20"/>
          <w:szCs w:val="20"/>
        </w:rPr>
        <w:t>195,</w:t>
      </w:r>
      <w:r w:rsidRPr="007F6A45">
        <w:rPr>
          <w:rFonts w:eastAsia="Arial"/>
          <w:color w:val="030000"/>
          <w:sz w:val="20"/>
          <w:szCs w:val="20"/>
        </w:rPr>
        <w:t xml:space="preserve"> </w:t>
      </w:r>
      <w:r w:rsidRPr="00A83FFA">
        <w:rPr>
          <w:rFonts w:eastAsia="Arial"/>
          <w:color w:val="030000"/>
          <w:sz w:val="20"/>
          <w:szCs w:val="20"/>
        </w:rPr>
        <w:t xml:space="preserve">25.6.1997,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1,</w:t>
      </w:r>
      <w:r w:rsidRPr="007F6A45">
        <w:rPr>
          <w:rFonts w:eastAsia="Arial"/>
          <w:color w:val="030000"/>
          <w:sz w:val="20"/>
          <w:szCs w:val="20"/>
        </w:rPr>
        <w:t xml:space="preserve"> </w:t>
      </w:r>
      <w:r w:rsidRPr="00A83FFA">
        <w:rPr>
          <w:rFonts w:eastAsia="Arial"/>
          <w:color w:val="030000"/>
          <w:sz w:val="20"/>
          <w:szCs w:val="20"/>
        </w:rPr>
        <w:t>and</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Article</w:t>
      </w:r>
      <w:r w:rsidRPr="007F6A45">
        <w:rPr>
          <w:rFonts w:eastAsia="Arial"/>
          <w:color w:val="030000"/>
          <w:sz w:val="20"/>
          <w:szCs w:val="20"/>
        </w:rPr>
        <w:t xml:space="preserve"> </w:t>
      </w:r>
      <w:r w:rsidRPr="00A83FFA">
        <w:rPr>
          <w:rFonts w:eastAsia="Arial"/>
          <w:color w:val="030000"/>
          <w:sz w:val="20"/>
          <w:szCs w:val="20"/>
        </w:rPr>
        <w:t xml:space="preserve">2(1)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 xml:space="preserve">Council </w:t>
      </w:r>
      <w:r w:rsidRPr="007F6A45">
        <w:rPr>
          <w:rFonts w:eastAsia="Arial"/>
          <w:color w:val="030000"/>
          <w:sz w:val="20"/>
          <w:szCs w:val="20"/>
        </w:rPr>
        <w:t xml:space="preserve"> Framework </w:t>
      </w:r>
      <w:r w:rsidRPr="00A83FFA">
        <w:rPr>
          <w:rFonts w:eastAsia="Arial"/>
          <w:color w:val="030000"/>
          <w:sz w:val="20"/>
          <w:szCs w:val="20"/>
        </w:rPr>
        <w:t xml:space="preserve">Decision </w:t>
      </w:r>
      <w:r w:rsidRPr="007F6A45">
        <w:rPr>
          <w:rFonts w:eastAsia="Arial"/>
          <w:color w:val="030000"/>
          <w:sz w:val="20"/>
          <w:szCs w:val="20"/>
        </w:rPr>
        <w:t xml:space="preserve"> 2003/568/JHA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22</w:t>
      </w:r>
      <w:r w:rsidRPr="007F6A45">
        <w:rPr>
          <w:rFonts w:eastAsia="Arial"/>
          <w:color w:val="030000"/>
          <w:sz w:val="20"/>
          <w:szCs w:val="20"/>
        </w:rPr>
        <w:t xml:space="preserve"> </w:t>
      </w:r>
      <w:r w:rsidRPr="00A83FFA">
        <w:rPr>
          <w:rFonts w:eastAsia="Arial"/>
          <w:color w:val="030000"/>
          <w:sz w:val="20"/>
          <w:szCs w:val="20"/>
        </w:rPr>
        <w:t>July</w:t>
      </w:r>
      <w:r w:rsidRPr="007F6A45">
        <w:rPr>
          <w:rFonts w:eastAsia="Arial"/>
          <w:color w:val="030000"/>
          <w:sz w:val="20"/>
          <w:szCs w:val="20"/>
        </w:rPr>
        <w:t xml:space="preserve"> </w:t>
      </w:r>
      <w:r w:rsidRPr="00A83FFA">
        <w:rPr>
          <w:rFonts w:eastAsia="Arial"/>
          <w:color w:val="030000"/>
          <w:sz w:val="20"/>
          <w:szCs w:val="20"/>
        </w:rPr>
        <w:t xml:space="preserve">2003 </w:t>
      </w:r>
      <w:r w:rsidRPr="007F6A45">
        <w:rPr>
          <w:rFonts w:eastAsia="Arial"/>
          <w:color w:val="030000"/>
          <w:sz w:val="20"/>
          <w:szCs w:val="20"/>
        </w:rPr>
        <w:t xml:space="preserve"> </w:t>
      </w:r>
      <w:r w:rsidRPr="00A83FFA">
        <w:rPr>
          <w:rFonts w:eastAsia="Arial"/>
          <w:color w:val="030000"/>
          <w:sz w:val="20"/>
          <w:szCs w:val="20"/>
        </w:rPr>
        <w:t>on</w:t>
      </w:r>
      <w:r w:rsidRPr="007F6A45">
        <w:rPr>
          <w:rFonts w:eastAsia="Arial"/>
          <w:color w:val="030000"/>
          <w:sz w:val="20"/>
          <w:szCs w:val="20"/>
        </w:rPr>
        <w:t xml:space="preserve"> combating corruption in </w:t>
      </w:r>
      <w:r w:rsidRPr="00A83FFA">
        <w:rPr>
          <w:rFonts w:eastAsia="Arial"/>
          <w:color w:val="030000"/>
          <w:sz w:val="20"/>
          <w:szCs w:val="20"/>
        </w:rPr>
        <w:t>the</w:t>
      </w:r>
      <w:r w:rsidRPr="007F6A45">
        <w:rPr>
          <w:rFonts w:eastAsia="Arial"/>
          <w:color w:val="030000"/>
          <w:sz w:val="20"/>
          <w:szCs w:val="20"/>
        </w:rPr>
        <w:t xml:space="preserve"> </w:t>
      </w:r>
      <w:r w:rsidRPr="00A83FFA">
        <w:rPr>
          <w:rFonts w:eastAsia="Arial"/>
          <w:color w:val="030000"/>
          <w:sz w:val="20"/>
          <w:szCs w:val="20"/>
        </w:rPr>
        <w:t xml:space="preserve">private </w:t>
      </w:r>
      <w:r w:rsidRPr="007F6A45">
        <w:rPr>
          <w:rFonts w:eastAsia="Arial"/>
          <w:color w:val="030000"/>
          <w:sz w:val="20"/>
          <w:szCs w:val="20"/>
        </w:rPr>
        <w:t xml:space="preserve"> </w:t>
      </w:r>
      <w:r w:rsidRPr="00A83FFA">
        <w:rPr>
          <w:rFonts w:eastAsia="Arial"/>
          <w:color w:val="030000"/>
          <w:sz w:val="20"/>
          <w:szCs w:val="20"/>
        </w:rPr>
        <w:t xml:space="preserve">sector </w:t>
      </w:r>
      <w:r w:rsidRPr="007F6A45">
        <w:rPr>
          <w:rFonts w:eastAsia="Arial"/>
          <w:color w:val="030000"/>
          <w:sz w:val="20"/>
          <w:szCs w:val="20"/>
        </w:rPr>
        <w:t xml:space="preserve"> </w:t>
      </w:r>
      <w:r w:rsidRPr="00A83FFA">
        <w:rPr>
          <w:rFonts w:eastAsia="Arial"/>
          <w:color w:val="030000"/>
          <w:sz w:val="20"/>
          <w:szCs w:val="20"/>
        </w:rPr>
        <w:t xml:space="preserve">(OJ </w:t>
      </w:r>
      <w:r w:rsidRPr="007F6A45">
        <w:rPr>
          <w:rFonts w:eastAsia="Arial"/>
          <w:color w:val="030000"/>
          <w:sz w:val="20"/>
          <w:szCs w:val="20"/>
        </w:rPr>
        <w:t xml:space="preserve"> </w:t>
      </w:r>
      <w:r w:rsidRPr="00A83FFA">
        <w:rPr>
          <w:rFonts w:eastAsia="Arial"/>
          <w:color w:val="030000"/>
          <w:sz w:val="20"/>
          <w:szCs w:val="20"/>
        </w:rPr>
        <w:t>L</w:t>
      </w:r>
      <w:r w:rsidRPr="007F6A45">
        <w:rPr>
          <w:rFonts w:eastAsia="Arial"/>
          <w:color w:val="030000"/>
          <w:sz w:val="20"/>
          <w:szCs w:val="20"/>
        </w:rPr>
        <w:t xml:space="preserve"> </w:t>
      </w:r>
      <w:r w:rsidRPr="00A83FFA">
        <w:rPr>
          <w:rFonts w:eastAsia="Arial"/>
          <w:color w:val="030000"/>
          <w:sz w:val="20"/>
          <w:szCs w:val="20"/>
        </w:rPr>
        <w:t xml:space="preserve">192, </w:t>
      </w:r>
      <w:r w:rsidRPr="007F6A45">
        <w:rPr>
          <w:rFonts w:eastAsia="Arial"/>
          <w:color w:val="030000"/>
          <w:sz w:val="20"/>
          <w:szCs w:val="20"/>
        </w:rPr>
        <w:t xml:space="preserve"> </w:t>
      </w:r>
      <w:r w:rsidRPr="00A83FFA">
        <w:rPr>
          <w:rFonts w:eastAsia="Arial"/>
          <w:color w:val="030000"/>
          <w:sz w:val="20"/>
          <w:szCs w:val="20"/>
        </w:rPr>
        <w:t xml:space="preserve">31.7.2003,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 xml:space="preserve">54). </w:t>
      </w:r>
      <w:r w:rsidRPr="007F6A45">
        <w:rPr>
          <w:rFonts w:eastAsia="Arial"/>
          <w:color w:val="030000"/>
          <w:sz w:val="20"/>
          <w:szCs w:val="20"/>
        </w:rPr>
        <w:t xml:space="preserve"> </w:t>
      </w:r>
      <w:r w:rsidRPr="00A83FFA">
        <w:rPr>
          <w:rFonts w:eastAsia="Arial"/>
          <w:color w:val="030000"/>
          <w:sz w:val="20"/>
          <w:szCs w:val="20"/>
        </w:rPr>
        <w:t>This</w:t>
      </w:r>
      <w:r w:rsidRPr="007F6A45">
        <w:rPr>
          <w:rFonts w:eastAsia="Arial"/>
          <w:color w:val="030000"/>
          <w:sz w:val="20"/>
          <w:szCs w:val="20"/>
        </w:rPr>
        <w:t xml:space="preserve"> </w:t>
      </w:r>
      <w:r w:rsidRPr="00A83FFA">
        <w:rPr>
          <w:rFonts w:eastAsia="Arial"/>
          <w:color w:val="030000"/>
          <w:sz w:val="20"/>
          <w:szCs w:val="20"/>
        </w:rPr>
        <w:t xml:space="preserve">exclusion </w:t>
      </w:r>
      <w:r w:rsidRPr="007F6A45">
        <w:rPr>
          <w:rFonts w:eastAsia="Arial"/>
          <w:color w:val="030000"/>
          <w:sz w:val="20"/>
          <w:szCs w:val="20"/>
        </w:rPr>
        <w:t xml:space="preserve"> </w:t>
      </w:r>
      <w:r w:rsidRPr="00A83FFA">
        <w:rPr>
          <w:rFonts w:eastAsia="Arial"/>
          <w:color w:val="030000"/>
          <w:sz w:val="20"/>
          <w:szCs w:val="20"/>
        </w:rPr>
        <w:t xml:space="preserve">ground </w:t>
      </w:r>
      <w:r w:rsidRPr="007F6A45">
        <w:rPr>
          <w:rFonts w:eastAsia="Arial"/>
          <w:color w:val="030000"/>
          <w:sz w:val="20"/>
          <w:szCs w:val="20"/>
        </w:rPr>
        <w:t xml:space="preserve"> </w:t>
      </w:r>
      <w:r w:rsidRPr="00A83FFA">
        <w:rPr>
          <w:rFonts w:eastAsia="Arial"/>
          <w:color w:val="030000"/>
          <w:sz w:val="20"/>
          <w:szCs w:val="20"/>
        </w:rPr>
        <w:t>also</w:t>
      </w:r>
      <w:r w:rsidRPr="007F6A45">
        <w:rPr>
          <w:rFonts w:eastAsia="Arial"/>
          <w:color w:val="030000"/>
          <w:sz w:val="20"/>
          <w:szCs w:val="20"/>
        </w:rPr>
        <w:t xml:space="preserve"> </w:t>
      </w:r>
      <w:r w:rsidRPr="00A83FFA">
        <w:rPr>
          <w:rFonts w:eastAsia="Arial"/>
          <w:color w:val="030000"/>
          <w:sz w:val="20"/>
          <w:szCs w:val="20"/>
        </w:rPr>
        <w:t xml:space="preserve">includes </w:t>
      </w:r>
      <w:r w:rsidRPr="007F6A45">
        <w:rPr>
          <w:rFonts w:eastAsia="Arial"/>
          <w:color w:val="030000"/>
          <w:sz w:val="20"/>
          <w:szCs w:val="20"/>
        </w:rPr>
        <w:t xml:space="preserve"> corruption </w:t>
      </w:r>
      <w:r w:rsidRPr="00A83FFA">
        <w:rPr>
          <w:rFonts w:eastAsia="Arial"/>
          <w:color w:val="030000"/>
          <w:sz w:val="20"/>
          <w:szCs w:val="20"/>
        </w:rPr>
        <w:t>as</w:t>
      </w:r>
      <w:r w:rsidRPr="007F6A45">
        <w:rPr>
          <w:rFonts w:eastAsia="Arial"/>
          <w:color w:val="030000"/>
          <w:sz w:val="20"/>
          <w:szCs w:val="20"/>
        </w:rPr>
        <w:t xml:space="preserve"> </w:t>
      </w:r>
      <w:r w:rsidRPr="00A83FFA">
        <w:rPr>
          <w:rFonts w:eastAsia="Arial"/>
          <w:color w:val="030000"/>
          <w:sz w:val="20"/>
          <w:szCs w:val="20"/>
        </w:rPr>
        <w:t xml:space="preserve">defined </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 xml:space="preserve">the </w:t>
      </w:r>
      <w:r w:rsidRPr="007F6A45">
        <w:rPr>
          <w:rFonts w:eastAsia="Arial"/>
          <w:color w:val="030000"/>
          <w:sz w:val="20"/>
          <w:szCs w:val="20"/>
        </w:rPr>
        <w:t xml:space="preserve"> </w:t>
      </w:r>
      <w:r w:rsidRPr="00A83FFA">
        <w:rPr>
          <w:rFonts w:eastAsia="Arial"/>
          <w:color w:val="030000"/>
          <w:sz w:val="20"/>
          <w:szCs w:val="20"/>
        </w:rPr>
        <w:t xml:space="preserve">national </w:t>
      </w:r>
      <w:r w:rsidRPr="007F6A45">
        <w:rPr>
          <w:rFonts w:eastAsia="Arial"/>
          <w:color w:val="030000"/>
          <w:sz w:val="20"/>
          <w:szCs w:val="20"/>
        </w:rPr>
        <w:t xml:space="preserve"> </w:t>
      </w:r>
      <w:r w:rsidRPr="00A83FFA">
        <w:rPr>
          <w:rFonts w:eastAsia="Arial"/>
          <w:color w:val="030000"/>
          <w:sz w:val="20"/>
          <w:szCs w:val="20"/>
        </w:rPr>
        <w:t xml:space="preserve">law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contracting authority (contracting </w:t>
      </w:r>
      <w:r w:rsidRPr="00A83FFA">
        <w:rPr>
          <w:rFonts w:eastAsia="Arial"/>
          <w:color w:val="030000"/>
          <w:sz w:val="20"/>
          <w:szCs w:val="20"/>
        </w:rPr>
        <w:t>entity)</w:t>
      </w:r>
      <w:r w:rsidRPr="007F6A45">
        <w:rPr>
          <w:rFonts w:eastAsia="Arial"/>
          <w:color w:val="030000"/>
          <w:sz w:val="20"/>
          <w:szCs w:val="20"/>
        </w:rPr>
        <w:t xml:space="preserve"> </w:t>
      </w:r>
      <w:r w:rsidRPr="00A83FFA">
        <w:rPr>
          <w:rFonts w:eastAsia="Arial"/>
          <w:color w:val="030000"/>
          <w:sz w:val="20"/>
          <w:szCs w:val="20"/>
        </w:rPr>
        <w:t>or</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economic operator.</w:t>
      </w:r>
    </w:p>
  </w:footnote>
  <w:footnote w:id="15">
    <w:p w:rsidRPr="00A83FFA" w:rsidR="008D5004" w:rsidP="007F6A45" w:rsidRDefault="008D5004" w14:paraId="73B2586F" w14:textId="77777777">
      <w:pPr>
        <w:spacing w:after="0" w:line="276" w:lineRule="auto"/>
        <w:ind w:right="-20"/>
        <w:rPr>
          <w:lang w:val="en-US"/>
        </w:rPr>
      </w:pPr>
      <w:r w:rsidRPr="00A83FFA">
        <w:rPr>
          <w:rStyle w:val="Odwoanieprzypisudolnego"/>
          <w:sz w:val="20"/>
          <w:szCs w:val="20"/>
        </w:rPr>
        <w:footnoteRef/>
      </w:r>
      <w:r w:rsidRPr="00A83FFA">
        <w:rPr>
          <w:sz w:val="20"/>
          <w:szCs w:val="20"/>
        </w:rPr>
        <w:t xml:space="preserve"> </w:t>
      </w:r>
      <w:r w:rsidRPr="00A83FFA">
        <w:rPr>
          <w:rFonts w:eastAsia="Arial"/>
          <w:color w:val="030000"/>
          <w:position w:val="1"/>
          <w:sz w:val="20"/>
          <w:szCs w:val="20"/>
        </w:rPr>
        <w:t>Within</w:t>
      </w:r>
      <w:r w:rsidRPr="00A83FFA">
        <w:rPr>
          <w:rFonts w:eastAsia="Arial"/>
          <w:color w:val="030000"/>
          <w:spacing w:val="22"/>
          <w:position w:val="1"/>
          <w:sz w:val="20"/>
          <w:szCs w:val="20"/>
        </w:rPr>
        <w:t xml:space="preserve"> </w:t>
      </w:r>
      <w:r w:rsidRPr="00A83FFA">
        <w:rPr>
          <w:rFonts w:eastAsia="Arial"/>
          <w:color w:val="030000"/>
          <w:position w:val="1"/>
          <w:sz w:val="20"/>
          <w:szCs w:val="20"/>
        </w:rPr>
        <w:t>the</w:t>
      </w:r>
      <w:r w:rsidRPr="00A83FFA">
        <w:rPr>
          <w:rFonts w:eastAsia="Arial"/>
          <w:color w:val="030000"/>
          <w:spacing w:val="23"/>
          <w:position w:val="1"/>
          <w:sz w:val="20"/>
          <w:szCs w:val="20"/>
        </w:rPr>
        <w:t xml:space="preserve"> </w:t>
      </w:r>
      <w:r w:rsidRPr="00A83FFA">
        <w:rPr>
          <w:rFonts w:eastAsia="Arial"/>
          <w:color w:val="030000"/>
          <w:position w:val="1"/>
          <w:sz w:val="20"/>
          <w:szCs w:val="20"/>
        </w:rPr>
        <w:t xml:space="preserve">meaning </w:t>
      </w:r>
      <w:r w:rsidRPr="00A83FFA">
        <w:rPr>
          <w:rFonts w:eastAsia="Arial"/>
          <w:color w:val="030000"/>
          <w:spacing w:val="7"/>
          <w:position w:val="1"/>
          <w:sz w:val="20"/>
          <w:szCs w:val="20"/>
        </w:rPr>
        <w:t xml:space="preserve"> </w:t>
      </w:r>
      <w:r w:rsidRPr="00A83FFA">
        <w:rPr>
          <w:rFonts w:eastAsia="Arial"/>
          <w:color w:val="030000"/>
          <w:position w:val="1"/>
          <w:sz w:val="20"/>
          <w:szCs w:val="20"/>
        </w:rPr>
        <w:t>of</w:t>
      </w:r>
      <w:r w:rsidRPr="00A83FFA">
        <w:rPr>
          <w:rFonts w:eastAsia="Arial"/>
          <w:color w:val="030000"/>
          <w:spacing w:val="11"/>
          <w:position w:val="1"/>
          <w:sz w:val="20"/>
          <w:szCs w:val="20"/>
        </w:rPr>
        <w:t xml:space="preserve"> </w:t>
      </w:r>
      <w:r w:rsidRPr="00A83FFA">
        <w:rPr>
          <w:rFonts w:eastAsia="Arial"/>
          <w:color w:val="030000"/>
          <w:position w:val="1"/>
          <w:sz w:val="20"/>
          <w:szCs w:val="20"/>
        </w:rPr>
        <w:t>Article</w:t>
      </w:r>
      <w:r w:rsidRPr="00A83FFA">
        <w:rPr>
          <w:rFonts w:eastAsia="Arial"/>
          <w:color w:val="030000"/>
          <w:spacing w:val="27"/>
          <w:position w:val="1"/>
          <w:sz w:val="20"/>
          <w:szCs w:val="20"/>
        </w:rPr>
        <w:t xml:space="preserve"> </w:t>
      </w:r>
      <w:r w:rsidRPr="00A83FFA">
        <w:rPr>
          <w:rFonts w:eastAsia="Arial"/>
          <w:color w:val="030000"/>
          <w:position w:val="1"/>
          <w:sz w:val="20"/>
          <w:szCs w:val="20"/>
        </w:rPr>
        <w:t>1</w:t>
      </w:r>
      <w:r w:rsidRPr="00A83FFA">
        <w:rPr>
          <w:rFonts w:eastAsia="Arial"/>
          <w:color w:val="030000"/>
          <w:spacing w:val="9"/>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18"/>
          <w:position w:val="1"/>
          <w:sz w:val="20"/>
          <w:szCs w:val="20"/>
        </w:rPr>
        <w:t xml:space="preserve"> </w:t>
      </w:r>
      <w:r w:rsidRPr="00A83FFA">
        <w:rPr>
          <w:rFonts w:eastAsia="Arial"/>
          <w:color w:val="030000"/>
          <w:w w:val="108"/>
          <w:position w:val="1"/>
          <w:sz w:val="20"/>
          <w:szCs w:val="20"/>
        </w:rPr>
        <w:t>Convention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on</w:t>
      </w:r>
      <w:r w:rsidRPr="00A83FFA">
        <w:rPr>
          <w:rFonts w:eastAsia="Arial"/>
          <w:color w:val="030000"/>
          <w:spacing w:val="7"/>
          <w:position w:val="1"/>
          <w:sz w:val="20"/>
          <w:szCs w:val="20"/>
        </w:rPr>
        <w:t xml:space="preserve"> </w:t>
      </w:r>
      <w:r w:rsidRPr="00A83FFA">
        <w:rPr>
          <w:rFonts w:eastAsia="Arial"/>
          <w:color w:val="030000"/>
          <w:position w:val="1"/>
          <w:sz w:val="20"/>
          <w:szCs w:val="20"/>
        </w:rPr>
        <w:t>the</w:t>
      </w:r>
      <w:r w:rsidRPr="00A83FFA">
        <w:rPr>
          <w:rFonts w:eastAsia="Arial"/>
          <w:color w:val="030000"/>
          <w:spacing w:val="16"/>
          <w:position w:val="1"/>
          <w:sz w:val="20"/>
          <w:szCs w:val="20"/>
        </w:rPr>
        <w:t xml:space="preserve"> </w:t>
      </w:r>
      <w:r w:rsidRPr="00A83FFA">
        <w:rPr>
          <w:rFonts w:eastAsia="Arial"/>
          <w:color w:val="030000"/>
          <w:w w:val="108"/>
          <w:position w:val="1"/>
          <w:sz w:val="20"/>
          <w:szCs w:val="20"/>
        </w:rPr>
        <w:t>protection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22"/>
          <w:position w:val="1"/>
          <w:sz w:val="20"/>
          <w:szCs w:val="20"/>
        </w:rPr>
        <w:t xml:space="preserve"> </w:t>
      </w:r>
      <w:r w:rsidRPr="00A83FFA">
        <w:rPr>
          <w:rFonts w:eastAsia="Arial"/>
          <w:color w:val="030000"/>
          <w:position w:val="1"/>
          <w:sz w:val="20"/>
          <w:szCs w:val="20"/>
        </w:rPr>
        <w:t xml:space="preserve">European </w:t>
      </w:r>
      <w:r w:rsidRPr="00A83FFA">
        <w:rPr>
          <w:rFonts w:eastAsia="Arial"/>
          <w:color w:val="030000"/>
          <w:spacing w:val="6"/>
          <w:position w:val="1"/>
          <w:sz w:val="20"/>
          <w:szCs w:val="20"/>
        </w:rPr>
        <w:t xml:space="preserve"> </w:t>
      </w:r>
      <w:r w:rsidRPr="00A83FFA">
        <w:rPr>
          <w:rFonts w:eastAsia="Arial"/>
          <w:color w:val="030000"/>
          <w:w w:val="107"/>
          <w:position w:val="1"/>
          <w:sz w:val="20"/>
          <w:szCs w:val="20"/>
        </w:rPr>
        <w:t>Communities'</w:t>
      </w:r>
      <w:r w:rsidRPr="00A83FFA">
        <w:rPr>
          <w:rFonts w:eastAsia="Arial"/>
          <w:color w:val="030000"/>
          <w:spacing w:val="6"/>
          <w:w w:val="107"/>
          <w:position w:val="1"/>
          <w:sz w:val="20"/>
          <w:szCs w:val="20"/>
        </w:rPr>
        <w:t xml:space="preserve"> </w:t>
      </w:r>
      <w:r w:rsidRPr="00A83FFA">
        <w:rPr>
          <w:rFonts w:eastAsia="Arial"/>
          <w:color w:val="030000"/>
          <w:position w:val="1"/>
          <w:sz w:val="20"/>
          <w:szCs w:val="20"/>
        </w:rPr>
        <w:t xml:space="preserve">financial </w:t>
      </w:r>
      <w:r w:rsidRPr="00A83FFA">
        <w:rPr>
          <w:rFonts w:eastAsia="Arial"/>
          <w:color w:val="030000"/>
          <w:spacing w:val="6"/>
          <w:position w:val="1"/>
          <w:sz w:val="20"/>
          <w:szCs w:val="20"/>
        </w:rPr>
        <w:t xml:space="preserve"> </w:t>
      </w:r>
      <w:r w:rsidRPr="00A83FFA">
        <w:rPr>
          <w:rFonts w:eastAsia="Arial"/>
          <w:color w:val="030000"/>
          <w:position w:val="1"/>
          <w:sz w:val="20"/>
          <w:szCs w:val="20"/>
        </w:rPr>
        <w:t xml:space="preserve">interests </w:t>
      </w:r>
      <w:r w:rsidRPr="00A83FFA">
        <w:rPr>
          <w:rFonts w:eastAsia="Arial"/>
          <w:color w:val="030000"/>
          <w:spacing w:val="5"/>
          <w:position w:val="1"/>
          <w:sz w:val="20"/>
          <w:szCs w:val="20"/>
        </w:rPr>
        <w:t xml:space="preserve"> </w:t>
      </w:r>
      <w:r w:rsidRPr="00A83FFA">
        <w:rPr>
          <w:rFonts w:eastAsia="Arial"/>
          <w:color w:val="030000"/>
          <w:position w:val="1"/>
          <w:sz w:val="20"/>
          <w:szCs w:val="20"/>
        </w:rPr>
        <w:t>(OJ</w:t>
      </w:r>
      <w:r w:rsidRPr="00A83FFA">
        <w:rPr>
          <w:rFonts w:eastAsia="Arial"/>
          <w:color w:val="030000"/>
          <w:spacing w:val="20"/>
          <w:position w:val="1"/>
          <w:sz w:val="20"/>
          <w:szCs w:val="20"/>
        </w:rPr>
        <w:t xml:space="preserve"> </w:t>
      </w:r>
      <w:r w:rsidRPr="00A83FFA">
        <w:rPr>
          <w:rFonts w:eastAsia="Arial"/>
          <w:color w:val="030000"/>
          <w:position w:val="1"/>
          <w:sz w:val="20"/>
          <w:szCs w:val="20"/>
        </w:rPr>
        <w:t>C</w:t>
      </w:r>
      <w:r w:rsidRPr="00A83FFA">
        <w:rPr>
          <w:rFonts w:eastAsia="Arial"/>
          <w:color w:val="030000"/>
          <w:spacing w:val="10"/>
          <w:position w:val="1"/>
          <w:sz w:val="20"/>
          <w:szCs w:val="20"/>
        </w:rPr>
        <w:t xml:space="preserve"> </w:t>
      </w:r>
      <w:r w:rsidRPr="00A83FFA">
        <w:rPr>
          <w:rFonts w:eastAsia="Arial"/>
          <w:color w:val="030000"/>
          <w:position w:val="1"/>
          <w:sz w:val="20"/>
          <w:szCs w:val="20"/>
        </w:rPr>
        <w:t>316,</w:t>
      </w:r>
      <w:r w:rsidRPr="00A83FFA">
        <w:rPr>
          <w:rFonts w:eastAsia="Arial"/>
          <w:color w:val="030000"/>
          <w:spacing w:val="27"/>
          <w:position w:val="1"/>
          <w:sz w:val="20"/>
          <w:szCs w:val="20"/>
        </w:rPr>
        <w:t xml:space="preserve"> </w:t>
      </w:r>
      <w:r w:rsidRPr="00A83FFA">
        <w:rPr>
          <w:rFonts w:eastAsia="Arial"/>
          <w:color w:val="030000"/>
          <w:position w:val="1"/>
          <w:sz w:val="20"/>
          <w:szCs w:val="20"/>
        </w:rPr>
        <w:t xml:space="preserve">27.11.1995, </w:t>
      </w:r>
      <w:r w:rsidRPr="00A83FFA">
        <w:rPr>
          <w:rFonts w:eastAsia="Arial"/>
          <w:color w:val="030000"/>
          <w:spacing w:val="14"/>
          <w:position w:val="1"/>
          <w:sz w:val="20"/>
          <w:szCs w:val="20"/>
        </w:rPr>
        <w:t xml:space="preserve"> </w:t>
      </w:r>
      <w:r w:rsidRPr="00A83FFA">
        <w:rPr>
          <w:rFonts w:eastAsia="Arial"/>
          <w:color w:val="030000"/>
          <w:position w:val="1"/>
          <w:sz w:val="20"/>
          <w:szCs w:val="20"/>
        </w:rPr>
        <w:t>p.</w:t>
      </w:r>
      <w:r w:rsidRPr="00A83FFA">
        <w:rPr>
          <w:rFonts w:eastAsia="Arial"/>
          <w:color w:val="030000"/>
          <w:spacing w:val="17"/>
          <w:position w:val="1"/>
          <w:sz w:val="20"/>
          <w:szCs w:val="20"/>
        </w:rPr>
        <w:t xml:space="preserve"> </w:t>
      </w:r>
      <w:r w:rsidRPr="00A83FFA">
        <w:rPr>
          <w:rFonts w:eastAsia="Arial"/>
          <w:color w:val="030000"/>
          <w:w w:val="105"/>
          <w:position w:val="1"/>
          <w:sz w:val="20"/>
          <w:szCs w:val="20"/>
        </w:rPr>
        <w:t>48)</w:t>
      </w:r>
      <w:r w:rsidRPr="00A83FFA">
        <w:rPr>
          <w:rFonts w:eastAsia="Arial"/>
          <w:color w:val="030000"/>
          <w:w w:val="104"/>
          <w:position w:val="1"/>
          <w:sz w:val="20"/>
          <w:szCs w:val="20"/>
        </w:rPr>
        <w:t>.</w:t>
      </w:r>
    </w:p>
  </w:footnote>
  <w:footnote w:id="16">
    <w:p w:rsidRPr="007F6A45" w:rsidR="008D5004" w:rsidP="007F6A45" w:rsidRDefault="008D5004" w14:paraId="1BF77D9B" w14:textId="77777777">
      <w:pPr>
        <w:pStyle w:val="Bezodstpw"/>
        <w:rPr>
          <w:rFonts w:eastAsia="Arial"/>
          <w:color w:val="030000"/>
          <w:sz w:val="20"/>
          <w:szCs w:val="20"/>
        </w:rPr>
      </w:pPr>
      <w:r w:rsidRPr="00A83FFA">
        <w:rPr>
          <w:rStyle w:val="Odwoanieprzypisudolnego"/>
          <w:sz w:val="20"/>
          <w:szCs w:val="20"/>
        </w:rPr>
        <w:footnoteRef/>
      </w:r>
      <w:r w:rsidRPr="00A83FFA">
        <w:t xml:space="preserve"> </w:t>
      </w:r>
      <w:r w:rsidRPr="007F6A45">
        <w:rPr>
          <w:rFonts w:eastAsia="Arial"/>
          <w:color w:val="030000"/>
          <w:sz w:val="20"/>
          <w:szCs w:val="20"/>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7">
    <w:p w:rsidRPr="00A83FFA" w:rsidR="008D5004" w:rsidP="00963A13" w:rsidRDefault="008D5004" w14:paraId="009A70B7" w14:textId="77777777">
      <w:pPr>
        <w:pStyle w:val="Tekstprzypisudolnego"/>
        <w:ind w:left="-6" w:firstLine="0"/>
        <w:rPr>
          <w:lang w:val="en-US"/>
        </w:rPr>
      </w:pPr>
      <w:r w:rsidRPr="00A83FFA">
        <w:rPr>
          <w:rStyle w:val="Odwoanieprzypisudolnego"/>
        </w:rPr>
        <w:footnoteRef/>
      </w:r>
      <w:r w:rsidRPr="00A83FFA">
        <w:t xml:space="preserve"> </w:t>
      </w:r>
      <w:r w:rsidRPr="00A83FFA">
        <w:rPr>
          <w:rFonts w:eastAsia="Arial"/>
          <w:color w:val="030000"/>
        </w:rPr>
        <w:t>As</w:t>
      </w:r>
      <w:r w:rsidRPr="00A83FFA">
        <w:rPr>
          <w:rFonts w:eastAsia="Arial"/>
          <w:color w:val="030000"/>
          <w:spacing w:val="26"/>
        </w:rPr>
        <w:t xml:space="preserve"> </w:t>
      </w:r>
      <w:r w:rsidRPr="00A83FFA">
        <w:rPr>
          <w:rFonts w:eastAsia="Arial"/>
          <w:color w:val="030000"/>
        </w:rPr>
        <w:t xml:space="preserve">defined </w:t>
      </w:r>
      <w:r w:rsidRPr="00A83FFA">
        <w:rPr>
          <w:rFonts w:eastAsia="Arial"/>
          <w:color w:val="030000"/>
          <w:spacing w:val="16"/>
        </w:rPr>
        <w:t xml:space="preserve"> </w:t>
      </w:r>
      <w:r w:rsidRPr="00A83FFA">
        <w:rPr>
          <w:rFonts w:eastAsia="Arial"/>
          <w:color w:val="030000"/>
        </w:rPr>
        <w:t>in</w:t>
      </w:r>
      <w:r w:rsidRPr="00A83FFA">
        <w:rPr>
          <w:rFonts w:eastAsia="Arial"/>
          <w:color w:val="030000"/>
          <w:spacing w:val="25"/>
        </w:rPr>
        <w:t xml:space="preserve"> </w:t>
      </w:r>
      <w:r w:rsidRPr="00A83FFA">
        <w:rPr>
          <w:rFonts w:eastAsia="Arial"/>
          <w:color w:val="030000"/>
        </w:rPr>
        <w:t xml:space="preserve">Article </w:t>
      </w:r>
      <w:r w:rsidRPr="00A83FFA">
        <w:rPr>
          <w:rFonts w:eastAsia="Arial"/>
          <w:color w:val="030000"/>
          <w:spacing w:val="8"/>
        </w:rPr>
        <w:t xml:space="preserve"> </w:t>
      </w:r>
      <w:r w:rsidRPr="00A83FFA">
        <w:rPr>
          <w:rFonts w:eastAsia="Arial"/>
          <w:color w:val="030000"/>
        </w:rPr>
        <w:t>1</w:t>
      </w:r>
      <w:r w:rsidRPr="00A83FFA">
        <w:rPr>
          <w:rFonts w:eastAsia="Arial"/>
          <w:color w:val="030000"/>
          <w:spacing w:val="24"/>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 xml:space="preserve">Directive </w:t>
      </w:r>
      <w:r w:rsidRPr="00A83FFA">
        <w:rPr>
          <w:rFonts w:eastAsia="Arial"/>
          <w:color w:val="030000"/>
          <w:spacing w:val="18"/>
        </w:rPr>
        <w:t xml:space="preserve"> </w:t>
      </w:r>
      <w:r w:rsidRPr="00A83FFA">
        <w:rPr>
          <w:rFonts w:eastAsia="Arial"/>
          <w:color w:val="030000"/>
          <w:w w:val="107"/>
        </w:rPr>
        <w:t>2005/60/EC</w:t>
      </w:r>
      <w:r w:rsidRPr="00A83FFA">
        <w:rPr>
          <w:rFonts w:eastAsia="Arial"/>
          <w:color w:val="030000"/>
          <w:spacing w:val="21"/>
          <w:w w:val="107"/>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European </w:t>
      </w:r>
      <w:r w:rsidRPr="00A83FFA">
        <w:rPr>
          <w:rFonts w:eastAsia="Arial"/>
          <w:color w:val="030000"/>
          <w:spacing w:val="20"/>
        </w:rPr>
        <w:t xml:space="preserve"> </w:t>
      </w:r>
      <w:r w:rsidRPr="00A83FFA">
        <w:rPr>
          <w:rFonts w:eastAsia="Arial"/>
          <w:color w:val="030000"/>
          <w:w w:val="108"/>
        </w:rPr>
        <w:t>Parliament</w:t>
      </w:r>
      <w:r w:rsidRPr="00A83FFA">
        <w:rPr>
          <w:rFonts w:eastAsia="Arial"/>
          <w:color w:val="030000"/>
          <w:spacing w:val="16"/>
          <w:w w:val="108"/>
        </w:rPr>
        <w:t xml:space="preserve"> </w:t>
      </w:r>
      <w:r w:rsidRPr="00A83FFA">
        <w:rPr>
          <w:rFonts w:eastAsia="Arial"/>
          <w:color w:val="030000"/>
        </w:rPr>
        <w:t>and  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Council </w:t>
      </w:r>
      <w:r w:rsidRPr="00A83FFA">
        <w:rPr>
          <w:rFonts w:eastAsia="Arial"/>
          <w:color w:val="030000"/>
          <w:spacing w:val="17"/>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26</w:t>
      </w:r>
      <w:r w:rsidRPr="00A83FFA">
        <w:rPr>
          <w:rFonts w:eastAsia="Arial"/>
          <w:color w:val="030000"/>
          <w:spacing w:val="29"/>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2005 </w:t>
      </w:r>
      <w:r w:rsidRPr="00A83FFA">
        <w:rPr>
          <w:rFonts w:eastAsia="Arial"/>
          <w:color w:val="030000"/>
          <w:spacing w:val="8"/>
        </w:rPr>
        <w:t xml:space="preserve"> </w:t>
      </w:r>
      <w:r w:rsidRPr="00A83FFA">
        <w:rPr>
          <w:rFonts w:eastAsia="Arial"/>
          <w:color w:val="030000"/>
        </w:rPr>
        <w:t>on</w:t>
      </w:r>
      <w:r w:rsidRPr="00A83FFA">
        <w:rPr>
          <w:rFonts w:eastAsia="Arial"/>
          <w:color w:val="030000"/>
          <w:spacing w:val="22"/>
        </w:rPr>
        <w:t xml:space="preserve"> </w:t>
      </w:r>
      <w:r w:rsidRPr="00A83FFA">
        <w:rPr>
          <w:rFonts w:eastAsia="Arial"/>
          <w:color w:val="030000"/>
        </w:rPr>
        <w:t xml:space="preserve">the  </w:t>
      </w:r>
      <w:r w:rsidRPr="00A83FFA">
        <w:rPr>
          <w:rFonts w:eastAsia="Arial"/>
          <w:color w:val="030000"/>
          <w:w w:val="108"/>
        </w:rPr>
        <w:t>prevention</w:t>
      </w:r>
      <w:r w:rsidRPr="00A83FFA">
        <w:rPr>
          <w:rFonts w:eastAsia="Arial"/>
          <w:color w:val="030000"/>
          <w:spacing w:val="16"/>
          <w:w w:val="108"/>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rPr>
        <w:t xml:space="preserve">the </w:t>
      </w:r>
      <w:r w:rsidRPr="00A83FFA">
        <w:rPr>
          <w:rFonts w:eastAsia="Arial"/>
          <w:color w:val="030000"/>
          <w:spacing w:val="1"/>
        </w:rPr>
        <w:t xml:space="preserve"> </w:t>
      </w:r>
      <w:r w:rsidRPr="00A83FFA">
        <w:rPr>
          <w:rFonts w:eastAsia="Arial"/>
          <w:color w:val="030000"/>
        </w:rPr>
        <w:t xml:space="preserve">use </w:t>
      </w:r>
      <w:r w:rsidRPr="00A83FFA">
        <w:rPr>
          <w:rFonts w:eastAsia="Arial"/>
          <w:color w:val="030000"/>
          <w:spacing w:val="4"/>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w w:val="109"/>
        </w:rPr>
        <w:t xml:space="preserve">the </w:t>
      </w:r>
      <w:r w:rsidRPr="00A83FFA">
        <w:rPr>
          <w:rFonts w:eastAsia="Arial"/>
          <w:color w:val="030000"/>
        </w:rPr>
        <w:t xml:space="preserve">financial </w:t>
      </w:r>
      <w:r w:rsidRPr="00A83FFA">
        <w:rPr>
          <w:rFonts w:eastAsia="Arial"/>
          <w:color w:val="030000"/>
          <w:spacing w:val="3"/>
        </w:rPr>
        <w:t xml:space="preserve"> </w:t>
      </w:r>
      <w:r w:rsidRPr="00A83FFA">
        <w:rPr>
          <w:rFonts w:eastAsia="Arial"/>
          <w:color w:val="030000"/>
        </w:rPr>
        <w:t>system</w:t>
      </w:r>
      <w:r w:rsidRPr="00A83FFA">
        <w:rPr>
          <w:rFonts w:eastAsia="Arial"/>
          <w:color w:val="030000"/>
          <w:spacing w:val="31"/>
        </w:rPr>
        <w:t xml:space="preserve"> </w:t>
      </w:r>
      <w:r w:rsidRPr="00A83FFA">
        <w:rPr>
          <w:rFonts w:eastAsia="Arial"/>
          <w:color w:val="030000"/>
        </w:rPr>
        <w:t>for</w:t>
      </w:r>
      <w:r w:rsidRPr="00A83FFA">
        <w:rPr>
          <w:rFonts w:eastAsia="Arial"/>
          <w:color w:val="030000"/>
          <w:spacing w:val="12"/>
        </w:rPr>
        <w:t xml:space="preserve"> </w:t>
      </w:r>
      <w:r w:rsidRPr="00A83FFA">
        <w:rPr>
          <w:rFonts w:eastAsia="Arial"/>
          <w:color w:val="030000"/>
        </w:rPr>
        <w:t>the</w:t>
      </w:r>
      <w:r w:rsidRPr="00A83FFA">
        <w:rPr>
          <w:rFonts w:eastAsia="Arial"/>
          <w:color w:val="030000"/>
          <w:spacing w:val="13"/>
        </w:rPr>
        <w:t xml:space="preserve"> </w:t>
      </w:r>
      <w:r w:rsidRPr="00A83FFA">
        <w:rPr>
          <w:rFonts w:eastAsia="Arial"/>
          <w:color w:val="030000"/>
        </w:rPr>
        <w:t xml:space="preserve">purpose </w:t>
      </w:r>
      <w:r w:rsidRPr="00A83FFA">
        <w:rPr>
          <w:rFonts w:eastAsia="Arial"/>
          <w:color w:val="030000"/>
          <w:spacing w:val="14"/>
        </w:rPr>
        <w:t xml:space="preserve"> </w:t>
      </w:r>
      <w:r w:rsidRPr="00A83FFA">
        <w:rPr>
          <w:rFonts w:eastAsia="Arial"/>
          <w:color w:val="030000"/>
        </w:rPr>
        <w:t>of</w:t>
      </w:r>
      <w:r w:rsidRPr="00A83FFA">
        <w:rPr>
          <w:rFonts w:eastAsia="Arial"/>
          <w:color w:val="030000"/>
          <w:spacing w:val="10"/>
        </w:rPr>
        <w:t xml:space="preserve"> </w:t>
      </w:r>
      <w:r w:rsidRPr="00A83FFA">
        <w:rPr>
          <w:rFonts w:eastAsia="Arial"/>
          <w:color w:val="030000"/>
        </w:rPr>
        <w:t xml:space="preserve">money  </w:t>
      </w:r>
      <w:r w:rsidRPr="00A83FFA">
        <w:rPr>
          <w:rFonts w:eastAsia="Arial"/>
          <w:color w:val="030000"/>
          <w:w w:val="108"/>
        </w:rPr>
        <w:t>laundering</w:t>
      </w:r>
      <w:r w:rsidRPr="00A83FFA">
        <w:rPr>
          <w:rFonts w:eastAsia="Arial"/>
          <w:color w:val="030000"/>
          <w:spacing w:val="1"/>
          <w:w w:val="108"/>
        </w:rPr>
        <w:t xml:space="preserve"> </w:t>
      </w:r>
      <w:r w:rsidRPr="00A83FFA">
        <w:rPr>
          <w:rFonts w:eastAsia="Arial"/>
          <w:color w:val="030000"/>
        </w:rPr>
        <w:t>and</w:t>
      </w:r>
      <w:r w:rsidRPr="00A83FFA">
        <w:rPr>
          <w:rFonts w:eastAsia="Arial"/>
          <w:color w:val="030000"/>
          <w:spacing w:val="14"/>
        </w:rPr>
        <w:t xml:space="preserve"> </w:t>
      </w:r>
      <w:r w:rsidRPr="00A83FFA">
        <w:rPr>
          <w:rFonts w:eastAsia="Arial"/>
          <w:color w:val="030000"/>
          <w:w w:val="110"/>
        </w:rPr>
        <w:t>terrorist</w:t>
      </w:r>
      <w:r w:rsidRPr="00A83FFA">
        <w:rPr>
          <w:rFonts w:eastAsia="Arial"/>
          <w:color w:val="030000"/>
          <w:spacing w:val="-3"/>
          <w:w w:val="110"/>
        </w:rPr>
        <w:t xml:space="preserve"> </w:t>
      </w:r>
      <w:r w:rsidRPr="00A83FFA">
        <w:rPr>
          <w:rFonts w:eastAsia="Arial"/>
          <w:color w:val="030000"/>
        </w:rPr>
        <w:t xml:space="preserve">financing </w:t>
      </w:r>
      <w:r w:rsidRPr="00A83FFA">
        <w:rPr>
          <w:rFonts w:eastAsia="Arial"/>
          <w:color w:val="030000"/>
          <w:spacing w:val="7"/>
        </w:rPr>
        <w:t xml:space="preserve"> </w:t>
      </w:r>
      <w:r w:rsidRPr="00A83FFA">
        <w:rPr>
          <w:rFonts w:eastAsia="Arial"/>
          <w:color w:val="030000"/>
        </w:rPr>
        <w:t>(OJ</w:t>
      </w:r>
      <w:r w:rsidRPr="00A83FFA">
        <w:rPr>
          <w:rFonts w:eastAsia="Arial"/>
          <w:color w:val="030000"/>
          <w:spacing w:val="21"/>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309,</w:t>
      </w:r>
      <w:r w:rsidRPr="00A83FFA">
        <w:rPr>
          <w:rFonts w:eastAsia="Arial"/>
          <w:color w:val="030000"/>
          <w:spacing w:val="24"/>
        </w:rPr>
        <w:t xml:space="preserve"> </w:t>
      </w:r>
      <w:r w:rsidRPr="00A83FFA">
        <w:rPr>
          <w:rFonts w:eastAsia="Arial"/>
          <w:color w:val="030000"/>
          <w:w w:val="107"/>
        </w:rPr>
        <w:t>25.11.2005,</w:t>
      </w:r>
      <w:r w:rsidRPr="00A83FFA">
        <w:rPr>
          <w:rFonts w:eastAsia="Arial"/>
          <w:color w:val="030000"/>
          <w:spacing w:val="7"/>
          <w:w w:val="107"/>
        </w:rPr>
        <w:t xml:space="preserve"> </w:t>
      </w:r>
      <w:r w:rsidRPr="00A83FFA">
        <w:rPr>
          <w:rFonts w:eastAsia="Arial"/>
          <w:color w:val="030000"/>
        </w:rPr>
        <w:t>p.</w:t>
      </w:r>
      <w:r w:rsidRPr="00A83FFA">
        <w:rPr>
          <w:rFonts w:eastAsia="Arial"/>
          <w:color w:val="030000"/>
          <w:spacing w:val="16"/>
        </w:rPr>
        <w:t xml:space="preserve"> </w:t>
      </w:r>
      <w:r w:rsidRPr="00A83FFA">
        <w:rPr>
          <w:rFonts w:eastAsia="Arial"/>
          <w:color w:val="030000"/>
          <w:w w:val="106"/>
        </w:rPr>
        <w:t>15)</w:t>
      </w:r>
      <w:r w:rsidRPr="00A83FFA">
        <w:rPr>
          <w:rFonts w:eastAsia="Arial"/>
          <w:color w:val="030000"/>
          <w:w w:val="105"/>
        </w:rPr>
        <w:t>.</w:t>
      </w:r>
    </w:p>
  </w:footnote>
  <w:footnote w:id="18">
    <w:p w:rsidRPr="00A83FFA" w:rsidR="008D5004" w:rsidP="00963A13" w:rsidRDefault="008D5004" w14:paraId="3FE2C1F2" w14:textId="77777777">
      <w:pPr>
        <w:spacing w:before="0" w:after="0" w:line="276" w:lineRule="auto"/>
        <w:ind w:left="-6" w:right="595"/>
        <w:rPr>
          <w:sz w:val="20"/>
          <w:szCs w:val="20"/>
          <w:lang w:val="en-US"/>
        </w:rPr>
      </w:pPr>
      <w:r w:rsidRPr="00A83FFA">
        <w:rPr>
          <w:rStyle w:val="Odwoanieprzypisudolnego"/>
          <w:sz w:val="20"/>
          <w:szCs w:val="20"/>
        </w:rPr>
        <w:footnoteRef/>
      </w:r>
      <w:r>
        <w:rPr>
          <w:sz w:val="20"/>
          <w:szCs w:val="20"/>
        </w:rPr>
        <w:t xml:space="preserve"> </w:t>
      </w:r>
      <w:r>
        <w:rPr>
          <w:sz w:val="20"/>
          <w:szCs w:val="20"/>
          <w:lang w:val="en-US"/>
        </w:rPr>
        <w:t xml:space="preserve"> </w:t>
      </w:r>
      <w:r w:rsidRPr="00A83FFA">
        <w:rPr>
          <w:rFonts w:eastAsia="Arial"/>
          <w:color w:val="030000"/>
          <w:sz w:val="20"/>
          <w:szCs w:val="20"/>
        </w:rPr>
        <w:t>As</w:t>
      </w:r>
      <w:r w:rsidRPr="00A83FFA">
        <w:rPr>
          <w:rFonts w:eastAsia="Arial"/>
          <w:color w:val="030000"/>
          <w:spacing w:val="23"/>
          <w:sz w:val="20"/>
          <w:szCs w:val="20"/>
        </w:rPr>
        <w:t xml:space="preserve"> </w:t>
      </w:r>
      <w:r w:rsidRPr="00A83FFA">
        <w:rPr>
          <w:rFonts w:eastAsia="Arial"/>
          <w:color w:val="030000"/>
          <w:sz w:val="20"/>
          <w:szCs w:val="20"/>
        </w:rPr>
        <w:t xml:space="preserve">defined </w:t>
      </w:r>
      <w:r w:rsidRPr="00A83FFA">
        <w:rPr>
          <w:rFonts w:eastAsia="Arial"/>
          <w:color w:val="030000"/>
          <w:spacing w:val="9"/>
          <w:sz w:val="20"/>
          <w:szCs w:val="20"/>
        </w:rPr>
        <w:t xml:space="preserve"> </w:t>
      </w:r>
      <w:r w:rsidRPr="00A83FFA">
        <w:rPr>
          <w:rFonts w:eastAsia="Arial"/>
          <w:color w:val="030000"/>
          <w:sz w:val="20"/>
          <w:szCs w:val="20"/>
        </w:rPr>
        <w:t>in</w:t>
      </w:r>
      <w:r w:rsidRPr="00A83FFA">
        <w:rPr>
          <w:rFonts w:eastAsia="Arial"/>
          <w:color w:val="030000"/>
          <w:spacing w:val="22"/>
          <w:sz w:val="20"/>
          <w:szCs w:val="20"/>
        </w:rPr>
        <w:t xml:space="preserve"> </w:t>
      </w:r>
      <w:r w:rsidRPr="00A83FFA">
        <w:rPr>
          <w:rFonts w:eastAsia="Arial"/>
          <w:color w:val="030000"/>
          <w:sz w:val="20"/>
          <w:szCs w:val="20"/>
        </w:rPr>
        <w:t>Article</w:t>
      </w:r>
      <w:r w:rsidRPr="00A83FFA">
        <w:rPr>
          <w:rFonts w:eastAsia="Arial"/>
          <w:color w:val="030000"/>
          <w:spacing w:val="32"/>
          <w:sz w:val="20"/>
          <w:szCs w:val="20"/>
        </w:rPr>
        <w:t xml:space="preserve"> </w:t>
      </w:r>
      <w:r w:rsidRPr="00A83FFA">
        <w:rPr>
          <w:rFonts w:eastAsia="Arial"/>
          <w:color w:val="030000"/>
          <w:sz w:val="20"/>
          <w:szCs w:val="20"/>
        </w:rPr>
        <w:t>2</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 xml:space="preserve">Directive </w:t>
      </w:r>
      <w:r w:rsidRPr="00A83FFA">
        <w:rPr>
          <w:rFonts w:eastAsia="Arial"/>
          <w:color w:val="030000"/>
          <w:spacing w:val="10"/>
          <w:sz w:val="20"/>
          <w:szCs w:val="20"/>
        </w:rPr>
        <w:t xml:space="preserve"> </w:t>
      </w:r>
      <w:r w:rsidRPr="00A83FFA">
        <w:rPr>
          <w:rFonts w:eastAsia="Arial"/>
          <w:color w:val="030000"/>
          <w:w w:val="107"/>
          <w:sz w:val="20"/>
          <w:szCs w:val="20"/>
        </w:rPr>
        <w:t>2011/36/EU</w:t>
      </w:r>
      <w:r w:rsidRPr="00A83FFA">
        <w:rPr>
          <w:rFonts w:eastAsia="Arial"/>
          <w:color w:val="030000"/>
          <w:spacing w:val="15"/>
          <w:w w:val="107"/>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9"/>
          <w:sz w:val="20"/>
          <w:szCs w:val="20"/>
        </w:rPr>
        <w:t xml:space="preserve"> </w:t>
      </w:r>
      <w:r w:rsidRPr="00A83FFA">
        <w:rPr>
          <w:rFonts w:eastAsia="Arial"/>
          <w:color w:val="030000"/>
          <w:sz w:val="20"/>
          <w:szCs w:val="20"/>
        </w:rPr>
        <w:t xml:space="preserve">European </w:t>
      </w:r>
      <w:r w:rsidRPr="00A83FFA">
        <w:rPr>
          <w:rFonts w:eastAsia="Arial"/>
          <w:color w:val="030000"/>
          <w:spacing w:val="17"/>
          <w:sz w:val="20"/>
          <w:szCs w:val="20"/>
        </w:rPr>
        <w:t xml:space="preserve"> </w:t>
      </w:r>
      <w:r w:rsidRPr="00A83FFA">
        <w:rPr>
          <w:rFonts w:eastAsia="Arial"/>
          <w:color w:val="030000"/>
          <w:w w:val="107"/>
          <w:sz w:val="20"/>
          <w:szCs w:val="20"/>
        </w:rPr>
        <w:t>Parliament</w:t>
      </w:r>
      <w:r w:rsidRPr="00A83FFA">
        <w:rPr>
          <w:rFonts w:eastAsia="Arial"/>
          <w:color w:val="030000"/>
          <w:spacing w:val="13"/>
          <w:w w:val="107"/>
          <w:sz w:val="20"/>
          <w:szCs w:val="20"/>
        </w:rPr>
        <w:t xml:space="preserve"> </w:t>
      </w:r>
      <w:r w:rsidRPr="00A83FFA">
        <w:rPr>
          <w:rFonts w:eastAsia="Arial"/>
          <w:color w:val="030000"/>
          <w:sz w:val="20"/>
          <w:szCs w:val="20"/>
        </w:rPr>
        <w:t>and</w:t>
      </w:r>
      <w:r w:rsidRPr="00A83FFA">
        <w:rPr>
          <w:rFonts w:eastAsia="Arial"/>
          <w:color w:val="030000"/>
          <w:spacing w:val="30"/>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8"/>
          <w:sz w:val="20"/>
          <w:szCs w:val="20"/>
        </w:rPr>
        <w:t xml:space="preserve"> </w:t>
      </w:r>
      <w:r w:rsidRPr="00A83FFA">
        <w:rPr>
          <w:rFonts w:eastAsia="Arial"/>
          <w:color w:val="030000"/>
          <w:sz w:val="20"/>
          <w:szCs w:val="20"/>
        </w:rPr>
        <w:t xml:space="preserve">Council </w:t>
      </w:r>
      <w:r w:rsidRPr="00A83FFA">
        <w:rPr>
          <w:rFonts w:eastAsia="Arial"/>
          <w:color w:val="030000"/>
          <w:spacing w:val="14"/>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5</w:t>
      </w:r>
      <w:r w:rsidRPr="00A83FFA">
        <w:rPr>
          <w:rFonts w:eastAsia="Arial"/>
          <w:color w:val="030000"/>
          <w:spacing w:val="17"/>
          <w:sz w:val="20"/>
          <w:szCs w:val="20"/>
        </w:rPr>
        <w:t xml:space="preserve"> </w:t>
      </w:r>
      <w:r w:rsidRPr="00A83FFA">
        <w:rPr>
          <w:rFonts w:eastAsia="Arial"/>
          <w:color w:val="030000"/>
          <w:sz w:val="20"/>
          <w:szCs w:val="20"/>
        </w:rPr>
        <w:t>April</w:t>
      </w:r>
      <w:r w:rsidRPr="00A83FFA">
        <w:rPr>
          <w:rFonts w:eastAsia="Arial"/>
          <w:color w:val="030000"/>
          <w:spacing w:val="27"/>
          <w:sz w:val="20"/>
          <w:szCs w:val="20"/>
        </w:rPr>
        <w:t xml:space="preserve"> </w:t>
      </w:r>
      <w:r w:rsidRPr="00A83FFA">
        <w:rPr>
          <w:rFonts w:eastAsia="Arial"/>
          <w:color w:val="030000"/>
          <w:sz w:val="20"/>
          <w:szCs w:val="20"/>
        </w:rPr>
        <w:t xml:space="preserve">2011 </w:t>
      </w:r>
      <w:r w:rsidRPr="00A83FFA">
        <w:rPr>
          <w:rFonts w:eastAsia="Arial"/>
          <w:color w:val="030000"/>
          <w:spacing w:val="10"/>
          <w:sz w:val="20"/>
          <w:szCs w:val="20"/>
        </w:rPr>
        <w:t xml:space="preserve"> </w:t>
      </w:r>
      <w:r w:rsidRPr="00A83FFA">
        <w:rPr>
          <w:rFonts w:eastAsia="Arial"/>
          <w:color w:val="030000"/>
          <w:sz w:val="20"/>
          <w:szCs w:val="20"/>
        </w:rPr>
        <w:t>on</w:t>
      </w:r>
      <w:r w:rsidRPr="00A83FFA">
        <w:rPr>
          <w:rFonts w:eastAsia="Arial"/>
          <w:color w:val="030000"/>
          <w:spacing w:val="15"/>
          <w:sz w:val="20"/>
          <w:szCs w:val="20"/>
        </w:rPr>
        <w:t xml:space="preserve"> </w:t>
      </w:r>
      <w:r w:rsidRPr="00A83FFA">
        <w:rPr>
          <w:rFonts w:eastAsia="Arial"/>
          <w:color w:val="030000"/>
          <w:w w:val="108"/>
          <w:sz w:val="20"/>
          <w:szCs w:val="20"/>
        </w:rPr>
        <w:t>preventing</w:t>
      </w:r>
      <w:r w:rsidRPr="00A83FFA">
        <w:rPr>
          <w:rFonts w:eastAsia="Arial"/>
          <w:color w:val="030000"/>
          <w:spacing w:val="13"/>
          <w:w w:val="108"/>
          <w:sz w:val="20"/>
          <w:szCs w:val="20"/>
        </w:rPr>
        <w:t xml:space="preserve"> </w:t>
      </w:r>
      <w:r w:rsidRPr="00A83FFA">
        <w:rPr>
          <w:rFonts w:eastAsia="Arial"/>
          <w:color w:val="030000"/>
          <w:sz w:val="20"/>
          <w:szCs w:val="20"/>
        </w:rPr>
        <w:t>and</w:t>
      </w:r>
      <w:r w:rsidRPr="00A83FFA">
        <w:rPr>
          <w:rFonts w:eastAsia="Arial"/>
          <w:color w:val="030000"/>
          <w:spacing w:val="22"/>
          <w:sz w:val="20"/>
          <w:szCs w:val="20"/>
        </w:rPr>
        <w:t xml:space="preserve"> </w:t>
      </w:r>
      <w:r w:rsidRPr="00A83FFA">
        <w:rPr>
          <w:rFonts w:eastAsia="Arial"/>
          <w:color w:val="030000"/>
          <w:w w:val="107"/>
          <w:sz w:val="20"/>
          <w:szCs w:val="20"/>
        </w:rPr>
        <w:t>combating</w:t>
      </w:r>
      <w:r w:rsidRPr="00A83FFA">
        <w:rPr>
          <w:rFonts w:eastAsia="Arial"/>
          <w:color w:val="030000"/>
          <w:spacing w:val="14"/>
          <w:w w:val="107"/>
          <w:sz w:val="20"/>
          <w:szCs w:val="20"/>
        </w:rPr>
        <w:t xml:space="preserve"> </w:t>
      </w:r>
      <w:r w:rsidRPr="00A83FFA">
        <w:rPr>
          <w:rFonts w:eastAsia="Arial"/>
          <w:color w:val="030000"/>
          <w:w w:val="107"/>
          <w:sz w:val="20"/>
          <w:szCs w:val="20"/>
        </w:rPr>
        <w:t>trafficking</w:t>
      </w:r>
      <w:r w:rsidRPr="00A83FFA">
        <w:rPr>
          <w:rFonts w:eastAsia="Arial"/>
          <w:color w:val="030000"/>
          <w:spacing w:val="14"/>
          <w:w w:val="107"/>
          <w:sz w:val="20"/>
          <w:szCs w:val="20"/>
        </w:rPr>
        <w:t xml:space="preserve"> </w:t>
      </w:r>
      <w:r w:rsidRPr="00A83FFA">
        <w:rPr>
          <w:rFonts w:eastAsia="Arial"/>
          <w:color w:val="030000"/>
          <w:w w:val="107"/>
          <w:sz w:val="20"/>
          <w:szCs w:val="20"/>
        </w:rPr>
        <w:t xml:space="preserve">in </w:t>
      </w:r>
      <w:r w:rsidRPr="00A83FFA">
        <w:rPr>
          <w:rFonts w:eastAsia="Arial"/>
          <w:color w:val="030000"/>
          <w:sz w:val="20"/>
          <w:szCs w:val="20"/>
        </w:rPr>
        <w:t>human</w:t>
      </w:r>
      <w:r w:rsidRPr="00A83FFA">
        <w:rPr>
          <w:rFonts w:eastAsia="Arial"/>
          <w:color w:val="030000"/>
          <w:spacing w:val="32"/>
          <w:sz w:val="20"/>
          <w:szCs w:val="20"/>
        </w:rPr>
        <w:t xml:space="preserve"> </w:t>
      </w:r>
      <w:r w:rsidRPr="00A83FFA">
        <w:rPr>
          <w:rFonts w:eastAsia="Arial"/>
          <w:color w:val="030000"/>
          <w:sz w:val="20"/>
          <w:szCs w:val="20"/>
        </w:rPr>
        <w:t xml:space="preserve">beings </w:t>
      </w:r>
      <w:r w:rsidRPr="00A83FFA">
        <w:rPr>
          <w:rFonts w:eastAsia="Arial"/>
          <w:color w:val="030000"/>
          <w:spacing w:val="2"/>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8"/>
          <w:sz w:val="20"/>
          <w:szCs w:val="20"/>
        </w:rPr>
        <w:t>protecting</w:t>
      </w:r>
      <w:r w:rsidRPr="00A83FFA">
        <w:rPr>
          <w:rFonts w:eastAsia="Arial"/>
          <w:color w:val="030000"/>
          <w:spacing w:val="2"/>
          <w:w w:val="108"/>
          <w:sz w:val="20"/>
          <w:szCs w:val="20"/>
        </w:rPr>
        <w:t xml:space="preserve"> </w:t>
      </w:r>
      <w:r w:rsidRPr="00A83FFA">
        <w:rPr>
          <w:rFonts w:eastAsia="Arial"/>
          <w:color w:val="030000"/>
          <w:sz w:val="20"/>
          <w:szCs w:val="20"/>
        </w:rPr>
        <w:t>its</w:t>
      </w:r>
      <w:r w:rsidRPr="00A83FFA">
        <w:rPr>
          <w:rFonts w:eastAsia="Arial"/>
          <w:color w:val="030000"/>
          <w:spacing w:val="11"/>
          <w:sz w:val="20"/>
          <w:szCs w:val="20"/>
        </w:rPr>
        <w:t xml:space="preserve"> </w:t>
      </w:r>
      <w:r w:rsidRPr="00A83FFA">
        <w:rPr>
          <w:rFonts w:eastAsia="Arial"/>
          <w:color w:val="030000"/>
          <w:sz w:val="20"/>
          <w:szCs w:val="20"/>
        </w:rPr>
        <w:t xml:space="preserve">victims, </w:t>
      </w:r>
      <w:r w:rsidRPr="00A83FFA">
        <w:rPr>
          <w:rFonts w:eastAsia="Arial"/>
          <w:color w:val="030000"/>
          <w:spacing w:val="7"/>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9"/>
          <w:sz w:val="20"/>
          <w:szCs w:val="20"/>
        </w:rPr>
        <w:t>replacing</w:t>
      </w:r>
      <w:r w:rsidRPr="00A83FFA">
        <w:rPr>
          <w:rFonts w:eastAsia="Arial"/>
          <w:color w:val="030000"/>
          <w:spacing w:val="-1"/>
          <w:w w:val="109"/>
          <w:sz w:val="20"/>
          <w:szCs w:val="20"/>
        </w:rPr>
        <w:t xml:space="preserve"> </w:t>
      </w:r>
      <w:r w:rsidRPr="00A83FFA">
        <w:rPr>
          <w:rFonts w:eastAsia="Arial"/>
          <w:color w:val="030000"/>
          <w:sz w:val="20"/>
          <w:szCs w:val="20"/>
        </w:rPr>
        <w:t xml:space="preserve">Council </w:t>
      </w:r>
      <w:r w:rsidRPr="00A83FFA">
        <w:rPr>
          <w:rFonts w:eastAsia="Arial"/>
          <w:color w:val="030000"/>
          <w:spacing w:val="5"/>
          <w:sz w:val="20"/>
          <w:szCs w:val="20"/>
        </w:rPr>
        <w:t xml:space="preserve"> </w:t>
      </w:r>
      <w:r w:rsidRPr="00A83FFA">
        <w:rPr>
          <w:rFonts w:eastAsia="Arial"/>
          <w:color w:val="030000"/>
          <w:w w:val="108"/>
          <w:sz w:val="20"/>
          <w:szCs w:val="20"/>
        </w:rPr>
        <w:t>Framework</w:t>
      </w:r>
      <w:r w:rsidRPr="00A83FFA">
        <w:rPr>
          <w:rFonts w:eastAsia="Arial"/>
          <w:color w:val="030000"/>
          <w:spacing w:val="1"/>
          <w:w w:val="108"/>
          <w:sz w:val="20"/>
          <w:szCs w:val="20"/>
        </w:rPr>
        <w:t xml:space="preserve"> </w:t>
      </w:r>
      <w:r w:rsidRPr="00A83FFA">
        <w:rPr>
          <w:rFonts w:eastAsia="Arial"/>
          <w:color w:val="030000"/>
          <w:sz w:val="20"/>
          <w:szCs w:val="20"/>
        </w:rPr>
        <w:t>Decision</w:t>
      </w:r>
      <w:r w:rsidRPr="00A83FFA">
        <w:rPr>
          <w:rFonts w:eastAsia="Arial"/>
          <w:color w:val="030000"/>
          <w:spacing w:val="33"/>
          <w:sz w:val="20"/>
          <w:szCs w:val="20"/>
        </w:rPr>
        <w:t xml:space="preserve"> </w:t>
      </w:r>
      <w:r w:rsidRPr="00A83FFA">
        <w:rPr>
          <w:rFonts w:eastAsia="Arial"/>
          <w:color w:val="030000"/>
          <w:w w:val="107"/>
          <w:sz w:val="20"/>
          <w:szCs w:val="20"/>
        </w:rPr>
        <w:t>2002/629/JHA</w:t>
      </w:r>
      <w:r w:rsidRPr="00A83FFA">
        <w:rPr>
          <w:rFonts w:eastAsia="Arial"/>
          <w:color w:val="030000"/>
          <w:spacing w:val="1"/>
          <w:w w:val="107"/>
          <w:sz w:val="20"/>
          <w:szCs w:val="20"/>
        </w:rPr>
        <w:t xml:space="preserve"> </w:t>
      </w:r>
      <w:r w:rsidRPr="00A83FFA">
        <w:rPr>
          <w:rFonts w:eastAsia="Arial"/>
          <w:color w:val="030000"/>
          <w:sz w:val="20"/>
          <w:szCs w:val="20"/>
        </w:rPr>
        <w:t>(OJ</w:t>
      </w:r>
      <w:r w:rsidRPr="00A83FFA">
        <w:rPr>
          <w:rFonts w:eastAsia="Arial"/>
          <w:color w:val="030000"/>
          <w:spacing w:val="21"/>
          <w:sz w:val="20"/>
          <w:szCs w:val="20"/>
        </w:rPr>
        <w:t xml:space="preserve"> </w:t>
      </w:r>
      <w:r w:rsidRPr="00A83FFA">
        <w:rPr>
          <w:rFonts w:eastAsia="Arial"/>
          <w:color w:val="030000"/>
          <w:sz w:val="20"/>
          <w:szCs w:val="20"/>
        </w:rPr>
        <w:t>L</w:t>
      </w:r>
      <w:r w:rsidRPr="00A83FFA">
        <w:rPr>
          <w:rFonts w:eastAsia="Arial"/>
          <w:color w:val="030000"/>
          <w:spacing w:val="8"/>
          <w:sz w:val="20"/>
          <w:szCs w:val="20"/>
        </w:rPr>
        <w:t xml:space="preserve"> </w:t>
      </w:r>
      <w:r w:rsidRPr="00A83FFA">
        <w:rPr>
          <w:rFonts w:eastAsia="Arial"/>
          <w:color w:val="030000"/>
          <w:sz w:val="20"/>
          <w:szCs w:val="20"/>
        </w:rPr>
        <w:t>101,</w:t>
      </w:r>
      <w:r w:rsidRPr="00A83FFA">
        <w:rPr>
          <w:rFonts w:eastAsia="Arial"/>
          <w:color w:val="030000"/>
          <w:spacing w:val="29"/>
          <w:sz w:val="20"/>
          <w:szCs w:val="20"/>
        </w:rPr>
        <w:t xml:space="preserve"> </w:t>
      </w:r>
      <w:r w:rsidRPr="00A83FFA">
        <w:rPr>
          <w:rFonts w:eastAsia="Arial"/>
          <w:color w:val="030000"/>
          <w:sz w:val="20"/>
          <w:szCs w:val="20"/>
        </w:rPr>
        <w:t xml:space="preserve">15.4.2011, </w:t>
      </w:r>
      <w:r w:rsidRPr="00A83FFA">
        <w:rPr>
          <w:rFonts w:eastAsia="Arial"/>
          <w:color w:val="030000"/>
          <w:spacing w:val="10"/>
          <w:sz w:val="20"/>
          <w:szCs w:val="20"/>
        </w:rPr>
        <w:t xml:space="preserve"> </w:t>
      </w:r>
      <w:r w:rsidRPr="00A83FFA">
        <w:rPr>
          <w:rFonts w:eastAsia="Arial"/>
          <w:color w:val="030000"/>
          <w:sz w:val="20"/>
          <w:szCs w:val="20"/>
        </w:rPr>
        <w:t>p.</w:t>
      </w:r>
      <w:r w:rsidRPr="00A83FFA">
        <w:rPr>
          <w:rFonts w:eastAsia="Arial"/>
          <w:color w:val="030000"/>
          <w:spacing w:val="16"/>
          <w:sz w:val="20"/>
          <w:szCs w:val="20"/>
        </w:rPr>
        <w:t xml:space="preserve"> </w:t>
      </w:r>
      <w:r w:rsidRPr="00A83FFA">
        <w:rPr>
          <w:rFonts w:eastAsia="Arial"/>
          <w:color w:val="030000"/>
          <w:spacing w:val="2"/>
          <w:w w:val="102"/>
          <w:sz w:val="20"/>
          <w:szCs w:val="20"/>
        </w:rPr>
        <w:t>1</w:t>
      </w:r>
      <w:r w:rsidRPr="00A83FFA">
        <w:rPr>
          <w:rFonts w:eastAsia="Arial"/>
          <w:color w:val="030000"/>
          <w:w w:val="110"/>
          <w:sz w:val="20"/>
          <w:szCs w:val="20"/>
        </w:rPr>
        <w:t>)</w:t>
      </w:r>
      <w:r w:rsidRPr="00A83FFA">
        <w:rPr>
          <w:rFonts w:eastAsia="Arial"/>
          <w:color w:val="030000"/>
          <w:w w:val="109"/>
          <w:sz w:val="20"/>
          <w:szCs w:val="20"/>
        </w:rPr>
        <w:t>.</w:t>
      </w:r>
    </w:p>
  </w:footnote>
  <w:footnote w:id="19">
    <w:p w:rsidRPr="00A83FFA" w:rsidR="008D5004" w:rsidP="00963A13" w:rsidRDefault="008D5004" w14:paraId="793733DC" w14:textId="77777777">
      <w:pPr>
        <w:spacing w:after="0" w:line="189" w:lineRule="exact"/>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0">
    <w:p w:rsidRPr="00A83FFA" w:rsidR="008D5004" w:rsidP="00963A13" w:rsidRDefault="008D5004" w14:paraId="55CD6725" w14:textId="77777777">
      <w:pPr>
        <w:spacing w:after="0" w:line="189" w:lineRule="exact"/>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1">
    <w:p w:rsidRPr="00A83FFA" w:rsidR="008D5004" w:rsidP="00963A13" w:rsidRDefault="008D5004" w14:paraId="43FAE9C2" w14:textId="77777777">
      <w:pPr>
        <w:spacing w:after="0" w:line="189" w:lineRule="exact"/>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2">
    <w:p w:rsidRPr="00A83FFA" w:rsidR="008D5004" w:rsidP="00963A13" w:rsidRDefault="008D5004" w14:paraId="0BE67FDC" w14:textId="77777777">
      <w:pPr>
        <w:pStyle w:val="Tekstprzypisudolnego"/>
        <w:rPr>
          <w:lang w:val="en-US"/>
        </w:rPr>
      </w:pPr>
      <w:r w:rsidRPr="00A83FFA">
        <w:rPr>
          <w:rStyle w:val="Odwoanieprzypisudolnego"/>
        </w:rPr>
        <w:footnoteRef/>
      </w:r>
      <w:r w:rsidRPr="00A83FFA">
        <w:t xml:space="preserve"> </w:t>
      </w:r>
      <w:r w:rsidRPr="00A83FFA">
        <w:rPr>
          <w:rFonts w:eastAsia="Arial"/>
          <w:color w:val="030000"/>
          <w:position w:val="1"/>
        </w:rPr>
        <w:t>In</w:t>
      </w:r>
      <w:r w:rsidRPr="00A83FFA">
        <w:rPr>
          <w:rFonts w:eastAsia="Arial"/>
          <w:color w:val="030000"/>
          <w:spacing w:val="10"/>
          <w:position w:val="1"/>
        </w:rPr>
        <w:t xml:space="preserve"> </w:t>
      </w:r>
      <w:r w:rsidRPr="00A83FFA">
        <w:rPr>
          <w:rFonts w:eastAsia="Arial"/>
          <w:color w:val="030000"/>
          <w:w w:val="108"/>
          <w:position w:val="1"/>
        </w:rPr>
        <w:t>accordance</w:t>
      </w:r>
      <w:r w:rsidRPr="00A83FFA">
        <w:rPr>
          <w:rFonts w:eastAsia="Arial"/>
          <w:color w:val="030000"/>
          <w:spacing w:val="5"/>
          <w:w w:val="108"/>
          <w:position w:val="1"/>
        </w:rPr>
        <w:t xml:space="preserve"> </w:t>
      </w:r>
      <w:r w:rsidRPr="00A83FFA">
        <w:rPr>
          <w:rFonts w:eastAsia="Arial"/>
          <w:color w:val="030000"/>
          <w:position w:val="1"/>
        </w:rPr>
        <w:t>with</w:t>
      </w:r>
      <w:r w:rsidRPr="00A83FFA">
        <w:rPr>
          <w:rFonts w:eastAsia="Arial"/>
          <w:color w:val="030000"/>
          <w:spacing w:val="16"/>
          <w:position w:val="1"/>
        </w:rPr>
        <w:t xml:space="preserve"> </w:t>
      </w:r>
      <w:r w:rsidRPr="00A83FFA">
        <w:rPr>
          <w:rFonts w:eastAsia="Arial"/>
          <w:color w:val="030000"/>
          <w:position w:val="1"/>
        </w:rPr>
        <w:t xml:space="preserve">national </w:t>
      </w:r>
      <w:r w:rsidRPr="00A83FFA">
        <w:rPr>
          <w:rFonts w:eastAsia="Arial"/>
          <w:color w:val="030000"/>
          <w:spacing w:val="1"/>
          <w:position w:val="1"/>
        </w:rPr>
        <w:t xml:space="preserve"> </w:t>
      </w:r>
      <w:r w:rsidRPr="00A83FFA">
        <w:rPr>
          <w:rFonts w:eastAsia="Arial"/>
          <w:color w:val="030000"/>
          <w:w w:val="107"/>
          <w:position w:val="1"/>
        </w:rPr>
        <w:t>provisions</w:t>
      </w:r>
      <w:r w:rsidRPr="00A83FFA">
        <w:rPr>
          <w:rFonts w:eastAsia="Arial"/>
          <w:color w:val="030000"/>
          <w:spacing w:val="7"/>
          <w:w w:val="107"/>
          <w:position w:val="1"/>
        </w:rPr>
        <w:t xml:space="preserve"> </w:t>
      </w:r>
      <w:r w:rsidRPr="00A83FFA">
        <w:rPr>
          <w:rFonts w:eastAsia="Arial"/>
          <w:color w:val="030000"/>
          <w:w w:val="107"/>
          <w:position w:val="1"/>
        </w:rPr>
        <w:t>implementing</w:t>
      </w:r>
      <w:r w:rsidRPr="00A83FFA">
        <w:rPr>
          <w:rFonts w:eastAsia="Arial"/>
          <w:color w:val="030000"/>
          <w:spacing w:val="3"/>
          <w:w w:val="107"/>
          <w:position w:val="1"/>
        </w:rPr>
        <w:t xml:space="preserve"> </w:t>
      </w:r>
      <w:r w:rsidRPr="00A83FFA">
        <w:rPr>
          <w:rFonts w:eastAsia="Arial"/>
          <w:color w:val="030000"/>
          <w:position w:val="1"/>
        </w:rPr>
        <w:t>Article</w:t>
      </w:r>
      <w:r w:rsidRPr="00A83FFA">
        <w:rPr>
          <w:rFonts w:eastAsia="Arial"/>
          <w:color w:val="030000"/>
          <w:spacing w:val="24"/>
          <w:position w:val="1"/>
        </w:rPr>
        <w:t xml:space="preserve"> </w:t>
      </w:r>
      <w:r w:rsidRPr="00A83FFA">
        <w:rPr>
          <w:rFonts w:eastAsia="Arial"/>
          <w:color w:val="030000"/>
          <w:position w:val="1"/>
        </w:rPr>
        <w:t>57(6)</w:t>
      </w:r>
      <w:r w:rsidRPr="00A83FFA">
        <w:rPr>
          <w:rFonts w:eastAsia="Arial"/>
          <w:color w:val="030000"/>
          <w:spacing w:val="30"/>
          <w:position w:val="1"/>
        </w:rPr>
        <w:t xml:space="preserve"> </w:t>
      </w:r>
      <w:r w:rsidRPr="00A83FFA">
        <w:rPr>
          <w:rFonts w:eastAsia="Arial"/>
          <w:color w:val="030000"/>
          <w:position w:val="1"/>
        </w:rPr>
        <w:t>of</w:t>
      </w:r>
      <w:r w:rsidRPr="00A83FFA">
        <w:rPr>
          <w:rFonts w:eastAsia="Arial"/>
          <w:color w:val="030000"/>
          <w:spacing w:val="9"/>
          <w:position w:val="1"/>
        </w:rPr>
        <w:t xml:space="preserve"> </w:t>
      </w:r>
      <w:r w:rsidRPr="00A83FFA">
        <w:rPr>
          <w:rFonts w:eastAsia="Arial"/>
          <w:color w:val="030000"/>
          <w:position w:val="1"/>
        </w:rPr>
        <w:t xml:space="preserve">Directive  </w:t>
      </w:r>
      <w:r w:rsidRPr="00A83FFA">
        <w:rPr>
          <w:rFonts w:eastAsia="Arial"/>
          <w:color w:val="030000"/>
          <w:w w:val="106"/>
          <w:position w:val="1"/>
        </w:rPr>
        <w:t>2014/24/EU.</w:t>
      </w:r>
    </w:p>
  </w:footnote>
  <w:footnote w:id="23">
    <w:p w:rsidRPr="00A83FFA" w:rsidR="008D5004" w:rsidP="007F6A45" w:rsidRDefault="008D5004" w14:paraId="24C3E03C" w14:textId="77777777">
      <w:pPr>
        <w:spacing w:before="0" w:after="0"/>
        <w:ind w:right="561"/>
        <w:rPr>
          <w:rFonts w:eastAsia="Arial"/>
          <w:sz w:val="20"/>
          <w:szCs w:val="20"/>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Taking</w:t>
      </w:r>
      <w:r w:rsidRPr="00A83FFA">
        <w:rPr>
          <w:rFonts w:eastAsia="Arial"/>
          <w:color w:val="030000"/>
          <w:spacing w:val="30"/>
          <w:sz w:val="20"/>
          <w:szCs w:val="20"/>
        </w:rPr>
        <w:t xml:space="preserve"> </w:t>
      </w:r>
      <w:r w:rsidRPr="00A83FFA">
        <w:rPr>
          <w:rFonts w:eastAsia="Arial"/>
          <w:color w:val="030000"/>
          <w:sz w:val="20"/>
          <w:szCs w:val="20"/>
        </w:rPr>
        <w:t>into</w:t>
      </w:r>
      <w:r w:rsidRPr="00A83FFA">
        <w:rPr>
          <w:rFonts w:eastAsia="Arial"/>
          <w:color w:val="030000"/>
          <w:spacing w:val="20"/>
          <w:sz w:val="20"/>
          <w:szCs w:val="20"/>
        </w:rPr>
        <w:t xml:space="preserve"> </w:t>
      </w:r>
      <w:r w:rsidRPr="00A83FFA">
        <w:rPr>
          <w:rFonts w:eastAsia="Arial"/>
          <w:color w:val="030000"/>
          <w:sz w:val="20"/>
          <w:szCs w:val="20"/>
        </w:rPr>
        <w:t xml:space="preserve">account </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character </w:t>
      </w:r>
      <w:r w:rsidRPr="00A83FFA">
        <w:rPr>
          <w:rFonts w:eastAsia="Arial"/>
          <w:color w:val="030000"/>
          <w:spacing w:val="13"/>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crimes </w:t>
      </w:r>
      <w:r w:rsidRPr="00A83FFA">
        <w:rPr>
          <w:rFonts w:eastAsia="Arial"/>
          <w:color w:val="030000"/>
          <w:spacing w:val="5"/>
          <w:sz w:val="20"/>
          <w:szCs w:val="20"/>
        </w:rPr>
        <w:t xml:space="preserve"> </w:t>
      </w:r>
      <w:r w:rsidRPr="00A83FFA">
        <w:rPr>
          <w:rFonts w:eastAsia="Arial"/>
          <w:color w:val="030000"/>
          <w:w w:val="108"/>
          <w:sz w:val="20"/>
          <w:szCs w:val="20"/>
        </w:rPr>
        <w:t>committed</w:t>
      </w:r>
      <w:r w:rsidRPr="00A83FFA">
        <w:rPr>
          <w:rFonts w:eastAsia="Arial"/>
          <w:color w:val="030000"/>
          <w:spacing w:val="1"/>
          <w:w w:val="108"/>
          <w:sz w:val="20"/>
          <w:szCs w:val="20"/>
        </w:rPr>
        <w:t xml:space="preserve"> </w:t>
      </w:r>
      <w:r w:rsidRPr="00A83FFA">
        <w:rPr>
          <w:rFonts w:eastAsia="Arial"/>
          <w:color w:val="030000"/>
          <w:sz w:val="20"/>
          <w:szCs w:val="20"/>
        </w:rPr>
        <w:t xml:space="preserve">(punctual, </w:t>
      </w:r>
      <w:r w:rsidRPr="00A83FFA">
        <w:rPr>
          <w:rFonts w:eastAsia="Arial"/>
          <w:color w:val="030000"/>
          <w:spacing w:val="12"/>
          <w:sz w:val="20"/>
          <w:szCs w:val="20"/>
        </w:rPr>
        <w:t xml:space="preserve"> </w:t>
      </w:r>
      <w:r w:rsidRPr="00A83FFA">
        <w:rPr>
          <w:rFonts w:eastAsia="Arial"/>
          <w:color w:val="030000"/>
          <w:sz w:val="20"/>
          <w:szCs w:val="20"/>
        </w:rPr>
        <w:t xml:space="preserve">repeated, </w:t>
      </w:r>
      <w:r w:rsidRPr="00A83FFA">
        <w:rPr>
          <w:rFonts w:eastAsia="Arial"/>
          <w:color w:val="030000"/>
          <w:spacing w:val="15"/>
          <w:sz w:val="20"/>
          <w:szCs w:val="20"/>
        </w:rPr>
        <w:t xml:space="preserve"> </w:t>
      </w:r>
      <w:r w:rsidRPr="00A83FFA">
        <w:rPr>
          <w:rFonts w:eastAsia="Arial"/>
          <w:color w:val="030000"/>
          <w:w w:val="107"/>
          <w:sz w:val="20"/>
          <w:szCs w:val="20"/>
        </w:rPr>
        <w:t>systematic</w:t>
      </w:r>
      <w:r w:rsidRPr="00A83FFA">
        <w:rPr>
          <w:rFonts w:eastAsia="Arial"/>
          <w:color w:val="030000"/>
          <w:spacing w:val="10"/>
          <w:w w:val="107"/>
          <w:sz w:val="20"/>
          <w:szCs w:val="20"/>
        </w:rPr>
        <w:t xml:space="preserve"> </w:t>
      </w:r>
      <w:r w:rsidRPr="00A83FFA">
        <w:rPr>
          <w:rFonts w:eastAsia="Arial"/>
          <w:color w:val="030000"/>
          <w:sz w:val="20"/>
          <w:szCs w:val="20"/>
        </w:rPr>
        <w:t>...</w:t>
      </w:r>
      <w:r w:rsidRPr="00A83FFA">
        <w:rPr>
          <w:rFonts w:eastAsia="Arial"/>
          <w:color w:val="030000"/>
          <w:spacing w:val="-2"/>
          <w:sz w:val="20"/>
          <w:szCs w:val="20"/>
        </w:rPr>
        <w:t xml:space="preserve"> </w:t>
      </w:r>
      <w:r w:rsidRPr="00A83FFA">
        <w:rPr>
          <w:rFonts w:eastAsia="Arial"/>
          <w:color w:val="030000"/>
          <w:sz w:val="20"/>
          <w:szCs w:val="20"/>
        </w:rPr>
        <w:t>),</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7"/>
          <w:sz w:val="20"/>
          <w:szCs w:val="20"/>
        </w:rPr>
        <w:t>explanation</w:t>
      </w:r>
      <w:r w:rsidRPr="00A83FFA">
        <w:rPr>
          <w:rFonts w:eastAsia="Arial"/>
          <w:color w:val="030000"/>
          <w:spacing w:val="2"/>
          <w:w w:val="107"/>
          <w:sz w:val="20"/>
          <w:szCs w:val="20"/>
        </w:rPr>
        <w:t xml:space="preserve"> </w:t>
      </w:r>
      <w:r w:rsidRPr="00A83FFA">
        <w:rPr>
          <w:rFonts w:eastAsia="Arial"/>
          <w:color w:val="030000"/>
          <w:sz w:val="20"/>
          <w:szCs w:val="20"/>
        </w:rPr>
        <w:t xml:space="preserve">should </w:t>
      </w:r>
      <w:r w:rsidRPr="00A83FFA">
        <w:rPr>
          <w:rFonts w:eastAsia="Arial"/>
          <w:color w:val="030000"/>
          <w:spacing w:val="1"/>
          <w:sz w:val="20"/>
          <w:szCs w:val="20"/>
        </w:rPr>
        <w:t xml:space="preserve"> </w:t>
      </w:r>
      <w:r w:rsidRPr="00A83FFA">
        <w:rPr>
          <w:rFonts w:eastAsia="Arial"/>
          <w:color w:val="030000"/>
          <w:sz w:val="20"/>
          <w:szCs w:val="20"/>
        </w:rPr>
        <w:t>show</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sz w:val="20"/>
          <w:szCs w:val="20"/>
        </w:rPr>
        <w:t xml:space="preserve">adequacy </w:t>
      </w:r>
      <w:r w:rsidRPr="00A83FFA">
        <w:rPr>
          <w:rFonts w:eastAsia="Arial"/>
          <w:color w:val="030000"/>
          <w:spacing w:val="11"/>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8"/>
          <w:sz w:val="20"/>
          <w:szCs w:val="20"/>
        </w:rPr>
        <w:t xml:space="preserve">measures </w:t>
      </w:r>
      <w:r w:rsidRPr="00A83FFA">
        <w:rPr>
          <w:rFonts w:eastAsia="Arial"/>
          <w:color w:val="030000"/>
          <w:sz w:val="20"/>
          <w:szCs w:val="20"/>
        </w:rPr>
        <w:t>to</w:t>
      </w:r>
      <w:r w:rsidRPr="00A83FFA">
        <w:rPr>
          <w:rFonts w:eastAsia="Arial"/>
          <w:color w:val="030000"/>
          <w:spacing w:val="11"/>
          <w:sz w:val="20"/>
          <w:szCs w:val="20"/>
        </w:rPr>
        <w:t xml:space="preserve"> </w:t>
      </w:r>
      <w:r w:rsidRPr="00A83FFA">
        <w:rPr>
          <w:rFonts w:eastAsia="Arial"/>
          <w:color w:val="030000"/>
          <w:w w:val="107"/>
          <w:sz w:val="20"/>
          <w:szCs w:val="20"/>
        </w:rPr>
        <w:t>taken.</w:t>
      </w:r>
    </w:p>
    <w:p w:rsidRPr="00A83FFA" w:rsidR="008D5004" w:rsidP="00963A13" w:rsidRDefault="008D5004" w14:paraId="097E11F3" w14:textId="77777777">
      <w:pPr>
        <w:pStyle w:val="Tekstprzypisudolnego"/>
        <w:ind w:left="83"/>
        <w:rPr>
          <w:lang w:val="en-US"/>
        </w:rPr>
      </w:pPr>
    </w:p>
  </w:footnote>
  <w:footnote w:id="24">
    <w:p w:rsidRPr="00A83FFA" w:rsidR="008D5004" w:rsidP="00963A13" w:rsidRDefault="008D5004" w14:paraId="44835AF0" w14:textId="77777777">
      <w:pPr>
        <w:pStyle w:val="Tekstprzypisudolnego"/>
        <w:rPr>
          <w:lang w:val="en-US"/>
        </w:rPr>
      </w:pPr>
      <w:r w:rsidRPr="00A83FFA">
        <w:rPr>
          <w:rStyle w:val="Odwoanieprzypisudolnego"/>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r>
        <w:rPr>
          <w:rFonts w:eastAsia="Arial"/>
          <w:color w:val="010000"/>
          <w:w w:val="106"/>
        </w:rPr>
        <w:t>.</w:t>
      </w:r>
    </w:p>
  </w:footnote>
  <w:footnote w:id="25">
    <w:p w:rsidRPr="00A83FFA" w:rsidR="008D5004" w:rsidP="00963A13" w:rsidRDefault="008D5004" w14:paraId="7E4483D9" w14:textId="77777777">
      <w:pPr>
        <w:pStyle w:val="Tekstprzypisudolnego"/>
        <w:rPr>
          <w:lang w:val="en-US"/>
        </w:rPr>
      </w:pPr>
      <w:r w:rsidRPr="00A83FFA">
        <w:rPr>
          <w:rStyle w:val="Odwoanieprzypisudolnego"/>
        </w:rPr>
        <w:footnoteRef/>
      </w:r>
      <w:r w:rsidRPr="00A83FFA">
        <w:t xml:space="preserve"> </w:t>
      </w:r>
      <w:r w:rsidRPr="00A83FFA">
        <w:rPr>
          <w:rFonts w:eastAsia="Arial"/>
          <w:color w:val="010000"/>
          <w:position w:val="-2"/>
        </w:rPr>
        <w:t>See</w:t>
      </w:r>
      <w:r w:rsidRPr="00A83FFA">
        <w:rPr>
          <w:rFonts w:eastAsia="Arial"/>
          <w:color w:val="010000"/>
          <w:spacing w:val="16"/>
          <w:position w:val="-2"/>
        </w:rPr>
        <w:t xml:space="preserve"> </w:t>
      </w:r>
      <w:r w:rsidRPr="00A83FFA">
        <w:rPr>
          <w:rFonts w:eastAsia="Arial"/>
          <w:color w:val="010000"/>
          <w:position w:val="-2"/>
        </w:rPr>
        <w:t>Article</w:t>
      </w:r>
      <w:r w:rsidRPr="00A83FFA">
        <w:rPr>
          <w:rFonts w:eastAsia="Arial"/>
          <w:color w:val="010000"/>
          <w:spacing w:val="28"/>
          <w:position w:val="-2"/>
        </w:rPr>
        <w:t xml:space="preserve"> </w:t>
      </w:r>
      <w:r w:rsidRPr="00A83FFA">
        <w:rPr>
          <w:rFonts w:eastAsia="Arial"/>
          <w:color w:val="010000"/>
          <w:position w:val="-2"/>
        </w:rPr>
        <w:t>57(4)</w:t>
      </w:r>
      <w:r w:rsidRPr="00A83FFA">
        <w:rPr>
          <w:rFonts w:eastAsia="Arial"/>
          <w:color w:val="010000"/>
          <w:spacing w:val="25"/>
          <w:position w:val="-2"/>
        </w:rPr>
        <w:t xml:space="preserve"> </w:t>
      </w:r>
      <w:r w:rsidRPr="00A83FFA">
        <w:rPr>
          <w:rFonts w:eastAsia="Arial"/>
          <w:color w:val="010000"/>
          <w:position w:val="-2"/>
        </w:rPr>
        <w:t>of</w:t>
      </w:r>
      <w:r w:rsidRPr="00A83FFA">
        <w:rPr>
          <w:rFonts w:eastAsia="Arial"/>
          <w:color w:val="010000"/>
          <w:spacing w:val="9"/>
          <w:position w:val="-2"/>
        </w:rPr>
        <w:t xml:space="preserve"> </w:t>
      </w:r>
      <w:r w:rsidRPr="00A83FFA">
        <w:rPr>
          <w:rFonts w:eastAsia="Arial"/>
          <w:color w:val="010000"/>
          <w:position w:val="-2"/>
        </w:rPr>
        <w:t xml:space="preserve">Directive </w:t>
      </w:r>
      <w:r w:rsidRPr="00A83FFA">
        <w:rPr>
          <w:rFonts w:eastAsia="Arial"/>
          <w:color w:val="010000"/>
          <w:spacing w:val="5"/>
          <w:position w:val="-2"/>
        </w:rPr>
        <w:t xml:space="preserve"> </w:t>
      </w:r>
      <w:r w:rsidRPr="00A83FFA">
        <w:rPr>
          <w:rFonts w:eastAsia="Arial"/>
          <w:color w:val="010000"/>
          <w:w w:val="107"/>
          <w:position w:val="-2"/>
        </w:rPr>
        <w:t>2014/24/EU</w:t>
      </w:r>
    </w:p>
  </w:footnote>
  <w:footnote w:id="26">
    <w:p w:rsidRPr="00A83FFA" w:rsidR="008D5004" w:rsidP="007F6A45" w:rsidRDefault="008D5004" w14:paraId="258313CB" w14:textId="77777777">
      <w:pPr>
        <w:spacing w:after="0" w:line="248" w:lineRule="exact"/>
        <w:ind w:right="-20"/>
        <w:rPr>
          <w:lang w:val="en-US"/>
        </w:rPr>
      </w:pPr>
      <w:r w:rsidRPr="00A83FFA">
        <w:rPr>
          <w:rStyle w:val="Odwoanieprzypisudolnego"/>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 xml:space="preserve">referred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9"/>
          <w:position w:val="1"/>
          <w:sz w:val="20"/>
          <w:szCs w:val="20"/>
        </w:rPr>
        <w:t>purposes</w:t>
      </w:r>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this</w:t>
      </w:r>
      <w:r w:rsidRPr="007F6A45">
        <w:rPr>
          <w:rFonts w:eastAsia="Arial"/>
          <w:b/>
          <w:i/>
          <w:color w:val="010000"/>
          <w:spacing w:val="32"/>
          <w:position w:val="1"/>
          <w:sz w:val="20"/>
          <w:szCs w:val="20"/>
        </w:rPr>
        <w:t xml:space="preserve"> </w:t>
      </w:r>
      <w:r w:rsidRPr="007F6A45">
        <w:rPr>
          <w:rFonts w:eastAsia="Arial"/>
          <w:b/>
          <w:i/>
          <w:color w:val="010000"/>
          <w:w w:val="108"/>
          <w:position w:val="1"/>
          <w:sz w:val="20"/>
          <w:szCs w:val="20"/>
        </w:rPr>
        <w:t>procurement</w:t>
      </w:r>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law,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7"/>
          <w:position w:val="1"/>
          <w:sz w:val="20"/>
          <w:szCs w:val="20"/>
        </w:rPr>
        <w:t>procurement</w:t>
      </w:r>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 w:id="27">
    <w:p w:rsidRPr="007F6A45" w:rsidR="008D5004" w:rsidP="00963A13" w:rsidRDefault="008D5004" w14:paraId="309B253E" w14:textId="77777777">
      <w:pPr>
        <w:spacing w:before="24" w:after="0"/>
        <w:ind w:right="-20"/>
        <w:rPr>
          <w:b/>
          <w:i/>
          <w:sz w:val="20"/>
          <w:szCs w:val="20"/>
          <w:lang w:val="en-US"/>
        </w:rPr>
      </w:pPr>
      <w:r w:rsidRPr="00A83FFA">
        <w:rPr>
          <w:rStyle w:val="Odwoanieprzypisudolnego"/>
          <w:sz w:val="20"/>
          <w:szCs w:val="20"/>
        </w:rPr>
        <w:footnoteRef/>
      </w:r>
      <w:r w:rsidRPr="00A83FFA">
        <w:rPr>
          <w:sz w:val="20"/>
          <w:szCs w:val="20"/>
        </w:rPr>
        <w:t xml:space="preserve"> </w:t>
      </w:r>
      <w:r w:rsidRPr="007F6A45">
        <w:rPr>
          <w:rFonts w:eastAsia="Arial"/>
          <w:b/>
          <w:i/>
          <w:color w:val="030000"/>
          <w:sz w:val="20"/>
          <w:szCs w:val="20"/>
        </w:rPr>
        <w:t>See</w:t>
      </w:r>
      <w:r w:rsidRPr="007F6A45">
        <w:rPr>
          <w:rFonts w:eastAsia="Arial"/>
          <w:b/>
          <w:i/>
          <w:color w:val="030000"/>
          <w:spacing w:val="15"/>
          <w:sz w:val="20"/>
          <w:szCs w:val="20"/>
        </w:rPr>
        <w:t xml:space="preserve"> </w:t>
      </w:r>
      <w:r w:rsidRPr="007F6A45">
        <w:rPr>
          <w:rFonts w:eastAsia="Arial"/>
          <w:b/>
          <w:i/>
          <w:color w:val="030000"/>
          <w:sz w:val="20"/>
          <w:szCs w:val="20"/>
        </w:rPr>
        <w:t xml:space="preserve">national </w:t>
      </w:r>
      <w:r w:rsidRPr="007F6A45">
        <w:rPr>
          <w:rFonts w:eastAsia="Arial"/>
          <w:b/>
          <w:i/>
          <w:color w:val="030000"/>
          <w:spacing w:val="4"/>
          <w:sz w:val="20"/>
          <w:szCs w:val="20"/>
        </w:rPr>
        <w:t xml:space="preserve"> </w:t>
      </w:r>
      <w:r w:rsidRPr="007F6A45">
        <w:rPr>
          <w:rFonts w:eastAsia="Arial"/>
          <w:b/>
          <w:i/>
          <w:color w:val="030000"/>
          <w:sz w:val="20"/>
          <w:szCs w:val="20"/>
        </w:rPr>
        <w:t>law,</w:t>
      </w:r>
      <w:r w:rsidRPr="007F6A45">
        <w:rPr>
          <w:rFonts w:eastAsia="Arial"/>
          <w:b/>
          <w:i/>
          <w:color w:val="030000"/>
          <w:spacing w:val="18"/>
          <w:sz w:val="20"/>
          <w:szCs w:val="20"/>
        </w:rPr>
        <w:t xml:space="preserve"> </w:t>
      </w:r>
      <w:r w:rsidRPr="007F6A45">
        <w:rPr>
          <w:rFonts w:eastAsia="Arial"/>
          <w:b/>
          <w:i/>
          <w:color w:val="030000"/>
          <w:sz w:val="20"/>
          <w:szCs w:val="20"/>
        </w:rPr>
        <w:t>the</w:t>
      </w:r>
      <w:r w:rsidRPr="007F6A45">
        <w:rPr>
          <w:rFonts w:eastAsia="Arial"/>
          <w:b/>
          <w:i/>
          <w:color w:val="030000"/>
          <w:spacing w:val="16"/>
          <w:sz w:val="20"/>
          <w:szCs w:val="20"/>
        </w:rPr>
        <w:t xml:space="preserve"> </w:t>
      </w:r>
      <w:r w:rsidRPr="007F6A45">
        <w:rPr>
          <w:rFonts w:eastAsia="Arial"/>
          <w:b/>
          <w:i/>
          <w:color w:val="030000"/>
          <w:sz w:val="20"/>
          <w:szCs w:val="20"/>
        </w:rPr>
        <w:t xml:space="preserve">relevant </w:t>
      </w:r>
      <w:r w:rsidRPr="007F6A45">
        <w:rPr>
          <w:rFonts w:eastAsia="Arial"/>
          <w:b/>
          <w:i/>
          <w:color w:val="030000"/>
          <w:spacing w:val="9"/>
          <w:sz w:val="20"/>
          <w:szCs w:val="20"/>
        </w:rPr>
        <w:t xml:space="preserve"> </w:t>
      </w:r>
      <w:r w:rsidRPr="007F6A45">
        <w:rPr>
          <w:rFonts w:eastAsia="Arial"/>
          <w:b/>
          <w:i/>
          <w:color w:val="030000"/>
          <w:sz w:val="20"/>
          <w:szCs w:val="20"/>
        </w:rPr>
        <w:t>notice</w:t>
      </w:r>
      <w:r w:rsidRPr="007F6A45">
        <w:rPr>
          <w:rFonts w:eastAsia="Arial"/>
          <w:b/>
          <w:i/>
          <w:color w:val="030000"/>
          <w:spacing w:val="28"/>
          <w:sz w:val="20"/>
          <w:szCs w:val="20"/>
        </w:rPr>
        <w:t xml:space="preserve"> </w:t>
      </w:r>
      <w:r w:rsidRPr="007F6A45">
        <w:rPr>
          <w:rFonts w:eastAsia="Arial"/>
          <w:b/>
          <w:i/>
          <w:color w:val="030000"/>
          <w:sz w:val="20"/>
          <w:szCs w:val="20"/>
        </w:rPr>
        <w:t>or</w:t>
      </w:r>
      <w:r w:rsidRPr="007F6A45">
        <w:rPr>
          <w:rFonts w:eastAsia="Arial"/>
          <w:b/>
          <w:i/>
          <w:color w:val="030000"/>
          <w:spacing w:val="5"/>
          <w:sz w:val="20"/>
          <w:szCs w:val="20"/>
        </w:rPr>
        <w:t xml:space="preserve"> </w:t>
      </w:r>
      <w:r w:rsidRPr="007F6A45">
        <w:rPr>
          <w:rFonts w:eastAsia="Arial"/>
          <w:b/>
          <w:i/>
          <w:color w:val="030000"/>
          <w:sz w:val="20"/>
          <w:szCs w:val="20"/>
        </w:rPr>
        <w:t>the</w:t>
      </w:r>
      <w:r w:rsidRPr="007F6A45">
        <w:rPr>
          <w:rFonts w:eastAsia="Arial"/>
          <w:b/>
          <w:i/>
          <w:color w:val="030000"/>
          <w:spacing w:val="19"/>
          <w:sz w:val="20"/>
          <w:szCs w:val="20"/>
        </w:rPr>
        <w:t xml:space="preserve"> </w:t>
      </w:r>
      <w:r w:rsidRPr="007F6A45">
        <w:rPr>
          <w:rFonts w:eastAsia="Arial"/>
          <w:b/>
          <w:i/>
          <w:color w:val="030000"/>
          <w:w w:val="107"/>
          <w:sz w:val="20"/>
          <w:szCs w:val="20"/>
        </w:rPr>
        <w:t>procurement</w:t>
      </w:r>
      <w:r w:rsidRPr="007F6A45">
        <w:rPr>
          <w:rFonts w:eastAsia="Arial"/>
          <w:b/>
          <w:i/>
          <w:color w:val="030000"/>
          <w:spacing w:val="8"/>
          <w:w w:val="107"/>
          <w:sz w:val="20"/>
          <w:szCs w:val="20"/>
        </w:rPr>
        <w:t xml:space="preserve"> </w:t>
      </w:r>
      <w:r w:rsidRPr="007F6A45">
        <w:rPr>
          <w:rFonts w:eastAsia="Arial"/>
          <w:b/>
          <w:i/>
          <w:color w:val="030000"/>
          <w:w w:val="107"/>
          <w:sz w:val="20"/>
          <w:szCs w:val="20"/>
        </w:rPr>
        <w:t>documents.</w:t>
      </w:r>
    </w:p>
  </w:footnote>
  <w:footnote w:id="28">
    <w:p w:rsidRPr="007F6A45" w:rsidR="008D5004" w:rsidP="00963A13" w:rsidRDefault="008D5004" w14:paraId="4AF094D6" w14:textId="77777777">
      <w:pPr>
        <w:spacing w:before="5" w:after="0" w:line="276" w:lineRule="auto"/>
        <w:ind w:right="-20"/>
        <w:rPr>
          <w:rFonts w:eastAsia="Arial"/>
          <w:color w:val="030000"/>
          <w:sz w:val="20"/>
          <w:szCs w:val="20"/>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This</w:t>
      </w:r>
      <w:r w:rsidRPr="00A83FFA">
        <w:rPr>
          <w:rFonts w:eastAsia="Arial"/>
          <w:color w:val="030000"/>
          <w:spacing w:val="25"/>
          <w:sz w:val="20"/>
          <w:szCs w:val="20"/>
        </w:rPr>
        <w:t xml:space="preserve"> </w:t>
      </w:r>
      <w:r w:rsidRPr="00A83FFA">
        <w:rPr>
          <w:rFonts w:eastAsia="Arial"/>
          <w:color w:val="030000"/>
          <w:w w:val="107"/>
          <w:sz w:val="20"/>
          <w:szCs w:val="20"/>
        </w:rPr>
        <w:t>information</w:t>
      </w:r>
      <w:r w:rsidRPr="00A83FFA">
        <w:rPr>
          <w:rFonts w:eastAsia="Arial"/>
          <w:color w:val="030000"/>
          <w:spacing w:val="8"/>
          <w:w w:val="107"/>
          <w:sz w:val="20"/>
          <w:szCs w:val="20"/>
        </w:rPr>
        <w:t xml:space="preserve"> </w:t>
      </w:r>
      <w:r w:rsidRPr="007F6A45">
        <w:rPr>
          <w:rFonts w:eastAsia="Arial"/>
          <w:b/>
          <w:color w:val="030000"/>
          <w:sz w:val="20"/>
          <w:szCs w:val="20"/>
        </w:rPr>
        <w:t xml:space="preserve">needs </w:t>
      </w:r>
      <w:r w:rsidRPr="007F6A45">
        <w:rPr>
          <w:rFonts w:eastAsia="Arial"/>
          <w:b/>
          <w:color w:val="030000"/>
          <w:spacing w:val="4"/>
          <w:sz w:val="20"/>
          <w:szCs w:val="20"/>
        </w:rPr>
        <w:t xml:space="preserve"> </w:t>
      </w:r>
      <w:r w:rsidRPr="007F6A45">
        <w:rPr>
          <w:rFonts w:eastAsia="Arial"/>
          <w:b/>
          <w:color w:val="030000"/>
          <w:sz w:val="20"/>
          <w:szCs w:val="20"/>
        </w:rPr>
        <w:t>not</w:t>
      </w:r>
      <w:r w:rsidRPr="00A83FFA">
        <w:rPr>
          <w:rFonts w:eastAsia="Arial"/>
          <w:color w:val="030000"/>
          <w:sz w:val="20"/>
          <w:szCs w:val="20"/>
        </w:rPr>
        <w:t xml:space="preserve"> </w:t>
      </w:r>
      <w:r w:rsidRPr="00A83FFA">
        <w:rPr>
          <w:rFonts w:eastAsia="Arial"/>
          <w:color w:val="030000"/>
          <w:spacing w:val="5"/>
          <w:sz w:val="20"/>
          <w:szCs w:val="20"/>
        </w:rPr>
        <w:t xml:space="preserve"> </w:t>
      </w:r>
      <w:r w:rsidRPr="00A83FFA">
        <w:rPr>
          <w:rFonts w:eastAsia="Arial"/>
          <w:color w:val="030000"/>
          <w:sz w:val="20"/>
          <w:szCs w:val="20"/>
        </w:rPr>
        <w:t>be</w:t>
      </w:r>
      <w:r w:rsidRPr="00A83FFA">
        <w:rPr>
          <w:rFonts w:eastAsia="Arial"/>
          <w:color w:val="030000"/>
          <w:spacing w:val="24"/>
          <w:sz w:val="20"/>
          <w:szCs w:val="20"/>
        </w:rPr>
        <w:t xml:space="preserve"> </w:t>
      </w:r>
      <w:r w:rsidRPr="00A83FFA">
        <w:rPr>
          <w:rFonts w:eastAsia="Arial"/>
          <w:color w:val="030000"/>
          <w:sz w:val="20"/>
          <w:szCs w:val="20"/>
        </w:rPr>
        <w:t>given</w:t>
      </w:r>
      <w:r w:rsidRPr="00A83FFA">
        <w:rPr>
          <w:rFonts w:eastAsia="Arial"/>
          <w:color w:val="030000"/>
          <w:spacing w:val="30"/>
          <w:sz w:val="20"/>
          <w:szCs w:val="20"/>
        </w:rPr>
        <w:t xml:space="preserve"> </w:t>
      </w:r>
      <w:r w:rsidRPr="00A83FFA">
        <w:rPr>
          <w:rFonts w:eastAsia="Arial"/>
          <w:color w:val="030000"/>
          <w:sz w:val="20"/>
          <w:szCs w:val="20"/>
        </w:rPr>
        <w:t>if</w:t>
      </w:r>
      <w:r w:rsidRPr="00A83FFA">
        <w:rPr>
          <w:rFonts w:eastAsia="Arial"/>
          <w:color w:val="030000"/>
          <w:spacing w:val="11"/>
          <w:sz w:val="20"/>
          <w:szCs w:val="20"/>
        </w:rPr>
        <w:t xml:space="preserve"> </w:t>
      </w:r>
      <w:r w:rsidRPr="00A83FFA">
        <w:rPr>
          <w:rFonts w:eastAsia="Arial"/>
          <w:color w:val="030000"/>
          <w:sz w:val="20"/>
          <w:szCs w:val="20"/>
        </w:rPr>
        <w:t xml:space="preserve">exclusion </w:t>
      </w:r>
      <w:r w:rsidRPr="00A83FFA">
        <w:rPr>
          <w:rFonts w:eastAsia="Arial"/>
          <w:color w:val="030000"/>
          <w:spacing w:val="18"/>
          <w:sz w:val="20"/>
          <w:szCs w:val="20"/>
        </w:rPr>
        <w:t xml:space="preserve"> </w:t>
      </w:r>
      <w:r w:rsidRPr="00A83FFA">
        <w:rPr>
          <w:rFonts w:eastAsia="Arial"/>
          <w:color w:val="030000"/>
          <w:sz w:val="20"/>
          <w:szCs w:val="20"/>
        </w:rPr>
        <w:t>of</w:t>
      </w:r>
      <w:r w:rsidRPr="00A83FFA">
        <w:rPr>
          <w:rFonts w:eastAsia="Arial"/>
          <w:color w:val="030000"/>
          <w:spacing w:val="17"/>
          <w:sz w:val="20"/>
          <w:szCs w:val="20"/>
        </w:rPr>
        <w:t xml:space="preserve"> </w:t>
      </w:r>
      <w:r w:rsidRPr="00A83FFA">
        <w:rPr>
          <w:rFonts w:eastAsia="Arial"/>
          <w:color w:val="030000"/>
          <w:sz w:val="20"/>
          <w:szCs w:val="20"/>
        </w:rPr>
        <w:t xml:space="preserve">economic </w:t>
      </w:r>
      <w:r w:rsidRPr="00A83FFA">
        <w:rPr>
          <w:rFonts w:eastAsia="Arial"/>
          <w:color w:val="030000"/>
          <w:spacing w:val="18"/>
          <w:sz w:val="20"/>
          <w:szCs w:val="20"/>
        </w:rPr>
        <w:t xml:space="preserve"> </w:t>
      </w:r>
      <w:r w:rsidRPr="00A83FFA">
        <w:rPr>
          <w:rFonts w:eastAsia="Arial"/>
          <w:color w:val="030000"/>
          <w:sz w:val="20"/>
          <w:szCs w:val="20"/>
        </w:rPr>
        <w:t xml:space="preserve">operators </w:t>
      </w:r>
      <w:r w:rsidRPr="00A83FFA">
        <w:rPr>
          <w:rFonts w:eastAsia="Arial"/>
          <w:color w:val="030000"/>
          <w:spacing w:val="10"/>
          <w:sz w:val="20"/>
          <w:szCs w:val="20"/>
        </w:rPr>
        <w:t xml:space="preserve"> </w:t>
      </w:r>
      <w:r w:rsidRPr="00A83FFA">
        <w:rPr>
          <w:rFonts w:eastAsia="Arial"/>
          <w:color w:val="030000"/>
          <w:sz w:val="20"/>
          <w:szCs w:val="20"/>
        </w:rPr>
        <w:t>in</w:t>
      </w:r>
      <w:r w:rsidRPr="00A83FFA">
        <w:rPr>
          <w:rFonts w:eastAsia="Arial"/>
          <w:color w:val="030000"/>
          <w:spacing w:val="18"/>
          <w:sz w:val="20"/>
          <w:szCs w:val="20"/>
        </w:rPr>
        <w:t xml:space="preserve"> </w:t>
      </w:r>
      <w:r w:rsidRPr="00A83FFA">
        <w:rPr>
          <w:rFonts w:eastAsia="Arial"/>
          <w:color w:val="030000"/>
          <w:sz w:val="20"/>
          <w:szCs w:val="20"/>
        </w:rPr>
        <w:t>one</w:t>
      </w:r>
      <w:r w:rsidRPr="00A83FFA">
        <w:rPr>
          <w:rFonts w:eastAsia="Arial"/>
          <w:color w:val="030000"/>
          <w:spacing w:val="2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cases </w:t>
      </w:r>
      <w:r w:rsidRPr="00A83FFA">
        <w:rPr>
          <w:rFonts w:eastAsia="Arial"/>
          <w:color w:val="030000"/>
          <w:spacing w:val="6"/>
          <w:sz w:val="20"/>
          <w:szCs w:val="20"/>
        </w:rPr>
        <w:t xml:space="preserve"> </w:t>
      </w:r>
      <w:r w:rsidRPr="00A83FFA">
        <w:rPr>
          <w:rFonts w:eastAsia="Arial"/>
          <w:color w:val="030000"/>
          <w:sz w:val="20"/>
          <w:szCs w:val="20"/>
        </w:rPr>
        <w:t>listed</w:t>
      </w:r>
      <w:r w:rsidRPr="00A83FFA">
        <w:rPr>
          <w:rFonts w:eastAsia="Arial"/>
          <w:color w:val="030000"/>
          <w:spacing w:val="30"/>
          <w:sz w:val="20"/>
          <w:szCs w:val="20"/>
        </w:rPr>
        <w:t xml:space="preserve"> </w:t>
      </w:r>
      <w:r w:rsidRPr="00A83FFA">
        <w:rPr>
          <w:rFonts w:eastAsia="Arial"/>
          <w:color w:val="030000"/>
          <w:sz w:val="20"/>
          <w:szCs w:val="20"/>
        </w:rPr>
        <w:t>under</w:t>
      </w:r>
      <w:r w:rsidRPr="00A83FFA">
        <w:rPr>
          <w:rFonts w:eastAsia="Arial"/>
          <w:color w:val="030000"/>
          <w:spacing w:val="32"/>
          <w:sz w:val="20"/>
          <w:szCs w:val="20"/>
        </w:rPr>
        <w:t xml:space="preserve"> </w:t>
      </w:r>
      <w:r w:rsidRPr="00A83FFA">
        <w:rPr>
          <w:rFonts w:eastAsia="Arial"/>
          <w:color w:val="030000"/>
          <w:sz w:val="20"/>
          <w:szCs w:val="20"/>
        </w:rPr>
        <w:t>letter</w:t>
      </w:r>
      <w:r w:rsidRPr="00A83FFA">
        <w:rPr>
          <w:rFonts w:eastAsia="Arial"/>
          <w:color w:val="030000"/>
          <w:spacing w:val="25"/>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f</w:t>
      </w:r>
      <w:r w:rsidRPr="00A83FFA">
        <w:rPr>
          <w:rFonts w:eastAsia="Arial"/>
          <w:color w:val="030000"/>
          <w:spacing w:val="17"/>
          <w:sz w:val="20"/>
          <w:szCs w:val="20"/>
        </w:rPr>
        <w:t xml:space="preserve"> </w:t>
      </w:r>
      <w:r w:rsidRPr="00A83FFA">
        <w:rPr>
          <w:rFonts w:eastAsia="Arial"/>
          <w:color w:val="030000"/>
          <w:sz w:val="20"/>
          <w:szCs w:val="20"/>
        </w:rPr>
        <w:t>has</w:t>
      </w:r>
      <w:r w:rsidRPr="00A83FFA">
        <w:rPr>
          <w:rFonts w:eastAsia="Arial"/>
          <w:color w:val="030000"/>
          <w:spacing w:val="22"/>
          <w:sz w:val="20"/>
          <w:szCs w:val="20"/>
        </w:rPr>
        <w:t xml:space="preserve"> </w:t>
      </w:r>
      <w:r w:rsidRPr="00A83FFA">
        <w:rPr>
          <w:rFonts w:eastAsia="Arial"/>
          <w:color w:val="030000"/>
          <w:sz w:val="20"/>
          <w:szCs w:val="20"/>
        </w:rPr>
        <w:t xml:space="preserve">been </w:t>
      </w:r>
      <w:r w:rsidRPr="00A83FFA">
        <w:rPr>
          <w:rFonts w:eastAsia="Arial"/>
          <w:color w:val="030000"/>
          <w:spacing w:val="1"/>
          <w:sz w:val="20"/>
          <w:szCs w:val="20"/>
        </w:rPr>
        <w:t xml:space="preserve"> </w:t>
      </w:r>
      <w:r w:rsidRPr="00A83FFA">
        <w:rPr>
          <w:rFonts w:eastAsia="Arial"/>
          <w:color w:val="030000"/>
          <w:sz w:val="20"/>
          <w:szCs w:val="20"/>
        </w:rPr>
        <w:t xml:space="preserve">made </w:t>
      </w:r>
      <w:r w:rsidRPr="00A83FFA">
        <w:rPr>
          <w:rFonts w:eastAsia="Arial"/>
          <w:color w:val="030000"/>
          <w:spacing w:val="2"/>
          <w:sz w:val="20"/>
          <w:szCs w:val="20"/>
        </w:rPr>
        <w:t xml:space="preserve"> </w:t>
      </w:r>
      <w:r w:rsidRPr="004E6DA9">
        <w:rPr>
          <w:rFonts w:eastAsia="Arial"/>
          <w:b/>
          <w:color w:val="030000"/>
          <w:w w:val="116"/>
          <w:sz w:val="20"/>
          <w:szCs w:val="20"/>
          <w:u w:val="single"/>
        </w:rPr>
        <w:t>mandatory</w:t>
      </w:r>
      <w:r w:rsidRPr="00A83FFA">
        <w:rPr>
          <w:rFonts w:eastAsia="Arial"/>
          <w:color w:val="030000"/>
          <w:spacing w:val="-1"/>
          <w:w w:val="116"/>
          <w:sz w:val="20"/>
          <w:szCs w:val="20"/>
        </w:rPr>
        <w:t xml:space="preserve"> </w:t>
      </w:r>
      <w:r w:rsidRPr="00A83FFA">
        <w:rPr>
          <w:rFonts w:eastAsia="Arial"/>
          <w:color w:val="030000"/>
          <w:sz w:val="20"/>
          <w:szCs w:val="20"/>
        </w:rPr>
        <w:t>under</w:t>
      </w:r>
      <w:r w:rsidRPr="00A83FFA">
        <w:rPr>
          <w:rFonts w:eastAsia="Arial"/>
          <w:color w:val="030000"/>
          <w:spacing w:val="27"/>
          <w:sz w:val="20"/>
          <w:szCs w:val="20"/>
        </w:rPr>
        <w:t xml:space="preserve"> </w:t>
      </w:r>
      <w:r w:rsidRPr="007F6A45">
        <w:rPr>
          <w:rFonts w:eastAsia="Arial"/>
          <w:color w:val="030000"/>
          <w:sz w:val="20"/>
          <w:szCs w:val="20"/>
        </w:rPr>
        <w:t>the applicable  national</w:t>
      </w:r>
      <w:r w:rsidRPr="00A83FFA">
        <w:rPr>
          <w:rFonts w:eastAsia="Arial"/>
          <w:color w:val="030000"/>
          <w:position w:val="-2"/>
          <w:sz w:val="20"/>
          <w:szCs w:val="20"/>
        </w:rPr>
        <w:t xml:space="preserve">  </w:t>
      </w:r>
      <w:r w:rsidRPr="007F6A45">
        <w:rPr>
          <w:rFonts w:eastAsia="Arial"/>
          <w:color w:val="030000"/>
          <w:sz w:val="20"/>
          <w:szCs w:val="20"/>
        </w:rPr>
        <w:t xml:space="preserve">law </w:t>
      </w:r>
      <w:r w:rsidRPr="004E6DA9">
        <w:rPr>
          <w:rFonts w:eastAsia="Arial"/>
          <w:b/>
          <w:color w:val="030000"/>
          <w:sz w:val="20"/>
          <w:szCs w:val="20"/>
        </w:rPr>
        <w:t>without any  possibility of derogation</w:t>
      </w:r>
      <w:r w:rsidRPr="007F6A45">
        <w:rPr>
          <w:rFonts w:eastAsia="Arial"/>
          <w:color w:val="030000"/>
          <w:sz w:val="20"/>
          <w:szCs w:val="20"/>
        </w:rPr>
        <w:t xml:space="preserve"> where the economic  operator  is nevertheless able to perform  the contract.</w:t>
      </w:r>
    </w:p>
  </w:footnote>
  <w:footnote w:id="29">
    <w:p w:rsidRPr="00A83FFA" w:rsidR="008D5004" w:rsidP="004E6DA9" w:rsidRDefault="008D5004" w14:paraId="0A8AC35E" w14:textId="77777777">
      <w:pPr>
        <w:spacing w:after="0" w:line="250" w:lineRule="exact"/>
        <w:ind w:right="-20"/>
        <w:rPr>
          <w:lang w:val="en-US"/>
        </w:rPr>
      </w:pPr>
      <w:r w:rsidRPr="00A83FFA">
        <w:rPr>
          <w:rStyle w:val="Odwoanieprzypisudolnego"/>
          <w:sz w:val="20"/>
          <w:szCs w:val="20"/>
        </w:rPr>
        <w:footnoteRef/>
      </w:r>
      <w:r w:rsidRPr="00A83FFA">
        <w:rPr>
          <w:sz w:val="20"/>
          <w:szCs w:val="20"/>
        </w:rPr>
        <w:t xml:space="preserve"> </w:t>
      </w:r>
      <w:r w:rsidRPr="004E6DA9">
        <w:rPr>
          <w:rFonts w:eastAsia="Arial"/>
          <w:b/>
          <w:i/>
          <w:color w:val="030000"/>
          <w:position w:val="1"/>
          <w:sz w:val="20"/>
          <w:szCs w:val="20"/>
        </w:rPr>
        <w:t xml:space="preserve">Where </w:t>
      </w:r>
      <w:r w:rsidRPr="004E6DA9">
        <w:rPr>
          <w:rFonts w:eastAsia="Arial"/>
          <w:b/>
          <w:i/>
          <w:color w:val="030000"/>
          <w:spacing w:val="3"/>
          <w:position w:val="1"/>
          <w:sz w:val="20"/>
          <w:szCs w:val="20"/>
        </w:rPr>
        <w:t xml:space="preserve"> </w:t>
      </w:r>
      <w:r w:rsidRPr="004E6DA9">
        <w:rPr>
          <w:rFonts w:eastAsia="Arial"/>
          <w:b/>
          <w:i/>
          <w:color w:val="030000"/>
          <w:position w:val="1"/>
          <w:sz w:val="20"/>
          <w:szCs w:val="20"/>
        </w:rPr>
        <w:t xml:space="preserve">applicable, </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see</w:t>
      </w:r>
      <w:r w:rsidRPr="004E6DA9">
        <w:rPr>
          <w:rFonts w:eastAsia="Arial"/>
          <w:b/>
          <w:i/>
          <w:color w:val="030000"/>
          <w:spacing w:val="22"/>
          <w:position w:val="1"/>
          <w:sz w:val="20"/>
          <w:szCs w:val="20"/>
        </w:rPr>
        <w:t xml:space="preserve"> </w:t>
      </w:r>
      <w:r w:rsidRPr="004E6DA9">
        <w:rPr>
          <w:rFonts w:eastAsia="Arial"/>
          <w:b/>
          <w:i/>
          <w:color w:val="030000"/>
          <w:position w:val="1"/>
          <w:sz w:val="20"/>
          <w:szCs w:val="20"/>
        </w:rPr>
        <w:t xml:space="preserve">definitions </w:t>
      </w:r>
      <w:r w:rsidRPr="004E6DA9">
        <w:rPr>
          <w:rFonts w:eastAsia="Arial"/>
          <w:b/>
          <w:i/>
          <w:color w:val="030000"/>
          <w:spacing w:val="9"/>
          <w:position w:val="1"/>
          <w:sz w:val="20"/>
          <w:szCs w:val="20"/>
        </w:rPr>
        <w:t xml:space="preserve"> </w:t>
      </w:r>
      <w:r w:rsidRPr="004E6DA9">
        <w:rPr>
          <w:rFonts w:eastAsia="Arial"/>
          <w:b/>
          <w:i/>
          <w:color w:val="030000"/>
          <w:position w:val="1"/>
          <w:sz w:val="20"/>
          <w:szCs w:val="20"/>
        </w:rPr>
        <w:t>in</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 xml:space="preserve">national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law,</w:t>
      </w:r>
      <w:r w:rsidRPr="004E6DA9">
        <w:rPr>
          <w:rFonts w:eastAsia="Arial"/>
          <w:b/>
          <w:i/>
          <w:color w:val="030000"/>
          <w:spacing w:val="18"/>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16"/>
          <w:position w:val="1"/>
          <w:sz w:val="20"/>
          <w:szCs w:val="20"/>
        </w:rPr>
        <w:t xml:space="preserve"> </w:t>
      </w:r>
      <w:r w:rsidRPr="004E6DA9">
        <w:rPr>
          <w:rFonts w:eastAsia="Arial"/>
          <w:b/>
          <w:i/>
          <w:color w:val="030000"/>
          <w:position w:val="1"/>
          <w:sz w:val="20"/>
          <w:szCs w:val="20"/>
        </w:rPr>
        <w:t xml:space="preserve">relevant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notice</w:t>
      </w:r>
      <w:r w:rsidRPr="004E6DA9">
        <w:rPr>
          <w:rFonts w:eastAsia="Arial"/>
          <w:b/>
          <w:i/>
          <w:color w:val="030000"/>
          <w:spacing w:val="31"/>
          <w:position w:val="1"/>
          <w:sz w:val="20"/>
          <w:szCs w:val="20"/>
        </w:rPr>
        <w:t xml:space="preserve"> </w:t>
      </w:r>
      <w:r w:rsidRPr="004E6DA9">
        <w:rPr>
          <w:rFonts w:eastAsia="Arial"/>
          <w:b/>
          <w:i/>
          <w:color w:val="030000"/>
          <w:position w:val="1"/>
          <w:sz w:val="20"/>
          <w:szCs w:val="20"/>
        </w:rPr>
        <w:t>or</w:t>
      </w:r>
      <w:r w:rsidRPr="004E6DA9">
        <w:rPr>
          <w:rFonts w:eastAsia="Arial"/>
          <w:b/>
          <w:i/>
          <w:color w:val="030000"/>
          <w:spacing w:val="5"/>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20"/>
          <w:position w:val="1"/>
          <w:sz w:val="20"/>
          <w:szCs w:val="20"/>
        </w:rPr>
        <w:t xml:space="preserve"> </w:t>
      </w:r>
      <w:r w:rsidRPr="004E6DA9">
        <w:rPr>
          <w:rFonts w:eastAsia="Arial"/>
          <w:b/>
          <w:i/>
          <w:color w:val="030000"/>
          <w:w w:val="107"/>
          <w:position w:val="1"/>
          <w:sz w:val="20"/>
          <w:szCs w:val="20"/>
        </w:rPr>
        <w:t>procurement</w:t>
      </w:r>
      <w:r w:rsidRPr="004E6DA9">
        <w:rPr>
          <w:rFonts w:eastAsia="Arial"/>
          <w:b/>
          <w:i/>
          <w:color w:val="030000"/>
          <w:spacing w:val="8"/>
          <w:w w:val="107"/>
          <w:position w:val="1"/>
          <w:sz w:val="20"/>
          <w:szCs w:val="20"/>
        </w:rPr>
        <w:t xml:space="preserve"> </w:t>
      </w:r>
      <w:r w:rsidRPr="004E6DA9">
        <w:rPr>
          <w:rFonts w:eastAsia="Arial"/>
          <w:b/>
          <w:i/>
          <w:color w:val="030000"/>
          <w:w w:val="107"/>
          <w:position w:val="1"/>
          <w:sz w:val="20"/>
          <w:szCs w:val="20"/>
        </w:rPr>
        <w:t>documents.</w:t>
      </w:r>
    </w:p>
  </w:footnote>
  <w:footnote w:id="30">
    <w:p w:rsidRPr="004E6DA9" w:rsidR="008D5004" w:rsidP="00963A13" w:rsidRDefault="008D5004" w14:paraId="087596AA" w14:textId="77777777">
      <w:pPr>
        <w:spacing w:before="7" w:after="0"/>
        <w:ind w:right="-20"/>
        <w:rPr>
          <w:rFonts w:eastAsia="Arial"/>
          <w:b/>
          <w:i/>
          <w:sz w:val="20"/>
          <w:szCs w:val="20"/>
        </w:rPr>
      </w:pPr>
      <w:r w:rsidRPr="00A83FFA">
        <w:rPr>
          <w:rStyle w:val="Odwoanieprzypisudolnego"/>
          <w:sz w:val="20"/>
          <w:szCs w:val="20"/>
        </w:rPr>
        <w:footnoteRef/>
      </w:r>
      <w:r w:rsidRPr="00A83FFA">
        <w:rPr>
          <w:sz w:val="20"/>
          <w:szCs w:val="20"/>
        </w:rPr>
        <w:t xml:space="preserve"> </w:t>
      </w:r>
      <w:r w:rsidRPr="004E6DA9">
        <w:rPr>
          <w:rFonts w:eastAsia="Arial"/>
          <w:b/>
          <w:i/>
          <w:color w:val="030000"/>
          <w:sz w:val="20"/>
          <w:szCs w:val="20"/>
        </w:rPr>
        <w:t>As</w:t>
      </w:r>
      <w:r w:rsidRPr="004E6DA9">
        <w:rPr>
          <w:rFonts w:eastAsia="Arial"/>
          <w:b/>
          <w:i/>
          <w:color w:val="030000"/>
          <w:spacing w:val="12"/>
          <w:sz w:val="20"/>
          <w:szCs w:val="20"/>
        </w:rPr>
        <w:t xml:space="preserve"> </w:t>
      </w:r>
      <w:r w:rsidRPr="004E6DA9">
        <w:rPr>
          <w:rFonts w:eastAsia="Arial"/>
          <w:b/>
          <w:i/>
          <w:color w:val="030000"/>
          <w:sz w:val="20"/>
          <w:szCs w:val="20"/>
        </w:rPr>
        <w:t xml:space="preserve">indicated </w:t>
      </w:r>
      <w:r w:rsidRPr="004E6DA9">
        <w:rPr>
          <w:rFonts w:eastAsia="Arial"/>
          <w:b/>
          <w:i/>
          <w:color w:val="030000"/>
          <w:spacing w:val="9"/>
          <w:sz w:val="20"/>
          <w:szCs w:val="20"/>
        </w:rPr>
        <w:t xml:space="preserve"> </w:t>
      </w:r>
      <w:r w:rsidRPr="004E6DA9">
        <w:rPr>
          <w:rFonts w:eastAsia="Arial"/>
          <w:b/>
          <w:i/>
          <w:color w:val="030000"/>
          <w:sz w:val="20"/>
          <w:szCs w:val="20"/>
        </w:rPr>
        <w:t>in</w:t>
      </w:r>
      <w:r w:rsidRPr="004E6DA9">
        <w:rPr>
          <w:rFonts w:eastAsia="Arial"/>
          <w:b/>
          <w:i/>
          <w:color w:val="030000"/>
          <w:spacing w:val="10"/>
          <w:sz w:val="20"/>
          <w:szCs w:val="20"/>
        </w:rPr>
        <w:t xml:space="preserve"> </w:t>
      </w:r>
      <w:r w:rsidRPr="004E6DA9">
        <w:rPr>
          <w:rFonts w:eastAsia="Arial"/>
          <w:b/>
          <w:i/>
          <w:color w:val="030000"/>
          <w:sz w:val="20"/>
          <w:szCs w:val="20"/>
        </w:rPr>
        <w:t>national  law,</w:t>
      </w:r>
      <w:r w:rsidRPr="004E6DA9">
        <w:rPr>
          <w:rFonts w:eastAsia="Arial"/>
          <w:b/>
          <w:i/>
          <w:color w:val="030000"/>
          <w:spacing w:val="23"/>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sz w:val="20"/>
          <w:szCs w:val="20"/>
        </w:rPr>
        <w:t xml:space="preserve">relevant </w:t>
      </w:r>
      <w:r w:rsidRPr="004E6DA9">
        <w:rPr>
          <w:rFonts w:eastAsia="Arial"/>
          <w:b/>
          <w:i/>
          <w:color w:val="030000"/>
          <w:spacing w:val="4"/>
          <w:sz w:val="20"/>
          <w:szCs w:val="20"/>
        </w:rPr>
        <w:t xml:space="preserve"> </w:t>
      </w:r>
      <w:r w:rsidRPr="004E6DA9">
        <w:rPr>
          <w:rFonts w:eastAsia="Arial"/>
          <w:b/>
          <w:i/>
          <w:color w:val="030000"/>
          <w:sz w:val="20"/>
          <w:szCs w:val="20"/>
        </w:rPr>
        <w:t>notice</w:t>
      </w:r>
      <w:r w:rsidRPr="004E6DA9">
        <w:rPr>
          <w:rFonts w:eastAsia="Arial"/>
          <w:b/>
          <w:i/>
          <w:color w:val="030000"/>
          <w:spacing w:val="31"/>
          <w:sz w:val="20"/>
          <w:szCs w:val="20"/>
        </w:rPr>
        <w:t xml:space="preserve"> </w:t>
      </w:r>
      <w:r w:rsidRPr="004E6DA9">
        <w:rPr>
          <w:rFonts w:eastAsia="Arial"/>
          <w:b/>
          <w:i/>
          <w:color w:val="030000"/>
          <w:sz w:val="20"/>
          <w:szCs w:val="20"/>
        </w:rPr>
        <w:t>or</w:t>
      </w:r>
      <w:r w:rsidRPr="004E6DA9">
        <w:rPr>
          <w:rFonts w:eastAsia="Arial"/>
          <w:b/>
          <w:i/>
          <w:color w:val="030000"/>
          <w:spacing w:val="5"/>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w w:val="107"/>
          <w:sz w:val="20"/>
          <w:szCs w:val="20"/>
        </w:rPr>
        <w:t>procurement</w:t>
      </w:r>
      <w:r w:rsidRPr="004E6DA9">
        <w:rPr>
          <w:rFonts w:eastAsia="Arial"/>
          <w:b/>
          <w:i/>
          <w:color w:val="030000"/>
          <w:spacing w:val="15"/>
          <w:w w:val="107"/>
          <w:sz w:val="20"/>
          <w:szCs w:val="20"/>
        </w:rPr>
        <w:t xml:space="preserve"> </w:t>
      </w:r>
      <w:r w:rsidRPr="004E6DA9">
        <w:rPr>
          <w:rFonts w:eastAsia="Arial"/>
          <w:b/>
          <w:i/>
          <w:color w:val="030000"/>
          <w:w w:val="107"/>
          <w:sz w:val="20"/>
          <w:szCs w:val="20"/>
        </w:rPr>
        <w:t>documents.</w:t>
      </w:r>
    </w:p>
    <w:p w:rsidRPr="00A83FFA" w:rsidR="008D5004" w:rsidP="00963A13" w:rsidRDefault="008D5004" w14:paraId="22219D00" w14:textId="77777777">
      <w:pPr>
        <w:pStyle w:val="Tekstprzypisudolnego"/>
        <w:ind w:left="83"/>
        <w:rPr>
          <w:lang w:val="en-US"/>
        </w:rPr>
      </w:pPr>
    </w:p>
  </w:footnote>
  <w:footnote w:id="31">
    <w:p w:rsidRPr="00A83FFA" w:rsidR="008D5004" w:rsidP="00963A13" w:rsidRDefault="008D5004" w14:paraId="7E90C70A" w14:textId="77777777">
      <w:pPr>
        <w:spacing w:after="0"/>
        <w:ind w:left="129"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sz w:val="20"/>
          <w:szCs w:val="20"/>
        </w:rPr>
        <w:t>Please</w:t>
      </w:r>
      <w:r w:rsidRPr="00A83FFA">
        <w:rPr>
          <w:rFonts w:eastAsia="Arial"/>
          <w:color w:val="010000"/>
          <w:spacing w:val="23"/>
          <w:sz w:val="20"/>
          <w:szCs w:val="20"/>
        </w:rPr>
        <w:t xml:space="preserve"> </w:t>
      </w:r>
      <w:r w:rsidRPr="00A83FFA">
        <w:rPr>
          <w:rFonts w:eastAsia="Arial"/>
          <w:color w:val="010000"/>
          <w:sz w:val="20"/>
          <w:szCs w:val="20"/>
        </w:rPr>
        <w:t xml:space="preserve">repeat </w:t>
      </w:r>
      <w:r w:rsidRPr="00A83FFA">
        <w:rPr>
          <w:rFonts w:eastAsia="Arial"/>
          <w:color w:val="010000"/>
          <w:spacing w:val="4"/>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sz w:val="20"/>
          <w:szCs w:val="20"/>
        </w:rPr>
        <w:t>many</w:t>
      </w:r>
      <w:r w:rsidRPr="00A83FFA">
        <w:rPr>
          <w:rFonts w:eastAsia="Arial"/>
          <w:color w:val="010000"/>
          <w:spacing w:val="23"/>
          <w:sz w:val="20"/>
          <w:szCs w:val="20"/>
        </w:rPr>
        <w:t xml:space="preserve"> </w:t>
      </w:r>
      <w:r w:rsidRPr="00A83FFA">
        <w:rPr>
          <w:rFonts w:eastAsia="Arial"/>
          <w:color w:val="010000"/>
          <w:sz w:val="20"/>
          <w:szCs w:val="20"/>
        </w:rPr>
        <w:t>times</w:t>
      </w:r>
      <w:r w:rsidRPr="00A83FFA">
        <w:rPr>
          <w:rFonts w:eastAsia="Arial"/>
          <w:color w:val="010000"/>
          <w:spacing w:val="33"/>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w w:val="106"/>
          <w:sz w:val="20"/>
          <w:szCs w:val="20"/>
        </w:rPr>
        <w:t>needed.</w:t>
      </w:r>
    </w:p>
  </w:footnote>
  <w:footnote w:id="32">
    <w:p w:rsidRPr="00A83FFA" w:rsidR="008D5004" w:rsidP="008F398D" w:rsidRDefault="008D5004" w14:paraId="1330B3C3" w14:textId="77777777">
      <w:pPr>
        <w:pStyle w:val="Tekstprzypisudolnego"/>
        <w:ind w:left="0" w:firstLine="0"/>
        <w:rPr>
          <w:lang w:val="en-US"/>
        </w:rPr>
      </w:pPr>
      <w:r w:rsidRPr="00A83FFA">
        <w:rPr>
          <w:rStyle w:val="Odwoanieprzypisudolnego"/>
        </w:rPr>
        <w:footnoteRef/>
      </w:r>
      <w:r w:rsidRPr="00A83FFA">
        <w:t xml:space="preserve"> </w:t>
      </w:r>
      <w:r w:rsidRPr="00A83FFA">
        <w:rPr>
          <w:rFonts w:eastAsia="Arial"/>
          <w:color w:val="010000"/>
        </w:rPr>
        <w:t>As</w:t>
      </w:r>
      <w:r w:rsidRPr="00A83FFA">
        <w:rPr>
          <w:rFonts w:eastAsia="Arial"/>
          <w:color w:val="010000"/>
          <w:spacing w:val="12"/>
        </w:rPr>
        <w:t xml:space="preserve"> </w:t>
      </w:r>
      <w:r w:rsidRPr="00A83FFA">
        <w:rPr>
          <w:rFonts w:eastAsia="Arial"/>
          <w:color w:val="010000"/>
          <w:w w:val="109"/>
        </w:rPr>
        <w:t xml:space="preserve">described </w:t>
      </w:r>
      <w:r w:rsidRPr="00A83FFA">
        <w:rPr>
          <w:rFonts w:eastAsia="Arial"/>
          <w:color w:val="010000"/>
        </w:rPr>
        <w:t>in</w:t>
      </w:r>
      <w:r w:rsidRPr="00A83FFA">
        <w:rPr>
          <w:rFonts w:eastAsia="Arial"/>
          <w:color w:val="010000"/>
          <w:spacing w:val="11"/>
        </w:rPr>
        <w:t xml:space="preserve"> </w:t>
      </w:r>
      <w:r w:rsidRPr="00A83FFA">
        <w:rPr>
          <w:rFonts w:eastAsia="Arial"/>
          <w:color w:val="010000"/>
        </w:rPr>
        <w:t>Annex</w:t>
      </w:r>
      <w:r w:rsidRPr="00A83FFA">
        <w:rPr>
          <w:rFonts w:eastAsia="Arial"/>
          <w:color w:val="010000"/>
          <w:spacing w:val="26"/>
        </w:rPr>
        <w:t xml:space="preserve"> </w:t>
      </w:r>
      <w:r w:rsidRPr="00A83FFA">
        <w:rPr>
          <w:rFonts w:eastAsia="Arial"/>
          <w:color w:val="010000"/>
        </w:rPr>
        <w:t>XI</w:t>
      </w:r>
      <w:r w:rsidRPr="00A83FFA">
        <w:rPr>
          <w:rFonts w:eastAsia="Arial"/>
          <w:color w:val="010000"/>
          <w:spacing w:val="17"/>
        </w:rPr>
        <w:t xml:space="preserve"> </w:t>
      </w:r>
      <w:r w:rsidRPr="00A83FFA">
        <w:rPr>
          <w:rFonts w:eastAsia="Arial"/>
          <w:color w:val="010000"/>
        </w:rPr>
        <w:t>of</w:t>
      </w:r>
      <w:r w:rsidRPr="00A83FFA">
        <w:rPr>
          <w:rFonts w:eastAsia="Arial"/>
          <w:color w:val="010000"/>
          <w:spacing w:val="9"/>
        </w:rPr>
        <w:t xml:space="preserve"> </w:t>
      </w:r>
      <w:r w:rsidRPr="00A83FFA">
        <w:rPr>
          <w:rFonts w:eastAsia="Arial"/>
          <w:color w:val="010000"/>
        </w:rPr>
        <w:t xml:space="preserve">Directive  </w:t>
      </w:r>
      <w:r w:rsidRPr="00A83FFA">
        <w:rPr>
          <w:rFonts w:eastAsia="Arial"/>
          <w:color w:val="010000"/>
          <w:w w:val="107"/>
        </w:rPr>
        <w:t>2014/24/EU;</w:t>
      </w:r>
      <w:r w:rsidRPr="00A83FFA">
        <w:rPr>
          <w:rFonts w:eastAsia="Arial"/>
          <w:color w:val="010000"/>
          <w:spacing w:val="10"/>
          <w:w w:val="107"/>
        </w:rPr>
        <w:t xml:space="preserve"> </w:t>
      </w:r>
      <w:r w:rsidRPr="004E6DA9">
        <w:rPr>
          <w:rFonts w:eastAsia="Arial"/>
          <w:b/>
          <w:i/>
          <w:color w:val="010000"/>
        </w:rPr>
        <w:t xml:space="preserve">economic </w:t>
      </w:r>
      <w:r w:rsidRPr="004E6DA9">
        <w:rPr>
          <w:rFonts w:eastAsia="Arial"/>
          <w:b/>
          <w:i/>
          <w:color w:val="010000"/>
          <w:spacing w:val="11"/>
        </w:rPr>
        <w:t xml:space="preserve"> </w:t>
      </w:r>
      <w:r w:rsidRPr="004E6DA9">
        <w:rPr>
          <w:rFonts w:eastAsia="Arial"/>
          <w:b/>
          <w:i/>
          <w:color w:val="010000"/>
          <w:w w:val="108"/>
        </w:rPr>
        <w:t>operators</w:t>
      </w:r>
      <w:r w:rsidRPr="004E6DA9">
        <w:rPr>
          <w:rFonts w:eastAsia="Arial"/>
          <w:b/>
          <w:i/>
          <w:color w:val="010000"/>
          <w:spacing w:val="-2"/>
          <w:w w:val="108"/>
        </w:rPr>
        <w:t xml:space="preserve"> </w:t>
      </w:r>
      <w:r w:rsidRPr="004E6DA9">
        <w:rPr>
          <w:rFonts w:eastAsia="Arial"/>
          <w:b/>
          <w:i/>
          <w:color w:val="010000"/>
        </w:rPr>
        <w:t>from</w:t>
      </w:r>
      <w:r w:rsidRPr="004E6DA9">
        <w:rPr>
          <w:rFonts w:eastAsia="Arial"/>
          <w:b/>
          <w:i/>
          <w:color w:val="010000"/>
          <w:spacing w:val="23"/>
        </w:rPr>
        <w:t xml:space="preserve"> </w:t>
      </w:r>
      <w:r w:rsidRPr="004E6DA9">
        <w:rPr>
          <w:rFonts w:eastAsia="Arial"/>
          <w:b/>
          <w:i/>
          <w:color w:val="010000"/>
        </w:rPr>
        <w:t>certain</w:t>
      </w:r>
      <w:r w:rsidRPr="004E6DA9">
        <w:rPr>
          <w:rFonts w:eastAsia="Arial"/>
          <w:b/>
          <w:i/>
          <w:color w:val="010000"/>
          <w:spacing w:val="32"/>
        </w:rPr>
        <w:t xml:space="preserve"> </w:t>
      </w:r>
      <w:r w:rsidRPr="004E6DA9">
        <w:rPr>
          <w:rFonts w:eastAsia="Arial"/>
          <w:b/>
          <w:i/>
          <w:color w:val="010000"/>
        </w:rPr>
        <w:t xml:space="preserve">Member </w:t>
      </w:r>
      <w:r w:rsidRPr="004E6DA9">
        <w:rPr>
          <w:rFonts w:eastAsia="Arial"/>
          <w:b/>
          <w:i/>
          <w:color w:val="010000"/>
          <w:spacing w:val="3"/>
        </w:rPr>
        <w:t xml:space="preserve"> </w:t>
      </w:r>
      <w:r w:rsidRPr="004E6DA9">
        <w:rPr>
          <w:rFonts w:eastAsia="Arial"/>
          <w:b/>
          <w:i/>
          <w:color w:val="010000"/>
        </w:rPr>
        <w:t>States</w:t>
      </w:r>
      <w:r w:rsidRPr="004E6DA9">
        <w:rPr>
          <w:rFonts w:eastAsia="Arial"/>
          <w:b/>
          <w:i/>
          <w:color w:val="010000"/>
          <w:spacing w:val="28"/>
        </w:rPr>
        <w:t xml:space="preserve"> </w:t>
      </w:r>
      <w:r w:rsidRPr="004E6DA9">
        <w:rPr>
          <w:rFonts w:eastAsia="Arial"/>
          <w:b/>
          <w:i/>
          <w:color w:val="010000"/>
        </w:rPr>
        <w:t>may</w:t>
      </w:r>
      <w:r w:rsidRPr="004E6DA9">
        <w:rPr>
          <w:rFonts w:eastAsia="Arial"/>
          <w:b/>
          <w:i/>
          <w:color w:val="010000"/>
          <w:spacing w:val="20"/>
        </w:rPr>
        <w:t xml:space="preserve"> </w:t>
      </w:r>
      <w:r w:rsidRPr="004E6DA9">
        <w:rPr>
          <w:rFonts w:eastAsia="Arial"/>
          <w:b/>
          <w:i/>
          <w:color w:val="010000"/>
        </w:rPr>
        <w:t>have</w:t>
      </w:r>
      <w:r w:rsidRPr="004E6DA9">
        <w:rPr>
          <w:rFonts w:eastAsia="Arial"/>
          <w:b/>
          <w:i/>
          <w:color w:val="010000"/>
          <w:spacing w:val="19"/>
        </w:rPr>
        <w:t xml:space="preserve"> </w:t>
      </w:r>
      <w:r w:rsidRPr="004E6DA9">
        <w:rPr>
          <w:rFonts w:eastAsia="Arial"/>
          <w:b/>
          <w:i/>
          <w:color w:val="010000"/>
        </w:rPr>
        <w:t>to</w:t>
      </w:r>
      <w:r w:rsidRPr="004E6DA9">
        <w:rPr>
          <w:rFonts w:eastAsia="Arial"/>
          <w:b/>
          <w:i/>
          <w:color w:val="010000"/>
          <w:spacing w:val="16"/>
        </w:rPr>
        <w:t xml:space="preserve"> </w:t>
      </w:r>
      <w:r w:rsidRPr="004E6DA9">
        <w:rPr>
          <w:rFonts w:eastAsia="Arial"/>
          <w:b/>
          <w:i/>
          <w:color w:val="010000"/>
        </w:rPr>
        <w:t xml:space="preserve">comply </w:t>
      </w:r>
      <w:r w:rsidRPr="004E6DA9">
        <w:rPr>
          <w:rFonts w:eastAsia="Arial"/>
          <w:b/>
          <w:i/>
          <w:color w:val="010000"/>
          <w:spacing w:val="6"/>
        </w:rPr>
        <w:t xml:space="preserve"> </w:t>
      </w:r>
      <w:r w:rsidRPr="004E6DA9">
        <w:rPr>
          <w:rFonts w:eastAsia="Arial"/>
          <w:b/>
          <w:i/>
          <w:color w:val="010000"/>
        </w:rPr>
        <w:t>with</w:t>
      </w:r>
      <w:r w:rsidRPr="004E6DA9">
        <w:rPr>
          <w:rFonts w:eastAsia="Arial"/>
          <w:b/>
          <w:i/>
          <w:color w:val="010000"/>
          <w:spacing w:val="17"/>
        </w:rPr>
        <w:t xml:space="preserve"> </w:t>
      </w:r>
      <w:r w:rsidRPr="004E6DA9">
        <w:rPr>
          <w:rFonts w:eastAsia="Arial"/>
          <w:b/>
          <w:i/>
          <w:color w:val="010000"/>
        </w:rPr>
        <w:t>other</w:t>
      </w:r>
      <w:r w:rsidRPr="004E6DA9">
        <w:rPr>
          <w:rFonts w:eastAsia="Arial"/>
          <w:b/>
          <w:i/>
          <w:color w:val="010000"/>
          <w:spacing w:val="17"/>
        </w:rPr>
        <w:t xml:space="preserve"> </w:t>
      </w:r>
      <w:r w:rsidRPr="004E6DA9">
        <w:rPr>
          <w:rFonts w:eastAsia="Arial"/>
          <w:b/>
          <w:i/>
          <w:color w:val="010000"/>
          <w:w w:val="108"/>
        </w:rPr>
        <w:t>requirements</w:t>
      </w:r>
      <w:r w:rsidRPr="004E6DA9">
        <w:rPr>
          <w:rFonts w:eastAsia="Arial"/>
          <w:b/>
          <w:i/>
          <w:color w:val="010000"/>
          <w:spacing w:val="-1"/>
          <w:w w:val="108"/>
        </w:rPr>
        <w:t xml:space="preserve"> </w:t>
      </w:r>
      <w:r w:rsidRPr="004E6DA9">
        <w:rPr>
          <w:rFonts w:eastAsia="Arial"/>
          <w:b/>
          <w:i/>
          <w:color w:val="010000"/>
        </w:rPr>
        <w:t>set</w:t>
      </w:r>
      <w:r w:rsidRPr="004E6DA9">
        <w:rPr>
          <w:rFonts w:eastAsia="Arial"/>
          <w:b/>
          <w:i/>
          <w:color w:val="010000"/>
          <w:spacing w:val="18"/>
        </w:rPr>
        <w:t xml:space="preserve"> </w:t>
      </w:r>
      <w:r w:rsidRPr="004E6DA9">
        <w:rPr>
          <w:rFonts w:eastAsia="Arial"/>
          <w:b/>
          <w:i/>
          <w:color w:val="010000"/>
        </w:rPr>
        <w:t>out</w:t>
      </w:r>
      <w:r w:rsidRPr="004E6DA9">
        <w:rPr>
          <w:rFonts w:eastAsia="Arial"/>
          <w:b/>
          <w:i/>
          <w:color w:val="010000"/>
          <w:spacing w:val="15"/>
        </w:rPr>
        <w:t xml:space="preserve"> </w:t>
      </w:r>
      <w:r w:rsidRPr="004E6DA9">
        <w:rPr>
          <w:rFonts w:eastAsia="Arial"/>
          <w:b/>
          <w:i/>
          <w:color w:val="010000"/>
          <w:w w:val="107"/>
        </w:rPr>
        <w:t xml:space="preserve">in </w:t>
      </w:r>
      <w:r w:rsidRPr="004E6DA9">
        <w:rPr>
          <w:rFonts w:eastAsia="Arial"/>
          <w:b/>
          <w:i/>
          <w:color w:val="010000"/>
        </w:rPr>
        <w:t>that</w:t>
      </w:r>
      <w:r w:rsidRPr="004E6DA9">
        <w:rPr>
          <w:rFonts w:eastAsia="Arial"/>
          <w:b/>
          <w:i/>
          <w:color w:val="010000"/>
          <w:spacing w:val="19"/>
        </w:rPr>
        <w:t xml:space="preserve"> </w:t>
      </w:r>
      <w:r w:rsidRPr="004E6DA9">
        <w:rPr>
          <w:rFonts w:eastAsia="Arial"/>
          <w:b/>
          <w:i/>
          <w:color w:val="010000"/>
          <w:w w:val="106"/>
        </w:rPr>
        <w:t>Annex</w:t>
      </w:r>
    </w:p>
  </w:footnote>
  <w:footnote w:id="33">
    <w:p w:rsidRPr="00A83FFA" w:rsidR="008D5004" w:rsidP="00963A13" w:rsidRDefault="008D5004" w14:paraId="4E6CED52" w14:textId="77777777">
      <w:pPr>
        <w:spacing w:before="0" w:after="0"/>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sz w:val="20"/>
          <w:szCs w:val="20"/>
        </w:rPr>
        <w:t>Only</w:t>
      </w:r>
      <w:r w:rsidRPr="00A83FFA">
        <w:rPr>
          <w:rFonts w:eastAsia="Arial"/>
          <w:color w:val="010000"/>
          <w:spacing w:val="19"/>
          <w:sz w:val="20"/>
          <w:szCs w:val="20"/>
        </w:rPr>
        <w:t xml:space="preserve"> </w:t>
      </w:r>
      <w:r w:rsidRPr="00A83FFA">
        <w:rPr>
          <w:rFonts w:eastAsia="Arial"/>
          <w:color w:val="010000"/>
          <w:sz w:val="20"/>
          <w:szCs w:val="20"/>
        </w:rPr>
        <w:t>if</w:t>
      </w:r>
      <w:r w:rsidRPr="00A83FFA">
        <w:rPr>
          <w:rFonts w:eastAsia="Arial"/>
          <w:color w:val="010000"/>
          <w:spacing w:val="4"/>
          <w:sz w:val="20"/>
          <w:szCs w:val="20"/>
        </w:rPr>
        <w:t xml:space="preserve"> </w:t>
      </w:r>
      <w:r w:rsidRPr="00A83FFA">
        <w:rPr>
          <w:rFonts w:eastAsia="Arial"/>
          <w:color w:val="010000"/>
          <w:w w:val="108"/>
          <w:sz w:val="20"/>
          <w:szCs w:val="20"/>
        </w:rPr>
        <w:t>permitted</w:t>
      </w:r>
      <w:r w:rsidRPr="00A83FFA">
        <w:rPr>
          <w:rFonts w:eastAsia="Arial"/>
          <w:color w:val="010000"/>
          <w:spacing w:val="1"/>
          <w:w w:val="108"/>
          <w:sz w:val="20"/>
          <w:szCs w:val="20"/>
        </w:rPr>
        <w:t xml:space="preserve"> </w:t>
      </w:r>
      <w:r w:rsidRPr="00A83FFA">
        <w:rPr>
          <w:rFonts w:eastAsia="Arial"/>
          <w:color w:val="010000"/>
          <w:sz w:val="20"/>
          <w:szCs w:val="20"/>
        </w:rPr>
        <w:t>in</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 xml:space="preserve">relevant </w:t>
      </w:r>
      <w:r w:rsidRPr="00A83FFA">
        <w:rPr>
          <w:rFonts w:eastAsia="Arial"/>
          <w:color w:val="010000"/>
          <w:spacing w:val="9"/>
          <w:sz w:val="20"/>
          <w:szCs w:val="20"/>
        </w:rPr>
        <w:t xml:space="preserve"> </w:t>
      </w:r>
      <w:r w:rsidRPr="00A83FFA">
        <w:rPr>
          <w:rFonts w:eastAsia="Arial"/>
          <w:color w:val="010000"/>
          <w:sz w:val="20"/>
          <w:szCs w:val="20"/>
        </w:rPr>
        <w:t>notice</w:t>
      </w:r>
      <w:r w:rsidRPr="00A83FFA">
        <w:rPr>
          <w:rFonts w:eastAsia="Arial"/>
          <w:color w:val="010000"/>
          <w:spacing w:val="28"/>
          <w:sz w:val="20"/>
          <w:szCs w:val="20"/>
        </w:rPr>
        <w:t xml:space="preserve"> </w:t>
      </w:r>
      <w:r w:rsidRPr="00A83FFA">
        <w:rPr>
          <w:rFonts w:eastAsia="Arial"/>
          <w:color w:val="010000"/>
          <w:sz w:val="20"/>
          <w:szCs w:val="20"/>
        </w:rPr>
        <w:t>or</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9"/>
          <w:sz w:val="20"/>
          <w:szCs w:val="20"/>
        </w:rPr>
        <w:t xml:space="preserve"> </w:t>
      </w:r>
      <w:r w:rsidRPr="00A83FFA">
        <w:rPr>
          <w:rFonts w:eastAsia="Arial"/>
          <w:color w:val="010000"/>
          <w:w w:val="107"/>
          <w:sz w:val="20"/>
          <w:szCs w:val="20"/>
        </w:rPr>
        <w:t>procurement</w:t>
      </w:r>
      <w:r w:rsidRPr="00A83FFA">
        <w:rPr>
          <w:rFonts w:eastAsia="Arial"/>
          <w:color w:val="010000"/>
          <w:spacing w:val="8"/>
          <w:w w:val="107"/>
          <w:sz w:val="20"/>
          <w:szCs w:val="20"/>
        </w:rPr>
        <w:t xml:space="preserve"> </w:t>
      </w:r>
      <w:r w:rsidRPr="00A83FFA">
        <w:rPr>
          <w:rFonts w:eastAsia="Arial"/>
          <w:color w:val="010000"/>
          <w:w w:val="107"/>
          <w:sz w:val="20"/>
          <w:szCs w:val="20"/>
        </w:rPr>
        <w:t>documents.</w:t>
      </w:r>
    </w:p>
  </w:footnote>
  <w:footnote w:id="34">
    <w:p w:rsidRPr="00A83FFA" w:rsidR="008D5004" w:rsidP="00963A13" w:rsidRDefault="008D5004" w14:paraId="43D94672" w14:textId="77777777">
      <w:pPr>
        <w:spacing w:before="0" w:after="0" w:line="306" w:lineRule="exact"/>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position w:val="-1"/>
          <w:sz w:val="20"/>
          <w:szCs w:val="20"/>
        </w:rPr>
        <w:t>Only</w:t>
      </w:r>
      <w:r w:rsidRPr="00A83FFA">
        <w:rPr>
          <w:rFonts w:eastAsia="Arial"/>
          <w:color w:val="010000"/>
          <w:spacing w:val="19"/>
          <w:position w:val="-1"/>
          <w:sz w:val="20"/>
          <w:szCs w:val="20"/>
        </w:rPr>
        <w:t xml:space="preserve"> </w:t>
      </w:r>
      <w:r w:rsidRPr="00A83FFA">
        <w:rPr>
          <w:rFonts w:eastAsia="Arial"/>
          <w:color w:val="010000"/>
          <w:position w:val="-1"/>
          <w:sz w:val="20"/>
          <w:szCs w:val="20"/>
        </w:rPr>
        <w:t>if</w:t>
      </w:r>
      <w:r w:rsidRPr="00A83FFA">
        <w:rPr>
          <w:rFonts w:eastAsia="Arial"/>
          <w:color w:val="010000"/>
          <w:spacing w:val="4"/>
          <w:position w:val="-1"/>
          <w:sz w:val="20"/>
          <w:szCs w:val="20"/>
        </w:rPr>
        <w:t xml:space="preserve"> </w:t>
      </w:r>
      <w:r w:rsidRPr="00A83FFA">
        <w:rPr>
          <w:rFonts w:eastAsia="Arial"/>
          <w:color w:val="010000"/>
          <w:w w:val="108"/>
          <w:position w:val="-1"/>
          <w:sz w:val="20"/>
          <w:szCs w:val="20"/>
        </w:rPr>
        <w:t>permitted</w:t>
      </w:r>
      <w:r w:rsidRPr="00A83FFA">
        <w:rPr>
          <w:rFonts w:eastAsia="Arial"/>
          <w:color w:val="010000"/>
          <w:spacing w:val="1"/>
          <w:w w:val="108"/>
          <w:position w:val="-1"/>
          <w:sz w:val="20"/>
          <w:szCs w:val="20"/>
        </w:rPr>
        <w:t xml:space="preserve"> </w:t>
      </w:r>
      <w:r w:rsidRPr="00A83FFA">
        <w:rPr>
          <w:rFonts w:eastAsia="Arial"/>
          <w:color w:val="010000"/>
          <w:position w:val="-1"/>
          <w:sz w:val="20"/>
          <w:szCs w:val="20"/>
        </w:rPr>
        <w:t>in</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6"/>
          <w:position w:val="-1"/>
          <w:sz w:val="20"/>
          <w:szCs w:val="20"/>
        </w:rPr>
        <w:t xml:space="preserve"> </w:t>
      </w:r>
      <w:r w:rsidRPr="00A83FFA">
        <w:rPr>
          <w:rFonts w:eastAsia="Arial"/>
          <w:color w:val="010000"/>
          <w:position w:val="-1"/>
          <w:sz w:val="20"/>
          <w:szCs w:val="20"/>
        </w:rPr>
        <w:t xml:space="preserve">relevant </w:t>
      </w:r>
      <w:r w:rsidRPr="00A83FFA">
        <w:rPr>
          <w:rFonts w:eastAsia="Arial"/>
          <w:color w:val="010000"/>
          <w:spacing w:val="9"/>
          <w:position w:val="-1"/>
          <w:sz w:val="20"/>
          <w:szCs w:val="20"/>
        </w:rPr>
        <w:t xml:space="preserve"> </w:t>
      </w:r>
      <w:r w:rsidRPr="00A83FFA">
        <w:rPr>
          <w:rFonts w:eastAsia="Arial"/>
          <w:color w:val="010000"/>
          <w:position w:val="-1"/>
          <w:sz w:val="20"/>
          <w:szCs w:val="20"/>
        </w:rPr>
        <w:t>notice</w:t>
      </w:r>
      <w:r w:rsidRPr="00A83FFA">
        <w:rPr>
          <w:rFonts w:eastAsia="Arial"/>
          <w:color w:val="010000"/>
          <w:spacing w:val="28"/>
          <w:position w:val="-1"/>
          <w:sz w:val="20"/>
          <w:szCs w:val="20"/>
        </w:rPr>
        <w:t xml:space="preserve"> </w:t>
      </w:r>
      <w:r w:rsidRPr="00A83FFA">
        <w:rPr>
          <w:rFonts w:eastAsia="Arial"/>
          <w:color w:val="010000"/>
          <w:position w:val="-1"/>
          <w:sz w:val="20"/>
          <w:szCs w:val="20"/>
        </w:rPr>
        <w:t>or</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9"/>
          <w:position w:val="-1"/>
          <w:sz w:val="20"/>
          <w:szCs w:val="20"/>
        </w:rPr>
        <w:t xml:space="preserve"> </w:t>
      </w:r>
      <w:r w:rsidRPr="00A83FFA">
        <w:rPr>
          <w:rFonts w:eastAsia="Arial"/>
          <w:color w:val="010000"/>
          <w:w w:val="107"/>
          <w:position w:val="-1"/>
          <w:sz w:val="20"/>
          <w:szCs w:val="20"/>
        </w:rPr>
        <w:t>procurement</w:t>
      </w:r>
      <w:r w:rsidRPr="00A83FFA">
        <w:rPr>
          <w:rFonts w:eastAsia="Arial"/>
          <w:color w:val="010000"/>
          <w:spacing w:val="8"/>
          <w:w w:val="107"/>
          <w:position w:val="-1"/>
          <w:sz w:val="20"/>
          <w:szCs w:val="20"/>
        </w:rPr>
        <w:t xml:space="preserve"> </w:t>
      </w:r>
      <w:r w:rsidRPr="00A83FFA">
        <w:rPr>
          <w:rFonts w:eastAsia="Arial"/>
          <w:color w:val="010000"/>
          <w:w w:val="107"/>
          <w:position w:val="-1"/>
          <w:sz w:val="20"/>
          <w:szCs w:val="20"/>
        </w:rPr>
        <w:t>documents.</w:t>
      </w:r>
    </w:p>
  </w:footnote>
  <w:footnote w:id="35">
    <w:p w:rsidRPr="00A83FFA" w:rsidR="008D5004" w:rsidP="00963A13" w:rsidRDefault="008D5004" w14:paraId="01704D39" w14:textId="77777777">
      <w:pPr>
        <w:spacing w:before="0" w:after="0" w:line="276" w:lineRule="auto"/>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36">
    <w:p w:rsidRPr="00A83FFA" w:rsidR="008D5004" w:rsidP="00963A13" w:rsidRDefault="008D5004" w14:paraId="4C4F33F6" w14:textId="77777777">
      <w:pPr>
        <w:spacing w:before="0" w:after="0" w:line="276" w:lineRule="auto"/>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37">
    <w:p w:rsidRPr="00A83FFA" w:rsidR="008D5004" w:rsidP="00963A13" w:rsidRDefault="008D5004" w14:paraId="15893D50" w14:textId="77777777">
      <w:pPr>
        <w:pStyle w:val="Tekstprzypisudolnego"/>
        <w:rPr>
          <w:lang w:val="en-US"/>
        </w:rPr>
      </w:pPr>
      <w:r w:rsidRPr="00A83FFA">
        <w:rPr>
          <w:rStyle w:val="Odwoanieprzypisudolnego"/>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p>
  </w:footnote>
  <w:footnote w:id="38">
    <w:p w:rsidRPr="00A83FFA" w:rsidR="008D5004" w:rsidP="004E6DA9" w:rsidRDefault="008D5004" w14:paraId="4D01D5F1" w14:textId="77777777">
      <w:pPr>
        <w:spacing w:before="0" w:after="0"/>
        <w:ind w:right="-58"/>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10000"/>
          <w:w w:val="107"/>
          <w:sz w:val="20"/>
          <w:szCs w:val="20"/>
        </w:rPr>
        <w:t>Contractin</w:t>
      </w:r>
      <w:r w:rsidRPr="00A83FFA">
        <w:rPr>
          <w:rFonts w:eastAsia="Arial"/>
          <w:color w:val="010000"/>
          <w:sz w:val="20"/>
          <w:szCs w:val="20"/>
        </w:rPr>
        <w:t>g</w:t>
      </w:r>
      <w:r w:rsidRPr="00A83FFA">
        <w:rPr>
          <w:rFonts w:eastAsia="Arial"/>
          <w:color w:val="010000"/>
          <w:spacing w:val="9"/>
          <w:sz w:val="20"/>
          <w:szCs w:val="20"/>
        </w:rPr>
        <w:t xml:space="preserve"> </w:t>
      </w:r>
      <w:r w:rsidRPr="00A83FFA">
        <w:rPr>
          <w:rFonts w:eastAsia="Arial"/>
          <w:color w:val="010000"/>
          <w:sz w:val="20"/>
          <w:szCs w:val="20"/>
        </w:rPr>
        <w:t xml:space="preserve">authorities </w:t>
      </w:r>
      <w:r w:rsidRPr="00A83FFA">
        <w:rPr>
          <w:rFonts w:eastAsia="Arial"/>
          <w:color w:val="010000"/>
          <w:spacing w:val="10"/>
          <w:sz w:val="20"/>
          <w:szCs w:val="20"/>
        </w:rPr>
        <w:t xml:space="preserve"> </w:t>
      </w:r>
      <w:r w:rsidRPr="00A83FFA">
        <w:rPr>
          <w:rFonts w:eastAsia="Arial"/>
          <w:color w:val="010000"/>
          <w:sz w:val="20"/>
          <w:szCs w:val="20"/>
        </w:rPr>
        <w:t>may</w:t>
      </w:r>
      <w:r w:rsidRPr="00A83FFA">
        <w:rPr>
          <w:rFonts w:eastAsia="Arial"/>
          <w:color w:val="010000"/>
          <w:spacing w:val="21"/>
          <w:sz w:val="20"/>
          <w:szCs w:val="20"/>
        </w:rPr>
        <w:t xml:space="preserve"> </w:t>
      </w:r>
      <w:r w:rsidRPr="004E6DA9">
        <w:rPr>
          <w:rFonts w:eastAsia="Arial"/>
          <w:b/>
          <w:color w:val="010000"/>
          <w:sz w:val="20"/>
          <w:szCs w:val="20"/>
        </w:rPr>
        <w:t xml:space="preserve">require </w:t>
      </w:r>
      <w:r w:rsidRPr="00A83FFA">
        <w:rPr>
          <w:rFonts w:eastAsia="Arial"/>
          <w:color w:val="010000"/>
          <w:spacing w:val="4"/>
          <w:sz w:val="20"/>
          <w:szCs w:val="20"/>
        </w:rPr>
        <w:t xml:space="preserve"> </w:t>
      </w:r>
      <w:r w:rsidRPr="00A83FFA">
        <w:rPr>
          <w:rFonts w:eastAsia="Arial"/>
          <w:color w:val="010000"/>
          <w:sz w:val="20"/>
          <w:szCs w:val="20"/>
        </w:rPr>
        <w:t>up</w:t>
      </w:r>
      <w:r w:rsidRPr="00A83FFA">
        <w:rPr>
          <w:rFonts w:eastAsia="Arial"/>
          <w:color w:val="010000"/>
          <w:spacing w:val="7"/>
          <w:sz w:val="20"/>
          <w:szCs w:val="20"/>
        </w:rPr>
        <w:t xml:space="preserve"> </w:t>
      </w:r>
      <w:r w:rsidRPr="00A83FFA">
        <w:rPr>
          <w:rFonts w:eastAsia="Arial"/>
          <w:color w:val="010000"/>
          <w:sz w:val="20"/>
          <w:szCs w:val="20"/>
        </w:rPr>
        <w:t>to</w:t>
      </w:r>
      <w:r w:rsidRPr="00A83FFA">
        <w:rPr>
          <w:rFonts w:eastAsia="Arial"/>
          <w:color w:val="010000"/>
          <w:spacing w:val="12"/>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sz w:val="20"/>
          <w:szCs w:val="20"/>
        </w:rPr>
        <w:t>years</w:t>
      </w:r>
      <w:r w:rsidRPr="00A83FFA">
        <w:rPr>
          <w:rFonts w:eastAsia="Arial"/>
          <w:color w:val="010000"/>
          <w:spacing w:val="30"/>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4E6DA9">
        <w:rPr>
          <w:rFonts w:eastAsia="Arial"/>
          <w:b/>
          <w:color w:val="010000"/>
          <w:sz w:val="20"/>
          <w:szCs w:val="20"/>
        </w:rPr>
        <w:t>allow</w:t>
      </w:r>
      <w:r w:rsidRPr="00A83FFA">
        <w:rPr>
          <w:rFonts w:eastAsia="Arial"/>
          <w:color w:val="010000"/>
          <w:spacing w:val="24"/>
          <w:sz w:val="20"/>
          <w:szCs w:val="20"/>
        </w:rPr>
        <w:t xml:space="preserve"> </w:t>
      </w:r>
      <w:r w:rsidRPr="00A83FFA">
        <w:rPr>
          <w:rFonts w:eastAsia="Arial"/>
          <w:color w:val="010000"/>
          <w:w w:val="108"/>
          <w:sz w:val="20"/>
          <w:szCs w:val="20"/>
        </w:rPr>
        <w:t>experience</w:t>
      </w:r>
      <w:r w:rsidRPr="00A83FFA">
        <w:rPr>
          <w:rFonts w:eastAsia="Arial"/>
          <w:color w:val="010000"/>
          <w:spacing w:val="5"/>
          <w:w w:val="108"/>
          <w:sz w:val="20"/>
          <w:szCs w:val="20"/>
        </w:rPr>
        <w:t xml:space="preserve"> </w:t>
      </w:r>
      <w:r w:rsidRPr="00A83FFA">
        <w:rPr>
          <w:rFonts w:eastAsia="Arial"/>
          <w:color w:val="010000"/>
          <w:sz w:val="20"/>
          <w:szCs w:val="20"/>
        </w:rPr>
        <w:t>dating</w:t>
      </w:r>
      <w:r w:rsidRPr="00A83FFA">
        <w:rPr>
          <w:rFonts w:eastAsia="Arial"/>
          <w:color w:val="010000"/>
          <w:spacing w:val="20"/>
          <w:sz w:val="20"/>
          <w:szCs w:val="20"/>
        </w:rPr>
        <w:t xml:space="preserve"> </w:t>
      </w:r>
      <w:r w:rsidRPr="00A83FFA">
        <w:rPr>
          <w:rFonts w:eastAsia="Arial"/>
          <w:color w:val="010000"/>
          <w:sz w:val="20"/>
          <w:szCs w:val="20"/>
        </w:rPr>
        <w:t>from</w:t>
      </w:r>
      <w:r w:rsidRPr="00A83FFA">
        <w:rPr>
          <w:rFonts w:eastAsia="Arial"/>
          <w:color w:val="010000"/>
          <w:spacing w:val="27"/>
          <w:sz w:val="20"/>
          <w:szCs w:val="20"/>
        </w:rPr>
        <w:t xml:space="preserve"> </w:t>
      </w:r>
      <w:r w:rsidRPr="004E6DA9">
        <w:rPr>
          <w:rFonts w:eastAsia="Arial"/>
          <w:b/>
          <w:color w:val="010000"/>
          <w:sz w:val="20"/>
          <w:szCs w:val="20"/>
        </w:rPr>
        <w:t>more</w:t>
      </w:r>
      <w:r w:rsidRPr="00A83FFA">
        <w:rPr>
          <w:rFonts w:eastAsia="Arial"/>
          <w:color w:val="010000"/>
          <w:spacing w:val="25"/>
          <w:sz w:val="20"/>
          <w:szCs w:val="20"/>
        </w:rPr>
        <w:t xml:space="preserve"> </w:t>
      </w:r>
      <w:r w:rsidRPr="00A83FFA">
        <w:rPr>
          <w:rFonts w:eastAsia="Arial"/>
          <w:color w:val="010000"/>
          <w:sz w:val="20"/>
          <w:szCs w:val="20"/>
        </w:rPr>
        <w:t>than</w:t>
      </w:r>
      <w:r w:rsidRPr="00A83FFA">
        <w:rPr>
          <w:rFonts w:eastAsia="Arial"/>
          <w:color w:val="010000"/>
          <w:spacing w:val="16"/>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w w:val="105"/>
          <w:sz w:val="20"/>
          <w:szCs w:val="20"/>
        </w:rPr>
        <w:t>years.</w:t>
      </w:r>
    </w:p>
  </w:footnote>
  <w:footnote w:id="39">
    <w:p w:rsidRPr="00A83FFA" w:rsidR="008D5004" w:rsidP="004E6DA9" w:rsidRDefault="008D5004" w14:paraId="5A795B03" w14:textId="77777777">
      <w:pPr>
        <w:spacing w:before="0" w:after="0"/>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30000"/>
          <w:w w:val="107"/>
          <w:position w:val="-1"/>
          <w:sz w:val="20"/>
          <w:szCs w:val="20"/>
        </w:rPr>
        <w:t>Contracting</w:t>
      </w:r>
      <w:r w:rsidRPr="00A83FFA">
        <w:rPr>
          <w:rFonts w:eastAsia="Arial"/>
          <w:color w:val="030000"/>
          <w:spacing w:val="2"/>
          <w:w w:val="107"/>
          <w:position w:val="-1"/>
          <w:sz w:val="20"/>
          <w:szCs w:val="20"/>
        </w:rPr>
        <w:t xml:space="preserve"> </w:t>
      </w:r>
      <w:r w:rsidRPr="00A83FFA">
        <w:rPr>
          <w:rFonts w:eastAsia="Arial"/>
          <w:color w:val="030000"/>
          <w:position w:val="-1"/>
          <w:sz w:val="20"/>
          <w:szCs w:val="20"/>
        </w:rPr>
        <w:t xml:space="preserve">authorities </w:t>
      </w:r>
      <w:r w:rsidRPr="00A83FFA">
        <w:rPr>
          <w:rFonts w:eastAsia="Arial"/>
          <w:color w:val="030000"/>
          <w:spacing w:val="10"/>
          <w:position w:val="-1"/>
          <w:sz w:val="20"/>
          <w:szCs w:val="20"/>
        </w:rPr>
        <w:t xml:space="preserve"> </w:t>
      </w:r>
      <w:r w:rsidRPr="00A83FFA">
        <w:rPr>
          <w:rFonts w:eastAsia="Arial"/>
          <w:color w:val="030000"/>
          <w:position w:val="-1"/>
          <w:sz w:val="20"/>
          <w:szCs w:val="20"/>
        </w:rPr>
        <w:t>may</w:t>
      </w:r>
      <w:r w:rsidRPr="00A83FFA">
        <w:rPr>
          <w:rFonts w:eastAsia="Arial"/>
          <w:color w:val="030000"/>
          <w:spacing w:val="24"/>
          <w:position w:val="-1"/>
          <w:sz w:val="20"/>
          <w:szCs w:val="20"/>
        </w:rPr>
        <w:t xml:space="preserve"> </w:t>
      </w:r>
      <w:r w:rsidRPr="004E6DA9">
        <w:rPr>
          <w:rFonts w:eastAsia="Arial"/>
          <w:b/>
          <w:color w:val="030000"/>
          <w:w w:val="118"/>
          <w:position w:val="-1"/>
          <w:sz w:val="20"/>
          <w:szCs w:val="20"/>
        </w:rPr>
        <w:t>require</w:t>
      </w:r>
      <w:r w:rsidRPr="00A83FFA">
        <w:rPr>
          <w:rFonts w:eastAsia="Arial"/>
          <w:color w:val="030000"/>
          <w:spacing w:val="-3"/>
          <w:w w:val="118"/>
          <w:position w:val="-1"/>
          <w:sz w:val="20"/>
          <w:szCs w:val="20"/>
        </w:rPr>
        <w:t xml:space="preserve"> </w:t>
      </w:r>
      <w:r w:rsidRPr="00A83FFA">
        <w:rPr>
          <w:rFonts w:eastAsia="Arial"/>
          <w:color w:val="030000"/>
          <w:position w:val="-1"/>
          <w:sz w:val="20"/>
          <w:szCs w:val="20"/>
        </w:rPr>
        <w:t>up</w:t>
      </w:r>
      <w:r w:rsidRPr="00A83FFA">
        <w:rPr>
          <w:rFonts w:eastAsia="Arial"/>
          <w:color w:val="030000"/>
          <w:spacing w:val="7"/>
          <w:position w:val="-1"/>
          <w:sz w:val="20"/>
          <w:szCs w:val="20"/>
        </w:rPr>
        <w:t xml:space="preserve"> </w:t>
      </w:r>
      <w:r w:rsidRPr="00A83FFA">
        <w:rPr>
          <w:rFonts w:eastAsia="Arial"/>
          <w:color w:val="030000"/>
          <w:position w:val="-1"/>
          <w:sz w:val="20"/>
          <w:szCs w:val="20"/>
        </w:rPr>
        <w:t>to</w:t>
      </w:r>
      <w:r w:rsidRPr="00A83FFA">
        <w:rPr>
          <w:rFonts w:eastAsia="Arial"/>
          <w:color w:val="030000"/>
          <w:spacing w:val="11"/>
          <w:position w:val="-1"/>
          <w:sz w:val="20"/>
          <w:szCs w:val="20"/>
        </w:rPr>
        <w:t xml:space="preserve"> </w:t>
      </w:r>
      <w:r w:rsidRPr="00A83FFA">
        <w:rPr>
          <w:rFonts w:eastAsia="Arial"/>
          <w:color w:val="030000"/>
          <w:position w:val="-1"/>
          <w:sz w:val="20"/>
          <w:szCs w:val="20"/>
        </w:rPr>
        <w:t>three</w:t>
      </w:r>
      <w:r w:rsidRPr="00A83FFA">
        <w:rPr>
          <w:rFonts w:eastAsia="Arial"/>
          <w:color w:val="030000"/>
          <w:spacing w:val="29"/>
          <w:position w:val="-1"/>
          <w:sz w:val="20"/>
          <w:szCs w:val="20"/>
        </w:rPr>
        <w:t xml:space="preserve"> </w:t>
      </w:r>
      <w:r w:rsidRPr="00A83FFA">
        <w:rPr>
          <w:rFonts w:eastAsia="Arial"/>
          <w:color w:val="030000"/>
          <w:position w:val="-1"/>
          <w:sz w:val="20"/>
          <w:szCs w:val="20"/>
        </w:rPr>
        <w:t>years</w:t>
      </w:r>
      <w:r w:rsidRPr="00A83FFA">
        <w:rPr>
          <w:rFonts w:eastAsia="Arial"/>
          <w:color w:val="030000"/>
          <w:spacing w:val="27"/>
          <w:position w:val="-1"/>
          <w:sz w:val="20"/>
          <w:szCs w:val="20"/>
        </w:rPr>
        <w:t xml:space="preserve"> </w:t>
      </w:r>
      <w:r w:rsidRPr="00A83FFA">
        <w:rPr>
          <w:rFonts w:eastAsia="Arial"/>
          <w:color w:val="030000"/>
          <w:position w:val="-1"/>
          <w:sz w:val="20"/>
          <w:szCs w:val="20"/>
        </w:rPr>
        <w:t>and</w:t>
      </w:r>
      <w:r w:rsidRPr="00A83FFA">
        <w:rPr>
          <w:rFonts w:eastAsia="Arial"/>
          <w:color w:val="030000"/>
          <w:spacing w:val="15"/>
          <w:position w:val="-1"/>
          <w:sz w:val="20"/>
          <w:szCs w:val="20"/>
        </w:rPr>
        <w:t xml:space="preserve"> </w:t>
      </w:r>
      <w:r w:rsidRPr="004E6DA9">
        <w:rPr>
          <w:rFonts w:eastAsia="Arial"/>
          <w:b/>
          <w:color w:val="030000"/>
          <w:w w:val="110"/>
          <w:position w:val="-1"/>
          <w:sz w:val="20"/>
          <w:szCs w:val="20"/>
        </w:rPr>
        <w:t>allow</w:t>
      </w:r>
      <w:r w:rsidRPr="00A83FFA">
        <w:rPr>
          <w:rFonts w:eastAsia="Arial"/>
          <w:color w:val="030000"/>
          <w:spacing w:val="31"/>
          <w:w w:val="110"/>
          <w:position w:val="-1"/>
          <w:sz w:val="20"/>
          <w:szCs w:val="20"/>
        </w:rPr>
        <w:t xml:space="preserve"> </w:t>
      </w:r>
      <w:r w:rsidRPr="00A83FFA">
        <w:rPr>
          <w:rFonts w:eastAsia="Arial"/>
          <w:color w:val="030000"/>
          <w:w w:val="110"/>
          <w:position w:val="-1"/>
          <w:sz w:val="20"/>
          <w:szCs w:val="20"/>
        </w:rPr>
        <w:t>experience</w:t>
      </w:r>
      <w:r w:rsidRPr="00A83FFA">
        <w:rPr>
          <w:rFonts w:eastAsia="Arial"/>
          <w:color w:val="030000"/>
          <w:spacing w:val="-13"/>
          <w:w w:val="110"/>
          <w:position w:val="-1"/>
          <w:sz w:val="20"/>
          <w:szCs w:val="20"/>
        </w:rPr>
        <w:t xml:space="preserve"> </w:t>
      </w:r>
      <w:r w:rsidRPr="00A83FFA">
        <w:rPr>
          <w:rFonts w:eastAsia="Arial"/>
          <w:color w:val="030000"/>
          <w:position w:val="-1"/>
          <w:sz w:val="20"/>
          <w:szCs w:val="20"/>
        </w:rPr>
        <w:t>dating</w:t>
      </w:r>
      <w:r w:rsidRPr="00A83FFA">
        <w:rPr>
          <w:rFonts w:eastAsia="Arial"/>
          <w:color w:val="030000"/>
          <w:spacing w:val="20"/>
          <w:position w:val="-1"/>
          <w:sz w:val="20"/>
          <w:szCs w:val="20"/>
        </w:rPr>
        <w:t xml:space="preserve"> </w:t>
      </w:r>
      <w:r w:rsidRPr="00A83FFA">
        <w:rPr>
          <w:rFonts w:eastAsia="Arial"/>
          <w:color w:val="030000"/>
          <w:position w:val="-1"/>
          <w:sz w:val="20"/>
          <w:szCs w:val="20"/>
        </w:rPr>
        <w:t>from</w:t>
      </w:r>
      <w:r w:rsidRPr="00A83FFA">
        <w:rPr>
          <w:rFonts w:eastAsia="Arial"/>
          <w:color w:val="030000"/>
          <w:spacing w:val="27"/>
          <w:position w:val="-1"/>
          <w:sz w:val="20"/>
          <w:szCs w:val="20"/>
        </w:rPr>
        <w:t xml:space="preserve"> </w:t>
      </w:r>
      <w:r w:rsidRPr="004E6DA9">
        <w:rPr>
          <w:rFonts w:eastAsia="Arial"/>
          <w:b/>
          <w:color w:val="030000"/>
          <w:w w:val="117"/>
          <w:position w:val="-1"/>
          <w:sz w:val="20"/>
          <w:szCs w:val="20"/>
        </w:rPr>
        <w:t>more</w:t>
      </w:r>
      <w:r w:rsidRPr="00A83FFA">
        <w:rPr>
          <w:rFonts w:eastAsia="Arial"/>
          <w:color w:val="030000"/>
          <w:spacing w:val="-8"/>
          <w:w w:val="117"/>
          <w:position w:val="-1"/>
          <w:sz w:val="20"/>
          <w:szCs w:val="20"/>
        </w:rPr>
        <w:t xml:space="preserve"> </w:t>
      </w:r>
      <w:r w:rsidRPr="00A83FFA">
        <w:rPr>
          <w:rFonts w:eastAsia="Arial"/>
          <w:color w:val="030000"/>
          <w:position w:val="-1"/>
          <w:sz w:val="20"/>
          <w:szCs w:val="20"/>
        </w:rPr>
        <w:t>than</w:t>
      </w:r>
      <w:r w:rsidRPr="00A83FFA">
        <w:rPr>
          <w:rFonts w:eastAsia="Arial"/>
          <w:color w:val="030000"/>
          <w:spacing w:val="15"/>
          <w:position w:val="-1"/>
          <w:sz w:val="20"/>
          <w:szCs w:val="20"/>
        </w:rPr>
        <w:t xml:space="preserve"> </w:t>
      </w:r>
      <w:r w:rsidRPr="00A83FFA">
        <w:rPr>
          <w:rFonts w:eastAsia="Arial"/>
          <w:color w:val="030000"/>
          <w:position w:val="-1"/>
          <w:sz w:val="20"/>
          <w:szCs w:val="20"/>
        </w:rPr>
        <w:t>three</w:t>
      </w:r>
      <w:r w:rsidRPr="00A83FFA">
        <w:rPr>
          <w:rFonts w:eastAsia="Arial"/>
          <w:color w:val="030000"/>
          <w:spacing w:val="26"/>
          <w:position w:val="-1"/>
          <w:sz w:val="20"/>
          <w:szCs w:val="20"/>
        </w:rPr>
        <w:t xml:space="preserve"> </w:t>
      </w:r>
      <w:r w:rsidRPr="00A83FFA">
        <w:rPr>
          <w:rFonts w:eastAsia="Arial"/>
          <w:color w:val="030000"/>
          <w:w w:val="107"/>
          <w:position w:val="-1"/>
          <w:sz w:val="20"/>
          <w:szCs w:val="20"/>
        </w:rPr>
        <w:t>years.</w:t>
      </w:r>
    </w:p>
  </w:footnote>
  <w:footnote w:id="40">
    <w:p w:rsidRPr="00A83FFA" w:rsidR="008D5004" w:rsidP="004E6DA9" w:rsidRDefault="008D5004" w14:paraId="7CA56178" w14:textId="77777777">
      <w:pPr>
        <w:spacing w:before="0" w:after="0"/>
        <w:ind w:right="-20"/>
        <w:rPr>
          <w:lang w:val="en-US"/>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In</w:t>
      </w:r>
      <w:r w:rsidRPr="00A83FFA">
        <w:rPr>
          <w:rFonts w:eastAsia="Arial"/>
          <w:color w:val="030000"/>
          <w:spacing w:val="11"/>
          <w:sz w:val="20"/>
          <w:szCs w:val="20"/>
        </w:rPr>
        <w:t xml:space="preserve"> </w:t>
      </w:r>
      <w:r w:rsidRPr="00A83FFA">
        <w:rPr>
          <w:rFonts w:eastAsia="Arial"/>
          <w:color w:val="030000"/>
          <w:sz w:val="20"/>
          <w:szCs w:val="20"/>
        </w:rPr>
        <w:t>other</w:t>
      </w:r>
      <w:r w:rsidRPr="00A83FFA">
        <w:rPr>
          <w:rFonts w:eastAsia="Arial"/>
          <w:color w:val="030000"/>
          <w:spacing w:val="21"/>
          <w:sz w:val="20"/>
          <w:szCs w:val="20"/>
        </w:rPr>
        <w:t xml:space="preserve"> </w:t>
      </w:r>
      <w:r w:rsidRPr="00A83FFA">
        <w:rPr>
          <w:rFonts w:eastAsia="Arial"/>
          <w:color w:val="030000"/>
          <w:sz w:val="20"/>
          <w:szCs w:val="20"/>
        </w:rPr>
        <w:t xml:space="preserve">words,  </w:t>
      </w:r>
      <w:r w:rsidRPr="004E6DA9">
        <w:rPr>
          <w:rFonts w:eastAsia="Arial"/>
          <w:b/>
          <w:color w:val="030000"/>
          <w:sz w:val="20"/>
          <w:szCs w:val="20"/>
          <w:u w:val="single"/>
        </w:rPr>
        <w:t>all</w:t>
      </w:r>
      <w:r w:rsidRPr="00A83FFA">
        <w:rPr>
          <w:rFonts w:eastAsia="Arial"/>
          <w:color w:val="030000"/>
          <w:spacing w:val="23"/>
          <w:sz w:val="20"/>
          <w:szCs w:val="20"/>
        </w:rPr>
        <w:t xml:space="preserve"> </w:t>
      </w:r>
      <w:r w:rsidRPr="00A83FFA">
        <w:rPr>
          <w:rFonts w:eastAsia="Arial"/>
          <w:color w:val="030000"/>
          <w:w w:val="108"/>
          <w:sz w:val="20"/>
          <w:szCs w:val="20"/>
        </w:rPr>
        <w:t>recipients</w:t>
      </w:r>
      <w:r w:rsidRPr="00A83FFA">
        <w:rPr>
          <w:rFonts w:eastAsia="Arial"/>
          <w:color w:val="030000"/>
          <w:spacing w:val="-1"/>
          <w:w w:val="108"/>
          <w:sz w:val="20"/>
          <w:szCs w:val="20"/>
        </w:rPr>
        <w:t xml:space="preserve"> </w:t>
      </w:r>
      <w:r w:rsidRPr="00A83FFA">
        <w:rPr>
          <w:rFonts w:eastAsia="Arial"/>
          <w:color w:val="030000"/>
          <w:sz w:val="20"/>
          <w:szCs w:val="20"/>
        </w:rPr>
        <w:t>should</w:t>
      </w:r>
      <w:r w:rsidRPr="00A83FFA">
        <w:rPr>
          <w:rFonts w:eastAsia="Arial"/>
          <w:color w:val="030000"/>
          <w:spacing w:val="31"/>
          <w:sz w:val="20"/>
          <w:szCs w:val="20"/>
        </w:rPr>
        <w:t xml:space="preserve"> </w:t>
      </w:r>
      <w:r w:rsidRPr="00A83FFA">
        <w:rPr>
          <w:rFonts w:eastAsia="Arial"/>
          <w:color w:val="030000"/>
          <w:sz w:val="20"/>
          <w:szCs w:val="20"/>
        </w:rPr>
        <w:t>be</w:t>
      </w:r>
      <w:r w:rsidRPr="00A83FFA">
        <w:rPr>
          <w:rFonts w:eastAsia="Arial"/>
          <w:color w:val="030000"/>
          <w:spacing w:val="17"/>
          <w:sz w:val="20"/>
          <w:szCs w:val="20"/>
        </w:rPr>
        <w:t xml:space="preserve"> </w:t>
      </w:r>
      <w:r w:rsidRPr="00A83FFA">
        <w:rPr>
          <w:rFonts w:eastAsia="Arial"/>
          <w:color w:val="030000"/>
          <w:sz w:val="20"/>
          <w:szCs w:val="20"/>
        </w:rPr>
        <w:t>listed</w:t>
      </w:r>
      <w:r w:rsidRPr="00A83FFA">
        <w:rPr>
          <w:rFonts w:eastAsia="Arial"/>
          <w:color w:val="030000"/>
          <w:spacing w:val="26"/>
          <w:sz w:val="20"/>
          <w:szCs w:val="20"/>
        </w:rPr>
        <w:t xml:space="preserve"> </w:t>
      </w:r>
      <w:r w:rsidRPr="00A83FFA">
        <w:rPr>
          <w:rFonts w:eastAsia="Arial"/>
          <w:color w:val="030000"/>
          <w:sz w:val="20"/>
          <w:szCs w:val="20"/>
        </w:rPr>
        <w:t>and</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list</w:t>
      </w:r>
      <w:r w:rsidRPr="00A83FFA">
        <w:rPr>
          <w:rFonts w:eastAsia="Arial"/>
          <w:color w:val="030000"/>
          <w:spacing w:val="11"/>
          <w:sz w:val="20"/>
          <w:szCs w:val="20"/>
        </w:rPr>
        <w:t xml:space="preserve"> </w:t>
      </w:r>
      <w:r w:rsidRPr="00A83FFA">
        <w:rPr>
          <w:rFonts w:eastAsia="Arial"/>
          <w:color w:val="030000"/>
          <w:sz w:val="20"/>
          <w:szCs w:val="20"/>
        </w:rPr>
        <w:t xml:space="preserve">should </w:t>
      </w:r>
      <w:r w:rsidRPr="00A83FFA">
        <w:rPr>
          <w:rFonts w:eastAsia="Arial"/>
          <w:color w:val="030000"/>
          <w:spacing w:val="5"/>
          <w:sz w:val="20"/>
          <w:szCs w:val="20"/>
        </w:rPr>
        <w:t xml:space="preserve"> </w:t>
      </w:r>
      <w:r w:rsidRPr="00A83FFA">
        <w:rPr>
          <w:rFonts w:eastAsia="Arial"/>
          <w:color w:val="030000"/>
          <w:sz w:val="20"/>
          <w:szCs w:val="20"/>
        </w:rPr>
        <w:t>include  both</w:t>
      </w:r>
      <w:r w:rsidRPr="00A83FFA">
        <w:rPr>
          <w:rFonts w:eastAsia="Arial"/>
          <w:color w:val="030000"/>
          <w:spacing w:val="19"/>
          <w:sz w:val="20"/>
          <w:szCs w:val="20"/>
        </w:rPr>
        <w:t xml:space="preserve"> </w:t>
      </w:r>
      <w:r w:rsidRPr="00A83FFA">
        <w:rPr>
          <w:rFonts w:eastAsia="Arial"/>
          <w:color w:val="030000"/>
          <w:sz w:val="20"/>
          <w:szCs w:val="20"/>
        </w:rPr>
        <w:t>public</w:t>
      </w:r>
      <w:r w:rsidRPr="00A83FFA">
        <w:rPr>
          <w:rFonts w:eastAsia="Arial"/>
          <w:color w:val="030000"/>
          <w:spacing w:val="29"/>
          <w:sz w:val="20"/>
          <w:szCs w:val="20"/>
        </w:rPr>
        <w:t xml:space="preserve"> </w:t>
      </w:r>
      <w:r w:rsidRPr="00A83FFA">
        <w:rPr>
          <w:rFonts w:eastAsia="Arial"/>
          <w:color w:val="030000"/>
          <w:sz w:val="20"/>
          <w:szCs w:val="20"/>
        </w:rPr>
        <w:t xml:space="preserve">clients </w:t>
      </w:r>
      <w:r w:rsidRPr="00A83FFA">
        <w:rPr>
          <w:rFonts w:eastAsia="Arial"/>
          <w:color w:val="030000"/>
          <w:spacing w:val="1"/>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sz w:val="20"/>
          <w:szCs w:val="20"/>
        </w:rPr>
        <w:t>private</w:t>
      </w:r>
      <w:r w:rsidRPr="00A83FFA">
        <w:rPr>
          <w:rFonts w:eastAsia="Arial"/>
          <w:color w:val="030000"/>
          <w:spacing w:val="29"/>
          <w:sz w:val="20"/>
          <w:szCs w:val="20"/>
        </w:rPr>
        <w:t xml:space="preserve"> </w:t>
      </w:r>
      <w:r w:rsidRPr="00A83FFA">
        <w:rPr>
          <w:rFonts w:eastAsia="Arial"/>
          <w:color w:val="030000"/>
          <w:sz w:val="20"/>
          <w:szCs w:val="20"/>
        </w:rPr>
        <w:t>clients</w:t>
      </w:r>
      <w:r w:rsidRPr="00A83FFA">
        <w:rPr>
          <w:rFonts w:eastAsia="Arial"/>
          <w:color w:val="030000"/>
          <w:spacing w:val="31"/>
          <w:sz w:val="20"/>
          <w:szCs w:val="20"/>
        </w:rPr>
        <w:t xml:space="preserve"> </w:t>
      </w:r>
      <w:r w:rsidRPr="00A83FFA">
        <w:rPr>
          <w:rFonts w:eastAsia="Arial"/>
          <w:color w:val="030000"/>
          <w:sz w:val="20"/>
          <w:szCs w:val="20"/>
        </w:rPr>
        <w:t>for</w:t>
      </w:r>
      <w:r w:rsidRPr="00A83FFA">
        <w:rPr>
          <w:rFonts w:eastAsia="Arial"/>
          <w:color w:val="030000"/>
          <w:spacing w:val="12"/>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supplies </w:t>
      </w:r>
      <w:r w:rsidRPr="00A83FFA">
        <w:rPr>
          <w:rFonts w:eastAsia="Arial"/>
          <w:color w:val="030000"/>
          <w:spacing w:val="10"/>
          <w:sz w:val="20"/>
          <w:szCs w:val="20"/>
        </w:rPr>
        <w:t xml:space="preserve"> </w:t>
      </w:r>
      <w:r w:rsidRPr="00A83FFA">
        <w:rPr>
          <w:rFonts w:eastAsia="Arial"/>
          <w:color w:val="030000"/>
          <w:sz w:val="20"/>
          <w:szCs w:val="20"/>
        </w:rPr>
        <w:t>or</w:t>
      </w:r>
      <w:r w:rsidRPr="00A83FFA">
        <w:rPr>
          <w:rFonts w:eastAsia="Arial"/>
          <w:color w:val="030000"/>
          <w:spacing w:val="11"/>
          <w:sz w:val="20"/>
          <w:szCs w:val="20"/>
        </w:rPr>
        <w:t xml:space="preserve"> </w:t>
      </w:r>
      <w:r w:rsidRPr="00A83FFA">
        <w:rPr>
          <w:rFonts w:eastAsia="Arial"/>
          <w:color w:val="030000"/>
          <w:sz w:val="20"/>
          <w:szCs w:val="20"/>
        </w:rPr>
        <w:t xml:space="preserve">services </w:t>
      </w:r>
      <w:r w:rsidRPr="00A83FFA">
        <w:rPr>
          <w:rFonts w:eastAsia="Arial"/>
          <w:color w:val="030000"/>
          <w:spacing w:val="5"/>
          <w:sz w:val="20"/>
          <w:szCs w:val="20"/>
        </w:rPr>
        <w:t xml:space="preserve"> </w:t>
      </w:r>
      <w:r w:rsidRPr="00A83FFA">
        <w:rPr>
          <w:rFonts w:eastAsia="Arial"/>
          <w:color w:val="030000"/>
          <w:w w:val="107"/>
          <w:sz w:val="20"/>
          <w:szCs w:val="20"/>
        </w:rPr>
        <w:t>concerned.</w:t>
      </w:r>
    </w:p>
  </w:footnote>
  <w:footnote w:id="41">
    <w:p w:rsidRPr="00A83FFA" w:rsidR="008D5004" w:rsidP="004E6DA9" w:rsidRDefault="008D5004" w14:paraId="6F99418F" w14:textId="77777777">
      <w:pPr>
        <w:pStyle w:val="Tekstprzypisudolnego"/>
        <w:ind w:left="0" w:firstLine="0"/>
        <w:rPr>
          <w:lang w:val="en-US"/>
        </w:rPr>
      </w:pPr>
      <w:r w:rsidRPr="00A83FFA">
        <w:rPr>
          <w:rStyle w:val="Odwoanieprzypisudolnego"/>
        </w:rPr>
        <w:footnoteRef/>
      </w:r>
      <w:r w:rsidRPr="00A83FFA">
        <w:t xml:space="preserve"> </w:t>
      </w:r>
      <w:r w:rsidRPr="00A83FFA">
        <w:rPr>
          <w:rFonts w:eastAsia="Arial"/>
          <w:color w:val="030000"/>
        </w:rPr>
        <w:t>For</w:t>
      </w:r>
      <w:r w:rsidRPr="00A83FFA">
        <w:rPr>
          <w:rFonts w:eastAsia="Arial"/>
          <w:color w:val="030000"/>
          <w:spacing w:val="17"/>
        </w:rPr>
        <w:t xml:space="preserve"> </w:t>
      </w:r>
      <w:r w:rsidRPr="00A83FFA">
        <w:rPr>
          <w:rFonts w:eastAsia="Arial"/>
          <w:color w:val="030000"/>
          <w:w w:val="108"/>
        </w:rPr>
        <w:t>technicians</w:t>
      </w:r>
      <w:r w:rsidRPr="00A83FFA">
        <w:rPr>
          <w:rFonts w:eastAsia="Arial"/>
          <w:color w:val="030000"/>
          <w:spacing w:val="9"/>
          <w:w w:val="108"/>
        </w:rPr>
        <w:t xml:space="preserve"> </w:t>
      </w:r>
      <w:r w:rsidRPr="00A83FFA">
        <w:rPr>
          <w:rFonts w:eastAsia="Arial"/>
          <w:color w:val="030000"/>
        </w:rPr>
        <w:t>or</w:t>
      </w:r>
      <w:r w:rsidRPr="00A83FFA">
        <w:rPr>
          <w:rFonts w:eastAsia="Arial"/>
          <w:color w:val="030000"/>
          <w:spacing w:val="9"/>
        </w:rPr>
        <w:t xml:space="preserve"> </w:t>
      </w:r>
      <w:r w:rsidRPr="00A83FFA">
        <w:rPr>
          <w:rFonts w:eastAsia="Arial"/>
          <w:color w:val="030000"/>
          <w:w w:val="109"/>
        </w:rPr>
        <w:t>technical</w:t>
      </w:r>
      <w:r w:rsidRPr="00A83FFA">
        <w:rPr>
          <w:rFonts w:eastAsia="Arial"/>
          <w:color w:val="030000"/>
          <w:spacing w:val="1"/>
          <w:w w:val="109"/>
        </w:rPr>
        <w:t xml:space="preserve"> </w:t>
      </w:r>
      <w:r w:rsidRPr="00A83FFA">
        <w:rPr>
          <w:rFonts w:eastAsia="Arial"/>
          <w:color w:val="030000"/>
        </w:rPr>
        <w:t xml:space="preserve">bodies </w:t>
      </w:r>
      <w:r w:rsidRPr="00A83FFA">
        <w:rPr>
          <w:rFonts w:eastAsia="Arial"/>
          <w:color w:val="030000"/>
          <w:spacing w:val="9"/>
        </w:rPr>
        <w:t xml:space="preserve"> </w:t>
      </w:r>
      <w:r w:rsidRPr="00A83FFA">
        <w:rPr>
          <w:rFonts w:eastAsia="Arial"/>
          <w:color w:val="030000"/>
        </w:rPr>
        <w:t>not</w:t>
      </w:r>
      <w:r w:rsidRPr="00A83FFA">
        <w:rPr>
          <w:rFonts w:eastAsia="Arial"/>
          <w:color w:val="030000"/>
          <w:spacing w:val="15"/>
        </w:rPr>
        <w:t xml:space="preserve"> </w:t>
      </w:r>
      <w:r w:rsidRPr="00A83FFA">
        <w:rPr>
          <w:rFonts w:eastAsia="Arial"/>
          <w:color w:val="030000"/>
          <w:w w:val="109"/>
        </w:rPr>
        <w:t>belonging</w:t>
      </w:r>
      <w:r w:rsidRPr="00A83FFA">
        <w:rPr>
          <w:rFonts w:eastAsia="Arial"/>
          <w:color w:val="030000"/>
          <w:spacing w:val="5"/>
          <w:w w:val="109"/>
        </w:rPr>
        <w:t xml:space="preserve"> </w:t>
      </w:r>
      <w:r w:rsidRPr="00A83FFA">
        <w:rPr>
          <w:rFonts w:eastAsia="Arial"/>
          <w:color w:val="030000"/>
        </w:rPr>
        <w:t>directly</w:t>
      </w:r>
      <w:r w:rsidRPr="00A83FFA">
        <w:rPr>
          <w:rFonts w:eastAsia="Arial"/>
          <w:color w:val="030000"/>
          <w:spacing w:val="30"/>
        </w:rPr>
        <w:t xml:space="preserve"> </w:t>
      </w:r>
      <w:r w:rsidRPr="00A83FFA">
        <w:rPr>
          <w:rFonts w:eastAsia="Arial"/>
          <w:color w:val="030000"/>
        </w:rPr>
        <w:t>to</w:t>
      </w:r>
      <w:r w:rsidRPr="00A83FFA">
        <w:rPr>
          <w:rFonts w:eastAsia="Arial"/>
          <w:color w:val="030000"/>
          <w:spacing w:val="1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w w:val="107"/>
        </w:rPr>
        <w:t>operator's</w:t>
      </w:r>
      <w:r w:rsidRPr="00A83FFA">
        <w:rPr>
          <w:rFonts w:eastAsia="Arial"/>
          <w:color w:val="030000"/>
          <w:spacing w:val="12"/>
          <w:w w:val="107"/>
        </w:rPr>
        <w:t xml:space="preserve"> </w:t>
      </w:r>
      <w:r w:rsidRPr="00A83FFA">
        <w:rPr>
          <w:rFonts w:eastAsia="Arial"/>
          <w:color w:val="030000"/>
          <w:w w:val="107"/>
        </w:rPr>
        <w:t>undertaking</w:t>
      </w:r>
      <w:r w:rsidRPr="00A83FFA">
        <w:rPr>
          <w:rFonts w:eastAsia="Arial"/>
          <w:color w:val="030000"/>
          <w:spacing w:val="2"/>
          <w:w w:val="107"/>
        </w:rPr>
        <w:t xml:space="preserve"> </w:t>
      </w:r>
      <w:r w:rsidRPr="00A83FFA">
        <w:rPr>
          <w:rFonts w:eastAsia="Arial"/>
          <w:color w:val="030000"/>
        </w:rPr>
        <w:t>but</w:t>
      </w:r>
      <w:r w:rsidRPr="00A83FFA">
        <w:rPr>
          <w:rFonts w:eastAsia="Arial"/>
          <w:color w:val="030000"/>
          <w:spacing w:val="26"/>
        </w:rPr>
        <w:t xml:space="preserve"> </w:t>
      </w:r>
      <w:r w:rsidRPr="00A83FFA">
        <w:rPr>
          <w:rFonts w:eastAsia="Arial"/>
          <w:color w:val="030000"/>
        </w:rPr>
        <w:t>on</w:t>
      </w:r>
      <w:r w:rsidRPr="00A83FFA">
        <w:rPr>
          <w:rFonts w:eastAsia="Arial"/>
          <w:color w:val="030000"/>
          <w:spacing w:val="16"/>
        </w:rPr>
        <w:t xml:space="preserve"> </w:t>
      </w:r>
      <w:r w:rsidRPr="00A83FFA">
        <w:rPr>
          <w:rFonts w:eastAsia="Arial"/>
          <w:color w:val="030000"/>
        </w:rPr>
        <w:t xml:space="preserve">whose </w:t>
      </w:r>
      <w:r w:rsidRPr="00A83FFA">
        <w:rPr>
          <w:rFonts w:eastAsia="Arial"/>
          <w:color w:val="030000"/>
          <w:spacing w:val="1"/>
        </w:rPr>
        <w:t xml:space="preserve"> </w:t>
      </w:r>
      <w:r w:rsidRPr="00A83FFA">
        <w:rPr>
          <w:rFonts w:eastAsia="Arial"/>
          <w:color w:val="030000"/>
          <w:w w:val="108"/>
        </w:rPr>
        <w:t>capacities</w:t>
      </w:r>
      <w:r w:rsidRPr="00A83FFA">
        <w:rPr>
          <w:rFonts w:eastAsia="Arial"/>
          <w:color w:val="030000"/>
          <w:spacing w:val="1"/>
          <w:w w:val="108"/>
        </w:rPr>
        <w:t xml:space="preserve"> </w:t>
      </w:r>
      <w:r w:rsidRPr="00A83FFA">
        <w:rPr>
          <w:rFonts w:eastAsia="Arial"/>
          <w:color w:val="030000"/>
        </w:rPr>
        <w:t>the</w:t>
      </w:r>
      <w:r w:rsidRPr="00A83FFA">
        <w:rPr>
          <w:rFonts w:eastAsia="Arial"/>
          <w:color w:val="030000"/>
          <w:spacing w:val="31"/>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rPr>
        <w:t xml:space="preserve">operator </w:t>
      </w:r>
      <w:r w:rsidRPr="00A83FFA">
        <w:rPr>
          <w:rFonts w:eastAsia="Arial"/>
          <w:color w:val="030000"/>
          <w:spacing w:val="5"/>
        </w:rPr>
        <w:t xml:space="preserve"> </w:t>
      </w:r>
      <w:r w:rsidRPr="00A83FFA">
        <w:rPr>
          <w:rFonts w:eastAsia="Arial"/>
          <w:color w:val="030000"/>
        </w:rPr>
        <w:t>relies</w:t>
      </w:r>
      <w:r w:rsidRPr="00A83FFA">
        <w:rPr>
          <w:rFonts w:eastAsia="Arial"/>
          <w:color w:val="030000"/>
          <w:spacing w:val="33"/>
        </w:rPr>
        <w:t xml:space="preserve"> </w:t>
      </w:r>
      <w:r w:rsidRPr="00A83FFA">
        <w:rPr>
          <w:rFonts w:eastAsia="Arial"/>
          <w:color w:val="030000"/>
          <w:w w:val="110"/>
        </w:rPr>
        <w:t xml:space="preserve">as </w:t>
      </w:r>
      <w:r w:rsidRPr="00A83FFA">
        <w:rPr>
          <w:rFonts w:eastAsia="Arial"/>
          <w:color w:val="030000"/>
        </w:rPr>
        <w:t>set</w:t>
      </w:r>
      <w:r w:rsidRPr="00A83FFA">
        <w:rPr>
          <w:rFonts w:eastAsia="Arial"/>
          <w:color w:val="030000"/>
          <w:spacing w:val="18"/>
        </w:rPr>
        <w:t xml:space="preserve"> </w:t>
      </w:r>
      <w:r w:rsidRPr="00A83FFA">
        <w:rPr>
          <w:rFonts w:eastAsia="Arial"/>
          <w:color w:val="030000"/>
        </w:rPr>
        <w:t>out</w:t>
      </w:r>
      <w:r w:rsidRPr="00A83FFA">
        <w:rPr>
          <w:rFonts w:eastAsia="Arial"/>
          <w:color w:val="030000"/>
          <w:spacing w:val="12"/>
        </w:rPr>
        <w:t xml:space="preserve"> </w:t>
      </w:r>
      <w:r w:rsidRPr="00A83FFA">
        <w:rPr>
          <w:rFonts w:eastAsia="Arial"/>
          <w:color w:val="030000"/>
        </w:rPr>
        <w:t>under</w:t>
      </w:r>
      <w:r w:rsidRPr="00A83FFA">
        <w:rPr>
          <w:rFonts w:eastAsia="Arial"/>
          <w:color w:val="030000"/>
          <w:spacing w:val="31"/>
        </w:rPr>
        <w:t xml:space="preserve"> </w:t>
      </w:r>
      <w:r w:rsidRPr="00A83FFA">
        <w:rPr>
          <w:rFonts w:eastAsia="Arial"/>
          <w:color w:val="030000"/>
        </w:rPr>
        <w:t>Part</w:t>
      </w:r>
      <w:r w:rsidRPr="00A83FFA">
        <w:rPr>
          <w:rFonts w:eastAsia="Arial"/>
          <w:color w:val="030000"/>
          <w:spacing w:val="19"/>
        </w:rPr>
        <w:t xml:space="preserve"> </w:t>
      </w:r>
      <w:r w:rsidRPr="00A83FFA">
        <w:rPr>
          <w:rFonts w:eastAsia="Arial"/>
          <w:color w:val="030000"/>
        </w:rPr>
        <w:t>II,</w:t>
      </w:r>
      <w:r w:rsidRPr="00A83FFA">
        <w:rPr>
          <w:rFonts w:eastAsia="Arial"/>
          <w:color w:val="030000"/>
          <w:spacing w:val="12"/>
        </w:rPr>
        <w:t xml:space="preserve"> </w:t>
      </w:r>
      <w:r w:rsidRPr="00A83FFA">
        <w:rPr>
          <w:rFonts w:eastAsia="Arial"/>
          <w:color w:val="030000"/>
        </w:rPr>
        <w:t xml:space="preserve">Section </w:t>
      </w:r>
      <w:r w:rsidRPr="00A83FFA">
        <w:rPr>
          <w:rFonts w:eastAsia="Arial"/>
          <w:color w:val="030000"/>
          <w:spacing w:val="1"/>
        </w:rPr>
        <w:t xml:space="preserve"> </w:t>
      </w:r>
      <w:r w:rsidRPr="00A83FFA">
        <w:rPr>
          <w:rFonts w:eastAsia="Arial"/>
          <w:color w:val="030000"/>
        </w:rPr>
        <w:t>C,</w:t>
      </w:r>
      <w:r w:rsidRPr="00A83FFA">
        <w:rPr>
          <w:rFonts w:eastAsia="Arial"/>
          <w:color w:val="030000"/>
          <w:spacing w:val="15"/>
        </w:rPr>
        <w:t xml:space="preserve"> </w:t>
      </w:r>
      <w:r w:rsidRPr="00A83FFA">
        <w:rPr>
          <w:rFonts w:eastAsia="Arial"/>
          <w:color w:val="030000"/>
        </w:rPr>
        <w:t xml:space="preserve">separate </w:t>
      </w:r>
      <w:r w:rsidRPr="00A83FFA">
        <w:rPr>
          <w:rFonts w:eastAsia="Arial"/>
          <w:color w:val="030000"/>
          <w:spacing w:val="6"/>
        </w:rPr>
        <w:t xml:space="preserve"> </w:t>
      </w:r>
      <w:r w:rsidRPr="00A83FFA">
        <w:rPr>
          <w:rFonts w:eastAsia="Arial"/>
          <w:color w:val="030000"/>
        </w:rPr>
        <w:t>ESPD</w:t>
      </w:r>
      <w:r w:rsidRPr="00A83FFA">
        <w:rPr>
          <w:rFonts w:eastAsia="Arial"/>
          <w:color w:val="030000"/>
          <w:spacing w:val="29"/>
        </w:rPr>
        <w:t xml:space="preserve"> </w:t>
      </w:r>
      <w:r w:rsidRPr="00A83FFA">
        <w:rPr>
          <w:rFonts w:eastAsia="Arial"/>
          <w:color w:val="030000"/>
        </w:rPr>
        <w:t>forms</w:t>
      </w:r>
      <w:r w:rsidRPr="00A83FFA">
        <w:rPr>
          <w:rFonts w:eastAsia="Arial"/>
          <w:color w:val="030000"/>
          <w:spacing w:val="32"/>
        </w:rPr>
        <w:t xml:space="preserve"> </w:t>
      </w:r>
      <w:r w:rsidRPr="00A83FFA">
        <w:rPr>
          <w:rFonts w:eastAsia="Arial"/>
          <w:color w:val="030000"/>
        </w:rPr>
        <w:t>must</w:t>
      </w:r>
      <w:r w:rsidRPr="00A83FFA">
        <w:rPr>
          <w:rFonts w:eastAsia="Arial"/>
          <w:color w:val="030000"/>
          <w:spacing w:val="20"/>
        </w:rPr>
        <w:t xml:space="preserve"> </w:t>
      </w:r>
      <w:r w:rsidRPr="00A83FFA">
        <w:rPr>
          <w:rFonts w:eastAsia="Arial"/>
          <w:color w:val="030000"/>
        </w:rPr>
        <w:t>be</w:t>
      </w:r>
      <w:r w:rsidRPr="00A83FFA">
        <w:rPr>
          <w:rFonts w:eastAsia="Arial"/>
          <w:color w:val="030000"/>
          <w:spacing w:val="12"/>
        </w:rPr>
        <w:t xml:space="preserve"> </w:t>
      </w:r>
      <w:r w:rsidRPr="00A83FFA">
        <w:rPr>
          <w:rFonts w:eastAsia="Arial"/>
          <w:color w:val="030000"/>
        </w:rPr>
        <w:t>filled</w:t>
      </w:r>
      <w:r w:rsidRPr="00A83FFA">
        <w:rPr>
          <w:rFonts w:eastAsia="Arial"/>
          <w:color w:val="030000"/>
          <w:spacing w:val="21"/>
        </w:rPr>
        <w:t xml:space="preserve"> </w:t>
      </w:r>
      <w:r w:rsidRPr="00A83FFA">
        <w:rPr>
          <w:rFonts w:eastAsia="Arial"/>
          <w:color w:val="030000"/>
          <w:w w:val="102"/>
        </w:rPr>
        <w:t>in.</w:t>
      </w:r>
    </w:p>
  </w:footnote>
  <w:footnote w:id="42">
    <w:p w:rsidRPr="00A83FFA" w:rsidR="008D5004" w:rsidP="002F7F5D" w:rsidRDefault="008D5004" w14:paraId="65750CA6" w14:textId="77777777">
      <w:pPr>
        <w:spacing w:after="0" w:line="276" w:lineRule="auto"/>
        <w:ind w:right="-20"/>
        <w:rPr>
          <w:sz w:val="20"/>
          <w:szCs w:val="20"/>
          <w:lang w:val="en-US"/>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check </w:t>
      </w:r>
      <w:r w:rsidRPr="00A83FFA">
        <w:rPr>
          <w:rFonts w:eastAsia="Arial"/>
          <w:color w:val="030000"/>
          <w:spacing w:val="2"/>
          <w:sz w:val="20"/>
          <w:szCs w:val="20"/>
        </w:rPr>
        <w:t xml:space="preserve"> </w:t>
      </w:r>
      <w:r w:rsidRPr="00A83FFA">
        <w:rPr>
          <w:rFonts w:eastAsia="Arial"/>
          <w:color w:val="030000"/>
          <w:sz w:val="20"/>
          <w:szCs w:val="20"/>
        </w:rPr>
        <w:t>is</w:t>
      </w:r>
      <w:r w:rsidRPr="00A83FFA">
        <w:rPr>
          <w:rFonts w:eastAsia="Arial"/>
          <w:color w:val="030000"/>
          <w:spacing w:val="12"/>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be</w:t>
      </w:r>
      <w:r w:rsidRPr="00A83FFA">
        <w:rPr>
          <w:rFonts w:eastAsia="Arial"/>
          <w:color w:val="030000"/>
          <w:spacing w:val="20"/>
          <w:sz w:val="20"/>
          <w:szCs w:val="20"/>
        </w:rPr>
        <w:t xml:space="preserve"> </w:t>
      </w:r>
      <w:r w:rsidRPr="00A83FFA">
        <w:rPr>
          <w:rFonts w:eastAsia="Arial"/>
          <w:color w:val="030000"/>
          <w:w w:val="108"/>
          <w:sz w:val="20"/>
          <w:szCs w:val="20"/>
        </w:rPr>
        <w:t>performed</w:t>
      </w:r>
      <w:r w:rsidRPr="00A83FFA">
        <w:rPr>
          <w:rFonts w:eastAsia="Arial"/>
          <w:color w:val="030000"/>
          <w:spacing w:val="1"/>
          <w:w w:val="108"/>
          <w:sz w:val="20"/>
          <w:szCs w:val="20"/>
        </w:rPr>
        <w:t xml:space="preserve"> </w:t>
      </w:r>
      <w:r w:rsidRPr="00A83FFA">
        <w:rPr>
          <w:rFonts w:eastAsia="Arial"/>
          <w:color w:val="030000"/>
          <w:sz w:val="20"/>
          <w:szCs w:val="20"/>
        </w:rPr>
        <w:t>by</w:t>
      </w:r>
      <w:r w:rsidRPr="00A83FFA">
        <w:rPr>
          <w:rFonts w:eastAsia="Arial"/>
          <w:color w:val="030000"/>
          <w:spacing w:val="20"/>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contracting</w:t>
      </w:r>
      <w:r w:rsidRPr="00A83FFA">
        <w:rPr>
          <w:rFonts w:eastAsia="Arial"/>
          <w:color w:val="030000"/>
          <w:spacing w:val="6"/>
          <w:w w:val="108"/>
          <w:sz w:val="20"/>
          <w:szCs w:val="20"/>
        </w:rPr>
        <w:t xml:space="preserve"> </w:t>
      </w:r>
      <w:r w:rsidRPr="00A83FFA">
        <w:rPr>
          <w:rFonts w:eastAsia="Arial"/>
          <w:color w:val="030000"/>
          <w:sz w:val="20"/>
          <w:szCs w:val="20"/>
        </w:rPr>
        <w:t xml:space="preserve">authority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23"/>
          <w:sz w:val="20"/>
          <w:szCs w:val="20"/>
        </w:rPr>
        <w:t xml:space="preserve"> </w:t>
      </w:r>
      <w:r w:rsidRPr="00A83FFA">
        <w:rPr>
          <w:rFonts w:eastAsia="Arial"/>
          <w:color w:val="030000"/>
          <w:sz w:val="20"/>
          <w:szCs w:val="20"/>
        </w:rPr>
        <w:t>in</w:t>
      </w:r>
      <w:r w:rsidRPr="00A83FFA">
        <w:rPr>
          <w:rFonts w:eastAsia="Arial"/>
          <w:color w:val="030000"/>
          <w:spacing w:val="13"/>
          <w:sz w:val="20"/>
          <w:szCs w:val="20"/>
        </w:rPr>
        <w:t xml:space="preserve"> </w:t>
      </w:r>
      <w:r w:rsidRPr="00A83FFA">
        <w:rPr>
          <w:rFonts w:eastAsia="Arial"/>
          <w:color w:val="030000"/>
          <w:sz w:val="20"/>
          <w:szCs w:val="20"/>
        </w:rPr>
        <w:t>case</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7"/>
          <w:sz w:val="20"/>
          <w:szCs w:val="20"/>
        </w:rPr>
        <w:t xml:space="preserve"> </w:t>
      </w:r>
      <w:r w:rsidRPr="00A83FFA">
        <w:rPr>
          <w:rFonts w:eastAsia="Arial"/>
          <w:color w:val="030000"/>
          <w:sz w:val="20"/>
          <w:szCs w:val="20"/>
        </w:rPr>
        <w:t>latter</w:t>
      </w:r>
      <w:r w:rsidRPr="00A83FFA">
        <w:rPr>
          <w:rFonts w:eastAsia="Arial"/>
          <w:color w:val="030000"/>
          <w:spacing w:val="20"/>
          <w:sz w:val="20"/>
          <w:szCs w:val="20"/>
        </w:rPr>
        <w:t xml:space="preserve"> </w:t>
      </w:r>
      <w:r w:rsidRPr="00A83FFA">
        <w:rPr>
          <w:rFonts w:eastAsia="Arial"/>
          <w:color w:val="030000"/>
          <w:sz w:val="20"/>
          <w:szCs w:val="20"/>
        </w:rPr>
        <w:t xml:space="preserve">consents </w:t>
      </w:r>
      <w:r w:rsidRPr="00A83FFA">
        <w:rPr>
          <w:rFonts w:eastAsia="Arial"/>
          <w:color w:val="030000"/>
          <w:spacing w:val="9"/>
          <w:sz w:val="20"/>
          <w:szCs w:val="20"/>
        </w:rPr>
        <w:t xml:space="preserve"> </w:t>
      </w:r>
      <w:r w:rsidRPr="00A83FFA">
        <w:rPr>
          <w:rFonts w:eastAsia="Arial"/>
          <w:color w:val="030000"/>
          <w:sz w:val="20"/>
          <w:szCs w:val="20"/>
        </w:rPr>
        <w:t>to</w:t>
      </w:r>
      <w:r w:rsidRPr="00A83FFA">
        <w:rPr>
          <w:rFonts w:eastAsia="Arial"/>
          <w:color w:val="030000"/>
          <w:spacing w:val="19"/>
          <w:sz w:val="20"/>
          <w:szCs w:val="20"/>
        </w:rPr>
        <w:t xml:space="preserve"> </w:t>
      </w:r>
      <w:r w:rsidRPr="00A83FFA">
        <w:rPr>
          <w:rFonts w:eastAsia="Arial"/>
          <w:color w:val="030000"/>
          <w:sz w:val="20"/>
          <w:szCs w:val="20"/>
        </w:rPr>
        <w:t xml:space="preserve">this, </w:t>
      </w:r>
      <w:r w:rsidRPr="00A83FFA">
        <w:rPr>
          <w:rFonts w:eastAsia="Arial"/>
          <w:color w:val="030000"/>
          <w:spacing w:val="2"/>
          <w:sz w:val="20"/>
          <w:szCs w:val="20"/>
        </w:rPr>
        <w:t xml:space="preserve"> </w:t>
      </w:r>
      <w:r w:rsidRPr="00A83FFA">
        <w:rPr>
          <w:rFonts w:eastAsia="Arial"/>
          <w:color w:val="030000"/>
          <w:sz w:val="20"/>
          <w:szCs w:val="20"/>
        </w:rPr>
        <w:t>on</w:t>
      </w:r>
      <w:r w:rsidRPr="00A83FFA">
        <w:rPr>
          <w:rFonts w:eastAsia="Arial"/>
          <w:color w:val="030000"/>
          <w:spacing w:val="16"/>
          <w:sz w:val="20"/>
          <w:szCs w:val="20"/>
        </w:rPr>
        <w:t xml:space="preserve"> </w:t>
      </w:r>
      <w:r w:rsidRPr="00A83FFA">
        <w:rPr>
          <w:rFonts w:eastAsia="Arial"/>
          <w:color w:val="030000"/>
          <w:sz w:val="20"/>
          <w:szCs w:val="20"/>
        </w:rPr>
        <w:t>its</w:t>
      </w:r>
      <w:r w:rsidRPr="00A83FFA">
        <w:rPr>
          <w:rFonts w:eastAsia="Arial"/>
          <w:color w:val="030000"/>
          <w:spacing w:val="16"/>
          <w:sz w:val="20"/>
          <w:szCs w:val="20"/>
        </w:rPr>
        <w:t xml:space="preserve"> </w:t>
      </w:r>
      <w:r w:rsidRPr="00A83FFA">
        <w:rPr>
          <w:rFonts w:eastAsia="Arial"/>
          <w:color w:val="030000"/>
          <w:sz w:val="20"/>
          <w:szCs w:val="20"/>
        </w:rPr>
        <w:t xml:space="preserve">behalf </w:t>
      </w:r>
      <w:r w:rsidRPr="00A83FFA">
        <w:rPr>
          <w:rFonts w:eastAsia="Arial"/>
          <w:color w:val="030000"/>
          <w:spacing w:val="2"/>
          <w:sz w:val="20"/>
          <w:szCs w:val="20"/>
        </w:rPr>
        <w:t xml:space="preserve"> </w:t>
      </w:r>
      <w:r w:rsidRPr="00A83FFA">
        <w:rPr>
          <w:rFonts w:eastAsia="Arial"/>
          <w:color w:val="030000"/>
          <w:sz w:val="20"/>
          <w:szCs w:val="20"/>
        </w:rPr>
        <w:t>by</w:t>
      </w:r>
      <w:r w:rsidRPr="00A83FFA">
        <w:rPr>
          <w:rFonts w:eastAsia="Arial"/>
          <w:color w:val="030000"/>
          <w:spacing w:val="21"/>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 xml:space="preserve">competent </w:t>
      </w:r>
      <w:r w:rsidRPr="00A83FFA">
        <w:rPr>
          <w:rFonts w:eastAsia="Arial"/>
          <w:color w:val="030000"/>
          <w:spacing w:val="17"/>
          <w:sz w:val="20"/>
          <w:szCs w:val="20"/>
        </w:rPr>
        <w:t xml:space="preserve"> </w:t>
      </w:r>
      <w:r w:rsidRPr="00A83FFA">
        <w:rPr>
          <w:rFonts w:eastAsia="Arial"/>
          <w:color w:val="030000"/>
          <w:sz w:val="20"/>
          <w:szCs w:val="20"/>
        </w:rPr>
        <w:t>official</w:t>
      </w:r>
      <w:r w:rsidRPr="00A83FFA">
        <w:rPr>
          <w:rFonts w:eastAsia="Arial"/>
          <w:color w:val="030000"/>
          <w:spacing w:val="32"/>
          <w:sz w:val="20"/>
          <w:szCs w:val="20"/>
        </w:rPr>
        <w:t xml:space="preserve"> </w:t>
      </w:r>
      <w:r w:rsidRPr="00A83FFA">
        <w:rPr>
          <w:rFonts w:eastAsia="Arial"/>
          <w:color w:val="030000"/>
          <w:sz w:val="20"/>
          <w:szCs w:val="20"/>
        </w:rPr>
        <w:t>body</w:t>
      </w:r>
      <w:r w:rsidRPr="00A83FFA">
        <w:rPr>
          <w:rFonts w:eastAsia="Arial"/>
          <w:color w:val="030000"/>
          <w:spacing w:val="3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22"/>
          <w:sz w:val="20"/>
          <w:szCs w:val="20"/>
        </w:rPr>
        <w:t xml:space="preserve"> </w:t>
      </w:r>
      <w:r w:rsidRPr="00A83FFA">
        <w:rPr>
          <w:rFonts w:eastAsia="Arial"/>
          <w:color w:val="030000"/>
          <w:sz w:val="20"/>
          <w:szCs w:val="20"/>
        </w:rPr>
        <w:t xml:space="preserve">country </w:t>
      </w:r>
      <w:r w:rsidRPr="00A83FFA">
        <w:rPr>
          <w:rFonts w:eastAsia="Arial"/>
          <w:color w:val="030000"/>
          <w:spacing w:val="7"/>
          <w:sz w:val="20"/>
          <w:szCs w:val="20"/>
        </w:rPr>
        <w:t xml:space="preserve"> </w:t>
      </w:r>
      <w:r w:rsidRPr="00A83FFA">
        <w:rPr>
          <w:rFonts w:eastAsia="Arial"/>
          <w:color w:val="030000"/>
          <w:w w:val="107"/>
          <w:sz w:val="20"/>
          <w:szCs w:val="20"/>
        </w:rPr>
        <w:t>in</w:t>
      </w:r>
      <w:r>
        <w:rPr>
          <w:rFonts w:eastAsia="Arial"/>
          <w:color w:val="030000"/>
          <w:w w:val="107"/>
          <w:sz w:val="20"/>
          <w:szCs w:val="20"/>
          <w:lang w:val="en-US"/>
        </w:rPr>
        <w:t xml:space="preserve"> </w:t>
      </w:r>
      <w:r w:rsidRPr="00A83FFA">
        <w:rPr>
          <w:rFonts w:eastAsia="Arial"/>
          <w:color w:val="030000"/>
          <w:sz w:val="20"/>
          <w:szCs w:val="20"/>
        </w:rPr>
        <w:t>which</w:t>
      </w:r>
      <w:r w:rsidRPr="00A83FFA">
        <w:rPr>
          <w:rFonts w:eastAsia="Arial"/>
          <w:color w:val="030000"/>
          <w:spacing w:val="19"/>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 xml:space="preserve">supplier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7"/>
          <w:sz w:val="20"/>
          <w:szCs w:val="20"/>
        </w:rPr>
        <w:t xml:space="preserve"> </w:t>
      </w:r>
      <w:r w:rsidRPr="00A83FFA">
        <w:rPr>
          <w:rFonts w:eastAsia="Arial"/>
          <w:color w:val="030000"/>
          <w:sz w:val="20"/>
          <w:szCs w:val="20"/>
        </w:rPr>
        <w:t xml:space="preserve">service </w:t>
      </w:r>
      <w:r w:rsidRPr="00A83FFA">
        <w:rPr>
          <w:rFonts w:eastAsia="Arial"/>
          <w:color w:val="030000"/>
          <w:spacing w:val="5"/>
          <w:sz w:val="20"/>
          <w:szCs w:val="20"/>
        </w:rPr>
        <w:t xml:space="preserve"> </w:t>
      </w:r>
      <w:r w:rsidRPr="00A83FFA">
        <w:rPr>
          <w:rFonts w:eastAsia="Arial"/>
          <w:color w:val="030000"/>
          <w:sz w:val="20"/>
          <w:szCs w:val="20"/>
        </w:rPr>
        <w:t xml:space="preserve">provider </w:t>
      </w:r>
      <w:r w:rsidRPr="00A83FFA">
        <w:rPr>
          <w:rFonts w:eastAsia="Arial"/>
          <w:color w:val="030000"/>
          <w:spacing w:val="8"/>
          <w:sz w:val="20"/>
          <w:szCs w:val="20"/>
        </w:rPr>
        <w:t xml:space="preserve"> </w:t>
      </w:r>
      <w:r w:rsidRPr="00A83FFA">
        <w:rPr>
          <w:rFonts w:eastAsia="Arial"/>
          <w:color w:val="030000"/>
          <w:sz w:val="20"/>
          <w:szCs w:val="20"/>
        </w:rPr>
        <w:t>is</w:t>
      </w:r>
      <w:r w:rsidRPr="00A83FFA">
        <w:rPr>
          <w:rFonts w:eastAsia="Arial"/>
          <w:color w:val="030000"/>
          <w:spacing w:val="10"/>
          <w:sz w:val="20"/>
          <w:szCs w:val="20"/>
        </w:rPr>
        <w:t xml:space="preserve"> </w:t>
      </w:r>
      <w:r w:rsidRPr="00A83FFA">
        <w:rPr>
          <w:rFonts w:eastAsia="Arial"/>
          <w:color w:val="030000"/>
          <w:w w:val="107"/>
          <w:sz w:val="20"/>
          <w:szCs w:val="20"/>
        </w:rPr>
        <w:t>established;</w:t>
      </w:r>
    </w:p>
  </w:footnote>
  <w:footnote w:id="43">
    <w:p w:rsidRPr="00A83FFA" w:rsidR="008D5004" w:rsidP="002F7F5D" w:rsidRDefault="008D5004" w14:paraId="56732654" w14:textId="77777777">
      <w:pPr>
        <w:spacing w:after="0" w:line="276" w:lineRule="auto"/>
        <w:ind w:right="-20"/>
        <w:rPr>
          <w:rFonts w:eastAsia="Arial"/>
          <w:sz w:val="20"/>
          <w:szCs w:val="20"/>
        </w:rPr>
      </w:pPr>
      <w:r w:rsidRPr="00A83FFA">
        <w:rPr>
          <w:rStyle w:val="Odwoanieprzypisudolnego"/>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6"/>
          <w:sz w:val="20"/>
          <w:szCs w:val="20"/>
        </w:rPr>
        <w:t xml:space="preserve"> </w:t>
      </w:r>
      <w:r w:rsidRPr="00A83FFA">
        <w:rPr>
          <w:rFonts w:eastAsia="Arial"/>
          <w:color w:val="030000"/>
          <w:sz w:val="20"/>
          <w:szCs w:val="20"/>
        </w:rPr>
        <w:t>note</w:t>
      </w:r>
      <w:r w:rsidRPr="00A83FFA">
        <w:rPr>
          <w:rFonts w:eastAsia="Arial"/>
          <w:color w:val="030000"/>
          <w:spacing w:val="20"/>
          <w:sz w:val="20"/>
          <w:szCs w:val="20"/>
        </w:rPr>
        <w:t xml:space="preserve"> </w:t>
      </w:r>
      <w:r w:rsidRPr="00A83FFA">
        <w:rPr>
          <w:rFonts w:eastAsia="Arial"/>
          <w:color w:val="030000"/>
          <w:sz w:val="20"/>
          <w:szCs w:val="20"/>
        </w:rPr>
        <w:t>that</w:t>
      </w:r>
      <w:r w:rsidRPr="00A83FFA">
        <w:rPr>
          <w:rFonts w:eastAsia="Arial"/>
          <w:color w:val="030000"/>
          <w:spacing w:val="22"/>
          <w:sz w:val="20"/>
          <w:szCs w:val="20"/>
        </w:rPr>
        <w:t xml:space="preserve"> </w:t>
      </w:r>
      <w:r w:rsidRPr="00A83FFA">
        <w:rPr>
          <w:rFonts w:eastAsia="Arial"/>
          <w:color w:val="030000"/>
          <w:sz w:val="20"/>
          <w:szCs w:val="20"/>
        </w:rPr>
        <w:t>if</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economic</w:t>
      </w:r>
      <w:r w:rsidRPr="00A83FFA">
        <w:rPr>
          <w:rFonts w:eastAsia="Arial"/>
          <w:color w:val="030000"/>
          <w:spacing w:val="5"/>
          <w:w w:val="108"/>
          <w:sz w:val="20"/>
          <w:szCs w:val="20"/>
        </w:rPr>
        <w:t xml:space="preserve"> </w:t>
      </w:r>
      <w:r w:rsidRPr="00A83FFA">
        <w:rPr>
          <w:rFonts w:eastAsia="Arial"/>
          <w:color w:val="030000"/>
          <w:sz w:val="20"/>
          <w:szCs w:val="20"/>
        </w:rPr>
        <w:t xml:space="preserve">operator </w:t>
      </w:r>
      <w:r w:rsidRPr="00A83FFA">
        <w:rPr>
          <w:rFonts w:eastAsia="Arial"/>
          <w:color w:val="030000"/>
          <w:spacing w:val="1"/>
          <w:sz w:val="20"/>
          <w:szCs w:val="20"/>
        </w:rPr>
        <w:t xml:space="preserve"> </w:t>
      </w:r>
      <w:r w:rsidRPr="004E6DA9">
        <w:rPr>
          <w:rFonts w:eastAsia="Arial"/>
          <w:b/>
          <w:color w:val="030000"/>
          <w:sz w:val="20"/>
          <w:szCs w:val="20"/>
          <w:u w:val="single"/>
        </w:rPr>
        <w:t xml:space="preserve">has </w:t>
      </w:r>
      <w:r w:rsidRPr="004E6DA9">
        <w:rPr>
          <w:rFonts w:eastAsia="Arial"/>
          <w:b/>
          <w:color w:val="030000"/>
          <w:spacing w:val="3"/>
          <w:sz w:val="20"/>
          <w:szCs w:val="20"/>
          <w:u w:val="single"/>
        </w:rPr>
        <w:t xml:space="preserve"> </w:t>
      </w:r>
      <w:r w:rsidRPr="004E6DA9">
        <w:rPr>
          <w:rFonts w:eastAsia="Arial"/>
          <w:b/>
          <w:color w:val="030000"/>
          <w:sz w:val="20"/>
          <w:szCs w:val="20"/>
          <w:u w:val="single"/>
        </w:rPr>
        <w:t>decided</w:t>
      </w:r>
      <w:r w:rsidRPr="00A83FFA">
        <w:rPr>
          <w:rFonts w:eastAsia="Arial"/>
          <w:color w:val="030000"/>
          <w:spacing w:val="32"/>
          <w:sz w:val="20"/>
          <w:szCs w:val="20"/>
        </w:rPr>
        <w:t xml:space="preserve"> </w:t>
      </w:r>
      <w:r w:rsidRPr="00A83FFA">
        <w:rPr>
          <w:rFonts w:eastAsia="Arial"/>
          <w:color w:val="030000"/>
          <w:sz w:val="20"/>
          <w:szCs w:val="20"/>
        </w:rPr>
        <w:t>to</w:t>
      </w:r>
      <w:r w:rsidRPr="00A83FFA">
        <w:rPr>
          <w:rFonts w:eastAsia="Arial"/>
          <w:color w:val="030000"/>
          <w:spacing w:val="13"/>
          <w:sz w:val="20"/>
          <w:szCs w:val="20"/>
        </w:rPr>
        <w:t xml:space="preserve"> </w:t>
      </w:r>
      <w:r w:rsidRPr="00A83FFA">
        <w:rPr>
          <w:rFonts w:eastAsia="Arial"/>
          <w:color w:val="030000"/>
          <w:w w:val="108"/>
          <w:sz w:val="20"/>
          <w:szCs w:val="20"/>
        </w:rPr>
        <w:t>subcontract</w:t>
      </w:r>
      <w:r w:rsidRPr="00A83FFA">
        <w:rPr>
          <w:rFonts w:eastAsia="Arial"/>
          <w:color w:val="030000"/>
          <w:spacing w:val="1"/>
          <w:w w:val="108"/>
          <w:sz w:val="20"/>
          <w:szCs w:val="20"/>
        </w:rPr>
        <w:t xml:space="preserve"> </w:t>
      </w:r>
      <w:r w:rsidRPr="00A83FFA">
        <w:rPr>
          <w:rFonts w:eastAsia="Arial"/>
          <w:color w:val="030000"/>
          <w:sz w:val="20"/>
          <w:szCs w:val="20"/>
        </w:rPr>
        <w:t>a</w:t>
      </w:r>
      <w:r w:rsidRPr="00A83FFA">
        <w:rPr>
          <w:rFonts w:eastAsia="Arial"/>
          <w:color w:val="030000"/>
          <w:spacing w:val="8"/>
          <w:sz w:val="20"/>
          <w:szCs w:val="20"/>
        </w:rPr>
        <w:t xml:space="preserve"> </w:t>
      </w:r>
      <w:r w:rsidRPr="00A83FFA">
        <w:rPr>
          <w:rFonts w:eastAsia="Arial"/>
          <w:color w:val="030000"/>
          <w:sz w:val="20"/>
          <w:szCs w:val="20"/>
        </w:rPr>
        <w:t>part</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6"/>
          <w:sz w:val="20"/>
          <w:szCs w:val="20"/>
        </w:rPr>
        <w:t xml:space="preserve"> </w:t>
      </w:r>
      <w:r w:rsidRPr="00A83FFA">
        <w:rPr>
          <w:rFonts w:eastAsia="Arial"/>
          <w:color w:val="030000"/>
          <w:sz w:val="20"/>
          <w:szCs w:val="20"/>
        </w:rPr>
        <w:t>the</w:t>
      </w:r>
      <w:r w:rsidRPr="00A83FFA">
        <w:rPr>
          <w:rFonts w:eastAsia="Arial"/>
          <w:color w:val="030000"/>
          <w:spacing w:val="15"/>
          <w:sz w:val="20"/>
          <w:szCs w:val="20"/>
        </w:rPr>
        <w:t xml:space="preserve"> </w:t>
      </w:r>
      <w:r w:rsidRPr="00A83FFA">
        <w:rPr>
          <w:rFonts w:eastAsia="Arial"/>
          <w:color w:val="030000"/>
          <w:sz w:val="20"/>
          <w:szCs w:val="20"/>
        </w:rPr>
        <w:t xml:space="preserve">contract </w:t>
      </w:r>
      <w:r w:rsidRPr="00A83FFA">
        <w:rPr>
          <w:rFonts w:eastAsia="Arial"/>
          <w:color w:val="030000"/>
          <w:spacing w:val="1"/>
          <w:sz w:val="20"/>
          <w:szCs w:val="20"/>
        </w:rPr>
        <w:t xml:space="preserve"> </w:t>
      </w:r>
      <w:r w:rsidRPr="004E6DA9">
        <w:rPr>
          <w:rFonts w:eastAsia="Arial"/>
          <w:b/>
          <w:color w:val="030000"/>
          <w:sz w:val="20"/>
          <w:szCs w:val="20"/>
          <w:u w:val="single"/>
        </w:rPr>
        <w:t>and</w:t>
      </w:r>
      <w:r w:rsidRPr="00A83FFA">
        <w:rPr>
          <w:rFonts w:eastAsia="Arial"/>
          <w:color w:val="030000"/>
          <w:spacing w:val="32"/>
          <w:sz w:val="20"/>
          <w:szCs w:val="20"/>
        </w:rPr>
        <w:t xml:space="preserve"> </w:t>
      </w:r>
      <w:r w:rsidRPr="00A83FFA">
        <w:rPr>
          <w:rFonts w:eastAsia="Arial"/>
          <w:color w:val="030000"/>
          <w:sz w:val="20"/>
          <w:szCs w:val="20"/>
        </w:rPr>
        <w:t>relies</w:t>
      </w:r>
      <w:r w:rsidRPr="00A83FFA">
        <w:rPr>
          <w:rFonts w:eastAsia="Arial"/>
          <w:color w:val="030000"/>
          <w:spacing w:val="30"/>
          <w:sz w:val="20"/>
          <w:szCs w:val="20"/>
        </w:rPr>
        <w:t xml:space="preserve"> </w:t>
      </w:r>
      <w:r w:rsidRPr="00A83FFA">
        <w:rPr>
          <w:rFonts w:eastAsia="Arial"/>
          <w:color w:val="030000"/>
          <w:sz w:val="20"/>
          <w:szCs w:val="20"/>
        </w:rPr>
        <w:t>on</w:t>
      </w:r>
      <w:r w:rsidRPr="00A83FFA">
        <w:rPr>
          <w:rFonts w:eastAsia="Arial"/>
          <w:color w:val="030000"/>
          <w:spacing w:val="7"/>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w w:val="108"/>
          <w:sz w:val="20"/>
          <w:szCs w:val="20"/>
        </w:rPr>
        <w:t>subcontractor's</w:t>
      </w:r>
      <w:r w:rsidRPr="00A83FFA">
        <w:rPr>
          <w:rFonts w:eastAsia="Arial"/>
          <w:color w:val="030000"/>
          <w:spacing w:val="-2"/>
          <w:w w:val="108"/>
          <w:sz w:val="20"/>
          <w:szCs w:val="20"/>
        </w:rPr>
        <w:t xml:space="preserve"> </w:t>
      </w:r>
      <w:r w:rsidRPr="00A83FFA">
        <w:rPr>
          <w:rFonts w:eastAsia="Arial"/>
          <w:color w:val="030000"/>
          <w:w w:val="108"/>
          <w:sz w:val="20"/>
          <w:szCs w:val="20"/>
        </w:rPr>
        <w:t>capacities</w:t>
      </w:r>
      <w:r w:rsidRPr="00A83FFA">
        <w:rPr>
          <w:rFonts w:eastAsia="Arial"/>
          <w:color w:val="030000"/>
          <w:spacing w:val="-3"/>
          <w:w w:val="108"/>
          <w:sz w:val="20"/>
          <w:szCs w:val="20"/>
        </w:rPr>
        <w:t xml:space="preserve"> </w:t>
      </w:r>
      <w:r w:rsidRPr="00A83FFA">
        <w:rPr>
          <w:rFonts w:eastAsia="Arial"/>
          <w:color w:val="030000"/>
          <w:sz w:val="20"/>
          <w:szCs w:val="20"/>
        </w:rPr>
        <w:t>to</w:t>
      </w:r>
      <w:r w:rsidRPr="00A83FFA">
        <w:rPr>
          <w:rFonts w:eastAsia="Arial"/>
          <w:color w:val="030000"/>
          <w:spacing w:val="17"/>
          <w:sz w:val="20"/>
          <w:szCs w:val="20"/>
        </w:rPr>
        <w:t xml:space="preserve"> </w:t>
      </w:r>
      <w:r w:rsidRPr="00A83FFA">
        <w:rPr>
          <w:rFonts w:eastAsia="Arial"/>
          <w:color w:val="030000"/>
          <w:sz w:val="20"/>
          <w:szCs w:val="20"/>
        </w:rPr>
        <w:t xml:space="preserve">perform </w:t>
      </w:r>
      <w:r w:rsidRPr="00A83FFA">
        <w:rPr>
          <w:rFonts w:eastAsia="Arial"/>
          <w:color w:val="030000"/>
          <w:spacing w:val="3"/>
          <w:sz w:val="20"/>
          <w:szCs w:val="20"/>
        </w:rPr>
        <w:t xml:space="preserve"> </w:t>
      </w:r>
      <w:r w:rsidRPr="00A83FFA">
        <w:rPr>
          <w:rFonts w:eastAsia="Arial"/>
          <w:color w:val="030000"/>
          <w:sz w:val="20"/>
          <w:szCs w:val="20"/>
        </w:rPr>
        <w:t>that</w:t>
      </w:r>
      <w:r w:rsidRPr="00A83FFA">
        <w:rPr>
          <w:rFonts w:eastAsia="Arial"/>
          <w:color w:val="030000"/>
          <w:spacing w:val="14"/>
          <w:sz w:val="20"/>
          <w:szCs w:val="20"/>
        </w:rPr>
        <w:t xml:space="preserve"> </w:t>
      </w:r>
      <w:r w:rsidRPr="00A83FFA">
        <w:rPr>
          <w:rFonts w:eastAsia="Arial"/>
          <w:color w:val="030000"/>
          <w:w w:val="108"/>
          <w:sz w:val="20"/>
          <w:szCs w:val="20"/>
        </w:rPr>
        <w:t>part,</w:t>
      </w:r>
      <w:r>
        <w:rPr>
          <w:rFonts w:eastAsia="Arial"/>
          <w:color w:val="030000"/>
          <w:w w:val="108"/>
          <w:sz w:val="20"/>
          <w:szCs w:val="20"/>
          <w:lang w:val="en-US"/>
        </w:rPr>
        <w:t xml:space="preserve"> </w:t>
      </w:r>
      <w:r w:rsidRPr="00A83FFA">
        <w:rPr>
          <w:rFonts w:eastAsia="Arial"/>
          <w:color w:val="030000"/>
          <w:sz w:val="20"/>
          <w:szCs w:val="20"/>
        </w:rPr>
        <w:t>then</w:t>
      </w:r>
      <w:r w:rsidRPr="00A83FFA">
        <w:rPr>
          <w:rFonts w:eastAsia="Arial"/>
          <w:color w:val="030000"/>
          <w:spacing w:val="17"/>
          <w:sz w:val="20"/>
          <w:szCs w:val="20"/>
        </w:rPr>
        <w:t xml:space="preserve"> </w:t>
      </w:r>
      <w:r w:rsidRPr="00A83FFA">
        <w:rPr>
          <w:rFonts w:eastAsia="Arial"/>
          <w:color w:val="030000"/>
          <w:sz w:val="20"/>
          <w:szCs w:val="20"/>
        </w:rPr>
        <w:t xml:space="preserve">please </w:t>
      </w:r>
      <w:r w:rsidRPr="00A83FFA">
        <w:rPr>
          <w:rFonts w:eastAsia="Arial"/>
          <w:color w:val="030000"/>
          <w:spacing w:val="1"/>
          <w:sz w:val="20"/>
          <w:szCs w:val="20"/>
        </w:rPr>
        <w:t xml:space="preserve"> </w:t>
      </w:r>
      <w:r w:rsidRPr="00A83FFA">
        <w:rPr>
          <w:rFonts w:eastAsia="Arial"/>
          <w:color w:val="030000"/>
          <w:sz w:val="20"/>
          <w:szCs w:val="20"/>
        </w:rPr>
        <w:t>fill</w:t>
      </w:r>
      <w:r w:rsidRPr="00A83FFA">
        <w:rPr>
          <w:rFonts w:eastAsia="Arial"/>
          <w:color w:val="030000"/>
          <w:spacing w:val="16"/>
          <w:sz w:val="20"/>
          <w:szCs w:val="20"/>
        </w:rPr>
        <w:t xml:space="preserve"> </w:t>
      </w:r>
      <w:r w:rsidRPr="00A83FFA">
        <w:rPr>
          <w:rFonts w:eastAsia="Arial"/>
          <w:color w:val="030000"/>
          <w:sz w:val="20"/>
          <w:szCs w:val="20"/>
        </w:rPr>
        <w:t>in</w:t>
      </w:r>
      <w:r w:rsidRPr="00A83FFA">
        <w:rPr>
          <w:rFonts w:eastAsia="Arial"/>
          <w:color w:val="030000"/>
          <w:spacing w:val="10"/>
          <w:sz w:val="20"/>
          <w:szCs w:val="20"/>
        </w:rPr>
        <w:t xml:space="preserve"> </w:t>
      </w:r>
      <w:r w:rsidRPr="00A83FFA">
        <w:rPr>
          <w:rFonts w:eastAsia="Arial"/>
          <w:color w:val="030000"/>
          <w:sz w:val="20"/>
          <w:szCs w:val="20"/>
        </w:rPr>
        <w:t>a</w:t>
      </w:r>
      <w:r w:rsidRPr="00A83FFA">
        <w:rPr>
          <w:rFonts w:eastAsia="Arial"/>
          <w:color w:val="030000"/>
          <w:spacing w:val="5"/>
          <w:sz w:val="20"/>
          <w:szCs w:val="20"/>
        </w:rPr>
        <w:t xml:space="preserve"> </w:t>
      </w:r>
      <w:r w:rsidRPr="00A83FFA">
        <w:rPr>
          <w:rFonts w:eastAsia="Arial"/>
          <w:color w:val="030000"/>
          <w:sz w:val="20"/>
          <w:szCs w:val="20"/>
        </w:rPr>
        <w:t xml:space="preserve">separate </w:t>
      </w:r>
      <w:r w:rsidRPr="00A83FFA">
        <w:rPr>
          <w:rFonts w:eastAsia="Arial"/>
          <w:color w:val="030000"/>
          <w:spacing w:val="6"/>
          <w:sz w:val="20"/>
          <w:szCs w:val="20"/>
        </w:rPr>
        <w:t xml:space="preserve"> </w:t>
      </w:r>
      <w:r w:rsidRPr="00A83FFA">
        <w:rPr>
          <w:rFonts w:eastAsia="Arial"/>
          <w:color w:val="030000"/>
          <w:sz w:val="20"/>
          <w:szCs w:val="20"/>
        </w:rPr>
        <w:t>ESPD</w:t>
      </w:r>
      <w:r w:rsidRPr="00A83FFA">
        <w:rPr>
          <w:rFonts w:eastAsia="Arial"/>
          <w:color w:val="030000"/>
          <w:spacing w:val="26"/>
          <w:sz w:val="20"/>
          <w:szCs w:val="20"/>
        </w:rPr>
        <w:t xml:space="preserve"> </w:t>
      </w:r>
      <w:r w:rsidRPr="00A83FFA">
        <w:rPr>
          <w:rFonts w:eastAsia="Arial"/>
          <w:color w:val="030000"/>
          <w:sz w:val="20"/>
          <w:szCs w:val="20"/>
        </w:rPr>
        <w:t>for</w:t>
      </w:r>
      <w:r w:rsidRPr="00A83FFA">
        <w:rPr>
          <w:rFonts w:eastAsia="Arial"/>
          <w:color w:val="030000"/>
          <w:spacing w:val="14"/>
          <w:sz w:val="20"/>
          <w:szCs w:val="20"/>
        </w:rPr>
        <w:t xml:space="preserve"> </w:t>
      </w:r>
      <w:r w:rsidRPr="00A83FFA">
        <w:rPr>
          <w:rFonts w:eastAsia="Arial"/>
          <w:color w:val="030000"/>
          <w:sz w:val="20"/>
          <w:szCs w:val="20"/>
        </w:rPr>
        <w:t>such</w:t>
      </w:r>
      <w:r w:rsidRPr="00A83FFA">
        <w:rPr>
          <w:rFonts w:eastAsia="Arial"/>
          <w:color w:val="030000"/>
          <w:spacing w:val="27"/>
          <w:sz w:val="20"/>
          <w:szCs w:val="20"/>
        </w:rPr>
        <w:t xml:space="preserve"> </w:t>
      </w:r>
      <w:r w:rsidRPr="00A83FFA">
        <w:rPr>
          <w:rFonts w:eastAsia="Arial"/>
          <w:color w:val="030000"/>
          <w:w w:val="107"/>
          <w:sz w:val="20"/>
          <w:szCs w:val="20"/>
        </w:rPr>
        <w:t>subcontractors,</w:t>
      </w:r>
      <w:r w:rsidRPr="00A83FFA">
        <w:rPr>
          <w:rFonts w:eastAsia="Arial"/>
          <w:color w:val="030000"/>
          <w:spacing w:val="7"/>
          <w:w w:val="107"/>
          <w:sz w:val="20"/>
          <w:szCs w:val="20"/>
        </w:rPr>
        <w:t xml:space="preserve"> </w:t>
      </w:r>
      <w:r w:rsidRPr="00A83FFA">
        <w:rPr>
          <w:rFonts w:eastAsia="Arial"/>
          <w:color w:val="030000"/>
          <w:sz w:val="20"/>
          <w:szCs w:val="20"/>
        </w:rPr>
        <w:t>see</w:t>
      </w:r>
      <w:r w:rsidRPr="00A83FFA">
        <w:rPr>
          <w:rFonts w:eastAsia="Arial"/>
          <w:color w:val="030000"/>
          <w:spacing w:val="27"/>
          <w:sz w:val="20"/>
          <w:szCs w:val="20"/>
        </w:rPr>
        <w:t xml:space="preserve"> </w:t>
      </w:r>
      <w:r w:rsidRPr="00A83FFA">
        <w:rPr>
          <w:rFonts w:eastAsia="Arial"/>
          <w:color w:val="030000"/>
          <w:sz w:val="20"/>
          <w:szCs w:val="20"/>
        </w:rPr>
        <w:t>Part</w:t>
      </w:r>
      <w:r w:rsidRPr="00A83FFA">
        <w:rPr>
          <w:rFonts w:eastAsia="Arial"/>
          <w:color w:val="030000"/>
          <w:spacing w:val="15"/>
          <w:sz w:val="20"/>
          <w:szCs w:val="20"/>
        </w:rPr>
        <w:t xml:space="preserve"> </w:t>
      </w:r>
      <w:r w:rsidRPr="00A83FFA">
        <w:rPr>
          <w:rFonts w:eastAsia="Arial"/>
          <w:color w:val="030000"/>
          <w:sz w:val="20"/>
          <w:szCs w:val="20"/>
        </w:rPr>
        <w:t>II,</w:t>
      </w:r>
      <w:r w:rsidRPr="00A83FFA">
        <w:rPr>
          <w:rFonts w:eastAsia="Arial"/>
          <w:color w:val="030000"/>
          <w:spacing w:val="12"/>
          <w:sz w:val="20"/>
          <w:szCs w:val="20"/>
        </w:rPr>
        <w:t xml:space="preserve"> </w:t>
      </w:r>
      <w:r w:rsidRPr="00A83FFA">
        <w:rPr>
          <w:rFonts w:eastAsia="Arial"/>
          <w:color w:val="030000"/>
          <w:sz w:val="20"/>
          <w:szCs w:val="20"/>
        </w:rPr>
        <w:t xml:space="preserve">Section </w:t>
      </w:r>
      <w:r w:rsidRPr="00A83FFA">
        <w:rPr>
          <w:rFonts w:eastAsia="Arial"/>
          <w:color w:val="030000"/>
          <w:spacing w:val="1"/>
          <w:sz w:val="20"/>
          <w:szCs w:val="20"/>
        </w:rPr>
        <w:t xml:space="preserve"> </w:t>
      </w:r>
      <w:r w:rsidRPr="00A83FFA">
        <w:rPr>
          <w:rFonts w:eastAsia="Arial"/>
          <w:color w:val="030000"/>
          <w:sz w:val="20"/>
          <w:szCs w:val="20"/>
        </w:rPr>
        <w:t>C</w:t>
      </w:r>
      <w:r w:rsidRPr="00A83FFA">
        <w:rPr>
          <w:rFonts w:eastAsia="Arial"/>
          <w:color w:val="030000"/>
          <w:spacing w:val="11"/>
          <w:sz w:val="20"/>
          <w:szCs w:val="20"/>
        </w:rPr>
        <w:t xml:space="preserve"> </w:t>
      </w:r>
      <w:r w:rsidRPr="00A83FFA">
        <w:rPr>
          <w:rFonts w:eastAsia="Arial"/>
          <w:color w:val="030000"/>
          <w:w w:val="105"/>
          <w:sz w:val="20"/>
          <w:szCs w:val="20"/>
        </w:rPr>
        <w:t>above.</w:t>
      </w:r>
    </w:p>
    <w:p w:rsidRPr="00A83FFA" w:rsidR="008D5004" w:rsidP="00963A13" w:rsidRDefault="008D5004" w14:paraId="1A923F2E" w14:textId="77777777">
      <w:pPr>
        <w:pStyle w:val="Tekstprzypisudolnego"/>
        <w:ind w:left="83"/>
        <w:rPr>
          <w:lang w:val="en-US"/>
        </w:rPr>
      </w:pPr>
    </w:p>
  </w:footnote>
  <w:footnote w:id="44">
    <w:p w:rsidRPr="00A83FFA" w:rsidR="008D5004" w:rsidP="002F7F5D" w:rsidRDefault="008D5004" w14:paraId="778E994E" w14:textId="77777777">
      <w:pPr>
        <w:pStyle w:val="Tekstprzypisudolnego"/>
        <w:rPr>
          <w:lang w:val="en-US"/>
        </w:rPr>
      </w:pPr>
      <w:r w:rsidRPr="00A83FFA">
        <w:rPr>
          <w:rStyle w:val="Odwoanieprzypisudolnego"/>
        </w:rPr>
        <w:footnoteRef/>
      </w:r>
      <w:r w:rsidRPr="00A83FFA">
        <w:t xml:space="preserve"> </w:t>
      </w:r>
      <w:r w:rsidRPr="00A83FFA">
        <w:rPr>
          <w:lang w:val="en-US"/>
        </w:rPr>
        <w:t>Please indicate clearly , which item the answer relates to.</w:t>
      </w:r>
    </w:p>
  </w:footnote>
  <w:footnote w:id="45">
    <w:p w:rsidRPr="00A83FFA" w:rsidR="008D5004" w:rsidP="002F7F5D" w:rsidRDefault="008D5004" w14:paraId="349C3E1F" w14:textId="77777777">
      <w:pPr>
        <w:pStyle w:val="Tekstprzypisudolnego"/>
        <w:rPr>
          <w:lang w:val="en-US"/>
        </w:rPr>
      </w:pPr>
      <w:r w:rsidRPr="00A83FFA">
        <w:rPr>
          <w:rStyle w:val="Odwoanieprzypisudolnego"/>
        </w:rPr>
        <w:footnoteRef/>
      </w:r>
      <w:r w:rsidRPr="00A83FFA">
        <w:t xml:space="preserve"> </w:t>
      </w:r>
      <w:r w:rsidRPr="00A83FFA">
        <w:rPr>
          <w:lang w:val="en-US"/>
        </w:rPr>
        <w:t>Please repeat as many times as needed.</w:t>
      </w:r>
    </w:p>
  </w:footnote>
  <w:footnote w:id="46">
    <w:p w:rsidRPr="00A83FFA" w:rsidR="008D5004" w:rsidP="002F7F5D" w:rsidRDefault="008D5004" w14:paraId="6907FD9B" w14:textId="77777777">
      <w:pPr>
        <w:pStyle w:val="Tekstprzypisudolnego"/>
        <w:rPr>
          <w:lang w:val="en-US"/>
        </w:rPr>
      </w:pPr>
      <w:r w:rsidRPr="00A83FFA">
        <w:rPr>
          <w:rStyle w:val="Odwoanieprzypisudolnego"/>
        </w:rPr>
        <w:footnoteRef/>
      </w:r>
      <w:r w:rsidRPr="00A83FFA">
        <w:t xml:space="preserve"> </w:t>
      </w:r>
      <w:r w:rsidRPr="00A83FFA">
        <w:rPr>
          <w:lang w:val="en-US"/>
        </w:rPr>
        <w:t>Please repeat as many times as needed.</w:t>
      </w:r>
    </w:p>
  </w:footnote>
  <w:footnote w:id="47">
    <w:p w:rsidRPr="00A83FFA" w:rsidR="008D5004" w:rsidP="002F7F5D" w:rsidRDefault="008D5004" w14:paraId="7299150C" w14:textId="77777777">
      <w:pPr>
        <w:pStyle w:val="Tekstprzypisudolnego"/>
        <w:ind w:left="0" w:firstLine="0"/>
        <w:rPr>
          <w:lang w:val="en-US"/>
        </w:rPr>
      </w:pPr>
      <w:r w:rsidRPr="00A83FFA">
        <w:rPr>
          <w:rStyle w:val="Odwoanieprzypisudolnego"/>
        </w:rPr>
        <w:footnoteRef/>
      </w:r>
      <w:r w:rsidRPr="00A83FFA">
        <w:t xml:space="preserve"> </w:t>
      </w:r>
      <w:r w:rsidRPr="00A83FFA">
        <w:rPr>
          <w:lang w:val="en-US"/>
        </w:rPr>
        <w:t xml:space="preserve">On condition that the economic operator has provided the necessary information </w:t>
      </w:r>
      <w:r w:rsidRPr="004E6DA9">
        <w:rPr>
          <w:i/>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rsidRPr="00A83FFA" w:rsidR="008D5004" w:rsidP="002F7F5D" w:rsidRDefault="008D5004" w14:paraId="75C96338" w14:textId="77777777">
      <w:pPr>
        <w:pStyle w:val="Tekstprzypisudolnego"/>
        <w:ind w:left="0" w:firstLine="0"/>
        <w:rPr>
          <w:lang w:val="en-US"/>
        </w:rPr>
      </w:pPr>
      <w:r w:rsidRPr="00A83FFA">
        <w:rPr>
          <w:rStyle w:val="Odwoanieprzypisudolnego"/>
        </w:rPr>
        <w:footnoteRef/>
      </w:r>
      <w:r w:rsidRPr="00A83FFA">
        <w:t xml:space="preserve"> </w:t>
      </w:r>
      <w:r w:rsidRPr="00A83FFA">
        <w:rPr>
          <w:lang w:val="en-US"/>
        </w:rPr>
        <w:t>Depending on the national implementation of the second subparagraph of Article 59 (5) of Directive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hint="default" w:ascii="Symbol" w:hAnsi="Symbol"/>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hint="default" w:ascii="Symbol" w:hAnsi="Symbol"/>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hint="default" w:ascii="Symbol" w:hAnsi="Symbol"/>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hint="default" w:ascii="Symbol" w:hAnsi="Symbol"/>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hint="default" w:ascii="Symbol" w:hAnsi="Symbol"/>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hint="default" w:ascii="Symbol" w:hAnsi="Symbol"/>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hint="default" w:ascii="Symbol" w:hAnsi="Symbol"/>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hint="default" w:ascii="Symbol" w:hAnsi="Symbol"/>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hint="default" w:ascii="Symbol" w:hAnsi="Symbol"/>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106657213">
    <w:abstractNumId w:val="18"/>
    <w:lvlOverride w:ilvl="0">
      <w:startOverride w:val="1"/>
    </w:lvlOverride>
  </w:num>
  <w:num w:numId="2" w16cid:durableId="2245517">
    <w:abstractNumId w:val="12"/>
    <w:lvlOverride w:ilvl="0">
      <w:startOverride w:val="1"/>
    </w:lvlOverride>
  </w:num>
  <w:num w:numId="3" w16cid:durableId="840199684">
    <w:abstractNumId w:val="7"/>
  </w:num>
  <w:num w:numId="4" w16cid:durableId="1899629367">
    <w:abstractNumId w:val="5"/>
  </w:num>
  <w:num w:numId="5" w16cid:durableId="1614676523">
    <w:abstractNumId w:val="4"/>
  </w:num>
  <w:num w:numId="6" w16cid:durableId="1729107875">
    <w:abstractNumId w:val="3"/>
  </w:num>
  <w:num w:numId="7" w16cid:durableId="1948661365">
    <w:abstractNumId w:val="6"/>
  </w:num>
  <w:num w:numId="8" w16cid:durableId="1649749875">
    <w:abstractNumId w:val="2"/>
  </w:num>
  <w:num w:numId="9" w16cid:durableId="122433165">
    <w:abstractNumId w:val="1"/>
  </w:num>
  <w:num w:numId="10" w16cid:durableId="120076212">
    <w:abstractNumId w:val="0"/>
  </w:num>
  <w:num w:numId="11" w16cid:durableId="794182497">
    <w:abstractNumId w:val="18"/>
  </w:num>
  <w:num w:numId="12" w16cid:durableId="312026352">
    <w:abstractNumId w:val="12"/>
  </w:num>
  <w:num w:numId="13" w16cid:durableId="979502489">
    <w:abstractNumId w:val="9"/>
  </w:num>
  <w:num w:numId="14" w16cid:durableId="1705058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025901">
    <w:abstractNumId w:val="18"/>
  </w:num>
  <w:num w:numId="16" w16cid:durableId="1064795868">
    <w:abstractNumId w:val="12"/>
  </w:num>
  <w:num w:numId="17" w16cid:durableId="329336031">
    <w:abstractNumId w:val="20"/>
  </w:num>
  <w:num w:numId="18" w16cid:durableId="1471438754">
    <w:abstractNumId w:val="11"/>
  </w:num>
  <w:num w:numId="19" w16cid:durableId="167796032">
    <w:abstractNumId w:val="13"/>
  </w:num>
  <w:num w:numId="20" w16cid:durableId="893929411">
    <w:abstractNumId w:val="9"/>
  </w:num>
  <w:num w:numId="21" w16cid:durableId="1180857235">
    <w:abstractNumId w:val="19"/>
  </w:num>
  <w:num w:numId="22" w16cid:durableId="763526693">
    <w:abstractNumId w:val="8"/>
  </w:num>
  <w:num w:numId="23" w16cid:durableId="334646687">
    <w:abstractNumId w:val="14"/>
  </w:num>
  <w:num w:numId="24" w16cid:durableId="135606462">
    <w:abstractNumId w:val="16"/>
  </w:num>
  <w:num w:numId="25" w16cid:durableId="343702175">
    <w:abstractNumId w:val="17"/>
  </w:num>
  <w:num w:numId="26" w16cid:durableId="90515030">
    <w:abstractNumId w:val="10"/>
  </w:num>
  <w:num w:numId="27" w16cid:durableId="1522664443">
    <w:abstractNumId w:val="15"/>
  </w:num>
  <w:num w:numId="28" w16cid:durableId="1481920152">
    <w:abstractNumId w:val="21"/>
  </w:num>
  <w:num w:numId="29" w16cid:durableId="1719356038">
    <w:abstractNumId w:val="18"/>
  </w:num>
  <w:num w:numId="30" w16cid:durableId="894777932">
    <w:abstractNumId w:val="12"/>
  </w:num>
  <w:num w:numId="31" w16cid:durableId="1093743959">
    <w:abstractNumId w:val="20"/>
  </w:num>
  <w:num w:numId="32" w16cid:durableId="63455971">
    <w:abstractNumId w:val="11"/>
  </w:num>
  <w:num w:numId="33" w16cid:durableId="1087077843">
    <w:abstractNumId w:val="13"/>
  </w:num>
  <w:num w:numId="34" w16cid:durableId="1469742896">
    <w:abstractNumId w:val="9"/>
  </w:num>
  <w:num w:numId="35" w16cid:durableId="795177396">
    <w:abstractNumId w:val="19"/>
  </w:num>
  <w:num w:numId="36" w16cid:durableId="1508330563">
    <w:abstractNumId w:val="8"/>
  </w:num>
  <w:num w:numId="37" w16cid:durableId="1997612384">
    <w:abstractNumId w:val="14"/>
  </w:num>
  <w:num w:numId="38" w16cid:durableId="2063753717">
    <w:abstractNumId w:val="16"/>
  </w:num>
  <w:num w:numId="39" w16cid:durableId="881214835">
    <w:abstractNumId w:val="17"/>
  </w:num>
  <w:num w:numId="40" w16cid:durableId="2146583186">
    <w:abstractNumId w:val="10"/>
  </w:num>
  <w:num w:numId="41" w16cid:durableId="580914138">
    <w:abstractNumId w:val="15"/>
  </w:num>
  <w:num w:numId="42" w16cid:durableId="1644458362">
    <w:abstractNumId w:val="21"/>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76AE4"/>
    <w:rsid w:val="00081E98"/>
    <w:rsid w:val="000A54DA"/>
    <w:rsid w:val="000C18CE"/>
    <w:rsid w:val="000C29F2"/>
    <w:rsid w:val="000D7114"/>
    <w:rsid w:val="000F0681"/>
    <w:rsid w:val="000F7FF4"/>
    <w:rsid w:val="00123AA0"/>
    <w:rsid w:val="00130D74"/>
    <w:rsid w:val="0013288A"/>
    <w:rsid w:val="00152F99"/>
    <w:rsid w:val="00167B3C"/>
    <w:rsid w:val="00170980"/>
    <w:rsid w:val="00181329"/>
    <w:rsid w:val="001A58A7"/>
    <w:rsid w:val="001B31B8"/>
    <w:rsid w:val="001B6CA9"/>
    <w:rsid w:val="001B76D0"/>
    <w:rsid w:val="001F5ADF"/>
    <w:rsid w:val="00213D54"/>
    <w:rsid w:val="0023463F"/>
    <w:rsid w:val="002413F2"/>
    <w:rsid w:val="002943D2"/>
    <w:rsid w:val="002A1C7F"/>
    <w:rsid w:val="002D106B"/>
    <w:rsid w:val="002E2074"/>
    <w:rsid w:val="002E5915"/>
    <w:rsid w:val="002F7F5D"/>
    <w:rsid w:val="00302A28"/>
    <w:rsid w:val="00311A5E"/>
    <w:rsid w:val="00312850"/>
    <w:rsid w:val="003155D6"/>
    <w:rsid w:val="00323CE5"/>
    <w:rsid w:val="00335F71"/>
    <w:rsid w:val="00366DD9"/>
    <w:rsid w:val="00387944"/>
    <w:rsid w:val="003A1387"/>
    <w:rsid w:val="003C72BF"/>
    <w:rsid w:val="003D5E6C"/>
    <w:rsid w:val="004141DF"/>
    <w:rsid w:val="00424564"/>
    <w:rsid w:val="004314E5"/>
    <w:rsid w:val="00436087"/>
    <w:rsid w:val="00440C60"/>
    <w:rsid w:val="00446950"/>
    <w:rsid w:val="0047201F"/>
    <w:rsid w:val="00472768"/>
    <w:rsid w:val="0047411D"/>
    <w:rsid w:val="00477FD9"/>
    <w:rsid w:val="0048273C"/>
    <w:rsid w:val="004A3C24"/>
    <w:rsid w:val="004E6C77"/>
    <w:rsid w:val="004E6DA9"/>
    <w:rsid w:val="004F290F"/>
    <w:rsid w:val="004F5E8D"/>
    <w:rsid w:val="004F75F4"/>
    <w:rsid w:val="004F7AB5"/>
    <w:rsid w:val="0054356F"/>
    <w:rsid w:val="0055395B"/>
    <w:rsid w:val="00580514"/>
    <w:rsid w:val="00591057"/>
    <w:rsid w:val="00592FEC"/>
    <w:rsid w:val="005950CF"/>
    <w:rsid w:val="005A2273"/>
    <w:rsid w:val="005B73C0"/>
    <w:rsid w:val="005C475D"/>
    <w:rsid w:val="005D130A"/>
    <w:rsid w:val="005F1831"/>
    <w:rsid w:val="005F41CC"/>
    <w:rsid w:val="006069CE"/>
    <w:rsid w:val="006276C7"/>
    <w:rsid w:val="0063647F"/>
    <w:rsid w:val="0064289D"/>
    <w:rsid w:val="00642974"/>
    <w:rsid w:val="006569C0"/>
    <w:rsid w:val="00683063"/>
    <w:rsid w:val="006951C8"/>
    <w:rsid w:val="006A1672"/>
    <w:rsid w:val="006B07C0"/>
    <w:rsid w:val="006C2C14"/>
    <w:rsid w:val="006D5A06"/>
    <w:rsid w:val="006F12E5"/>
    <w:rsid w:val="006F72ED"/>
    <w:rsid w:val="00723131"/>
    <w:rsid w:val="0072759C"/>
    <w:rsid w:val="00736886"/>
    <w:rsid w:val="00741F90"/>
    <w:rsid w:val="00780AF7"/>
    <w:rsid w:val="007866E1"/>
    <w:rsid w:val="007A1A5F"/>
    <w:rsid w:val="007A51B7"/>
    <w:rsid w:val="007B350B"/>
    <w:rsid w:val="007D43B2"/>
    <w:rsid w:val="007E645B"/>
    <w:rsid w:val="007E7EE9"/>
    <w:rsid w:val="007F071F"/>
    <w:rsid w:val="007F6A45"/>
    <w:rsid w:val="00804540"/>
    <w:rsid w:val="00816CF6"/>
    <w:rsid w:val="00822E2D"/>
    <w:rsid w:val="00827C5F"/>
    <w:rsid w:val="00851A30"/>
    <w:rsid w:val="00853284"/>
    <w:rsid w:val="00857635"/>
    <w:rsid w:val="00863480"/>
    <w:rsid w:val="0087012C"/>
    <w:rsid w:val="0089673D"/>
    <w:rsid w:val="008B2469"/>
    <w:rsid w:val="008C16BD"/>
    <w:rsid w:val="008D0657"/>
    <w:rsid w:val="008D5004"/>
    <w:rsid w:val="008D5F6E"/>
    <w:rsid w:val="008D68EC"/>
    <w:rsid w:val="008F398D"/>
    <w:rsid w:val="00902A45"/>
    <w:rsid w:val="0090436C"/>
    <w:rsid w:val="00913001"/>
    <w:rsid w:val="0092530A"/>
    <w:rsid w:val="00934AC1"/>
    <w:rsid w:val="009359AA"/>
    <w:rsid w:val="009419D7"/>
    <w:rsid w:val="00963A13"/>
    <w:rsid w:val="0097012A"/>
    <w:rsid w:val="0097118C"/>
    <w:rsid w:val="0099241A"/>
    <w:rsid w:val="00A050B8"/>
    <w:rsid w:val="00A07265"/>
    <w:rsid w:val="00A3003C"/>
    <w:rsid w:val="00A4299B"/>
    <w:rsid w:val="00A46018"/>
    <w:rsid w:val="00A53671"/>
    <w:rsid w:val="00A739D0"/>
    <w:rsid w:val="00A83FFA"/>
    <w:rsid w:val="00A9384F"/>
    <w:rsid w:val="00AC3A60"/>
    <w:rsid w:val="00AC519B"/>
    <w:rsid w:val="00AD02D8"/>
    <w:rsid w:val="00AD0585"/>
    <w:rsid w:val="00AF78BC"/>
    <w:rsid w:val="00B1128A"/>
    <w:rsid w:val="00B36111"/>
    <w:rsid w:val="00B37880"/>
    <w:rsid w:val="00B4041D"/>
    <w:rsid w:val="00B42DD2"/>
    <w:rsid w:val="00B61367"/>
    <w:rsid w:val="00B62562"/>
    <w:rsid w:val="00B740C4"/>
    <w:rsid w:val="00B81791"/>
    <w:rsid w:val="00B86259"/>
    <w:rsid w:val="00B97724"/>
    <w:rsid w:val="00BE08B3"/>
    <w:rsid w:val="00BE0A13"/>
    <w:rsid w:val="00BE162E"/>
    <w:rsid w:val="00C0235C"/>
    <w:rsid w:val="00C107F7"/>
    <w:rsid w:val="00C20C95"/>
    <w:rsid w:val="00C24235"/>
    <w:rsid w:val="00C32944"/>
    <w:rsid w:val="00C42B5F"/>
    <w:rsid w:val="00C43A61"/>
    <w:rsid w:val="00C55D7C"/>
    <w:rsid w:val="00C66B6B"/>
    <w:rsid w:val="00C757DA"/>
    <w:rsid w:val="00C95850"/>
    <w:rsid w:val="00CB1E26"/>
    <w:rsid w:val="00CD03BF"/>
    <w:rsid w:val="00CD0473"/>
    <w:rsid w:val="00CD2E60"/>
    <w:rsid w:val="00D15D85"/>
    <w:rsid w:val="00D17798"/>
    <w:rsid w:val="00D43449"/>
    <w:rsid w:val="00D7013B"/>
    <w:rsid w:val="00D81BDA"/>
    <w:rsid w:val="00D916BB"/>
    <w:rsid w:val="00DC528F"/>
    <w:rsid w:val="00E300F8"/>
    <w:rsid w:val="00E354E3"/>
    <w:rsid w:val="00E54FBC"/>
    <w:rsid w:val="00E61423"/>
    <w:rsid w:val="00E67BA0"/>
    <w:rsid w:val="00E72373"/>
    <w:rsid w:val="00E82BD7"/>
    <w:rsid w:val="00EA428E"/>
    <w:rsid w:val="00EF2C69"/>
    <w:rsid w:val="00EF348C"/>
    <w:rsid w:val="00F07C96"/>
    <w:rsid w:val="00F103F6"/>
    <w:rsid w:val="00F11E58"/>
    <w:rsid w:val="00F53B19"/>
    <w:rsid w:val="00F547B1"/>
    <w:rsid w:val="00FA06DD"/>
    <w:rsid w:val="00FA0A92"/>
    <w:rsid w:val="00FC351B"/>
    <w:rsid w:val="00FF6482"/>
    <w:rsid w:val="29A3FCB2"/>
    <w:rsid w:val="40F8D72D"/>
    <w:rsid w:val="462085E7"/>
    <w:rsid w:val="46B6729B"/>
    <w:rsid w:val="48E81FFF"/>
    <w:rsid w:val="4E27C6CD"/>
    <w:rsid w:val="74A4A997"/>
    <w:rsid w:val="77E7D1F9"/>
    <w:rsid w:val="783D5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ED31"/>
  <w15:chartTrackingRefBased/>
  <w15:docId w15:val="{C29821E2-F080-48A3-AC34-DA5D940B85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before="120" w:after="120"/>
      <w:jc w:val="both"/>
    </w:pPr>
    <w:rPr>
      <w:rFonts w:ascii="Times New Roman" w:hAnsi="Times New Roman"/>
      <w:sz w:val="24"/>
      <w:szCs w:val="22"/>
      <w:lang w:val="bg-BG" w:eastAsia="bg-BG"/>
    </w:rPr>
  </w:style>
  <w:style w:type="paragraph" w:styleId="Nagwek1">
    <w:name w:val="heading 1"/>
    <w:basedOn w:val="Normalny"/>
    <w:next w:val="Text1"/>
    <w:link w:val="Nagwek1Znak"/>
    <w:uiPriority w:val="9"/>
    <w:qFormat/>
    <w:rsid w:val="0075503A"/>
    <w:pPr>
      <w:keepNext/>
      <w:numPr>
        <w:numId w:val="35"/>
      </w:numPr>
      <w:spacing w:before="360"/>
      <w:outlineLvl w:val="0"/>
    </w:pPr>
    <w:rPr>
      <w:rFonts w:eastAsia="Times New Roman"/>
      <w:b/>
      <w:bCs/>
      <w:smallCaps/>
      <w:szCs w:val="28"/>
      <w:lang w:val="en-GB" w:eastAsia="x-none"/>
    </w:rPr>
  </w:style>
  <w:style w:type="paragraph" w:styleId="Nagwek2">
    <w:name w:val="heading 2"/>
    <w:basedOn w:val="Normalny"/>
    <w:next w:val="Text1"/>
    <w:link w:val="Nagwek2Znak"/>
    <w:uiPriority w:val="9"/>
    <w:semiHidden/>
    <w:unhideWhenUsed/>
    <w:qFormat/>
    <w:rsid w:val="0075503A"/>
    <w:pPr>
      <w:keepNext/>
      <w:numPr>
        <w:ilvl w:val="1"/>
        <w:numId w:val="35"/>
      </w:numPr>
      <w:outlineLvl w:val="1"/>
    </w:pPr>
    <w:rPr>
      <w:rFonts w:eastAsia="Times New Roman"/>
      <w:b/>
      <w:bCs/>
      <w:szCs w:val="26"/>
      <w:lang w:val="en-GB" w:eastAsia="x-none"/>
    </w:rPr>
  </w:style>
  <w:style w:type="paragraph" w:styleId="Nagwek3">
    <w:name w:val="heading 3"/>
    <w:basedOn w:val="Normalny"/>
    <w:next w:val="Text1"/>
    <w:link w:val="Nagwek3Znak"/>
    <w:uiPriority w:val="9"/>
    <w:semiHidden/>
    <w:unhideWhenUsed/>
    <w:qFormat/>
    <w:rsid w:val="0075503A"/>
    <w:pPr>
      <w:keepNext/>
      <w:numPr>
        <w:ilvl w:val="2"/>
        <w:numId w:val="35"/>
      </w:numPr>
      <w:outlineLvl w:val="2"/>
    </w:pPr>
    <w:rPr>
      <w:rFonts w:eastAsia="Times New Roman"/>
      <w:bCs/>
      <w:i/>
      <w:szCs w:val="20"/>
      <w:lang w:val="en-GB" w:eastAsia="x-none"/>
    </w:rPr>
  </w:style>
  <w:style w:type="paragraph" w:styleId="Nagwek4">
    <w:name w:val="heading 4"/>
    <w:basedOn w:val="Normalny"/>
    <w:next w:val="Text1"/>
    <w:link w:val="Nagwek4Znak"/>
    <w:uiPriority w:val="9"/>
    <w:semiHidden/>
    <w:unhideWhenUsed/>
    <w:qFormat/>
    <w:rsid w:val="0075503A"/>
    <w:pPr>
      <w:keepNext/>
      <w:numPr>
        <w:ilvl w:val="3"/>
        <w:numId w:val="35"/>
      </w:numPr>
      <w:outlineLvl w:val="3"/>
    </w:pPr>
    <w:rPr>
      <w:rFonts w:eastAsia="Times New Roman"/>
      <w:bCs/>
      <w:iCs/>
      <w:szCs w:val="20"/>
      <w:lang w:val="en-GB" w:eastAsia="x-none"/>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Odwoaniedokomentarza">
    <w:name w:val="annotation reference"/>
    <w:uiPriority w:val="99"/>
    <w:semiHidden/>
    <w:unhideWhenUsed/>
    <w:rsid w:val="00181329"/>
    <w:rPr>
      <w:sz w:val="16"/>
      <w:szCs w:val="16"/>
      <w:lang w:val="bg-BG" w:eastAsia="bg-BG"/>
    </w:rPr>
  </w:style>
  <w:style w:type="paragraph" w:styleId="Tekstkomentarza">
    <w:name w:val="annotation text"/>
    <w:basedOn w:val="Normalny"/>
    <w:link w:val="TekstkomentarzaZnak"/>
    <w:uiPriority w:val="99"/>
    <w:semiHidden/>
    <w:unhideWhenUsed/>
    <w:rsid w:val="00181329"/>
    <w:rPr>
      <w:sz w:val="20"/>
      <w:szCs w:val="20"/>
    </w:rPr>
  </w:style>
  <w:style w:type="character" w:styleId="TekstkomentarzaZnak" w:customStyle="1">
    <w:name w:val="Tekst komentarza Znak"/>
    <w:link w:val="Tekstkomentarza"/>
    <w:uiPriority w:val="99"/>
    <w:semiHidden/>
    <w:rsid w:val="00181329"/>
    <w:rPr>
      <w:rFonts w:ascii="Times New Roman" w:hAnsi="Times New Roman" w:cs="Times New Roman"/>
      <w:sz w:val="20"/>
      <w:szCs w:val="20"/>
      <w:lang w:val="bg-BG" w:eastAsia="bg-BG"/>
    </w:rPr>
  </w:style>
  <w:style w:type="paragraph" w:styleId="Tematkomentarza">
    <w:name w:val="annotation subject"/>
    <w:basedOn w:val="Tekstkomentarza"/>
    <w:next w:val="Tekstkomentarza"/>
    <w:link w:val="TematkomentarzaZnak"/>
    <w:uiPriority w:val="99"/>
    <w:semiHidden/>
    <w:unhideWhenUsed/>
    <w:rsid w:val="00181329"/>
    <w:rPr>
      <w:b/>
      <w:bCs/>
    </w:rPr>
  </w:style>
  <w:style w:type="character" w:styleId="TematkomentarzaZnak" w:customStyle="1">
    <w:name w:val="Temat komentarza Znak"/>
    <w:link w:val="Tematkomentarza"/>
    <w:uiPriority w:val="99"/>
    <w:semiHidden/>
    <w:rsid w:val="00181329"/>
    <w:rPr>
      <w:rFonts w:ascii="Times New Roman" w:hAnsi="Times New Roman" w:cs="Times New Roman"/>
      <w:b/>
      <w:bCs/>
      <w:sz w:val="20"/>
      <w:szCs w:val="20"/>
      <w:lang w:val="bg-BG" w:eastAsia="bg-BG"/>
    </w:rPr>
  </w:style>
  <w:style w:type="paragraph" w:styleId="Tekstdymka">
    <w:name w:val="Balloon Text"/>
    <w:basedOn w:val="Normalny"/>
    <w:link w:val="TekstdymkaZnak"/>
    <w:uiPriority w:val="99"/>
    <w:semiHidden/>
    <w:unhideWhenUsed/>
    <w:rsid w:val="00181329"/>
    <w:pPr>
      <w:spacing w:before="0" w:after="0"/>
    </w:pPr>
    <w:rPr>
      <w:rFonts w:ascii="Tahoma" w:hAnsi="Tahoma"/>
      <w:sz w:val="16"/>
      <w:szCs w:val="16"/>
    </w:rPr>
  </w:style>
  <w:style w:type="character" w:styleId="TekstdymkaZnak" w:customStyle="1">
    <w:name w:val="Tekst dymka Znak"/>
    <w:link w:val="Tekstdymka"/>
    <w:uiPriority w:val="99"/>
    <w:semiHidden/>
    <w:rsid w:val="00181329"/>
    <w:rPr>
      <w:rFonts w:ascii="Tahoma" w:hAnsi="Tahoma" w:cs="Tahoma"/>
      <w:sz w:val="16"/>
      <w:szCs w:val="16"/>
      <w:lang w:val="bg-BG" w:eastAsia="bg-BG"/>
    </w:rPr>
  </w:style>
  <w:style w:type="paragraph" w:styleId="NormalBold" w:customStyle="1">
    <w:name w:val="NormalBold"/>
    <w:basedOn w:val="Normalny"/>
    <w:link w:val="NormalBoldChar"/>
    <w:rsid w:val="00181329"/>
    <w:pPr>
      <w:widowControl w:val="0"/>
      <w:spacing w:before="0" w:after="0"/>
      <w:jc w:val="left"/>
    </w:pPr>
    <w:rPr>
      <w:rFonts w:eastAsia="Times New Roman"/>
      <w:b/>
      <w:szCs w:val="20"/>
    </w:rPr>
  </w:style>
  <w:style w:type="character" w:styleId="NormalBoldChar" w:customStyle="1">
    <w:name w:val="NormalBold Char"/>
    <w:link w:val="NormalBold"/>
    <w:locked/>
    <w:rsid w:val="00181329"/>
    <w:rPr>
      <w:rFonts w:ascii="Times New Roman" w:hAnsi="Times New Roman" w:eastAsia="Times New Roman" w:cs="Times New Roman"/>
      <w:b/>
      <w:sz w:val="24"/>
      <w:lang w:val="bg-BG" w:eastAsia="bg-BG"/>
    </w:rPr>
  </w:style>
  <w:style w:type="paragraph" w:styleId="Legenda">
    <w:name w:val="caption"/>
    <w:basedOn w:val="Normalny"/>
    <w:next w:val="Normalny"/>
    <w:uiPriority w:val="35"/>
    <w:semiHidden/>
    <w:unhideWhenUsed/>
    <w:qFormat/>
    <w:rsid w:val="00E77D22"/>
    <w:rPr>
      <w:b/>
      <w:bCs/>
      <w:sz w:val="20"/>
      <w:szCs w:val="20"/>
    </w:rPr>
  </w:style>
  <w:style w:type="paragraph" w:styleId="Spisilustracji">
    <w:name w:val="table of figures"/>
    <w:basedOn w:val="Normalny"/>
    <w:next w:val="Normalny"/>
    <w:uiPriority w:val="99"/>
    <w:semiHidden/>
    <w:unhideWhenUsed/>
    <w:rsid w:val="00E77D22"/>
  </w:style>
  <w:style w:type="paragraph" w:styleId="Listapunktowana">
    <w:name w:val="List Bullet"/>
    <w:basedOn w:val="Normalny"/>
    <w:uiPriority w:val="99"/>
    <w:semiHidden/>
    <w:unhideWhenUsed/>
    <w:rsid w:val="00E77D22"/>
    <w:pPr>
      <w:numPr>
        <w:numId w:val="3"/>
      </w:numPr>
      <w:contextualSpacing/>
    </w:pPr>
  </w:style>
  <w:style w:type="paragraph" w:styleId="Listapunktowana2">
    <w:name w:val="List Bullet 2"/>
    <w:basedOn w:val="Normalny"/>
    <w:uiPriority w:val="99"/>
    <w:semiHidden/>
    <w:unhideWhenUsed/>
    <w:rsid w:val="00E77D22"/>
    <w:pPr>
      <w:numPr>
        <w:numId w:val="4"/>
      </w:numPr>
      <w:contextualSpacing/>
    </w:pPr>
  </w:style>
  <w:style w:type="paragraph" w:styleId="Listapunktowana3">
    <w:name w:val="List Bullet 3"/>
    <w:basedOn w:val="Normalny"/>
    <w:uiPriority w:val="99"/>
    <w:semiHidden/>
    <w:unhideWhenUsed/>
    <w:rsid w:val="00E77D22"/>
    <w:pPr>
      <w:numPr>
        <w:numId w:val="5"/>
      </w:numPr>
      <w:contextualSpacing/>
    </w:pPr>
  </w:style>
  <w:style w:type="paragraph" w:styleId="Listapunktowana4">
    <w:name w:val="List Bullet 4"/>
    <w:basedOn w:val="Normalny"/>
    <w:uiPriority w:val="99"/>
    <w:semiHidden/>
    <w:unhideWhenUsed/>
    <w:rsid w:val="00E77D22"/>
    <w:pPr>
      <w:numPr>
        <w:numId w:val="6"/>
      </w:numPr>
      <w:contextualSpacing/>
    </w:pPr>
  </w:style>
  <w:style w:type="paragraph" w:styleId="Listanumerowana">
    <w:name w:val="List Number"/>
    <w:basedOn w:val="Normalny"/>
    <w:uiPriority w:val="99"/>
    <w:semiHidden/>
    <w:unhideWhenUsed/>
    <w:rsid w:val="00E77D22"/>
    <w:pPr>
      <w:numPr>
        <w:numId w:val="7"/>
      </w:numPr>
      <w:contextualSpacing/>
    </w:pPr>
  </w:style>
  <w:style w:type="paragraph" w:styleId="Listanumerowana2">
    <w:name w:val="List Number 2"/>
    <w:basedOn w:val="Normalny"/>
    <w:uiPriority w:val="99"/>
    <w:semiHidden/>
    <w:unhideWhenUsed/>
    <w:rsid w:val="00E77D22"/>
    <w:pPr>
      <w:numPr>
        <w:numId w:val="8"/>
      </w:numPr>
      <w:contextualSpacing/>
    </w:pPr>
  </w:style>
  <w:style w:type="paragraph" w:styleId="Listanumerowana3">
    <w:name w:val="List Number 3"/>
    <w:basedOn w:val="Normalny"/>
    <w:uiPriority w:val="99"/>
    <w:semiHidden/>
    <w:unhideWhenUsed/>
    <w:rsid w:val="00E77D22"/>
    <w:pPr>
      <w:numPr>
        <w:numId w:val="9"/>
      </w:numPr>
      <w:contextualSpacing/>
    </w:pPr>
  </w:style>
  <w:style w:type="paragraph" w:styleId="Listanumerowana4">
    <w:name w:val="List Number 4"/>
    <w:basedOn w:val="Normalny"/>
    <w:uiPriority w:val="99"/>
    <w:semiHidden/>
    <w:unhideWhenUsed/>
    <w:rsid w:val="00E77D22"/>
    <w:pPr>
      <w:numPr>
        <w:numId w:val="10"/>
      </w:numPr>
      <w:contextualSpacing/>
    </w:pPr>
  </w:style>
  <w:style w:type="character" w:styleId="DeltaViewInsertion" w:customStyle="1">
    <w:name w:val="DeltaView Insertion"/>
    <w:rsid w:val="00C2020C"/>
    <w:rPr>
      <w:b/>
      <w:i/>
      <w:spacing w:val="0"/>
      <w:lang w:val="bg-BG" w:eastAsia="bg-BG"/>
    </w:rPr>
  </w:style>
  <w:style w:type="character" w:styleId="Hipercze">
    <w:name w:val="Hyperlink"/>
    <w:uiPriority w:val="99"/>
    <w:unhideWhenUsed/>
    <w:rsid w:val="00C2020C"/>
    <w:rPr>
      <w:color w:val="0000FF"/>
      <w:u w:val="single"/>
      <w:lang w:val="bg-BG" w:eastAsia="bg-BG"/>
    </w:rPr>
  </w:style>
  <w:style w:type="character" w:styleId="Point0Char" w:customStyle="1">
    <w:name w:val="Point 0 Char"/>
    <w:locked/>
    <w:rsid w:val="00C2020C"/>
    <w:rPr>
      <w:rFonts w:ascii="Times New Roman" w:hAnsi="Times New Roman"/>
      <w:sz w:val="24"/>
      <w:lang w:val="bg-BG" w:eastAsia="bg-BG"/>
    </w:rPr>
  </w:style>
  <w:style w:type="paragraph" w:styleId="Poprawka">
    <w:name w:val="Revision"/>
    <w:hidden/>
    <w:uiPriority w:val="99"/>
    <w:semiHidden/>
    <w:rsid w:val="00C2020C"/>
    <w:pPr>
      <w:spacing w:after="200" w:line="276" w:lineRule="auto"/>
    </w:pPr>
    <w:rPr>
      <w:rFonts w:ascii="Times New Roman" w:hAnsi="Times New Roman"/>
      <w:sz w:val="24"/>
      <w:szCs w:val="22"/>
      <w:lang w:val="bg-BG" w:eastAsia="bg-BG"/>
    </w:rPr>
  </w:style>
  <w:style w:type="paragraph" w:styleId="CM11" w:customStyle="1">
    <w:name w:val="CM1+1"/>
    <w:basedOn w:val="Normalny"/>
    <w:next w:val="Normalny"/>
    <w:uiPriority w:val="99"/>
    <w:rsid w:val="00C2020C"/>
    <w:pPr>
      <w:autoSpaceDE w:val="0"/>
      <w:autoSpaceDN w:val="0"/>
      <w:adjustRightInd w:val="0"/>
      <w:spacing w:before="0" w:after="0"/>
      <w:jc w:val="left"/>
    </w:pPr>
    <w:rPr>
      <w:rFonts w:ascii="EUAlbertina" w:hAnsi="EUAlbertina"/>
      <w:szCs w:val="24"/>
    </w:rPr>
  </w:style>
  <w:style w:type="paragraph" w:styleId="CM31" w:customStyle="1">
    <w:name w:val="CM3+1"/>
    <w:basedOn w:val="Normalny"/>
    <w:next w:val="Normalny"/>
    <w:uiPriority w:val="99"/>
    <w:rsid w:val="00C2020C"/>
    <w:pPr>
      <w:autoSpaceDE w:val="0"/>
      <w:autoSpaceDN w:val="0"/>
      <w:adjustRightInd w:val="0"/>
      <w:spacing w:before="0" w:after="0"/>
      <w:jc w:val="left"/>
    </w:pPr>
    <w:rPr>
      <w:rFonts w:ascii="EUAlbertina" w:hAnsi="EUAlbertina"/>
      <w:szCs w:val="24"/>
    </w:rPr>
  </w:style>
  <w:style w:type="paragraph" w:styleId="CM41" w:customStyle="1">
    <w:name w:val="CM4+1"/>
    <w:basedOn w:val="Normalny"/>
    <w:next w:val="Normalny"/>
    <w:uiPriority w:val="99"/>
    <w:rsid w:val="00C2020C"/>
    <w:pPr>
      <w:autoSpaceDE w:val="0"/>
      <w:autoSpaceDN w:val="0"/>
      <w:adjustRightInd w:val="0"/>
      <w:spacing w:before="0" w:after="0"/>
      <w:jc w:val="left"/>
    </w:pPr>
    <w:rPr>
      <w:rFonts w:ascii="EUAlbertina" w:hAnsi="EUAlbertina"/>
      <w:szCs w:val="24"/>
    </w:rPr>
  </w:style>
  <w:style w:type="paragraph" w:styleId="CM1" w:customStyle="1">
    <w:name w:val="CM1"/>
    <w:basedOn w:val="Normalny"/>
    <w:next w:val="Normalny"/>
    <w:uiPriority w:val="99"/>
    <w:rsid w:val="00C2020C"/>
    <w:pPr>
      <w:autoSpaceDE w:val="0"/>
      <w:autoSpaceDN w:val="0"/>
      <w:adjustRightInd w:val="0"/>
      <w:spacing w:before="0" w:after="0"/>
      <w:jc w:val="left"/>
    </w:pPr>
    <w:rPr>
      <w:rFonts w:ascii="EUAlbertina" w:hAnsi="EUAlbertina"/>
      <w:szCs w:val="24"/>
    </w:rPr>
  </w:style>
  <w:style w:type="paragraph" w:styleId="CM3" w:customStyle="1">
    <w:name w:val="CM3"/>
    <w:basedOn w:val="Normalny"/>
    <w:next w:val="Normalny"/>
    <w:uiPriority w:val="99"/>
    <w:rsid w:val="00C2020C"/>
    <w:pPr>
      <w:autoSpaceDE w:val="0"/>
      <w:autoSpaceDN w:val="0"/>
      <w:adjustRightInd w:val="0"/>
      <w:spacing w:before="0" w:after="0"/>
      <w:jc w:val="left"/>
    </w:pPr>
    <w:rPr>
      <w:rFonts w:ascii="EUAlbertina" w:hAnsi="EUAlbertina"/>
      <w:szCs w:val="24"/>
    </w:rPr>
  </w:style>
  <w:style w:type="paragraph" w:styleId="Tekstprzypisukocowego">
    <w:name w:val="endnote text"/>
    <w:basedOn w:val="Normalny"/>
    <w:link w:val="TekstprzypisukocowegoZnak"/>
    <w:uiPriority w:val="99"/>
    <w:semiHidden/>
    <w:unhideWhenUsed/>
    <w:rsid w:val="00C2020C"/>
    <w:rPr>
      <w:sz w:val="20"/>
    </w:rPr>
  </w:style>
  <w:style w:type="character" w:styleId="TekstprzypisukocowegoZnak" w:customStyle="1">
    <w:name w:val="Tekst przypisu końcowego Znak"/>
    <w:link w:val="Tekstprzypisukocowego"/>
    <w:uiPriority w:val="99"/>
    <w:semiHidden/>
    <w:rsid w:val="00C2020C"/>
    <w:rPr>
      <w:rFonts w:ascii="Times New Roman" w:hAnsi="Times New Roman"/>
      <w:szCs w:val="22"/>
      <w:lang w:val="bg-BG" w:eastAsia="bg-BG"/>
    </w:rPr>
  </w:style>
  <w:style w:type="character" w:styleId="Odwoanieprzypisukocowego">
    <w:name w:val="endnote reference"/>
    <w:uiPriority w:val="99"/>
    <w:semiHidden/>
    <w:unhideWhenUsed/>
    <w:rsid w:val="00C2020C"/>
    <w:rPr>
      <w:vertAlign w:val="superscript"/>
      <w:lang w:val="bg-BG" w:eastAsia="bg-BG"/>
    </w:rPr>
  </w:style>
  <w:style w:type="table" w:styleId="Tabela-Siatka">
    <w:name w:val="Table Grid"/>
    <w:basedOn w:val="Standardowy"/>
    <w:uiPriority w:val="59"/>
    <w:rsid w:val="00C202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unhideWhenUsed/>
    <w:rsid w:val="0075503A"/>
    <w:pPr>
      <w:tabs>
        <w:tab w:val="center" w:pos="4535"/>
        <w:tab w:val="right" w:pos="9071"/>
      </w:tabs>
      <w:spacing w:before="0"/>
    </w:pPr>
    <w:rPr>
      <w:szCs w:val="20"/>
      <w:lang w:val="en-GB" w:eastAsia="x-none"/>
    </w:rPr>
  </w:style>
  <w:style w:type="character" w:styleId="NagwekZnak" w:customStyle="1">
    <w:name w:val="Nagłówek Znak"/>
    <w:link w:val="Nagwek"/>
    <w:uiPriority w:val="99"/>
    <w:rsid w:val="0075503A"/>
    <w:rPr>
      <w:rFonts w:ascii="Times New Roman" w:hAnsi="Times New Roman" w:cs="Times New Roman"/>
      <w:sz w:val="24"/>
      <w:shd w:val="clear" w:color="auto" w:fill="auto"/>
      <w:lang w:val="en-GB"/>
    </w:rPr>
  </w:style>
  <w:style w:type="paragraph" w:styleId="Stopka">
    <w:name w:val="footer"/>
    <w:basedOn w:val="Normalny"/>
    <w:link w:val="StopkaZnak"/>
    <w:uiPriority w:val="99"/>
    <w:unhideWhenUsed/>
    <w:rsid w:val="0075503A"/>
    <w:pPr>
      <w:tabs>
        <w:tab w:val="center" w:pos="4535"/>
        <w:tab w:val="right" w:pos="9071"/>
        <w:tab w:val="right" w:pos="9921"/>
      </w:tabs>
      <w:spacing w:before="360" w:after="0"/>
      <w:ind w:left="-850" w:right="-850"/>
      <w:jc w:val="left"/>
    </w:pPr>
    <w:rPr>
      <w:szCs w:val="20"/>
      <w:lang w:val="en-GB" w:eastAsia="x-none"/>
    </w:rPr>
  </w:style>
  <w:style w:type="character" w:styleId="StopkaZnak" w:customStyle="1">
    <w:name w:val="Stopka Znak"/>
    <w:link w:val="Stopka"/>
    <w:uiPriority w:val="99"/>
    <w:rsid w:val="0075503A"/>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rsid w:val="0075503A"/>
    <w:pPr>
      <w:spacing w:before="0" w:after="0"/>
      <w:ind w:left="720" w:hanging="720"/>
    </w:pPr>
    <w:rPr>
      <w:sz w:val="20"/>
      <w:szCs w:val="20"/>
      <w:lang w:val="en-GB" w:eastAsia="x-none"/>
    </w:rPr>
  </w:style>
  <w:style w:type="character" w:styleId="TekstprzypisudolnegoZnak" w:customStyle="1">
    <w:name w:val="Tekst przypisu dolnego Znak"/>
    <w:link w:val="Tekstprzypisudolnego"/>
    <w:uiPriority w:val="99"/>
    <w:semiHidden/>
    <w:rsid w:val="0075503A"/>
    <w:rPr>
      <w:rFonts w:ascii="Times New Roman" w:hAnsi="Times New Roman" w:cs="Times New Roman"/>
      <w:sz w:val="20"/>
      <w:szCs w:val="20"/>
      <w:shd w:val="clear" w:color="auto" w:fill="auto"/>
      <w:lang w:val="en-GB"/>
    </w:rPr>
  </w:style>
  <w:style w:type="character" w:styleId="Nagwek1Znak" w:customStyle="1">
    <w:name w:val="Nagłówek 1 Znak"/>
    <w:link w:val="Nagwek1"/>
    <w:uiPriority w:val="9"/>
    <w:rsid w:val="0075503A"/>
    <w:rPr>
      <w:rFonts w:ascii="Times New Roman" w:hAnsi="Times New Roman" w:eastAsia="Times New Roman" w:cs="Times New Roman"/>
      <w:b/>
      <w:bCs/>
      <w:smallCaps/>
      <w:sz w:val="24"/>
      <w:szCs w:val="28"/>
      <w:shd w:val="clear" w:color="auto" w:fill="auto"/>
      <w:lang w:val="en-GB"/>
    </w:rPr>
  </w:style>
  <w:style w:type="character" w:styleId="Nagwek2Znak" w:customStyle="1">
    <w:name w:val="Nagłówek 2 Znak"/>
    <w:link w:val="Nagwek2"/>
    <w:uiPriority w:val="9"/>
    <w:semiHidden/>
    <w:rsid w:val="0075503A"/>
    <w:rPr>
      <w:rFonts w:ascii="Times New Roman" w:hAnsi="Times New Roman" w:eastAsia="Times New Roman" w:cs="Times New Roman"/>
      <w:b/>
      <w:bCs/>
      <w:sz w:val="24"/>
      <w:szCs w:val="26"/>
      <w:shd w:val="clear" w:color="auto" w:fill="auto"/>
      <w:lang w:val="en-GB"/>
    </w:rPr>
  </w:style>
  <w:style w:type="character" w:styleId="Nagwek3Znak" w:customStyle="1">
    <w:name w:val="Nagłówek 3 Znak"/>
    <w:link w:val="Nagwek3"/>
    <w:uiPriority w:val="9"/>
    <w:semiHidden/>
    <w:rsid w:val="0075503A"/>
    <w:rPr>
      <w:rFonts w:ascii="Times New Roman" w:hAnsi="Times New Roman" w:eastAsia="Times New Roman" w:cs="Times New Roman"/>
      <w:bCs/>
      <w:i/>
      <w:sz w:val="24"/>
      <w:shd w:val="clear" w:color="auto" w:fill="auto"/>
      <w:lang w:val="en-GB"/>
    </w:rPr>
  </w:style>
  <w:style w:type="character" w:styleId="Nagwek4Znak" w:customStyle="1">
    <w:name w:val="Nagłówek 4 Znak"/>
    <w:link w:val="Nagwek4"/>
    <w:uiPriority w:val="9"/>
    <w:semiHidden/>
    <w:rsid w:val="0075503A"/>
    <w:rPr>
      <w:rFonts w:ascii="Times New Roman" w:hAnsi="Times New Roman" w:eastAsia="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rsid w:val="0075503A"/>
    <w:pPr>
      <w:spacing w:after="240"/>
      <w:jc w:val="center"/>
    </w:pPr>
    <w:rPr>
      <w:b/>
      <w:sz w:val="28"/>
    </w:rPr>
  </w:style>
  <w:style w:type="paragraph" w:styleId="Spistreci1">
    <w:name w:val="toc 1"/>
    <w:basedOn w:val="Normalny"/>
    <w:next w:val="Normalny"/>
    <w:uiPriority w:val="39"/>
    <w:semiHidden/>
    <w:unhideWhenUsed/>
    <w:rsid w:val="0075503A"/>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75503A"/>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75503A"/>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75503A"/>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75503A"/>
    <w:pPr>
      <w:tabs>
        <w:tab w:val="right" w:leader="dot" w:pos="9071"/>
      </w:tabs>
      <w:spacing w:before="300"/>
      <w:jc w:val="left"/>
    </w:pPr>
  </w:style>
  <w:style w:type="paragraph" w:styleId="Spistreci6">
    <w:name w:val="toc 6"/>
    <w:basedOn w:val="Normalny"/>
    <w:next w:val="Normalny"/>
    <w:uiPriority w:val="39"/>
    <w:semiHidden/>
    <w:unhideWhenUsed/>
    <w:rsid w:val="0075503A"/>
    <w:pPr>
      <w:tabs>
        <w:tab w:val="right" w:leader="dot" w:pos="9071"/>
      </w:tabs>
      <w:spacing w:before="240"/>
      <w:jc w:val="left"/>
    </w:pPr>
  </w:style>
  <w:style w:type="paragraph" w:styleId="Spistreci7">
    <w:name w:val="toc 7"/>
    <w:basedOn w:val="Normalny"/>
    <w:next w:val="Normalny"/>
    <w:uiPriority w:val="39"/>
    <w:semiHidden/>
    <w:unhideWhenUsed/>
    <w:rsid w:val="0075503A"/>
    <w:pPr>
      <w:tabs>
        <w:tab w:val="right" w:leader="dot" w:pos="9071"/>
      </w:tabs>
      <w:spacing w:before="180"/>
      <w:jc w:val="left"/>
    </w:pPr>
  </w:style>
  <w:style w:type="paragraph" w:styleId="Spistreci8">
    <w:name w:val="toc 8"/>
    <w:basedOn w:val="Normalny"/>
    <w:next w:val="Normalny"/>
    <w:uiPriority w:val="39"/>
    <w:semiHidden/>
    <w:unhideWhenUsed/>
    <w:rsid w:val="0075503A"/>
    <w:pPr>
      <w:tabs>
        <w:tab w:val="right" w:leader="dot" w:pos="9071"/>
      </w:tabs>
      <w:jc w:val="left"/>
    </w:pPr>
  </w:style>
  <w:style w:type="paragraph" w:styleId="Spistreci9">
    <w:name w:val="toc 9"/>
    <w:basedOn w:val="Normalny"/>
    <w:next w:val="Normalny"/>
    <w:uiPriority w:val="39"/>
    <w:semiHidden/>
    <w:unhideWhenUsed/>
    <w:rsid w:val="0075503A"/>
    <w:pPr>
      <w:tabs>
        <w:tab w:val="right" w:leader="dot" w:pos="9071"/>
      </w:tabs>
    </w:pPr>
  </w:style>
  <w:style w:type="paragraph" w:styleId="HeaderLandscape" w:customStyle="1">
    <w:name w:val="HeaderLandscape"/>
    <w:basedOn w:val="Normalny"/>
    <w:rsid w:val="0075503A"/>
    <w:pPr>
      <w:tabs>
        <w:tab w:val="center" w:pos="7285"/>
        <w:tab w:val="right" w:pos="14003"/>
      </w:tabs>
      <w:spacing w:before="0"/>
    </w:pPr>
  </w:style>
  <w:style w:type="paragraph" w:styleId="FooterLandscape" w:customStyle="1">
    <w:name w:val="FooterLandscape"/>
    <w:basedOn w:val="Normalny"/>
    <w:rsid w:val="0075503A"/>
    <w:pPr>
      <w:tabs>
        <w:tab w:val="center" w:pos="7285"/>
        <w:tab w:val="center" w:pos="10913"/>
        <w:tab w:val="right" w:pos="15137"/>
      </w:tabs>
      <w:spacing w:before="360" w:after="0"/>
      <w:ind w:left="-567" w:right="-567"/>
      <w:jc w:val="left"/>
    </w:pPr>
  </w:style>
  <w:style w:type="character" w:styleId="Odwoanieprzypisudolnego">
    <w:name w:val="footnote reference"/>
    <w:uiPriority w:val="99"/>
    <w:semiHidden/>
    <w:unhideWhenUsed/>
    <w:rsid w:val="0075503A"/>
    <w:rPr>
      <w:shd w:val="clear" w:color="auto" w:fill="auto"/>
      <w:vertAlign w:val="superscript"/>
    </w:rPr>
  </w:style>
  <w:style w:type="paragraph" w:styleId="Text1" w:customStyle="1">
    <w:name w:val="Text 1"/>
    <w:basedOn w:val="Normalny"/>
    <w:rsid w:val="0075503A"/>
    <w:pPr>
      <w:ind w:left="850"/>
    </w:pPr>
  </w:style>
  <w:style w:type="paragraph" w:styleId="Text2" w:customStyle="1">
    <w:name w:val="Text 2"/>
    <w:basedOn w:val="Normalny"/>
    <w:rsid w:val="0075503A"/>
    <w:pPr>
      <w:ind w:left="1417"/>
    </w:pPr>
  </w:style>
  <w:style w:type="paragraph" w:styleId="Text3" w:customStyle="1">
    <w:name w:val="Text 3"/>
    <w:basedOn w:val="Normalny"/>
    <w:rsid w:val="0075503A"/>
    <w:pPr>
      <w:ind w:left="1984"/>
    </w:pPr>
  </w:style>
  <w:style w:type="paragraph" w:styleId="Text4" w:customStyle="1">
    <w:name w:val="Text 4"/>
    <w:basedOn w:val="Normalny"/>
    <w:rsid w:val="0075503A"/>
    <w:pPr>
      <w:ind w:left="2551"/>
    </w:pPr>
  </w:style>
  <w:style w:type="paragraph" w:styleId="NormalCentered" w:customStyle="1">
    <w:name w:val="Normal Centered"/>
    <w:basedOn w:val="Normalny"/>
    <w:rsid w:val="0075503A"/>
    <w:pPr>
      <w:jc w:val="center"/>
    </w:pPr>
  </w:style>
  <w:style w:type="paragraph" w:styleId="NormalLeft" w:customStyle="1">
    <w:name w:val="Normal Left"/>
    <w:basedOn w:val="Normalny"/>
    <w:rsid w:val="0075503A"/>
    <w:pPr>
      <w:jc w:val="left"/>
    </w:pPr>
  </w:style>
  <w:style w:type="paragraph" w:styleId="NormalRight" w:customStyle="1">
    <w:name w:val="Normal Right"/>
    <w:basedOn w:val="Normalny"/>
    <w:rsid w:val="0075503A"/>
    <w:pPr>
      <w:jc w:val="right"/>
    </w:pPr>
  </w:style>
  <w:style w:type="paragraph" w:styleId="QuotedText" w:customStyle="1">
    <w:name w:val="Quoted Text"/>
    <w:basedOn w:val="Normalny"/>
    <w:rsid w:val="0075503A"/>
    <w:pPr>
      <w:ind w:left="1417"/>
    </w:pPr>
  </w:style>
  <w:style w:type="paragraph" w:styleId="Point0" w:customStyle="1">
    <w:name w:val="Point 0"/>
    <w:basedOn w:val="Normalny"/>
    <w:rsid w:val="0075503A"/>
    <w:pPr>
      <w:ind w:left="850" w:hanging="850"/>
    </w:pPr>
  </w:style>
  <w:style w:type="paragraph" w:styleId="Point1" w:customStyle="1">
    <w:name w:val="Point 1"/>
    <w:basedOn w:val="Normalny"/>
    <w:rsid w:val="0075503A"/>
    <w:pPr>
      <w:ind w:left="1417" w:hanging="567"/>
    </w:pPr>
  </w:style>
  <w:style w:type="paragraph" w:styleId="Point2" w:customStyle="1">
    <w:name w:val="Point 2"/>
    <w:basedOn w:val="Normalny"/>
    <w:rsid w:val="0075503A"/>
    <w:pPr>
      <w:ind w:left="1984" w:hanging="567"/>
    </w:pPr>
  </w:style>
  <w:style w:type="paragraph" w:styleId="Point3" w:customStyle="1">
    <w:name w:val="Point 3"/>
    <w:basedOn w:val="Normalny"/>
    <w:rsid w:val="0075503A"/>
    <w:pPr>
      <w:ind w:left="2551" w:hanging="567"/>
    </w:pPr>
  </w:style>
  <w:style w:type="paragraph" w:styleId="Point4" w:customStyle="1">
    <w:name w:val="Point 4"/>
    <w:basedOn w:val="Normalny"/>
    <w:rsid w:val="0075503A"/>
    <w:pPr>
      <w:ind w:left="3118" w:hanging="567"/>
    </w:pPr>
  </w:style>
  <w:style w:type="paragraph" w:styleId="Tiret0" w:customStyle="1">
    <w:name w:val="Tiret 0"/>
    <w:basedOn w:val="Point0"/>
    <w:rsid w:val="0075503A"/>
    <w:pPr>
      <w:numPr>
        <w:numId w:val="29"/>
      </w:numPr>
    </w:pPr>
  </w:style>
  <w:style w:type="paragraph" w:styleId="Tiret1" w:customStyle="1">
    <w:name w:val="Tiret 1"/>
    <w:basedOn w:val="Point1"/>
    <w:rsid w:val="0075503A"/>
    <w:pPr>
      <w:numPr>
        <w:numId w:val="30"/>
      </w:numPr>
    </w:pPr>
  </w:style>
  <w:style w:type="paragraph" w:styleId="Tiret2" w:customStyle="1">
    <w:name w:val="Tiret 2"/>
    <w:basedOn w:val="Point2"/>
    <w:rsid w:val="0075503A"/>
    <w:pPr>
      <w:numPr>
        <w:numId w:val="31"/>
      </w:numPr>
    </w:pPr>
  </w:style>
  <w:style w:type="paragraph" w:styleId="Tiret3" w:customStyle="1">
    <w:name w:val="Tiret 3"/>
    <w:basedOn w:val="Point3"/>
    <w:rsid w:val="0075503A"/>
    <w:pPr>
      <w:numPr>
        <w:numId w:val="32"/>
      </w:numPr>
    </w:pPr>
  </w:style>
  <w:style w:type="paragraph" w:styleId="Tiret4" w:customStyle="1">
    <w:name w:val="Tiret 4"/>
    <w:basedOn w:val="Point4"/>
    <w:rsid w:val="0075503A"/>
    <w:pPr>
      <w:numPr>
        <w:numId w:val="33"/>
      </w:numPr>
    </w:pPr>
  </w:style>
  <w:style w:type="paragraph" w:styleId="PointDouble0" w:customStyle="1">
    <w:name w:val="PointDouble 0"/>
    <w:basedOn w:val="Normalny"/>
    <w:rsid w:val="0075503A"/>
    <w:pPr>
      <w:tabs>
        <w:tab w:val="left" w:pos="850"/>
      </w:tabs>
      <w:ind w:left="1417" w:hanging="1417"/>
    </w:pPr>
  </w:style>
  <w:style w:type="paragraph" w:styleId="PointDouble1" w:customStyle="1">
    <w:name w:val="PointDouble 1"/>
    <w:basedOn w:val="Normalny"/>
    <w:rsid w:val="0075503A"/>
    <w:pPr>
      <w:tabs>
        <w:tab w:val="left" w:pos="1417"/>
      </w:tabs>
      <w:ind w:left="1984" w:hanging="1134"/>
    </w:pPr>
  </w:style>
  <w:style w:type="paragraph" w:styleId="PointDouble2" w:customStyle="1">
    <w:name w:val="PointDouble 2"/>
    <w:basedOn w:val="Normalny"/>
    <w:rsid w:val="0075503A"/>
    <w:pPr>
      <w:tabs>
        <w:tab w:val="left" w:pos="1984"/>
      </w:tabs>
      <w:ind w:left="2551" w:hanging="1134"/>
    </w:pPr>
  </w:style>
  <w:style w:type="paragraph" w:styleId="PointDouble3" w:customStyle="1">
    <w:name w:val="PointDouble 3"/>
    <w:basedOn w:val="Normalny"/>
    <w:rsid w:val="0075503A"/>
    <w:pPr>
      <w:tabs>
        <w:tab w:val="left" w:pos="2551"/>
      </w:tabs>
      <w:ind w:left="3118" w:hanging="1134"/>
    </w:pPr>
  </w:style>
  <w:style w:type="paragraph" w:styleId="PointDouble4" w:customStyle="1">
    <w:name w:val="PointDouble 4"/>
    <w:basedOn w:val="Normalny"/>
    <w:rsid w:val="0075503A"/>
    <w:pPr>
      <w:tabs>
        <w:tab w:val="left" w:pos="3118"/>
      </w:tabs>
      <w:ind w:left="3685" w:hanging="1134"/>
    </w:pPr>
  </w:style>
  <w:style w:type="paragraph" w:styleId="PointTriple0" w:customStyle="1">
    <w:name w:val="PointTriple 0"/>
    <w:basedOn w:val="Normalny"/>
    <w:rsid w:val="0075503A"/>
    <w:pPr>
      <w:tabs>
        <w:tab w:val="left" w:pos="850"/>
        <w:tab w:val="left" w:pos="1417"/>
      </w:tabs>
      <w:ind w:left="1984" w:hanging="1984"/>
    </w:pPr>
  </w:style>
  <w:style w:type="paragraph" w:styleId="PointTriple1" w:customStyle="1">
    <w:name w:val="PointTriple 1"/>
    <w:basedOn w:val="Normalny"/>
    <w:rsid w:val="0075503A"/>
    <w:pPr>
      <w:tabs>
        <w:tab w:val="left" w:pos="1417"/>
        <w:tab w:val="left" w:pos="1984"/>
      </w:tabs>
      <w:ind w:left="2551" w:hanging="1701"/>
    </w:pPr>
  </w:style>
  <w:style w:type="paragraph" w:styleId="PointTriple2" w:customStyle="1">
    <w:name w:val="PointTriple 2"/>
    <w:basedOn w:val="Normalny"/>
    <w:rsid w:val="0075503A"/>
    <w:pPr>
      <w:tabs>
        <w:tab w:val="left" w:pos="1984"/>
        <w:tab w:val="left" w:pos="2551"/>
      </w:tabs>
      <w:ind w:left="3118" w:hanging="1701"/>
    </w:pPr>
  </w:style>
  <w:style w:type="paragraph" w:styleId="PointTriple3" w:customStyle="1">
    <w:name w:val="PointTriple 3"/>
    <w:basedOn w:val="Normalny"/>
    <w:rsid w:val="0075503A"/>
    <w:pPr>
      <w:tabs>
        <w:tab w:val="left" w:pos="2551"/>
        <w:tab w:val="left" w:pos="3118"/>
      </w:tabs>
      <w:ind w:left="3685" w:hanging="1701"/>
    </w:pPr>
  </w:style>
  <w:style w:type="paragraph" w:styleId="PointTriple4" w:customStyle="1">
    <w:name w:val="PointTriple 4"/>
    <w:basedOn w:val="Normalny"/>
    <w:rsid w:val="0075503A"/>
    <w:pPr>
      <w:tabs>
        <w:tab w:val="left" w:pos="3118"/>
        <w:tab w:val="left" w:pos="3685"/>
      </w:tabs>
      <w:ind w:left="4252" w:hanging="1701"/>
    </w:pPr>
  </w:style>
  <w:style w:type="paragraph" w:styleId="NumPar1" w:customStyle="1">
    <w:name w:val="NumPar 1"/>
    <w:basedOn w:val="Normalny"/>
    <w:next w:val="Text1"/>
    <w:rsid w:val="0075503A"/>
    <w:pPr>
      <w:numPr>
        <w:numId w:val="34"/>
      </w:numPr>
    </w:pPr>
  </w:style>
  <w:style w:type="paragraph" w:styleId="NumPar2" w:customStyle="1">
    <w:name w:val="NumPar 2"/>
    <w:basedOn w:val="Normalny"/>
    <w:next w:val="Text1"/>
    <w:rsid w:val="0075503A"/>
    <w:pPr>
      <w:numPr>
        <w:ilvl w:val="1"/>
        <w:numId w:val="34"/>
      </w:numPr>
    </w:pPr>
  </w:style>
  <w:style w:type="paragraph" w:styleId="NumPar3" w:customStyle="1">
    <w:name w:val="NumPar 3"/>
    <w:basedOn w:val="Normalny"/>
    <w:next w:val="Text1"/>
    <w:rsid w:val="0075503A"/>
    <w:pPr>
      <w:numPr>
        <w:ilvl w:val="2"/>
        <w:numId w:val="34"/>
      </w:numPr>
    </w:pPr>
  </w:style>
  <w:style w:type="paragraph" w:styleId="NumPar4" w:customStyle="1">
    <w:name w:val="NumPar 4"/>
    <w:basedOn w:val="Normalny"/>
    <w:next w:val="Text1"/>
    <w:rsid w:val="0075503A"/>
    <w:pPr>
      <w:numPr>
        <w:ilvl w:val="3"/>
        <w:numId w:val="34"/>
      </w:numPr>
    </w:pPr>
  </w:style>
  <w:style w:type="paragraph" w:styleId="ManualNumPar1" w:customStyle="1">
    <w:name w:val="Manual NumPar 1"/>
    <w:basedOn w:val="Normalny"/>
    <w:next w:val="Text1"/>
    <w:rsid w:val="0075503A"/>
    <w:pPr>
      <w:ind w:left="850" w:hanging="850"/>
    </w:pPr>
  </w:style>
  <w:style w:type="paragraph" w:styleId="ManualNumPar2" w:customStyle="1">
    <w:name w:val="Manual NumPar 2"/>
    <w:basedOn w:val="Normalny"/>
    <w:next w:val="Text1"/>
    <w:rsid w:val="0075503A"/>
    <w:pPr>
      <w:ind w:left="850" w:hanging="850"/>
    </w:pPr>
  </w:style>
  <w:style w:type="paragraph" w:styleId="ManualNumPar3" w:customStyle="1">
    <w:name w:val="Manual NumPar 3"/>
    <w:basedOn w:val="Normalny"/>
    <w:next w:val="Text1"/>
    <w:rsid w:val="0075503A"/>
    <w:pPr>
      <w:ind w:left="850" w:hanging="850"/>
    </w:pPr>
  </w:style>
  <w:style w:type="paragraph" w:styleId="ManualNumPar4" w:customStyle="1">
    <w:name w:val="Manual NumPar 4"/>
    <w:basedOn w:val="Normalny"/>
    <w:next w:val="Text1"/>
    <w:rsid w:val="0075503A"/>
    <w:pPr>
      <w:ind w:left="850" w:hanging="850"/>
    </w:pPr>
  </w:style>
  <w:style w:type="paragraph" w:styleId="QuotedNumPar" w:customStyle="1">
    <w:name w:val="Quoted NumPar"/>
    <w:basedOn w:val="Normalny"/>
    <w:rsid w:val="0075503A"/>
    <w:pPr>
      <w:ind w:left="1417" w:hanging="567"/>
    </w:pPr>
  </w:style>
  <w:style w:type="paragraph" w:styleId="ManualHeading1" w:customStyle="1">
    <w:name w:val="Manual Heading 1"/>
    <w:basedOn w:val="Normalny"/>
    <w:next w:val="Text1"/>
    <w:rsid w:val="0075503A"/>
    <w:pPr>
      <w:keepNext/>
      <w:tabs>
        <w:tab w:val="left" w:pos="850"/>
      </w:tabs>
      <w:spacing w:before="360"/>
      <w:ind w:left="850" w:hanging="850"/>
      <w:outlineLvl w:val="0"/>
    </w:pPr>
    <w:rPr>
      <w:b/>
      <w:smallCaps/>
    </w:rPr>
  </w:style>
  <w:style w:type="paragraph" w:styleId="ManualHeading2" w:customStyle="1">
    <w:name w:val="Manual Heading 2"/>
    <w:basedOn w:val="Normalny"/>
    <w:next w:val="Text1"/>
    <w:rsid w:val="0075503A"/>
    <w:pPr>
      <w:keepNext/>
      <w:tabs>
        <w:tab w:val="left" w:pos="850"/>
      </w:tabs>
      <w:ind w:left="850" w:hanging="850"/>
      <w:outlineLvl w:val="1"/>
    </w:pPr>
    <w:rPr>
      <w:b/>
    </w:rPr>
  </w:style>
  <w:style w:type="paragraph" w:styleId="ManualHeading3" w:customStyle="1">
    <w:name w:val="Manual Heading 3"/>
    <w:basedOn w:val="Normalny"/>
    <w:next w:val="Text1"/>
    <w:rsid w:val="0075503A"/>
    <w:pPr>
      <w:keepNext/>
      <w:tabs>
        <w:tab w:val="left" w:pos="850"/>
      </w:tabs>
      <w:ind w:left="850" w:hanging="850"/>
      <w:outlineLvl w:val="2"/>
    </w:pPr>
    <w:rPr>
      <w:i/>
    </w:rPr>
  </w:style>
  <w:style w:type="paragraph" w:styleId="ManualHeading4" w:customStyle="1">
    <w:name w:val="Manual Heading 4"/>
    <w:basedOn w:val="Normalny"/>
    <w:next w:val="Text1"/>
    <w:rsid w:val="0075503A"/>
    <w:pPr>
      <w:keepNext/>
      <w:tabs>
        <w:tab w:val="left" w:pos="850"/>
      </w:tabs>
      <w:ind w:left="850" w:hanging="850"/>
      <w:outlineLvl w:val="3"/>
    </w:pPr>
  </w:style>
  <w:style w:type="paragraph" w:styleId="ChapterTitle" w:customStyle="1">
    <w:name w:val="ChapterTitle"/>
    <w:basedOn w:val="Normalny"/>
    <w:next w:val="Normalny"/>
    <w:rsid w:val="0075503A"/>
    <w:pPr>
      <w:keepNext/>
      <w:spacing w:after="360"/>
      <w:jc w:val="center"/>
    </w:pPr>
    <w:rPr>
      <w:b/>
      <w:sz w:val="32"/>
    </w:rPr>
  </w:style>
  <w:style w:type="paragraph" w:styleId="PartTitle" w:customStyle="1">
    <w:name w:val="PartTitle"/>
    <w:basedOn w:val="Normalny"/>
    <w:next w:val="ChapterTitle"/>
    <w:rsid w:val="0075503A"/>
    <w:pPr>
      <w:keepNext/>
      <w:pageBreakBefore/>
      <w:spacing w:after="360"/>
      <w:jc w:val="center"/>
    </w:pPr>
    <w:rPr>
      <w:b/>
      <w:sz w:val="36"/>
    </w:rPr>
  </w:style>
  <w:style w:type="paragraph" w:styleId="SectionTitle" w:customStyle="1">
    <w:name w:val="SectionTitle"/>
    <w:basedOn w:val="Normalny"/>
    <w:next w:val="Nagwek1"/>
    <w:rsid w:val="0075503A"/>
    <w:pPr>
      <w:keepNext/>
      <w:spacing w:after="360"/>
      <w:jc w:val="center"/>
    </w:pPr>
    <w:rPr>
      <w:b/>
      <w:smallCaps/>
      <w:sz w:val="28"/>
    </w:rPr>
  </w:style>
  <w:style w:type="paragraph" w:styleId="TableTitle" w:customStyle="1">
    <w:name w:val="Table Title"/>
    <w:basedOn w:val="Normalny"/>
    <w:next w:val="Normalny"/>
    <w:rsid w:val="0075503A"/>
    <w:pPr>
      <w:jc w:val="center"/>
    </w:pPr>
    <w:rPr>
      <w:b/>
    </w:rPr>
  </w:style>
  <w:style w:type="character" w:styleId="Marker" w:customStyle="1">
    <w:name w:val="Marker"/>
    <w:rsid w:val="0075503A"/>
    <w:rPr>
      <w:color w:val="0000FF"/>
      <w:shd w:val="clear" w:color="auto" w:fill="auto"/>
    </w:rPr>
  </w:style>
  <w:style w:type="character" w:styleId="Marker1" w:customStyle="1">
    <w:name w:val="Marker1"/>
    <w:rsid w:val="0075503A"/>
    <w:rPr>
      <w:color w:val="008000"/>
      <w:shd w:val="clear" w:color="auto" w:fill="auto"/>
    </w:rPr>
  </w:style>
  <w:style w:type="character" w:styleId="Marker2" w:customStyle="1">
    <w:name w:val="Marker2"/>
    <w:rsid w:val="0075503A"/>
    <w:rPr>
      <w:color w:val="FF0000"/>
      <w:shd w:val="clear" w:color="auto" w:fill="auto"/>
    </w:rPr>
  </w:style>
  <w:style w:type="paragraph" w:styleId="Point0number" w:customStyle="1">
    <w:name w:val="Point 0 (number)"/>
    <w:basedOn w:val="Normalny"/>
    <w:rsid w:val="0075503A"/>
    <w:pPr>
      <w:numPr>
        <w:numId w:val="36"/>
      </w:numPr>
    </w:pPr>
  </w:style>
  <w:style w:type="paragraph" w:styleId="Point1number" w:customStyle="1">
    <w:name w:val="Point 1 (number)"/>
    <w:basedOn w:val="Normalny"/>
    <w:rsid w:val="0075503A"/>
    <w:pPr>
      <w:numPr>
        <w:ilvl w:val="2"/>
        <w:numId w:val="36"/>
      </w:numPr>
    </w:pPr>
  </w:style>
  <w:style w:type="paragraph" w:styleId="Point2number" w:customStyle="1">
    <w:name w:val="Point 2 (number)"/>
    <w:basedOn w:val="Normalny"/>
    <w:rsid w:val="0075503A"/>
    <w:pPr>
      <w:numPr>
        <w:ilvl w:val="4"/>
        <w:numId w:val="36"/>
      </w:numPr>
    </w:pPr>
  </w:style>
  <w:style w:type="paragraph" w:styleId="Point3number" w:customStyle="1">
    <w:name w:val="Point 3 (number)"/>
    <w:basedOn w:val="Normalny"/>
    <w:rsid w:val="0075503A"/>
    <w:pPr>
      <w:numPr>
        <w:ilvl w:val="6"/>
        <w:numId w:val="36"/>
      </w:numPr>
    </w:pPr>
  </w:style>
  <w:style w:type="paragraph" w:styleId="Point0letter" w:customStyle="1">
    <w:name w:val="Point 0 (letter)"/>
    <w:basedOn w:val="Normalny"/>
    <w:rsid w:val="0075503A"/>
    <w:pPr>
      <w:numPr>
        <w:ilvl w:val="1"/>
        <w:numId w:val="36"/>
      </w:numPr>
    </w:pPr>
  </w:style>
  <w:style w:type="paragraph" w:styleId="Point1letter" w:customStyle="1">
    <w:name w:val="Point 1 (letter)"/>
    <w:basedOn w:val="Normalny"/>
    <w:rsid w:val="0075503A"/>
    <w:pPr>
      <w:numPr>
        <w:ilvl w:val="3"/>
        <w:numId w:val="36"/>
      </w:numPr>
    </w:pPr>
  </w:style>
  <w:style w:type="paragraph" w:styleId="Point2letter" w:customStyle="1">
    <w:name w:val="Point 2 (letter)"/>
    <w:basedOn w:val="Normalny"/>
    <w:rsid w:val="0075503A"/>
    <w:pPr>
      <w:numPr>
        <w:ilvl w:val="5"/>
        <w:numId w:val="36"/>
      </w:numPr>
    </w:pPr>
  </w:style>
  <w:style w:type="paragraph" w:styleId="Point3letter" w:customStyle="1">
    <w:name w:val="Point 3 (letter)"/>
    <w:basedOn w:val="Normalny"/>
    <w:rsid w:val="0075503A"/>
    <w:pPr>
      <w:numPr>
        <w:ilvl w:val="7"/>
        <w:numId w:val="36"/>
      </w:numPr>
    </w:pPr>
  </w:style>
  <w:style w:type="paragraph" w:styleId="Point4letter" w:customStyle="1">
    <w:name w:val="Point 4 (letter)"/>
    <w:basedOn w:val="Normalny"/>
    <w:rsid w:val="0075503A"/>
    <w:pPr>
      <w:numPr>
        <w:ilvl w:val="8"/>
        <w:numId w:val="36"/>
      </w:numPr>
    </w:pPr>
  </w:style>
  <w:style w:type="paragraph" w:styleId="Bullet0" w:customStyle="1">
    <w:name w:val="Bullet 0"/>
    <w:basedOn w:val="Normalny"/>
    <w:rsid w:val="0075503A"/>
    <w:pPr>
      <w:numPr>
        <w:numId w:val="37"/>
      </w:numPr>
    </w:pPr>
  </w:style>
  <w:style w:type="paragraph" w:styleId="Bullet1" w:customStyle="1">
    <w:name w:val="Bullet 1"/>
    <w:basedOn w:val="Normalny"/>
    <w:rsid w:val="0075503A"/>
    <w:pPr>
      <w:numPr>
        <w:numId w:val="38"/>
      </w:numPr>
    </w:pPr>
  </w:style>
  <w:style w:type="paragraph" w:styleId="Bullet2" w:customStyle="1">
    <w:name w:val="Bullet 2"/>
    <w:basedOn w:val="Normalny"/>
    <w:rsid w:val="0075503A"/>
    <w:pPr>
      <w:numPr>
        <w:numId w:val="39"/>
      </w:numPr>
    </w:pPr>
  </w:style>
  <w:style w:type="paragraph" w:styleId="Bullet3" w:customStyle="1">
    <w:name w:val="Bullet 3"/>
    <w:basedOn w:val="Normalny"/>
    <w:rsid w:val="0075503A"/>
    <w:pPr>
      <w:numPr>
        <w:numId w:val="40"/>
      </w:numPr>
    </w:pPr>
  </w:style>
  <w:style w:type="paragraph" w:styleId="Bullet4" w:customStyle="1">
    <w:name w:val="Bullet 4"/>
    <w:basedOn w:val="Normalny"/>
    <w:rsid w:val="0075503A"/>
    <w:pPr>
      <w:numPr>
        <w:numId w:val="41"/>
      </w:numPr>
    </w:pPr>
  </w:style>
  <w:style w:type="paragraph" w:styleId="Annexetitreexpos" w:customStyle="1">
    <w:name w:val="Annexe titre (exposé)"/>
    <w:basedOn w:val="Normalny"/>
    <w:next w:val="Normalny"/>
    <w:rsid w:val="0075503A"/>
    <w:pPr>
      <w:jc w:val="center"/>
    </w:pPr>
    <w:rPr>
      <w:b/>
      <w:u w:val="single"/>
    </w:rPr>
  </w:style>
  <w:style w:type="paragraph" w:styleId="Annexetitre" w:customStyle="1">
    <w:name w:val="Annexe titre"/>
    <w:basedOn w:val="Normalny"/>
    <w:next w:val="Normalny"/>
    <w:rsid w:val="0075503A"/>
    <w:pPr>
      <w:jc w:val="center"/>
    </w:pPr>
    <w:rPr>
      <w:b/>
      <w:u w:val="single"/>
    </w:rPr>
  </w:style>
  <w:style w:type="paragraph" w:styleId="Annexetitrefichefinancire" w:customStyle="1">
    <w:name w:val="Annexe titre (fiche financière)"/>
    <w:basedOn w:val="Normalny"/>
    <w:next w:val="Normalny"/>
    <w:rsid w:val="0075503A"/>
    <w:pPr>
      <w:jc w:val="center"/>
    </w:pPr>
    <w:rPr>
      <w:b/>
      <w:u w:val="single"/>
    </w:rPr>
  </w:style>
  <w:style w:type="paragraph" w:styleId="Applicationdirecte" w:customStyle="1">
    <w:name w:val="Application directe"/>
    <w:basedOn w:val="Normalny"/>
    <w:next w:val="Fait"/>
    <w:rsid w:val="0075503A"/>
    <w:pPr>
      <w:spacing w:before="480"/>
    </w:pPr>
  </w:style>
  <w:style w:type="paragraph" w:styleId="Avertissementtitre" w:customStyle="1">
    <w:name w:val="Avertissement titre"/>
    <w:basedOn w:val="Normalny"/>
    <w:next w:val="Normalny"/>
    <w:rsid w:val="0075503A"/>
    <w:pPr>
      <w:keepNext/>
      <w:spacing w:before="480"/>
    </w:pPr>
    <w:rPr>
      <w:u w:val="single"/>
    </w:rPr>
  </w:style>
  <w:style w:type="paragraph" w:styleId="Confidence" w:customStyle="1">
    <w:name w:val="Confidence"/>
    <w:basedOn w:val="Normalny"/>
    <w:next w:val="Normalny"/>
    <w:rsid w:val="0075503A"/>
    <w:pPr>
      <w:spacing w:before="360"/>
      <w:jc w:val="center"/>
    </w:pPr>
  </w:style>
  <w:style w:type="paragraph" w:styleId="Confidentialit" w:customStyle="1">
    <w:name w:val="Confidentialité"/>
    <w:basedOn w:val="Normalny"/>
    <w:next w:val="TypedudocumentPagedecouverture"/>
    <w:rsid w:val="0075503A"/>
    <w:pPr>
      <w:spacing w:before="240" w:after="240"/>
      <w:ind w:left="5103"/>
      <w:jc w:val="left"/>
    </w:pPr>
    <w:rPr>
      <w:i/>
      <w:sz w:val="32"/>
    </w:rPr>
  </w:style>
  <w:style w:type="paragraph" w:styleId="Considrant" w:customStyle="1">
    <w:name w:val="Considérant"/>
    <w:basedOn w:val="Normalny"/>
    <w:rsid w:val="0075503A"/>
    <w:pPr>
      <w:numPr>
        <w:numId w:val="42"/>
      </w:numPr>
    </w:pPr>
  </w:style>
  <w:style w:type="paragraph" w:styleId="Corrigendum" w:customStyle="1">
    <w:name w:val="Corrigendum"/>
    <w:basedOn w:val="Normalny"/>
    <w:next w:val="Normalny"/>
    <w:rsid w:val="0075503A"/>
    <w:pPr>
      <w:spacing w:before="0" w:after="240"/>
      <w:jc w:val="left"/>
    </w:pPr>
  </w:style>
  <w:style w:type="paragraph" w:styleId="Datedadoption" w:customStyle="1">
    <w:name w:val="Date d'adoption"/>
    <w:basedOn w:val="Normalny"/>
    <w:next w:val="Titreobjet"/>
    <w:rsid w:val="0075503A"/>
    <w:pPr>
      <w:spacing w:before="360" w:after="0"/>
      <w:jc w:val="center"/>
    </w:pPr>
    <w:rPr>
      <w:b/>
    </w:rPr>
  </w:style>
  <w:style w:type="paragraph" w:styleId="Emission" w:customStyle="1">
    <w:name w:val="Emission"/>
    <w:basedOn w:val="Normalny"/>
    <w:next w:val="Rfrenceinstitutionnelle"/>
    <w:rsid w:val="0075503A"/>
    <w:pPr>
      <w:spacing w:before="0" w:after="0"/>
      <w:ind w:left="5103"/>
      <w:jc w:val="left"/>
    </w:pPr>
  </w:style>
  <w:style w:type="paragraph" w:styleId="Exposdesmotifstitre" w:customStyle="1">
    <w:name w:val="Exposé des motifs titre"/>
    <w:basedOn w:val="Normalny"/>
    <w:next w:val="Normalny"/>
    <w:rsid w:val="0075503A"/>
    <w:pPr>
      <w:jc w:val="center"/>
    </w:pPr>
    <w:rPr>
      <w:b/>
      <w:u w:val="single"/>
    </w:rPr>
  </w:style>
  <w:style w:type="paragraph" w:styleId="Fait" w:customStyle="1">
    <w:name w:val="Fait à"/>
    <w:basedOn w:val="Normalny"/>
    <w:next w:val="Institutionquisigne"/>
    <w:rsid w:val="0075503A"/>
    <w:pPr>
      <w:keepNext/>
      <w:spacing w:after="0"/>
    </w:pPr>
  </w:style>
  <w:style w:type="paragraph" w:styleId="Formuledadoption" w:customStyle="1">
    <w:name w:val="Formule d'adoption"/>
    <w:basedOn w:val="Normalny"/>
    <w:next w:val="Titrearticle"/>
    <w:rsid w:val="0075503A"/>
    <w:pPr>
      <w:keepNext/>
    </w:pPr>
  </w:style>
  <w:style w:type="paragraph" w:styleId="Institutionquiagit" w:customStyle="1">
    <w:name w:val="Institution qui agit"/>
    <w:basedOn w:val="Normalny"/>
    <w:next w:val="Normalny"/>
    <w:rsid w:val="0075503A"/>
    <w:pPr>
      <w:keepNext/>
      <w:spacing w:before="600"/>
    </w:pPr>
  </w:style>
  <w:style w:type="paragraph" w:styleId="Institutionquisigne" w:customStyle="1">
    <w:name w:val="Institution qui signe"/>
    <w:basedOn w:val="Normalny"/>
    <w:next w:val="Personnequisigne"/>
    <w:rsid w:val="0075503A"/>
    <w:pPr>
      <w:keepNext/>
      <w:tabs>
        <w:tab w:val="left" w:pos="4252"/>
      </w:tabs>
      <w:spacing w:before="720" w:after="0"/>
    </w:pPr>
    <w:rPr>
      <w:i/>
    </w:rPr>
  </w:style>
  <w:style w:type="paragraph" w:styleId="Langue" w:customStyle="1">
    <w:name w:val="Langue"/>
    <w:basedOn w:val="Normalny"/>
    <w:next w:val="Rfrenceinterne"/>
    <w:rsid w:val="0075503A"/>
    <w:pPr>
      <w:framePr w:wrap="around" w:hAnchor="text" w:vAnchor="page" w:xAlign="center" w:y="14741"/>
      <w:spacing w:before="0" w:after="600"/>
      <w:jc w:val="center"/>
    </w:pPr>
    <w:rPr>
      <w:b/>
      <w:caps/>
    </w:rPr>
  </w:style>
  <w:style w:type="paragraph" w:styleId="ManualConsidrant" w:customStyle="1">
    <w:name w:val="Manual Considérant"/>
    <w:basedOn w:val="Normalny"/>
    <w:rsid w:val="0075503A"/>
    <w:pPr>
      <w:ind w:left="709" w:hanging="709"/>
    </w:pPr>
  </w:style>
  <w:style w:type="paragraph" w:styleId="Nomdelinstitution" w:customStyle="1">
    <w:name w:val="Nom de l'institution"/>
    <w:basedOn w:val="Normalny"/>
    <w:next w:val="Emission"/>
    <w:rsid w:val="0075503A"/>
    <w:pPr>
      <w:spacing w:before="0" w:after="0"/>
      <w:jc w:val="left"/>
    </w:pPr>
    <w:rPr>
      <w:rFonts w:ascii="Arial" w:hAnsi="Arial" w:cs="Arial"/>
    </w:rPr>
  </w:style>
  <w:style w:type="paragraph" w:styleId="Personnequisigne" w:customStyle="1">
    <w:name w:val="Personne qui signe"/>
    <w:basedOn w:val="Normalny"/>
    <w:next w:val="Institutionquisigne"/>
    <w:rsid w:val="0075503A"/>
    <w:pPr>
      <w:tabs>
        <w:tab w:val="left" w:pos="4252"/>
      </w:tabs>
      <w:spacing w:before="0" w:after="0"/>
      <w:jc w:val="left"/>
    </w:pPr>
    <w:rPr>
      <w:i/>
    </w:rPr>
  </w:style>
  <w:style w:type="paragraph" w:styleId="Rfrenceinstitutionnelle" w:customStyle="1">
    <w:name w:val="Référence institutionnelle"/>
    <w:basedOn w:val="Normalny"/>
    <w:next w:val="Confidentialit"/>
    <w:rsid w:val="0075503A"/>
    <w:pPr>
      <w:spacing w:before="0" w:after="240"/>
      <w:ind w:left="5103"/>
      <w:jc w:val="left"/>
    </w:pPr>
  </w:style>
  <w:style w:type="paragraph" w:styleId="Rfrenceinterinstitutionnelle" w:customStyle="1">
    <w:name w:val="Référence interinstitutionnelle"/>
    <w:basedOn w:val="Normalny"/>
    <w:next w:val="Statut"/>
    <w:rsid w:val="0075503A"/>
    <w:pPr>
      <w:spacing w:before="0" w:after="0"/>
      <w:ind w:left="5103"/>
      <w:jc w:val="left"/>
    </w:pPr>
  </w:style>
  <w:style w:type="paragraph" w:styleId="Rfrenceinterne" w:customStyle="1">
    <w:name w:val="Référence interne"/>
    <w:basedOn w:val="Normalny"/>
    <w:next w:val="Rfrenceinterinstitutionnelle"/>
    <w:rsid w:val="0075503A"/>
    <w:pPr>
      <w:spacing w:before="0" w:after="0"/>
      <w:ind w:left="5103"/>
      <w:jc w:val="left"/>
    </w:pPr>
  </w:style>
  <w:style w:type="paragraph" w:styleId="Sous-titreobjet" w:customStyle="1">
    <w:name w:val="Sous-titre objet"/>
    <w:basedOn w:val="Normalny"/>
    <w:rsid w:val="0075503A"/>
    <w:pPr>
      <w:spacing w:before="0" w:after="0"/>
      <w:jc w:val="center"/>
    </w:pPr>
    <w:rPr>
      <w:b/>
    </w:rPr>
  </w:style>
  <w:style w:type="paragraph" w:styleId="Statut" w:customStyle="1">
    <w:name w:val="Statut"/>
    <w:basedOn w:val="Normalny"/>
    <w:next w:val="Typedudocument"/>
    <w:rsid w:val="0075503A"/>
    <w:pPr>
      <w:spacing w:before="360" w:after="0"/>
      <w:jc w:val="center"/>
    </w:pPr>
  </w:style>
  <w:style w:type="paragraph" w:styleId="Titrearticle" w:customStyle="1">
    <w:name w:val="Titre article"/>
    <w:basedOn w:val="Normalny"/>
    <w:next w:val="Normalny"/>
    <w:rsid w:val="0075503A"/>
    <w:pPr>
      <w:keepNext/>
      <w:spacing w:before="360"/>
      <w:jc w:val="center"/>
    </w:pPr>
    <w:rPr>
      <w:i/>
    </w:rPr>
  </w:style>
  <w:style w:type="paragraph" w:styleId="Titreobjet" w:customStyle="1">
    <w:name w:val="Titre objet"/>
    <w:basedOn w:val="Normalny"/>
    <w:next w:val="Sous-titreobjet"/>
    <w:rsid w:val="0075503A"/>
    <w:pPr>
      <w:spacing w:before="180" w:after="180"/>
      <w:jc w:val="center"/>
    </w:pPr>
    <w:rPr>
      <w:b/>
    </w:rPr>
  </w:style>
  <w:style w:type="paragraph" w:styleId="Typedudocument" w:customStyle="1">
    <w:name w:val="Type du document"/>
    <w:basedOn w:val="Normalny"/>
    <w:next w:val="Titreobjet"/>
    <w:rsid w:val="0075503A"/>
    <w:pPr>
      <w:spacing w:before="360" w:after="180"/>
      <w:jc w:val="center"/>
    </w:pPr>
    <w:rPr>
      <w:b/>
    </w:rPr>
  </w:style>
  <w:style w:type="character" w:styleId="Added" w:customStyle="1">
    <w:name w:val="Added"/>
    <w:rsid w:val="0075503A"/>
    <w:rPr>
      <w:b/>
      <w:u w:val="single"/>
      <w:shd w:val="clear" w:color="auto" w:fill="auto"/>
    </w:rPr>
  </w:style>
  <w:style w:type="character" w:styleId="Deleted" w:customStyle="1">
    <w:name w:val="Deleted"/>
    <w:rsid w:val="0075503A"/>
    <w:rPr>
      <w:strike/>
      <w:dstrike w:val="0"/>
      <w:shd w:val="clear" w:color="auto" w:fill="auto"/>
    </w:rPr>
  </w:style>
  <w:style w:type="paragraph" w:styleId="Address" w:customStyle="1">
    <w:name w:val="Address"/>
    <w:basedOn w:val="Normalny"/>
    <w:next w:val="Normalny"/>
    <w:rsid w:val="0075503A"/>
    <w:pPr>
      <w:keepLines/>
      <w:spacing w:line="360" w:lineRule="auto"/>
      <w:ind w:left="3402"/>
      <w:jc w:val="left"/>
    </w:pPr>
  </w:style>
  <w:style w:type="paragraph" w:styleId="Objetexterne" w:customStyle="1">
    <w:name w:val="Objet externe"/>
    <w:basedOn w:val="Normalny"/>
    <w:next w:val="Normalny"/>
    <w:rsid w:val="0075503A"/>
    <w:rPr>
      <w:i/>
      <w:caps/>
    </w:rPr>
  </w:style>
  <w:style w:type="paragraph" w:styleId="Pagedecouverture" w:customStyle="1">
    <w:name w:val="Page de couverture"/>
    <w:basedOn w:val="Normalny"/>
    <w:next w:val="Normalny"/>
    <w:rsid w:val="0075503A"/>
    <w:pPr>
      <w:spacing w:before="0" w:after="0"/>
    </w:pPr>
  </w:style>
  <w:style w:type="paragraph" w:styleId="Supertitre" w:customStyle="1">
    <w:name w:val="Supertitre"/>
    <w:basedOn w:val="Normalny"/>
    <w:next w:val="Normalny"/>
    <w:rsid w:val="0075503A"/>
    <w:pPr>
      <w:spacing w:before="0" w:after="600"/>
      <w:jc w:val="center"/>
    </w:pPr>
    <w:rPr>
      <w:b/>
    </w:rPr>
  </w:style>
  <w:style w:type="paragraph" w:styleId="Languesfaisantfoi" w:customStyle="1">
    <w:name w:val="Langues faisant foi"/>
    <w:basedOn w:val="Normalny"/>
    <w:next w:val="Normalny"/>
    <w:rsid w:val="0075503A"/>
    <w:pPr>
      <w:spacing w:before="360" w:after="0"/>
      <w:jc w:val="center"/>
    </w:pPr>
  </w:style>
  <w:style w:type="paragraph" w:styleId="Rfrencecroise" w:customStyle="1">
    <w:name w:val="Référence croisée"/>
    <w:basedOn w:val="Normalny"/>
    <w:rsid w:val="0075503A"/>
    <w:pPr>
      <w:spacing w:before="0" w:after="0"/>
      <w:jc w:val="center"/>
    </w:pPr>
  </w:style>
  <w:style w:type="paragraph" w:styleId="Fichefinanciretitre" w:customStyle="1">
    <w:name w:val="Fiche financière titre"/>
    <w:basedOn w:val="Normalny"/>
    <w:next w:val="Normalny"/>
    <w:rsid w:val="0075503A"/>
    <w:pPr>
      <w:jc w:val="center"/>
    </w:pPr>
    <w:rPr>
      <w:b/>
      <w:u w:val="single"/>
    </w:rPr>
  </w:style>
  <w:style w:type="paragraph" w:styleId="DatedadoptionPagedecouverture" w:customStyle="1">
    <w:name w:val="Date d'adoption (Page de couverture)"/>
    <w:basedOn w:val="Datedadoption"/>
    <w:next w:val="TitreobjetPagedecouverture"/>
    <w:rsid w:val="0075503A"/>
  </w:style>
  <w:style w:type="paragraph" w:styleId="RfrenceinterinstitutionnellePagedecouverture" w:customStyle="1">
    <w:name w:val="Référence interinstitutionnelle (Page de couverture)"/>
    <w:basedOn w:val="Rfrenceinterinstitutionnelle"/>
    <w:next w:val="Confidentialit"/>
    <w:rsid w:val="0075503A"/>
  </w:style>
  <w:style w:type="paragraph" w:styleId="Sous-titreobjetPagedecouverture" w:customStyle="1">
    <w:name w:val="Sous-titre objet (Page de couverture)"/>
    <w:basedOn w:val="Sous-titreobjet"/>
    <w:rsid w:val="0075503A"/>
  </w:style>
  <w:style w:type="paragraph" w:styleId="StatutPagedecouverture" w:customStyle="1">
    <w:name w:val="Statut (Page de couverture)"/>
    <w:basedOn w:val="Statut"/>
    <w:next w:val="TypedudocumentPagedecouverture"/>
    <w:rsid w:val="0075503A"/>
  </w:style>
  <w:style w:type="paragraph" w:styleId="TitreobjetPagedecouverture" w:customStyle="1">
    <w:name w:val="Titre objet (Page de couverture)"/>
    <w:basedOn w:val="Titreobjet"/>
    <w:next w:val="Sous-titreobjetPagedecouverture"/>
    <w:rsid w:val="0075503A"/>
  </w:style>
  <w:style w:type="paragraph" w:styleId="TypedudocumentPagedecouverture" w:customStyle="1">
    <w:name w:val="Type du document (Page de couverture)"/>
    <w:basedOn w:val="Typedudocument"/>
    <w:next w:val="TitreobjetPagedecouverture"/>
    <w:rsid w:val="0075503A"/>
  </w:style>
  <w:style w:type="paragraph" w:styleId="Volume" w:customStyle="1">
    <w:name w:val="Volume"/>
    <w:basedOn w:val="Normalny"/>
    <w:next w:val="Confidentialit"/>
    <w:rsid w:val="0075503A"/>
    <w:pPr>
      <w:spacing w:before="0" w:after="240"/>
      <w:ind w:left="5103"/>
      <w:jc w:val="left"/>
    </w:pPr>
  </w:style>
  <w:style w:type="paragraph" w:styleId="IntrtEEE" w:customStyle="1">
    <w:name w:val="Intérêt EEE"/>
    <w:basedOn w:val="Languesfaisantfoi"/>
    <w:next w:val="Normalny"/>
    <w:rsid w:val="0075503A"/>
    <w:pPr>
      <w:spacing w:after="240"/>
    </w:pPr>
  </w:style>
  <w:style w:type="paragraph" w:styleId="Accompagnant" w:customStyle="1">
    <w:name w:val="Accompagnant"/>
    <w:basedOn w:val="Normalny"/>
    <w:next w:val="Typeacteprincipal"/>
    <w:rsid w:val="0075503A"/>
    <w:pPr>
      <w:spacing w:before="180" w:after="240"/>
      <w:jc w:val="center"/>
    </w:pPr>
    <w:rPr>
      <w:b/>
    </w:rPr>
  </w:style>
  <w:style w:type="paragraph" w:styleId="Typeacteprincipal" w:customStyle="1">
    <w:name w:val="Type acte principal"/>
    <w:basedOn w:val="Normalny"/>
    <w:next w:val="Objetacteprincipal"/>
    <w:rsid w:val="0075503A"/>
    <w:pPr>
      <w:spacing w:before="0" w:after="240"/>
      <w:jc w:val="center"/>
    </w:pPr>
    <w:rPr>
      <w:b/>
    </w:rPr>
  </w:style>
  <w:style w:type="paragraph" w:styleId="Objetacteprincipal" w:customStyle="1">
    <w:name w:val="Objet acte principal"/>
    <w:basedOn w:val="Normalny"/>
    <w:next w:val="Titrearticle"/>
    <w:rsid w:val="0075503A"/>
    <w:pPr>
      <w:spacing w:before="0" w:after="360"/>
      <w:jc w:val="center"/>
    </w:pPr>
    <w:rPr>
      <w:b/>
    </w:rPr>
  </w:style>
  <w:style w:type="paragraph" w:styleId="IntrtEEEPagedecouverture" w:customStyle="1">
    <w:name w:val="Intérêt EEE (Page de couverture)"/>
    <w:basedOn w:val="IntrtEEE"/>
    <w:next w:val="Rfrencecroise"/>
    <w:rsid w:val="0075503A"/>
  </w:style>
  <w:style w:type="paragraph" w:styleId="AccompagnantPagedecouverture" w:customStyle="1">
    <w:name w:val="Accompagnant (Page de couverture)"/>
    <w:basedOn w:val="Accompagnant"/>
    <w:next w:val="TypeacteprincipalPagedecouverture"/>
    <w:rsid w:val="0075503A"/>
  </w:style>
  <w:style w:type="paragraph" w:styleId="TypeacteprincipalPagedecouverture" w:customStyle="1">
    <w:name w:val="Type acte principal (Page de couverture)"/>
    <w:basedOn w:val="Typeacteprincipal"/>
    <w:next w:val="ObjetacteprincipalPagedecouverture"/>
    <w:rsid w:val="0075503A"/>
  </w:style>
  <w:style w:type="paragraph" w:styleId="ObjetacteprincipalPagedecouverture" w:customStyle="1">
    <w:name w:val="Objet acte principal (Page de couverture)"/>
    <w:basedOn w:val="Objetacteprincipal"/>
    <w:next w:val="Rfrencecroise"/>
    <w:rsid w:val="0075503A"/>
  </w:style>
  <w:style w:type="paragraph" w:styleId="LanguesfaisantfoiPagedecouverture" w:customStyle="1">
    <w:name w:val="Langues faisant foi (Page de couverture)"/>
    <w:basedOn w:val="Normalny"/>
    <w:next w:val="Normalny"/>
    <w:rsid w:val="0075503A"/>
    <w:pPr>
      <w:spacing w:before="360" w:after="0"/>
      <w:jc w:val="center"/>
    </w:pPr>
  </w:style>
  <w:style w:type="paragraph" w:styleId="Bezodstpw">
    <w:name w:val="No Spacing"/>
    <w:uiPriority w:val="1"/>
    <w:qFormat/>
    <w:rsid w:val="00A53671"/>
    <w:pPr>
      <w:jc w:val="both"/>
    </w:pPr>
    <w:rPr>
      <w:rFonts w:ascii="Times New Roman" w:hAnsi="Times New Roman"/>
      <w:sz w:val="24"/>
      <w:szCs w:val="22"/>
      <w:lang w:val="bg-BG" w:eastAsia="bg-BG"/>
    </w:rPr>
  </w:style>
  <w:style w:type="paragraph" w:styleId="Akapitzlist">
    <w:name w:val="List Paragraph"/>
    <w:basedOn w:val="Normalny"/>
    <w:qFormat/>
    <w:rsid w:val="00A53671"/>
    <w:pPr>
      <w:widowControl w:val="0"/>
      <w:autoSpaceDE w:val="0"/>
      <w:autoSpaceDN w:val="0"/>
      <w:adjustRightInd w:val="0"/>
      <w:spacing w:before="0" w:after="0"/>
      <w:ind w:left="720"/>
      <w:contextualSpacing/>
      <w:jc w:val="left"/>
    </w:pPr>
    <w:rPr>
      <w:rFonts w:eastAsia="Times New Roman"/>
      <w:sz w:val="20"/>
      <w:szCs w:val="20"/>
    </w:rPr>
  </w:style>
  <w:style w:type="character" w:styleId="spellingerror" w:customStyle="1">
    <w:name w:val="spellingerror"/>
    <w:basedOn w:val="Domylnaczcionkaakapitu"/>
    <w:rsid w:val="0089673D"/>
  </w:style>
  <w:style w:type="character" w:styleId="normaltextrun" w:customStyle="1">
    <w:name w:val="normaltextrun"/>
    <w:basedOn w:val="Domylnaczcionkaakapitu"/>
    <w:rsid w:val="0089673D"/>
  </w:style>
  <w:style w:type="character" w:styleId="eop" w:customStyle="1">
    <w:name w:val="eop"/>
    <w:basedOn w:val="Domylnaczcionkaakapitu"/>
    <w:rsid w:val="0089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A62A-45C0-4488-917A-E4ADCB1E10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KPMIW</dc:creator>
  <keywords/>
  <lastModifiedBy>Michał Polaczek</lastModifiedBy>
  <revision>5</revision>
  <lastPrinted>2015-07-09T15:08:00.0000000Z</lastPrinted>
  <dcterms:created xsi:type="dcterms:W3CDTF">2022-10-17T15:31:00.0000000Z</dcterms:created>
  <dcterms:modified xsi:type="dcterms:W3CDTF">2022-10-21T07:48:09.5129371Z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