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6F608EE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9D4B4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151672C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9D4B40" w:rsidRPr="009D4B40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5F93" w14:textId="77777777" w:rsidR="00870552" w:rsidRDefault="00870552" w:rsidP="0038231F">
      <w:pPr>
        <w:spacing w:after="0" w:line="240" w:lineRule="auto"/>
      </w:pPr>
      <w:r>
        <w:separator/>
      </w:r>
    </w:p>
  </w:endnote>
  <w:endnote w:type="continuationSeparator" w:id="0">
    <w:p w14:paraId="0E248D1D" w14:textId="77777777" w:rsidR="00870552" w:rsidRDefault="008705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4085" w14:textId="77777777" w:rsidR="00870552" w:rsidRDefault="00870552" w:rsidP="0038231F">
      <w:pPr>
        <w:spacing w:after="0" w:line="240" w:lineRule="auto"/>
      </w:pPr>
      <w:r>
        <w:separator/>
      </w:r>
    </w:p>
  </w:footnote>
  <w:footnote w:type="continuationSeparator" w:id="0">
    <w:p w14:paraId="2EC7FCA8" w14:textId="77777777" w:rsidR="00870552" w:rsidRDefault="00870552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7</cp:revision>
  <cp:lastPrinted>2021-10-07T09:14:00Z</cp:lastPrinted>
  <dcterms:created xsi:type="dcterms:W3CDTF">2021-10-07T12:45:00Z</dcterms:created>
  <dcterms:modified xsi:type="dcterms:W3CDTF">2022-01-24T13:35:00Z</dcterms:modified>
</cp:coreProperties>
</file>