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02F9F894" w:rsidR="003413BA" w:rsidRPr="00777277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777277">
        <w:rPr>
          <w:rFonts w:ascii="Adagio_Slab" w:hAnsi="Adagio_Slab"/>
          <w:sz w:val="20"/>
          <w:szCs w:val="20"/>
        </w:rPr>
        <w:t>W</w:t>
      </w:r>
      <w:r w:rsidR="003413BA" w:rsidRPr="00777277">
        <w:rPr>
          <w:rFonts w:ascii="Adagio_Slab" w:hAnsi="Adagio_Slab"/>
          <w:sz w:val="20"/>
          <w:szCs w:val="20"/>
        </w:rPr>
        <w:t>arszawa, dnia</w:t>
      </w:r>
      <w:r w:rsidR="00DD406A">
        <w:rPr>
          <w:rFonts w:ascii="Adagio_Slab" w:hAnsi="Adagio_Slab"/>
          <w:sz w:val="20"/>
          <w:szCs w:val="20"/>
        </w:rPr>
        <w:t xml:space="preserve"> </w:t>
      </w:r>
      <w:r w:rsidR="00EE3FC6">
        <w:rPr>
          <w:rFonts w:ascii="Adagio_Slab" w:hAnsi="Adagio_Slab"/>
          <w:sz w:val="20"/>
          <w:szCs w:val="20"/>
        </w:rPr>
        <w:t>28.04.</w:t>
      </w:r>
      <w:r w:rsidR="00973229" w:rsidRPr="00777277">
        <w:rPr>
          <w:rFonts w:ascii="Adagio_Slab" w:hAnsi="Adagio_Slab"/>
          <w:sz w:val="20"/>
          <w:szCs w:val="20"/>
        </w:rPr>
        <w:t>202</w:t>
      </w:r>
      <w:r w:rsidR="00DD406A">
        <w:rPr>
          <w:rFonts w:ascii="Adagio_Slab" w:hAnsi="Adagio_Slab"/>
          <w:sz w:val="20"/>
          <w:szCs w:val="20"/>
        </w:rPr>
        <w:t>3</w:t>
      </w:r>
      <w:r w:rsidR="003413BA" w:rsidRPr="00777277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777277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3A5F5594" w:rsidR="00396C25" w:rsidRPr="00777277" w:rsidRDefault="007230EB" w:rsidP="00E82CFB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 MELBDZ.261.</w:t>
      </w:r>
      <w:r w:rsidR="00DD406A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1</w:t>
      </w:r>
      <w:r w:rsidR="00B56C2E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4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</w:t>
      </w:r>
      <w:r w:rsidR="00DD406A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3</w:t>
      </w:r>
    </w:p>
    <w:p w14:paraId="1D787EE5" w14:textId="77777777" w:rsidR="006C4547" w:rsidRPr="00777277" w:rsidRDefault="006C4547" w:rsidP="00E82CFB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1D27D277" w14:textId="503BAFFB" w:rsidR="004A337D" w:rsidRDefault="006C4547" w:rsidP="00C26915">
      <w:pPr>
        <w:rPr>
          <w:rFonts w:ascii="Adagio_Slab" w:eastAsia="Times New Roman" w:hAnsi="Adagio_Slab" w:cs="Arial"/>
          <w:b/>
          <w:color w:val="0000FF"/>
          <w:sz w:val="20"/>
          <w:szCs w:val="20"/>
        </w:rPr>
      </w:pPr>
      <w:bookmarkStart w:id="0" w:name="_Hlk56422856"/>
      <w:r w:rsidRPr="00777277">
        <w:rPr>
          <w:rFonts w:ascii="Adagio_Slab" w:hAnsi="Adagio_Slab"/>
          <w:bCs/>
          <w:color w:val="000000" w:themeColor="text1"/>
          <w:sz w:val="20"/>
          <w:szCs w:val="20"/>
        </w:rPr>
        <w:t>D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otyczy postępowania </w:t>
      </w:r>
      <w:r w:rsidR="001F3A3B" w:rsidRPr="00777277">
        <w:rPr>
          <w:rFonts w:ascii="Adagio_Slab" w:hAnsi="Adagio_Slab"/>
          <w:bCs/>
          <w:color w:val="000000" w:themeColor="text1"/>
          <w:sz w:val="20"/>
          <w:szCs w:val="20"/>
        </w:rPr>
        <w:t>prowadzonego pn.: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bookmarkEnd w:id="0"/>
      <w:r w:rsidR="00B56C2E" w:rsidRPr="00B56C2E">
        <w:rPr>
          <w:rFonts w:cstheme="minorHAnsi"/>
          <w:b/>
          <w:color w:val="0000FF"/>
          <w:sz w:val="20"/>
          <w:szCs w:val="20"/>
        </w:rPr>
        <w:t xml:space="preserve">Organizację konferencji </w:t>
      </w:r>
      <w:proofErr w:type="spellStart"/>
      <w:r w:rsidR="00B56C2E" w:rsidRPr="00B56C2E">
        <w:rPr>
          <w:rFonts w:cstheme="minorHAnsi"/>
          <w:b/>
          <w:color w:val="0000FF"/>
          <w:sz w:val="20"/>
          <w:szCs w:val="20"/>
        </w:rPr>
        <w:t>Research</w:t>
      </w:r>
      <w:proofErr w:type="spellEnd"/>
      <w:r w:rsidR="00B56C2E" w:rsidRPr="00B56C2E">
        <w:rPr>
          <w:rFonts w:cstheme="minorHAnsi"/>
          <w:b/>
          <w:color w:val="0000FF"/>
          <w:sz w:val="20"/>
          <w:szCs w:val="20"/>
        </w:rPr>
        <w:t xml:space="preserve"> and Development in Power Engineering 2023 – Usługi hotelarskie w zakresie spotkań i konferencji; Hotelarskie usługi noclegowe dla Instytutu Techniki Cieplnej Wydziału Mechanicznego Energetyki i Lotnictwa Politechniki Warszawskiej</w:t>
      </w:r>
    </w:p>
    <w:p w14:paraId="762D5661" w14:textId="77777777" w:rsidR="004A337D" w:rsidRDefault="004A337D" w:rsidP="00C26915">
      <w:pPr>
        <w:rPr>
          <w:rFonts w:ascii="Adagio_Slab" w:eastAsia="Times New Roman" w:hAnsi="Adagio_Slab" w:cs="Arial"/>
          <w:b/>
          <w:color w:val="0000FF"/>
          <w:sz w:val="20"/>
          <w:szCs w:val="20"/>
        </w:rPr>
      </w:pPr>
    </w:p>
    <w:p w14:paraId="7A5F3DE3" w14:textId="1BC1D5A2" w:rsidR="00256682" w:rsidRPr="00777277" w:rsidRDefault="00AD21EC" w:rsidP="00C26915">
      <w:pPr>
        <w:rPr>
          <w:rFonts w:ascii="Adagio_Slab" w:hAnsi="Adagio_Slab"/>
          <w:b/>
          <w:bCs/>
          <w:color w:val="0000FF"/>
          <w:sz w:val="20"/>
          <w:szCs w:val="20"/>
        </w:rPr>
      </w:pPr>
      <w:r w:rsidRPr="00777277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777277" w:rsidRDefault="00AD21EC" w:rsidP="00E82CFB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7450C99E" w14:textId="00817FB0" w:rsidR="00AD21EC" w:rsidRDefault="00AD21EC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wynosi</w:t>
      </w:r>
      <w:r w:rsidR="006C4547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="00B56C2E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287</w:t>
      </w:r>
      <w:r w:rsidR="00B70583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.</w:t>
      </w:r>
      <w:r w:rsidR="00B56C2E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631,11</w:t>
      </w:r>
      <w:r w:rsidR="00DC24A3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PLN netto</w:t>
      </w:r>
      <w:r w:rsidR="00B56C2E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.</w:t>
      </w:r>
    </w:p>
    <w:p w14:paraId="72AF68D8" w14:textId="77777777" w:rsidR="0065524B" w:rsidRDefault="0065524B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</w:p>
    <w:p w14:paraId="0D4286FC" w14:textId="7EFEFDF0" w:rsidR="00777277" w:rsidRDefault="006E0F2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7C585047" w14:textId="630CA3CF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6F52B51" w14:textId="368BAA9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71BB5D3" w14:textId="050137ED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ACB37BF" w14:textId="77777777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7851370" w14:textId="57478E2C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F2609B2" w14:textId="214ED818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8C4CFE2" w14:textId="6167EFA9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B620913" w14:textId="2B030036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D2BD715" w14:textId="498C3B2E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3C74262" w14:textId="0F5C4D59" w:rsidR="00777277" w:rsidRDefault="00E82CFB" w:rsidP="00E82CFB">
      <w:pPr>
        <w:tabs>
          <w:tab w:val="left" w:pos="2850"/>
        </w:tabs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ab/>
      </w:r>
    </w:p>
    <w:p w14:paraId="7782672F" w14:textId="77777777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0D11E93A" w14:textId="032D138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3526054" w14:textId="4090D586" w:rsidR="00777277" w:rsidRPr="00776F43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sectPr w:rsidR="00777277" w:rsidRPr="00776F43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74C89" w14:textId="77777777" w:rsidR="00DE4B28" w:rsidRDefault="00DE4B28" w:rsidP="00300F57">
      <w:pPr>
        <w:spacing w:after="0" w:line="240" w:lineRule="auto"/>
      </w:pPr>
      <w:r>
        <w:separator/>
      </w:r>
    </w:p>
  </w:endnote>
  <w:endnote w:type="continuationSeparator" w:id="0">
    <w:p w14:paraId="545D6813" w14:textId="77777777" w:rsidR="00DE4B28" w:rsidRDefault="00DE4B28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484FD" w14:textId="77777777" w:rsidR="00DE4B28" w:rsidRDefault="00DE4B28" w:rsidP="00300F57">
      <w:pPr>
        <w:spacing w:after="0" w:line="240" w:lineRule="auto"/>
      </w:pPr>
      <w:r>
        <w:separator/>
      </w:r>
    </w:p>
  </w:footnote>
  <w:footnote w:type="continuationSeparator" w:id="0">
    <w:p w14:paraId="1B3E5F49" w14:textId="77777777" w:rsidR="00DE4B28" w:rsidRDefault="00DE4B28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201434416">
    <w:abstractNumId w:val="3"/>
  </w:num>
  <w:num w:numId="2" w16cid:durableId="690302923">
    <w:abstractNumId w:val="0"/>
  </w:num>
  <w:num w:numId="3" w16cid:durableId="1331180529">
    <w:abstractNumId w:val="1"/>
  </w:num>
  <w:num w:numId="4" w16cid:durableId="1806315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8010B"/>
    <w:rsid w:val="00097120"/>
    <w:rsid w:val="000B68EF"/>
    <w:rsid w:val="000D6012"/>
    <w:rsid w:val="000E3FAB"/>
    <w:rsid w:val="0010623F"/>
    <w:rsid w:val="0011722C"/>
    <w:rsid w:val="00124F31"/>
    <w:rsid w:val="00127E8A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7F4"/>
    <w:rsid w:val="00300F57"/>
    <w:rsid w:val="003413BA"/>
    <w:rsid w:val="00396C25"/>
    <w:rsid w:val="003B32B5"/>
    <w:rsid w:val="003C1DF0"/>
    <w:rsid w:val="003D414B"/>
    <w:rsid w:val="003E096C"/>
    <w:rsid w:val="003E5362"/>
    <w:rsid w:val="003F1458"/>
    <w:rsid w:val="00400D60"/>
    <w:rsid w:val="00431CE6"/>
    <w:rsid w:val="004446F8"/>
    <w:rsid w:val="004457B6"/>
    <w:rsid w:val="0046364C"/>
    <w:rsid w:val="004A337D"/>
    <w:rsid w:val="004C4559"/>
    <w:rsid w:val="005131F6"/>
    <w:rsid w:val="00515C79"/>
    <w:rsid w:val="00534102"/>
    <w:rsid w:val="00537017"/>
    <w:rsid w:val="0054600E"/>
    <w:rsid w:val="005547C9"/>
    <w:rsid w:val="005627AC"/>
    <w:rsid w:val="00566263"/>
    <w:rsid w:val="005A0952"/>
    <w:rsid w:val="005A4893"/>
    <w:rsid w:val="005C3FB4"/>
    <w:rsid w:val="005D0E7D"/>
    <w:rsid w:val="005D3171"/>
    <w:rsid w:val="005E0D87"/>
    <w:rsid w:val="0060589B"/>
    <w:rsid w:val="00631D1E"/>
    <w:rsid w:val="00635C97"/>
    <w:rsid w:val="00642EF7"/>
    <w:rsid w:val="00650FBE"/>
    <w:rsid w:val="0065524B"/>
    <w:rsid w:val="00665235"/>
    <w:rsid w:val="006B6240"/>
    <w:rsid w:val="006C3C26"/>
    <w:rsid w:val="006C4547"/>
    <w:rsid w:val="006D183E"/>
    <w:rsid w:val="006E0F26"/>
    <w:rsid w:val="00705381"/>
    <w:rsid w:val="007230EB"/>
    <w:rsid w:val="007249E4"/>
    <w:rsid w:val="00730DA6"/>
    <w:rsid w:val="007431FF"/>
    <w:rsid w:val="00743E80"/>
    <w:rsid w:val="007448F7"/>
    <w:rsid w:val="00776F43"/>
    <w:rsid w:val="00777277"/>
    <w:rsid w:val="007A244F"/>
    <w:rsid w:val="007A37E7"/>
    <w:rsid w:val="007E098E"/>
    <w:rsid w:val="007F32FE"/>
    <w:rsid w:val="008014F8"/>
    <w:rsid w:val="008036C6"/>
    <w:rsid w:val="00814BDB"/>
    <w:rsid w:val="0083269A"/>
    <w:rsid w:val="008448FF"/>
    <w:rsid w:val="00847ADE"/>
    <w:rsid w:val="008822EF"/>
    <w:rsid w:val="0088687E"/>
    <w:rsid w:val="00895C81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25EE"/>
    <w:rsid w:val="00933136"/>
    <w:rsid w:val="00953292"/>
    <w:rsid w:val="00973229"/>
    <w:rsid w:val="00982D2D"/>
    <w:rsid w:val="009942D0"/>
    <w:rsid w:val="009D67EF"/>
    <w:rsid w:val="009E02E5"/>
    <w:rsid w:val="009E75C2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119A"/>
    <w:rsid w:val="00B42D5F"/>
    <w:rsid w:val="00B56C2E"/>
    <w:rsid w:val="00B57835"/>
    <w:rsid w:val="00B70583"/>
    <w:rsid w:val="00B76E09"/>
    <w:rsid w:val="00B86524"/>
    <w:rsid w:val="00BC04FD"/>
    <w:rsid w:val="00BC275E"/>
    <w:rsid w:val="00BE5280"/>
    <w:rsid w:val="00BF4D00"/>
    <w:rsid w:val="00C0747C"/>
    <w:rsid w:val="00C07F8C"/>
    <w:rsid w:val="00C20FC2"/>
    <w:rsid w:val="00C26915"/>
    <w:rsid w:val="00C45539"/>
    <w:rsid w:val="00C5217D"/>
    <w:rsid w:val="00C54513"/>
    <w:rsid w:val="00C67276"/>
    <w:rsid w:val="00C73CB3"/>
    <w:rsid w:val="00C849FD"/>
    <w:rsid w:val="00CA3AB1"/>
    <w:rsid w:val="00CA7440"/>
    <w:rsid w:val="00CA7E86"/>
    <w:rsid w:val="00CB2B38"/>
    <w:rsid w:val="00CC2E0F"/>
    <w:rsid w:val="00D05F17"/>
    <w:rsid w:val="00D36BE6"/>
    <w:rsid w:val="00D45DA5"/>
    <w:rsid w:val="00D52130"/>
    <w:rsid w:val="00D64405"/>
    <w:rsid w:val="00D7735F"/>
    <w:rsid w:val="00DA296F"/>
    <w:rsid w:val="00DC24A3"/>
    <w:rsid w:val="00DD406A"/>
    <w:rsid w:val="00DE4B28"/>
    <w:rsid w:val="00E15D14"/>
    <w:rsid w:val="00E23D42"/>
    <w:rsid w:val="00E43162"/>
    <w:rsid w:val="00E47C8B"/>
    <w:rsid w:val="00E75581"/>
    <w:rsid w:val="00E81B08"/>
    <w:rsid w:val="00E82CFB"/>
    <w:rsid w:val="00EA10B1"/>
    <w:rsid w:val="00EA3CBF"/>
    <w:rsid w:val="00ED3E73"/>
    <w:rsid w:val="00EE3FC6"/>
    <w:rsid w:val="00F016D7"/>
    <w:rsid w:val="00F07231"/>
    <w:rsid w:val="00F161DB"/>
    <w:rsid w:val="00F27199"/>
    <w:rsid w:val="00F34D3E"/>
    <w:rsid w:val="00F5297E"/>
    <w:rsid w:val="00F739B4"/>
    <w:rsid w:val="00F868AD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4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6</cp:revision>
  <cp:lastPrinted>2023-02-14T13:14:00Z</cp:lastPrinted>
  <dcterms:created xsi:type="dcterms:W3CDTF">2023-02-14T13:14:00Z</dcterms:created>
  <dcterms:modified xsi:type="dcterms:W3CDTF">2023-04-18T12:28:00Z</dcterms:modified>
</cp:coreProperties>
</file>