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41D3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6D4C290C" w14:textId="61016128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465F7">
        <w:rPr>
          <w:rFonts w:eastAsia="Calibri" w:cs="Tahoma"/>
          <w:b/>
          <w:color w:val="auto"/>
          <w:spacing w:val="0"/>
          <w:szCs w:val="20"/>
        </w:rPr>
        <w:t>PO.271.72.2022</w:t>
      </w:r>
    </w:p>
    <w:p w14:paraId="1DCF92B2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F3B6858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51EBBDA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1989C3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9C6E970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3EF6413C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08316295" w14:textId="7B1A1221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 xml:space="preserve">tj. </w:t>
      </w:r>
      <w:r w:rsidR="002745B5" w:rsidRPr="002745B5">
        <w:rPr>
          <w:rFonts w:eastAsia="Calibri" w:cs="Arial"/>
          <w:b/>
          <w:color w:val="auto"/>
          <w:spacing w:val="0"/>
          <w:szCs w:val="20"/>
        </w:rPr>
        <w:t>Dz. U. z 2022 r. poz. 1710 ze zm.</w:t>
      </w:r>
      <w:r w:rsidR="002745B5">
        <w:rPr>
          <w:rFonts w:eastAsia="Calibri" w:cs="Arial"/>
          <w:b/>
          <w:color w:val="auto"/>
          <w:spacing w:val="0"/>
          <w:szCs w:val="20"/>
        </w:rPr>
        <w:t xml:space="preserve">) 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699FA20D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2C18C835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DC559EB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7175CD9" w14:textId="5BAFA71C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119657117"/>
      <w:r w:rsidR="00B465F7" w:rsidRPr="001F7FF0">
        <w:rPr>
          <w:b/>
        </w:rPr>
        <w:t>Długoterminowy najem samochodów osobowych na potrzeby Sieci Badawczej Łukasiewicz – PORT Polski Ośrodek Rozwoju Technologii</w:t>
      </w:r>
      <w:bookmarkEnd w:id="0"/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651A774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4591F6F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0BBB4150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29C551A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11DA91B2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9141037" w14:textId="2EC7DC17" w:rsid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333AF4A2" w14:textId="37ADE5F7" w:rsidR="002C46A6" w:rsidRDefault="002C46A6" w:rsidP="002816D2">
      <w:pPr>
        <w:spacing w:after="0" w:line="240" w:lineRule="auto"/>
        <w:rPr>
          <w:rFonts w:ascii="Verdana" w:eastAsia="Times New Roman" w:hAnsi="Verdana"/>
          <w:b/>
          <w:i/>
          <w:color w:val="auto"/>
          <w:sz w:val="16"/>
          <w:szCs w:val="16"/>
          <w:lang w:eastAsia="pl-PL"/>
        </w:rPr>
      </w:pPr>
    </w:p>
    <w:p w14:paraId="255C09DA" w14:textId="77777777" w:rsidR="00921AB2" w:rsidRPr="00D17059" w:rsidRDefault="00921AB2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1C2C0FD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27725F6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69C30D2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7ADC38A7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6D76544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14:paraId="6F8D1511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5E4CA677" w14:textId="4D8A0AB3" w:rsidR="002C46A6" w:rsidRPr="002816D2" w:rsidRDefault="00D17059" w:rsidP="002816D2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107F6216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1E2A95B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6F87C6D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PODANYCH INFORMACJI:</w:t>
      </w:r>
    </w:p>
    <w:p w14:paraId="46E454EA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09A7CEF" w14:textId="6698DE53" w:rsid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46F354" w14:textId="77777777" w:rsidR="00921AB2" w:rsidRDefault="00921AB2" w:rsidP="00B465F7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2CED15D7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1E6BB139" w14:textId="77777777" w:rsidR="002C46A6" w:rsidRPr="002816D2" w:rsidRDefault="002C46A6" w:rsidP="002C46A6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4C86A7B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07A9AEF4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E402" w14:textId="77777777" w:rsidR="00560076" w:rsidRDefault="00560076" w:rsidP="006747BD">
      <w:pPr>
        <w:spacing w:after="0" w:line="240" w:lineRule="auto"/>
      </w:pPr>
      <w:r>
        <w:separator/>
      </w:r>
    </w:p>
  </w:endnote>
  <w:endnote w:type="continuationSeparator" w:id="0">
    <w:p w14:paraId="3979E81F" w14:textId="77777777" w:rsidR="00560076" w:rsidRDefault="0056007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4633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EC2063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581C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04FBC2" wp14:editId="3B3B188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2968E1" wp14:editId="00A97E8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C52A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13AC86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725D548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173ECCB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7500615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968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C3C52A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13AC860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725D548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173ECCB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7500615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0AD457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3380E59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66A1AF4" wp14:editId="6F98E29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73AE1C0" wp14:editId="08F3637C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C5B17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87F3FC5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4BE4E2B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C9AD26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B046971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AE1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A3C5B17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87F3FC5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4BE4E2B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C9AD26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B046971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CD8A" w14:textId="77777777" w:rsidR="00560076" w:rsidRDefault="00560076" w:rsidP="006747BD">
      <w:pPr>
        <w:spacing w:after="0" w:line="240" w:lineRule="auto"/>
      </w:pPr>
      <w:r>
        <w:separator/>
      </w:r>
    </w:p>
  </w:footnote>
  <w:footnote w:type="continuationSeparator" w:id="0">
    <w:p w14:paraId="1A0DB17B" w14:textId="77777777" w:rsidR="00560076" w:rsidRDefault="0056007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D928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C5F6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514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6774AF" wp14:editId="78F4122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13621">
    <w:abstractNumId w:val="9"/>
  </w:num>
  <w:num w:numId="2" w16cid:durableId="902105251">
    <w:abstractNumId w:val="8"/>
  </w:num>
  <w:num w:numId="3" w16cid:durableId="1809862202">
    <w:abstractNumId w:val="3"/>
  </w:num>
  <w:num w:numId="4" w16cid:durableId="2023044943">
    <w:abstractNumId w:val="2"/>
  </w:num>
  <w:num w:numId="5" w16cid:durableId="1147237476">
    <w:abstractNumId w:val="1"/>
  </w:num>
  <w:num w:numId="6" w16cid:durableId="1856071047">
    <w:abstractNumId w:val="0"/>
  </w:num>
  <w:num w:numId="7" w16cid:durableId="958025342">
    <w:abstractNumId w:val="7"/>
  </w:num>
  <w:num w:numId="8" w16cid:durableId="1658076074">
    <w:abstractNumId w:val="6"/>
  </w:num>
  <w:num w:numId="9" w16cid:durableId="1107118531">
    <w:abstractNumId w:val="5"/>
  </w:num>
  <w:num w:numId="10" w16cid:durableId="191460834">
    <w:abstractNumId w:val="4"/>
  </w:num>
  <w:num w:numId="11" w16cid:durableId="805002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E477E"/>
    <w:rsid w:val="00134929"/>
    <w:rsid w:val="00161F48"/>
    <w:rsid w:val="001A0BD2"/>
    <w:rsid w:val="00216D84"/>
    <w:rsid w:val="00231524"/>
    <w:rsid w:val="00242B76"/>
    <w:rsid w:val="00257579"/>
    <w:rsid w:val="002745B5"/>
    <w:rsid w:val="002816D2"/>
    <w:rsid w:val="002C46A6"/>
    <w:rsid w:val="002D44D4"/>
    <w:rsid w:val="002D48BE"/>
    <w:rsid w:val="002F4540"/>
    <w:rsid w:val="0031147D"/>
    <w:rsid w:val="00335F9F"/>
    <w:rsid w:val="00346C00"/>
    <w:rsid w:val="00354A18"/>
    <w:rsid w:val="003F4BA3"/>
    <w:rsid w:val="00443E1F"/>
    <w:rsid w:val="004B0080"/>
    <w:rsid w:val="004F5805"/>
    <w:rsid w:val="00526CDD"/>
    <w:rsid w:val="00560076"/>
    <w:rsid w:val="005D102F"/>
    <w:rsid w:val="005D1495"/>
    <w:rsid w:val="005F6265"/>
    <w:rsid w:val="00663722"/>
    <w:rsid w:val="006747BD"/>
    <w:rsid w:val="006919BD"/>
    <w:rsid w:val="006D6DE5"/>
    <w:rsid w:val="006E5990"/>
    <w:rsid w:val="006F645A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1AB2"/>
    <w:rsid w:val="009C7068"/>
    <w:rsid w:val="009D4C4D"/>
    <w:rsid w:val="009D56F8"/>
    <w:rsid w:val="009D6198"/>
    <w:rsid w:val="00A03D4D"/>
    <w:rsid w:val="00A144C3"/>
    <w:rsid w:val="00A36F46"/>
    <w:rsid w:val="00A4666C"/>
    <w:rsid w:val="00A52C29"/>
    <w:rsid w:val="00B465F7"/>
    <w:rsid w:val="00B61F8A"/>
    <w:rsid w:val="00C0030F"/>
    <w:rsid w:val="00C736D5"/>
    <w:rsid w:val="00D005B3"/>
    <w:rsid w:val="00D06D36"/>
    <w:rsid w:val="00D17059"/>
    <w:rsid w:val="00D40690"/>
    <w:rsid w:val="00D44541"/>
    <w:rsid w:val="00D8404A"/>
    <w:rsid w:val="00D94D33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BEB406"/>
  <w15:docId w15:val="{407BAA13-B8BB-4190-A84D-701E13B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4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47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47D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2020-11-04T12:51:00Z</cp:lastPrinted>
  <dcterms:created xsi:type="dcterms:W3CDTF">2023-01-17T09:42:00Z</dcterms:created>
  <dcterms:modified xsi:type="dcterms:W3CDTF">2023-01-17T09:42:00Z</dcterms:modified>
</cp:coreProperties>
</file>