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3330"/>
      </w:tblGrid>
      <w:tr w:rsidR="003E76E0" w:rsidRPr="003E76E0" w14:paraId="7F121775" w14:textId="77777777" w:rsidTr="00A7527A">
        <w:trPr>
          <w:trHeight w:val="137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53AA" w14:textId="77777777" w:rsidR="003E76E0" w:rsidRPr="003E76E0" w:rsidRDefault="003E76E0" w:rsidP="003E76E0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3E76E0">
              <w:rPr>
                <w:b/>
                <w:bCs/>
                <w:sz w:val="16"/>
                <w:szCs w:val="16"/>
              </w:rPr>
              <w:t>ZAMAWIAJĄCY: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7701" w14:textId="4C769A22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  <w:r w:rsidRPr="003E76E0">
              <w:rPr>
                <w:sz w:val="16"/>
                <w:szCs w:val="16"/>
              </w:rPr>
              <w:t xml:space="preserve">Sieć Badawcza Łukasiewicz </w:t>
            </w:r>
            <w:r>
              <w:rPr>
                <w:sz w:val="16"/>
                <w:szCs w:val="16"/>
              </w:rPr>
              <w:t>–</w:t>
            </w:r>
            <w:r w:rsidRPr="003E76E0">
              <w:rPr>
                <w:sz w:val="16"/>
                <w:szCs w:val="16"/>
              </w:rPr>
              <w:t xml:space="preserve"> PORT Polski Ośrodek Rozwoju Technologii </w:t>
            </w:r>
          </w:p>
        </w:tc>
      </w:tr>
      <w:tr w:rsidR="003E76E0" w:rsidRPr="003E76E0" w14:paraId="267672D8" w14:textId="77777777" w:rsidTr="003E76E0">
        <w:trPr>
          <w:trHeight w:val="13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940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EEE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  <w:r w:rsidRPr="003E76E0">
              <w:rPr>
                <w:sz w:val="16"/>
                <w:szCs w:val="16"/>
              </w:rPr>
              <w:t xml:space="preserve">ul. </w:t>
            </w:r>
            <w:proofErr w:type="spellStart"/>
            <w:r w:rsidRPr="003E76E0">
              <w:rPr>
                <w:sz w:val="16"/>
                <w:szCs w:val="16"/>
              </w:rPr>
              <w:t>Stabłowicka</w:t>
            </w:r>
            <w:proofErr w:type="spellEnd"/>
            <w:r w:rsidRPr="003E76E0">
              <w:rPr>
                <w:sz w:val="16"/>
                <w:szCs w:val="16"/>
              </w:rPr>
              <w:t xml:space="preserve"> 147</w:t>
            </w:r>
          </w:p>
        </w:tc>
      </w:tr>
      <w:tr w:rsidR="003E76E0" w:rsidRPr="003E76E0" w14:paraId="4AFC2E38" w14:textId="77777777" w:rsidTr="003E76E0">
        <w:trPr>
          <w:trHeight w:val="13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EE7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03DD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  <w:r w:rsidRPr="003E76E0">
              <w:rPr>
                <w:sz w:val="16"/>
                <w:szCs w:val="16"/>
              </w:rPr>
              <w:t>54-066 Wrocław</w:t>
            </w:r>
          </w:p>
        </w:tc>
      </w:tr>
      <w:tr w:rsidR="003E76E0" w:rsidRPr="003E76E0" w14:paraId="09008B60" w14:textId="77777777" w:rsidTr="003E76E0">
        <w:trPr>
          <w:trHeight w:val="13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FAA0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B59F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  <w:r w:rsidRPr="003E76E0">
              <w:rPr>
                <w:sz w:val="16"/>
                <w:szCs w:val="16"/>
              </w:rPr>
              <w:t>NIP: 894 314 05 23</w:t>
            </w:r>
          </w:p>
        </w:tc>
      </w:tr>
    </w:tbl>
    <w:p w14:paraId="67F2D569" w14:textId="29A6B0A2" w:rsidR="00ED7972" w:rsidRDefault="003E76E0" w:rsidP="003E76E0">
      <w:pPr>
        <w:rPr>
          <w:sz w:val="16"/>
          <w:szCs w:val="16"/>
        </w:rPr>
      </w:pPr>
      <w:r w:rsidRPr="003E76E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8FA7" wp14:editId="5E5C4583">
                <wp:simplePos x="0" y="0"/>
                <wp:positionH relativeFrom="column">
                  <wp:posOffset>3386455</wp:posOffset>
                </wp:positionH>
                <wp:positionV relativeFrom="paragraph">
                  <wp:posOffset>-939800</wp:posOffset>
                </wp:positionV>
                <wp:extent cx="1865630" cy="1343025"/>
                <wp:effectExtent l="0" t="0" r="2032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ADF7" w14:textId="77777777" w:rsidR="003E76E0" w:rsidRPr="00E727A9" w:rsidRDefault="003E76E0" w:rsidP="003E76E0">
                            <w:pPr>
                              <w:jc w:val="left"/>
                              <w:rPr>
                                <w:b/>
                                <w:color w:val="auto"/>
                                <w:sz w:val="16"/>
                              </w:rPr>
                            </w:pPr>
                            <w:r w:rsidRPr="00E727A9">
                              <w:rPr>
                                <w:b/>
                                <w:color w:val="auto"/>
                                <w:sz w:val="16"/>
                              </w:rPr>
                              <w:t>DOSTAWCA:</w:t>
                            </w:r>
                          </w:p>
                          <w:tbl>
                            <w:tblPr>
                              <w:tblW w:w="3956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56"/>
                            </w:tblGrid>
                            <w:tr w:rsidR="003E76E0" w:rsidRPr="00D65DB8" w14:paraId="2D9737DB" w14:textId="77777777" w:rsidTr="000A6C44">
                              <w:trPr>
                                <w:trHeight w:val="285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AAD4B1" w14:textId="069D06A1" w:rsidR="003E76E0" w:rsidRPr="004B1353" w:rsidRDefault="00197B02" w:rsidP="003E76E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b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B1353">
                                    <w:rPr>
                                      <w:rFonts w:cs="Tahoma"/>
                                      <w:b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  <w:t>XXXXX</w:t>
                                  </w:r>
                                </w:p>
                                <w:p w14:paraId="7DAA49DA" w14:textId="77777777" w:rsidR="003E76E0" w:rsidRPr="004B1353" w:rsidRDefault="003E76E0" w:rsidP="00197B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B1353"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</w:r>
                                  <w:r w:rsidR="00197B02" w:rsidRPr="004B1353"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  <w:t>XX</w:t>
                                  </w:r>
                                </w:p>
                                <w:p w14:paraId="676E4E3C" w14:textId="77777777" w:rsidR="00197B02" w:rsidRPr="004B1353" w:rsidRDefault="00197B02" w:rsidP="00197B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B1353"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  <w:t>XX</w:t>
                                  </w:r>
                                </w:p>
                                <w:p w14:paraId="011F6066" w14:textId="77777777" w:rsidR="00197B02" w:rsidRPr="004B1353" w:rsidRDefault="00197B02" w:rsidP="00197B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B1353"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  <w:t>XX</w:t>
                                  </w:r>
                                </w:p>
                                <w:p w14:paraId="532AD76C" w14:textId="44701F06" w:rsidR="00197B02" w:rsidRPr="004B1353" w:rsidRDefault="00197B02" w:rsidP="00197B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B1353"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 w:rsidR="003E76E0" w:rsidRPr="00D65DB8" w14:paraId="38EC19ED" w14:textId="77777777" w:rsidTr="000A6C44">
                              <w:trPr>
                                <w:trHeight w:val="285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469C6F" w14:textId="77777777" w:rsidR="003E76E0" w:rsidRPr="004B1353" w:rsidRDefault="003E76E0" w:rsidP="003E76E0">
                                  <w:pPr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AB7D80" w14:textId="77777777" w:rsidR="003E76E0" w:rsidRPr="004B1353" w:rsidRDefault="003E76E0" w:rsidP="003E76E0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D8FA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66.65pt;margin-top:-74pt;width:14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">
                <v:textbox inset="2mm,1mm,2mm,1mm">
                  <w:txbxContent>
                    <w:p w14:paraId="7FFCADF7" w14:textId="77777777" w:rsidR="003E76E0" w:rsidRPr="00E727A9" w:rsidRDefault="003E76E0" w:rsidP="003E76E0">
                      <w:pPr>
                        <w:jc w:val="left"/>
                        <w:rPr>
                          <w:b/>
                          <w:color w:val="auto"/>
                          <w:sz w:val="16"/>
                        </w:rPr>
                      </w:pPr>
                      <w:r w:rsidRPr="00E727A9">
                        <w:rPr>
                          <w:b/>
                          <w:color w:val="auto"/>
                          <w:sz w:val="16"/>
                        </w:rPr>
                        <w:t>DOSTAWCA:</w:t>
                      </w:r>
                    </w:p>
                    <w:tbl>
                      <w:tblPr>
                        <w:tblW w:w="3956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56"/>
                      </w:tblGrid>
                      <w:tr w:rsidR="003E76E0" w:rsidRPr="00D65DB8" w14:paraId="2D9737DB" w14:textId="77777777" w:rsidTr="000A6C44">
                        <w:trPr>
                          <w:trHeight w:val="285"/>
                        </w:trPr>
                        <w:tc>
                          <w:tcPr>
                            <w:tcW w:w="3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AAD4B1" w14:textId="069D06A1" w:rsidR="003E76E0" w:rsidRPr="004B1353" w:rsidRDefault="00197B02" w:rsidP="003E76E0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1353">
                              <w:rPr>
                                <w:rFonts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XXXXX</w:t>
                            </w:r>
                          </w:p>
                          <w:p w14:paraId="7DAA49DA" w14:textId="77777777" w:rsidR="003E76E0" w:rsidRPr="004B1353" w:rsidRDefault="003E76E0" w:rsidP="00197B02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1353"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197B02" w:rsidRPr="004B1353"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XX</w:t>
                            </w:r>
                          </w:p>
                          <w:p w14:paraId="676E4E3C" w14:textId="77777777" w:rsidR="00197B02" w:rsidRPr="004B1353" w:rsidRDefault="00197B02" w:rsidP="00197B02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1353"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XX</w:t>
                            </w:r>
                          </w:p>
                          <w:p w14:paraId="011F6066" w14:textId="77777777" w:rsidR="00197B02" w:rsidRPr="004B1353" w:rsidRDefault="00197B02" w:rsidP="00197B02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1353"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XX</w:t>
                            </w:r>
                          </w:p>
                          <w:p w14:paraId="532AD76C" w14:textId="44701F06" w:rsidR="00197B02" w:rsidRPr="004B1353" w:rsidRDefault="00197B02" w:rsidP="00197B02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B1353"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XX</w:t>
                            </w:r>
                          </w:p>
                        </w:tc>
                      </w:tr>
                      <w:tr w:rsidR="003E76E0" w:rsidRPr="00D65DB8" w14:paraId="38EC19ED" w14:textId="77777777" w:rsidTr="000A6C44">
                        <w:trPr>
                          <w:trHeight w:val="285"/>
                        </w:trPr>
                        <w:tc>
                          <w:tcPr>
                            <w:tcW w:w="3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469C6F" w14:textId="77777777" w:rsidR="003E76E0" w:rsidRPr="004B1353" w:rsidRDefault="003E76E0" w:rsidP="003E76E0">
                            <w:pPr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4AB7D80" w14:textId="77777777" w:rsidR="003E76E0" w:rsidRPr="004B1353" w:rsidRDefault="003E76E0" w:rsidP="003E76E0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2F0EB" w14:textId="7641DF97" w:rsidR="00D3794C" w:rsidRDefault="00D3794C" w:rsidP="00D3794C">
      <w:pPr>
        <w:rPr>
          <w:sz w:val="16"/>
          <w:szCs w:val="16"/>
        </w:rPr>
      </w:pPr>
    </w:p>
    <w:p w14:paraId="582B8F60" w14:textId="77777777" w:rsidR="00D3794C" w:rsidRPr="00D3794C" w:rsidRDefault="00D3794C" w:rsidP="00D3794C">
      <w:pPr>
        <w:rPr>
          <w:sz w:val="16"/>
          <w:szCs w:val="16"/>
        </w:rPr>
      </w:pPr>
    </w:p>
    <w:p w14:paraId="6A669899" w14:textId="77777777" w:rsidR="00D3794C" w:rsidRDefault="00D3794C" w:rsidP="00D3794C">
      <w:pPr>
        <w:tabs>
          <w:tab w:val="left" w:pos="3045"/>
        </w:tabs>
        <w:rPr>
          <w:sz w:val="16"/>
          <w:szCs w:val="16"/>
        </w:rPr>
      </w:pPr>
    </w:p>
    <w:p w14:paraId="3B244588" w14:textId="164321A1" w:rsidR="00D3794C" w:rsidRPr="00D3794C" w:rsidRDefault="00A7527A" w:rsidP="00D3794C">
      <w:pPr>
        <w:tabs>
          <w:tab w:val="left" w:pos="3045"/>
        </w:tabs>
        <w:rPr>
          <w:b/>
          <w:sz w:val="16"/>
          <w:szCs w:val="16"/>
        </w:rPr>
      </w:pPr>
      <w:r>
        <w:rPr>
          <w:b/>
          <w:szCs w:val="20"/>
        </w:rPr>
        <w:t>PROTOKÓŁ ZDAWCZO-ODBIORCZY</w:t>
      </w:r>
      <w:r w:rsidR="00D3794C">
        <w:rPr>
          <w:sz w:val="16"/>
          <w:szCs w:val="16"/>
        </w:rPr>
        <w:tab/>
      </w:r>
    </w:p>
    <w:p w14:paraId="517F886E" w14:textId="59757C1D" w:rsidR="00D3794C" w:rsidRDefault="00A7527A" w:rsidP="00D3794C">
      <w:pPr>
        <w:tabs>
          <w:tab w:val="left" w:pos="3045"/>
        </w:tabs>
        <w:rPr>
          <w:sz w:val="16"/>
          <w:szCs w:val="16"/>
        </w:rPr>
      </w:pPr>
      <w:r>
        <w:rPr>
          <w:sz w:val="16"/>
          <w:szCs w:val="16"/>
        </w:rPr>
        <w:t>XXX dostarcza:</w:t>
      </w:r>
    </w:p>
    <w:p w14:paraId="6167E9DA" w14:textId="174AB3C8" w:rsidR="00A7527A" w:rsidRDefault="00A7527A" w:rsidP="00D3794C">
      <w:pPr>
        <w:tabs>
          <w:tab w:val="left" w:pos="3045"/>
        </w:tabs>
        <w:rPr>
          <w:sz w:val="16"/>
          <w:szCs w:val="16"/>
        </w:rPr>
      </w:pPr>
      <w:r>
        <w:rPr>
          <w:sz w:val="16"/>
          <w:szCs w:val="16"/>
        </w:rPr>
        <w:t>Ulotka A4 składana do DL – 1000 szt.</w:t>
      </w:r>
    </w:p>
    <w:p w14:paraId="4A3D2FE6" w14:textId="23BFFC9C" w:rsidR="00A7527A" w:rsidRDefault="00A7527A" w:rsidP="00D3794C">
      <w:pPr>
        <w:tabs>
          <w:tab w:val="left" w:pos="3045"/>
        </w:tabs>
        <w:rPr>
          <w:sz w:val="16"/>
          <w:szCs w:val="16"/>
        </w:rPr>
      </w:pPr>
      <w:r>
        <w:rPr>
          <w:sz w:val="16"/>
          <w:szCs w:val="16"/>
        </w:rPr>
        <w:t>Oświadczam, że wyżej wymieniony towar przekazuję/odbieram zgodnie z ustaleniami według umowy bez żadnych zastrzeżeń.</w:t>
      </w:r>
    </w:p>
    <w:p w14:paraId="4E12B810" w14:textId="77777777" w:rsidR="00A7527A" w:rsidRDefault="00A7527A" w:rsidP="00D3794C">
      <w:pPr>
        <w:tabs>
          <w:tab w:val="left" w:pos="3045"/>
        </w:tabs>
        <w:jc w:val="left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A7527A" w14:paraId="0E270115" w14:textId="77777777" w:rsidTr="00A7527A">
        <w:tc>
          <w:tcPr>
            <w:tcW w:w="4076" w:type="dxa"/>
            <w:shd w:val="clear" w:color="auto" w:fill="auto"/>
          </w:tcPr>
          <w:p w14:paraId="1B9BF2A5" w14:textId="17C6BB19" w:rsidR="00A7527A" w:rsidRDefault="00A7527A" w:rsidP="00A7527A">
            <w:pPr>
              <w:tabs>
                <w:tab w:val="left" w:pos="3045"/>
              </w:tabs>
              <w:jc w:val="left"/>
              <w:rPr>
                <w:sz w:val="16"/>
                <w:szCs w:val="16"/>
              </w:rPr>
            </w:pPr>
          </w:p>
          <w:p w14:paraId="3E0463F5" w14:textId="77777777" w:rsidR="00A7527A" w:rsidRDefault="00A7527A" w:rsidP="00A7527A">
            <w:pPr>
              <w:tabs>
                <w:tab w:val="left" w:pos="3045"/>
              </w:tabs>
              <w:jc w:val="left"/>
              <w:rPr>
                <w:sz w:val="16"/>
                <w:szCs w:val="16"/>
              </w:rPr>
            </w:pPr>
          </w:p>
          <w:p w14:paraId="3FEDF302" w14:textId="7A4081F6" w:rsidR="00A7527A" w:rsidRDefault="00A7527A" w:rsidP="00D3794C">
            <w:pPr>
              <w:tabs>
                <w:tab w:val="left" w:pos="3045"/>
              </w:tabs>
              <w:jc w:val="left"/>
              <w:rPr>
                <w:sz w:val="16"/>
                <w:szCs w:val="16"/>
              </w:rPr>
            </w:pPr>
            <w:r w:rsidRPr="00D3794C">
              <w:rPr>
                <w:sz w:val="16"/>
                <w:szCs w:val="16"/>
              </w:rPr>
              <w:t>…………………………………………………………………</w:t>
            </w:r>
            <w:r>
              <w:rPr>
                <w:sz w:val="16"/>
                <w:szCs w:val="16"/>
              </w:rPr>
              <w:br/>
            </w:r>
            <w:r w:rsidRPr="00D3794C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 xml:space="preserve">Wykonawcy </w:t>
            </w:r>
          </w:p>
        </w:tc>
        <w:tc>
          <w:tcPr>
            <w:tcW w:w="4077" w:type="dxa"/>
            <w:shd w:val="clear" w:color="auto" w:fill="auto"/>
          </w:tcPr>
          <w:p w14:paraId="7EE88E6E" w14:textId="497B787B" w:rsidR="00A7527A" w:rsidRDefault="00A7527A" w:rsidP="00A7527A">
            <w:pPr>
              <w:tabs>
                <w:tab w:val="left" w:pos="3045"/>
              </w:tabs>
              <w:jc w:val="left"/>
              <w:rPr>
                <w:sz w:val="16"/>
                <w:szCs w:val="16"/>
              </w:rPr>
            </w:pPr>
          </w:p>
          <w:p w14:paraId="20C9F5A8" w14:textId="77777777" w:rsidR="00A7527A" w:rsidRDefault="00A7527A" w:rsidP="00A7527A">
            <w:pPr>
              <w:tabs>
                <w:tab w:val="left" w:pos="3045"/>
              </w:tabs>
              <w:jc w:val="left"/>
              <w:rPr>
                <w:sz w:val="16"/>
                <w:szCs w:val="16"/>
              </w:rPr>
            </w:pPr>
          </w:p>
          <w:p w14:paraId="2690700A" w14:textId="47B4B2E9" w:rsidR="00A7527A" w:rsidRDefault="00A7527A" w:rsidP="00D3794C">
            <w:pPr>
              <w:tabs>
                <w:tab w:val="left" w:pos="3045"/>
              </w:tabs>
              <w:jc w:val="left"/>
              <w:rPr>
                <w:sz w:val="16"/>
                <w:szCs w:val="16"/>
              </w:rPr>
            </w:pPr>
            <w:r w:rsidRPr="00D3794C">
              <w:rPr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sz w:val="16"/>
                <w:szCs w:val="16"/>
              </w:rPr>
              <w:br/>
            </w:r>
            <w:r w:rsidRPr="00D3794C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 xml:space="preserve">Zamawiającego </w:t>
            </w:r>
          </w:p>
        </w:tc>
      </w:tr>
    </w:tbl>
    <w:p w14:paraId="56988FF7" w14:textId="77777777" w:rsidR="00A7527A" w:rsidRDefault="00A7527A" w:rsidP="00D3794C">
      <w:pPr>
        <w:tabs>
          <w:tab w:val="left" w:pos="3045"/>
        </w:tabs>
        <w:jc w:val="left"/>
        <w:rPr>
          <w:sz w:val="16"/>
          <w:szCs w:val="16"/>
        </w:rPr>
        <w:sectPr w:rsidR="00A7527A" w:rsidSect="00DA52A1">
          <w:footerReference w:type="default" r:id="rId8"/>
          <w:headerReference w:type="first" r:id="rId9"/>
          <w:footerReference w:type="first" r:id="rId10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14:paraId="33837C17" w14:textId="77777777" w:rsidR="00D65DB8" w:rsidRPr="003E76E0" w:rsidRDefault="00D65DB8" w:rsidP="00A7527A">
      <w:pPr>
        <w:tabs>
          <w:tab w:val="left" w:pos="3045"/>
        </w:tabs>
        <w:jc w:val="left"/>
        <w:rPr>
          <w:sz w:val="16"/>
          <w:szCs w:val="16"/>
        </w:rPr>
      </w:pPr>
    </w:p>
    <w:sectPr w:rsidR="00D65DB8" w:rsidRPr="003E76E0" w:rsidSect="00A7527A">
      <w:type w:val="continuous"/>
      <w:pgSz w:w="11906" w:h="16838" w:code="9"/>
      <w:pgMar w:top="2325" w:right="1021" w:bottom="2155" w:left="2722" w:header="709" w:footer="124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DD87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57B84E3E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1874C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4439A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318BFA3" wp14:editId="177CB48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6271ABB" wp14:editId="453930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325B6" w14:textId="77777777" w:rsidR="00D65DB8" w:rsidRDefault="00D65DB8" w:rsidP="00D65DB8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F3A9B60" w14:textId="77777777" w:rsidR="00D65DB8" w:rsidRDefault="00D65DB8" w:rsidP="00D65DB8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66766B3" w14:textId="77777777" w:rsidR="00D65DB8" w:rsidRPr="001324EB" w:rsidRDefault="00D65DB8" w:rsidP="00D65DB8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73287A">
                            <w:rPr>
                              <w:lang w:val="en-US"/>
                            </w:rPr>
                            <w:t xml:space="preserve">E-mail: biuro@port.org.pl | NIP: 894 314 05 23, REGON: </w:t>
                          </w:r>
                          <w:r w:rsidRPr="001324E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7DBBD0A" w14:textId="77777777" w:rsidR="00D65DB8" w:rsidRDefault="00D65DB8" w:rsidP="00D65DB8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3F5CC8" w14:textId="1DDF95A5" w:rsidR="00DA52A1" w:rsidRPr="00ED7972" w:rsidRDefault="00D65DB8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71A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23325B6" w14:textId="77777777" w:rsidR="00D65DB8" w:rsidRDefault="00D65DB8" w:rsidP="00D65DB8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F3A9B60" w14:textId="77777777" w:rsidR="00D65DB8" w:rsidRDefault="00D65DB8" w:rsidP="00D65DB8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66766B3" w14:textId="77777777" w:rsidR="00D65DB8" w:rsidRPr="001324EB" w:rsidRDefault="00D65DB8" w:rsidP="00D65DB8">
                    <w:pPr>
                      <w:pStyle w:val="LukStopka-adres"/>
                      <w:rPr>
                        <w:lang w:val="en-US"/>
                      </w:rPr>
                    </w:pPr>
                    <w:r w:rsidRPr="0073287A">
                      <w:rPr>
                        <w:lang w:val="en-US"/>
                      </w:rPr>
                      <w:t xml:space="preserve">E-mail: biuro@port.org.pl | NIP: 894 314 05 23, REGON: </w:t>
                    </w:r>
                    <w:r w:rsidRPr="001324EB">
                      <w:rPr>
                        <w:lang w:val="en-US"/>
                      </w:rPr>
                      <w:t>386585168</w:t>
                    </w:r>
                  </w:p>
                  <w:p w14:paraId="57DBBD0A" w14:textId="77777777" w:rsidR="00D65DB8" w:rsidRDefault="00D65DB8" w:rsidP="00D65DB8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3F5CC8" w14:textId="1DDF95A5" w:rsidR="00DA52A1" w:rsidRPr="00ED7972" w:rsidRDefault="00D65DB8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E69B8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1E8D058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AB91A3C" wp14:editId="5A305C2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C4BC3F2" wp14:editId="51A8DFD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04586" w14:textId="77777777" w:rsidR="00D65DB8" w:rsidRDefault="00D65DB8" w:rsidP="00D65DB8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1F7F721" w14:textId="77777777" w:rsidR="00D65DB8" w:rsidRDefault="00D65DB8" w:rsidP="00D65DB8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D07179" w14:textId="77777777" w:rsidR="00D65DB8" w:rsidRPr="001324EB" w:rsidRDefault="00D65DB8" w:rsidP="00D65DB8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73287A">
                            <w:rPr>
                              <w:lang w:val="en-US"/>
                            </w:rPr>
                            <w:t xml:space="preserve">E-mail: biuro@port.org.pl | NIP: 894 314 05 23, REGON: </w:t>
                          </w:r>
                          <w:r w:rsidRPr="001324E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179E098C" w14:textId="77777777" w:rsidR="00D65DB8" w:rsidRDefault="00D65DB8" w:rsidP="00D65DB8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BEC577" w14:textId="5FABFAEF" w:rsidR="004F5805" w:rsidRPr="00ED7972" w:rsidRDefault="00D65DB8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BC3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6804586" w14:textId="77777777" w:rsidR="00D65DB8" w:rsidRDefault="00D65DB8" w:rsidP="00D65DB8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1F7F721" w14:textId="77777777" w:rsidR="00D65DB8" w:rsidRDefault="00D65DB8" w:rsidP="00D65DB8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D07179" w14:textId="77777777" w:rsidR="00D65DB8" w:rsidRPr="001324EB" w:rsidRDefault="00D65DB8" w:rsidP="00D65DB8">
                    <w:pPr>
                      <w:pStyle w:val="LukStopka-adres"/>
                      <w:rPr>
                        <w:lang w:val="en-US"/>
                      </w:rPr>
                    </w:pPr>
                    <w:r w:rsidRPr="0073287A">
                      <w:rPr>
                        <w:lang w:val="en-US"/>
                      </w:rPr>
                      <w:t xml:space="preserve">E-mail: biuro@port.org.pl | NIP: 894 314 05 23, REGON: </w:t>
                    </w:r>
                    <w:r w:rsidRPr="001324EB">
                      <w:rPr>
                        <w:lang w:val="en-US"/>
                      </w:rPr>
                      <w:t>386585168</w:t>
                    </w:r>
                  </w:p>
                  <w:p w14:paraId="179E098C" w14:textId="77777777" w:rsidR="00D65DB8" w:rsidRDefault="00D65DB8" w:rsidP="00D65DB8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BEC577" w14:textId="5FABFAEF" w:rsidR="004F5805" w:rsidRPr="00ED7972" w:rsidRDefault="00D65DB8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0A1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24EFEDA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7D1F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E03C427" wp14:editId="3188DDFE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97B02"/>
    <w:rsid w:val="001A0BD2"/>
    <w:rsid w:val="00231524"/>
    <w:rsid w:val="002D48BE"/>
    <w:rsid w:val="002F4540"/>
    <w:rsid w:val="00335F9F"/>
    <w:rsid w:val="00342176"/>
    <w:rsid w:val="00346C00"/>
    <w:rsid w:val="00354A18"/>
    <w:rsid w:val="003C255C"/>
    <w:rsid w:val="003E76E0"/>
    <w:rsid w:val="003F4BA3"/>
    <w:rsid w:val="004B1353"/>
    <w:rsid w:val="004F5805"/>
    <w:rsid w:val="00526CDD"/>
    <w:rsid w:val="00545139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7527A"/>
    <w:rsid w:val="00AA7409"/>
    <w:rsid w:val="00B61F8A"/>
    <w:rsid w:val="00C736D5"/>
    <w:rsid w:val="00D005B3"/>
    <w:rsid w:val="00D06D36"/>
    <w:rsid w:val="00D0786E"/>
    <w:rsid w:val="00D3794C"/>
    <w:rsid w:val="00D40690"/>
    <w:rsid w:val="00D65DB8"/>
    <w:rsid w:val="00DA52A1"/>
    <w:rsid w:val="00E73568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2C48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3E76E0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851D-84C0-4031-8FF1-5046CBF7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Wołyńska | Łukasiewicz - PORT Polski Ośrodek Rozwoju Technologii</cp:lastModifiedBy>
  <cp:revision>4</cp:revision>
  <cp:lastPrinted>2020-02-07T19:43:00Z</cp:lastPrinted>
  <dcterms:created xsi:type="dcterms:W3CDTF">2020-09-15T09:56:00Z</dcterms:created>
  <dcterms:modified xsi:type="dcterms:W3CDTF">2021-10-26T07:12:00Z</dcterms:modified>
</cp:coreProperties>
</file>