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99A5" w14:textId="77777777" w:rsidR="00627055" w:rsidRDefault="000A12A1" w:rsidP="000A12A1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</w:t>
      </w:r>
    </w:p>
    <w:p w14:paraId="385A0F0A" w14:textId="4DC6CF51" w:rsidR="000A12A1" w:rsidRPr="00E90731" w:rsidRDefault="00627055" w:rsidP="000A12A1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</w:t>
      </w:r>
      <w:r w:rsidR="000A12A1">
        <w:rPr>
          <w:iCs/>
          <w:sz w:val="24"/>
          <w:szCs w:val="24"/>
        </w:rPr>
        <w:t>Załącznik nr 5 do SWZ</w:t>
      </w:r>
    </w:p>
    <w:p w14:paraId="71FFC128" w14:textId="4CF699D6" w:rsidR="000A12A1" w:rsidRPr="00105196" w:rsidRDefault="000A12A1" w:rsidP="000A12A1">
      <w:pPr>
        <w:pStyle w:val="Nagwek1"/>
        <w:numPr>
          <w:ilvl w:val="0"/>
          <w:numId w:val="0"/>
        </w:numPr>
        <w:spacing w:before="0" w:after="0" w:line="240" w:lineRule="auto"/>
        <w:ind w:left="567" w:right="94" w:firstLine="4111"/>
        <w:rPr>
          <w:color w:val="000000"/>
          <w:kern w:val="2"/>
          <w:sz w:val="24"/>
          <w:szCs w:val="22"/>
        </w:rPr>
      </w:pPr>
      <w:r>
        <w:rPr>
          <w:iCs/>
          <w:sz w:val="24"/>
          <w:szCs w:val="24"/>
        </w:rPr>
        <w:t xml:space="preserve">Nr. postępowania nr </w:t>
      </w:r>
      <w:r w:rsidRPr="00105196">
        <w:rPr>
          <w:color w:val="000000"/>
          <w:kern w:val="2"/>
          <w:sz w:val="24"/>
          <w:szCs w:val="22"/>
        </w:rPr>
        <w:t>54/2024/TP-I/DZP</w:t>
      </w:r>
    </w:p>
    <w:p w14:paraId="2DF44301" w14:textId="77777777" w:rsidR="00DB323F" w:rsidRDefault="00DB323F" w:rsidP="00736DFE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</w:p>
    <w:p w14:paraId="0C37D82A" w14:textId="66840E64" w:rsidR="00912063" w:rsidRPr="00912063" w:rsidRDefault="00912063" w:rsidP="00912063">
      <w:pPr>
        <w:suppressAutoHyphens/>
        <w:jc w:val="center"/>
        <w:rPr>
          <w:b/>
          <w:spacing w:val="4"/>
          <w:sz w:val="24"/>
          <w:szCs w:val="24"/>
          <w:lang w:eastAsia="ar-SA"/>
        </w:rPr>
      </w:pPr>
      <w:r w:rsidRPr="00912063">
        <w:rPr>
          <w:b/>
          <w:spacing w:val="4"/>
          <w:sz w:val="24"/>
          <w:szCs w:val="24"/>
          <w:lang w:eastAsia="ar-SA"/>
        </w:rPr>
        <w:t xml:space="preserve">ZOBOWIĄZANIE </w:t>
      </w:r>
    </w:p>
    <w:p w14:paraId="3FEDFB1F" w14:textId="61392769" w:rsidR="00912063" w:rsidRPr="00912063" w:rsidRDefault="00912063" w:rsidP="00912063">
      <w:pPr>
        <w:suppressAutoHyphens/>
        <w:jc w:val="center"/>
        <w:rPr>
          <w:b/>
          <w:bCs/>
          <w:spacing w:val="4"/>
          <w:sz w:val="24"/>
          <w:szCs w:val="24"/>
          <w:lang w:eastAsia="ar-SA"/>
        </w:rPr>
      </w:pPr>
      <w:r w:rsidRPr="00912063">
        <w:rPr>
          <w:b/>
          <w:bCs/>
          <w:sz w:val="24"/>
          <w:szCs w:val="24"/>
        </w:rPr>
        <w:t>podmiotu udostępniającego zasoby do oddania Wykonawcy do dyspozycji niezbędnych zasobów na potrzeby realizacji danego zamówienia</w:t>
      </w:r>
    </w:p>
    <w:p w14:paraId="27C7A2B7" w14:textId="77777777" w:rsidR="00912063" w:rsidRPr="00912063" w:rsidRDefault="00912063" w:rsidP="00A64E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912063">
        <w:rPr>
          <w:b/>
          <w:sz w:val="24"/>
          <w:szCs w:val="24"/>
          <w:lang w:eastAsia="ar-SA"/>
        </w:rPr>
        <w:t xml:space="preserve">Ja  niżej podpisany, </w:t>
      </w:r>
      <w:r w:rsidRPr="00912063">
        <w:rPr>
          <w:bCs/>
          <w:sz w:val="24"/>
          <w:szCs w:val="24"/>
        </w:rPr>
        <w:t>…………………………….….……………..………………………</w:t>
      </w:r>
    </w:p>
    <w:p w14:paraId="6ABC91E8" w14:textId="620E4AF3" w:rsidR="00912063" w:rsidRDefault="00912063" w:rsidP="00A64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24"/>
          <w:szCs w:val="24"/>
        </w:rPr>
      </w:pPr>
      <w:r w:rsidRPr="00912063">
        <w:rPr>
          <w:i/>
          <w:sz w:val="24"/>
          <w:szCs w:val="24"/>
        </w:rPr>
        <w:t>(imię i nazwisko składającego zobowiązanie)</w:t>
      </w:r>
    </w:p>
    <w:p w14:paraId="5E657016" w14:textId="77777777" w:rsidR="00A64E42" w:rsidRPr="00912063" w:rsidRDefault="00A64E42" w:rsidP="00A64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bCs/>
          <w:sz w:val="24"/>
          <w:szCs w:val="24"/>
        </w:rPr>
      </w:pPr>
    </w:p>
    <w:p w14:paraId="5F365349" w14:textId="77777777" w:rsidR="00912063" w:rsidRPr="00912063" w:rsidRDefault="00912063" w:rsidP="00A64E42">
      <w:pPr>
        <w:spacing w:after="0" w:line="240" w:lineRule="auto"/>
        <w:ind w:left="5245" w:hanging="5245"/>
        <w:jc w:val="both"/>
        <w:rPr>
          <w:b/>
          <w:sz w:val="24"/>
          <w:szCs w:val="24"/>
          <w:lang w:eastAsia="ar-SA"/>
        </w:rPr>
      </w:pPr>
      <w:r w:rsidRPr="00912063">
        <w:rPr>
          <w:b/>
          <w:sz w:val="24"/>
          <w:szCs w:val="24"/>
          <w:lang w:eastAsia="ar-SA"/>
        </w:rPr>
        <w:t xml:space="preserve">działający w imieniu </w:t>
      </w:r>
      <w:r w:rsidRPr="00912063">
        <w:rPr>
          <w:sz w:val="24"/>
          <w:szCs w:val="24"/>
          <w:lang w:eastAsia="ar-SA"/>
        </w:rPr>
        <w:t>..............................................................................................................</w:t>
      </w:r>
    </w:p>
    <w:p w14:paraId="4807814C" w14:textId="3426F436" w:rsidR="00912063" w:rsidRDefault="00912063" w:rsidP="00A64E42">
      <w:pPr>
        <w:spacing w:after="0" w:line="240" w:lineRule="auto"/>
        <w:ind w:left="2832" w:firstLine="708"/>
        <w:jc w:val="both"/>
        <w:rPr>
          <w:i/>
          <w:sz w:val="24"/>
          <w:szCs w:val="24"/>
          <w:lang w:eastAsia="ar-SA"/>
        </w:rPr>
      </w:pPr>
      <w:r w:rsidRPr="00912063">
        <w:rPr>
          <w:i/>
          <w:sz w:val="24"/>
          <w:szCs w:val="24"/>
          <w:lang w:eastAsia="ar-SA"/>
        </w:rPr>
        <w:t xml:space="preserve">(wpisać nazwę i adres podmiotu) </w:t>
      </w:r>
    </w:p>
    <w:p w14:paraId="6A07B994" w14:textId="77777777" w:rsidR="00A64E42" w:rsidRPr="00FB486D" w:rsidRDefault="00A64E42" w:rsidP="00A64E42">
      <w:pPr>
        <w:spacing w:after="0" w:line="240" w:lineRule="auto"/>
        <w:ind w:left="2832" w:firstLine="708"/>
        <w:jc w:val="both"/>
        <w:rPr>
          <w:i/>
          <w:sz w:val="24"/>
          <w:szCs w:val="24"/>
          <w:lang w:eastAsia="ar-SA"/>
        </w:rPr>
      </w:pPr>
    </w:p>
    <w:p w14:paraId="62F8114E" w14:textId="7E77293F" w:rsidR="00912063" w:rsidRPr="00767855" w:rsidRDefault="00912063" w:rsidP="00767855">
      <w:pPr>
        <w:suppressAutoHyphens/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A64E42">
        <w:rPr>
          <w:sz w:val="24"/>
          <w:szCs w:val="24"/>
          <w:lang w:val="x-none" w:eastAsia="x-none"/>
        </w:rPr>
        <w:t xml:space="preserve">oświadczamy, że w ramach zamówienia publicznego realizowanego w trybie podstawowym </w:t>
      </w:r>
      <w:r w:rsidRPr="00A64E42">
        <w:rPr>
          <w:sz w:val="24"/>
          <w:szCs w:val="24"/>
          <w:lang w:val="x-none" w:eastAsia="x-none"/>
        </w:rPr>
        <w:br/>
        <w:t>pt.</w:t>
      </w:r>
      <w:r w:rsidR="00A64E42" w:rsidRPr="00A64E42">
        <w:rPr>
          <w:sz w:val="24"/>
          <w:szCs w:val="24"/>
          <w:lang w:eastAsia="x-none"/>
        </w:rPr>
        <w:t xml:space="preserve"> </w:t>
      </w:r>
      <w:r w:rsidR="00A64E42" w:rsidRPr="00A64E42">
        <w:rPr>
          <w:rFonts w:eastAsia="Calibri"/>
          <w:b/>
          <w:bCs/>
          <w:i/>
          <w:iCs/>
          <w:sz w:val="24"/>
          <w:szCs w:val="24"/>
          <w:lang w:eastAsia="ar-SA"/>
        </w:rPr>
        <w:t>Sukcesywne świadczenie usług transportowych autokarami minimum 50 osobowymi wraz z kierowcą na potrzeby jednostek organizacyjnych Uniwersytetu Warmińsko-Mazurskiego w Olsztynie</w:t>
      </w:r>
      <w:r w:rsidRPr="00912063">
        <w:rPr>
          <w:b/>
          <w:sz w:val="24"/>
          <w:szCs w:val="24"/>
        </w:rPr>
        <w:t xml:space="preserve">, </w:t>
      </w:r>
      <w:r w:rsidRPr="00912063">
        <w:rPr>
          <w:bCs/>
          <w:sz w:val="24"/>
          <w:szCs w:val="24"/>
          <w:lang w:val="x-none" w:eastAsia="x-none"/>
        </w:rPr>
        <w:t>na zasadach określonych</w:t>
      </w:r>
      <w:r w:rsidRPr="00912063">
        <w:rPr>
          <w:bCs/>
          <w:sz w:val="24"/>
          <w:szCs w:val="24"/>
          <w:lang w:eastAsia="x-none"/>
        </w:rPr>
        <w:t xml:space="preserve"> </w:t>
      </w:r>
      <w:r w:rsidRPr="00912063">
        <w:rPr>
          <w:bCs/>
          <w:sz w:val="24"/>
          <w:szCs w:val="24"/>
          <w:lang w:val="x-none" w:eastAsia="x-none"/>
        </w:rPr>
        <w:t>w</w:t>
      </w:r>
      <w:r w:rsidRPr="00912063">
        <w:rPr>
          <w:bCs/>
          <w:sz w:val="24"/>
          <w:szCs w:val="24"/>
          <w:lang w:eastAsia="x-none"/>
        </w:rPr>
        <w:t xml:space="preserve"> </w:t>
      </w:r>
      <w:r w:rsidRPr="00912063">
        <w:rPr>
          <w:bCs/>
          <w:sz w:val="24"/>
          <w:szCs w:val="24"/>
          <w:lang w:val="x-none" w:eastAsia="x-none"/>
        </w:rPr>
        <w:t>art.</w:t>
      </w:r>
      <w:r w:rsidRPr="00912063">
        <w:rPr>
          <w:bCs/>
          <w:sz w:val="24"/>
          <w:szCs w:val="24"/>
          <w:lang w:eastAsia="x-none"/>
        </w:rPr>
        <w:t xml:space="preserve"> 118</w:t>
      </w:r>
      <w:r w:rsidRPr="00912063">
        <w:rPr>
          <w:bCs/>
          <w:sz w:val="24"/>
          <w:szCs w:val="24"/>
          <w:lang w:val="x-none" w:eastAsia="x-none"/>
        </w:rPr>
        <w:t xml:space="preserve"> ustawy </w:t>
      </w:r>
      <w:proofErr w:type="spellStart"/>
      <w:r w:rsidRPr="00912063">
        <w:rPr>
          <w:bCs/>
          <w:sz w:val="24"/>
          <w:szCs w:val="24"/>
          <w:lang w:val="x-none" w:eastAsia="x-none"/>
        </w:rPr>
        <w:t>Pzp</w:t>
      </w:r>
      <w:proofErr w:type="spellEnd"/>
      <w:r w:rsidRPr="00912063">
        <w:rPr>
          <w:bCs/>
          <w:sz w:val="24"/>
          <w:szCs w:val="24"/>
          <w:lang w:val="x-none" w:eastAsia="x-none"/>
        </w:rPr>
        <w:t xml:space="preserve"> udostępniamy Wykonawcy</w:t>
      </w:r>
      <w:r w:rsidRPr="00912063">
        <w:rPr>
          <w:bCs/>
          <w:sz w:val="24"/>
          <w:szCs w:val="24"/>
          <w:lang w:eastAsia="x-none"/>
        </w:rPr>
        <w:t>:</w:t>
      </w:r>
    </w:p>
    <w:p w14:paraId="2366C182" w14:textId="0321DC34" w:rsidR="00912063" w:rsidRPr="00912063" w:rsidRDefault="00912063" w:rsidP="00752839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912063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F5FB4D1" w14:textId="72E0B902" w:rsidR="00DB323F" w:rsidRPr="0090464D" w:rsidRDefault="00912063" w:rsidP="00752839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912063">
        <w:rPr>
          <w:i/>
          <w:sz w:val="24"/>
          <w:szCs w:val="24"/>
          <w:lang w:eastAsia="ar-SA"/>
        </w:rPr>
        <w:t>(nazwa i adres Wykonawcy, któremu udostępniane są zasoby)</w:t>
      </w:r>
    </w:p>
    <w:p w14:paraId="51FB3798" w14:textId="77777777" w:rsidR="00001028" w:rsidRDefault="00001028" w:rsidP="00001028">
      <w:pPr>
        <w:spacing w:after="0" w:line="240" w:lineRule="auto"/>
        <w:rPr>
          <w:sz w:val="18"/>
          <w:szCs w:val="18"/>
        </w:rPr>
      </w:pPr>
    </w:p>
    <w:p w14:paraId="1273D5F7" w14:textId="77777777" w:rsidR="0070291A" w:rsidRPr="0070291A" w:rsidRDefault="0070291A" w:rsidP="0070291A">
      <w:pPr>
        <w:spacing w:after="120" w:line="360" w:lineRule="auto"/>
        <w:ind w:left="1701" w:hanging="1701"/>
        <w:jc w:val="both"/>
        <w:rPr>
          <w:b/>
          <w:sz w:val="24"/>
          <w:szCs w:val="24"/>
          <w:lang w:eastAsia="ar-SA"/>
        </w:rPr>
      </w:pPr>
      <w:r w:rsidRPr="0070291A">
        <w:rPr>
          <w:b/>
          <w:sz w:val="24"/>
          <w:szCs w:val="24"/>
          <w:lang w:eastAsia="ar-SA"/>
        </w:rPr>
        <w:t>nasze zasoby w zakresie:</w:t>
      </w:r>
    </w:p>
    <w:p w14:paraId="00E42FE3" w14:textId="77777777" w:rsidR="0070291A" w:rsidRPr="0070291A" w:rsidRDefault="0070291A" w:rsidP="0070291A">
      <w:pPr>
        <w:numPr>
          <w:ilvl w:val="0"/>
          <w:numId w:val="32"/>
        </w:numPr>
        <w:suppressAutoHyphens/>
        <w:spacing w:after="160" w:line="360" w:lineRule="auto"/>
        <w:ind w:left="425" w:hanging="425"/>
        <w:jc w:val="both"/>
        <w:rPr>
          <w:b/>
          <w:sz w:val="24"/>
          <w:szCs w:val="24"/>
          <w:u w:val="single"/>
          <w:lang w:eastAsia="ar-SA"/>
        </w:rPr>
      </w:pPr>
      <w:r w:rsidRPr="0070291A">
        <w:rPr>
          <w:b/>
          <w:sz w:val="24"/>
          <w:szCs w:val="24"/>
          <w:u w:val="single"/>
          <w:lang w:eastAsia="ar-SA"/>
        </w:rPr>
        <w:t>uprawnień do prowadzenia określonej działalności gospodarczej lub zawodowej</w:t>
      </w:r>
      <w:r w:rsidRPr="0070291A">
        <w:rPr>
          <w:b/>
          <w:color w:val="FF0000"/>
          <w:sz w:val="24"/>
          <w:szCs w:val="24"/>
          <w:u w:val="single"/>
          <w:lang w:eastAsia="ar-SA"/>
        </w:rPr>
        <w:t>*)</w:t>
      </w:r>
    </w:p>
    <w:p w14:paraId="16BC345F" w14:textId="686C6C0B" w:rsidR="002B798E" w:rsidRPr="006912D4" w:rsidRDefault="0070291A" w:rsidP="006912D4">
      <w:pPr>
        <w:numPr>
          <w:ilvl w:val="0"/>
          <w:numId w:val="32"/>
        </w:numPr>
        <w:suppressAutoHyphens/>
        <w:spacing w:after="160" w:line="360" w:lineRule="auto"/>
        <w:ind w:left="425" w:hanging="425"/>
        <w:jc w:val="both"/>
        <w:rPr>
          <w:i/>
          <w:sz w:val="24"/>
          <w:szCs w:val="24"/>
          <w:lang w:eastAsia="ar-SA"/>
        </w:rPr>
      </w:pPr>
      <w:r w:rsidRPr="0070291A">
        <w:rPr>
          <w:b/>
          <w:sz w:val="24"/>
          <w:szCs w:val="24"/>
          <w:u w:val="single"/>
          <w:lang w:eastAsia="ar-SA"/>
        </w:rPr>
        <w:t>zdolności technicznych lub zawodowych</w:t>
      </w:r>
      <w:r w:rsidRPr="0070291A">
        <w:rPr>
          <w:b/>
          <w:color w:val="FF0000"/>
          <w:sz w:val="24"/>
          <w:szCs w:val="24"/>
          <w:u w:val="single"/>
          <w:lang w:eastAsia="ar-SA"/>
        </w:rPr>
        <w:t>*)</w:t>
      </w:r>
    </w:p>
    <w:p w14:paraId="40FDFF80" w14:textId="22C605CB" w:rsidR="006912D4" w:rsidRPr="006912D4" w:rsidRDefault="006912D4" w:rsidP="006912D4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6B3FA771" w14:textId="77777777" w:rsidR="006912D4" w:rsidRPr="006912D4" w:rsidRDefault="006912D4" w:rsidP="006912D4">
      <w:pPr>
        <w:widowControl w:val="0"/>
        <w:numPr>
          <w:ilvl w:val="3"/>
          <w:numId w:val="33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odnośnie zakresu dostępnych Wykonawcy zasobów podmiotu udostępniającego zasoby:</w:t>
      </w:r>
    </w:p>
    <w:p w14:paraId="2EECCD05" w14:textId="1F3700F5" w:rsidR="006912D4" w:rsidRPr="006912D4" w:rsidRDefault="006912D4" w:rsidP="006912D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……………………………………………………………………………………………..</w:t>
      </w:r>
    </w:p>
    <w:p w14:paraId="4D82017F" w14:textId="77777777" w:rsidR="006912D4" w:rsidRPr="006912D4" w:rsidRDefault="006912D4" w:rsidP="006912D4">
      <w:pPr>
        <w:widowControl w:val="0"/>
        <w:numPr>
          <w:ilvl w:val="3"/>
          <w:numId w:val="33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odnośnie sposobu i okresu udostępnienia i wykorzystania zasobów podmiotu, który reprezentuję, przez Wykonawcę przy wykonaniu zamówienia</w:t>
      </w:r>
      <w:r w:rsidRPr="006912D4">
        <w:rPr>
          <w:bCs/>
          <w:sz w:val="24"/>
          <w:szCs w:val="24"/>
          <w:lang w:eastAsia="ar-SA"/>
        </w:rPr>
        <w:t>:</w:t>
      </w:r>
    </w:p>
    <w:p w14:paraId="471681D1" w14:textId="6A276D0D" w:rsidR="006912D4" w:rsidRPr="006912D4" w:rsidRDefault="006912D4" w:rsidP="006912D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457F1A73" w14:textId="77777777" w:rsidR="006912D4" w:rsidRPr="006912D4" w:rsidRDefault="006912D4" w:rsidP="006912D4">
      <w:pPr>
        <w:widowControl w:val="0"/>
        <w:numPr>
          <w:ilvl w:val="3"/>
          <w:numId w:val="33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 xml:space="preserve">czy i w jakim zakresie podmiot udostępniający zasoby zrealizuje </w:t>
      </w:r>
      <w:r w:rsidRPr="006912D4">
        <w:rPr>
          <w:i/>
          <w:iCs/>
          <w:sz w:val="24"/>
          <w:szCs w:val="24"/>
          <w:lang w:eastAsia="ar-SA"/>
        </w:rPr>
        <w:t>usługi</w:t>
      </w:r>
      <w:r w:rsidRPr="006912D4">
        <w:rPr>
          <w:sz w:val="24"/>
          <w:szCs w:val="24"/>
          <w:lang w:eastAsia="ar-SA"/>
        </w:rPr>
        <w:t>, których wskazane zdolności dotyczą:</w:t>
      </w:r>
    </w:p>
    <w:p w14:paraId="3730C0F6" w14:textId="522AA8C5" w:rsidR="006912D4" w:rsidRPr="006912D4" w:rsidRDefault="006912D4" w:rsidP="006912D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4677747" w14:textId="77777777" w:rsidR="006912D4" w:rsidRPr="006912D4" w:rsidRDefault="006912D4" w:rsidP="006912D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912D4">
        <w:rPr>
          <w:b/>
          <w:bCs/>
          <w:color w:val="000000"/>
          <w:sz w:val="24"/>
          <w:szCs w:val="24"/>
        </w:rPr>
        <w:t xml:space="preserve">                                                                Podpis Wykonawcy zgodnie zapisami SWZ</w:t>
      </w:r>
    </w:p>
    <w:p w14:paraId="7057DDCB" w14:textId="77777777" w:rsidR="006912D4" w:rsidRPr="006912D4" w:rsidRDefault="006912D4" w:rsidP="006912D4">
      <w:pPr>
        <w:spacing w:after="120"/>
        <w:ind w:left="709" w:hanging="709"/>
        <w:jc w:val="both"/>
        <w:rPr>
          <w:b/>
          <w:i/>
          <w:color w:val="FF0000"/>
          <w:spacing w:val="4"/>
          <w:sz w:val="18"/>
          <w:szCs w:val="18"/>
        </w:rPr>
      </w:pPr>
      <w:r w:rsidRPr="006912D4">
        <w:rPr>
          <w:b/>
          <w:i/>
          <w:color w:val="FF0000"/>
          <w:spacing w:val="4"/>
          <w:sz w:val="18"/>
          <w:szCs w:val="18"/>
        </w:rPr>
        <w:t>*) Niepotrzebne skreślić</w:t>
      </w:r>
    </w:p>
    <w:p w14:paraId="64073202" w14:textId="77777777" w:rsidR="00FE05A8" w:rsidRPr="00FE05A8" w:rsidRDefault="00FE05A8" w:rsidP="00FE05A8">
      <w:pPr>
        <w:rPr>
          <w:szCs w:val="24"/>
        </w:rPr>
      </w:pPr>
    </w:p>
    <w:sectPr w:rsidR="00FE05A8" w:rsidRPr="00FE05A8" w:rsidSect="00542B83">
      <w:headerReference w:type="default" r:id="rId8"/>
      <w:footerReference w:type="default" r:id="rId9"/>
      <w:pgSz w:w="11906" w:h="16838" w:code="9"/>
      <w:pgMar w:top="1134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4B3A" w14:textId="77777777" w:rsidR="00542B83" w:rsidRDefault="00542B83" w:rsidP="003366F8">
      <w:r>
        <w:separator/>
      </w:r>
    </w:p>
  </w:endnote>
  <w:endnote w:type="continuationSeparator" w:id="0">
    <w:p w14:paraId="49668D87" w14:textId="77777777" w:rsidR="00542B83" w:rsidRDefault="00542B83" w:rsidP="0033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36C4" w14:textId="7E2690A5" w:rsidR="00B3542A" w:rsidRDefault="00B3542A">
    <w:pPr>
      <w:pStyle w:val="Stopka"/>
      <w:jc w:val="center"/>
    </w:pPr>
  </w:p>
  <w:p w14:paraId="2BCCBCD2" w14:textId="2518E4B9" w:rsidR="00B3542A" w:rsidRDefault="00B3542A" w:rsidP="008F0C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3D6F" w14:textId="77777777" w:rsidR="00542B83" w:rsidRDefault="00542B83" w:rsidP="003366F8">
      <w:r>
        <w:separator/>
      </w:r>
    </w:p>
  </w:footnote>
  <w:footnote w:type="continuationSeparator" w:id="0">
    <w:p w14:paraId="0DC822CB" w14:textId="77777777" w:rsidR="00542B83" w:rsidRDefault="00542B83" w:rsidP="0033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B342" w14:textId="35478B12" w:rsidR="006D2268" w:rsidRDefault="005E05A7">
    <w:pPr>
      <w:pStyle w:val="Nagwek"/>
    </w:pPr>
    <w:r w:rsidRPr="00483F42">
      <w:rPr>
        <w:noProof/>
      </w:rPr>
      <w:drawing>
        <wp:inline distT="0" distB="0" distL="0" distR="0" wp14:anchorId="0AA9A648" wp14:editId="0966513F">
          <wp:extent cx="5753100" cy="476250"/>
          <wp:effectExtent l="0" t="0" r="0" b="0"/>
          <wp:docPr id="1732197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807"/>
    <w:multiLevelType w:val="hybridMultilevel"/>
    <w:tmpl w:val="0EC2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426"/>
    <w:multiLevelType w:val="hybridMultilevel"/>
    <w:tmpl w:val="FF5E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372"/>
    <w:multiLevelType w:val="hybridMultilevel"/>
    <w:tmpl w:val="AF4A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69B"/>
    <w:multiLevelType w:val="hybridMultilevel"/>
    <w:tmpl w:val="A6E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BB6BB9"/>
    <w:multiLevelType w:val="hybridMultilevel"/>
    <w:tmpl w:val="C76AB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F4DB9"/>
    <w:multiLevelType w:val="hybridMultilevel"/>
    <w:tmpl w:val="CD0CD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814"/>
    <w:multiLevelType w:val="hybridMultilevel"/>
    <w:tmpl w:val="1ED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67F2"/>
    <w:multiLevelType w:val="hybridMultilevel"/>
    <w:tmpl w:val="12C46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73C6FC6"/>
    <w:multiLevelType w:val="hybridMultilevel"/>
    <w:tmpl w:val="AE96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17F5E"/>
    <w:multiLevelType w:val="hybridMultilevel"/>
    <w:tmpl w:val="0C1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5A97"/>
    <w:multiLevelType w:val="hybridMultilevel"/>
    <w:tmpl w:val="C9F4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67DE7"/>
    <w:multiLevelType w:val="hybridMultilevel"/>
    <w:tmpl w:val="EAE0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761C0"/>
    <w:multiLevelType w:val="hybridMultilevel"/>
    <w:tmpl w:val="BDFE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C6072"/>
    <w:multiLevelType w:val="hybridMultilevel"/>
    <w:tmpl w:val="89F6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2273"/>
    <w:multiLevelType w:val="multilevel"/>
    <w:tmpl w:val="37201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CEA0073"/>
    <w:multiLevelType w:val="hybridMultilevel"/>
    <w:tmpl w:val="C060C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50BB1"/>
    <w:multiLevelType w:val="hybridMultilevel"/>
    <w:tmpl w:val="CBDA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037AE"/>
    <w:multiLevelType w:val="hybridMultilevel"/>
    <w:tmpl w:val="8F36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90659"/>
    <w:multiLevelType w:val="multilevel"/>
    <w:tmpl w:val="A210B4DE"/>
    <w:lvl w:ilvl="0">
      <w:start w:val="1"/>
      <w:numFmt w:val="decimal"/>
      <w:pStyle w:val="Nagwek1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A1F2C78"/>
    <w:multiLevelType w:val="hybridMultilevel"/>
    <w:tmpl w:val="5B94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B3190"/>
    <w:multiLevelType w:val="hybridMultilevel"/>
    <w:tmpl w:val="1B66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967BF"/>
    <w:multiLevelType w:val="hybridMultilevel"/>
    <w:tmpl w:val="CD32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504EF6"/>
    <w:multiLevelType w:val="hybridMultilevel"/>
    <w:tmpl w:val="D558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D19C1"/>
    <w:multiLevelType w:val="hybridMultilevel"/>
    <w:tmpl w:val="8C30B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C3D5D"/>
    <w:multiLevelType w:val="hybridMultilevel"/>
    <w:tmpl w:val="4BDE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4381">
    <w:abstractNumId w:val="22"/>
  </w:num>
  <w:num w:numId="2" w16cid:durableId="1258707076">
    <w:abstractNumId w:val="22"/>
  </w:num>
  <w:num w:numId="3" w16cid:durableId="1655135448">
    <w:abstractNumId w:val="10"/>
  </w:num>
  <w:num w:numId="4" w16cid:durableId="1490753833">
    <w:abstractNumId w:val="9"/>
  </w:num>
  <w:num w:numId="5" w16cid:durableId="1752040068">
    <w:abstractNumId w:val="13"/>
  </w:num>
  <w:num w:numId="6" w16cid:durableId="560212591">
    <w:abstractNumId w:val="1"/>
  </w:num>
  <w:num w:numId="7" w16cid:durableId="309601416">
    <w:abstractNumId w:val="17"/>
  </w:num>
  <w:num w:numId="8" w16cid:durableId="1964313229">
    <w:abstractNumId w:val="2"/>
  </w:num>
  <w:num w:numId="9" w16cid:durableId="525946413">
    <w:abstractNumId w:val="24"/>
  </w:num>
  <w:num w:numId="10" w16cid:durableId="101919670">
    <w:abstractNumId w:val="3"/>
  </w:num>
  <w:num w:numId="11" w16cid:durableId="1891770243">
    <w:abstractNumId w:val="12"/>
  </w:num>
  <w:num w:numId="12" w16cid:durableId="1481078670">
    <w:abstractNumId w:val="27"/>
  </w:num>
  <w:num w:numId="13" w16cid:durableId="448821272">
    <w:abstractNumId w:val="29"/>
  </w:num>
  <w:num w:numId="14" w16cid:durableId="1163004616">
    <w:abstractNumId w:val="0"/>
  </w:num>
  <w:num w:numId="15" w16cid:durableId="552085926">
    <w:abstractNumId w:val="28"/>
  </w:num>
  <w:num w:numId="16" w16cid:durableId="265160333">
    <w:abstractNumId w:val="8"/>
  </w:num>
  <w:num w:numId="17" w16cid:durableId="572129426">
    <w:abstractNumId w:val="20"/>
  </w:num>
  <w:num w:numId="18" w16cid:durableId="254948747">
    <w:abstractNumId w:val="23"/>
  </w:num>
  <w:num w:numId="19" w16cid:durableId="154078063">
    <w:abstractNumId w:val="19"/>
  </w:num>
  <w:num w:numId="20" w16cid:durableId="466701522">
    <w:abstractNumId w:val="14"/>
  </w:num>
  <w:num w:numId="21" w16cid:durableId="548416499">
    <w:abstractNumId w:val="25"/>
  </w:num>
  <w:num w:numId="22" w16cid:durableId="1656253441">
    <w:abstractNumId w:val="21"/>
  </w:num>
  <w:num w:numId="23" w16cid:durableId="1669357682">
    <w:abstractNumId w:val="5"/>
  </w:num>
  <w:num w:numId="24" w16cid:durableId="2136092712">
    <w:abstractNumId w:val="16"/>
  </w:num>
  <w:num w:numId="25" w16cid:durableId="361437912">
    <w:abstractNumId w:val="18"/>
  </w:num>
  <w:num w:numId="26" w16cid:durableId="1961379538">
    <w:abstractNumId w:val="15"/>
  </w:num>
  <w:num w:numId="27" w16cid:durableId="308170477">
    <w:abstractNumId w:val="11"/>
  </w:num>
  <w:num w:numId="28" w16cid:durableId="172644942">
    <w:abstractNumId w:val="30"/>
  </w:num>
  <w:num w:numId="29" w16cid:durableId="2123916903">
    <w:abstractNumId w:val="4"/>
  </w:num>
  <w:num w:numId="30" w16cid:durableId="1288126083">
    <w:abstractNumId w:val="7"/>
  </w:num>
  <w:num w:numId="31" w16cid:durableId="8148368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59768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775715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BC"/>
    <w:rsid w:val="00001028"/>
    <w:rsid w:val="00074A24"/>
    <w:rsid w:val="00086C13"/>
    <w:rsid w:val="000A12A1"/>
    <w:rsid w:val="000A5877"/>
    <w:rsid w:val="000C3A2F"/>
    <w:rsid w:val="000C4CF7"/>
    <w:rsid w:val="000D0962"/>
    <w:rsid w:val="00116FFA"/>
    <w:rsid w:val="00123BD5"/>
    <w:rsid w:val="00127068"/>
    <w:rsid w:val="00137CE8"/>
    <w:rsid w:val="00140DDC"/>
    <w:rsid w:val="00144FD5"/>
    <w:rsid w:val="00156753"/>
    <w:rsid w:val="0016165E"/>
    <w:rsid w:val="00162B6E"/>
    <w:rsid w:val="00164CBD"/>
    <w:rsid w:val="001919F1"/>
    <w:rsid w:val="001971EA"/>
    <w:rsid w:val="001B078A"/>
    <w:rsid w:val="001B76CD"/>
    <w:rsid w:val="001C1BFD"/>
    <w:rsid w:val="001D45BC"/>
    <w:rsid w:val="001F31CF"/>
    <w:rsid w:val="001F67F8"/>
    <w:rsid w:val="002023F3"/>
    <w:rsid w:val="00207FAB"/>
    <w:rsid w:val="002115BE"/>
    <w:rsid w:val="00226C54"/>
    <w:rsid w:val="00240F68"/>
    <w:rsid w:val="00244615"/>
    <w:rsid w:val="0025278D"/>
    <w:rsid w:val="002619F6"/>
    <w:rsid w:val="00262821"/>
    <w:rsid w:val="002651E4"/>
    <w:rsid w:val="00266686"/>
    <w:rsid w:val="00280E30"/>
    <w:rsid w:val="00293528"/>
    <w:rsid w:val="002B798E"/>
    <w:rsid w:val="002C07FE"/>
    <w:rsid w:val="002E73EF"/>
    <w:rsid w:val="002F00E2"/>
    <w:rsid w:val="002F2AAB"/>
    <w:rsid w:val="0030122C"/>
    <w:rsid w:val="00305AE6"/>
    <w:rsid w:val="003366F8"/>
    <w:rsid w:val="00340C93"/>
    <w:rsid w:val="00353A00"/>
    <w:rsid w:val="0035515B"/>
    <w:rsid w:val="00364805"/>
    <w:rsid w:val="003B3A62"/>
    <w:rsid w:val="003C65C1"/>
    <w:rsid w:val="003D2294"/>
    <w:rsid w:val="003F10BD"/>
    <w:rsid w:val="0041391E"/>
    <w:rsid w:val="00423BEF"/>
    <w:rsid w:val="004254CB"/>
    <w:rsid w:val="00433AAC"/>
    <w:rsid w:val="0045378F"/>
    <w:rsid w:val="00461746"/>
    <w:rsid w:val="00464867"/>
    <w:rsid w:val="00467A6B"/>
    <w:rsid w:val="00472A87"/>
    <w:rsid w:val="00477CAF"/>
    <w:rsid w:val="004862AC"/>
    <w:rsid w:val="004F62D3"/>
    <w:rsid w:val="0051190F"/>
    <w:rsid w:val="00526B2F"/>
    <w:rsid w:val="00542B83"/>
    <w:rsid w:val="00546A28"/>
    <w:rsid w:val="005517C0"/>
    <w:rsid w:val="00562819"/>
    <w:rsid w:val="00571FB4"/>
    <w:rsid w:val="0057652D"/>
    <w:rsid w:val="00594219"/>
    <w:rsid w:val="00595EC1"/>
    <w:rsid w:val="005A7404"/>
    <w:rsid w:val="005B0EA3"/>
    <w:rsid w:val="005B5083"/>
    <w:rsid w:val="005C47FB"/>
    <w:rsid w:val="005C7C90"/>
    <w:rsid w:val="005D5A1F"/>
    <w:rsid w:val="005E05A7"/>
    <w:rsid w:val="005E5D53"/>
    <w:rsid w:val="005F5A23"/>
    <w:rsid w:val="005F75F3"/>
    <w:rsid w:val="005F7856"/>
    <w:rsid w:val="006111E6"/>
    <w:rsid w:val="00622606"/>
    <w:rsid w:val="006252FF"/>
    <w:rsid w:val="00627055"/>
    <w:rsid w:val="00631257"/>
    <w:rsid w:val="00632E56"/>
    <w:rsid w:val="006513E8"/>
    <w:rsid w:val="00651925"/>
    <w:rsid w:val="006528DE"/>
    <w:rsid w:val="006708F5"/>
    <w:rsid w:val="00670E69"/>
    <w:rsid w:val="0068136E"/>
    <w:rsid w:val="0068638A"/>
    <w:rsid w:val="006912D4"/>
    <w:rsid w:val="006D2268"/>
    <w:rsid w:val="006E153A"/>
    <w:rsid w:val="006E5977"/>
    <w:rsid w:val="0070291A"/>
    <w:rsid w:val="007053F8"/>
    <w:rsid w:val="00707478"/>
    <w:rsid w:val="00736DFE"/>
    <w:rsid w:val="00752839"/>
    <w:rsid w:val="00756120"/>
    <w:rsid w:val="00763590"/>
    <w:rsid w:val="00767855"/>
    <w:rsid w:val="007728E8"/>
    <w:rsid w:val="00776A75"/>
    <w:rsid w:val="00784CC8"/>
    <w:rsid w:val="007A2219"/>
    <w:rsid w:val="007A267C"/>
    <w:rsid w:val="007A68F1"/>
    <w:rsid w:val="007B5531"/>
    <w:rsid w:val="007F13A6"/>
    <w:rsid w:val="007F2586"/>
    <w:rsid w:val="008041A3"/>
    <w:rsid w:val="008136A9"/>
    <w:rsid w:val="00816411"/>
    <w:rsid w:val="008E558C"/>
    <w:rsid w:val="008F0C37"/>
    <w:rsid w:val="0090464D"/>
    <w:rsid w:val="00912063"/>
    <w:rsid w:val="00937812"/>
    <w:rsid w:val="00943065"/>
    <w:rsid w:val="00947140"/>
    <w:rsid w:val="009623B9"/>
    <w:rsid w:val="00973DAF"/>
    <w:rsid w:val="00976EA2"/>
    <w:rsid w:val="00980832"/>
    <w:rsid w:val="0098229D"/>
    <w:rsid w:val="009842F2"/>
    <w:rsid w:val="00991912"/>
    <w:rsid w:val="0099228E"/>
    <w:rsid w:val="009A668D"/>
    <w:rsid w:val="009C4B2D"/>
    <w:rsid w:val="009D4D4A"/>
    <w:rsid w:val="009E0CC0"/>
    <w:rsid w:val="009E53DC"/>
    <w:rsid w:val="009F16A6"/>
    <w:rsid w:val="00A0558C"/>
    <w:rsid w:val="00A15178"/>
    <w:rsid w:val="00A32C9A"/>
    <w:rsid w:val="00A33ECA"/>
    <w:rsid w:val="00A64E42"/>
    <w:rsid w:val="00A67851"/>
    <w:rsid w:val="00A8573A"/>
    <w:rsid w:val="00AA1D5D"/>
    <w:rsid w:val="00AB12D7"/>
    <w:rsid w:val="00AB18F2"/>
    <w:rsid w:val="00AB4131"/>
    <w:rsid w:val="00AC0B6C"/>
    <w:rsid w:val="00AC7EB2"/>
    <w:rsid w:val="00AD1809"/>
    <w:rsid w:val="00AD7430"/>
    <w:rsid w:val="00AE333E"/>
    <w:rsid w:val="00B04BE7"/>
    <w:rsid w:val="00B10199"/>
    <w:rsid w:val="00B17F7B"/>
    <w:rsid w:val="00B235FE"/>
    <w:rsid w:val="00B26013"/>
    <w:rsid w:val="00B3542A"/>
    <w:rsid w:val="00B77868"/>
    <w:rsid w:val="00B82941"/>
    <w:rsid w:val="00B85F74"/>
    <w:rsid w:val="00B90739"/>
    <w:rsid w:val="00B94057"/>
    <w:rsid w:val="00B960DD"/>
    <w:rsid w:val="00BB0D49"/>
    <w:rsid w:val="00BB0DD0"/>
    <w:rsid w:val="00BB740E"/>
    <w:rsid w:val="00BC07FE"/>
    <w:rsid w:val="00BE1CBC"/>
    <w:rsid w:val="00C01AF5"/>
    <w:rsid w:val="00C05D22"/>
    <w:rsid w:val="00C0689B"/>
    <w:rsid w:val="00C07BF3"/>
    <w:rsid w:val="00C14468"/>
    <w:rsid w:val="00C14869"/>
    <w:rsid w:val="00C16FDE"/>
    <w:rsid w:val="00C510BF"/>
    <w:rsid w:val="00C578D3"/>
    <w:rsid w:val="00C61D91"/>
    <w:rsid w:val="00C732CA"/>
    <w:rsid w:val="00C97884"/>
    <w:rsid w:val="00CB0F46"/>
    <w:rsid w:val="00CB5706"/>
    <w:rsid w:val="00CB61CA"/>
    <w:rsid w:val="00CC569D"/>
    <w:rsid w:val="00CD7AD6"/>
    <w:rsid w:val="00D047FA"/>
    <w:rsid w:val="00D237B0"/>
    <w:rsid w:val="00D23DBC"/>
    <w:rsid w:val="00D25737"/>
    <w:rsid w:val="00D40438"/>
    <w:rsid w:val="00D61E68"/>
    <w:rsid w:val="00D75E62"/>
    <w:rsid w:val="00D821E9"/>
    <w:rsid w:val="00D9783E"/>
    <w:rsid w:val="00DA1864"/>
    <w:rsid w:val="00DB16F8"/>
    <w:rsid w:val="00DB2942"/>
    <w:rsid w:val="00DB323F"/>
    <w:rsid w:val="00DB3B82"/>
    <w:rsid w:val="00DB6AB2"/>
    <w:rsid w:val="00DC426E"/>
    <w:rsid w:val="00DD00D8"/>
    <w:rsid w:val="00DD24D7"/>
    <w:rsid w:val="00DD7A96"/>
    <w:rsid w:val="00DE13B9"/>
    <w:rsid w:val="00DE4CA4"/>
    <w:rsid w:val="00DE7F15"/>
    <w:rsid w:val="00E0016E"/>
    <w:rsid w:val="00E16B20"/>
    <w:rsid w:val="00E2082D"/>
    <w:rsid w:val="00E42C3C"/>
    <w:rsid w:val="00E460B3"/>
    <w:rsid w:val="00E4690D"/>
    <w:rsid w:val="00E624E3"/>
    <w:rsid w:val="00E63138"/>
    <w:rsid w:val="00E63B97"/>
    <w:rsid w:val="00E64F34"/>
    <w:rsid w:val="00E65533"/>
    <w:rsid w:val="00E65CCF"/>
    <w:rsid w:val="00E71987"/>
    <w:rsid w:val="00E76804"/>
    <w:rsid w:val="00E80A88"/>
    <w:rsid w:val="00EA3BFF"/>
    <w:rsid w:val="00EA7E23"/>
    <w:rsid w:val="00EB01C1"/>
    <w:rsid w:val="00EC692E"/>
    <w:rsid w:val="00EC7545"/>
    <w:rsid w:val="00EF1FC2"/>
    <w:rsid w:val="00F113B2"/>
    <w:rsid w:val="00F15C58"/>
    <w:rsid w:val="00F23D67"/>
    <w:rsid w:val="00F4174B"/>
    <w:rsid w:val="00F56DCF"/>
    <w:rsid w:val="00F5722B"/>
    <w:rsid w:val="00F70FC4"/>
    <w:rsid w:val="00F75386"/>
    <w:rsid w:val="00F96E6A"/>
    <w:rsid w:val="00FA350D"/>
    <w:rsid w:val="00FA66DC"/>
    <w:rsid w:val="00FA7681"/>
    <w:rsid w:val="00FB0812"/>
    <w:rsid w:val="00FB486D"/>
    <w:rsid w:val="00FC6B75"/>
    <w:rsid w:val="00FE05A8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82222"/>
  <w15:docId w15:val="{90D5A7BD-E23C-4C50-A016-264F101C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A24"/>
    <w:pPr>
      <w:spacing w:after="200" w:line="276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74A24"/>
    <w:pPr>
      <w:numPr>
        <w:numId w:val="2"/>
      </w:numPr>
      <w:spacing w:before="360" w:after="120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51E4"/>
    <w:pPr>
      <w:numPr>
        <w:ilvl w:val="1"/>
        <w:numId w:val="2"/>
      </w:numPr>
      <w:spacing w:before="240" w:after="120"/>
      <w:ind w:left="862" w:hanging="578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1E4"/>
    <w:pPr>
      <w:numPr>
        <w:ilvl w:val="2"/>
        <w:numId w:val="2"/>
      </w:numPr>
      <w:spacing w:before="240" w:after="120"/>
      <w:ind w:left="1287"/>
      <w:outlineLvl w:val="2"/>
    </w:pPr>
    <w:rPr>
      <w:b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868"/>
    <w:pPr>
      <w:keepNext/>
      <w:keepLines/>
      <w:numPr>
        <w:ilvl w:val="3"/>
        <w:numId w:val="2"/>
      </w:numPr>
      <w:tabs>
        <w:tab w:val="num" w:pos="360"/>
      </w:tabs>
      <w:spacing w:before="40" w:after="0"/>
      <w:ind w:left="0" w:firstLine="0"/>
      <w:outlineLvl w:val="3"/>
    </w:pPr>
    <w:rPr>
      <w:rFonts w:asciiTheme="majorHAnsi" w:eastAsiaTheme="majorEastAsia" w:hAnsiTheme="majorHAnsi" w:cstheme="majorBidi"/>
      <w:i/>
      <w:iCs/>
      <w:color w:val="A31A1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66F8"/>
    <w:pPr>
      <w:keepNext/>
      <w:keepLines/>
      <w:numPr>
        <w:ilvl w:val="4"/>
        <w:numId w:val="2"/>
      </w:numPr>
      <w:tabs>
        <w:tab w:val="num" w:pos="360"/>
      </w:tabs>
      <w:spacing w:before="40" w:after="0"/>
      <w:ind w:left="0" w:firstLine="0"/>
      <w:outlineLvl w:val="4"/>
    </w:pPr>
    <w:rPr>
      <w:rFonts w:asciiTheme="majorHAnsi" w:eastAsiaTheme="majorEastAsia" w:hAnsiTheme="majorHAnsi" w:cstheme="majorBidi"/>
      <w:color w:val="A31A1C" w:themeColor="accent1" w:themeShade="BF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66F8"/>
    <w:pPr>
      <w:keepNext/>
      <w:keepLines/>
      <w:numPr>
        <w:ilvl w:val="5"/>
        <w:numId w:val="2"/>
      </w:numPr>
      <w:tabs>
        <w:tab w:val="num" w:pos="360"/>
      </w:tabs>
      <w:spacing w:before="40" w:after="0"/>
      <w:ind w:left="0" w:firstLine="0"/>
      <w:outlineLvl w:val="5"/>
    </w:pPr>
    <w:rPr>
      <w:rFonts w:asciiTheme="majorHAnsi" w:eastAsiaTheme="majorEastAsia" w:hAnsiTheme="majorHAnsi" w:cstheme="majorBidi"/>
      <w:color w:val="6C1112" w:themeColor="accent1" w:themeShade="7F"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66F8"/>
    <w:pPr>
      <w:keepNext/>
      <w:keepLines/>
      <w:numPr>
        <w:ilvl w:val="6"/>
        <w:numId w:val="2"/>
      </w:numPr>
      <w:tabs>
        <w:tab w:val="num" w:pos="36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6C1112" w:themeColor="accent1" w:themeShade="7F"/>
      <w:sz w:val="16"/>
      <w:szCs w:val="16"/>
    </w:rPr>
  </w:style>
  <w:style w:type="paragraph" w:styleId="Nagwek8">
    <w:name w:val="heading 8"/>
    <w:basedOn w:val="Normalny"/>
    <w:next w:val="Normalny"/>
    <w:link w:val="Nagwek8Znak"/>
    <w:unhideWhenUsed/>
    <w:qFormat/>
    <w:rsid w:val="003366F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515252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66F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252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58C"/>
  </w:style>
  <w:style w:type="paragraph" w:styleId="Stopka">
    <w:name w:val="footer"/>
    <w:basedOn w:val="Normalny"/>
    <w:link w:val="StopkaZnak"/>
    <w:uiPriority w:val="99"/>
    <w:unhideWhenUsed/>
    <w:rsid w:val="00A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58C"/>
  </w:style>
  <w:style w:type="paragraph" w:customStyle="1" w:styleId="Stopka-tre">
    <w:name w:val="Stopka - treść"/>
    <w:basedOn w:val="Stopka"/>
    <w:link w:val="Stopka-treZnak"/>
    <w:qFormat/>
    <w:rsid w:val="003366F8"/>
    <w:pPr>
      <w:pBdr>
        <w:top w:val="single" w:sz="4" w:space="1" w:color="auto"/>
      </w:pBdr>
      <w:tabs>
        <w:tab w:val="clear" w:pos="4536"/>
        <w:tab w:val="left" w:pos="1701"/>
        <w:tab w:val="left" w:pos="4253"/>
      </w:tabs>
      <w:ind w:left="-567"/>
    </w:pPr>
    <w:rPr>
      <w:b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B0F46"/>
    <w:rPr>
      <w:color w:val="0563C1" w:themeColor="hyperlink"/>
      <w:u w:val="single"/>
    </w:rPr>
  </w:style>
  <w:style w:type="character" w:customStyle="1" w:styleId="Stopka-treZnak">
    <w:name w:val="Stopka - treść Znak"/>
    <w:basedOn w:val="StopkaZnak"/>
    <w:link w:val="Stopka-tre"/>
    <w:rsid w:val="003366F8"/>
    <w:rPr>
      <w:rFonts w:ascii="Trebuchet MS" w:hAnsi="Trebuchet MS"/>
      <w:b/>
      <w:sz w:val="14"/>
      <w:szCs w:val="14"/>
    </w:rPr>
  </w:style>
  <w:style w:type="paragraph" w:styleId="Tytu">
    <w:name w:val="Title"/>
    <w:next w:val="Normalny"/>
    <w:link w:val="TytuZnak"/>
    <w:uiPriority w:val="10"/>
    <w:qFormat/>
    <w:rsid w:val="003366F8"/>
    <w:pPr>
      <w:spacing w:line="360" w:lineRule="auto"/>
      <w:jc w:val="center"/>
    </w:pPr>
    <w:rPr>
      <w:rFonts w:ascii="Trebuchet MS" w:hAnsi="Trebuchet MS"/>
      <w:b/>
      <w:smallCap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rsid w:val="003366F8"/>
    <w:rPr>
      <w:rFonts w:ascii="Trebuchet MS" w:hAnsi="Trebuchet MS"/>
      <w:b/>
      <w:smallCaps/>
      <w:sz w:val="30"/>
      <w:szCs w:val="30"/>
    </w:rPr>
  </w:style>
  <w:style w:type="paragraph" w:styleId="Akapitzlist">
    <w:name w:val="List Paragraph"/>
    <w:basedOn w:val="Normalny"/>
    <w:uiPriority w:val="34"/>
    <w:qFormat/>
    <w:rsid w:val="00B778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4A24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51E4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51E4"/>
    <w:rPr>
      <w:rFonts w:ascii="Times New Roman" w:eastAsia="Times New Roman" w:hAnsi="Times New Roman" w:cs="Times New Roman"/>
      <w:b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868"/>
    <w:rPr>
      <w:rFonts w:asciiTheme="majorHAnsi" w:eastAsiaTheme="majorEastAsia" w:hAnsiTheme="majorHAnsi" w:cstheme="majorBidi"/>
      <w:i/>
      <w:iCs/>
      <w:color w:val="A31A1C" w:themeColor="accent1" w:themeShade="BF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66F8"/>
    <w:rPr>
      <w:rFonts w:asciiTheme="majorHAnsi" w:eastAsiaTheme="majorEastAsia" w:hAnsiTheme="majorHAnsi" w:cstheme="majorBidi"/>
      <w:color w:val="A31A1C" w:themeColor="accent1" w:themeShade="BF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66F8"/>
    <w:rPr>
      <w:rFonts w:asciiTheme="majorHAnsi" w:eastAsiaTheme="majorEastAsia" w:hAnsiTheme="majorHAnsi" w:cstheme="majorBidi"/>
      <w:color w:val="6C1112" w:themeColor="accent1" w:themeShade="7F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66F8"/>
    <w:rPr>
      <w:rFonts w:asciiTheme="majorHAnsi" w:eastAsiaTheme="majorEastAsia" w:hAnsiTheme="majorHAnsi" w:cstheme="majorBidi"/>
      <w:i/>
      <w:iCs/>
      <w:color w:val="6C1112" w:themeColor="accent1" w:themeShade="7F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3366F8"/>
    <w:rPr>
      <w:rFonts w:asciiTheme="majorHAnsi" w:eastAsiaTheme="majorEastAsia" w:hAnsiTheme="majorHAnsi" w:cstheme="majorBidi"/>
      <w:color w:val="515252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66F8"/>
    <w:rPr>
      <w:rFonts w:asciiTheme="majorHAnsi" w:eastAsiaTheme="majorEastAsia" w:hAnsiTheme="majorHAnsi" w:cstheme="majorBidi"/>
      <w:i/>
      <w:iCs/>
      <w:color w:val="515252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E4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7kolorowaakcent21">
    <w:name w:val="Tabela listy 7 — kolorowa — akcent 21"/>
    <w:basedOn w:val="Standardowy"/>
    <w:uiPriority w:val="52"/>
    <w:rsid w:val="00DD7A96"/>
    <w:pPr>
      <w:spacing w:after="0" w:line="240" w:lineRule="auto"/>
    </w:pPr>
    <w:rPr>
      <w:color w:val="2526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33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33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33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33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6D6" w:themeFill="accent2" w:themeFillTint="33"/>
      </w:tcPr>
    </w:tblStylePr>
    <w:tblStylePr w:type="band1Horz">
      <w:tblPr/>
      <w:tcPr>
        <w:shd w:val="clear" w:color="auto" w:fill="D5D6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D7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0" w:themeFill="accent3"/>
      </w:tcPr>
    </w:tblStylePr>
    <w:tblStylePr w:type="band1Vert">
      <w:tblPr/>
      <w:tcPr>
        <w:shd w:val="clear" w:color="auto" w:fill="C6C5C5" w:themeFill="accent3" w:themeFillTint="66"/>
      </w:tcPr>
    </w:tblStylePr>
    <w:tblStylePr w:type="band1Horz">
      <w:tblPr/>
      <w:tcPr>
        <w:shd w:val="clear" w:color="auto" w:fill="C6C5C5" w:themeFill="accent3" w:themeFillTint="66"/>
      </w:tcPr>
    </w:tblStylePr>
  </w:style>
  <w:style w:type="paragraph" w:customStyle="1" w:styleId="Tretabeli">
    <w:name w:val="Treść tabeli"/>
    <w:basedOn w:val="Normalny"/>
    <w:link w:val="TretabeliZnak"/>
    <w:qFormat/>
    <w:rsid w:val="00074A24"/>
    <w:pPr>
      <w:spacing w:after="0"/>
    </w:pPr>
    <w:rPr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9F16A6"/>
    <w:pPr>
      <w:spacing w:line="240" w:lineRule="auto"/>
      <w:jc w:val="right"/>
    </w:pPr>
    <w:rPr>
      <w:i/>
      <w:iCs/>
      <w:color w:val="323333" w:themeColor="text2"/>
      <w:sz w:val="16"/>
      <w:szCs w:val="18"/>
    </w:rPr>
  </w:style>
  <w:style w:type="table" w:customStyle="1" w:styleId="Rocket">
    <w:name w:val="Rocket"/>
    <w:basedOn w:val="Standardowy"/>
    <w:uiPriority w:val="99"/>
    <w:rsid w:val="00C14468"/>
    <w:pPr>
      <w:spacing w:after="0" w:line="240" w:lineRule="auto"/>
    </w:pPr>
    <w:tblPr>
      <w:tblStyleRowBandSize w:val="1"/>
      <w:tblStyleColBandSize w:val="1"/>
      <w:tblInd w:w="28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rebuchet MS" w:hAnsi="Trebuchet MS"/>
        <w:b/>
        <w:color w:val="FFFFFF" w:themeColor="background1"/>
        <w:sz w:val="22"/>
      </w:rPr>
      <w:tblPr/>
      <w:tcPr>
        <w:shd w:val="clear" w:color="auto" w:fill="DB2326"/>
      </w:tcPr>
    </w:tblStylePr>
    <w:tblStylePr w:type="firstCol">
      <w:pPr>
        <w:jc w:val="left"/>
      </w:pPr>
      <w:rPr>
        <w:b/>
        <w:color w:val="FFFFFF" w:themeColor="background1"/>
      </w:rPr>
      <w:tblPr/>
      <w:tcPr>
        <w:shd w:val="clear" w:color="auto" w:fill="DB2326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F2F2F2" w:themeFill="background1" w:themeFillShade="F2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D9D9D9" w:themeFill="background1" w:themeFillShade="D9"/>
      </w:tcPr>
    </w:tblStylePr>
    <w:tblStylePr w:type="nwCell">
      <w:rPr>
        <w:color w:val="FFFFFF" w:themeColor="background1"/>
      </w:rPr>
      <w:tblPr/>
      <w:tcPr>
        <w:shd w:val="clear" w:color="auto" w:fill="323333"/>
      </w:tcPr>
    </w:tblStylePr>
  </w:style>
  <w:style w:type="character" w:styleId="Uwydatnienie">
    <w:name w:val="Emphasis"/>
    <w:basedOn w:val="Domylnaczcionkaakapitu"/>
    <w:uiPriority w:val="20"/>
    <w:rsid w:val="00086C13"/>
    <w:rPr>
      <w:i/>
      <w:iCs/>
    </w:rPr>
  </w:style>
  <w:style w:type="character" w:customStyle="1" w:styleId="TretabeliZnak">
    <w:name w:val="Treść tabeli Znak"/>
    <w:basedOn w:val="Domylnaczcionkaakapitu"/>
    <w:link w:val="Tretabeli"/>
    <w:rsid w:val="00074A24"/>
    <w:rPr>
      <w:rFonts w:ascii="Times New Roman" w:eastAsia="Times New Roman" w:hAnsi="Times New Roman" w:cs="Times New Roman"/>
      <w:sz w:val="20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366F8"/>
    <w:rPr>
      <w:i/>
      <w:iCs/>
      <w:color w:val="646666" w:themeColor="text1" w:themeTint="BF"/>
    </w:rPr>
  </w:style>
  <w:style w:type="paragraph" w:styleId="Tekstpodstawowy">
    <w:name w:val="Body Text"/>
    <w:basedOn w:val="Normalny"/>
    <w:link w:val="TekstpodstawowyZnak"/>
    <w:rsid w:val="00D23DB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DB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3DBC"/>
    <w:pPr>
      <w:spacing w:before="240" w:after="120" w:line="240" w:lineRule="auto"/>
      <w:ind w:left="567" w:hanging="567"/>
      <w:jc w:val="both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3DBC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D23DBC"/>
    <w:pPr>
      <w:spacing w:after="0" w:line="240" w:lineRule="auto"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D23DB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23DB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23DB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074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A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A2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24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Zwykatabela11">
    <w:name w:val="Zwykła tabela 11"/>
    <w:basedOn w:val="Standardowy"/>
    <w:uiPriority w:val="41"/>
    <w:rsid w:val="00551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fanos\Desktop\papier%20firmowy.dotx" TargetMode="External"/></Relationships>
</file>

<file path=word/theme/theme1.xml><?xml version="1.0" encoding="utf-8"?>
<a:theme xmlns:a="http://schemas.openxmlformats.org/drawingml/2006/main" name="Rocket">
  <a:themeElements>
    <a:clrScheme name="ROCKET STUDIO">
      <a:dk1>
        <a:srgbClr val="323333"/>
      </a:dk1>
      <a:lt1>
        <a:sysClr val="window" lastClr="FFFFFF"/>
      </a:lt1>
      <a:dk2>
        <a:srgbClr val="323333"/>
      </a:dk2>
      <a:lt2>
        <a:srgbClr val="F94144"/>
      </a:lt2>
      <a:accent1>
        <a:srgbClr val="DB2326"/>
      </a:accent1>
      <a:accent2>
        <a:srgbClr val="323333"/>
      </a:accent2>
      <a:accent3>
        <a:srgbClr val="717070"/>
      </a:accent3>
      <a:accent4>
        <a:srgbClr val="F94144"/>
      </a:accent4>
      <a:accent5>
        <a:srgbClr val="8F8E8E"/>
      </a:accent5>
      <a:accent6>
        <a:srgbClr val="70AD47"/>
      </a:accent6>
      <a:hlink>
        <a:srgbClr val="0563C1"/>
      </a:hlink>
      <a:folHlink>
        <a:srgbClr val="954F72"/>
      </a:folHlink>
    </a:clrScheme>
    <a:fontScheme name="Rocket Studio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7A45-5DA2-478B-9A6C-1019E2F5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67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 Przezdziek</dc:creator>
  <cp:lastModifiedBy>Wiesława Szepioła</cp:lastModifiedBy>
  <cp:revision>54</cp:revision>
  <cp:lastPrinted>2014-03-25T07:57:00Z</cp:lastPrinted>
  <dcterms:created xsi:type="dcterms:W3CDTF">2021-03-19T08:37:00Z</dcterms:created>
  <dcterms:modified xsi:type="dcterms:W3CDTF">2024-02-07T08:47:00Z</dcterms:modified>
</cp:coreProperties>
</file>