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2DDD" w14:textId="104809A5" w:rsidR="00CB13AF" w:rsidRDefault="00CB13AF" w:rsidP="00CB13AF">
      <w:pPr>
        <w:pStyle w:val="Bezodstpw"/>
        <w:spacing w:line="276" w:lineRule="auto"/>
        <w:jc w:val="right"/>
        <w:rPr>
          <w:b/>
        </w:rPr>
      </w:pPr>
      <w:r w:rsidRPr="0075374D">
        <w:rPr>
          <w:b/>
        </w:rPr>
        <w:t xml:space="preserve">Załącznik nr 1 do zapytania ofertowego z dnia </w:t>
      </w:r>
      <w:r w:rsidR="00784B2D">
        <w:rPr>
          <w:b/>
        </w:rPr>
        <w:t>1</w:t>
      </w:r>
      <w:r w:rsidR="00CF0D80">
        <w:rPr>
          <w:b/>
        </w:rPr>
        <w:t>8</w:t>
      </w:r>
      <w:r w:rsidR="009F0688">
        <w:rPr>
          <w:b/>
        </w:rPr>
        <w:t>.</w:t>
      </w:r>
      <w:r w:rsidR="004A07F4">
        <w:rPr>
          <w:b/>
        </w:rPr>
        <w:t>0</w:t>
      </w:r>
      <w:r w:rsidR="00784B2D">
        <w:rPr>
          <w:b/>
        </w:rPr>
        <w:t>4</w:t>
      </w:r>
      <w:r w:rsidR="00FC6BD6">
        <w:rPr>
          <w:b/>
        </w:rPr>
        <w:t>.20</w:t>
      </w:r>
      <w:r w:rsidR="004A07F4">
        <w:rPr>
          <w:b/>
        </w:rPr>
        <w:t>2</w:t>
      </w:r>
      <w:r w:rsidR="00173716">
        <w:rPr>
          <w:b/>
        </w:rPr>
        <w:t>4</w:t>
      </w:r>
      <w:r w:rsidRPr="0075374D">
        <w:rPr>
          <w:b/>
        </w:rPr>
        <w:t xml:space="preserve"> r.</w:t>
      </w:r>
    </w:p>
    <w:p w14:paraId="41FB4955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603917BF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(pieczęć wykonawcy)</w:t>
      </w:r>
    </w:p>
    <w:p w14:paraId="0950DA60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7DD63C22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(nazwa wykonawcy)</w:t>
      </w:r>
    </w:p>
    <w:p w14:paraId="1ECDEB73" w14:textId="77777777" w:rsidR="00CB13AF" w:rsidRDefault="00CB13AF" w:rsidP="00CB13AF">
      <w:pPr>
        <w:pStyle w:val="Bezodstpw"/>
        <w:spacing w:line="276" w:lineRule="auto"/>
      </w:pPr>
      <w:r w:rsidRPr="00B75EDD">
        <w:t>………………………………..</w:t>
      </w:r>
    </w:p>
    <w:p w14:paraId="5CCE616F" w14:textId="77777777" w:rsidR="00CB13AF" w:rsidRDefault="00CB13AF" w:rsidP="00CB13AF">
      <w:pPr>
        <w:pStyle w:val="Bezodstpw"/>
        <w:spacing w:line="276" w:lineRule="auto"/>
        <w:ind w:right="7229"/>
        <w:jc w:val="center"/>
        <w:rPr>
          <w:vertAlign w:val="superscript"/>
        </w:rPr>
      </w:pPr>
      <w:r>
        <w:rPr>
          <w:vertAlign w:val="superscript"/>
        </w:rPr>
        <w:t>(adres wykonawcy)</w:t>
      </w:r>
    </w:p>
    <w:p w14:paraId="747CC42D" w14:textId="77777777" w:rsidR="00CB13AF" w:rsidRPr="0075374D" w:rsidRDefault="00CB13AF" w:rsidP="00CB13AF">
      <w:pPr>
        <w:pStyle w:val="Bezodstpw"/>
        <w:spacing w:line="276" w:lineRule="auto"/>
        <w:jc w:val="center"/>
      </w:pPr>
      <w:r w:rsidRPr="0075374D">
        <w:t>Formularz ofertowy</w:t>
      </w:r>
      <w:r>
        <w:t xml:space="preserve"> </w:t>
      </w:r>
    </w:p>
    <w:p w14:paraId="717EDEEB" w14:textId="77777777"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14:paraId="2B3ABEDB" w14:textId="32B31495" w:rsidR="00CB13AF" w:rsidRPr="00F96AEE" w:rsidRDefault="00CB13AF" w:rsidP="00CB13AF">
      <w:pPr>
        <w:pStyle w:val="Bezodstpw"/>
        <w:spacing w:line="276" w:lineRule="auto"/>
        <w:jc w:val="both"/>
      </w:pPr>
      <w:r w:rsidRPr="00FC6BD6">
        <w:t xml:space="preserve">W odpowiedzi na zapytanie ofertowe z dnia </w:t>
      </w:r>
      <w:r w:rsidR="00784B2D">
        <w:t>1</w:t>
      </w:r>
      <w:r w:rsidR="00CF0D80">
        <w:t>8</w:t>
      </w:r>
      <w:r w:rsidR="00FC6BD6" w:rsidRPr="00FC6BD6">
        <w:t>.</w:t>
      </w:r>
      <w:r w:rsidR="004A07F4">
        <w:t>0</w:t>
      </w:r>
      <w:r w:rsidR="00784B2D">
        <w:t>4</w:t>
      </w:r>
      <w:r w:rsidRPr="00FC6BD6">
        <w:t>.20</w:t>
      </w:r>
      <w:r w:rsidR="00FC6BD6" w:rsidRPr="00FC6BD6">
        <w:t>2</w:t>
      </w:r>
      <w:r w:rsidR="00173716">
        <w:t>4</w:t>
      </w:r>
      <w:r w:rsidRPr="00FC6BD6">
        <w:t xml:space="preserve"> r. Zn. spr. S.270.</w:t>
      </w:r>
      <w:r w:rsidR="00275049">
        <w:t>2</w:t>
      </w:r>
      <w:r w:rsidRPr="00FC6BD6">
        <w:t>.</w:t>
      </w:r>
      <w:r w:rsidR="00784B2D">
        <w:t>2</w:t>
      </w:r>
      <w:r w:rsidR="00FC6BD6" w:rsidRPr="00FC6BD6">
        <w:t>.2</w:t>
      </w:r>
      <w:r w:rsidR="00173716">
        <w:t>4</w:t>
      </w:r>
      <w:r w:rsidRPr="00FC6BD6">
        <w:t xml:space="preserve"> oferujemy</w:t>
      </w:r>
      <w:r w:rsidRPr="0075374D">
        <w:t xml:space="preserve"> wykonanie przedmiotu zamówienia </w:t>
      </w:r>
      <w:r w:rsidRPr="00F264FC">
        <w:t xml:space="preserve">na warunkach określonych w </w:t>
      </w:r>
      <w:r>
        <w:t>Zapytaniu Ofertowym wraz</w:t>
      </w:r>
      <w:r w:rsidRPr="00F264FC">
        <w:t xml:space="preserve"> z </w:t>
      </w:r>
      <w:r w:rsidRPr="00F96AEE">
        <w:t xml:space="preserve">załącznikami </w:t>
      </w:r>
      <w:r w:rsidRPr="00F96AEE">
        <w:rPr>
          <w:bCs/>
        </w:rPr>
        <w:t>za kwotę:</w:t>
      </w:r>
    </w:p>
    <w:p w14:paraId="07B8972D" w14:textId="77777777" w:rsidR="00CB13AF" w:rsidRPr="00E32714" w:rsidRDefault="00CB13AF" w:rsidP="00CB13AF">
      <w:pPr>
        <w:pStyle w:val="Bezodstpw"/>
        <w:spacing w:line="276" w:lineRule="auto"/>
        <w:rPr>
          <w:sz w:val="10"/>
          <w:szCs w:val="10"/>
        </w:rPr>
      </w:pPr>
    </w:p>
    <w:p w14:paraId="4F8C54FD" w14:textId="77777777" w:rsidR="004A07F4" w:rsidRPr="004A07F4" w:rsidRDefault="002917D3" w:rsidP="002917D3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brutto: ……………………….</w:t>
      </w:r>
      <w:r w:rsidR="004A07F4" w:rsidRPr="004A07F4">
        <w:rPr>
          <w:rFonts w:ascii="Calibri" w:eastAsia="Calibri" w:hAnsi="Calibri" w:cs="Times New Roman"/>
        </w:rPr>
        <w:t>………………………………… zł.(słownie brutto: ………………………………………………….….)</w:t>
      </w:r>
    </w:p>
    <w:p w14:paraId="55A55E3A" w14:textId="77777777" w:rsidR="004A07F4" w:rsidRP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 xml:space="preserve">w tym: </w:t>
      </w:r>
      <w:r w:rsidR="002917D3">
        <w:rPr>
          <w:rFonts w:ascii="Calibri" w:eastAsia="Calibri" w:hAnsi="Calibri" w:cs="Times New Roman"/>
        </w:rPr>
        <w:t xml:space="preserve"> </w:t>
      </w:r>
      <w:r w:rsidRPr="004A07F4">
        <w:rPr>
          <w:rFonts w:ascii="Calibri" w:eastAsia="Calibri" w:hAnsi="Calibri" w:cs="Times New Roman"/>
        </w:rPr>
        <w:t>podatek Vat ……...%: ……………………………………………. zł.</w:t>
      </w:r>
    </w:p>
    <w:p w14:paraId="441CBBA0" w14:textId="77777777" w:rsidR="004A07F4" w:rsidRDefault="004A07F4" w:rsidP="002917D3">
      <w:pPr>
        <w:spacing w:line="240" w:lineRule="auto"/>
        <w:rPr>
          <w:rFonts w:ascii="Calibri" w:eastAsia="Calibri" w:hAnsi="Calibri" w:cs="Times New Roman"/>
        </w:rPr>
      </w:pPr>
      <w:r w:rsidRPr="004A07F4">
        <w:rPr>
          <w:rFonts w:ascii="Calibri" w:eastAsia="Calibri" w:hAnsi="Calibri" w:cs="Times New Roman"/>
        </w:rPr>
        <w:t>netto: ……………………………………………….. ……………...zł.</w:t>
      </w:r>
    </w:p>
    <w:p w14:paraId="1D56B9D3" w14:textId="77777777" w:rsidR="00CB13AF" w:rsidRPr="003721B3" w:rsidRDefault="00CB13AF" w:rsidP="00CB13AF">
      <w:pPr>
        <w:pStyle w:val="Bezodstpw"/>
        <w:spacing w:line="276" w:lineRule="auto"/>
      </w:pPr>
      <w:r w:rsidRPr="003721B3">
        <w:t>Jednocześnie oświadczam, że:</w:t>
      </w:r>
    </w:p>
    <w:p w14:paraId="23239F2F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zapoznałem się z postanowieniami </w:t>
      </w:r>
      <w:r>
        <w:t xml:space="preserve">zapytania </w:t>
      </w:r>
      <w:r w:rsidRPr="003721B3">
        <w:t xml:space="preserve"> wraz z załącznikami nie wnoszę w stosunku do nich żadnych uwag, a w przypadku wyboru mojej oferty zobowiązuję się do podpisania umowy zgodnej z niniejszą ofertą na warunkach określonych w </w:t>
      </w:r>
      <w:r>
        <w:t>zapytaniu ofertowym</w:t>
      </w:r>
      <w:r w:rsidRPr="003721B3">
        <w:t>, w miejscu i terminie wyznaczonym przez Zamawiającego;</w:t>
      </w:r>
    </w:p>
    <w:p w14:paraId="289E8526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>akceptuję warunki płatności, zgodnie z warunkami zawartymi we wzorze umowy;</w:t>
      </w:r>
    </w:p>
    <w:p w14:paraId="6466C9AF" w14:textId="77777777" w:rsidR="00CB13AF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>
        <w:t>oświadczam, że termin ważności oferty wynosi … ;</w:t>
      </w:r>
    </w:p>
    <w:p w14:paraId="56543855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oświadczam, iż przewiduję/nie przewiduję* powierzenie wykonania części zamówienia </w:t>
      </w:r>
      <w:r w:rsidR="00611059">
        <w:t>poddostawcą</w:t>
      </w:r>
      <w:r w:rsidRPr="003721B3">
        <w:t xml:space="preserve"> </w:t>
      </w:r>
      <w:r w:rsidRPr="003721B3">
        <w:rPr>
          <w:i/>
          <w:iCs/>
        </w:rPr>
        <w:t xml:space="preserve">(jeśli przewiduje się powierzenie części zamówienia </w:t>
      </w:r>
      <w:r w:rsidR="00611059">
        <w:rPr>
          <w:i/>
          <w:iCs/>
        </w:rPr>
        <w:t>poddostawcą</w:t>
      </w:r>
      <w:r w:rsidRPr="003721B3">
        <w:rPr>
          <w:i/>
          <w:iCs/>
        </w:rPr>
        <w:t xml:space="preserve"> należy załączyć do oferty informację o zakresie prac, które wykona </w:t>
      </w:r>
      <w:r w:rsidR="00611059">
        <w:rPr>
          <w:i/>
          <w:iCs/>
        </w:rPr>
        <w:t>poddostawca</w:t>
      </w:r>
      <w:r w:rsidRPr="003721B3">
        <w:rPr>
          <w:i/>
          <w:iCs/>
        </w:rPr>
        <w:t>)</w:t>
      </w:r>
      <w:r w:rsidRPr="003721B3">
        <w:t>;</w:t>
      </w:r>
    </w:p>
    <w:p w14:paraId="7801F515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851"/>
        </w:tabs>
        <w:spacing w:line="276" w:lineRule="auto"/>
        <w:ind w:left="851"/>
        <w:jc w:val="both"/>
      </w:pPr>
      <w:r w:rsidRPr="003721B3">
        <w:t xml:space="preserve">osobą upoważnioną do kontaktów z Zamawiającym jest: </w:t>
      </w:r>
    </w:p>
    <w:p w14:paraId="7E242F85" w14:textId="77777777"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</w:pPr>
      <w:r w:rsidRPr="003721B3">
        <w:t>Imię i nazwisko: ………………………………………………………</w:t>
      </w:r>
    </w:p>
    <w:p w14:paraId="4D3FFC20" w14:textId="77777777" w:rsidR="00CB13AF" w:rsidRPr="003721B3" w:rsidRDefault="00CB13AF" w:rsidP="00CB13AF">
      <w:pPr>
        <w:pStyle w:val="Bezodstpw"/>
        <w:tabs>
          <w:tab w:val="num" w:pos="851"/>
        </w:tabs>
        <w:spacing w:line="276" w:lineRule="auto"/>
        <w:ind w:left="1134"/>
        <w:jc w:val="both"/>
        <w:rPr>
          <w:lang w:val="de-DE"/>
        </w:rPr>
      </w:pPr>
      <w:r w:rsidRPr="003721B3">
        <w:rPr>
          <w:lang w:val="de-DE"/>
        </w:rPr>
        <w:t>Telefon……………...………….. fax…………………………………</w:t>
      </w:r>
    </w:p>
    <w:p w14:paraId="2AB82660" w14:textId="77777777" w:rsidR="00CB13AF" w:rsidRPr="003721B3" w:rsidRDefault="00CB13AF" w:rsidP="00CB13AF">
      <w:pPr>
        <w:pStyle w:val="Bezodstpw"/>
        <w:numPr>
          <w:ilvl w:val="0"/>
          <w:numId w:val="26"/>
        </w:numPr>
        <w:tabs>
          <w:tab w:val="clear" w:pos="360"/>
          <w:tab w:val="num" w:pos="1418"/>
        </w:tabs>
        <w:spacing w:line="276" w:lineRule="auto"/>
        <w:ind w:left="851"/>
      </w:pPr>
      <w:r w:rsidRPr="003721B3">
        <w:t>do oferty dołączam następujące dokumenty:</w:t>
      </w:r>
    </w:p>
    <w:p w14:paraId="75A5070A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570C067D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0361CCFE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5A01EF1C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173EDFEA" w14:textId="77777777" w:rsidR="00CB13AF" w:rsidRPr="003721B3" w:rsidRDefault="00CB13AF" w:rsidP="00CB13AF">
      <w:pPr>
        <w:pStyle w:val="Bezodstpw"/>
        <w:numPr>
          <w:ilvl w:val="0"/>
          <w:numId w:val="27"/>
        </w:numPr>
        <w:tabs>
          <w:tab w:val="clear" w:pos="360"/>
          <w:tab w:val="num" w:pos="851"/>
          <w:tab w:val="num" w:pos="1560"/>
        </w:tabs>
        <w:spacing w:line="276" w:lineRule="auto"/>
        <w:ind w:left="1418"/>
      </w:pPr>
      <w:r w:rsidRPr="003721B3">
        <w:t>………….......................................................................................................………………</w:t>
      </w:r>
    </w:p>
    <w:p w14:paraId="6220C635" w14:textId="77777777" w:rsidR="00CB13AF" w:rsidRPr="003721B3" w:rsidRDefault="00CB13AF" w:rsidP="00CB13AF">
      <w:pPr>
        <w:pStyle w:val="Bezodstpw"/>
        <w:spacing w:line="276" w:lineRule="auto"/>
      </w:pPr>
      <w:r w:rsidRPr="003721B3">
        <w:t>Ofertę niniejszą składam na ………. kolejno ponumerowanych stronach.</w:t>
      </w:r>
    </w:p>
    <w:p w14:paraId="1E60D3EB" w14:textId="77777777" w:rsidR="00CB13AF" w:rsidRPr="00E32714" w:rsidRDefault="00CB13AF" w:rsidP="00CB13AF">
      <w:pPr>
        <w:pStyle w:val="Bezodstpw"/>
        <w:rPr>
          <w:sz w:val="10"/>
          <w:szCs w:val="10"/>
        </w:rPr>
      </w:pPr>
    </w:p>
    <w:p w14:paraId="03AEB119" w14:textId="77777777" w:rsidR="00CB13AF" w:rsidRDefault="00CB13AF" w:rsidP="00CB13AF">
      <w:pPr>
        <w:pStyle w:val="Bezodstpw"/>
      </w:pPr>
    </w:p>
    <w:p w14:paraId="5FCCAD93" w14:textId="77777777" w:rsidR="00CB13AF" w:rsidRPr="0075374D" w:rsidRDefault="00CB13AF" w:rsidP="00CB13AF">
      <w:pPr>
        <w:pStyle w:val="Bezodstpw"/>
      </w:pPr>
      <w:r>
        <w:t>………………………………………</w:t>
      </w:r>
    </w:p>
    <w:p w14:paraId="4A2BC1A9" w14:textId="77777777" w:rsidR="00CB13AF" w:rsidRPr="00E32714" w:rsidRDefault="00CB13AF" w:rsidP="00CB13AF">
      <w:pPr>
        <w:pStyle w:val="Bezodstpw"/>
        <w:ind w:right="7229"/>
        <w:jc w:val="center"/>
        <w:rPr>
          <w:sz w:val="10"/>
          <w:szCs w:val="10"/>
          <w:vertAlign w:val="superscript"/>
        </w:rPr>
      </w:pPr>
      <w:r>
        <w:rPr>
          <w:vertAlign w:val="superscript"/>
        </w:rPr>
        <w:t xml:space="preserve">           </w:t>
      </w:r>
      <w:r w:rsidRPr="003721B3">
        <w:rPr>
          <w:vertAlign w:val="superscript"/>
        </w:rPr>
        <w:t>miejscowość, data</w:t>
      </w:r>
      <w:r w:rsidRPr="003721B3">
        <w:rPr>
          <w:vertAlign w:val="superscript"/>
        </w:rPr>
        <w:tab/>
      </w:r>
      <w:r w:rsidRPr="00E32714">
        <w:rPr>
          <w:sz w:val="10"/>
          <w:szCs w:val="10"/>
          <w:vertAlign w:val="superscript"/>
        </w:rPr>
        <w:tab/>
        <w:t xml:space="preserve">                       </w:t>
      </w:r>
    </w:p>
    <w:p w14:paraId="0BB14165" w14:textId="77777777" w:rsidR="00CB13AF" w:rsidRPr="003721B3" w:rsidRDefault="00CB13AF" w:rsidP="00CB13AF">
      <w:pPr>
        <w:pStyle w:val="Bezodstpw"/>
      </w:pPr>
      <w:r w:rsidRPr="003721B3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1B3">
        <w:t xml:space="preserve"> ........................................................</w:t>
      </w:r>
    </w:p>
    <w:p w14:paraId="2A2680BB" w14:textId="77777777" w:rsidR="00CB13AF" w:rsidRPr="003721B3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imię i nazwisko (podpis/podpisy) osoby/osób</w:t>
      </w:r>
    </w:p>
    <w:p w14:paraId="222552E3" w14:textId="77777777" w:rsidR="00CB13AF" w:rsidRDefault="00CB13AF" w:rsidP="00CB13AF">
      <w:pPr>
        <w:pStyle w:val="Bezodstpw"/>
        <w:ind w:left="2694"/>
        <w:jc w:val="center"/>
        <w:rPr>
          <w:vertAlign w:val="superscript"/>
        </w:rPr>
      </w:pPr>
      <w:r w:rsidRPr="003721B3">
        <w:rPr>
          <w:vertAlign w:val="superscript"/>
        </w:rPr>
        <w:t>uprawnionej/nych do reprezentowania Wykonawcy</w:t>
      </w:r>
    </w:p>
    <w:p w14:paraId="0CE996D9" w14:textId="77777777" w:rsidR="00CB13AF" w:rsidRPr="00E32714" w:rsidRDefault="00CB13AF" w:rsidP="00CB13AF">
      <w:pPr>
        <w:pStyle w:val="Bezodstpw"/>
        <w:jc w:val="both"/>
        <w:rPr>
          <w:vertAlign w:val="superscript"/>
        </w:rPr>
      </w:pPr>
      <w:r>
        <w:t>_____</w:t>
      </w:r>
    </w:p>
    <w:p w14:paraId="784CC823" w14:textId="77777777" w:rsidR="00CB13AF" w:rsidRPr="008820ED" w:rsidRDefault="00CB13AF" w:rsidP="00CB13AF">
      <w:pPr>
        <w:pStyle w:val="Bezodstpw"/>
        <w:rPr>
          <w:sz w:val="18"/>
        </w:rPr>
      </w:pPr>
      <w:r w:rsidRPr="008820ED">
        <w:rPr>
          <w:sz w:val="18"/>
        </w:rPr>
        <w:t>*) – niepotrzebne skreślić</w:t>
      </w:r>
    </w:p>
    <w:sectPr w:rsidR="00CB13AF" w:rsidRPr="008820ED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5D62" w14:textId="77777777" w:rsidR="009A4393" w:rsidRDefault="009A4393" w:rsidP="00515F2E">
      <w:pPr>
        <w:spacing w:after="0" w:line="240" w:lineRule="auto"/>
      </w:pPr>
      <w:r>
        <w:separator/>
      </w:r>
    </w:p>
  </w:endnote>
  <w:endnote w:type="continuationSeparator" w:id="0">
    <w:p w14:paraId="527B474E" w14:textId="77777777" w:rsidR="009A4393" w:rsidRDefault="009A4393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A6E" w14:textId="77777777"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F1FE" wp14:editId="42F1838D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08FD0" wp14:editId="1BAA055E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CA2B7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08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649CA2B7" w14:textId="77777777"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14:paraId="701667D8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269AB7EB" w14:textId="77777777" w:rsidR="0031539D" w:rsidRPr="00494870" w:rsidRDefault="0031539D">
    <w:pPr>
      <w:pStyle w:val="Stopka"/>
    </w:pPr>
  </w:p>
  <w:p w14:paraId="188E72E3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2CA" w14:textId="77777777" w:rsidR="009A4393" w:rsidRDefault="009A4393" w:rsidP="00515F2E">
      <w:pPr>
        <w:spacing w:after="0" w:line="240" w:lineRule="auto"/>
      </w:pPr>
      <w:r>
        <w:separator/>
      </w:r>
    </w:p>
  </w:footnote>
  <w:footnote w:type="continuationSeparator" w:id="0">
    <w:p w14:paraId="7206ECF5" w14:textId="77777777" w:rsidR="009A4393" w:rsidRDefault="009A4393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457C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6C40441E" wp14:editId="78822636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17855F25" w14:textId="77777777"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00D470" wp14:editId="1EE2990B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729FD1A6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29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3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9"/>
  </w:num>
  <w:num w:numId="10">
    <w:abstractNumId w:val="27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34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"/>
  </w:num>
  <w:num w:numId="24">
    <w:abstractNumId w:val="16"/>
  </w:num>
  <w:num w:numId="25">
    <w:abstractNumId w:val="9"/>
  </w:num>
  <w:num w:numId="26">
    <w:abstractNumId w:val="31"/>
  </w:num>
  <w:num w:numId="27">
    <w:abstractNumId w:val="6"/>
  </w:num>
  <w:num w:numId="28">
    <w:abstractNumId w:val="1"/>
  </w:num>
  <w:num w:numId="29">
    <w:abstractNumId w:val="11"/>
  </w:num>
  <w:num w:numId="30">
    <w:abstractNumId w:val="25"/>
  </w:num>
  <w:num w:numId="31">
    <w:abstractNumId w:val="24"/>
  </w:num>
  <w:num w:numId="32">
    <w:abstractNumId w:val="19"/>
  </w:num>
  <w:num w:numId="33">
    <w:abstractNumId w:val="33"/>
  </w:num>
  <w:num w:numId="34">
    <w:abstractNumId w:val="22"/>
  </w:num>
  <w:num w:numId="35">
    <w:abstractNumId w:val="5"/>
  </w:num>
  <w:num w:numId="36">
    <w:abstractNumId w:val="28"/>
  </w:num>
  <w:num w:numId="37">
    <w:abstractNumId w:val="8"/>
  </w:num>
  <w:num w:numId="38">
    <w:abstractNumId w:val="20"/>
  </w:num>
  <w:num w:numId="39">
    <w:abstractNumId w:val="15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7DAD"/>
    <w:rsid w:val="00173716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4B2D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A4393"/>
    <w:rsid w:val="009B1BEC"/>
    <w:rsid w:val="009B2973"/>
    <w:rsid w:val="009C28BC"/>
    <w:rsid w:val="009C6464"/>
    <w:rsid w:val="009E6ED5"/>
    <w:rsid w:val="009E71B3"/>
    <w:rsid w:val="009F0688"/>
    <w:rsid w:val="009F7814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971B4"/>
    <w:rsid w:val="00AB162E"/>
    <w:rsid w:val="00AB2046"/>
    <w:rsid w:val="00AB480A"/>
    <w:rsid w:val="00AB504D"/>
    <w:rsid w:val="00AB5628"/>
    <w:rsid w:val="00AC2538"/>
    <w:rsid w:val="00AC29CA"/>
    <w:rsid w:val="00AC2CBC"/>
    <w:rsid w:val="00AE35B7"/>
    <w:rsid w:val="00AF024C"/>
    <w:rsid w:val="00B05740"/>
    <w:rsid w:val="00B23DD0"/>
    <w:rsid w:val="00B241A1"/>
    <w:rsid w:val="00B40DEC"/>
    <w:rsid w:val="00B42FA9"/>
    <w:rsid w:val="00B50675"/>
    <w:rsid w:val="00B5174B"/>
    <w:rsid w:val="00B57868"/>
    <w:rsid w:val="00B60447"/>
    <w:rsid w:val="00B62511"/>
    <w:rsid w:val="00B64043"/>
    <w:rsid w:val="00B75EDD"/>
    <w:rsid w:val="00B8089B"/>
    <w:rsid w:val="00B80EAC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0D80"/>
    <w:rsid w:val="00CF2456"/>
    <w:rsid w:val="00CF4152"/>
    <w:rsid w:val="00CF476C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92F6E"/>
    <w:rsid w:val="00DA0185"/>
    <w:rsid w:val="00DA786E"/>
    <w:rsid w:val="00DC692F"/>
    <w:rsid w:val="00DD2ADD"/>
    <w:rsid w:val="00DD44D4"/>
    <w:rsid w:val="00DD4AFB"/>
    <w:rsid w:val="00E11DF5"/>
    <w:rsid w:val="00E16821"/>
    <w:rsid w:val="00E17270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C72D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049A-32D7-47A7-8335-125F48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Paweł Jeschke</cp:lastModifiedBy>
  <cp:revision>3</cp:revision>
  <cp:lastPrinted>2015-07-29T08:24:00Z</cp:lastPrinted>
  <dcterms:created xsi:type="dcterms:W3CDTF">2024-04-16T09:18:00Z</dcterms:created>
  <dcterms:modified xsi:type="dcterms:W3CDTF">2024-04-18T07:36:00Z</dcterms:modified>
</cp:coreProperties>
</file>