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3C8BAB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AD2E79">
        <w:rPr>
          <w:rFonts w:eastAsia="Calibri" w:cs="Tahoma"/>
          <w:b/>
          <w:color w:val="auto"/>
          <w:spacing w:val="0"/>
          <w:szCs w:val="20"/>
        </w:rPr>
        <w:t>.20.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28343EE0" w:rsidR="003E14E7" w:rsidRPr="00692A9D" w:rsidRDefault="003E14E7" w:rsidP="00E5357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53571" w:rsidRPr="00E53571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narzędzi chirurgicznych oraz matryc mózgu dla Łukasiewicz – PORT, z podziałem na </w:t>
      </w:r>
      <w:r w:rsidR="00BB284A">
        <w:rPr>
          <w:rFonts w:eastAsia="Times New Roman" w:cs="Tahoma"/>
          <w:b/>
          <w:color w:val="auto"/>
          <w:spacing w:val="0"/>
          <w:szCs w:val="20"/>
          <w:lang w:eastAsia="x-none"/>
        </w:rPr>
        <w:t>3</w:t>
      </w:r>
      <w:r w:rsidR="00E53571" w:rsidRPr="00E53571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2F10A830" w:rsidR="004F5805" w:rsidRPr="00D40690" w:rsidRDefault="00E53571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D1108B7" wp14:editId="01880EB4">
                  <wp:extent cx="5183490" cy="208183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AD2E79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36</cp:revision>
  <cp:lastPrinted>2020-10-21T10:15:00Z</cp:lastPrinted>
  <dcterms:created xsi:type="dcterms:W3CDTF">2020-03-02T13:55:00Z</dcterms:created>
  <dcterms:modified xsi:type="dcterms:W3CDTF">2022-04-22T09:33:00Z</dcterms:modified>
</cp:coreProperties>
</file>