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71CC3" w14:textId="77777777" w:rsidR="002837C8" w:rsidRPr="00976A6E" w:rsidRDefault="002837C8" w:rsidP="00656A87">
      <w:pPr>
        <w:tabs>
          <w:tab w:val="right" w:pos="9354"/>
        </w:tabs>
        <w:rPr>
          <w:rFonts w:ascii="Arial" w:hAnsi="Arial" w:cs="Arial"/>
          <w:color w:val="000000"/>
          <w:sz w:val="16"/>
          <w:szCs w:val="20"/>
        </w:rPr>
      </w:pPr>
    </w:p>
    <w:p w14:paraId="6757299F" w14:textId="77777777" w:rsidR="001B73C6" w:rsidRDefault="00976A6E" w:rsidP="00976A6E">
      <w:pPr>
        <w:tabs>
          <w:tab w:val="right" w:pos="9354"/>
        </w:tabs>
        <w:jc w:val="center"/>
        <w:rPr>
          <w:rFonts w:ascii="Arial" w:hAnsi="Arial" w:cs="Arial"/>
          <w:b/>
        </w:rPr>
      </w:pPr>
      <w:r w:rsidRPr="002837C8">
        <w:rPr>
          <w:rFonts w:ascii="Arial" w:hAnsi="Arial" w:cs="Arial"/>
          <w:b/>
        </w:rPr>
        <w:t>PROTOKÓŁ</w:t>
      </w:r>
    </w:p>
    <w:p w14:paraId="15E4AF3A" w14:textId="77777777" w:rsidR="005C75BE" w:rsidRPr="002837C8" w:rsidRDefault="00976A6E" w:rsidP="00976A6E">
      <w:pPr>
        <w:tabs>
          <w:tab w:val="right" w:pos="9354"/>
        </w:tabs>
        <w:jc w:val="center"/>
        <w:rPr>
          <w:rFonts w:ascii="Arial" w:hAnsi="Arial" w:cs="Arial"/>
          <w:color w:val="000000"/>
        </w:rPr>
      </w:pPr>
      <w:r w:rsidRPr="002837C8">
        <w:rPr>
          <w:rFonts w:ascii="Arial" w:hAnsi="Arial" w:cs="Arial"/>
          <w:b/>
        </w:rPr>
        <w:br/>
      </w:r>
      <w:proofErr w:type="gramStart"/>
      <w:r w:rsidRPr="002837C8">
        <w:rPr>
          <w:rFonts w:ascii="Arial" w:hAnsi="Arial" w:cs="Arial"/>
          <w:b/>
        </w:rPr>
        <w:t>wejścia</w:t>
      </w:r>
      <w:proofErr w:type="gramEnd"/>
      <w:r w:rsidRPr="002837C8">
        <w:rPr>
          <w:rFonts w:ascii="Arial" w:hAnsi="Arial" w:cs="Arial"/>
          <w:b/>
        </w:rPr>
        <w:t xml:space="preserve"> </w:t>
      </w:r>
      <w:r w:rsidR="00933A0A" w:rsidRPr="002837C8">
        <w:rPr>
          <w:rFonts w:ascii="Arial" w:hAnsi="Arial" w:cs="Arial"/>
          <w:b/>
        </w:rPr>
        <w:t xml:space="preserve">na teren nieruchomości </w:t>
      </w:r>
      <w:bookmarkStart w:id="0" w:name="_Hlk36116093"/>
      <w:r w:rsidR="00933A0A" w:rsidRPr="002837C8">
        <w:rPr>
          <w:rFonts w:ascii="Arial" w:hAnsi="Arial" w:cs="Arial"/>
          <w:b/>
        </w:rPr>
        <w:t>objętej ograniczeniem w korzystaniu decyzją ZRID</w:t>
      </w:r>
      <w:bookmarkEnd w:id="0"/>
    </w:p>
    <w:p w14:paraId="0122FE38" w14:textId="77777777" w:rsidR="00DF6BF9" w:rsidRDefault="00DF6BF9" w:rsidP="004971AB">
      <w:pPr>
        <w:tabs>
          <w:tab w:val="right" w:pos="9354"/>
        </w:tabs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</w:p>
    <w:p w14:paraId="367F5C06" w14:textId="77777777" w:rsidR="00DF6BF9" w:rsidRDefault="00DF6BF9" w:rsidP="00DF6BF9">
      <w:pPr>
        <w:tabs>
          <w:tab w:val="right" w:pos="9354"/>
        </w:tabs>
        <w:spacing w:line="276" w:lineRule="auto"/>
        <w:jc w:val="right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Miejscowość, data</w:t>
      </w:r>
    </w:p>
    <w:p w14:paraId="4EFA1611" w14:textId="77777777" w:rsidR="00DF6BF9" w:rsidRDefault="00DF6BF9" w:rsidP="00DF6BF9">
      <w:pPr>
        <w:tabs>
          <w:tab w:val="right" w:pos="9354"/>
        </w:tabs>
        <w:spacing w:line="276" w:lineRule="auto"/>
        <w:jc w:val="right"/>
        <w:rPr>
          <w:rFonts w:ascii="Arial" w:hAnsi="Arial" w:cs="Arial"/>
          <w:color w:val="000000"/>
          <w:sz w:val="18"/>
          <w:szCs w:val="20"/>
        </w:rPr>
      </w:pPr>
    </w:p>
    <w:p w14:paraId="6B2D5ED8" w14:textId="77777777" w:rsidR="00DF6BF9" w:rsidRDefault="00DF6BF9" w:rsidP="00DF6BF9">
      <w:pPr>
        <w:tabs>
          <w:tab w:val="right" w:pos="9354"/>
        </w:tabs>
        <w:spacing w:line="276" w:lineRule="auto"/>
        <w:jc w:val="right"/>
        <w:rPr>
          <w:rFonts w:ascii="Arial" w:hAnsi="Arial" w:cs="Arial"/>
          <w:color w:val="000000"/>
          <w:sz w:val="18"/>
          <w:szCs w:val="20"/>
        </w:rPr>
      </w:pPr>
    </w:p>
    <w:p w14:paraId="469C680C" w14:textId="77777777" w:rsidR="00DF6BF9" w:rsidRPr="00976A6E" w:rsidRDefault="00DF6BF9" w:rsidP="00DF6BF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76A6E">
        <w:rPr>
          <w:rFonts w:ascii="Arial" w:hAnsi="Arial" w:cs="Arial"/>
          <w:bCs/>
          <w:iCs/>
          <w:sz w:val="20"/>
          <w:szCs w:val="20"/>
        </w:rPr>
        <w:t xml:space="preserve">W związku z realizacją zadania pn.: </w:t>
      </w:r>
      <w:r w:rsidR="00B361EF">
        <w:rPr>
          <w:rFonts w:ascii="Arial" w:hAnsi="Arial" w:cs="Arial"/>
          <w:color w:val="000000"/>
          <w:sz w:val="20"/>
          <w:szCs w:val="20"/>
        </w:rPr>
        <w:t>…………………………………………………………na podstawie</w:t>
      </w:r>
      <w:r w:rsidR="00B361EF" w:rsidRPr="00B361EF">
        <w:rPr>
          <w:rFonts w:ascii="Arial" w:hAnsi="Arial" w:cs="Arial"/>
          <w:color w:val="000000"/>
          <w:sz w:val="20"/>
          <w:szCs w:val="20"/>
        </w:rPr>
        <w:t xml:space="preserve"> </w:t>
      </w:r>
      <w:r w:rsidR="00B361EF" w:rsidRPr="00976A6E">
        <w:rPr>
          <w:rFonts w:ascii="Arial" w:hAnsi="Arial" w:cs="Arial"/>
          <w:color w:val="000000"/>
          <w:sz w:val="20"/>
          <w:szCs w:val="20"/>
        </w:rPr>
        <w:t xml:space="preserve">decyzji ZRID </w:t>
      </w:r>
      <w:r w:rsidR="00B361EF" w:rsidRPr="00DD5942">
        <w:rPr>
          <w:rFonts w:ascii="Arial" w:hAnsi="Arial" w:cs="Arial"/>
          <w:bCs/>
          <w:iCs/>
          <w:color w:val="000000"/>
          <w:sz w:val="20"/>
          <w:szCs w:val="20"/>
        </w:rPr>
        <w:t>z dnia</w:t>
      </w:r>
      <w:r w:rsidR="00B361EF">
        <w:rPr>
          <w:rFonts w:ascii="Arial" w:hAnsi="Arial" w:cs="Arial"/>
          <w:bCs/>
          <w:iCs/>
          <w:color w:val="000000"/>
          <w:sz w:val="20"/>
          <w:szCs w:val="20"/>
        </w:rPr>
        <w:t>…………</w:t>
      </w:r>
      <w:r w:rsidR="00B361EF" w:rsidRPr="00DD5942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B361EF" w:rsidRPr="00DD5942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  <w:proofErr w:type="gramStart"/>
      <w:r w:rsidR="00B361EF" w:rsidRPr="00DD5942">
        <w:rPr>
          <w:rFonts w:ascii="Arial" w:hAnsi="Arial" w:cs="Arial"/>
          <w:bCs/>
          <w:iCs/>
          <w:color w:val="000000"/>
          <w:sz w:val="20"/>
          <w:szCs w:val="20"/>
        </w:rPr>
        <w:t>zna</w:t>
      </w:r>
      <w:r w:rsidR="00B361EF" w:rsidRPr="00DD5942">
        <w:rPr>
          <w:rFonts w:ascii="Arial" w:hAnsi="Arial" w:cs="Arial"/>
          <w:bCs/>
          <w:iCs/>
          <w:color w:val="000000" w:themeColor="text1"/>
          <w:sz w:val="20"/>
          <w:szCs w:val="20"/>
        </w:rPr>
        <w:t>k</w:t>
      </w:r>
      <w:proofErr w:type="gramEnd"/>
      <w:r w:rsidR="00B361EF" w:rsidRPr="00DD594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: </w:t>
      </w:r>
      <w:r w:rsidR="00B361EF">
        <w:rPr>
          <w:rFonts w:ascii="Arial" w:hAnsi="Arial" w:cs="Arial"/>
          <w:bCs/>
          <w:iCs/>
          <w:color w:val="000000" w:themeColor="text1"/>
          <w:sz w:val="20"/>
          <w:szCs w:val="20"/>
        </w:rPr>
        <w:t>…………………</w:t>
      </w:r>
      <w:r w:rsidR="00B361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6A6E">
        <w:rPr>
          <w:rFonts w:ascii="Arial" w:hAnsi="Arial" w:cs="Arial"/>
          <w:bCs/>
          <w:noProof/>
          <w:sz w:val="20"/>
          <w:szCs w:val="20"/>
        </w:rPr>
        <w:t xml:space="preserve">wystąpiła </w:t>
      </w:r>
      <w:r w:rsidRPr="00976A6E">
        <w:rPr>
          <w:rFonts w:ascii="Arial" w:hAnsi="Arial" w:cs="Arial"/>
          <w:bCs/>
          <w:iCs/>
          <w:sz w:val="20"/>
          <w:szCs w:val="20"/>
        </w:rPr>
        <w:t xml:space="preserve">konieczność zajęcia części działki </w:t>
      </w:r>
      <w:r w:rsidR="00CA4073" w:rsidRPr="00976A6E">
        <w:rPr>
          <w:rFonts w:ascii="Arial" w:hAnsi="Arial" w:cs="Arial"/>
          <w:bCs/>
          <w:iCs/>
          <w:sz w:val="20"/>
          <w:szCs w:val="20"/>
        </w:rPr>
        <w:t>n</w:t>
      </w:r>
      <w:r w:rsidR="00CA4073" w:rsidRPr="00976A6E">
        <w:rPr>
          <w:rFonts w:ascii="Arial" w:hAnsi="Arial" w:cs="Arial"/>
          <w:sz w:val="20"/>
          <w:szCs w:val="20"/>
        </w:rPr>
        <w:t xml:space="preserve">r………. </w:t>
      </w:r>
      <w:r w:rsidRPr="00976A6E">
        <w:rPr>
          <w:rFonts w:ascii="Arial" w:hAnsi="Arial" w:cs="Arial"/>
          <w:bCs/>
          <w:iCs/>
          <w:sz w:val="20"/>
          <w:szCs w:val="20"/>
        </w:rPr>
        <w:t xml:space="preserve">znajdującej się w granicach terenu niezbędnego dla </w:t>
      </w:r>
      <w:bookmarkStart w:id="1" w:name="_Hlk36116151"/>
      <w:r w:rsidRPr="00976A6E">
        <w:rPr>
          <w:rFonts w:ascii="Arial" w:hAnsi="Arial" w:cs="Arial"/>
          <w:bCs/>
          <w:iCs/>
          <w:sz w:val="20"/>
          <w:szCs w:val="20"/>
        </w:rPr>
        <w:t>w/w inwestycji</w:t>
      </w:r>
      <w:r w:rsidR="00933A0A">
        <w:rPr>
          <w:rFonts w:ascii="Arial" w:hAnsi="Arial" w:cs="Arial"/>
          <w:bCs/>
          <w:iCs/>
          <w:sz w:val="20"/>
          <w:szCs w:val="20"/>
        </w:rPr>
        <w:t xml:space="preserve"> objęte</w:t>
      </w:r>
      <w:r w:rsidR="00B75AF9">
        <w:rPr>
          <w:rFonts w:ascii="Arial" w:hAnsi="Arial" w:cs="Arial"/>
          <w:bCs/>
          <w:iCs/>
          <w:sz w:val="20"/>
          <w:szCs w:val="20"/>
        </w:rPr>
        <w:t>j</w:t>
      </w:r>
      <w:r w:rsidR="00933A0A">
        <w:rPr>
          <w:rFonts w:ascii="Arial" w:hAnsi="Arial" w:cs="Arial"/>
          <w:bCs/>
          <w:iCs/>
          <w:sz w:val="20"/>
          <w:szCs w:val="20"/>
        </w:rPr>
        <w:t xml:space="preserve"> ograniczeniem w korzystaniu</w:t>
      </w:r>
      <w:r w:rsidRPr="00976A6E">
        <w:rPr>
          <w:rFonts w:ascii="Arial" w:hAnsi="Arial" w:cs="Arial"/>
          <w:bCs/>
          <w:iCs/>
          <w:sz w:val="20"/>
          <w:szCs w:val="20"/>
        </w:rPr>
        <w:t xml:space="preserve">. </w:t>
      </w:r>
      <w:bookmarkEnd w:id="1"/>
    </w:p>
    <w:p w14:paraId="79507DA1" w14:textId="77777777" w:rsidR="00DF6BF9" w:rsidRPr="00976A6E" w:rsidRDefault="00DF6BF9" w:rsidP="00DF6BF9">
      <w:pPr>
        <w:tabs>
          <w:tab w:val="left" w:pos="426"/>
        </w:tabs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1FF0918F" w14:textId="77777777" w:rsidR="00DF6BF9" w:rsidRPr="00976A6E" w:rsidRDefault="00DF6BF9" w:rsidP="001B73C6">
      <w:pPr>
        <w:spacing w:after="240" w:line="276" w:lineRule="auto"/>
        <w:ind w:firstLine="709"/>
        <w:rPr>
          <w:rFonts w:ascii="Arial" w:hAnsi="Arial" w:cs="Arial"/>
          <w:b/>
          <w:i/>
          <w:sz w:val="20"/>
          <w:szCs w:val="20"/>
          <w:u w:val="single"/>
        </w:rPr>
      </w:pPr>
      <w:r w:rsidRPr="00976A6E">
        <w:rPr>
          <w:rFonts w:ascii="Arial" w:hAnsi="Arial" w:cs="Arial"/>
          <w:b/>
          <w:sz w:val="20"/>
          <w:szCs w:val="20"/>
          <w:u w:val="single"/>
        </w:rPr>
        <w:t>Strona udostępniająca działkę</w:t>
      </w:r>
      <w:r w:rsidRPr="00976A6E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6B0CEF64" w14:textId="77777777" w:rsidR="00DF6BF9" w:rsidRPr="00976A6E" w:rsidRDefault="00DF6BF9" w:rsidP="00DF6BF9">
      <w:pPr>
        <w:numPr>
          <w:ilvl w:val="0"/>
          <w:numId w:val="7"/>
        </w:numPr>
        <w:spacing w:line="276" w:lineRule="auto"/>
        <w:ind w:left="1066" w:hanging="357"/>
        <w:rPr>
          <w:rFonts w:ascii="Arial" w:hAnsi="Arial" w:cs="Arial"/>
          <w:b/>
          <w:sz w:val="20"/>
          <w:szCs w:val="20"/>
        </w:rPr>
      </w:pPr>
      <w:r w:rsidRPr="00976A6E">
        <w:rPr>
          <w:rFonts w:ascii="Arial" w:hAnsi="Arial" w:cs="Arial"/>
          <w:b/>
          <w:sz w:val="20"/>
          <w:szCs w:val="20"/>
        </w:rPr>
        <w:t>……………………………..</w:t>
      </w:r>
    </w:p>
    <w:p w14:paraId="6A48C45D" w14:textId="77777777" w:rsidR="00DF6BF9" w:rsidRPr="00976A6E" w:rsidRDefault="00DF6BF9" w:rsidP="00DF6BF9">
      <w:pPr>
        <w:spacing w:line="276" w:lineRule="auto"/>
        <w:ind w:left="1066"/>
        <w:rPr>
          <w:rFonts w:ascii="Arial" w:hAnsi="Arial" w:cs="Arial"/>
          <w:b/>
          <w:sz w:val="20"/>
          <w:szCs w:val="20"/>
        </w:rPr>
      </w:pPr>
    </w:p>
    <w:p w14:paraId="04A21980" w14:textId="77777777" w:rsidR="00DF6BF9" w:rsidRPr="00976A6E" w:rsidRDefault="00DF6BF9" w:rsidP="001B73C6">
      <w:pPr>
        <w:spacing w:after="240" w:line="276" w:lineRule="auto"/>
        <w:ind w:firstLine="709"/>
        <w:rPr>
          <w:rFonts w:ascii="Arial" w:hAnsi="Arial" w:cs="Arial"/>
          <w:b/>
          <w:sz w:val="20"/>
          <w:szCs w:val="20"/>
          <w:u w:val="single"/>
        </w:rPr>
      </w:pPr>
      <w:r w:rsidRPr="00976A6E">
        <w:rPr>
          <w:rFonts w:ascii="Arial" w:hAnsi="Arial" w:cs="Arial"/>
          <w:b/>
          <w:sz w:val="20"/>
          <w:szCs w:val="20"/>
          <w:u w:val="single"/>
        </w:rPr>
        <w:t>Strona użytkująca działkę:</w:t>
      </w:r>
    </w:p>
    <w:p w14:paraId="59B904B0" w14:textId="77777777" w:rsidR="00DF6BF9" w:rsidRDefault="00DF6BF9" w:rsidP="002C79B1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976A6E">
        <w:rPr>
          <w:rFonts w:ascii="Arial" w:hAnsi="Arial" w:cs="Arial"/>
          <w:sz w:val="20"/>
          <w:szCs w:val="20"/>
        </w:rPr>
        <w:t xml:space="preserve">Wykonawca: </w:t>
      </w:r>
      <w:r w:rsidR="002C79B1">
        <w:rPr>
          <w:rFonts w:ascii="Arial" w:hAnsi="Arial" w:cs="Arial"/>
          <w:b/>
          <w:sz w:val="20"/>
          <w:szCs w:val="20"/>
        </w:rPr>
        <w:t>…………………………………</w:t>
      </w:r>
      <w:r w:rsidRPr="00976A6E">
        <w:rPr>
          <w:rFonts w:ascii="Arial" w:hAnsi="Arial" w:cs="Arial"/>
          <w:b/>
          <w:sz w:val="20"/>
          <w:szCs w:val="20"/>
        </w:rPr>
        <w:t>……………………………..</w:t>
      </w:r>
    </w:p>
    <w:p w14:paraId="29F5AED4" w14:textId="77777777" w:rsidR="002C79B1" w:rsidRPr="00976A6E" w:rsidRDefault="002C79B1" w:rsidP="002C79B1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5140BB27" w14:textId="77777777" w:rsidR="00DF6BF9" w:rsidRPr="00976A6E" w:rsidRDefault="00DF6BF9" w:rsidP="00DF6BF9">
      <w:pPr>
        <w:numPr>
          <w:ilvl w:val="0"/>
          <w:numId w:val="8"/>
        </w:numPr>
        <w:spacing w:line="276" w:lineRule="auto"/>
        <w:ind w:left="1066" w:hanging="357"/>
        <w:rPr>
          <w:rFonts w:ascii="Arial" w:hAnsi="Arial" w:cs="Arial"/>
          <w:b/>
          <w:sz w:val="20"/>
          <w:szCs w:val="20"/>
        </w:rPr>
      </w:pPr>
      <w:r w:rsidRPr="00976A6E">
        <w:rPr>
          <w:rFonts w:ascii="Arial" w:hAnsi="Arial" w:cs="Arial"/>
          <w:b/>
          <w:sz w:val="20"/>
          <w:szCs w:val="20"/>
        </w:rPr>
        <w:t>……………………………..</w:t>
      </w:r>
    </w:p>
    <w:p w14:paraId="3B58B397" w14:textId="77777777" w:rsidR="00DF6BF9" w:rsidRPr="00976A6E" w:rsidRDefault="00DF6BF9" w:rsidP="00B01F44">
      <w:pPr>
        <w:tabs>
          <w:tab w:val="right" w:pos="93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EE7B53" w14:textId="77777777" w:rsidR="00976A6E" w:rsidRDefault="00976A6E" w:rsidP="00CA4073">
      <w:pPr>
        <w:tabs>
          <w:tab w:val="right" w:pos="9354"/>
        </w:tabs>
        <w:jc w:val="both"/>
        <w:rPr>
          <w:rFonts w:ascii="Arial" w:hAnsi="Arial" w:cs="Arial"/>
          <w:sz w:val="20"/>
          <w:szCs w:val="20"/>
        </w:rPr>
      </w:pPr>
    </w:p>
    <w:p w14:paraId="5BFE0654" w14:textId="77777777" w:rsidR="00F7739D" w:rsidRPr="00976A6E" w:rsidRDefault="00DF6BF9" w:rsidP="00CA4073">
      <w:pPr>
        <w:tabs>
          <w:tab w:val="right" w:pos="9354"/>
        </w:tabs>
        <w:jc w:val="both"/>
        <w:rPr>
          <w:rFonts w:ascii="Arial" w:hAnsi="Arial" w:cs="Arial"/>
          <w:sz w:val="20"/>
          <w:szCs w:val="20"/>
        </w:rPr>
      </w:pPr>
      <w:r w:rsidRPr="00976A6E">
        <w:rPr>
          <w:rFonts w:ascii="Arial" w:hAnsi="Arial" w:cs="Arial"/>
          <w:sz w:val="20"/>
          <w:szCs w:val="20"/>
        </w:rPr>
        <w:t>Data rozpoczęcia użytkowania:</w:t>
      </w:r>
      <w:r w:rsidR="00CA4073" w:rsidRPr="00976A6E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14:paraId="3B45A2ED" w14:textId="77777777" w:rsidR="00DF6BF9" w:rsidRPr="00976A6E" w:rsidRDefault="00DF6BF9" w:rsidP="00B01F44">
      <w:pPr>
        <w:tabs>
          <w:tab w:val="right" w:pos="93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6A6E">
        <w:rPr>
          <w:rFonts w:ascii="Arial" w:hAnsi="Arial" w:cs="Arial"/>
          <w:sz w:val="20"/>
          <w:szCs w:val="20"/>
        </w:rPr>
        <w:t>Powierzchnia zajętej części działki:</w:t>
      </w:r>
      <w:r w:rsidR="00CA4073" w:rsidRPr="00976A6E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14:paraId="798832D7" w14:textId="77777777" w:rsidR="00DF6BF9" w:rsidRPr="00976A6E" w:rsidRDefault="00DF6BF9" w:rsidP="00B01F44">
      <w:pPr>
        <w:tabs>
          <w:tab w:val="right" w:pos="93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6A6E">
        <w:rPr>
          <w:rFonts w:ascii="Arial" w:hAnsi="Arial" w:cs="Arial"/>
          <w:sz w:val="20"/>
          <w:szCs w:val="20"/>
        </w:rPr>
        <w:t>Przeznaczenie: (zgodnie z decyzją Z</w:t>
      </w:r>
      <w:r w:rsidR="00CA4073" w:rsidRPr="00976A6E">
        <w:rPr>
          <w:rFonts w:ascii="Arial" w:hAnsi="Arial" w:cs="Arial"/>
          <w:sz w:val="20"/>
          <w:szCs w:val="20"/>
        </w:rPr>
        <w:t>RID)</w:t>
      </w:r>
    </w:p>
    <w:p w14:paraId="79134CA6" w14:textId="77777777" w:rsidR="00CA4073" w:rsidRPr="00976A6E" w:rsidRDefault="00CA4073" w:rsidP="00B01F44">
      <w:pPr>
        <w:tabs>
          <w:tab w:val="right" w:pos="93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7087E5" w14:textId="77777777" w:rsidR="00CA4073" w:rsidRPr="00976A6E" w:rsidRDefault="00CA4073" w:rsidP="00B01F44">
      <w:pPr>
        <w:tabs>
          <w:tab w:val="right" w:pos="93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6A6E">
        <w:rPr>
          <w:rFonts w:ascii="Arial" w:hAnsi="Arial" w:cs="Arial"/>
          <w:sz w:val="20"/>
          <w:szCs w:val="20"/>
        </w:rPr>
        <w:t>Przed rozpoczęciem prac na terenie części działki nr………. rozpoznano następujące elementy</w:t>
      </w:r>
      <w:r w:rsidR="00F93E9B">
        <w:rPr>
          <w:rFonts w:ascii="Arial" w:hAnsi="Arial" w:cs="Arial"/>
          <w:sz w:val="20"/>
          <w:szCs w:val="20"/>
        </w:rPr>
        <w:t xml:space="preserve"> – składniki majątkowe</w:t>
      </w:r>
      <w:r w:rsidRPr="00976A6E">
        <w:rPr>
          <w:rFonts w:ascii="Arial" w:hAnsi="Arial" w:cs="Arial"/>
          <w:sz w:val="20"/>
          <w:szCs w:val="20"/>
        </w:rPr>
        <w:t>:</w:t>
      </w:r>
    </w:p>
    <w:p w14:paraId="1C1A4551" w14:textId="77777777" w:rsidR="00CA4073" w:rsidRPr="00976A6E" w:rsidRDefault="00CA4073" w:rsidP="00CA4073">
      <w:pPr>
        <w:pStyle w:val="Akapitzlist"/>
        <w:numPr>
          <w:ilvl w:val="0"/>
          <w:numId w:val="9"/>
        </w:numPr>
        <w:tabs>
          <w:tab w:val="right" w:pos="9354"/>
        </w:tabs>
        <w:jc w:val="both"/>
        <w:rPr>
          <w:rFonts w:ascii="Arial" w:hAnsi="Arial" w:cs="Arial"/>
          <w:sz w:val="20"/>
          <w:szCs w:val="20"/>
        </w:rPr>
      </w:pPr>
      <w:r w:rsidRPr="00976A6E">
        <w:rPr>
          <w:rFonts w:ascii="Arial" w:hAnsi="Arial" w:cs="Arial"/>
          <w:sz w:val="20"/>
          <w:szCs w:val="20"/>
        </w:rPr>
        <w:t>(spis poszczególnych składników znajdujących się na terenie)</w:t>
      </w:r>
    </w:p>
    <w:p w14:paraId="36E20845" w14:textId="77777777" w:rsidR="00CA4073" w:rsidRPr="00976A6E" w:rsidRDefault="00CA4073" w:rsidP="00CA4073">
      <w:pPr>
        <w:pStyle w:val="Akapitzlist"/>
        <w:numPr>
          <w:ilvl w:val="0"/>
          <w:numId w:val="9"/>
        </w:numPr>
        <w:tabs>
          <w:tab w:val="right" w:pos="9354"/>
        </w:tabs>
        <w:jc w:val="both"/>
        <w:rPr>
          <w:rFonts w:ascii="Arial" w:hAnsi="Arial" w:cs="Arial"/>
          <w:sz w:val="20"/>
          <w:szCs w:val="20"/>
        </w:rPr>
      </w:pPr>
      <w:r w:rsidRPr="00976A6E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86422B9" w14:textId="77777777" w:rsidR="00CA4073" w:rsidRPr="00976A6E" w:rsidRDefault="00CA4073" w:rsidP="00CA4073">
      <w:pPr>
        <w:pStyle w:val="Akapitzlist"/>
        <w:numPr>
          <w:ilvl w:val="0"/>
          <w:numId w:val="9"/>
        </w:numPr>
        <w:tabs>
          <w:tab w:val="right" w:pos="9354"/>
        </w:tabs>
        <w:jc w:val="both"/>
        <w:rPr>
          <w:rFonts w:ascii="Arial" w:hAnsi="Arial" w:cs="Arial"/>
          <w:sz w:val="20"/>
          <w:szCs w:val="20"/>
        </w:rPr>
      </w:pPr>
      <w:r w:rsidRPr="00976A6E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5494DD03" w14:textId="77777777" w:rsidR="00CA4073" w:rsidRPr="00976A6E" w:rsidRDefault="00CA4073" w:rsidP="00CA4073">
      <w:pPr>
        <w:pStyle w:val="Akapitzlist"/>
        <w:tabs>
          <w:tab w:val="right" w:pos="9354"/>
        </w:tabs>
        <w:jc w:val="both"/>
        <w:rPr>
          <w:rFonts w:ascii="Arial" w:hAnsi="Arial" w:cs="Arial"/>
          <w:sz w:val="20"/>
          <w:szCs w:val="20"/>
        </w:rPr>
      </w:pPr>
    </w:p>
    <w:p w14:paraId="6DEF92B4" w14:textId="77777777" w:rsidR="00CA4073" w:rsidRPr="00976A6E" w:rsidRDefault="00CA4073" w:rsidP="00CA40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6A6E">
        <w:rPr>
          <w:rFonts w:ascii="Arial" w:hAnsi="Arial" w:cs="Arial"/>
          <w:sz w:val="20"/>
          <w:szCs w:val="20"/>
        </w:rPr>
        <w:t xml:space="preserve">Inne dane lub ustalenia: </w:t>
      </w:r>
    </w:p>
    <w:p w14:paraId="1ADC02B2" w14:textId="77777777" w:rsidR="00CA4073" w:rsidRPr="00976A6E" w:rsidRDefault="007F219E" w:rsidP="00CA407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(Informacja odnośnie konieczności us</w:t>
      </w:r>
      <w:r w:rsidR="001A477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nięci</w:t>
      </w:r>
      <w:r w:rsidR="001A477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ww. składników)</w:t>
      </w:r>
    </w:p>
    <w:p w14:paraId="05603185" w14:textId="77777777" w:rsidR="00CA4073" w:rsidRPr="00976A6E" w:rsidRDefault="00CA4073" w:rsidP="00CA4073">
      <w:pPr>
        <w:jc w:val="both"/>
        <w:rPr>
          <w:rFonts w:ascii="Arial" w:hAnsi="Arial" w:cs="Arial"/>
          <w:sz w:val="20"/>
          <w:szCs w:val="20"/>
        </w:rPr>
      </w:pPr>
    </w:p>
    <w:p w14:paraId="56588066" w14:textId="77777777" w:rsidR="00CA4073" w:rsidRPr="00976A6E" w:rsidRDefault="00CA4073" w:rsidP="00CA4073">
      <w:pPr>
        <w:jc w:val="both"/>
        <w:rPr>
          <w:rFonts w:ascii="Arial" w:hAnsi="Arial" w:cs="Arial"/>
          <w:sz w:val="20"/>
          <w:szCs w:val="20"/>
        </w:rPr>
      </w:pPr>
      <w:r w:rsidRPr="00976A6E">
        <w:rPr>
          <w:rFonts w:ascii="Arial" w:hAnsi="Arial" w:cs="Arial"/>
          <w:sz w:val="20"/>
          <w:szCs w:val="20"/>
        </w:rPr>
        <w:t xml:space="preserve">Do protokołu dołączono dokumentację fotograficzną przedstawiającą stan nieruchomości przed rozpoczęciem </w:t>
      </w:r>
      <w:r w:rsidR="00976A6E" w:rsidRPr="00B00BB1">
        <w:rPr>
          <w:rFonts w:ascii="Arial" w:hAnsi="Arial" w:cs="Arial"/>
          <w:sz w:val="20"/>
          <w:szCs w:val="20"/>
        </w:rPr>
        <w:t xml:space="preserve">robót budowlanych na </w:t>
      </w:r>
      <w:r w:rsidR="00976A6E">
        <w:rPr>
          <w:rFonts w:ascii="Arial" w:hAnsi="Arial" w:cs="Arial"/>
          <w:sz w:val="20"/>
          <w:szCs w:val="20"/>
        </w:rPr>
        <w:t xml:space="preserve">terenie </w:t>
      </w:r>
      <w:r w:rsidR="00976A6E" w:rsidRPr="00B00BB1">
        <w:rPr>
          <w:rFonts w:ascii="Arial" w:hAnsi="Arial" w:cs="Arial"/>
          <w:sz w:val="20"/>
          <w:szCs w:val="20"/>
        </w:rPr>
        <w:t xml:space="preserve">części działki </w:t>
      </w:r>
      <w:proofErr w:type="gramStart"/>
      <w:r w:rsidR="00976A6E" w:rsidRPr="00B00BB1">
        <w:rPr>
          <w:rFonts w:ascii="Arial" w:hAnsi="Arial" w:cs="Arial"/>
          <w:sz w:val="20"/>
          <w:szCs w:val="20"/>
        </w:rPr>
        <w:t>nr…….  oraz</w:t>
      </w:r>
      <w:proofErr w:type="gramEnd"/>
      <w:r w:rsidR="00976A6E" w:rsidRPr="00B00BB1">
        <w:rPr>
          <w:rFonts w:ascii="Arial" w:hAnsi="Arial" w:cs="Arial"/>
          <w:sz w:val="20"/>
          <w:szCs w:val="20"/>
        </w:rPr>
        <w:t xml:space="preserve"> mapę z zaznaczonym obszarem</w:t>
      </w:r>
      <w:r w:rsidR="001A477B">
        <w:rPr>
          <w:rFonts w:ascii="Arial" w:hAnsi="Arial" w:cs="Arial"/>
          <w:sz w:val="20"/>
          <w:szCs w:val="20"/>
        </w:rPr>
        <w:t>.</w:t>
      </w:r>
    </w:p>
    <w:p w14:paraId="1C42B507" w14:textId="77777777" w:rsidR="00CA4073" w:rsidRPr="00976A6E" w:rsidRDefault="00CA4073" w:rsidP="00CA4073">
      <w:pPr>
        <w:pStyle w:val="Akapitzlist"/>
        <w:tabs>
          <w:tab w:val="right" w:pos="9354"/>
        </w:tabs>
        <w:jc w:val="both"/>
        <w:rPr>
          <w:rFonts w:ascii="Arial" w:hAnsi="Arial" w:cs="Arial"/>
          <w:sz w:val="20"/>
          <w:szCs w:val="20"/>
        </w:rPr>
      </w:pPr>
    </w:p>
    <w:p w14:paraId="46279D91" w14:textId="08CFDB3B" w:rsidR="00CA4073" w:rsidRPr="00976A6E" w:rsidRDefault="00CA4073" w:rsidP="001B73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6A6E">
        <w:rPr>
          <w:rFonts w:ascii="Arial" w:hAnsi="Arial" w:cs="Arial"/>
          <w:sz w:val="20"/>
          <w:szCs w:val="20"/>
        </w:rPr>
        <w:t xml:space="preserve">Protokół sporządzono w 3 jednobrzmiących egzemplarzach, po jednym dla każdej ze </w:t>
      </w:r>
      <w:proofErr w:type="gramStart"/>
      <w:r w:rsidRPr="00976A6E">
        <w:rPr>
          <w:rFonts w:ascii="Arial" w:hAnsi="Arial" w:cs="Arial"/>
          <w:sz w:val="20"/>
          <w:szCs w:val="20"/>
        </w:rPr>
        <w:t>stron</w:t>
      </w:r>
      <w:r w:rsidR="002837C8">
        <w:rPr>
          <w:rFonts w:ascii="Arial" w:hAnsi="Arial" w:cs="Arial"/>
          <w:sz w:val="20"/>
          <w:szCs w:val="20"/>
        </w:rPr>
        <w:t xml:space="preserve">  (1 egzemplarz</w:t>
      </w:r>
      <w:proofErr w:type="gramEnd"/>
      <w:r w:rsidR="002837C8">
        <w:rPr>
          <w:rFonts w:ascii="Arial" w:hAnsi="Arial" w:cs="Arial"/>
          <w:sz w:val="20"/>
          <w:szCs w:val="20"/>
        </w:rPr>
        <w:t xml:space="preserve"> dla Zarządu Dróg </w:t>
      </w:r>
      <w:r w:rsidR="004D07C4">
        <w:rPr>
          <w:rFonts w:ascii="Arial" w:hAnsi="Arial" w:cs="Arial"/>
          <w:sz w:val="20"/>
          <w:szCs w:val="20"/>
        </w:rPr>
        <w:t>Powiatowych w Ostrołęce</w:t>
      </w:r>
      <w:bookmarkStart w:id="2" w:name="_GoBack"/>
      <w:bookmarkEnd w:id="2"/>
      <w:r w:rsidR="002837C8">
        <w:rPr>
          <w:rFonts w:ascii="Arial" w:hAnsi="Arial" w:cs="Arial"/>
          <w:sz w:val="20"/>
          <w:szCs w:val="20"/>
        </w:rPr>
        <w:t xml:space="preserve"> dla potrzeb odszkodowania)</w:t>
      </w:r>
      <w:r w:rsidRPr="00976A6E">
        <w:rPr>
          <w:rFonts w:ascii="Arial" w:hAnsi="Arial" w:cs="Arial"/>
          <w:sz w:val="20"/>
          <w:szCs w:val="20"/>
        </w:rPr>
        <w:t>.</w:t>
      </w:r>
    </w:p>
    <w:p w14:paraId="78D49D36" w14:textId="77777777" w:rsidR="00CA4073" w:rsidRDefault="00CA4073" w:rsidP="00CA40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A02325" w14:textId="77777777" w:rsidR="00976A6E" w:rsidRDefault="00976A6E" w:rsidP="00CA40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71061B" w14:textId="77777777" w:rsidR="00976A6E" w:rsidRDefault="00976A6E" w:rsidP="00CA40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03EE1C" w14:textId="77777777" w:rsidR="00976A6E" w:rsidRDefault="00976A6E" w:rsidP="00CA40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D279C4" w14:textId="77777777" w:rsidR="001A477B" w:rsidRDefault="001A477B" w:rsidP="00CA40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964CFD" w14:textId="77777777" w:rsidR="00976A6E" w:rsidRPr="00976A6E" w:rsidRDefault="00976A6E" w:rsidP="00CA40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145841" w14:textId="77777777" w:rsidR="00CA4073" w:rsidRPr="00976A6E" w:rsidRDefault="00CA4073" w:rsidP="00CA4073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6A6E">
        <w:rPr>
          <w:rFonts w:ascii="Arial" w:hAnsi="Arial" w:cs="Arial"/>
          <w:sz w:val="20"/>
          <w:szCs w:val="20"/>
        </w:rPr>
        <w:t>Podpisy Kompetentnych i Uprawomocnionych przedstawicieli:</w:t>
      </w:r>
    </w:p>
    <w:p w14:paraId="2A8AA75B" w14:textId="77777777" w:rsidR="00CA4073" w:rsidRPr="00976A6E" w:rsidRDefault="00CA4073" w:rsidP="00CA4073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4431D8F" w14:textId="0D1FF48C" w:rsidR="00CA4073" w:rsidRDefault="00CA4073" w:rsidP="00CA40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F548D2" w14:textId="56513D87" w:rsidR="009E0F3A" w:rsidRDefault="009E0F3A" w:rsidP="00CA40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B2490D" w14:textId="77777777" w:rsidR="009E0F3A" w:rsidRPr="00976A6E" w:rsidRDefault="009E0F3A" w:rsidP="00CA40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D1C613" w14:textId="77777777" w:rsidR="00CA4073" w:rsidRPr="00976A6E" w:rsidRDefault="00CA4073" w:rsidP="00CA407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36116060"/>
      <w:r w:rsidRPr="00976A6E">
        <w:rPr>
          <w:rFonts w:ascii="Arial" w:hAnsi="Arial" w:cs="Arial"/>
          <w:sz w:val="20"/>
          <w:szCs w:val="20"/>
        </w:rPr>
        <w:t>Właściciel</w:t>
      </w:r>
    </w:p>
    <w:p w14:paraId="33A8998D" w14:textId="77777777" w:rsidR="00CA4073" w:rsidRPr="00976A6E" w:rsidRDefault="00CA4073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6617771C" w14:textId="77777777" w:rsidR="00CA4073" w:rsidRPr="00976A6E" w:rsidRDefault="00CA4073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2D41528D" w14:textId="77777777" w:rsidR="00CA4073" w:rsidRDefault="00CA4073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3E08BBD9" w14:textId="77777777" w:rsidR="002837C8" w:rsidRDefault="002837C8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701B3864" w14:textId="77777777" w:rsidR="002837C8" w:rsidRDefault="002837C8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5F4F35E2" w14:textId="77777777" w:rsidR="002837C8" w:rsidRDefault="002837C8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7CD30C1E" w14:textId="77777777" w:rsidR="002837C8" w:rsidRDefault="002837C8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4784E61D" w14:textId="77777777" w:rsidR="002837C8" w:rsidRDefault="002837C8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507CD341" w14:textId="77777777" w:rsidR="002837C8" w:rsidRDefault="002837C8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5FC153F5" w14:textId="77777777" w:rsidR="002837C8" w:rsidRPr="00976A6E" w:rsidRDefault="002837C8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16BEB4B3" w14:textId="77777777" w:rsidR="00CA4073" w:rsidRPr="00976A6E" w:rsidRDefault="00CA4073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2D26F093" w14:textId="77777777" w:rsidR="00CA4073" w:rsidRPr="00976A6E" w:rsidRDefault="00CA4073" w:rsidP="00CA407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A6E">
        <w:rPr>
          <w:rFonts w:ascii="Arial" w:hAnsi="Arial" w:cs="Arial"/>
          <w:sz w:val="20"/>
          <w:szCs w:val="20"/>
        </w:rPr>
        <w:t>Wykonawca</w:t>
      </w:r>
    </w:p>
    <w:p w14:paraId="49E7FE0F" w14:textId="77777777" w:rsidR="00CA4073" w:rsidRPr="00976A6E" w:rsidRDefault="00CA4073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bookmarkEnd w:id="3"/>
    <w:p w14:paraId="640A6A4D" w14:textId="77777777" w:rsidR="00CA4073" w:rsidRPr="00976A6E" w:rsidRDefault="00CA4073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7E9CF88A" w14:textId="77777777" w:rsidR="00CA4073" w:rsidRPr="00976A6E" w:rsidRDefault="00CA4073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66F7CDE7" w14:textId="77777777" w:rsidR="00CA4073" w:rsidRPr="00976A6E" w:rsidRDefault="00CA4073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4BA2F5DA" w14:textId="77777777" w:rsidR="00CA4073" w:rsidRPr="00976A6E" w:rsidRDefault="00CA4073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45BE8B5B" w14:textId="77777777" w:rsidR="00CA4073" w:rsidRPr="00976A6E" w:rsidRDefault="00CA4073" w:rsidP="00CA4073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39F4EFC3" w14:textId="77777777" w:rsidR="00CA4073" w:rsidRPr="00976A6E" w:rsidRDefault="00CA4073" w:rsidP="00CA4073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49ECD2E" w14:textId="77777777" w:rsidR="00CA4073" w:rsidRPr="00976A6E" w:rsidRDefault="00CA4073" w:rsidP="00CA4073">
      <w:pPr>
        <w:tabs>
          <w:tab w:val="left" w:pos="426"/>
        </w:tabs>
        <w:ind w:firstLine="360"/>
        <w:jc w:val="both"/>
        <w:rPr>
          <w:rFonts w:ascii="Arial" w:hAnsi="Arial" w:cs="Arial"/>
          <w:sz w:val="20"/>
          <w:szCs w:val="20"/>
        </w:rPr>
      </w:pPr>
    </w:p>
    <w:p w14:paraId="5B32202C" w14:textId="77777777" w:rsidR="00CA4073" w:rsidRPr="00976A6E" w:rsidRDefault="00CA4073" w:rsidP="00CA4073">
      <w:pPr>
        <w:tabs>
          <w:tab w:val="left" w:pos="426"/>
        </w:tabs>
        <w:ind w:firstLine="360"/>
        <w:jc w:val="both"/>
        <w:rPr>
          <w:rFonts w:ascii="Arial" w:hAnsi="Arial" w:cs="Arial"/>
          <w:sz w:val="20"/>
          <w:szCs w:val="20"/>
        </w:rPr>
      </w:pPr>
    </w:p>
    <w:p w14:paraId="2D09163F" w14:textId="77777777" w:rsidR="00CA4073" w:rsidRPr="00976A6E" w:rsidRDefault="00CA4073" w:rsidP="00CA407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0A735B1" w14:textId="77777777" w:rsidR="00CA4073" w:rsidRPr="00976A6E" w:rsidRDefault="00CA4073" w:rsidP="00CA4073">
      <w:pPr>
        <w:tabs>
          <w:tab w:val="left" w:pos="426"/>
        </w:tabs>
        <w:ind w:firstLine="360"/>
        <w:jc w:val="both"/>
        <w:rPr>
          <w:rFonts w:ascii="Arial" w:hAnsi="Arial" w:cs="Arial"/>
          <w:sz w:val="20"/>
          <w:szCs w:val="20"/>
        </w:rPr>
      </w:pPr>
    </w:p>
    <w:p w14:paraId="39C3BA17" w14:textId="77777777" w:rsidR="00CA4073" w:rsidRPr="00976A6E" w:rsidRDefault="00CA4073" w:rsidP="00CA4073">
      <w:pPr>
        <w:tabs>
          <w:tab w:val="right" w:pos="9354"/>
        </w:tabs>
        <w:jc w:val="both"/>
        <w:rPr>
          <w:rFonts w:ascii="Arial" w:hAnsi="Arial" w:cs="Arial"/>
          <w:bCs/>
          <w:sz w:val="20"/>
          <w:szCs w:val="20"/>
        </w:rPr>
      </w:pPr>
    </w:p>
    <w:p w14:paraId="24C6E8B0" w14:textId="77777777" w:rsidR="00F178E5" w:rsidRPr="00976A6E" w:rsidRDefault="00F178E5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7DD963BA" w14:textId="77777777" w:rsidR="0081107A" w:rsidRPr="00976A6E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17D3D4D4" w14:textId="77777777" w:rsidR="0081107A" w:rsidRPr="00976A6E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34987F0A" w14:textId="77777777" w:rsidR="0081107A" w:rsidRPr="00976A6E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594E7B0C" w14:textId="77777777" w:rsidR="0081107A" w:rsidRPr="00976A6E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32D36216" w14:textId="77777777" w:rsidR="0081107A" w:rsidRPr="00976A6E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7266C0F4" w14:textId="77777777" w:rsidR="0081107A" w:rsidRPr="00976A6E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6B053E1C" w14:textId="77777777" w:rsidR="0081107A" w:rsidRPr="00976A6E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432CA08C" w14:textId="77777777" w:rsidR="0081107A" w:rsidRPr="00976A6E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2217F5C0" w14:textId="77777777" w:rsidR="0081107A" w:rsidRPr="00976A6E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0C3B86E4" w14:textId="77777777" w:rsidR="0081107A" w:rsidRPr="00976A6E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62B29EE2" w14:textId="77777777" w:rsidR="0081107A" w:rsidRPr="00976A6E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79863DEF" w14:textId="77777777" w:rsidR="0081107A" w:rsidRPr="00976A6E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2E02E100" w14:textId="77777777" w:rsidR="0081107A" w:rsidRPr="00976A6E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3F7E9B7C" w14:textId="77777777" w:rsidR="0081107A" w:rsidRPr="00976A6E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771FBFC2" w14:textId="77777777" w:rsidR="0081107A" w:rsidRPr="00976A6E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180C5BE8" w14:textId="77777777" w:rsidR="0081107A" w:rsidRPr="00976A6E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2D2E9273" w14:textId="77777777" w:rsidR="0081107A" w:rsidRPr="00976A6E" w:rsidRDefault="0081107A" w:rsidP="0081107A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EB4FDF9" w14:textId="77777777" w:rsidR="0081107A" w:rsidRPr="00976A6E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sectPr w:rsidR="0081107A" w:rsidRPr="00976A6E" w:rsidSect="00ED614E">
      <w:headerReference w:type="default" r:id="rId9"/>
      <w:headerReference w:type="first" r:id="rId10"/>
      <w:type w:val="continuous"/>
      <w:pgSz w:w="11906" w:h="16838" w:code="9"/>
      <w:pgMar w:top="1135" w:right="1134" w:bottom="56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AEB29" w14:textId="77777777" w:rsidR="00C776FD" w:rsidRDefault="00C776FD">
      <w:r>
        <w:separator/>
      </w:r>
    </w:p>
  </w:endnote>
  <w:endnote w:type="continuationSeparator" w:id="0">
    <w:p w14:paraId="542CDFCC" w14:textId="77777777" w:rsidR="00C776FD" w:rsidRDefault="00C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B9EBD" w14:textId="77777777" w:rsidR="00C776FD" w:rsidRDefault="00C776FD">
      <w:r>
        <w:separator/>
      </w:r>
    </w:p>
  </w:footnote>
  <w:footnote w:type="continuationSeparator" w:id="0">
    <w:p w14:paraId="0C5D4F7E" w14:textId="77777777" w:rsidR="00C776FD" w:rsidRDefault="00C7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5DC6F" w14:textId="77777777" w:rsidR="005A1701" w:rsidRDefault="005A170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3D38D" w14:textId="77777777" w:rsidR="004F2F2B" w:rsidRPr="004F2F2B" w:rsidRDefault="004F2F2B" w:rsidP="004F2F2B"/>
  <w:p w14:paraId="6CB783B7" w14:textId="77777777" w:rsidR="000651EB" w:rsidRPr="000651EB" w:rsidRDefault="000651EB" w:rsidP="004F2F2B">
    <w:pPr>
      <w:pStyle w:val="Nagwek"/>
      <w:pBdr>
        <w:top w:val="single" w:sz="4" w:space="1" w:color="auto"/>
        <w:bottom w:val="single" w:sz="4" w:space="1" w:color="auto"/>
      </w:pBdr>
      <w:jc w:val="center"/>
      <w:rPr>
        <w:rFonts w:ascii="Arial" w:hAnsi="Arial" w:cs="Arial"/>
        <w:sz w:val="6"/>
        <w:szCs w:val="6"/>
      </w:rPr>
    </w:pPr>
  </w:p>
  <w:p w14:paraId="5744E5DC" w14:textId="0062C224" w:rsidR="00061B91" w:rsidRDefault="00061B91" w:rsidP="004F2F2B">
    <w:pPr>
      <w:pStyle w:val="Nagwek"/>
      <w:pBdr>
        <w:top w:val="single" w:sz="4" w:space="1" w:color="auto"/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093315CC" w14:textId="77777777" w:rsidR="000651EB" w:rsidRPr="000651EB" w:rsidRDefault="000651EB" w:rsidP="004F2F2B">
    <w:pPr>
      <w:pStyle w:val="Nagwek"/>
      <w:pBdr>
        <w:top w:val="single" w:sz="4" w:space="1" w:color="auto"/>
        <w:bottom w:val="single" w:sz="4" w:space="1" w:color="auto"/>
      </w:pBdr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C62"/>
    <w:multiLevelType w:val="hybridMultilevel"/>
    <w:tmpl w:val="5268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B17D2"/>
    <w:multiLevelType w:val="hybridMultilevel"/>
    <w:tmpl w:val="2E361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0708"/>
    <w:multiLevelType w:val="hybridMultilevel"/>
    <w:tmpl w:val="0954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4855"/>
    <w:multiLevelType w:val="hybridMultilevel"/>
    <w:tmpl w:val="50CC1C3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63D59"/>
    <w:multiLevelType w:val="hybridMultilevel"/>
    <w:tmpl w:val="0258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E20BC"/>
    <w:multiLevelType w:val="hybridMultilevel"/>
    <w:tmpl w:val="0B5898C0"/>
    <w:lvl w:ilvl="0" w:tplc="943683B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EB76FF"/>
    <w:multiLevelType w:val="hybridMultilevel"/>
    <w:tmpl w:val="D4A2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77E9F"/>
    <w:multiLevelType w:val="hybridMultilevel"/>
    <w:tmpl w:val="9228A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6395E"/>
    <w:multiLevelType w:val="hybridMultilevel"/>
    <w:tmpl w:val="11960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739F6"/>
    <w:multiLevelType w:val="hybridMultilevel"/>
    <w:tmpl w:val="57803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A0C9B"/>
    <w:multiLevelType w:val="hybridMultilevel"/>
    <w:tmpl w:val="4C26DC86"/>
    <w:lvl w:ilvl="0" w:tplc="17F686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49D"/>
    <w:rsid w:val="00010AB1"/>
    <w:rsid w:val="000156E4"/>
    <w:rsid w:val="00015CCD"/>
    <w:rsid w:val="00017B98"/>
    <w:rsid w:val="00021221"/>
    <w:rsid w:val="00031EB0"/>
    <w:rsid w:val="00035E7D"/>
    <w:rsid w:val="00053072"/>
    <w:rsid w:val="000579C4"/>
    <w:rsid w:val="00060F87"/>
    <w:rsid w:val="00061B91"/>
    <w:rsid w:val="000636D1"/>
    <w:rsid w:val="000651EB"/>
    <w:rsid w:val="00072470"/>
    <w:rsid w:val="00084AA8"/>
    <w:rsid w:val="00094D8A"/>
    <w:rsid w:val="00096982"/>
    <w:rsid w:val="000A289D"/>
    <w:rsid w:val="000A3A18"/>
    <w:rsid w:val="000A3E27"/>
    <w:rsid w:val="000C3693"/>
    <w:rsid w:val="000C512E"/>
    <w:rsid w:val="000D1C87"/>
    <w:rsid w:val="000D2307"/>
    <w:rsid w:val="000D65DC"/>
    <w:rsid w:val="000D6B07"/>
    <w:rsid w:val="000D6F66"/>
    <w:rsid w:val="000E3B30"/>
    <w:rsid w:val="000F3083"/>
    <w:rsid w:val="000F4B31"/>
    <w:rsid w:val="000F5967"/>
    <w:rsid w:val="000F7B76"/>
    <w:rsid w:val="00104857"/>
    <w:rsid w:val="001077FC"/>
    <w:rsid w:val="00110F75"/>
    <w:rsid w:val="0011158C"/>
    <w:rsid w:val="00133BBF"/>
    <w:rsid w:val="00141E63"/>
    <w:rsid w:val="00143CA6"/>
    <w:rsid w:val="001540BA"/>
    <w:rsid w:val="001647A7"/>
    <w:rsid w:val="00174F8F"/>
    <w:rsid w:val="00182E42"/>
    <w:rsid w:val="001868DE"/>
    <w:rsid w:val="00191619"/>
    <w:rsid w:val="00195689"/>
    <w:rsid w:val="001A31BB"/>
    <w:rsid w:val="001A477B"/>
    <w:rsid w:val="001A6945"/>
    <w:rsid w:val="001B1761"/>
    <w:rsid w:val="001B28C4"/>
    <w:rsid w:val="001B73C6"/>
    <w:rsid w:val="001C46A2"/>
    <w:rsid w:val="001C73CB"/>
    <w:rsid w:val="001D721D"/>
    <w:rsid w:val="001D77C6"/>
    <w:rsid w:val="001D780B"/>
    <w:rsid w:val="001F4781"/>
    <w:rsid w:val="001F4AB3"/>
    <w:rsid w:val="001F755E"/>
    <w:rsid w:val="001F78FF"/>
    <w:rsid w:val="0022223C"/>
    <w:rsid w:val="00222AC8"/>
    <w:rsid w:val="00222DEC"/>
    <w:rsid w:val="0022309F"/>
    <w:rsid w:val="00223F93"/>
    <w:rsid w:val="0022501A"/>
    <w:rsid w:val="00232C3A"/>
    <w:rsid w:val="002334CE"/>
    <w:rsid w:val="00233E49"/>
    <w:rsid w:val="00234AB8"/>
    <w:rsid w:val="00243AD6"/>
    <w:rsid w:val="00250B98"/>
    <w:rsid w:val="00254E5A"/>
    <w:rsid w:val="0025757C"/>
    <w:rsid w:val="00263CF4"/>
    <w:rsid w:val="00271E4D"/>
    <w:rsid w:val="002721D7"/>
    <w:rsid w:val="002837C8"/>
    <w:rsid w:val="00283EC2"/>
    <w:rsid w:val="00284C97"/>
    <w:rsid w:val="0028521E"/>
    <w:rsid w:val="0028609D"/>
    <w:rsid w:val="00287B24"/>
    <w:rsid w:val="00290F7C"/>
    <w:rsid w:val="00293499"/>
    <w:rsid w:val="00293998"/>
    <w:rsid w:val="002A2D66"/>
    <w:rsid w:val="002A461D"/>
    <w:rsid w:val="002B2163"/>
    <w:rsid w:val="002B5A88"/>
    <w:rsid w:val="002C279F"/>
    <w:rsid w:val="002C3CD7"/>
    <w:rsid w:val="002C79B1"/>
    <w:rsid w:val="002D5ADF"/>
    <w:rsid w:val="002D627E"/>
    <w:rsid w:val="002E09A7"/>
    <w:rsid w:val="002E128A"/>
    <w:rsid w:val="003017FF"/>
    <w:rsid w:val="00303171"/>
    <w:rsid w:val="0030439D"/>
    <w:rsid w:val="00312C31"/>
    <w:rsid w:val="00320690"/>
    <w:rsid w:val="00326B3C"/>
    <w:rsid w:val="0032792A"/>
    <w:rsid w:val="003306B1"/>
    <w:rsid w:val="00330F1D"/>
    <w:rsid w:val="00331427"/>
    <w:rsid w:val="003315AA"/>
    <w:rsid w:val="00332FFC"/>
    <w:rsid w:val="00333657"/>
    <w:rsid w:val="00335153"/>
    <w:rsid w:val="00336F56"/>
    <w:rsid w:val="00357246"/>
    <w:rsid w:val="00360C68"/>
    <w:rsid w:val="00366E57"/>
    <w:rsid w:val="003702D5"/>
    <w:rsid w:val="00370550"/>
    <w:rsid w:val="00373B82"/>
    <w:rsid w:val="00374BA9"/>
    <w:rsid w:val="00376D59"/>
    <w:rsid w:val="00384C93"/>
    <w:rsid w:val="0039213B"/>
    <w:rsid w:val="00392204"/>
    <w:rsid w:val="00396071"/>
    <w:rsid w:val="0039704B"/>
    <w:rsid w:val="0039729A"/>
    <w:rsid w:val="003A1E04"/>
    <w:rsid w:val="003A7B18"/>
    <w:rsid w:val="003C0769"/>
    <w:rsid w:val="003C0F21"/>
    <w:rsid w:val="003C29A0"/>
    <w:rsid w:val="003C6ADF"/>
    <w:rsid w:val="003C7B13"/>
    <w:rsid w:val="003D0E73"/>
    <w:rsid w:val="003E23C9"/>
    <w:rsid w:val="003F449D"/>
    <w:rsid w:val="003F6CF4"/>
    <w:rsid w:val="004012DD"/>
    <w:rsid w:val="0041180A"/>
    <w:rsid w:val="00413AA5"/>
    <w:rsid w:val="00415DC2"/>
    <w:rsid w:val="00426B68"/>
    <w:rsid w:val="00430750"/>
    <w:rsid w:val="00430CE3"/>
    <w:rsid w:val="00435829"/>
    <w:rsid w:val="00441016"/>
    <w:rsid w:val="004458EC"/>
    <w:rsid w:val="0046135E"/>
    <w:rsid w:val="00462151"/>
    <w:rsid w:val="00463AC1"/>
    <w:rsid w:val="00466418"/>
    <w:rsid w:val="004714F9"/>
    <w:rsid w:val="004721A4"/>
    <w:rsid w:val="0047312C"/>
    <w:rsid w:val="004752C4"/>
    <w:rsid w:val="00486A4A"/>
    <w:rsid w:val="004971AB"/>
    <w:rsid w:val="004A208B"/>
    <w:rsid w:val="004A6D70"/>
    <w:rsid w:val="004B0A34"/>
    <w:rsid w:val="004B1BDB"/>
    <w:rsid w:val="004B2811"/>
    <w:rsid w:val="004C0812"/>
    <w:rsid w:val="004C10D0"/>
    <w:rsid w:val="004C41F9"/>
    <w:rsid w:val="004D07C4"/>
    <w:rsid w:val="004D17B3"/>
    <w:rsid w:val="004D455A"/>
    <w:rsid w:val="004D6C92"/>
    <w:rsid w:val="004E710A"/>
    <w:rsid w:val="004F2F2B"/>
    <w:rsid w:val="004F3067"/>
    <w:rsid w:val="004F4EFC"/>
    <w:rsid w:val="005030F3"/>
    <w:rsid w:val="0050455F"/>
    <w:rsid w:val="00506F30"/>
    <w:rsid w:val="0050763D"/>
    <w:rsid w:val="00517EC7"/>
    <w:rsid w:val="00541DE7"/>
    <w:rsid w:val="005442AE"/>
    <w:rsid w:val="0054513A"/>
    <w:rsid w:val="00545EAC"/>
    <w:rsid w:val="00552D93"/>
    <w:rsid w:val="00554DA8"/>
    <w:rsid w:val="005608F3"/>
    <w:rsid w:val="00562E56"/>
    <w:rsid w:val="00566E1C"/>
    <w:rsid w:val="0058154A"/>
    <w:rsid w:val="005826DE"/>
    <w:rsid w:val="0058291A"/>
    <w:rsid w:val="00595F6E"/>
    <w:rsid w:val="005961FB"/>
    <w:rsid w:val="005A157B"/>
    <w:rsid w:val="005A1701"/>
    <w:rsid w:val="005A19D6"/>
    <w:rsid w:val="005A7D17"/>
    <w:rsid w:val="005C1C00"/>
    <w:rsid w:val="005C6A1B"/>
    <w:rsid w:val="005C75BE"/>
    <w:rsid w:val="005D1CEC"/>
    <w:rsid w:val="005D35C3"/>
    <w:rsid w:val="005D53B6"/>
    <w:rsid w:val="005E0259"/>
    <w:rsid w:val="005E779B"/>
    <w:rsid w:val="005F3DD0"/>
    <w:rsid w:val="005F566A"/>
    <w:rsid w:val="005F7E4A"/>
    <w:rsid w:val="00603BC7"/>
    <w:rsid w:val="00603BF9"/>
    <w:rsid w:val="006042EB"/>
    <w:rsid w:val="00606555"/>
    <w:rsid w:val="00607754"/>
    <w:rsid w:val="00607A5D"/>
    <w:rsid w:val="00607FF9"/>
    <w:rsid w:val="00610794"/>
    <w:rsid w:val="00611987"/>
    <w:rsid w:val="00611A2C"/>
    <w:rsid w:val="006204FE"/>
    <w:rsid w:val="00624C22"/>
    <w:rsid w:val="006254E4"/>
    <w:rsid w:val="00625CB5"/>
    <w:rsid w:val="006308D0"/>
    <w:rsid w:val="0063441E"/>
    <w:rsid w:val="00646977"/>
    <w:rsid w:val="00651B8B"/>
    <w:rsid w:val="00655FF2"/>
    <w:rsid w:val="00656A87"/>
    <w:rsid w:val="00660D29"/>
    <w:rsid w:val="00662C47"/>
    <w:rsid w:val="00676466"/>
    <w:rsid w:val="0067747B"/>
    <w:rsid w:val="0068163A"/>
    <w:rsid w:val="00683E71"/>
    <w:rsid w:val="00690646"/>
    <w:rsid w:val="00691785"/>
    <w:rsid w:val="006A2971"/>
    <w:rsid w:val="006A7ECB"/>
    <w:rsid w:val="006B1876"/>
    <w:rsid w:val="006D731D"/>
    <w:rsid w:val="006D7811"/>
    <w:rsid w:val="006E0D8C"/>
    <w:rsid w:val="006E5FAD"/>
    <w:rsid w:val="00700396"/>
    <w:rsid w:val="00700B5B"/>
    <w:rsid w:val="00704B95"/>
    <w:rsid w:val="00704EAE"/>
    <w:rsid w:val="00713670"/>
    <w:rsid w:val="00722170"/>
    <w:rsid w:val="007246D4"/>
    <w:rsid w:val="0073385D"/>
    <w:rsid w:val="0073594F"/>
    <w:rsid w:val="00743056"/>
    <w:rsid w:val="007469FC"/>
    <w:rsid w:val="00755139"/>
    <w:rsid w:val="0076123F"/>
    <w:rsid w:val="007620AA"/>
    <w:rsid w:val="007637E0"/>
    <w:rsid w:val="00766953"/>
    <w:rsid w:val="00771031"/>
    <w:rsid w:val="00772D33"/>
    <w:rsid w:val="00774980"/>
    <w:rsid w:val="007759AE"/>
    <w:rsid w:val="007A361D"/>
    <w:rsid w:val="007A4AF4"/>
    <w:rsid w:val="007B053B"/>
    <w:rsid w:val="007C0202"/>
    <w:rsid w:val="007C14B7"/>
    <w:rsid w:val="007D58E1"/>
    <w:rsid w:val="007D735D"/>
    <w:rsid w:val="007F07E2"/>
    <w:rsid w:val="007F0DC5"/>
    <w:rsid w:val="007F126A"/>
    <w:rsid w:val="007F219E"/>
    <w:rsid w:val="007F2267"/>
    <w:rsid w:val="007F7685"/>
    <w:rsid w:val="00810F39"/>
    <w:rsid w:val="0081107A"/>
    <w:rsid w:val="00820A02"/>
    <w:rsid w:val="0082104C"/>
    <w:rsid w:val="00821CE6"/>
    <w:rsid w:val="008266BA"/>
    <w:rsid w:val="00827E8E"/>
    <w:rsid w:val="00832EDE"/>
    <w:rsid w:val="008403BB"/>
    <w:rsid w:val="008439E8"/>
    <w:rsid w:val="00860054"/>
    <w:rsid w:val="008638BF"/>
    <w:rsid w:val="00870245"/>
    <w:rsid w:val="00871100"/>
    <w:rsid w:val="008748A9"/>
    <w:rsid w:val="008853F4"/>
    <w:rsid w:val="008955BE"/>
    <w:rsid w:val="008A0AFF"/>
    <w:rsid w:val="008A5330"/>
    <w:rsid w:val="008B109F"/>
    <w:rsid w:val="008B24FD"/>
    <w:rsid w:val="008B4DAF"/>
    <w:rsid w:val="008B6450"/>
    <w:rsid w:val="008B77A0"/>
    <w:rsid w:val="008C7FDC"/>
    <w:rsid w:val="008D1A13"/>
    <w:rsid w:val="008E02F1"/>
    <w:rsid w:val="008E1D75"/>
    <w:rsid w:val="008E5833"/>
    <w:rsid w:val="008E6AA6"/>
    <w:rsid w:val="008F3CFE"/>
    <w:rsid w:val="00915422"/>
    <w:rsid w:val="0091742F"/>
    <w:rsid w:val="00921248"/>
    <w:rsid w:val="0092232C"/>
    <w:rsid w:val="00922BDF"/>
    <w:rsid w:val="00927023"/>
    <w:rsid w:val="009311B4"/>
    <w:rsid w:val="00933A0A"/>
    <w:rsid w:val="009616C1"/>
    <w:rsid w:val="00964F18"/>
    <w:rsid w:val="0097283B"/>
    <w:rsid w:val="00976A6E"/>
    <w:rsid w:val="009773AB"/>
    <w:rsid w:val="00980AF4"/>
    <w:rsid w:val="0098752B"/>
    <w:rsid w:val="00991832"/>
    <w:rsid w:val="00993BEA"/>
    <w:rsid w:val="009B1AF9"/>
    <w:rsid w:val="009B3922"/>
    <w:rsid w:val="009C4714"/>
    <w:rsid w:val="009C64FA"/>
    <w:rsid w:val="009C777C"/>
    <w:rsid w:val="009D45FC"/>
    <w:rsid w:val="009D5AC8"/>
    <w:rsid w:val="009E0F3A"/>
    <w:rsid w:val="009E6E23"/>
    <w:rsid w:val="009E7432"/>
    <w:rsid w:val="009F10E9"/>
    <w:rsid w:val="009F3808"/>
    <w:rsid w:val="00A0022E"/>
    <w:rsid w:val="00A0341B"/>
    <w:rsid w:val="00A13079"/>
    <w:rsid w:val="00A15C0F"/>
    <w:rsid w:val="00A17402"/>
    <w:rsid w:val="00A24AB9"/>
    <w:rsid w:val="00A25A02"/>
    <w:rsid w:val="00A328F0"/>
    <w:rsid w:val="00A35BDD"/>
    <w:rsid w:val="00A44191"/>
    <w:rsid w:val="00A44382"/>
    <w:rsid w:val="00A45EDD"/>
    <w:rsid w:val="00A4679E"/>
    <w:rsid w:val="00A5066D"/>
    <w:rsid w:val="00A51159"/>
    <w:rsid w:val="00A553D4"/>
    <w:rsid w:val="00A567A5"/>
    <w:rsid w:val="00A5795B"/>
    <w:rsid w:val="00A631C6"/>
    <w:rsid w:val="00A65E67"/>
    <w:rsid w:val="00A7048E"/>
    <w:rsid w:val="00A715C9"/>
    <w:rsid w:val="00A75AE8"/>
    <w:rsid w:val="00A7625C"/>
    <w:rsid w:val="00A765EB"/>
    <w:rsid w:val="00A847BC"/>
    <w:rsid w:val="00A8756A"/>
    <w:rsid w:val="00A87D63"/>
    <w:rsid w:val="00A94E06"/>
    <w:rsid w:val="00AA55DA"/>
    <w:rsid w:val="00AB1239"/>
    <w:rsid w:val="00AB17FE"/>
    <w:rsid w:val="00AB6E7D"/>
    <w:rsid w:val="00AC07DC"/>
    <w:rsid w:val="00AC22CE"/>
    <w:rsid w:val="00AC71BD"/>
    <w:rsid w:val="00AE2B15"/>
    <w:rsid w:val="00AE4A1C"/>
    <w:rsid w:val="00AE59CD"/>
    <w:rsid w:val="00AF1AE5"/>
    <w:rsid w:val="00AF2569"/>
    <w:rsid w:val="00AF2C91"/>
    <w:rsid w:val="00AF32C6"/>
    <w:rsid w:val="00B01F44"/>
    <w:rsid w:val="00B11AE1"/>
    <w:rsid w:val="00B17169"/>
    <w:rsid w:val="00B27918"/>
    <w:rsid w:val="00B361EF"/>
    <w:rsid w:val="00B36C76"/>
    <w:rsid w:val="00B461FF"/>
    <w:rsid w:val="00B56E1C"/>
    <w:rsid w:val="00B65AEB"/>
    <w:rsid w:val="00B65B4C"/>
    <w:rsid w:val="00B65BEE"/>
    <w:rsid w:val="00B666A5"/>
    <w:rsid w:val="00B668E1"/>
    <w:rsid w:val="00B673D4"/>
    <w:rsid w:val="00B67A8B"/>
    <w:rsid w:val="00B70B00"/>
    <w:rsid w:val="00B7236D"/>
    <w:rsid w:val="00B75AF9"/>
    <w:rsid w:val="00BA1B39"/>
    <w:rsid w:val="00BA35E6"/>
    <w:rsid w:val="00BB5C5F"/>
    <w:rsid w:val="00BB699B"/>
    <w:rsid w:val="00BC0845"/>
    <w:rsid w:val="00BC2B3D"/>
    <w:rsid w:val="00BC4DE1"/>
    <w:rsid w:val="00BC7151"/>
    <w:rsid w:val="00BD4E7E"/>
    <w:rsid w:val="00BD5F1B"/>
    <w:rsid w:val="00BD6CEB"/>
    <w:rsid w:val="00BE0CF2"/>
    <w:rsid w:val="00BE5AC6"/>
    <w:rsid w:val="00BF6B6D"/>
    <w:rsid w:val="00C013E0"/>
    <w:rsid w:val="00C01AC9"/>
    <w:rsid w:val="00C0770C"/>
    <w:rsid w:val="00C07BD9"/>
    <w:rsid w:val="00C10208"/>
    <w:rsid w:val="00C12958"/>
    <w:rsid w:val="00C15C7D"/>
    <w:rsid w:val="00C27995"/>
    <w:rsid w:val="00C36B19"/>
    <w:rsid w:val="00C50D7F"/>
    <w:rsid w:val="00C5149B"/>
    <w:rsid w:val="00C655EC"/>
    <w:rsid w:val="00C66D6F"/>
    <w:rsid w:val="00C71866"/>
    <w:rsid w:val="00C74830"/>
    <w:rsid w:val="00C75C59"/>
    <w:rsid w:val="00C75FB4"/>
    <w:rsid w:val="00C776FD"/>
    <w:rsid w:val="00C77F1B"/>
    <w:rsid w:val="00C83B93"/>
    <w:rsid w:val="00C8512E"/>
    <w:rsid w:val="00C874EB"/>
    <w:rsid w:val="00C95430"/>
    <w:rsid w:val="00CA12C2"/>
    <w:rsid w:val="00CA4073"/>
    <w:rsid w:val="00CA67DD"/>
    <w:rsid w:val="00CB210E"/>
    <w:rsid w:val="00CB280E"/>
    <w:rsid w:val="00CB3EDB"/>
    <w:rsid w:val="00CC27D4"/>
    <w:rsid w:val="00CC2F79"/>
    <w:rsid w:val="00CD0F12"/>
    <w:rsid w:val="00CD6767"/>
    <w:rsid w:val="00CE2CD1"/>
    <w:rsid w:val="00CE5F58"/>
    <w:rsid w:val="00D015F3"/>
    <w:rsid w:val="00D1141F"/>
    <w:rsid w:val="00D22FA8"/>
    <w:rsid w:val="00D24C76"/>
    <w:rsid w:val="00D25D77"/>
    <w:rsid w:val="00D34D22"/>
    <w:rsid w:val="00D40426"/>
    <w:rsid w:val="00D611BD"/>
    <w:rsid w:val="00D62AA2"/>
    <w:rsid w:val="00D7175B"/>
    <w:rsid w:val="00D7402E"/>
    <w:rsid w:val="00D822AD"/>
    <w:rsid w:val="00D85CF4"/>
    <w:rsid w:val="00D92634"/>
    <w:rsid w:val="00D9276F"/>
    <w:rsid w:val="00D93AF6"/>
    <w:rsid w:val="00D9659F"/>
    <w:rsid w:val="00DA07F0"/>
    <w:rsid w:val="00DA76FB"/>
    <w:rsid w:val="00DC4C8F"/>
    <w:rsid w:val="00DC5B40"/>
    <w:rsid w:val="00DC760E"/>
    <w:rsid w:val="00DC7D36"/>
    <w:rsid w:val="00DD4A95"/>
    <w:rsid w:val="00DD7735"/>
    <w:rsid w:val="00DF4560"/>
    <w:rsid w:val="00DF4E6F"/>
    <w:rsid w:val="00DF6BF9"/>
    <w:rsid w:val="00E03DC6"/>
    <w:rsid w:val="00E05DA2"/>
    <w:rsid w:val="00E13F94"/>
    <w:rsid w:val="00E146DA"/>
    <w:rsid w:val="00E14F90"/>
    <w:rsid w:val="00E15CDC"/>
    <w:rsid w:val="00E17237"/>
    <w:rsid w:val="00E25C07"/>
    <w:rsid w:val="00E31613"/>
    <w:rsid w:val="00E33CB4"/>
    <w:rsid w:val="00E40269"/>
    <w:rsid w:val="00E452E5"/>
    <w:rsid w:val="00E45BD8"/>
    <w:rsid w:val="00E51590"/>
    <w:rsid w:val="00E52010"/>
    <w:rsid w:val="00E52869"/>
    <w:rsid w:val="00E56068"/>
    <w:rsid w:val="00E63D34"/>
    <w:rsid w:val="00E70F51"/>
    <w:rsid w:val="00E72969"/>
    <w:rsid w:val="00E72B6A"/>
    <w:rsid w:val="00E72CAB"/>
    <w:rsid w:val="00E76612"/>
    <w:rsid w:val="00E92A26"/>
    <w:rsid w:val="00E93C7F"/>
    <w:rsid w:val="00EA1BBA"/>
    <w:rsid w:val="00EB06AC"/>
    <w:rsid w:val="00EB3437"/>
    <w:rsid w:val="00EB5B6C"/>
    <w:rsid w:val="00EB6EAE"/>
    <w:rsid w:val="00EB7BDD"/>
    <w:rsid w:val="00ED614E"/>
    <w:rsid w:val="00EF08BD"/>
    <w:rsid w:val="00F04A70"/>
    <w:rsid w:val="00F13590"/>
    <w:rsid w:val="00F13800"/>
    <w:rsid w:val="00F147AC"/>
    <w:rsid w:val="00F178E5"/>
    <w:rsid w:val="00F20BC0"/>
    <w:rsid w:val="00F22657"/>
    <w:rsid w:val="00F30E52"/>
    <w:rsid w:val="00F33C11"/>
    <w:rsid w:val="00F42858"/>
    <w:rsid w:val="00F617E8"/>
    <w:rsid w:val="00F6243F"/>
    <w:rsid w:val="00F643C6"/>
    <w:rsid w:val="00F65F1C"/>
    <w:rsid w:val="00F75584"/>
    <w:rsid w:val="00F7739D"/>
    <w:rsid w:val="00F82970"/>
    <w:rsid w:val="00F84A39"/>
    <w:rsid w:val="00F92C47"/>
    <w:rsid w:val="00F93E9B"/>
    <w:rsid w:val="00FA3E08"/>
    <w:rsid w:val="00FB0EEB"/>
    <w:rsid w:val="00FB7FA0"/>
    <w:rsid w:val="00FE0683"/>
    <w:rsid w:val="00FE6934"/>
    <w:rsid w:val="00FF421D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99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8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780B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qFormat/>
    <w:rsid w:val="001D7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D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1D78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D780B"/>
    <w:pPr>
      <w:tabs>
        <w:tab w:val="center" w:pos="4536"/>
        <w:tab w:val="right" w:pos="9072"/>
      </w:tabs>
    </w:pPr>
  </w:style>
  <w:style w:type="character" w:styleId="Hipercze">
    <w:name w:val="Hyperlink"/>
    <w:rsid w:val="001D780B"/>
    <w:rPr>
      <w:color w:val="0000FF"/>
      <w:u w:val="single"/>
    </w:rPr>
  </w:style>
  <w:style w:type="paragraph" w:styleId="NormalnyWeb">
    <w:name w:val="Normal (Web)"/>
    <w:basedOn w:val="Normalny"/>
    <w:rsid w:val="001D780B"/>
    <w:pPr>
      <w:spacing w:before="100" w:beforeAutospacing="1" w:after="100" w:afterAutospacing="1"/>
    </w:pPr>
  </w:style>
  <w:style w:type="character" w:styleId="UyteHipercze">
    <w:name w:val="FollowedHyperlink"/>
    <w:rsid w:val="001D780B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D6B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D6B0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63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Znak"/>
    <w:link w:val="Nagwek"/>
    <w:uiPriority w:val="99"/>
    <w:rsid w:val="00FE6934"/>
    <w:rPr>
      <w:sz w:val="24"/>
      <w:szCs w:val="24"/>
    </w:rPr>
  </w:style>
  <w:style w:type="paragraph" w:customStyle="1" w:styleId="Miejsceidata">
    <w:name w:val="Miejsce i data"/>
    <w:basedOn w:val="Normalny"/>
    <w:next w:val="Normalny"/>
    <w:rsid w:val="000E3B30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Pogrubienie">
    <w:name w:val="Strong"/>
    <w:uiPriority w:val="22"/>
    <w:qFormat/>
    <w:rsid w:val="008B109F"/>
    <w:rPr>
      <w:b/>
      <w:bCs/>
    </w:rPr>
  </w:style>
  <w:style w:type="table" w:styleId="Tabela-Siatka">
    <w:name w:val="Table Grid"/>
    <w:basedOn w:val="Standardowy"/>
    <w:uiPriority w:val="59"/>
    <w:rsid w:val="0025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ulpit\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1FAF1-DF93-4DA9-AE7D-9AEA11D8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6</TotalTime>
  <Pages>2</Pages>
  <Words>162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PODKARPACKI  ZARZĄD  DRÓG  WOJEWÓDZKICH</vt:lpstr>
    </vt:vector>
  </TitlesOfParts>
  <Company>PZDW</Company>
  <LinksUpToDate>false</LinksUpToDate>
  <CharactersWithSpaces>1453</CharactersWithSpaces>
  <SharedDoc>false</SharedDoc>
  <HLinks>
    <vt:vector size="24" baseType="variant">
      <vt:variant>
        <vt:i4>4063237</vt:i4>
      </vt:variant>
      <vt:variant>
        <vt:i4>9</vt:i4>
      </vt:variant>
      <vt:variant>
        <vt:i4>0</vt:i4>
      </vt:variant>
      <vt:variant>
        <vt:i4>5</vt:i4>
      </vt:variant>
      <vt:variant>
        <vt:lpwstr>mailto:ksiegowosc@pzdw.pl</vt:lpwstr>
      </vt:variant>
      <vt:variant>
        <vt:lpwstr/>
      </vt:variant>
      <vt:variant>
        <vt:i4>3342349</vt:i4>
      </vt:variant>
      <vt:variant>
        <vt:i4>6</vt:i4>
      </vt:variant>
      <vt:variant>
        <vt:i4>0</vt:i4>
      </vt:variant>
      <vt:variant>
        <vt:i4>5</vt:i4>
      </vt:variant>
      <vt:variant>
        <vt:lpwstr>mailto:wzp@pzdw.pl</vt:lpwstr>
      </vt:variant>
      <vt:variant>
        <vt:lpwstr/>
      </vt:variant>
      <vt:variant>
        <vt:i4>3211271</vt:i4>
      </vt:variant>
      <vt:variant>
        <vt:i4>3</vt:i4>
      </vt:variant>
      <vt:variant>
        <vt:i4>0</vt:i4>
      </vt:variant>
      <vt:variant>
        <vt:i4>5</vt:i4>
      </vt:variant>
      <vt:variant>
        <vt:lpwstr>mailto:wpr@pzdw.pl</vt:lpwstr>
      </vt:variant>
      <vt:variant>
        <vt:lpwstr/>
      </vt:variant>
      <vt:variant>
        <vt:i4>3342349</vt:i4>
      </vt:variant>
      <vt:variant>
        <vt:i4>0</vt:i4>
      </vt:variant>
      <vt:variant>
        <vt:i4>0</vt:i4>
      </vt:variant>
      <vt:variant>
        <vt:i4>5</vt:i4>
      </vt:variant>
      <vt:variant>
        <vt:lpwstr>mailto:wzp@pzdw.pl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PODKARPACKI  ZARZĄD  DRÓG  WOJEWÓDZKICH</dc:title>
  <dc:creator>Domino</dc:creator>
  <cp:lastModifiedBy>Krzysztof</cp:lastModifiedBy>
  <cp:revision>5</cp:revision>
  <cp:lastPrinted>2020-02-27T12:27:00Z</cp:lastPrinted>
  <dcterms:created xsi:type="dcterms:W3CDTF">2020-04-21T11:49:00Z</dcterms:created>
  <dcterms:modified xsi:type="dcterms:W3CDTF">2022-12-28T06:17:00Z</dcterms:modified>
</cp:coreProperties>
</file>