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B36" w14:textId="77777777" w:rsidR="00CF1201" w:rsidRPr="003E14E7" w:rsidRDefault="00CF1201" w:rsidP="00CF1201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F9ACED6" w14:textId="3A7EBDEB" w:rsidR="00CF1201" w:rsidRPr="003E14E7" w:rsidRDefault="00CF1201" w:rsidP="00CF1201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>
        <w:rPr>
          <w:rFonts w:eastAsia="Calibri" w:cs="Tahoma"/>
          <w:b/>
          <w:color w:val="auto"/>
          <w:spacing w:val="0"/>
          <w:szCs w:val="20"/>
        </w:rPr>
        <w:t>.</w:t>
      </w:r>
      <w:r>
        <w:rPr>
          <w:rFonts w:eastAsia="Calibri" w:cs="Tahoma"/>
          <w:b/>
          <w:color w:val="auto"/>
          <w:spacing w:val="0"/>
          <w:szCs w:val="20"/>
        </w:rPr>
        <w:t>40</w:t>
      </w:r>
      <w:r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2</w:t>
      </w:r>
    </w:p>
    <w:p w14:paraId="00FDCA47" w14:textId="77777777" w:rsidR="00CF1201" w:rsidRPr="003E14E7" w:rsidRDefault="00CF1201" w:rsidP="00CF120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345B3CD" w14:textId="77777777" w:rsidR="00CF1201" w:rsidRPr="003E14E7" w:rsidRDefault="00CF1201" w:rsidP="00CF120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40F872E" w14:textId="77777777" w:rsidR="00CF1201" w:rsidRPr="003E14E7" w:rsidRDefault="00CF1201" w:rsidP="00CF120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2C1CE89" w14:textId="77777777" w:rsidR="00CF1201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01D1F43" w14:textId="77777777" w:rsidR="00CF1201" w:rsidRPr="00692A9D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7844F75F" w14:textId="77777777" w:rsidR="00CF1201" w:rsidRDefault="00CF1201" w:rsidP="00CF120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8D2F3E6" w14:textId="77777777" w:rsidR="00CF1201" w:rsidRPr="00692A9D" w:rsidRDefault="00CF1201" w:rsidP="00CF120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304F54D" w14:textId="4E72C22E" w:rsidR="00CF1201" w:rsidRPr="003E14E7" w:rsidRDefault="00CF1201" w:rsidP="00CF120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756D4E">
        <w:rPr>
          <w:rFonts w:ascii="Verdana" w:eastAsia="Verdana" w:hAnsi="Verdana" w:cs="Times New Roman"/>
          <w:b/>
          <w:color w:val="000000"/>
        </w:rPr>
        <w:t xml:space="preserve">Dostawa </w:t>
      </w:r>
      <w:r w:rsidRPr="007D3353">
        <w:rPr>
          <w:rFonts w:ascii="Verdana" w:eastAsia="Verdana" w:hAnsi="Verdana" w:cs="Times New Roman"/>
          <w:b/>
          <w:color w:val="000000"/>
        </w:rPr>
        <w:t>mikroskopów z kamerą oraz ekranem</w:t>
      </w:r>
      <w:r>
        <w:rPr>
          <w:rFonts w:ascii="Verdana" w:eastAsia="Verdana" w:hAnsi="Verdana" w:cs="Times New Roman"/>
          <w:b/>
          <w:color w:val="000000"/>
        </w:rPr>
        <w:br/>
      </w:r>
      <w:r w:rsidRPr="007D3353">
        <w:rPr>
          <w:rFonts w:ascii="Verdana" w:eastAsia="Verdana" w:hAnsi="Verdana" w:cs="Times New Roman"/>
          <w:b/>
          <w:color w:val="000000"/>
        </w:rPr>
        <w:t xml:space="preserve"> z podziałem</w:t>
      </w:r>
      <w:r>
        <w:rPr>
          <w:rFonts w:ascii="Verdana" w:eastAsia="Verdana" w:hAnsi="Verdana" w:cs="Times New Roman"/>
          <w:b/>
          <w:color w:val="000000"/>
        </w:rPr>
        <w:t xml:space="preserve"> </w:t>
      </w:r>
      <w:r w:rsidRPr="007D3353">
        <w:rPr>
          <w:rFonts w:ascii="Verdana" w:eastAsia="Verdana" w:hAnsi="Verdana" w:cs="Times New Roman"/>
          <w:b/>
          <w:color w:val="000000"/>
        </w:rPr>
        <w:t>na 2 części</w:t>
      </w:r>
      <w:r w:rsidRPr="00756D4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0437AD8" w14:textId="77777777" w:rsidR="00CF1201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7CC6B49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3CBFE9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D9B392B" w14:textId="77777777" w:rsidR="00CF1201" w:rsidRPr="00692A9D" w:rsidRDefault="00CF1201" w:rsidP="00CF120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36ECF333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3B3AB76E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69BD0E0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A8FA04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78C40B9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A9BC7CE" w14:textId="77777777" w:rsidR="00CF1201" w:rsidRPr="00692A9D" w:rsidRDefault="00CF1201" w:rsidP="00CF120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54D186E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AF11B2" w14:textId="77777777" w:rsidR="00CF1201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C46BC6C" w14:textId="77777777" w:rsidR="00CF1201" w:rsidRPr="003E14E7" w:rsidRDefault="00CF1201" w:rsidP="00CF120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B73E26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0D7F325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797CD3F" w14:textId="77777777" w:rsidR="00CF1201" w:rsidRDefault="00CF1201" w:rsidP="00CF120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A9DEEC" w14:textId="77777777" w:rsidR="00CF1201" w:rsidRDefault="00CF1201" w:rsidP="00CF120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10D9F94D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53DB24D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7AEDF7B4" w14:textId="77777777" w:rsidR="00CF1201" w:rsidRPr="00692A9D" w:rsidRDefault="00CF1201" w:rsidP="00CF120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7231835" w14:textId="79676951" w:rsidR="001B070F" w:rsidRPr="0047073C" w:rsidRDefault="001B070F" w:rsidP="0047073C"/>
    <w:sectPr w:rsidR="001B070F" w:rsidRPr="0047073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02D77"/>
    <w:rsid w:val="0044697B"/>
    <w:rsid w:val="0047073C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360FD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C27839"/>
    <w:rsid w:val="00C736D5"/>
    <w:rsid w:val="00CF1201"/>
    <w:rsid w:val="00D005B3"/>
    <w:rsid w:val="00D06D36"/>
    <w:rsid w:val="00D40690"/>
    <w:rsid w:val="00DA52A1"/>
    <w:rsid w:val="00EB74DB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3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3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47073C"/>
    <w:rPr>
      <w:sz w:val="20"/>
      <w:vertAlign w:val="superscript"/>
    </w:rPr>
  </w:style>
  <w:style w:type="paragraph" w:customStyle="1" w:styleId="Default">
    <w:name w:val="Default"/>
    <w:rsid w:val="00CF12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2022-07-11T12:47:00Z</dcterms:created>
  <dcterms:modified xsi:type="dcterms:W3CDTF">2022-07-11T12:47:00Z</dcterms:modified>
</cp:coreProperties>
</file>