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1B3" w:rsidRPr="00C73120" w:rsidRDefault="00A671B3" w:rsidP="00F20502">
      <w:pPr>
        <w:spacing w:after="0" w:line="360" w:lineRule="auto"/>
        <w:jc w:val="right"/>
        <w:rPr>
          <w:rFonts w:cs="Times New Roman"/>
          <w:i/>
          <w:sz w:val="20"/>
          <w:szCs w:val="20"/>
        </w:rPr>
      </w:pPr>
    </w:p>
    <w:p w:rsidR="00D81164" w:rsidRPr="00C73120" w:rsidRDefault="00D81164" w:rsidP="00F20502">
      <w:pPr>
        <w:spacing w:after="0" w:line="360" w:lineRule="auto"/>
        <w:jc w:val="right"/>
        <w:rPr>
          <w:rFonts w:cs="Times New Roman"/>
          <w:i/>
          <w:sz w:val="20"/>
          <w:szCs w:val="20"/>
        </w:rPr>
      </w:pPr>
      <w:r w:rsidRPr="00C73120">
        <w:rPr>
          <w:rFonts w:cs="Times New Roman"/>
          <w:i/>
          <w:sz w:val="20"/>
          <w:szCs w:val="20"/>
        </w:rPr>
        <w:t>Załącznik nr</w:t>
      </w:r>
      <w:r w:rsidR="006255D3" w:rsidRPr="00C73120">
        <w:rPr>
          <w:rFonts w:cs="Times New Roman"/>
          <w:i/>
          <w:sz w:val="20"/>
          <w:szCs w:val="20"/>
        </w:rPr>
        <w:t xml:space="preserve"> </w:t>
      </w:r>
      <w:r w:rsidR="00322730">
        <w:rPr>
          <w:rFonts w:cs="Times New Roman"/>
          <w:i/>
          <w:sz w:val="20"/>
          <w:szCs w:val="20"/>
        </w:rPr>
        <w:t>9</w:t>
      </w:r>
      <w:r w:rsidRPr="00C73120">
        <w:rPr>
          <w:rFonts w:cs="Times New Roman"/>
          <w:i/>
          <w:sz w:val="20"/>
          <w:szCs w:val="20"/>
        </w:rPr>
        <w:t xml:space="preserve"> do SWZ</w:t>
      </w:r>
    </w:p>
    <w:p w:rsidR="00F20502" w:rsidRPr="00C73120" w:rsidRDefault="00F20502" w:rsidP="00F2050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D81164" w:rsidRPr="00C73120" w:rsidRDefault="00D81164" w:rsidP="00F2050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C73120">
        <w:rPr>
          <w:rFonts w:cs="Times New Roman"/>
          <w:b/>
          <w:sz w:val="20"/>
          <w:szCs w:val="20"/>
        </w:rPr>
        <w:t>„Oświadczenie o przynależności lub braku przynależności</w:t>
      </w:r>
    </w:p>
    <w:p w:rsidR="00D81164" w:rsidRPr="00C73120" w:rsidRDefault="00D81164" w:rsidP="00F20502">
      <w:pPr>
        <w:spacing w:line="240" w:lineRule="auto"/>
        <w:jc w:val="center"/>
        <w:rPr>
          <w:rFonts w:cs="Times New Roman"/>
          <w:b/>
          <w:sz w:val="20"/>
          <w:szCs w:val="20"/>
        </w:rPr>
      </w:pPr>
      <w:r w:rsidRPr="00C73120">
        <w:rPr>
          <w:rFonts w:cs="Times New Roman"/>
          <w:b/>
          <w:sz w:val="20"/>
          <w:szCs w:val="20"/>
        </w:rPr>
        <w:t>do tej samej grupy kapitałowej”</w:t>
      </w:r>
    </w:p>
    <w:p w:rsidR="00D81164" w:rsidRPr="00C73120" w:rsidRDefault="00D81164" w:rsidP="006F6EC5">
      <w:pPr>
        <w:pStyle w:val="Akapitzlist"/>
        <w:spacing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  <w:bookmarkStart w:id="0" w:name="_GoBack"/>
      <w:bookmarkEnd w:id="0"/>
    </w:p>
    <w:p w:rsidR="00F20502" w:rsidRPr="00C73120" w:rsidRDefault="00F20502" w:rsidP="006F6EC5">
      <w:pPr>
        <w:pStyle w:val="Akapitzlist"/>
        <w:spacing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D81164" w:rsidRPr="00712DDB" w:rsidRDefault="00F20502" w:rsidP="00712DDB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C73120">
        <w:rPr>
          <w:sz w:val="20"/>
          <w:szCs w:val="20"/>
        </w:rPr>
        <w:t xml:space="preserve"> </w:t>
      </w:r>
      <w:r w:rsidRPr="00C73120">
        <w:rPr>
          <w:sz w:val="20"/>
          <w:szCs w:val="20"/>
        </w:rPr>
        <w:tab/>
      </w:r>
      <w:r w:rsidR="006831FD" w:rsidRPr="00C73120">
        <w:rPr>
          <w:sz w:val="20"/>
          <w:szCs w:val="20"/>
        </w:rPr>
        <w:t xml:space="preserve">W związku z udziałem w postępowaniu </w:t>
      </w:r>
      <w:r w:rsidR="00211A93" w:rsidRPr="00C73120">
        <w:rPr>
          <w:sz w:val="20"/>
          <w:szCs w:val="20"/>
        </w:rPr>
        <w:t>pn.</w:t>
      </w:r>
      <w:r w:rsidR="00712DDB" w:rsidRPr="00712DDB">
        <w:t xml:space="preserve"> </w:t>
      </w:r>
      <w:r w:rsidR="00712DDB" w:rsidRPr="00712DDB">
        <w:rPr>
          <w:sz w:val="20"/>
          <w:szCs w:val="20"/>
        </w:rPr>
        <w:t>„</w:t>
      </w:r>
      <w:r w:rsidR="00712DDB" w:rsidRPr="00712DDB">
        <w:rPr>
          <w:b/>
          <w:sz w:val="20"/>
          <w:szCs w:val="20"/>
        </w:rPr>
        <w:t>Modernizacja boiska piłkarskiego treningowego ze sztuczną nawierzchnią prz</w:t>
      </w:r>
      <w:r w:rsidR="00712DDB" w:rsidRPr="00712DDB">
        <w:rPr>
          <w:b/>
          <w:sz w:val="20"/>
          <w:szCs w:val="20"/>
        </w:rPr>
        <w:t>y ul. Ściegiennego 8 w Kielcach”</w:t>
      </w:r>
      <w:r w:rsidR="00712DDB">
        <w:rPr>
          <w:sz w:val="20"/>
          <w:szCs w:val="20"/>
        </w:rPr>
        <w:t xml:space="preserve"> </w:t>
      </w:r>
      <w:r w:rsidR="00D81164" w:rsidRPr="00C73120">
        <w:rPr>
          <w:sz w:val="20"/>
          <w:szCs w:val="20"/>
        </w:rPr>
        <w:t xml:space="preserve">jako Wykonawca ubiegający się o udzielenie zamówienia </w:t>
      </w:r>
      <w:r w:rsidR="00211A93" w:rsidRPr="00C73120">
        <w:rPr>
          <w:sz w:val="20"/>
          <w:szCs w:val="20"/>
        </w:rPr>
        <w:t>……………………………………………………</w:t>
      </w:r>
      <w:r w:rsidRPr="00C73120">
        <w:rPr>
          <w:sz w:val="20"/>
          <w:szCs w:val="20"/>
        </w:rPr>
        <w:t>……………………………….</w:t>
      </w:r>
      <w:r w:rsidR="00211A93" w:rsidRPr="00C73120">
        <w:rPr>
          <w:sz w:val="20"/>
          <w:szCs w:val="20"/>
        </w:rPr>
        <w:t xml:space="preserve">…………………. </w:t>
      </w:r>
      <w:r w:rsidR="00211A93" w:rsidRPr="00C73120">
        <w:rPr>
          <w:i/>
          <w:iCs/>
          <w:sz w:val="20"/>
          <w:szCs w:val="20"/>
        </w:rPr>
        <w:t xml:space="preserve">(nazwa Wykonawcy) </w:t>
      </w:r>
      <w:r w:rsidR="00D81164" w:rsidRPr="00C73120">
        <w:rPr>
          <w:sz w:val="20"/>
          <w:szCs w:val="20"/>
        </w:rPr>
        <w:t>oświadczam, że:</w:t>
      </w:r>
    </w:p>
    <w:p w:rsidR="00A4152F" w:rsidRPr="00C73120" w:rsidRDefault="00A4152F" w:rsidP="0020776E">
      <w:pPr>
        <w:pStyle w:val="Akapitzlist"/>
        <w:spacing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211A93" w:rsidRPr="00C73120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C73120">
        <w:rPr>
          <w:rFonts w:asciiTheme="minorHAnsi" w:hAnsiTheme="minorHAnsi"/>
          <w:color w:val="auto"/>
          <w:sz w:val="20"/>
          <w:szCs w:val="20"/>
        </w:rPr>
        <w:t>nie przynależę do tej samej grupy kapitałowej w rozumieniu ustawy z dnia 16 lutego 2007 r. o ochronie konkurencji i konsumentów (Dz.U. z 2020 r. </w:t>
      </w:r>
      <w:hyperlink r:id="rId8" w:history="1">
        <w:r w:rsidRPr="00C73120">
          <w:rPr>
            <w:rFonts w:asciiTheme="minorHAnsi" w:hAnsiTheme="minorHAnsi"/>
            <w:color w:val="auto"/>
            <w:sz w:val="20"/>
            <w:szCs w:val="20"/>
          </w:rPr>
          <w:t>poz. 1076</w:t>
        </w:r>
      </w:hyperlink>
      <w:r w:rsidRPr="00C73120">
        <w:rPr>
          <w:rFonts w:asciiTheme="minorHAnsi" w:hAnsiTheme="minorHAnsi"/>
          <w:color w:val="auto"/>
          <w:sz w:val="20"/>
          <w:szCs w:val="20"/>
        </w:rPr>
        <w:t> i </w:t>
      </w:r>
      <w:hyperlink r:id="rId9" w:history="1">
        <w:r w:rsidRPr="00C73120">
          <w:rPr>
            <w:rFonts w:asciiTheme="minorHAnsi" w:hAnsiTheme="minorHAnsi"/>
            <w:color w:val="auto"/>
            <w:sz w:val="20"/>
            <w:szCs w:val="20"/>
          </w:rPr>
          <w:t>1086</w:t>
        </w:r>
      </w:hyperlink>
      <w:r w:rsidRPr="00C73120">
        <w:rPr>
          <w:rFonts w:asciiTheme="minorHAnsi" w:hAnsiTheme="minorHAnsi"/>
          <w:color w:val="auto"/>
          <w:sz w:val="20"/>
          <w:szCs w:val="20"/>
        </w:rPr>
        <w:t>), z innym Wykonawcą, który złożył odrębną ofertę;</w:t>
      </w:r>
      <w:r w:rsidR="00A4152F" w:rsidRPr="00C73120">
        <w:rPr>
          <w:rStyle w:val="Odwoanieprzypisudolnego"/>
          <w:rFonts w:asciiTheme="minorHAnsi" w:hAnsiTheme="minorHAnsi"/>
          <w:color w:val="auto"/>
          <w:sz w:val="20"/>
          <w:szCs w:val="20"/>
        </w:rPr>
        <w:footnoteReference w:id="1"/>
      </w:r>
    </w:p>
    <w:p w:rsidR="00211A93" w:rsidRPr="00C73120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211A93" w:rsidRPr="00C73120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C73120">
        <w:rPr>
          <w:rFonts w:asciiTheme="minorHAnsi" w:hAnsiTheme="minorHAnsi"/>
          <w:color w:val="auto"/>
          <w:sz w:val="20"/>
          <w:szCs w:val="20"/>
        </w:rPr>
        <w:t>przynależę do tej samej grupy kapitałowej w rozumieniu ustawy z dnia 16 lutego 2007 r. o ochronie konkurencji i konsumentów (Dz.U. z 2020 r. </w:t>
      </w:r>
      <w:hyperlink r:id="rId10" w:history="1">
        <w:r w:rsidRPr="00C73120">
          <w:rPr>
            <w:rFonts w:asciiTheme="minorHAnsi" w:hAnsiTheme="minorHAnsi"/>
            <w:color w:val="auto"/>
            <w:sz w:val="20"/>
            <w:szCs w:val="20"/>
          </w:rPr>
          <w:t>poz. 1076</w:t>
        </w:r>
      </w:hyperlink>
      <w:r w:rsidRPr="00C73120">
        <w:rPr>
          <w:rFonts w:asciiTheme="minorHAnsi" w:hAnsiTheme="minorHAnsi"/>
          <w:color w:val="auto"/>
          <w:sz w:val="20"/>
          <w:szCs w:val="20"/>
        </w:rPr>
        <w:t> i </w:t>
      </w:r>
      <w:hyperlink r:id="rId11" w:history="1">
        <w:r w:rsidRPr="00C73120">
          <w:rPr>
            <w:rFonts w:asciiTheme="minorHAnsi" w:hAnsiTheme="minorHAnsi"/>
            <w:color w:val="auto"/>
            <w:sz w:val="20"/>
            <w:szCs w:val="20"/>
          </w:rPr>
          <w:t>1086</w:t>
        </w:r>
      </w:hyperlink>
      <w:r w:rsidRPr="00C73120">
        <w:rPr>
          <w:rFonts w:asciiTheme="minorHAnsi" w:hAnsiTheme="minorHAnsi"/>
          <w:color w:val="auto"/>
          <w:sz w:val="20"/>
          <w:szCs w:val="20"/>
        </w:rPr>
        <w:t xml:space="preserve">) z </w:t>
      </w:r>
      <w:r w:rsidR="00A4152F" w:rsidRPr="00C73120">
        <w:rPr>
          <w:rFonts w:asciiTheme="minorHAnsi" w:hAnsiTheme="minorHAnsi"/>
          <w:color w:val="auto"/>
          <w:sz w:val="20"/>
          <w:szCs w:val="20"/>
        </w:rPr>
        <w:t xml:space="preserve">następującym </w:t>
      </w:r>
      <w:r w:rsidRPr="00C73120">
        <w:rPr>
          <w:rFonts w:asciiTheme="minorHAnsi" w:hAnsiTheme="minorHAnsi"/>
          <w:color w:val="auto"/>
          <w:sz w:val="20"/>
          <w:szCs w:val="20"/>
        </w:rPr>
        <w:t>Wykonawcą, który złożył odrębną ofertę, tj.:</w:t>
      </w:r>
      <w:r w:rsidR="00A4152F" w:rsidRPr="00C73120">
        <w:rPr>
          <w:rFonts w:asciiTheme="minorHAnsi" w:hAnsiTheme="minorHAnsi"/>
          <w:color w:val="auto"/>
          <w:sz w:val="20"/>
          <w:szCs w:val="20"/>
          <w:vertAlign w:val="superscript"/>
        </w:rPr>
        <w:t>1</w:t>
      </w:r>
    </w:p>
    <w:p w:rsidR="00211A93" w:rsidRPr="00C73120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  <w:r w:rsidRPr="00C73120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  <w:r w:rsidR="00F20502" w:rsidRPr="00C73120">
        <w:rPr>
          <w:rFonts w:asciiTheme="minorHAnsi" w:hAnsiTheme="minorHAnsi"/>
          <w:color w:val="auto"/>
          <w:sz w:val="20"/>
          <w:szCs w:val="20"/>
        </w:rPr>
        <w:t>………………………..</w:t>
      </w:r>
      <w:r w:rsidRPr="00C73120">
        <w:rPr>
          <w:rFonts w:asciiTheme="minorHAnsi" w:hAnsiTheme="minorHAnsi"/>
          <w:color w:val="auto"/>
          <w:sz w:val="20"/>
          <w:szCs w:val="20"/>
        </w:rPr>
        <w:t>……………</w:t>
      </w:r>
    </w:p>
    <w:p w:rsidR="00211A93" w:rsidRPr="00C73120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  <w:r w:rsidRPr="00C73120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</w:t>
      </w:r>
      <w:r w:rsidR="00F20502" w:rsidRPr="00C73120">
        <w:rPr>
          <w:rFonts w:asciiTheme="minorHAnsi" w:hAnsiTheme="minorHAnsi"/>
          <w:color w:val="auto"/>
          <w:sz w:val="20"/>
          <w:szCs w:val="20"/>
        </w:rPr>
        <w:t>……………………………..</w:t>
      </w:r>
      <w:r w:rsidRPr="00C73120">
        <w:rPr>
          <w:rFonts w:asciiTheme="minorHAnsi" w:hAnsiTheme="minorHAnsi"/>
          <w:color w:val="auto"/>
          <w:sz w:val="20"/>
          <w:szCs w:val="20"/>
        </w:rPr>
        <w:t>……………………………</w:t>
      </w:r>
    </w:p>
    <w:p w:rsidR="00211A93" w:rsidRPr="00C73120" w:rsidRDefault="00211A93" w:rsidP="00F20502">
      <w:pPr>
        <w:pStyle w:val="Akapitzlist"/>
        <w:spacing w:line="360" w:lineRule="auto"/>
        <w:ind w:left="644"/>
        <w:jc w:val="center"/>
        <w:rPr>
          <w:rFonts w:asciiTheme="minorHAnsi" w:hAnsiTheme="minorHAnsi"/>
          <w:i/>
          <w:color w:val="auto"/>
          <w:sz w:val="20"/>
          <w:szCs w:val="20"/>
        </w:rPr>
      </w:pPr>
      <w:r w:rsidRPr="00C73120">
        <w:rPr>
          <w:rFonts w:asciiTheme="minorHAnsi" w:hAnsiTheme="minorHAnsi"/>
          <w:i/>
          <w:color w:val="auto"/>
          <w:sz w:val="20"/>
          <w:szCs w:val="20"/>
        </w:rPr>
        <w:t>(nazwa i adres Wykonawcy, który przynależy do tej samej grupy kapitałowej i złożył odrębną ofertę)</w:t>
      </w:r>
    </w:p>
    <w:p w:rsidR="00211A93" w:rsidRPr="00C73120" w:rsidRDefault="00211A93" w:rsidP="00211A93">
      <w:pPr>
        <w:spacing w:line="360" w:lineRule="auto"/>
        <w:ind w:left="567"/>
        <w:jc w:val="both"/>
        <w:rPr>
          <w:sz w:val="20"/>
          <w:szCs w:val="20"/>
        </w:rPr>
      </w:pPr>
      <w:r w:rsidRPr="00C73120">
        <w:rPr>
          <w:sz w:val="20"/>
          <w:szCs w:val="20"/>
        </w:rPr>
        <w:t>Jednocześnie w celu wykazania braku podstawy wykluczenia składam dokumenty</w:t>
      </w:r>
      <w:r w:rsidR="00F20502" w:rsidRPr="00C73120">
        <w:rPr>
          <w:sz w:val="20"/>
          <w:szCs w:val="20"/>
        </w:rPr>
        <w:t xml:space="preserve"> </w:t>
      </w:r>
      <w:r w:rsidR="00B94756" w:rsidRPr="00C73120">
        <w:rPr>
          <w:sz w:val="20"/>
          <w:szCs w:val="20"/>
        </w:rPr>
        <w:t>/</w:t>
      </w:r>
      <w:r w:rsidR="00F20502" w:rsidRPr="00C73120">
        <w:rPr>
          <w:sz w:val="20"/>
          <w:szCs w:val="20"/>
        </w:rPr>
        <w:t xml:space="preserve"> </w:t>
      </w:r>
      <w:r w:rsidR="00B94756" w:rsidRPr="00C73120">
        <w:rPr>
          <w:sz w:val="20"/>
          <w:szCs w:val="20"/>
        </w:rPr>
        <w:t>informacje</w:t>
      </w:r>
      <w:r w:rsidRPr="00C73120">
        <w:rPr>
          <w:sz w:val="20"/>
          <w:szCs w:val="20"/>
        </w:rPr>
        <w:t xml:space="preserve"> potwierdzające przygotowanie oferty niezależnie od Wykonawcy wskazanego w pkt 2 powyżej.</w:t>
      </w:r>
      <w:r w:rsidR="002D29FA" w:rsidRPr="00C73120">
        <w:rPr>
          <w:rStyle w:val="Odwoanieprzypisudolnego"/>
          <w:sz w:val="20"/>
          <w:szCs w:val="20"/>
        </w:rPr>
        <w:footnoteReference w:id="2"/>
      </w:r>
    </w:p>
    <w:p w:rsidR="00211A93" w:rsidRPr="00C73120" w:rsidRDefault="00211A93" w:rsidP="00211A93">
      <w:pPr>
        <w:spacing w:line="360" w:lineRule="auto"/>
        <w:jc w:val="both"/>
        <w:rPr>
          <w:sz w:val="20"/>
          <w:szCs w:val="20"/>
        </w:rPr>
      </w:pPr>
    </w:p>
    <w:p w:rsidR="00211A93" w:rsidRPr="00FC4CBD" w:rsidRDefault="00211A93" w:rsidP="00211A93">
      <w:pPr>
        <w:spacing w:line="360" w:lineRule="auto"/>
        <w:jc w:val="both"/>
        <w:rPr>
          <w:sz w:val="20"/>
          <w:szCs w:val="20"/>
        </w:rPr>
      </w:pPr>
    </w:p>
    <w:sectPr w:rsidR="00211A93" w:rsidRPr="00FC4CBD" w:rsidSect="00DE3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929" w:rsidRDefault="00EB7929" w:rsidP="00E658A8">
      <w:pPr>
        <w:spacing w:after="0" w:line="240" w:lineRule="auto"/>
      </w:pPr>
      <w:r>
        <w:separator/>
      </w:r>
    </w:p>
  </w:endnote>
  <w:endnote w:type="continuationSeparator" w:id="0">
    <w:p w:rsidR="00EB7929" w:rsidRDefault="00EB7929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929" w:rsidRDefault="00EB7929" w:rsidP="00E658A8">
      <w:pPr>
        <w:spacing w:after="0" w:line="240" w:lineRule="auto"/>
      </w:pPr>
      <w:r>
        <w:separator/>
      </w:r>
    </w:p>
  </w:footnote>
  <w:footnote w:type="continuationSeparator" w:id="0">
    <w:p w:rsidR="00EB7929" w:rsidRDefault="00EB7929" w:rsidP="00E658A8">
      <w:pPr>
        <w:spacing w:after="0" w:line="240" w:lineRule="auto"/>
      </w:pPr>
      <w:r>
        <w:continuationSeparator/>
      </w:r>
    </w:p>
  </w:footnote>
  <w:footnote w:id="1">
    <w:p w:rsidR="00A4152F" w:rsidRPr="00F20502" w:rsidRDefault="00A4152F" w:rsidP="00E7364F">
      <w:pPr>
        <w:pStyle w:val="Tekstprzypisudolnego"/>
        <w:jc w:val="both"/>
        <w:rPr>
          <w:i/>
          <w:sz w:val="18"/>
          <w:szCs w:val="18"/>
        </w:rPr>
      </w:pPr>
      <w:r w:rsidRPr="00F20502">
        <w:rPr>
          <w:rStyle w:val="Odwoanieprzypisudolnego"/>
          <w:i/>
        </w:rPr>
        <w:footnoteRef/>
      </w:r>
      <w:r w:rsidRPr="00F20502">
        <w:rPr>
          <w:i/>
        </w:rPr>
        <w:t xml:space="preserve"> </w:t>
      </w:r>
      <w:r w:rsidRPr="00F20502">
        <w:rPr>
          <w:i/>
          <w:sz w:val="18"/>
          <w:szCs w:val="18"/>
        </w:rPr>
        <w:t>niepotrzebne skreślić lub usunąć</w:t>
      </w:r>
      <w:r w:rsidR="002D29FA" w:rsidRPr="00F20502">
        <w:rPr>
          <w:i/>
          <w:sz w:val="18"/>
          <w:szCs w:val="18"/>
        </w:rPr>
        <w:t xml:space="preserve"> </w:t>
      </w:r>
    </w:p>
  </w:footnote>
  <w:footnote w:id="2">
    <w:p w:rsidR="002D29FA" w:rsidRDefault="002D29FA" w:rsidP="00E7364F">
      <w:pPr>
        <w:pStyle w:val="Tekstprzypisudolnego"/>
        <w:jc w:val="both"/>
      </w:pPr>
      <w:r w:rsidRPr="00F20502">
        <w:rPr>
          <w:rStyle w:val="Odwoanieprzypisudolnego"/>
          <w:i/>
          <w:sz w:val="18"/>
          <w:szCs w:val="18"/>
        </w:rPr>
        <w:footnoteRef/>
      </w:r>
      <w:r w:rsidRPr="00F20502">
        <w:rPr>
          <w:i/>
          <w:sz w:val="18"/>
          <w:szCs w:val="18"/>
        </w:rPr>
        <w:t xml:space="preserve"> w przypadku </w:t>
      </w:r>
      <w:r w:rsidR="00E7364F" w:rsidRPr="00F20502">
        <w:rPr>
          <w:i/>
          <w:sz w:val="18"/>
          <w:szCs w:val="18"/>
        </w:rPr>
        <w:t xml:space="preserve">złożenia oświadczenia </w:t>
      </w:r>
      <w:r w:rsidR="00B12F83" w:rsidRPr="00F20502">
        <w:rPr>
          <w:i/>
          <w:sz w:val="18"/>
          <w:szCs w:val="18"/>
        </w:rPr>
        <w:t>w</w:t>
      </w:r>
      <w:r w:rsidR="00E7364F" w:rsidRPr="00F20502">
        <w:rPr>
          <w:i/>
          <w:sz w:val="18"/>
          <w:szCs w:val="18"/>
        </w:rPr>
        <w:t xml:space="preserve"> pkt 2 należy przedłożyć wraz z niniejszym oświadczeniem dokumenty </w:t>
      </w:r>
      <w:r w:rsidR="00B94756" w:rsidRPr="00F20502">
        <w:rPr>
          <w:i/>
          <w:sz w:val="18"/>
          <w:szCs w:val="18"/>
        </w:rPr>
        <w:t xml:space="preserve">lub przedstawić informacje </w:t>
      </w:r>
      <w:r w:rsidR="00E7364F" w:rsidRPr="00F20502">
        <w:rPr>
          <w:i/>
          <w:sz w:val="18"/>
          <w:szCs w:val="18"/>
        </w:rPr>
        <w:t>potwierdzające przygotowanie oferty niezależnie od Wykonawcy przynależącego do tej samej grupy kapitałowej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22764"/>
    <w:rsid w:val="00034372"/>
    <w:rsid w:val="00034D25"/>
    <w:rsid w:val="0004305B"/>
    <w:rsid w:val="00044D95"/>
    <w:rsid w:val="000636D6"/>
    <w:rsid w:val="00094068"/>
    <w:rsid w:val="000A219C"/>
    <w:rsid w:val="000C19B8"/>
    <w:rsid w:val="000D18FC"/>
    <w:rsid w:val="001904F7"/>
    <w:rsid w:val="001B13B4"/>
    <w:rsid w:val="001E028C"/>
    <w:rsid w:val="0020776E"/>
    <w:rsid w:val="00211A93"/>
    <w:rsid w:val="00242981"/>
    <w:rsid w:val="002430A1"/>
    <w:rsid w:val="00265126"/>
    <w:rsid w:val="00294D05"/>
    <w:rsid w:val="002C6BBA"/>
    <w:rsid w:val="002D29FA"/>
    <w:rsid w:val="002E7B4B"/>
    <w:rsid w:val="00322730"/>
    <w:rsid w:val="003422BC"/>
    <w:rsid w:val="003A655F"/>
    <w:rsid w:val="003F75DF"/>
    <w:rsid w:val="0041353A"/>
    <w:rsid w:val="00445FFE"/>
    <w:rsid w:val="00496759"/>
    <w:rsid w:val="004A74F7"/>
    <w:rsid w:val="004C718C"/>
    <w:rsid w:val="00511D0C"/>
    <w:rsid w:val="00522513"/>
    <w:rsid w:val="00522854"/>
    <w:rsid w:val="00557712"/>
    <w:rsid w:val="0059408E"/>
    <w:rsid w:val="005A315B"/>
    <w:rsid w:val="006255D3"/>
    <w:rsid w:val="00643B69"/>
    <w:rsid w:val="00665E79"/>
    <w:rsid w:val="006671E7"/>
    <w:rsid w:val="0067053B"/>
    <w:rsid w:val="006831FD"/>
    <w:rsid w:val="00685E99"/>
    <w:rsid w:val="006C32CD"/>
    <w:rsid w:val="006C5C9E"/>
    <w:rsid w:val="006D6E5D"/>
    <w:rsid w:val="006F2A7A"/>
    <w:rsid w:val="006F6EC5"/>
    <w:rsid w:val="00712DDB"/>
    <w:rsid w:val="00716B08"/>
    <w:rsid w:val="007A065D"/>
    <w:rsid w:val="007B5650"/>
    <w:rsid w:val="008311EC"/>
    <w:rsid w:val="008449F3"/>
    <w:rsid w:val="008B61B3"/>
    <w:rsid w:val="00916676"/>
    <w:rsid w:val="00953B40"/>
    <w:rsid w:val="0096637F"/>
    <w:rsid w:val="00994031"/>
    <w:rsid w:val="00A4152F"/>
    <w:rsid w:val="00A671B3"/>
    <w:rsid w:val="00AC2866"/>
    <w:rsid w:val="00AF57D8"/>
    <w:rsid w:val="00B10AE1"/>
    <w:rsid w:val="00B12F83"/>
    <w:rsid w:val="00B7118A"/>
    <w:rsid w:val="00B94756"/>
    <w:rsid w:val="00BA47C8"/>
    <w:rsid w:val="00BA7953"/>
    <w:rsid w:val="00C07081"/>
    <w:rsid w:val="00C25D86"/>
    <w:rsid w:val="00C73120"/>
    <w:rsid w:val="00C867DA"/>
    <w:rsid w:val="00C93417"/>
    <w:rsid w:val="00CA6E85"/>
    <w:rsid w:val="00CA7563"/>
    <w:rsid w:val="00CC4DDA"/>
    <w:rsid w:val="00CE60FA"/>
    <w:rsid w:val="00CE7820"/>
    <w:rsid w:val="00CF7218"/>
    <w:rsid w:val="00D17A6F"/>
    <w:rsid w:val="00D27227"/>
    <w:rsid w:val="00D34B1E"/>
    <w:rsid w:val="00D81164"/>
    <w:rsid w:val="00DC25D5"/>
    <w:rsid w:val="00DD1160"/>
    <w:rsid w:val="00DD305A"/>
    <w:rsid w:val="00DD6936"/>
    <w:rsid w:val="00DE3602"/>
    <w:rsid w:val="00E658A8"/>
    <w:rsid w:val="00E7364F"/>
    <w:rsid w:val="00E7752B"/>
    <w:rsid w:val="00EA4BEC"/>
    <w:rsid w:val="00EB7929"/>
    <w:rsid w:val="00EC02AE"/>
    <w:rsid w:val="00EE3C68"/>
    <w:rsid w:val="00F0200E"/>
    <w:rsid w:val="00F178AC"/>
    <w:rsid w:val="00F20502"/>
    <w:rsid w:val="00F3151B"/>
    <w:rsid w:val="00F4548F"/>
    <w:rsid w:val="00F60153"/>
    <w:rsid w:val="00FC1824"/>
    <w:rsid w:val="00FC4CBD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F2DB067-A9F5-4737-9B09-72E9A544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mjzguztsltqmfyc4njug4ydsojxg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kmjzhezdmltqmfyc4njug4zdgmrqg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kmjzguztsltqmfyc4njug4ydsojxg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kmjzhezdmltqmfyc4njug4zdgmrq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65927-B6D6-4DB8-B040-1867A3DB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BA98CA2D</Template>
  <TotalTime>2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Krzysztof Włodarczyk</cp:lastModifiedBy>
  <cp:revision>5</cp:revision>
  <cp:lastPrinted>2021-05-20T07:26:00Z</cp:lastPrinted>
  <dcterms:created xsi:type="dcterms:W3CDTF">2022-03-07T12:07:00Z</dcterms:created>
  <dcterms:modified xsi:type="dcterms:W3CDTF">2023-07-13T13:00:00Z</dcterms:modified>
</cp:coreProperties>
</file>