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4779EA4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230963F4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454CD3">
        <w:rPr>
          <w:b/>
          <w:bCs/>
        </w:rPr>
        <w:t>21</w:t>
      </w:r>
      <w:r w:rsidR="002458D5">
        <w:rPr>
          <w:b/>
          <w:bCs/>
        </w:rPr>
        <w:t>/2023/TP/</w:t>
      </w:r>
      <w:r w:rsidR="00454CD3">
        <w:rPr>
          <w:b/>
          <w:bCs/>
        </w:rPr>
        <w:t>OZG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936668F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C940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1CF628C4" w:rsidR="00D06C44" w:rsidRPr="001E2CAF" w:rsidRDefault="00D06C44" w:rsidP="00454CD3">
      <w:pPr>
        <w:ind w:firstLine="360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0" w:name="_Hlk97284740"/>
      <w:r w:rsidR="00E207A7" w:rsidRPr="00E207A7">
        <w:rPr>
          <w:rFonts w:eastAsia="Times New Roman"/>
          <w:b/>
          <w:bCs/>
          <w:i/>
          <w:iCs/>
        </w:rPr>
        <w:t>S</w:t>
      </w:r>
      <w:r w:rsidR="00E80B48" w:rsidRPr="00E207A7">
        <w:rPr>
          <w:b/>
          <w:bCs/>
          <w:i/>
          <w:iCs/>
        </w:rPr>
        <w:t>ukc</w:t>
      </w:r>
      <w:r w:rsidR="00E80B48">
        <w:rPr>
          <w:b/>
          <w:i/>
        </w:rPr>
        <w:t>esywna</w:t>
      </w:r>
      <w:r w:rsidR="00E207A7">
        <w:rPr>
          <w:b/>
          <w:i/>
        </w:rPr>
        <w:t xml:space="preserve"> dostawa</w:t>
      </w:r>
      <w:r w:rsidR="00E80B48">
        <w:rPr>
          <w:b/>
          <w:i/>
        </w:rPr>
        <w:t xml:space="preserve"> specjalistycznych odczynników chemicznych i plastików laboratoryjnych  do </w:t>
      </w:r>
      <w:r w:rsidR="0000070A">
        <w:rPr>
          <w:b/>
          <w:i/>
        </w:rPr>
        <w:t>komórki</w:t>
      </w:r>
      <w:r w:rsidR="00E80B48">
        <w:rPr>
          <w:b/>
          <w:i/>
        </w:rPr>
        <w:t xml:space="preserve"> organizacyjnej Instytutu Rybactwa Śródlądowego im. Stanisława Sakowicza</w:t>
      </w:r>
      <w:bookmarkEnd w:id="0"/>
      <w:r w:rsidR="00E80B48">
        <w:rPr>
          <w:b/>
          <w:i/>
        </w:rPr>
        <w:t xml:space="preserve">- Państwowego Instytutu Badawczego w ramach realizacji projektu </w:t>
      </w:r>
      <w:r w:rsidR="002458D5" w:rsidRPr="002458D5">
        <w:rPr>
          <w:rFonts w:eastAsia="Times New Roman"/>
          <w:b/>
          <w:i/>
          <w:iCs/>
        </w:rPr>
        <w:t>pt. „</w:t>
      </w:r>
      <w:r w:rsidR="003B26EB">
        <w:t>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</w:t>
      </w:r>
      <w:r w:rsidR="00454CD3">
        <w:t>. (</w:t>
      </w:r>
      <w:r w:rsidR="003B26EB">
        <w:t>Umowa o dofinansowanie nr 00061-6521.5-OR1400001/20/21 zawarta w dniu 12.03.2021 r.</w:t>
      </w:r>
      <w:r w:rsidR="00454CD3">
        <w:t>),</w:t>
      </w:r>
      <w:r w:rsidR="003B26EB">
        <w:t xml:space="preserve"> </w:t>
      </w:r>
      <w:r w:rsidRPr="002236A4">
        <w:rPr>
          <w:rFonts w:eastAsia="Times New Roman"/>
        </w:rPr>
        <w:t>oświadczam co następuje:</w:t>
      </w:r>
    </w:p>
    <w:p w14:paraId="6A134DF1" w14:textId="2CD88413" w:rsidR="00D06C4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ust. 1 Ustawy Pzp. Ustawy Pzp.</w:t>
      </w:r>
    </w:p>
    <w:p w14:paraId="50DA181E" w14:textId="77777777" w:rsidR="00D12CAF" w:rsidRPr="002236A4" w:rsidRDefault="00D12CAF" w:rsidP="00D12CAF">
      <w:pPr>
        <w:spacing w:after="0" w:line="240" w:lineRule="auto"/>
        <w:ind w:left="360"/>
        <w:jc w:val="both"/>
        <w:rPr>
          <w:rFonts w:eastAsia="Times New Roman"/>
        </w:rPr>
      </w:pPr>
    </w:p>
    <w:p w14:paraId="01A20AEB" w14:textId="316CCE73" w:rsidR="00D06C44" w:rsidRPr="002236A4" w:rsidRDefault="00C94036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D06C44" w:rsidRPr="002236A4">
        <w:rPr>
          <w:rFonts w:eastAsia="Times New Roman"/>
        </w:rPr>
        <w:t>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C94036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bCs/>
        </w:rPr>
      </w:pPr>
      <w:r w:rsidRPr="002236A4">
        <w:rPr>
          <w:rFonts w:eastAsia="Times New Roman"/>
        </w:rPr>
        <w:t xml:space="preserve">wszystkie informacje podane w powyższych oświadczeniach </w:t>
      </w:r>
      <w:r w:rsidRPr="00C94036">
        <w:rPr>
          <w:rFonts w:eastAsia="Times New Roman"/>
          <w:b/>
          <w:bCs/>
        </w:rPr>
        <w:t>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5CD8518" w14:textId="094F9B6E" w:rsidR="002458D5" w:rsidRPr="002458D5" w:rsidRDefault="002458D5" w:rsidP="002458D5">
      <w:pPr>
        <w:tabs>
          <w:tab w:val="left" w:pos="3288"/>
          <w:tab w:val="left" w:pos="7188"/>
        </w:tabs>
      </w:pPr>
      <w:r>
        <w:tab/>
      </w:r>
    </w:p>
    <w:sectPr w:rsidR="002458D5" w:rsidRPr="002458D5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2206" w14:textId="77777777" w:rsidR="00D127C1" w:rsidRDefault="00D127C1">
      <w:r>
        <w:separator/>
      </w:r>
    </w:p>
  </w:endnote>
  <w:endnote w:type="continuationSeparator" w:id="0">
    <w:p w14:paraId="74212F0D" w14:textId="77777777" w:rsidR="00D127C1" w:rsidRDefault="00D1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6EC7" w14:textId="77777777" w:rsidR="00D127C1" w:rsidRDefault="00D127C1">
      <w:r>
        <w:separator/>
      </w:r>
    </w:p>
  </w:footnote>
  <w:footnote w:type="continuationSeparator" w:id="0">
    <w:p w14:paraId="26267C86" w14:textId="77777777" w:rsidR="00D127C1" w:rsidRDefault="00D1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6E378737" w:rsidR="000B528F" w:rsidRPr="00454CD3" w:rsidRDefault="00454CD3" w:rsidP="00454CD3">
    <w:pPr>
      <w:pStyle w:val="Nagwek"/>
    </w:pPr>
    <w:r w:rsidRPr="00050FA1">
      <w:rPr>
        <w:sz w:val="20"/>
      </w:rPr>
      <w:t xml:space="preserve">    </w:t>
    </w:r>
    <w:r>
      <w:rPr>
        <w:noProof/>
        <w:sz w:val="20"/>
      </w:rPr>
      <w:drawing>
        <wp:inline distT="0" distB="0" distL="0" distR="0" wp14:anchorId="6078BEC9" wp14:editId="133BFFD6">
          <wp:extent cx="1685925" cy="542925"/>
          <wp:effectExtent l="0" t="0" r="0" b="0"/>
          <wp:docPr id="2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          </w:t>
    </w:r>
    <w:r>
      <w:rPr>
        <w:sz w:val="20"/>
      </w:rPr>
      <w:t xml:space="preserve">                                                   </w:t>
    </w:r>
    <w:r w:rsidRPr="00050FA1">
      <w:rPr>
        <w:sz w:val="20"/>
      </w:rPr>
      <w:t xml:space="preserve"> </w:t>
    </w:r>
    <w:r>
      <w:rPr>
        <w:noProof/>
        <w:sz w:val="20"/>
      </w:rPr>
      <w:drawing>
        <wp:inline distT="0" distB="0" distL="0" distR="0" wp14:anchorId="7FD26DE9" wp14:editId="46CF7430">
          <wp:extent cx="1962150" cy="466725"/>
          <wp:effectExtent l="0" t="0" r="0" b="0"/>
          <wp:docPr id="3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A928AF" wp14:editId="378A93D9">
          <wp:extent cx="5760720" cy="1134110"/>
          <wp:effectExtent l="0" t="0" r="0" b="889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</w:t>
    </w:r>
    <w:r>
      <w:rPr>
        <w:sz w:val="20"/>
      </w:rPr>
      <w:t xml:space="preserve">      </w:t>
    </w:r>
    <w:r w:rsidRPr="00050FA1">
      <w:rPr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70A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306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6EB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CD3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37D5F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644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18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CEC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7C1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7A7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0B48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3375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2023-02-08T12:37:00Z</cp:lastPrinted>
  <dcterms:created xsi:type="dcterms:W3CDTF">2023-03-09T09:35:00Z</dcterms:created>
  <dcterms:modified xsi:type="dcterms:W3CDTF">2023-03-22T10:14:00Z</dcterms:modified>
</cp:coreProperties>
</file>