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052BB400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DA5B9B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7505473E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</w:t>
      </w:r>
      <w:r w:rsidR="008843EC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1DE8C7AD" w14:textId="77777777" w:rsidR="00DA5B9B" w:rsidRPr="00DA5B9B" w:rsidRDefault="00DA5B9B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0640FB49" w14:textId="77777777" w:rsidR="00DA5B9B" w:rsidRPr="00DA5B9B" w:rsidRDefault="00DA5B9B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05F4E548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F0CB2C1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45326769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9B6040E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6C66FEB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5C05440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4E6CF8D6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592FE90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33CA577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8A4A730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1FAEB7ED" w14:textId="77777777" w:rsidR="00DA5B9B" w:rsidRPr="00DA5B9B" w:rsidRDefault="00DA5B9B" w:rsidP="00DA5B9B">
      <w:pPr>
        <w:spacing w:after="0" w:line="240" w:lineRule="auto"/>
        <w:outlineLvl w:val="8"/>
        <w:rPr>
          <w:rFonts w:asciiTheme="minorHAnsi" w:eastAsia="Times New Roman" w:hAnsiTheme="minorHAnsi" w:cstheme="minorHAnsi"/>
          <w:b/>
          <w:lang w:val="x-none" w:eastAsia="x-none"/>
        </w:rPr>
      </w:pPr>
    </w:p>
    <w:p w14:paraId="0CD2D0A0" w14:textId="77777777" w:rsidR="00DA5B9B" w:rsidRPr="00DA5B9B" w:rsidRDefault="00DA5B9B" w:rsidP="00DA5B9B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0E9A2F38" w14:textId="77777777" w:rsidR="00DA5B9B" w:rsidRPr="00DA5B9B" w:rsidRDefault="00DA5B9B" w:rsidP="00DA5B9B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DA5B9B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6F8031C7" w14:textId="77777777" w:rsidR="00DA5B9B" w:rsidRPr="00DA5B9B" w:rsidRDefault="00DA5B9B" w:rsidP="00DA5B9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40298AE" w14:textId="22974C8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DA5B9B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pt. </w:t>
      </w:r>
      <w:r w:rsidRPr="00DA5B9B">
        <w:rPr>
          <w:rFonts w:asciiTheme="minorHAnsi" w:eastAsia="Times New Roman" w:hAnsiTheme="minorHAnsi" w:cstheme="minorHAnsi"/>
          <w:b/>
          <w:bCs/>
        </w:rPr>
        <w:t xml:space="preserve">Świadczenie sukcesywnej usługi </w:t>
      </w:r>
      <w:proofErr w:type="spellStart"/>
      <w:r w:rsidRPr="00DA5B9B">
        <w:rPr>
          <w:rFonts w:asciiTheme="minorHAnsi" w:eastAsia="Times New Roman" w:hAnsiTheme="minorHAnsi" w:cstheme="minorHAnsi"/>
          <w:b/>
          <w:bCs/>
        </w:rPr>
        <w:t>kriokonserwacji</w:t>
      </w:r>
      <w:proofErr w:type="spellEnd"/>
      <w:r w:rsidRPr="00DA5B9B">
        <w:rPr>
          <w:rFonts w:asciiTheme="minorHAnsi" w:eastAsia="Times New Roman" w:hAnsiTheme="minorHAnsi" w:cstheme="minorHAnsi"/>
          <w:b/>
          <w:bCs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DA5B9B">
        <w:rPr>
          <w:rFonts w:asciiTheme="minorHAnsi" w:eastAsia="Times New Roman" w:hAnsiTheme="minorHAnsi" w:cstheme="minorHAnsi"/>
          <w:b/>
          <w:bCs/>
        </w:rPr>
        <w:t>zasobooszczędnej</w:t>
      </w:r>
      <w:proofErr w:type="spellEnd"/>
      <w:r w:rsidRPr="00DA5B9B">
        <w:rPr>
          <w:rFonts w:asciiTheme="minorHAnsi" w:eastAsia="Times New Roman" w:hAnsiTheme="minorHAnsi" w:cstheme="minorHAnsi"/>
          <w:b/>
          <w:bCs/>
        </w:rPr>
        <w:t>, innowacyjnej, konkurencyjnej i opartej na wiedzy, działania 2.5 Akwakultura świadcząca usługi środowiskowe Umowa o dofinansowanie nr 00061-6521.5-OR1400001/20/21 zawarta w dniu 12.03.2021 r.”</w:t>
      </w:r>
      <w:r w:rsidRPr="00DA5B9B">
        <w:rPr>
          <w:rFonts w:asciiTheme="minorHAnsi" w:eastAsia="Times New Roman" w:hAnsiTheme="minorHAnsi" w:cstheme="minorHAnsi"/>
        </w:rPr>
        <w:t>, oświadczam, że spełniam warunki udziału w postępowaniu określone przez Zamawiającego w Specyfikacji Warunków Zamówienia</w:t>
      </w:r>
      <w:r w:rsidRPr="00DA5B9B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535DE68A" w14:textId="7777777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54620EA1" w14:textId="7777777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50D80FCD" w14:textId="77777777" w:rsidR="00DA5B9B" w:rsidRPr="00DA5B9B" w:rsidRDefault="00DA5B9B" w:rsidP="00DA5B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0BE31919" w14:textId="77777777" w:rsidR="00DA5B9B" w:rsidRPr="00DA5B9B" w:rsidRDefault="00DA5B9B" w:rsidP="00DA5B9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22467D98" w14:textId="77777777" w:rsidR="00DA5B9B" w:rsidRPr="00DA5B9B" w:rsidRDefault="00DA5B9B" w:rsidP="00DA5B9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054CFBD3" w14:textId="77777777" w:rsidR="00DA5B9B" w:rsidRPr="00DA5B9B" w:rsidRDefault="00DA5B9B" w:rsidP="00DA5B9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DA5B9B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DA5B9B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7A03E92F" w14:textId="77777777" w:rsidR="002236A4" w:rsidRDefault="002236A4" w:rsidP="00DA5B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1692" w14:textId="77777777" w:rsidR="005F6A36" w:rsidRDefault="005F6A36">
      <w:r>
        <w:separator/>
      </w:r>
    </w:p>
  </w:endnote>
  <w:endnote w:type="continuationSeparator" w:id="0">
    <w:p w14:paraId="47B42CB8" w14:textId="77777777" w:rsidR="005F6A36" w:rsidRDefault="005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2838" w14:textId="77777777" w:rsidR="005F6A36" w:rsidRDefault="005F6A36">
      <w:r>
        <w:separator/>
      </w:r>
    </w:p>
  </w:footnote>
  <w:footnote w:type="continuationSeparator" w:id="0">
    <w:p w14:paraId="1470482A" w14:textId="77777777" w:rsidR="005F6A36" w:rsidRDefault="005F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4"/>
  </w:num>
  <w:num w:numId="3" w16cid:durableId="795754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1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2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19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4"/>
  </w:num>
  <w:num w:numId="32" w16cid:durableId="1685670221">
    <w:abstractNumId w:val="30"/>
  </w:num>
  <w:num w:numId="33" w16cid:durableId="1041588035">
    <w:abstractNumId w:val="23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9"/>
  </w:num>
  <w:num w:numId="39" w16cid:durableId="622659624">
    <w:abstractNumId w:val="8"/>
  </w:num>
  <w:num w:numId="40" w16cid:durableId="20568129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6A36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3EF1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3EC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1775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2022-10-19T12:03:00Z</dcterms:created>
  <dcterms:modified xsi:type="dcterms:W3CDTF">2022-10-19T12:03:00Z</dcterms:modified>
</cp:coreProperties>
</file>