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B1" w:rsidRPr="00766962" w:rsidRDefault="00DF2AB1" w:rsidP="00484EA1">
      <w:pPr>
        <w:pStyle w:val="Title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DF2AB1" w:rsidRPr="00766962" w:rsidRDefault="00DF2AB1" w:rsidP="004D130A">
      <w:pPr>
        <w:pStyle w:val="Title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DF2AB1" w:rsidRPr="00766962" w:rsidRDefault="00DF2AB1" w:rsidP="003C1AA2">
      <w:pPr>
        <w:pStyle w:val="Title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DF2AB1" w:rsidRPr="00766962" w:rsidRDefault="00DF2AB1" w:rsidP="003C1AA2">
      <w:pPr>
        <w:pStyle w:val="Title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DF2AB1" w:rsidRPr="00766962" w:rsidRDefault="00DF2AB1" w:rsidP="000C4B85">
      <w:pPr>
        <w:pStyle w:val="Title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DF2AB1" w:rsidRPr="007951C8" w:rsidRDefault="00DF2AB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951C8">
        <w:rPr>
          <w:rFonts w:ascii="Arial" w:hAnsi="Arial" w:cs="Arial"/>
          <w:color w:val="000000"/>
          <w:sz w:val="18"/>
          <w:szCs w:val="18"/>
        </w:rPr>
        <w:t>Oferujemy dostawy</w:t>
      </w:r>
      <w:r>
        <w:rPr>
          <w:rFonts w:ascii="Arial" w:hAnsi="Arial" w:cs="Arial"/>
          <w:color w:val="000000"/>
          <w:sz w:val="18"/>
          <w:szCs w:val="18"/>
        </w:rPr>
        <w:t xml:space="preserve"> stymulatorów</w:t>
      </w:r>
      <w:r w:rsidRPr="007951C8">
        <w:rPr>
          <w:rFonts w:ascii="Arial" w:hAnsi="Arial" w:cs="Arial"/>
          <w:color w:val="000000"/>
          <w:sz w:val="18"/>
          <w:szCs w:val="18"/>
        </w:rPr>
        <w:t xml:space="preserve"> nerwu błędnego wraz z dzierżawą programatora.</w:t>
      </w:r>
    </w:p>
    <w:p w:rsidR="00DF2AB1" w:rsidRPr="00766962" w:rsidRDefault="00DF2AB1" w:rsidP="00E24C1A">
      <w:pPr>
        <w:pStyle w:val="Heading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DF2AB1" w:rsidRPr="00766962" w:rsidRDefault="00DF2AB1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DF2AB1" w:rsidRPr="00766962" w:rsidRDefault="00DF2AB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DF2AB1" w:rsidRPr="00766962" w:rsidRDefault="00DF2AB1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DF2AB1" w:rsidRPr="00766962" w:rsidRDefault="00DF2AB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DF2AB1" w:rsidRPr="00766962" w:rsidRDefault="00DF2AB1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DF2AB1" w:rsidRPr="00766962" w:rsidRDefault="00DF2AB1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DF2AB1" w:rsidRPr="00766962" w:rsidRDefault="00DF2AB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</w:t>
      </w:r>
      <w:r>
        <w:rPr>
          <w:rFonts w:ascii="Arial" w:hAnsi="Arial" w:cs="Arial"/>
          <w:color w:val="000000"/>
          <w:sz w:val="18"/>
          <w:szCs w:val="18"/>
        </w:rPr>
        <w:t>arcia umowy zgodnie z aktualnym wzorem stanowiącym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integralną część Specyfikacji Istotnych Warunków Zamówienia.</w:t>
      </w:r>
    </w:p>
    <w:p w:rsidR="00DF2AB1" w:rsidRPr="00766962" w:rsidRDefault="00DF2AB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dla poz. …. 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DF2AB1" w:rsidRPr="00766962" w:rsidRDefault="00DF2AB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DF2AB1" w:rsidRPr="003C1423" w:rsidRDefault="00DF2AB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3C1423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DF2AB1" w:rsidRPr="003C1423" w:rsidRDefault="00DF2AB1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1423">
        <w:rPr>
          <w:rFonts w:ascii="Arial" w:hAnsi="Arial" w:cs="Arial"/>
          <w:sz w:val="18"/>
          <w:szCs w:val="18"/>
        </w:rPr>
        <w:t xml:space="preserve">Za wykonanie przedmiotu umowy wymagać będziemy zapłaty w terminie 60 dni, zgodnie z § 9 wzoru umowy stanowiącej integralną część Specyfikacji Istotnych Warunków Zamówienia. </w:t>
      </w:r>
    </w:p>
    <w:p w:rsidR="00DF2AB1" w:rsidRDefault="00DF2AB1" w:rsidP="004B4AE5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 xml:space="preserve">3 dni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od dnia otrzymania każdorazowego zamówienia na adres e-mail. </w:t>
      </w:r>
    </w:p>
    <w:p w:rsidR="00DF2AB1" w:rsidRPr="00766962" w:rsidRDefault="00DF2AB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Gwarancję ustala się na okres ważności wyrobów, nie krótszy jednak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12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DF2AB1" w:rsidRPr="00766962" w:rsidRDefault="00DF2AB1" w:rsidP="00C472C5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zobowiązujemy się podać: numer o 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</w:t>
      </w:r>
      <w:r>
        <w:rPr>
          <w:rFonts w:ascii="Arial" w:hAnsi="Arial" w:cs="Arial"/>
          <w:color w:val="000000"/>
          <w:sz w:val="18"/>
          <w:szCs w:val="18"/>
        </w:rPr>
        <w:t>, wszystkie niezbędne dane do zawarcia umowy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oraz na żądanie Zamawiającego przesłać „Formularz cenowy” w wer</w:t>
      </w:r>
      <w:r>
        <w:rPr>
          <w:rFonts w:ascii="Arial" w:hAnsi="Arial" w:cs="Arial"/>
          <w:color w:val="000000"/>
          <w:sz w:val="18"/>
          <w:szCs w:val="18"/>
        </w:rPr>
        <w:t>sji elektronicznej, edytowalnej</w:t>
      </w:r>
      <w:r w:rsidRPr="00766962">
        <w:rPr>
          <w:rFonts w:ascii="Arial" w:hAnsi="Arial" w:cs="Arial"/>
          <w:color w:val="000000"/>
          <w:sz w:val="18"/>
          <w:szCs w:val="18"/>
        </w:rPr>
        <w:t>.</w:t>
      </w:r>
    </w:p>
    <w:p w:rsidR="00DF2AB1" w:rsidRDefault="00DF2AB1" w:rsidP="004B4AE5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DF2AB1" w:rsidRDefault="00DF2AB1" w:rsidP="004B4AE5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DF2AB1" w:rsidRPr="00B24A9C" w:rsidRDefault="00DF2AB1" w:rsidP="009B7E43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24A9C">
        <w:rPr>
          <w:rFonts w:ascii="Arial" w:hAnsi="Arial" w:cs="Arial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roszczeń.</w:t>
      </w:r>
    </w:p>
    <w:p w:rsidR="00DF2AB1" w:rsidRPr="00766962" w:rsidRDefault="00DF2AB1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DF2AB1" w:rsidRPr="00766962" w:rsidRDefault="00DF2AB1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DF2AB1" w:rsidRPr="00766962" w:rsidRDefault="00DF2AB1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DF2AB1" w:rsidRPr="00766962" w:rsidRDefault="00DF2AB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DF2AB1" w:rsidRPr="00766962" w:rsidRDefault="00DF2AB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DF2AB1" w:rsidRPr="00766962" w:rsidRDefault="00DF2AB1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DF2AB1" w:rsidRPr="00766962" w:rsidRDefault="00DF2AB1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DF2AB1" w:rsidRPr="00766962" w:rsidRDefault="00DF2AB1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DF2AB1" w:rsidRPr="00766962" w:rsidRDefault="00DF2AB1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DF2AB1" w:rsidRPr="00766962" w:rsidRDefault="00DF2AB1" w:rsidP="00E04288">
      <w:p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</w:t>
      </w:r>
      <w:r w:rsidRPr="00766962">
        <w:rPr>
          <w:rFonts w:ascii="Arial" w:hAnsi="Arial" w:cs="Arial"/>
          <w:color w:val="000000"/>
          <w:sz w:val="18"/>
          <w:szCs w:val="18"/>
        </w:rPr>
        <w:t>.W wypadku wygrania przetargu zobowiązujemy się do zawarcia umowy w ustalonym terminie po otrzymaniu informacji akceptującej *</w:t>
      </w:r>
      <w:r w:rsidRPr="00766962">
        <w:rPr>
          <w:rStyle w:val="FootnoteReference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DF2AB1" w:rsidRPr="00766962" w:rsidRDefault="00DF2AB1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DF2AB1" w:rsidRPr="00766962" w:rsidRDefault="00DF2AB1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FootnoteReference"/>
          <w:rFonts w:cs="Arial"/>
          <w:color w:val="000000"/>
          <w:sz w:val="18"/>
          <w:szCs w:val="18"/>
          <w:vertAlign w:val="baseline"/>
        </w:rPr>
        <w:footnoteReference w:customMarkFollows="1" w:id="1"/>
        <w:t>*</w:t>
      </w:r>
      <w:r w:rsidRPr="00766962">
        <w:rPr>
          <w:color w:val="000000"/>
          <w:sz w:val="18"/>
          <w:szCs w:val="18"/>
        </w:rPr>
        <w:t>:</w:t>
      </w:r>
    </w:p>
    <w:p w:rsidR="00DF2AB1" w:rsidRPr="00766962" w:rsidRDefault="00DF2AB1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DF2AB1" w:rsidRPr="00766962" w:rsidRDefault="00DF2AB1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DF2AB1" w:rsidRDefault="00DF2AB1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DF2AB1" w:rsidRDefault="00DF2AB1" w:rsidP="00D248DD">
      <w:pPr>
        <w:pStyle w:val="BodyTextIndent2"/>
        <w:spacing w:before="120" w:after="120" w:line="312" w:lineRule="auto"/>
        <w:ind w:hanging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15. </w:t>
      </w:r>
      <w:r w:rsidRPr="00D1171F">
        <w:rPr>
          <w:color w:val="FF0000"/>
          <w:sz w:val="18"/>
          <w:szCs w:val="18"/>
        </w:rPr>
        <w:t xml:space="preserve">Nasz numer konta bankowego, na które należy zwrócić wadium </w:t>
      </w:r>
      <w:r w:rsidRPr="00D1171F">
        <w:rPr>
          <w:rStyle w:val="FootnoteReference"/>
          <w:rFonts w:cs="Arial"/>
          <w:color w:val="FF0000"/>
          <w:sz w:val="18"/>
          <w:szCs w:val="18"/>
          <w:vertAlign w:val="baseline"/>
        </w:rPr>
        <w:footnoteReference w:customMarkFollows="1" w:id="2"/>
        <w:t>**</w:t>
      </w:r>
      <w:r w:rsidRPr="00D1171F">
        <w:rPr>
          <w:color w:val="FF0000"/>
          <w:sz w:val="18"/>
          <w:szCs w:val="18"/>
        </w:rPr>
        <w:t>**:………………………………………………………………………. W przypadku braku wypełnienia Zamawiający zwróci wadium na numer konta, z którego dokonano jego przelewu</w:t>
      </w:r>
    </w:p>
    <w:p w:rsidR="00DF2AB1" w:rsidRPr="0093381A" w:rsidRDefault="00DF2AB1" w:rsidP="009F12DC">
      <w:pPr>
        <w:pStyle w:val="ListParagraph"/>
        <w:tabs>
          <w:tab w:val="left" w:pos="567"/>
        </w:tabs>
        <w:spacing w:beforeLines="60" w:afterLines="6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t>16.</w:t>
      </w:r>
      <w:r w:rsidRPr="0093381A">
        <w:rPr>
          <w:rFonts w:ascii="Arial" w:hAnsi="Arial" w:cs="Arial"/>
        </w:rPr>
        <w:t>W przypadku zaistnienia podstaw do powierzenia przetwarzania danych osobowych zobowiązujemy się do podpisania umowy powierzenia przetwarzania danych osobowych stanowiącej integralną część SIWZ (zgodnie ze wzorem Zamawiającego).</w:t>
      </w:r>
    </w:p>
    <w:p w:rsidR="00DF2AB1" w:rsidRPr="00766962" w:rsidRDefault="00DF2AB1" w:rsidP="00C472C5">
      <w:pPr>
        <w:pStyle w:val="ListParagraph"/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</w:t>
      </w: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DF2AB1" w:rsidRPr="00766962" w:rsidRDefault="00DF2AB1" w:rsidP="00C472C5">
      <w:pPr>
        <w:pStyle w:val="ListParagraph"/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2AB1" w:rsidRPr="00766962" w:rsidRDefault="00DF2AB1" w:rsidP="002B3E45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DF2AB1" w:rsidRPr="00766962" w:rsidRDefault="00DF2AB1" w:rsidP="001B7D4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DF2AB1" w:rsidRPr="00766962" w:rsidRDefault="00DF2AB1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DF2AB1" w:rsidRPr="00766962" w:rsidRDefault="00DF2AB1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p w:rsidR="00DF2AB1" w:rsidRPr="00766962" w:rsidRDefault="00DF2AB1">
      <w:pPr>
        <w:rPr>
          <w:rFonts w:ascii="Arial" w:hAnsi="Arial" w:cs="Arial"/>
          <w:color w:val="000000"/>
          <w:sz w:val="18"/>
          <w:szCs w:val="18"/>
        </w:rPr>
      </w:pPr>
    </w:p>
    <w:sectPr w:rsidR="00DF2AB1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B1" w:rsidRDefault="00DF2AB1">
      <w:r>
        <w:separator/>
      </w:r>
    </w:p>
  </w:endnote>
  <w:endnote w:type="continuationSeparator" w:id="0">
    <w:p w:rsidR="00DF2AB1" w:rsidRDefault="00DF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B1" w:rsidRDefault="00DF2AB1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B1" w:rsidRDefault="00DF2AB1">
      <w:r>
        <w:separator/>
      </w:r>
    </w:p>
  </w:footnote>
  <w:footnote w:type="continuationSeparator" w:id="0">
    <w:p w:rsidR="00DF2AB1" w:rsidRDefault="00DF2AB1">
      <w:r>
        <w:continuationSeparator/>
      </w:r>
    </w:p>
  </w:footnote>
  <w:footnote w:id="1">
    <w:p w:rsidR="00DF2AB1" w:rsidRDefault="00DF2AB1" w:rsidP="00DB5BB8">
      <w:pPr>
        <w:pStyle w:val="FootnoteText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DF2AB1" w:rsidRDefault="00DF2AB1" w:rsidP="00DB5BB8">
      <w:pPr>
        <w:pStyle w:val="FootnoteText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DF2AB1" w:rsidRDefault="00DF2AB1" w:rsidP="00DB5BB8">
      <w:pPr>
        <w:pStyle w:val="FootnoteText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DF2AB1" w:rsidRDefault="00DF2AB1" w:rsidP="00D248DD">
      <w:pPr>
        <w:pStyle w:val="FootnoteText"/>
        <w:ind w:left="426" w:hanging="426"/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B1" w:rsidRPr="00766962" w:rsidRDefault="00DF2AB1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766962">
      <w:rPr>
        <w:rFonts w:ascii="Arial" w:hAnsi="Arial" w:cs="Arial"/>
        <w:b/>
        <w:color w:val="000000"/>
        <w:sz w:val="18"/>
        <w:szCs w:val="18"/>
      </w:rPr>
      <w:t xml:space="preserve">Sygnatura sprawy </w:t>
    </w:r>
    <w:r w:rsidRPr="00766962">
      <w:rPr>
        <w:rFonts w:ascii="Arial" w:hAnsi="Arial" w:cs="Arial"/>
        <w:b/>
        <w:bCs/>
        <w:color w:val="000000"/>
        <w:sz w:val="18"/>
        <w:szCs w:val="18"/>
      </w:rPr>
      <w:t>EZ/</w:t>
    </w:r>
    <w:r>
      <w:rPr>
        <w:rFonts w:ascii="Arial" w:hAnsi="Arial" w:cs="Arial"/>
        <w:b/>
        <w:bCs/>
        <w:color w:val="000000"/>
        <w:sz w:val="18"/>
        <w:szCs w:val="18"/>
      </w:rPr>
      <w:t>386/917/20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6763070E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4"/>
  </w:num>
  <w:num w:numId="6">
    <w:abstractNumId w:val="1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12"/>
  </w:num>
  <w:num w:numId="11">
    <w:abstractNumId w:val="17"/>
  </w:num>
  <w:num w:numId="12">
    <w:abstractNumId w:val="11"/>
  </w:num>
  <w:num w:numId="13">
    <w:abstractNumId w:val="3"/>
  </w:num>
  <w:num w:numId="14">
    <w:abstractNumId w:val="6"/>
  </w:num>
  <w:num w:numId="15">
    <w:abstractNumId w:val="9"/>
  </w:num>
  <w:num w:numId="16">
    <w:abstractNumId w:val="2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C2E"/>
    <w:rsid w:val="00004F96"/>
    <w:rsid w:val="00006B08"/>
    <w:rsid w:val="000102CE"/>
    <w:rsid w:val="000218E3"/>
    <w:rsid w:val="00023E98"/>
    <w:rsid w:val="00031486"/>
    <w:rsid w:val="00035DF6"/>
    <w:rsid w:val="00045D99"/>
    <w:rsid w:val="000518D0"/>
    <w:rsid w:val="00052DA9"/>
    <w:rsid w:val="00053A33"/>
    <w:rsid w:val="000628AC"/>
    <w:rsid w:val="00062EEE"/>
    <w:rsid w:val="00070147"/>
    <w:rsid w:val="0007712D"/>
    <w:rsid w:val="00077BAA"/>
    <w:rsid w:val="00081552"/>
    <w:rsid w:val="000940A1"/>
    <w:rsid w:val="000950BB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10797"/>
    <w:rsid w:val="00133322"/>
    <w:rsid w:val="001344BF"/>
    <w:rsid w:val="00136D1F"/>
    <w:rsid w:val="00143C2C"/>
    <w:rsid w:val="00151A51"/>
    <w:rsid w:val="00170124"/>
    <w:rsid w:val="001704BD"/>
    <w:rsid w:val="0017057F"/>
    <w:rsid w:val="001733C8"/>
    <w:rsid w:val="00183C53"/>
    <w:rsid w:val="00190389"/>
    <w:rsid w:val="001925F4"/>
    <w:rsid w:val="00195E00"/>
    <w:rsid w:val="00197496"/>
    <w:rsid w:val="001A3A5C"/>
    <w:rsid w:val="001B5F0C"/>
    <w:rsid w:val="001B7D46"/>
    <w:rsid w:val="001C0E17"/>
    <w:rsid w:val="001E4160"/>
    <w:rsid w:val="00211CC5"/>
    <w:rsid w:val="0021391C"/>
    <w:rsid w:val="00221A10"/>
    <w:rsid w:val="002417D7"/>
    <w:rsid w:val="00243A55"/>
    <w:rsid w:val="002455B5"/>
    <w:rsid w:val="002538F6"/>
    <w:rsid w:val="00265C1A"/>
    <w:rsid w:val="00266E5E"/>
    <w:rsid w:val="00280CB3"/>
    <w:rsid w:val="002865F9"/>
    <w:rsid w:val="002870F8"/>
    <w:rsid w:val="00292FC4"/>
    <w:rsid w:val="0029363F"/>
    <w:rsid w:val="002B358E"/>
    <w:rsid w:val="002B3E45"/>
    <w:rsid w:val="002E3A69"/>
    <w:rsid w:val="002E5F91"/>
    <w:rsid w:val="002F55EF"/>
    <w:rsid w:val="002F77E5"/>
    <w:rsid w:val="00313F46"/>
    <w:rsid w:val="0031689B"/>
    <w:rsid w:val="00336E35"/>
    <w:rsid w:val="003617A7"/>
    <w:rsid w:val="003623BC"/>
    <w:rsid w:val="00367FAD"/>
    <w:rsid w:val="0037316D"/>
    <w:rsid w:val="00381B87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1623"/>
    <w:rsid w:val="003F45CB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62576"/>
    <w:rsid w:val="00463ED4"/>
    <w:rsid w:val="00464A68"/>
    <w:rsid w:val="00467300"/>
    <w:rsid w:val="004713BE"/>
    <w:rsid w:val="004776DE"/>
    <w:rsid w:val="00480BDB"/>
    <w:rsid w:val="00484EA1"/>
    <w:rsid w:val="00487313"/>
    <w:rsid w:val="004A112D"/>
    <w:rsid w:val="004A7D46"/>
    <w:rsid w:val="004B3ACB"/>
    <w:rsid w:val="004B4AE5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23F9"/>
    <w:rsid w:val="004F6323"/>
    <w:rsid w:val="005027DB"/>
    <w:rsid w:val="00513927"/>
    <w:rsid w:val="00514E00"/>
    <w:rsid w:val="00524F87"/>
    <w:rsid w:val="00530647"/>
    <w:rsid w:val="0053474F"/>
    <w:rsid w:val="005462BC"/>
    <w:rsid w:val="00553638"/>
    <w:rsid w:val="00557154"/>
    <w:rsid w:val="0056004F"/>
    <w:rsid w:val="005651A3"/>
    <w:rsid w:val="00573320"/>
    <w:rsid w:val="00586046"/>
    <w:rsid w:val="005862DA"/>
    <w:rsid w:val="00594637"/>
    <w:rsid w:val="00597B1D"/>
    <w:rsid w:val="005A0335"/>
    <w:rsid w:val="005A0C2F"/>
    <w:rsid w:val="005A64E0"/>
    <w:rsid w:val="005B05B8"/>
    <w:rsid w:val="005B388C"/>
    <w:rsid w:val="005B4F6F"/>
    <w:rsid w:val="005D10ED"/>
    <w:rsid w:val="005E1293"/>
    <w:rsid w:val="005E1EA0"/>
    <w:rsid w:val="006015AE"/>
    <w:rsid w:val="006029FF"/>
    <w:rsid w:val="006040C5"/>
    <w:rsid w:val="006134FA"/>
    <w:rsid w:val="00640471"/>
    <w:rsid w:val="006411FA"/>
    <w:rsid w:val="00644D48"/>
    <w:rsid w:val="00647E04"/>
    <w:rsid w:val="006521CA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D025C"/>
    <w:rsid w:val="006D11C5"/>
    <w:rsid w:val="006D4134"/>
    <w:rsid w:val="006E0153"/>
    <w:rsid w:val="006E0411"/>
    <w:rsid w:val="006F18A2"/>
    <w:rsid w:val="00700DA3"/>
    <w:rsid w:val="007045F5"/>
    <w:rsid w:val="00714FBF"/>
    <w:rsid w:val="007216BC"/>
    <w:rsid w:val="007224A0"/>
    <w:rsid w:val="00724E3D"/>
    <w:rsid w:val="00725602"/>
    <w:rsid w:val="00726497"/>
    <w:rsid w:val="00741B48"/>
    <w:rsid w:val="00743AE6"/>
    <w:rsid w:val="00744107"/>
    <w:rsid w:val="00755E37"/>
    <w:rsid w:val="00766962"/>
    <w:rsid w:val="0077436D"/>
    <w:rsid w:val="00774FC3"/>
    <w:rsid w:val="00775C13"/>
    <w:rsid w:val="007865E5"/>
    <w:rsid w:val="007951C8"/>
    <w:rsid w:val="007A3891"/>
    <w:rsid w:val="007A7351"/>
    <w:rsid w:val="007A751F"/>
    <w:rsid w:val="007B64EE"/>
    <w:rsid w:val="007B7478"/>
    <w:rsid w:val="007C7042"/>
    <w:rsid w:val="007D7937"/>
    <w:rsid w:val="007E0C21"/>
    <w:rsid w:val="007F1699"/>
    <w:rsid w:val="007F1A05"/>
    <w:rsid w:val="007F67B9"/>
    <w:rsid w:val="00802374"/>
    <w:rsid w:val="008234CB"/>
    <w:rsid w:val="00824963"/>
    <w:rsid w:val="00826BFB"/>
    <w:rsid w:val="008315F8"/>
    <w:rsid w:val="00834A31"/>
    <w:rsid w:val="00853278"/>
    <w:rsid w:val="0087194A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D44AA"/>
    <w:rsid w:val="008D7773"/>
    <w:rsid w:val="008E4178"/>
    <w:rsid w:val="008E605A"/>
    <w:rsid w:val="008F4125"/>
    <w:rsid w:val="0090368F"/>
    <w:rsid w:val="00906009"/>
    <w:rsid w:val="00906473"/>
    <w:rsid w:val="0091668B"/>
    <w:rsid w:val="00927BF6"/>
    <w:rsid w:val="00931DEB"/>
    <w:rsid w:val="0093381A"/>
    <w:rsid w:val="009444E4"/>
    <w:rsid w:val="00950E18"/>
    <w:rsid w:val="009560E4"/>
    <w:rsid w:val="00960338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B7E43"/>
    <w:rsid w:val="009C0578"/>
    <w:rsid w:val="009E2DBF"/>
    <w:rsid w:val="009F1210"/>
    <w:rsid w:val="009F12DC"/>
    <w:rsid w:val="009F24B9"/>
    <w:rsid w:val="009F4D22"/>
    <w:rsid w:val="00A04EB9"/>
    <w:rsid w:val="00A13135"/>
    <w:rsid w:val="00A159A9"/>
    <w:rsid w:val="00A17B65"/>
    <w:rsid w:val="00A24BF3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A4E"/>
    <w:rsid w:val="00A826CB"/>
    <w:rsid w:val="00A85894"/>
    <w:rsid w:val="00A90845"/>
    <w:rsid w:val="00AA093B"/>
    <w:rsid w:val="00AA1C23"/>
    <w:rsid w:val="00AA58AA"/>
    <w:rsid w:val="00AB26D9"/>
    <w:rsid w:val="00AB4CC9"/>
    <w:rsid w:val="00AB610F"/>
    <w:rsid w:val="00AC27FB"/>
    <w:rsid w:val="00AC5287"/>
    <w:rsid w:val="00AC5C0F"/>
    <w:rsid w:val="00AD4C7A"/>
    <w:rsid w:val="00AD6832"/>
    <w:rsid w:val="00AF37C0"/>
    <w:rsid w:val="00B04E5D"/>
    <w:rsid w:val="00B2112E"/>
    <w:rsid w:val="00B24A9C"/>
    <w:rsid w:val="00B25A44"/>
    <w:rsid w:val="00B263BF"/>
    <w:rsid w:val="00B3310A"/>
    <w:rsid w:val="00B35D7B"/>
    <w:rsid w:val="00B40920"/>
    <w:rsid w:val="00B41CE5"/>
    <w:rsid w:val="00B42E60"/>
    <w:rsid w:val="00B57871"/>
    <w:rsid w:val="00B609C0"/>
    <w:rsid w:val="00B762B7"/>
    <w:rsid w:val="00B777EF"/>
    <w:rsid w:val="00B77EA5"/>
    <w:rsid w:val="00B82687"/>
    <w:rsid w:val="00B82E32"/>
    <w:rsid w:val="00B849B0"/>
    <w:rsid w:val="00B8703C"/>
    <w:rsid w:val="00B925DA"/>
    <w:rsid w:val="00B96440"/>
    <w:rsid w:val="00B97B9C"/>
    <w:rsid w:val="00BA220B"/>
    <w:rsid w:val="00BA3639"/>
    <w:rsid w:val="00BA583E"/>
    <w:rsid w:val="00BA6033"/>
    <w:rsid w:val="00BB540C"/>
    <w:rsid w:val="00BC573B"/>
    <w:rsid w:val="00BD06A3"/>
    <w:rsid w:val="00BD24AC"/>
    <w:rsid w:val="00BD43E7"/>
    <w:rsid w:val="00BD5250"/>
    <w:rsid w:val="00BE41EB"/>
    <w:rsid w:val="00BF1FD4"/>
    <w:rsid w:val="00C01A3B"/>
    <w:rsid w:val="00C03546"/>
    <w:rsid w:val="00C12337"/>
    <w:rsid w:val="00C200D0"/>
    <w:rsid w:val="00C21B2A"/>
    <w:rsid w:val="00C37253"/>
    <w:rsid w:val="00C472C5"/>
    <w:rsid w:val="00C472CE"/>
    <w:rsid w:val="00C61121"/>
    <w:rsid w:val="00C617B3"/>
    <w:rsid w:val="00C65C65"/>
    <w:rsid w:val="00C86529"/>
    <w:rsid w:val="00C87679"/>
    <w:rsid w:val="00C957BD"/>
    <w:rsid w:val="00CA2E95"/>
    <w:rsid w:val="00CB0598"/>
    <w:rsid w:val="00CC0194"/>
    <w:rsid w:val="00CC371E"/>
    <w:rsid w:val="00CE0520"/>
    <w:rsid w:val="00CE505F"/>
    <w:rsid w:val="00CE6CE6"/>
    <w:rsid w:val="00CF7186"/>
    <w:rsid w:val="00D01007"/>
    <w:rsid w:val="00D03B50"/>
    <w:rsid w:val="00D1171F"/>
    <w:rsid w:val="00D22A0F"/>
    <w:rsid w:val="00D248DD"/>
    <w:rsid w:val="00D24B88"/>
    <w:rsid w:val="00D31649"/>
    <w:rsid w:val="00D31C69"/>
    <w:rsid w:val="00D33867"/>
    <w:rsid w:val="00D40479"/>
    <w:rsid w:val="00D41270"/>
    <w:rsid w:val="00D606FF"/>
    <w:rsid w:val="00D62694"/>
    <w:rsid w:val="00D649B4"/>
    <w:rsid w:val="00D865DA"/>
    <w:rsid w:val="00D87ACB"/>
    <w:rsid w:val="00D91274"/>
    <w:rsid w:val="00D941BE"/>
    <w:rsid w:val="00DA5141"/>
    <w:rsid w:val="00DB10C6"/>
    <w:rsid w:val="00DB5BB8"/>
    <w:rsid w:val="00DB6C9C"/>
    <w:rsid w:val="00DB7338"/>
    <w:rsid w:val="00DB7A68"/>
    <w:rsid w:val="00DC4665"/>
    <w:rsid w:val="00DC6569"/>
    <w:rsid w:val="00DE0949"/>
    <w:rsid w:val="00DE0BC6"/>
    <w:rsid w:val="00DF2AB1"/>
    <w:rsid w:val="00E0112F"/>
    <w:rsid w:val="00E01A2C"/>
    <w:rsid w:val="00E04288"/>
    <w:rsid w:val="00E1765A"/>
    <w:rsid w:val="00E24C1A"/>
    <w:rsid w:val="00E2505A"/>
    <w:rsid w:val="00E423D4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B4A0D"/>
    <w:rsid w:val="00EB713C"/>
    <w:rsid w:val="00ED38C1"/>
    <w:rsid w:val="00EE2118"/>
    <w:rsid w:val="00EE498C"/>
    <w:rsid w:val="00EF3D1D"/>
    <w:rsid w:val="00EF66AA"/>
    <w:rsid w:val="00F0533D"/>
    <w:rsid w:val="00F17057"/>
    <w:rsid w:val="00F2026C"/>
    <w:rsid w:val="00F2034B"/>
    <w:rsid w:val="00F26A24"/>
    <w:rsid w:val="00F34563"/>
    <w:rsid w:val="00F361B2"/>
    <w:rsid w:val="00F46B2C"/>
    <w:rsid w:val="00F47C86"/>
    <w:rsid w:val="00F55ABE"/>
    <w:rsid w:val="00F74374"/>
    <w:rsid w:val="00F82A9A"/>
    <w:rsid w:val="00F84751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1010</Words>
  <Characters>6061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mwieczerzak</cp:lastModifiedBy>
  <cp:revision>30</cp:revision>
  <cp:lastPrinted>2019-07-15T06:29:00Z</cp:lastPrinted>
  <dcterms:created xsi:type="dcterms:W3CDTF">2018-06-08T09:56:00Z</dcterms:created>
  <dcterms:modified xsi:type="dcterms:W3CDTF">2020-08-25T12:31:00Z</dcterms:modified>
</cp:coreProperties>
</file>