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2A73CA" w:rsidRDefault="00A94EF9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Nasz znak: RGGZ.271.52</w:t>
      </w:r>
      <w:r w:rsidR="00DB63A1" w:rsidRPr="002A73CA">
        <w:rPr>
          <w:rFonts w:ascii="Arial" w:eastAsia="Times New Roman" w:hAnsi="Arial" w:cs="Arial"/>
          <w:sz w:val="20"/>
          <w:szCs w:val="20"/>
        </w:rPr>
        <w:t>.2021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>
        <w:rPr>
          <w:rFonts w:ascii="Arial" w:eastAsia="Times New Roman" w:hAnsi="Arial" w:cs="Arial"/>
          <w:sz w:val="20"/>
          <w:szCs w:val="20"/>
        </w:rPr>
        <w:t>09.11</w:t>
      </w:r>
      <w:r w:rsidR="00357793">
        <w:rPr>
          <w:rFonts w:ascii="Arial" w:eastAsia="Times New Roman" w:hAnsi="Arial" w:cs="Arial"/>
          <w:sz w:val="20"/>
          <w:szCs w:val="20"/>
        </w:rPr>
        <w:t>.</w:t>
      </w:r>
      <w:r w:rsidR="00DB63A1" w:rsidRPr="002A73CA">
        <w:rPr>
          <w:rFonts w:ascii="Arial" w:eastAsia="Times New Roman" w:hAnsi="Arial" w:cs="Arial"/>
          <w:sz w:val="20"/>
          <w:szCs w:val="20"/>
        </w:rPr>
        <w:t>2021 r.</w:t>
      </w:r>
    </w:p>
    <w:p w:rsidR="0084402D" w:rsidRDefault="00A94EF9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przetargu: 15</w:t>
      </w:r>
      <w:r w:rsidR="00DB63A1" w:rsidRPr="002A73CA">
        <w:rPr>
          <w:rFonts w:ascii="Arial" w:eastAsia="Times New Roman" w:hAnsi="Arial" w:cs="Arial"/>
          <w:sz w:val="20"/>
          <w:szCs w:val="20"/>
        </w:rPr>
        <w:t>/2021</w:t>
      </w:r>
    </w:p>
    <w:p w:rsidR="00664214" w:rsidRDefault="00664214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84402D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Zawiadomienie</w:t>
      </w:r>
      <w:r w:rsidRPr="0084402D">
        <w:rPr>
          <w:rFonts w:ascii="Arial" w:eastAsia="Times New Roman" w:hAnsi="Arial" w:cs="Arial"/>
          <w:b/>
          <w:sz w:val="20"/>
          <w:szCs w:val="20"/>
        </w:rPr>
        <w:t xml:space="preserve"> o wyborze oferty najkorzystniejszej</w:t>
      </w:r>
    </w:p>
    <w:p w:rsidR="0084402D" w:rsidRPr="0084402D" w:rsidRDefault="0084402D" w:rsidP="0084402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D0388" w:rsidRPr="0059492F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BD0388">
        <w:rPr>
          <w:rFonts w:ascii="Arial" w:eastAsia="Times New Roman" w:hAnsi="Arial" w:cs="Arial"/>
          <w:b/>
          <w:sz w:val="18"/>
          <w:szCs w:val="18"/>
        </w:rPr>
        <w:t>Dotyczy:</w:t>
      </w:r>
      <w:r w:rsidRPr="00BD0388">
        <w:rPr>
          <w:rFonts w:ascii="Arial" w:eastAsia="Times New Roman" w:hAnsi="Arial" w:cs="Arial"/>
          <w:sz w:val="18"/>
          <w:szCs w:val="18"/>
        </w:rPr>
        <w:t xml:space="preserve"> postępowania o udzielenie zamówienia publicznego prowadzonego w trybie podstawowym na podstawie: art. 275 pkt 1 ustawy z dnia 11 września 2019 r.  prawo zamówień</w:t>
      </w:r>
      <w:r w:rsidR="00BD0388">
        <w:rPr>
          <w:rFonts w:ascii="Arial" w:eastAsia="Times New Roman" w:hAnsi="Arial" w:cs="Arial"/>
          <w:sz w:val="18"/>
          <w:szCs w:val="18"/>
        </w:rPr>
        <w:t xml:space="preserve"> publicznych </w:t>
      </w:r>
      <w:r w:rsidR="00A94EF9" w:rsidRPr="00BD0388">
        <w:rPr>
          <w:rFonts w:ascii="Arial" w:eastAsia="Times New Roman" w:hAnsi="Arial" w:cs="Arial"/>
          <w:sz w:val="18"/>
          <w:szCs w:val="18"/>
        </w:rPr>
        <w:t>(</w:t>
      </w:r>
      <w:proofErr w:type="spellStart"/>
      <w:r w:rsidR="00A94EF9" w:rsidRPr="00BD0388">
        <w:rPr>
          <w:rFonts w:ascii="Arial" w:eastAsia="Times New Roman" w:hAnsi="Arial" w:cs="Arial"/>
          <w:sz w:val="18"/>
          <w:szCs w:val="18"/>
        </w:rPr>
        <w:t>t.j</w:t>
      </w:r>
      <w:proofErr w:type="spellEnd"/>
      <w:r w:rsidR="00A94EF9" w:rsidRPr="00BD0388">
        <w:rPr>
          <w:rFonts w:ascii="Arial" w:eastAsia="Times New Roman" w:hAnsi="Arial" w:cs="Arial"/>
          <w:sz w:val="18"/>
          <w:szCs w:val="18"/>
        </w:rPr>
        <w:t>. Dz.U. z 2021 r. poz. 1129</w:t>
      </w:r>
      <w:r w:rsidRPr="00BD0388">
        <w:rPr>
          <w:rFonts w:ascii="Arial" w:eastAsia="Times New Roman" w:hAnsi="Arial" w:cs="Arial"/>
          <w:sz w:val="18"/>
          <w:szCs w:val="18"/>
        </w:rPr>
        <w:t xml:space="preserve"> </w:t>
      </w:r>
      <w:r w:rsidR="00BD0388">
        <w:rPr>
          <w:rFonts w:ascii="Arial" w:eastAsia="Times New Roman" w:hAnsi="Arial" w:cs="Arial"/>
          <w:sz w:val="18"/>
          <w:szCs w:val="18"/>
        </w:rPr>
        <w:br/>
      </w:r>
      <w:r w:rsidRPr="00BD0388">
        <w:rPr>
          <w:rFonts w:ascii="Arial" w:eastAsia="Times New Roman" w:hAnsi="Arial" w:cs="Arial"/>
          <w:sz w:val="18"/>
          <w:szCs w:val="18"/>
        </w:rPr>
        <w:t xml:space="preserve">z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. zm.) zwanej dalej „Ustawą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”, na: </w:t>
      </w:r>
      <w:r w:rsidR="0059492F" w:rsidRPr="0059492F">
        <w:rPr>
          <w:rFonts w:cs="Arial"/>
          <w:b/>
          <w:bCs/>
          <w:iCs/>
          <w:sz w:val="18"/>
          <w:szCs w:val="18"/>
        </w:rPr>
        <w:t>„ZIMOWE UTRZYMANIE DRÓG GMINNYCH W GMINIE SZAFLARY W SEZONIE ZIMOWYM 2021r.-2022r.”</w:t>
      </w:r>
    </w:p>
    <w:p w:rsidR="00786A86" w:rsidRPr="00BD0388" w:rsidRDefault="00B536B4" w:rsidP="0084402D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B536B4">
        <w:rPr>
          <w:rFonts w:ascii="Arial" w:eastAsia="Times New Roman" w:hAnsi="Arial" w:cs="Arial"/>
          <w:b/>
          <w:bCs/>
          <w:sz w:val="20"/>
          <w:szCs w:val="20"/>
        </w:rPr>
        <w:br/>
      </w:r>
      <w:r w:rsidR="00E55EC0" w:rsidRPr="00BD0388">
        <w:rPr>
          <w:rFonts w:ascii="Arial" w:eastAsia="Times New Roman" w:hAnsi="Arial" w:cs="Arial"/>
          <w:sz w:val="18"/>
          <w:szCs w:val="18"/>
        </w:rPr>
        <w:t>Zgodnie z art. 253 ust.</w:t>
      </w:r>
      <w:r w:rsidR="0084402D" w:rsidRPr="00BD0388">
        <w:rPr>
          <w:rFonts w:ascii="Arial" w:eastAsia="Times New Roman" w:hAnsi="Arial" w:cs="Arial"/>
          <w:sz w:val="18"/>
          <w:szCs w:val="18"/>
        </w:rPr>
        <w:t xml:space="preserve">1 ustawy </w:t>
      </w:r>
      <w:proofErr w:type="spellStart"/>
      <w:r w:rsidR="0084402D"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84402D" w:rsidRPr="00BD0388">
        <w:rPr>
          <w:rFonts w:ascii="Arial" w:eastAsia="Times New Roman" w:hAnsi="Arial" w:cs="Arial"/>
          <w:sz w:val="18"/>
          <w:szCs w:val="18"/>
        </w:rPr>
        <w:t xml:space="preserve">, Zamawiający informuje równocześnie wszystkich Wykonawców o: </w:t>
      </w:r>
    </w:p>
    <w:p w:rsidR="00664214" w:rsidRPr="00BD0388" w:rsidRDefault="00786A86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BD0388">
        <w:rPr>
          <w:rFonts w:ascii="Arial" w:eastAsia="Times New Roman" w:hAnsi="Arial" w:cs="Arial"/>
          <w:b/>
          <w:sz w:val="18"/>
          <w:szCs w:val="18"/>
        </w:rPr>
        <w:t>Część I</w:t>
      </w:r>
    </w:p>
    <w:p w:rsidR="0084402D" w:rsidRPr="007C0443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4D3B0B" w:rsidRPr="004B34A2" w:rsidRDefault="0084402D" w:rsidP="004D3B0B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Wyboru najkorzystniejszej oferty dokonano na podstawie kryteriów oce</w:t>
      </w:r>
      <w:r w:rsidR="007673A2">
        <w:rPr>
          <w:rFonts w:ascii="Arial" w:eastAsia="Times New Roman" w:hAnsi="Arial" w:cs="Arial"/>
          <w:sz w:val="18"/>
          <w:szCs w:val="18"/>
        </w:rPr>
        <w:t>ny ofert określonych w dziale XXV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7C0443" w:rsidRPr="007C0443" w:rsidRDefault="004D3B0B" w:rsidP="00B536B4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 xml:space="preserve">Dla </w:t>
      </w:r>
      <w:r w:rsidR="00A94EF9" w:rsidRPr="00A94EF9">
        <w:rPr>
          <w:rFonts w:ascii="Arial" w:eastAsia="Lucida Sans Unicode" w:hAnsi="Arial" w:cs="Arial"/>
          <w:b/>
          <w:kern w:val="1"/>
          <w:sz w:val="18"/>
          <w:szCs w:val="18"/>
        </w:rPr>
        <w:t>Część I</w:t>
      </w:r>
      <w:r w:rsidR="00A94EF9" w:rsidRPr="00A94EF9">
        <w:rPr>
          <w:rFonts w:ascii="Arial" w:eastAsia="Lucida Sans Unicode" w:hAnsi="Arial" w:cs="Arial"/>
          <w:kern w:val="1"/>
          <w:sz w:val="18"/>
          <w:szCs w:val="18"/>
        </w:rPr>
        <w:t xml:space="preserve">    </w:t>
      </w:r>
      <w:r w:rsidR="00A94EF9" w:rsidRPr="00A94EF9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– </w:t>
      </w:r>
      <w:r w:rsidR="00A94EF9" w:rsidRPr="00A94EF9">
        <w:rPr>
          <w:rFonts w:ascii="Arial" w:eastAsia="Arial" w:hAnsi="Arial" w:cs="Arial"/>
          <w:color w:val="000000"/>
          <w:sz w:val="18"/>
          <w:szCs w:val="18"/>
          <w:lang w:eastAsia="en-US"/>
        </w:rPr>
        <w:t>Zimowe utrzymanie dróg w miejscowości Szaflary</w:t>
      </w:r>
      <w:r w:rsidR="00A94EF9" w:rsidRPr="00A94EF9">
        <w:rPr>
          <w:rFonts w:ascii="Arial" w:eastAsia="Arial" w:hAnsi="Arial" w:cs="Arial"/>
          <w:color w:val="000000"/>
          <w:lang w:eastAsia="en-US"/>
        </w:rPr>
        <w:t>;</w:t>
      </w:r>
      <w:r w:rsidR="00A94EF9">
        <w:rPr>
          <w:rFonts w:ascii="Arial" w:eastAsia="Arial" w:hAnsi="Arial" w:cs="Arial"/>
          <w:color w:val="000000"/>
          <w:lang w:eastAsia="en-US"/>
        </w:rPr>
        <w:t xml:space="preserve"> </w:t>
      </w:r>
      <w:r w:rsidR="00A94EF9">
        <w:rPr>
          <w:rFonts w:ascii="Arial" w:eastAsia="Times New Roman" w:hAnsi="Arial" w:cs="Arial"/>
          <w:b/>
          <w:sz w:val="18"/>
          <w:szCs w:val="18"/>
        </w:rPr>
        <w:t>wybrana została oferta nr 2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4746D0" w:rsidRDefault="004746D0" w:rsidP="004746D0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</w:t>
      </w:r>
      <w:r w:rsidR="00A94EF9">
        <w:rPr>
          <w:rFonts w:ascii="Arial" w:eastAsia="Times New Roman" w:hAnsi="Arial" w:cs="Arial"/>
          <w:b/>
          <w:sz w:val="18"/>
          <w:szCs w:val="18"/>
        </w:rPr>
        <w:t>ATRY-IN</w:t>
      </w:r>
      <w:r w:rsidR="007673A2">
        <w:rPr>
          <w:rFonts w:ascii="Arial" w:eastAsia="Times New Roman" w:hAnsi="Arial" w:cs="Arial"/>
          <w:b/>
          <w:sz w:val="18"/>
          <w:szCs w:val="18"/>
        </w:rPr>
        <w:t>VEST Sp. z o.o. Sp. k.</w:t>
      </w:r>
      <w:r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="004B34A2" w:rsidRPr="004B34A2">
        <w:rPr>
          <w:rFonts w:ascii="Arial" w:eastAsia="Times New Roman" w:hAnsi="Arial" w:cs="Arial"/>
          <w:b/>
          <w:sz w:val="18"/>
          <w:szCs w:val="18"/>
        </w:rPr>
        <w:t>ul. Bociana 22 A</w:t>
      </w:r>
      <w:r w:rsidR="004B34A2"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="007673A2">
        <w:rPr>
          <w:rFonts w:ascii="Arial" w:eastAsia="Times New Roman" w:hAnsi="Arial" w:cs="Arial"/>
          <w:b/>
          <w:sz w:val="18"/>
          <w:szCs w:val="18"/>
        </w:rPr>
        <w:t xml:space="preserve">31-231 Kraków, </w:t>
      </w:r>
    </w:p>
    <w:p w:rsidR="00797D5E" w:rsidRPr="004746D0" w:rsidRDefault="00797D5E" w:rsidP="004746D0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BC2089" w:rsidRPr="007C0443" w:rsidRDefault="007673A2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673A2">
        <w:rPr>
          <w:rFonts w:ascii="Arial" w:eastAsia="Times New Roman" w:hAnsi="Arial" w:cs="Arial"/>
          <w:b/>
          <w:sz w:val="18"/>
          <w:szCs w:val="18"/>
        </w:rPr>
        <w:t>TATRY-INVEST Sp. z o.o. Sp. k.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97D5E" w:rsidRPr="007C0443">
        <w:rPr>
          <w:rFonts w:ascii="Arial" w:eastAsia="Times New Roman" w:hAnsi="Arial" w:cs="Arial"/>
          <w:sz w:val="18"/>
          <w:szCs w:val="18"/>
        </w:rPr>
        <w:t xml:space="preserve">spełnia wszystkie warunki wymagane przez Zamawiającego określone w SWZ </w:t>
      </w:r>
      <w:r w:rsidR="00A60646">
        <w:rPr>
          <w:rFonts w:ascii="Arial" w:eastAsia="Times New Roman" w:hAnsi="Arial" w:cs="Arial"/>
          <w:sz w:val="18"/>
          <w:szCs w:val="18"/>
        </w:rPr>
        <w:br/>
      </w:r>
      <w:r w:rsidR="00797D5E" w:rsidRPr="007C0443">
        <w:rPr>
          <w:rFonts w:ascii="Arial" w:eastAsia="Times New Roman" w:hAnsi="Arial" w:cs="Arial"/>
          <w:sz w:val="18"/>
          <w:szCs w:val="18"/>
        </w:rPr>
        <w:t>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>y ofert określonych w dziale XXV</w:t>
      </w:r>
      <w:r w:rsidR="00797D5E"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BC2089" w:rsidRDefault="00BC2089" w:rsidP="00BC2089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BC2089" w:rsidRPr="007C0443" w:rsidRDefault="00BC2089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Informuję, iż w wyżej wymieni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onym przetargu </w:t>
      </w:r>
      <w:r w:rsidR="004D3B0B" w:rsidRPr="007C0443">
        <w:rPr>
          <w:rFonts w:ascii="Arial" w:eastAsia="Times New Roman" w:hAnsi="Arial" w:cs="Arial"/>
          <w:sz w:val="18"/>
          <w:szCs w:val="18"/>
        </w:rPr>
        <w:t xml:space="preserve">na część I </w:t>
      </w:r>
      <w:r w:rsidR="007673A2">
        <w:rPr>
          <w:rFonts w:ascii="Arial" w:eastAsia="Times New Roman" w:hAnsi="Arial" w:cs="Arial"/>
          <w:sz w:val="18"/>
          <w:szCs w:val="18"/>
        </w:rPr>
        <w:t>zostało złożonych 2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 w:rsidR="007673A2">
        <w:rPr>
          <w:rFonts w:ascii="Arial" w:eastAsia="Times New Roman" w:hAnsi="Arial" w:cs="Arial"/>
          <w:sz w:val="18"/>
          <w:szCs w:val="18"/>
        </w:rPr>
        <w:t>y</w:t>
      </w:r>
      <w:r w:rsidR="0011782F">
        <w:rPr>
          <w:rFonts w:ascii="Arial" w:eastAsia="Times New Roman" w:hAnsi="Arial" w:cs="Arial"/>
          <w:sz w:val="18"/>
          <w:szCs w:val="18"/>
        </w:rPr>
        <w:t>, która otrzymała</w:t>
      </w:r>
      <w:r w:rsidR="00153709" w:rsidRPr="007C0443">
        <w:rPr>
          <w:rFonts w:ascii="Arial" w:eastAsia="Times New Roman" w:hAnsi="Arial" w:cs="Arial"/>
          <w:sz w:val="18"/>
          <w:szCs w:val="18"/>
        </w:rPr>
        <w:t xml:space="preserve"> następującą punktację</w:t>
      </w:r>
      <w:r w:rsidRPr="007C0443">
        <w:rPr>
          <w:rFonts w:ascii="Arial" w:eastAsia="Times New Roman" w:hAnsi="Arial" w:cs="Arial"/>
          <w:sz w:val="18"/>
          <w:szCs w:val="18"/>
        </w:rPr>
        <w:t>:</w:t>
      </w:r>
    </w:p>
    <w:p w:rsidR="007673A2" w:rsidRPr="004B34A2" w:rsidRDefault="00BC2089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 w:rsidR="00BD0388">
        <w:rPr>
          <w:rFonts w:ascii="Arial" w:eastAsia="Times New Roman" w:hAnsi="Arial" w:cs="Arial"/>
          <w:sz w:val="18"/>
          <w:szCs w:val="18"/>
        </w:rPr>
        <w:t xml:space="preserve">- </w:t>
      </w:r>
      <w:r w:rsidR="007673A2" w:rsidRPr="004B34A2">
        <w:rPr>
          <w:rFonts w:ascii="Arial" w:eastAsia="Times New Roman" w:hAnsi="Arial" w:cs="Arial"/>
          <w:sz w:val="18"/>
          <w:szCs w:val="18"/>
        </w:rPr>
        <w:t xml:space="preserve">KAL-TRANS Sp. J., </w:t>
      </w:r>
      <w:r w:rsidR="004B34A2" w:rsidRPr="004B34A2">
        <w:rPr>
          <w:rFonts w:ascii="Arial" w:eastAsia="Times New Roman" w:hAnsi="Arial" w:cs="Arial"/>
          <w:sz w:val="18"/>
          <w:szCs w:val="18"/>
        </w:rPr>
        <w:t>os. Nowe 1E, 34-424 Szaflary</w:t>
      </w:r>
    </w:p>
    <w:p w:rsidR="007673A2" w:rsidRPr="004B34A2" w:rsidRDefault="007673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4B34A2">
        <w:rPr>
          <w:rFonts w:ascii="Arial" w:eastAsia="Times New Roman" w:hAnsi="Arial" w:cs="Arial"/>
          <w:sz w:val="18"/>
          <w:szCs w:val="18"/>
        </w:rPr>
        <w:t xml:space="preserve"> 140 610,00 zł uzyskała 54,40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673A2" w:rsidRPr="004B34A2" w:rsidRDefault="007673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Termin płatności faktury 30</w:t>
      </w:r>
      <w:r w:rsidR="00A60646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dni uzyskał 40,00pkt.</w:t>
      </w:r>
    </w:p>
    <w:p w:rsidR="007673A2" w:rsidRPr="004B34A2" w:rsidRDefault="007673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4B34A2">
        <w:rPr>
          <w:rFonts w:ascii="Arial" w:eastAsia="Times New Roman" w:hAnsi="Arial" w:cs="Arial"/>
          <w:sz w:val="18"/>
          <w:szCs w:val="18"/>
        </w:rPr>
        <w:t>ącznie oferta uzyskała 94,40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673A2" w:rsidRDefault="007673A2" w:rsidP="007673A2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:rsidR="007673A2" w:rsidRPr="004B34A2" w:rsidRDefault="004B34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Oferta nr 2</w:t>
      </w:r>
      <w:r w:rsidR="00BD0388">
        <w:rPr>
          <w:rFonts w:ascii="Arial" w:eastAsia="Times New Roman" w:hAnsi="Arial" w:cs="Arial"/>
          <w:sz w:val="18"/>
          <w:szCs w:val="18"/>
        </w:rPr>
        <w:t xml:space="preserve"> - </w:t>
      </w:r>
      <w:r w:rsidR="007673A2" w:rsidRPr="004B34A2">
        <w:rPr>
          <w:rFonts w:ascii="Arial" w:eastAsia="Times New Roman" w:hAnsi="Arial" w:cs="Arial"/>
          <w:sz w:val="18"/>
          <w:szCs w:val="18"/>
        </w:rPr>
        <w:t>TATRY-INVEST Sp. z o.o. Sp. k., 31-231 Kraków, ul. Bociana 22 A</w:t>
      </w:r>
    </w:p>
    <w:p w:rsidR="0070457D" w:rsidRPr="004B34A2" w:rsidRDefault="00872EB3" w:rsidP="0070457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</w:t>
      </w:r>
      <w:r w:rsidR="0070457D" w:rsidRPr="004B34A2">
        <w:rPr>
          <w:rFonts w:ascii="Arial" w:eastAsia="Times New Roman" w:hAnsi="Arial" w:cs="Arial"/>
          <w:sz w:val="18"/>
          <w:szCs w:val="18"/>
        </w:rPr>
        <w:t xml:space="preserve">ena </w:t>
      </w:r>
      <w:r w:rsidR="007673A2" w:rsidRPr="004B34A2">
        <w:rPr>
          <w:rFonts w:ascii="Arial" w:eastAsia="Times New Roman" w:hAnsi="Arial" w:cs="Arial"/>
          <w:sz w:val="18"/>
          <w:szCs w:val="18"/>
        </w:rPr>
        <w:t xml:space="preserve">oferty </w:t>
      </w:r>
      <w:r w:rsidR="0070457D" w:rsidRPr="004B34A2">
        <w:rPr>
          <w:rFonts w:ascii="Arial" w:eastAsia="Times New Roman" w:hAnsi="Arial" w:cs="Arial"/>
          <w:sz w:val="18"/>
          <w:szCs w:val="18"/>
        </w:rPr>
        <w:t>brutto</w:t>
      </w:r>
      <w:r w:rsidR="004B34A2">
        <w:rPr>
          <w:rFonts w:ascii="Arial" w:eastAsia="Times New Roman" w:hAnsi="Arial" w:cs="Arial"/>
          <w:sz w:val="18"/>
          <w:szCs w:val="18"/>
        </w:rPr>
        <w:t xml:space="preserve"> 127 490,00 zł uzyskała 60</w:t>
      </w:r>
      <w:r w:rsidR="0070457D" w:rsidRPr="004B34A2">
        <w:rPr>
          <w:rFonts w:ascii="Arial" w:eastAsia="Times New Roman" w:hAnsi="Arial" w:cs="Arial"/>
          <w:sz w:val="18"/>
          <w:szCs w:val="18"/>
        </w:rPr>
        <w:t>,00pkt.</w:t>
      </w:r>
    </w:p>
    <w:p w:rsidR="0070457D" w:rsidRPr="004B34A2" w:rsidRDefault="006A7924" w:rsidP="005C6C3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Termin płatności faktury</w:t>
      </w:r>
      <w:r w:rsidR="0011782F" w:rsidRPr="004B34A2">
        <w:rPr>
          <w:rFonts w:ascii="Arial" w:eastAsia="Times New Roman" w:hAnsi="Arial" w:cs="Arial"/>
          <w:sz w:val="18"/>
          <w:szCs w:val="18"/>
        </w:rPr>
        <w:t xml:space="preserve"> 30</w:t>
      </w:r>
      <w:r w:rsidR="00A60646">
        <w:rPr>
          <w:rFonts w:ascii="Arial" w:eastAsia="Times New Roman" w:hAnsi="Arial" w:cs="Arial"/>
          <w:sz w:val="18"/>
          <w:szCs w:val="18"/>
        </w:rPr>
        <w:t xml:space="preserve"> </w:t>
      </w:r>
      <w:r w:rsidR="0011782F" w:rsidRPr="004B34A2">
        <w:rPr>
          <w:rFonts w:ascii="Arial" w:eastAsia="Times New Roman" w:hAnsi="Arial" w:cs="Arial"/>
          <w:sz w:val="18"/>
          <w:szCs w:val="18"/>
        </w:rPr>
        <w:t>dni</w:t>
      </w:r>
      <w:r w:rsidRPr="004B34A2">
        <w:rPr>
          <w:rFonts w:ascii="Arial" w:eastAsia="Times New Roman" w:hAnsi="Arial" w:cs="Arial"/>
          <w:sz w:val="18"/>
          <w:szCs w:val="18"/>
        </w:rPr>
        <w:t xml:space="preserve"> uzyskał 40,00pkt.</w:t>
      </w:r>
    </w:p>
    <w:p w:rsidR="00C26D26" w:rsidRPr="004B34A2" w:rsidRDefault="0011782F" w:rsidP="005C6C3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C26D26" w:rsidRPr="004B34A2">
        <w:rPr>
          <w:rFonts w:ascii="Arial" w:eastAsia="Times New Roman" w:hAnsi="Arial" w:cs="Arial"/>
          <w:sz w:val="18"/>
          <w:szCs w:val="18"/>
        </w:rPr>
        <w:t>ącznie oferta uzyskała 100pkt.</w:t>
      </w:r>
    </w:p>
    <w:p w:rsidR="00BC2089" w:rsidRPr="00E55EC0" w:rsidRDefault="00BC2089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786A86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II. WYKONAWCY, KTÓRYCH OFERTY ZOSTAŁY ODRZUCONE:</w:t>
      </w:r>
      <w:r w:rsidR="00BD038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006630" w:rsidRPr="007C0443">
        <w:rPr>
          <w:rFonts w:ascii="Arial" w:eastAsia="Times New Roman" w:hAnsi="Arial" w:cs="Arial"/>
          <w:sz w:val="18"/>
          <w:szCs w:val="18"/>
        </w:rPr>
        <w:t xml:space="preserve">w części I </w:t>
      </w:r>
      <w:r w:rsidR="00B1572D" w:rsidRPr="007C0443">
        <w:rPr>
          <w:rFonts w:ascii="Arial" w:eastAsia="Times New Roman" w:hAnsi="Arial" w:cs="Arial"/>
          <w:sz w:val="18"/>
          <w:szCs w:val="18"/>
        </w:rPr>
        <w:t xml:space="preserve">nie </w:t>
      </w:r>
      <w:r w:rsidRPr="007C0443">
        <w:rPr>
          <w:rFonts w:ascii="Arial" w:eastAsia="Times New Roman" w:hAnsi="Arial" w:cs="Arial"/>
          <w:sz w:val="18"/>
          <w:szCs w:val="18"/>
        </w:rPr>
        <w:t xml:space="preserve">odrzucono </w:t>
      </w:r>
      <w:r w:rsidR="00B1572D" w:rsidRPr="007C0443">
        <w:rPr>
          <w:rFonts w:ascii="Arial" w:eastAsia="Times New Roman" w:hAnsi="Arial" w:cs="Arial"/>
          <w:sz w:val="18"/>
          <w:szCs w:val="18"/>
        </w:rPr>
        <w:t>żadnej oferty.</w:t>
      </w: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 w:rsidR="00B536B4" w:rsidRPr="007C0443">
        <w:rPr>
          <w:rFonts w:ascii="Arial" w:eastAsia="Times New Roman" w:hAnsi="Arial" w:cs="Arial"/>
          <w:sz w:val="18"/>
          <w:szCs w:val="18"/>
        </w:rPr>
        <w:tab/>
      </w:r>
    </w:p>
    <w:p w:rsidR="006A7982" w:rsidRPr="00786A86" w:rsidRDefault="00786A86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86A86">
        <w:rPr>
          <w:rFonts w:ascii="Arial" w:eastAsia="Times New Roman" w:hAnsi="Arial" w:cs="Arial"/>
          <w:b/>
          <w:sz w:val="18"/>
          <w:szCs w:val="18"/>
        </w:rPr>
        <w:t>Część II</w:t>
      </w: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86A86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786A86" w:rsidRPr="007C0443" w:rsidRDefault="00786A86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86A86">
        <w:rPr>
          <w:rFonts w:ascii="Arial" w:eastAsia="Times New Roman" w:hAnsi="Arial" w:cs="Arial"/>
          <w:sz w:val="18"/>
          <w:szCs w:val="18"/>
        </w:rPr>
        <w:t>Wyboru najkorzystniejszej oferty dokonano na podstawie kryteriów oceny ofert określonych w dziale XXV SWZ.</w:t>
      </w:r>
    </w:p>
    <w:p w:rsidR="004B34A2" w:rsidRPr="007C0443" w:rsidRDefault="004B34A2" w:rsidP="004B34A2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 xml:space="preserve">Dla </w:t>
      </w:r>
      <w:r w:rsidRPr="00A94EF9">
        <w:rPr>
          <w:rFonts w:ascii="Arial" w:eastAsia="Lucida Sans Unicode" w:hAnsi="Arial" w:cs="Arial"/>
          <w:b/>
          <w:kern w:val="1"/>
          <w:sz w:val="18"/>
          <w:szCs w:val="18"/>
        </w:rPr>
        <w:t xml:space="preserve">Część </w:t>
      </w:r>
      <w:r>
        <w:rPr>
          <w:rFonts w:ascii="Arial" w:eastAsia="Lucida Sans Unicode" w:hAnsi="Arial" w:cs="Arial"/>
          <w:b/>
          <w:kern w:val="1"/>
          <w:sz w:val="18"/>
          <w:szCs w:val="18"/>
        </w:rPr>
        <w:t>I</w:t>
      </w:r>
      <w:r w:rsidRPr="00A94EF9">
        <w:rPr>
          <w:rFonts w:ascii="Arial" w:eastAsia="Lucida Sans Unicode" w:hAnsi="Arial" w:cs="Arial"/>
          <w:b/>
          <w:kern w:val="1"/>
          <w:sz w:val="18"/>
          <w:szCs w:val="18"/>
        </w:rPr>
        <w:t>I</w:t>
      </w:r>
      <w:r w:rsidRPr="00A94EF9">
        <w:rPr>
          <w:rFonts w:ascii="Arial" w:eastAsia="Lucida Sans Unicode" w:hAnsi="Arial" w:cs="Arial"/>
          <w:kern w:val="1"/>
          <w:sz w:val="18"/>
          <w:szCs w:val="18"/>
        </w:rPr>
        <w:t xml:space="preserve">    </w:t>
      </w:r>
      <w:r w:rsidRPr="00A94EF9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– </w:t>
      </w:r>
      <w:r w:rsidRPr="00A94EF9">
        <w:rPr>
          <w:rFonts w:ascii="Arial" w:eastAsia="Arial" w:hAnsi="Arial" w:cs="Arial"/>
          <w:color w:val="000000"/>
          <w:sz w:val="18"/>
          <w:szCs w:val="18"/>
          <w:lang w:eastAsia="en-US"/>
        </w:rPr>
        <w:t>Zimowe utrzyma</w:t>
      </w:r>
      <w:r>
        <w:rPr>
          <w:rFonts w:ascii="Arial" w:eastAsia="Arial" w:hAnsi="Arial" w:cs="Arial"/>
          <w:color w:val="000000"/>
          <w:sz w:val="18"/>
          <w:szCs w:val="18"/>
          <w:lang w:eastAsia="en-US"/>
        </w:rPr>
        <w:t>nie dróg w miejscowości Maruszyna</w:t>
      </w:r>
      <w:r w:rsidRPr="00A94EF9">
        <w:rPr>
          <w:rFonts w:ascii="Arial" w:eastAsia="Arial" w:hAnsi="Arial" w:cs="Arial"/>
          <w:color w:val="000000"/>
          <w:lang w:eastAsia="en-US"/>
        </w:rPr>
        <w:t>;</w:t>
      </w:r>
      <w:r>
        <w:rPr>
          <w:rFonts w:ascii="Arial" w:eastAsia="Arial" w:hAnsi="Arial" w:cs="Arial"/>
          <w:color w:val="000000"/>
          <w:lang w:eastAsia="en-US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</w:rPr>
        <w:t>wybrana została oferta nr 1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4B34A2" w:rsidRDefault="004B34A2" w:rsidP="004B34A2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4B34A2">
        <w:rPr>
          <w:rFonts w:ascii="Arial" w:eastAsia="Times New Roman" w:hAnsi="Arial" w:cs="Arial"/>
          <w:b/>
          <w:sz w:val="18"/>
          <w:szCs w:val="18"/>
        </w:rPr>
        <w:t>KAL-TRANS Sp. J., os. Nowe 1E, 34-424 Szaflary</w:t>
      </w:r>
      <w:r>
        <w:rPr>
          <w:rFonts w:ascii="Arial" w:eastAsia="Times New Roman" w:hAnsi="Arial" w:cs="Arial"/>
          <w:b/>
          <w:sz w:val="18"/>
          <w:szCs w:val="18"/>
        </w:rPr>
        <w:t xml:space="preserve">, </w:t>
      </w:r>
    </w:p>
    <w:p w:rsidR="004B34A2" w:rsidRPr="004746D0" w:rsidRDefault="004B34A2" w:rsidP="004B34A2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4B34A2" w:rsidRPr="007C0443" w:rsidRDefault="004B34A2" w:rsidP="004B34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b/>
          <w:sz w:val="18"/>
          <w:szCs w:val="18"/>
        </w:rPr>
        <w:t>KAL-TRANS Sp. J.</w:t>
      </w:r>
      <w:r w:rsidR="00786A86">
        <w:rPr>
          <w:rFonts w:ascii="Arial" w:eastAsia="Times New Roman" w:hAnsi="Arial" w:cs="Arial"/>
          <w:b/>
          <w:sz w:val="18"/>
          <w:szCs w:val="18"/>
        </w:rPr>
        <w:t>,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>y ofert określonych w dziale XXV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4B34A2" w:rsidRDefault="004B34A2" w:rsidP="004B34A2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4B34A2" w:rsidRPr="007C0443" w:rsidRDefault="004B34A2" w:rsidP="004B34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Informuję, iż w wyżej wymienionym przetargu na część I</w:t>
      </w:r>
      <w:r w:rsidR="00DD2458">
        <w:rPr>
          <w:rFonts w:ascii="Arial" w:eastAsia="Times New Roman" w:hAnsi="Arial" w:cs="Arial"/>
          <w:sz w:val="18"/>
          <w:szCs w:val="18"/>
        </w:rPr>
        <w:t>I</w:t>
      </w: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zostało złożonych 2</w:t>
      </w:r>
      <w:r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>
        <w:rPr>
          <w:rFonts w:ascii="Arial" w:eastAsia="Times New Roman" w:hAnsi="Arial" w:cs="Arial"/>
          <w:sz w:val="18"/>
          <w:szCs w:val="18"/>
        </w:rPr>
        <w:t>y, która otrzymała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4B34A2" w:rsidRPr="004B34A2" w:rsidRDefault="004B34A2" w:rsidP="004B34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 w:rsidR="00BD0388">
        <w:rPr>
          <w:rFonts w:ascii="Arial" w:eastAsia="Times New Roman" w:hAnsi="Arial" w:cs="Arial"/>
          <w:sz w:val="18"/>
          <w:szCs w:val="18"/>
        </w:rPr>
        <w:t xml:space="preserve">- </w:t>
      </w:r>
      <w:r w:rsidRPr="004B34A2">
        <w:rPr>
          <w:rFonts w:ascii="Arial" w:eastAsia="Times New Roman" w:hAnsi="Arial" w:cs="Arial"/>
          <w:sz w:val="18"/>
          <w:szCs w:val="18"/>
        </w:rPr>
        <w:t>KAL-TRANS Sp. J., os. Nowe 1E, 34-424 Szaflary</w:t>
      </w:r>
    </w:p>
    <w:p w:rsidR="004B34A2" w:rsidRPr="004B34A2" w:rsidRDefault="004B34A2" w:rsidP="004B34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A748F7">
        <w:rPr>
          <w:rFonts w:ascii="Arial" w:eastAsia="Times New Roman" w:hAnsi="Arial" w:cs="Arial"/>
          <w:sz w:val="18"/>
          <w:szCs w:val="18"/>
        </w:rPr>
        <w:t xml:space="preserve"> 123 360,00 zł uzyskała 60,0</w:t>
      </w:r>
      <w:r>
        <w:rPr>
          <w:rFonts w:ascii="Arial" w:eastAsia="Times New Roman" w:hAnsi="Arial" w:cs="Arial"/>
          <w:sz w:val="18"/>
          <w:szCs w:val="18"/>
        </w:rPr>
        <w:t>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4B34A2" w:rsidRPr="004B34A2" w:rsidRDefault="004B34A2" w:rsidP="004B34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Termin płatności faktury 30</w:t>
      </w:r>
      <w:r w:rsidR="00A60646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dni uzyskał 40,00pkt.</w:t>
      </w:r>
    </w:p>
    <w:p w:rsidR="004B34A2" w:rsidRPr="004B34A2" w:rsidRDefault="004B34A2" w:rsidP="004B34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A748F7">
        <w:rPr>
          <w:rFonts w:ascii="Arial" w:eastAsia="Times New Roman" w:hAnsi="Arial" w:cs="Arial"/>
          <w:sz w:val="18"/>
          <w:szCs w:val="18"/>
        </w:rPr>
        <w:t>ącznie oferta uzyskała 100,0</w:t>
      </w:r>
      <w:r>
        <w:rPr>
          <w:rFonts w:ascii="Arial" w:eastAsia="Times New Roman" w:hAnsi="Arial" w:cs="Arial"/>
          <w:sz w:val="18"/>
          <w:szCs w:val="18"/>
        </w:rPr>
        <w:t>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A748F7" w:rsidRDefault="00A748F7" w:rsidP="004B34A2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:rsidR="004B34A2" w:rsidRPr="004B34A2" w:rsidRDefault="004B34A2" w:rsidP="004B34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Oferta nr 2</w:t>
      </w:r>
      <w:r w:rsidR="00BD0388">
        <w:rPr>
          <w:rFonts w:ascii="Arial" w:eastAsia="Times New Roman" w:hAnsi="Arial" w:cs="Arial"/>
          <w:sz w:val="18"/>
          <w:szCs w:val="18"/>
        </w:rPr>
        <w:t xml:space="preserve"> - </w:t>
      </w:r>
      <w:r w:rsidRPr="004B34A2">
        <w:rPr>
          <w:rFonts w:ascii="Arial" w:eastAsia="Times New Roman" w:hAnsi="Arial" w:cs="Arial"/>
          <w:sz w:val="18"/>
          <w:szCs w:val="18"/>
        </w:rPr>
        <w:t>TATRY-INVEST Sp. z o.o. Sp. k., 31-231 Kraków, ul. Bociana 22 A</w:t>
      </w:r>
    </w:p>
    <w:p w:rsidR="004B34A2" w:rsidRPr="004B34A2" w:rsidRDefault="004B34A2" w:rsidP="004B34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127 490,</w:t>
      </w:r>
      <w:r w:rsidR="00A748F7">
        <w:rPr>
          <w:rFonts w:ascii="Arial" w:eastAsia="Times New Roman" w:hAnsi="Arial" w:cs="Arial"/>
          <w:sz w:val="18"/>
          <w:szCs w:val="18"/>
        </w:rPr>
        <w:t>00 zł uzyskała 58,29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4B34A2" w:rsidRPr="004B34A2" w:rsidRDefault="004B34A2" w:rsidP="004B34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Termin płatności faktury 30</w:t>
      </w:r>
      <w:r w:rsidR="00A60646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dni uzyskał 40,00pkt.</w:t>
      </w:r>
    </w:p>
    <w:p w:rsidR="004B34A2" w:rsidRPr="004B34A2" w:rsidRDefault="004B34A2" w:rsidP="004B34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A748F7">
        <w:rPr>
          <w:rFonts w:ascii="Arial" w:eastAsia="Times New Roman" w:hAnsi="Arial" w:cs="Arial"/>
          <w:sz w:val="18"/>
          <w:szCs w:val="18"/>
        </w:rPr>
        <w:t>ącznie oferta uzyskała 98,29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4B34A2" w:rsidRPr="00E55EC0" w:rsidRDefault="004B34A2" w:rsidP="004B34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11782F" w:rsidRDefault="004B34A2" w:rsidP="004B34A2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II. WYKONAWCY, KTÓRYCH OFERTY ZOSTAŁY ODRZUCONE:</w:t>
      </w:r>
      <w:r w:rsidR="00BD038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>w części I</w:t>
      </w:r>
      <w:r w:rsidR="00786A86">
        <w:rPr>
          <w:rFonts w:ascii="Arial" w:eastAsia="Times New Roman" w:hAnsi="Arial" w:cs="Arial"/>
          <w:sz w:val="18"/>
          <w:szCs w:val="18"/>
        </w:rPr>
        <w:t>I</w:t>
      </w:r>
      <w:r w:rsidRPr="007C0443">
        <w:rPr>
          <w:rFonts w:ascii="Arial" w:eastAsia="Times New Roman" w:hAnsi="Arial" w:cs="Arial"/>
          <w:sz w:val="18"/>
          <w:szCs w:val="18"/>
        </w:rPr>
        <w:t xml:space="preserve"> nie odrzucono żadnej oferty.</w:t>
      </w:r>
    </w:p>
    <w:p w:rsid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86A86">
        <w:rPr>
          <w:rFonts w:ascii="Arial" w:eastAsia="Times New Roman" w:hAnsi="Arial" w:cs="Arial"/>
          <w:b/>
          <w:sz w:val="18"/>
          <w:szCs w:val="18"/>
        </w:rPr>
        <w:t>Część II</w:t>
      </w:r>
      <w:r>
        <w:rPr>
          <w:rFonts w:ascii="Arial" w:eastAsia="Times New Roman" w:hAnsi="Arial" w:cs="Arial"/>
          <w:b/>
          <w:sz w:val="18"/>
          <w:szCs w:val="18"/>
        </w:rPr>
        <w:t>I</w:t>
      </w:r>
    </w:p>
    <w:p w:rsidR="0011782F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86A86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A60646" w:rsidRPr="007C0443" w:rsidRDefault="00A60646" w:rsidP="00A6064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 xml:space="preserve">Dla </w:t>
      </w:r>
      <w:r w:rsidRPr="00A94EF9">
        <w:rPr>
          <w:rFonts w:ascii="Arial" w:eastAsia="Lucida Sans Unicode" w:hAnsi="Arial" w:cs="Arial"/>
          <w:b/>
          <w:kern w:val="1"/>
          <w:sz w:val="18"/>
          <w:szCs w:val="18"/>
        </w:rPr>
        <w:t>C</w:t>
      </w:r>
      <w:r>
        <w:rPr>
          <w:rFonts w:ascii="Arial" w:eastAsia="Lucida Sans Unicode" w:hAnsi="Arial" w:cs="Arial"/>
          <w:b/>
          <w:kern w:val="1"/>
          <w:sz w:val="18"/>
          <w:szCs w:val="18"/>
        </w:rPr>
        <w:t>zęść III</w:t>
      </w:r>
      <w:r w:rsidRPr="00A94EF9">
        <w:rPr>
          <w:rFonts w:ascii="Arial" w:eastAsia="Lucida Sans Unicode" w:hAnsi="Arial" w:cs="Arial"/>
          <w:kern w:val="1"/>
          <w:sz w:val="18"/>
          <w:szCs w:val="18"/>
        </w:rPr>
        <w:t xml:space="preserve"> </w:t>
      </w:r>
      <w:r w:rsidRPr="00A94EF9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– </w:t>
      </w:r>
      <w:r w:rsidRPr="00A94EF9">
        <w:rPr>
          <w:rFonts w:ascii="Arial" w:eastAsia="Arial" w:hAnsi="Arial" w:cs="Arial"/>
          <w:color w:val="000000"/>
          <w:sz w:val="18"/>
          <w:szCs w:val="18"/>
          <w:lang w:eastAsia="en-US"/>
        </w:rPr>
        <w:t>Zimowe utrzyma</w:t>
      </w:r>
      <w:r>
        <w:rPr>
          <w:rFonts w:ascii="Arial" w:eastAsia="Arial" w:hAnsi="Arial" w:cs="Arial"/>
          <w:color w:val="000000"/>
          <w:sz w:val="18"/>
          <w:szCs w:val="18"/>
          <w:lang w:eastAsia="en-US"/>
        </w:rPr>
        <w:t>nie dróg w miejscowości Zaskale</w:t>
      </w:r>
      <w:r w:rsidRPr="00A94EF9">
        <w:rPr>
          <w:rFonts w:ascii="Arial" w:eastAsia="Arial" w:hAnsi="Arial" w:cs="Arial"/>
          <w:color w:val="000000"/>
          <w:lang w:eastAsia="en-US"/>
        </w:rPr>
        <w:t>;</w:t>
      </w:r>
      <w:r>
        <w:rPr>
          <w:rFonts w:ascii="Arial" w:eastAsia="Arial" w:hAnsi="Arial" w:cs="Arial"/>
          <w:color w:val="000000"/>
          <w:lang w:eastAsia="en-US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</w:rPr>
        <w:t>wybrana została oferta nr 2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A60646" w:rsidRDefault="00A60646" w:rsidP="00A6064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TATRY-INVEST Sp. z o.o. Sp. k., </w:t>
      </w:r>
      <w:r w:rsidRPr="004B34A2">
        <w:rPr>
          <w:rFonts w:ascii="Arial" w:eastAsia="Times New Roman" w:hAnsi="Arial" w:cs="Arial"/>
          <w:b/>
          <w:sz w:val="18"/>
          <w:szCs w:val="18"/>
        </w:rPr>
        <w:t>ul. Bociana 22 A</w:t>
      </w:r>
      <w:r>
        <w:rPr>
          <w:rFonts w:ascii="Arial" w:eastAsia="Times New Roman" w:hAnsi="Arial" w:cs="Arial"/>
          <w:b/>
          <w:sz w:val="18"/>
          <w:szCs w:val="18"/>
        </w:rPr>
        <w:t xml:space="preserve">, 31-231 Kraków, </w:t>
      </w:r>
    </w:p>
    <w:p w:rsidR="00A60646" w:rsidRPr="004746D0" w:rsidRDefault="00A60646" w:rsidP="00A6064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A60646" w:rsidRPr="007C0443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673A2">
        <w:rPr>
          <w:rFonts w:ascii="Arial" w:eastAsia="Times New Roman" w:hAnsi="Arial" w:cs="Arial"/>
          <w:b/>
          <w:sz w:val="18"/>
          <w:szCs w:val="18"/>
        </w:rPr>
        <w:t>TATRY-INVEST Sp. z o.o. Sp. k.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 xml:space="preserve">spełnia wszystkie warunki wymagane przez Zamawiającego określone w SWZ </w:t>
      </w:r>
      <w:r>
        <w:rPr>
          <w:rFonts w:ascii="Arial" w:eastAsia="Times New Roman" w:hAnsi="Arial" w:cs="Arial"/>
          <w:sz w:val="18"/>
          <w:szCs w:val="18"/>
        </w:rPr>
        <w:br/>
      </w:r>
      <w:r w:rsidRPr="007C0443">
        <w:rPr>
          <w:rFonts w:ascii="Arial" w:eastAsia="Times New Roman" w:hAnsi="Arial" w:cs="Arial"/>
          <w:sz w:val="18"/>
          <w:szCs w:val="18"/>
        </w:rPr>
        <w:t>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>y ofert określonych w dziale XXV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A60646" w:rsidRDefault="00A60646" w:rsidP="00A60646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A60646" w:rsidRPr="007C0443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na część </w:t>
      </w:r>
      <w:r w:rsidR="00786A86">
        <w:rPr>
          <w:rFonts w:ascii="Arial" w:eastAsia="Times New Roman" w:hAnsi="Arial" w:cs="Arial"/>
          <w:sz w:val="18"/>
          <w:szCs w:val="18"/>
        </w:rPr>
        <w:t>II</w:t>
      </w:r>
      <w:r w:rsidRPr="007C0443">
        <w:rPr>
          <w:rFonts w:ascii="Arial" w:eastAsia="Times New Roman" w:hAnsi="Arial" w:cs="Arial"/>
          <w:sz w:val="18"/>
          <w:szCs w:val="18"/>
        </w:rPr>
        <w:t xml:space="preserve">I </w:t>
      </w:r>
      <w:r>
        <w:rPr>
          <w:rFonts w:ascii="Arial" w:eastAsia="Times New Roman" w:hAnsi="Arial" w:cs="Arial"/>
          <w:sz w:val="18"/>
          <w:szCs w:val="18"/>
        </w:rPr>
        <w:t>zostało złożonych 2</w:t>
      </w:r>
      <w:r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>
        <w:rPr>
          <w:rFonts w:ascii="Arial" w:eastAsia="Times New Roman" w:hAnsi="Arial" w:cs="Arial"/>
          <w:sz w:val="18"/>
          <w:szCs w:val="18"/>
        </w:rPr>
        <w:t>y, która otrzymała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 w:rsidR="00BD0388">
        <w:rPr>
          <w:rFonts w:ascii="Arial" w:eastAsia="Times New Roman" w:hAnsi="Arial" w:cs="Arial"/>
          <w:sz w:val="18"/>
          <w:szCs w:val="18"/>
        </w:rPr>
        <w:t xml:space="preserve">- </w:t>
      </w:r>
      <w:r w:rsidRPr="004B34A2">
        <w:rPr>
          <w:rFonts w:ascii="Arial" w:eastAsia="Times New Roman" w:hAnsi="Arial" w:cs="Arial"/>
          <w:sz w:val="18"/>
          <w:szCs w:val="18"/>
        </w:rPr>
        <w:t>KAL-TRANS Sp. J., os. Nowe 1E, 34-424 Szaflary</w:t>
      </w: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62 260,00 zł uzyskała 48,05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Termin płatności faktury 30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dni uzyskał 40,00pkt.</w:t>
      </w: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>ącznie oferta uzyskała 98,05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A60646" w:rsidRDefault="00A60646" w:rsidP="00A6064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Oferta nr 2</w:t>
      </w:r>
      <w:r w:rsidR="00BD0388">
        <w:rPr>
          <w:rFonts w:ascii="Arial" w:eastAsia="Times New Roman" w:hAnsi="Arial" w:cs="Arial"/>
          <w:sz w:val="18"/>
          <w:szCs w:val="18"/>
        </w:rPr>
        <w:t xml:space="preserve"> - </w:t>
      </w:r>
      <w:r w:rsidRPr="004B34A2">
        <w:rPr>
          <w:rFonts w:ascii="Arial" w:eastAsia="Times New Roman" w:hAnsi="Arial" w:cs="Arial"/>
          <w:sz w:val="18"/>
          <w:szCs w:val="18"/>
        </w:rPr>
        <w:t>TATRY-INVEST Sp. z o.o. Sp. k., 31-231 Kraków, ul. Bociana 22 A</w:t>
      </w: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49 860,00 zł uzyskała 60</w:t>
      </w:r>
      <w:r w:rsidRPr="004B34A2">
        <w:rPr>
          <w:rFonts w:ascii="Arial" w:eastAsia="Times New Roman" w:hAnsi="Arial" w:cs="Arial"/>
          <w:sz w:val="18"/>
          <w:szCs w:val="18"/>
        </w:rPr>
        <w:t>,00pkt.</w:t>
      </w: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Termin płatności faktury 30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dni uzyskał 40,00pkt.</w:t>
      </w: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Łącznie oferta uzyskała 100pkt.</w:t>
      </w:r>
    </w:p>
    <w:p w:rsidR="00A60646" w:rsidRPr="00E55EC0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11782F" w:rsidRDefault="00A60646" w:rsidP="00A6064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II. WYKONAWCY, KTÓRYCH OFERTY ZOSTAŁY ODRZUCONE:</w:t>
      </w:r>
      <w:r w:rsidR="00BD038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>w części I</w:t>
      </w:r>
      <w:r w:rsidR="00786A86">
        <w:rPr>
          <w:rFonts w:ascii="Arial" w:eastAsia="Times New Roman" w:hAnsi="Arial" w:cs="Arial"/>
          <w:sz w:val="18"/>
          <w:szCs w:val="18"/>
        </w:rPr>
        <w:t>II</w:t>
      </w:r>
      <w:r w:rsidRPr="007C0443">
        <w:rPr>
          <w:rFonts w:ascii="Arial" w:eastAsia="Times New Roman" w:hAnsi="Arial" w:cs="Arial"/>
          <w:sz w:val="18"/>
          <w:szCs w:val="18"/>
        </w:rPr>
        <w:t xml:space="preserve"> nie odrzucono żadnej oferty.</w:t>
      </w:r>
    </w:p>
    <w:p w:rsid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Część IV</w:t>
      </w:r>
    </w:p>
    <w:p w:rsidR="0011782F" w:rsidRDefault="00786A86" w:rsidP="00B157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86A86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A60646" w:rsidRPr="007C0443" w:rsidRDefault="00A60646" w:rsidP="00A6064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 xml:space="preserve">Dla </w:t>
      </w:r>
      <w:r w:rsidRPr="00A94EF9">
        <w:rPr>
          <w:rFonts w:ascii="Arial" w:eastAsia="Lucida Sans Unicode" w:hAnsi="Arial" w:cs="Arial"/>
          <w:b/>
          <w:kern w:val="1"/>
          <w:sz w:val="18"/>
          <w:szCs w:val="18"/>
        </w:rPr>
        <w:t>Część I</w:t>
      </w:r>
      <w:r>
        <w:rPr>
          <w:rFonts w:ascii="Arial" w:eastAsia="Lucida Sans Unicode" w:hAnsi="Arial" w:cs="Arial"/>
          <w:b/>
          <w:kern w:val="1"/>
          <w:sz w:val="18"/>
          <w:szCs w:val="18"/>
        </w:rPr>
        <w:t>V</w:t>
      </w:r>
      <w:r w:rsidRPr="00A94EF9">
        <w:rPr>
          <w:rFonts w:ascii="Arial" w:eastAsia="Lucida Sans Unicode" w:hAnsi="Arial" w:cs="Arial"/>
          <w:kern w:val="1"/>
          <w:sz w:val="18"/>
          <w:szCs w:val="18"/>
        </w:rPr>
        <w:t xml:space="preserve"> </w:t>
      </w:r>
      <w:r w:rsidRPr="00A94EF9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– </w:t>
      </w:r>
      <w:r w:rsidRPr="00A94EF9">
        <w:rPr>
          <w:rFonts w:ascii="Arial" w:eastAsia="Arial" w:hAnsi="Arial" w:cs="Arial"/>
          <w:color w:val="000000"/>
          <w:sz w:val="18"/>
          <w:szCs w:val="18"/>
          <w:lang w:eastAsia="en-US"/>
        </w:rPr>
        <w:t>Zimowe utrzyma</w:t>
      </w:r>
      <w:r>
        <w:rPr>
          <w:rFonts w:ascii="Arial" w:eastAsia="Arial" w:hAnsi="Arial" w:cs="Arial"/>
          <w:color w:val="000000"/>
          <w:sz w:val="18"/>
          <w:szCs w:val="18"/>
          <w:lang w:eastAsia="en-US"/>
        </w:rPr>
        <w:t xml:space="preserve">nie dróg w miejscowości </w:t>
      </w:r>
      <w:r w:rsidR="00786A86">
        <w:rPr>
          <w:rFonts w:ascii="Arial" w:eastAsia="Arial" w:hAnsi="Arial" w:cs="Arial"/>
          <w:color w:val="000000"/>
          <w:sz w:val="18"/>
          <w:szCs w:val="18"/>
          <w:lang w:eastAsia="en-US"/>
        </w:rPr>
        <w:t>Skrzypne</w:t>
      </w:r>
      <w:r w:rsidRPr="00786A86">
        <w:rPr>
          <w:rFonts w:ascii="Arial" w:eastAsia="Arial" w:hAnsi="Arial" w:cs="Arial"/>
          <w:color w:val="000000"/>
          <w:lang w:eastAsia="en-US"/>
        </w:rPr>
        <w:t>;</w:t>
      </w:r>
      <w:r>
        <w:rPr>
          <w:rFonts w:ascii="Arial" w:eastAsia="Arial" w:hAnsi="Arial" w:cs="Arial"/>
          <w:color w:val="000000"/>
          <w:lang w:eastAsia="en-US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</w:rPr>
        <w:t>wybrana została oferta nr 1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786A86" w:rsidRPr="00786A86" w:rsidRDefault="00A60646" w:rsidP="00A6064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4B34A2">
        <w:rPr>
          <w:rFonts w:ascii="Arial" w:eastAsia="Times New Roman" w:hAnsi="Arial" w:cs="Arial"/>
          <w:b/>
          <w:sz w:val="18"/>
          <w:szCs w:val="18"/>
        </w:rPr>
        <w:t>KAL-TRANS Sp. J., os. Nowe 1E, 34-424 Szaflary</w:t>
      </w:r>
      <w:r>
        <w:rPr>
          <w:rFonts w:ascii="Arial" w:eastAsia="Times New Roman" w:hAnsi="Arial" w:cs="Arial"/>
          <w:b/>
          <w:sz w:val="18"/>
          <w:szCs w:val="18"/>
        </w:rPr>
        <w:t xml:space="preserve">, </w:t>
      </w:r>
    </w:p>
    <w:p w:rsidR="00A60646" w:rsidRPr="004746D0" w:rsidRDefault="00A60646" w:rsidP="00A6064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A60646" w:rsidRPr="007C0443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b/>
          <w:sz w:val="18"/>
          <w:szCs w:val="18"/>
        </w:rPr>
        <w:t>KAL-TRANS Sp. J.</w:t>
      </w:r>
      <w:r w:rsidR="00786A86">
        <w:rPr>
          <w:rFonts w:ascii="Arial" w:eastAsia="Times New Roman" w:hAnsi="Arial" w:cs="Arial"/>
          <w:b/>
          <w:sz w:val="18"/>
          <w:szCs w:val="18"/>
        </w:rPr>
        <w:t>,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>y ofert określonych w dziale XXV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A60646" w:rsidRDefault="00A60646" w:rsidP="00A60646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A60646" w:rsidRPr="007C0443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</w:t>
      </w:r>
      <w:r w:rsidR="00786A86">
        <w:rPr>
          <w:rFonts w:ascii="Arial" w:eastAsia="Times New Roman" w:hAnsi="Arial" w:cs="Arial"/>
          <w:sz w:val="18"/>
          <w:szCs w:val="18"/>
        </w:rPr>
        <w:t>na część IV zostało złożonych 1</w:t>
      </w:r>
      <w:r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 w:rsidR="00786A86">
        <w:rPr>
          <w:rFonts w:ascii="Arial" w:eastAsia="Times New Roman" w:hAnsi="Arial" w:cs="Arial"/>
          <w:sz w:val="18"/>
          <w:szCs w:val="18"/>
        </w:rPr>
        <w:t>a</w:t>
      </w:r>
      <w:r>
        <w:rPr>
          <w:rFonts w:ascii="Arial" w:eastAsia="Times New Roman" w:hAnsi="Arial" w:cs="Arial"/>
          <w:sz w:val="18"/>
          <w:szCs w:val="18"/>
        </w:rPr>
        <w:t>, która otrzymała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 w:rsidR="00BD0388">
        <w:rPr>
          <w:rFonts w:ascii="Arial" w:eastAsia="Times New Roman" w:hAnsi="Arial" w:cs="Arial"/>
          <w:sz w:val="18"/>
          <w:szCs w:val="18"/>
        </w:rPr>
        <w:t xml:space="preserve">- </w:t>
      </w:r>
      <w:r w:rsidRPr="004B34A2">
        <w:rPr>
          <w:rFonts w:ascii="Arial" w:eastAsia="Times New Roman" w:hAnsi="Arial" w:cs="Arial"/>
          <w:sz w:val="18"/>
          <w:szCs w:val="18"/>
        </w:rPr>
        <w:t>KAL-TRANS Sp. J., os. Nowe 1E, 34-424 Szaflary</w:t>
      </w: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786A86">
        <w:rPr>
          <w:rFonts w:ascii="Arial" w:eastAsia="Times New Roman" w:hAnsi="Arial" w:cs="Arial"/>
          <w:sz w:val="18"/>
          <w:szCs w:val="18"/>
        </w:rPr>
        <w:t xml:space="preserve"> 69 560,00</w:t>
      </w:r>
      <w:r>
        <w:rPr>
          <w:rFonts w:ascii="Arial" w:eastAsia="Times New Roman" w:hAnsi="Arial" w:cs="Arial"/>
          <w:sz w:val="18"/>
          <w:szCs w:val="18"/>
        </w:rPr>
        <w:t xml:space="preserve"> zł uzyskała 60,00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Termin płatności faktury 30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dni uzyskał 40,00pkt.</w:t>
      </w: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>ącznie oferta uzyskała 100,00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B1572D" w:rsidRDefault="00B1572D" w:rsidP="00B1572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86D09" w:rsidRPr="00BD0388" w:rsidRDefault="00B157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II. WYKONAWCY, KTÓRYCH OFERTY ZOSTAŁY ODRZUCONE:</w:t>
      </w:r>
      <w:r w:rsidR="00BD038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>w części I</w:t>
      </w:r>
      <w:r w:rsidR="00786A86">
        <w:rPr>
          <w:rFonts w:ascii="Arial" w:eastAsia="Times New Roman" w:hAnsi="Arial" w:cs="Arial"/>
          <w:sz w:val="18"/>
          <w:szCs w:val="18"/>
        </w:rPr>
        <w:t>V</w:t>
      </w:r>
      <w:r w:rsidRPr="007C0443">
        <w:rPr>
          <w:rFonts w:ascii="Arial" w:eastAsia="Times New Roman" w:hAnsi="Arial" w:cs="Arial"/>
          <w:sz w:val="18"/>
          <w:szCs w:val="18"/>
        </w:rPr>
        <w:t xml:space="preserve"> nie odrzucono żadnej oferty.</w:t>
      </w:r>
    </w:p>
    <w:p w:rsidR="00E55EC0" w:rsidRPr="007C0443" w:rsidRDefault="00E55EC0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86A86" w:rsidRPr="00786A86" w:rsidRDefault="00DD2458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Część </w:t>
      </w:r>
      <w:r w:rsidR="00786A86" w:rsidRPr="00786A86">
        <w:rPr>
          <w:rFonts w:ascii="Arial" w:eastAsia="Times New Roman" w:hAnsi="Arial" w:cs="Arial"/>
          <w:b/>
          <w:sz w:val="18"/>
          <w:szCs w:val="18"/>
        </w:rPr>
        <w:t>V</w:t>
      </w: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86A86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86A86">
        <w:rPr>
          <w:rFonts w:ascii="Arial" w:eastAsia="Times New Roman" w:hAnsi="Arial" w:cs="Arial"/>
          <w:b/>
          <w:sz w:val="18"/>
          <w:szCs w:val="18"/>
        </w:rPr>
        <w:t>Dla C</w:t>
      </w:r>
      <w:r>
        <w:rPr>
          <w:rFonts w:ascii="Arial" w:eastAsia="Times New Roman" w:hAnsi="Arial" w:cs="Arial"/>
          <w:b/>
          <w:sz w:val="18"/>
          <w:szCs w:val="18"/>
        </w:rPr>
        <w:t xml:space="preserve">zęść </w:t>
      </w:r>
      <w:r w:rsidRPr="00786A86">
        <w:rPr>
          <w:rFonts w:ascii="Arial" w:eastAsia="Times New Roman" w:hAnsi="Arial" w:cs="Arial"/>
          <w:b/>
          <w:sz w:val="18"/>
          <w:szCs w:val="18"/>
        </w:rPr>
        <w:t>V</w:t>
      </w:r>
      <w:r w:rsidRPr="00786A86">
        <w:rPr>
          <w:rFonts w:ascii="Arial" w:eastAsia="Times New Roman" w:hAnsi="Arial" w:cs="Arial"/>
          <w:sz w:val="18"/>
          <w:szCs w:val="18"/>
        </w:rPr>
        <w:t xml:space="preserve"> </w:t>
      </w:r>
      <w:r w:rsidRPr="00786A86">
        <w:rPr>
          <w:rFonts w:ascii="Arial" w:eastAsia="Times New Roman" w:hAnsi="Arial" w:cs="Arial"/>
          <w:b/>
          <w:bCs/>
          <w:sz w:val="18"/>
          <w:szCs w:val="18"/>
        </w:rPr>
        <w:t xml:space="preserve">– </w:t>
      </w:r>
      <w:r w:rsidRPr="00786A86">
        <w:rPr>
          <w:rFonts w:ascii="Arial" w:eastAsia="Times New Roman" w:hAnsi="Arial" w:cs="Arial"/>
          <w:sz w:val="18"/>
          <w:szCs w:val="18"/>
        </w:rPr>
        <w:t xml:space="preserve">Zimowe utrzymanie dróg w miejscowości </w:t>
      </w:r>
      <w:r w:rsidR="00BF4C29">
        <w:rPr>
          <w:rFonts w:ascii="Arial" w:eastAsia="Times New Roman" w:hAnsi="Arial" w:cs="Arial"/>
          <w:sz w:val="18"/>
          <w:szCs w:val="18"/>
        </w:rPr>
        <w:t>Bańska Wyżna</w:t>
      </w:r>
      <w:r w:rsidRPr="00786A86">
        <w:rPr>
          <w:rFonts w:ascii="Arial" w:eastAsia="Times New Roman" w:hAnsi="Arial" w:cs="Arial"/>
          <w:sz w:val="18"/>
          <w:szCs w:val="18"/>
        </w:rPr>
        <w:t xml:space="preserve">; </w:t>
      </w:r>
      <w:r w:rsidRPr="00786A86">
        <w:rPr>
          <w:rFonts w:ascii="Arial" w:eastAsia="Times New Roman" w:hAnsi="Arial" w:cs="Arial"/>
          <w:b/>
          <w:sz w:val="18"/>
          <w:szCs w:val="18"/>
        </w:rPr>
        <w:t xml:space="preserve">wybrana została oferta nr 1 złożona przez: KAL-TRANS Sp. J., os. Nowe 1E, 34-424 Szaflary, </w:t>
      </w: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86A86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86A86">
        <w:rPr>
          <w:rFonts w:ascii="Arial" w:eastAsia="Times New Roman" w:hAnsi="Arial" w:cs="Arial"/>
          <w:b/>
          <w:sz w:val="18"/>
          <w:szCs w:val="18"/>
        </w:rPr>
        <w:t xml:space="preserve">KAL-TRANS Sp. J., </w:t>
      </w:r>
      <w:r w:rsidRPr="00786A86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oceny ofert określonych w dziale XXV SWZ.</w:t>
      </w: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86A86">
        <w:rPr>
          <w:rFonts w:ascii="Arial" w:eastAsia="Times New Roman" w:hAnsi="Arial" w:cs="Arial"/>
          <w:sz w:val="18"/>
          <w:szCs w:val="18"/>
        </w:rPr>
        <w:t xml:space="preserve">Informuję, iż w wyżej wymienionym przetargu </w:t>
      </w:r>
      <w:r w:rsidR="00BF4C29">
        <w:rPr>
          <w:rFonts w:ascii="Arial" w:eastAsia="Times New Roman" w:hAnsi="Arial" w:cs="Arial"/>
          <w:sz w:val="18"/>
          <w:szCs w:val="18"/>
        </w:rPr>
        <w:t>na część V</w:t>
      </w:r>
      <w:r w:rsidRPr="00786A86">
        <w:rPr>
          <w:rFonts w:ascii="Arial" w:eastAsia="Times New Roman" w:hAnsi="Arial" w:cs="Arial"/>
          <w:sz w:val="18"/>
          <w:szCs w:val="18"/>
        </w:rPr>
        <w:t xml:space="preserve"> zostało złożonych 1 oferta, która otrzymała następującą punktację:</w:t>
      </w: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86A86">
        <w:rPr>
          <w:rFonts w:ascii="Arial" w:eastAsia="Times New Roman" w:hAnsi="Arial" w:cs="Arial"/>
          <w:sz w:val="18"/>
          <w:szCs w:val="18"/>
        </w:rPr>
        <w:t xml:space="preserve">Oferta nr 1  </w:t>
      </w:r>
      <w:r w:rsidR="00BD0388">
        <w:rPr>
          <w:rFonts w:ascii="Arial" w:eastAsia="Times New Roman" w:hAnsi="Arial" w:cs="Arial"/>
          <w:sz w:val="18"/>
          <w:szCs w:val="18"/>
        </w:rPr>
        <w:t xml:space="preserve">- </w:t>
      </w:r>
      <w:r w:rsidRPr="00786A86">
        <w:rPr>
          <w:rFonts w:ascii="Arial" w:eastAsia="Times New Roman" w:hAnsi="Arial" w:cs="Arial"/>
          <w:sz w:val="18"/>
          <w:szCs w:val="18"/>
        </w:rPr>
        <w:t>KAL-TRANS Sp. J., os. Nowe 1E, 34-424 Szaflary</w:t>
      </w: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86A86">
        <w:rPr>
          <w:rFonts w:ascii="Arial" w:eastAsia="Times New Roman" w:hAnsi="Arial" w:cs="Arial"/>
          <w:sz w:val="18"/>
          <w:szCs w:val="18"/>
        </w:rPr>
        <w:t>Cena oferty brutto</w:t>
      </w:r>
      <w:r w:rsidR="00BF4C29">
        <w:rPr>
          <w:rFonts w:ascii="Arial" w:eastAsia="Times New Roman" w:hAnsi="Arial" w:cs="Arial"/>
          <w:sz w:val="18"/>
          <w:szCs w:val="18"/>
        </w:rPr>
        <w:t xml:space="preserve"> 49 560</w:t>
      </w:r>
      <w:r w:rsidRPr="00786A86">
        <w:rPr>
          <w:rFonts w:ascii="Arial" w:eastAsia="Times New Roman" w:hAnsi="Arial" w:cs="Arial"/>
          <w:sz w:val="18"/>
          <w:szCs w:val="18"/>
        </w:rPr>
        <w:t>,00 zł uzyskała 60,00pkt.</w:t>
      </w: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86A86">
        <w:rPr>
          <w:rFonts w:ascii="Arial" w:eastAsia="Times New Roman" w:hAnsi="Arial" w:cs="Arial"/>
          <w:sz w:val="18"/>
          <w:szCs w:val="18"/>
        </w:rPr>
        <w:t>Termin płatności faktury 30 dni uzyskał 40,00pkt.</w:t>
      </w: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86A86">
        <w:rPr>
          <w:rFonts w:ascii="Arial" w:eastAsia="Times New Roman" w:hAnsi="Arial" w:cs="Arial"/>
          <w:sz w:val="18"/>
          <w:szCs w:val="18"/>
        </w:rPr>
        <w:t>Łącznie oferta uzyskała 100,00pkt.</w:t>
      </w: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86A86" w:rsidRPr="00BD0388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86A86">
        <w:rPr>
          <w:rFonts w:ascii="Arial" w:eastAsia="Times New Roman" w:hAnsi="Arial" w:cs="Arial"/>
          <w:b/>
          <w:sz w:val="18"/>
          <w:szCs w:val="18"/>
        </w:rPr>
        <w:t>II. WYKONAWCY, KTÓRYCH OFERTY ZOSTAŁY ODRZUCONE:</w:t>
      </w:r>
      <w:r w:rsidR="00BD038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BF4C29">
        <w:rPr>
          <w:rFonts w:ascii="Arial" w:eastAsia="Times New Roman" w:hAnsi="Arial" w:cs="Arial"/>
          <w:sz w:val="18"/>
          <w:szCs w:val="18"/>
        </w:rPr>
        <w:t xml:space="preserve">w części </w:t>
      </w:r>
      <w:r w:rsidRPr="00786A86">
        <w:rPr>
          <w:rFonts w:ascii="Arial" w:eastAsia="Times New Roman" w:hAnsi="Arial" w:cs="Arial"/>
          <w:sz w:val="18"/>
          <w:szCs w:val="18"/>
        </w:rPr>
        <w:t>V nie odrzucono żadnej oferty.</w:t>
      </w:r>
    </w:p>
    <w:p w:rsidR="00786A86" w:rsidRDefault="00786A86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A70F3" w:rsidRPr="00AB7F6E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B7F6E">
        <w:rPr>
          <w:rFonts w:ascii="Arial" w:eastAsia="Times New Roman" w:hAnsi="Arial" w:cs="Arial"/>
          <w:b/>
          <w:sz w:val="18"/>
          <w:szCs w:val="18"/>
        </w:rPr>
        <w:lastRenderedPageBreak/>
        <w:t>Część VI</w:t>
      </w:r>
    </w:p>
    <w:p w:rsidR="00BA70F3" w:rsidRPr="00AB7F6E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B7F6E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BA70F3" w:rsidRPr="00BA70F3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B7F6E">
        <w:rPr>
          <w:rFonts w:ascii="Arial" w:eastAsia="Times New Roman" w:hAnsi="Arial" w:cs="Arial"/>
          <w:b/>
          <w:sz w:val="18"/>
          <w:szCs w:val="18"/>
        </w:rPr>
        <w:t>Dla Część V</w:t>
      </w:r>
      <w:r w:rsidR="00AB7F6E">
        <w:rPr>
          <w:rFonts w:ascii="Arial" w:eastAsia="Times New Roman" w:hAnsi="Arial" w:cs="Arial"/>
          <w:b/>
          <w:sz w:val="18"/>
          <w:szCs w:val="18"/>
        </w:rPr>
        <w:t>I</w:t>
      </w:r>
      <w:r w:rsidRPr="00AB7F6E">
        <w:rPr>
          <w:rFonts w:ascii="Arial" w:eastAsia="Times New Roman" w:hAnsi="Arial" w:cs="Arial"/>
          <w:sz w:val="18"/>
          <w:szCs w:val="18"/>
        </w:rPr>
        <w:t xml:space="preserve"> </w:t>
      </w:r>
      <w:r w:rsidRPr="00AB7F6E">
        <w:rPr>
          <w:rFonts w:ascii="Arial" w:eastAsia="Times New Roman" w:hAnsi="Arial" w:cs="Arial"/>
          <w:b/>
          <w:bCs/>
          <w:sz w:val="18"/>
          <w:szCs w:val="18"/>
        </w:rPr>
        <w:t xml:space="preserve">– </w:t>
      </w:r>
      <w:r w:rsidRPr="00AB7F6E">
        <w:rPr>
          <w:rFonts w:ascii="Arial" w:eastAsia="Times New Roman" w:hAnsi="Arial" w:cs="Arial"/>
          <w:sz w:val="18"/>
          <w:szCs w:val="18"/>
        </w:rPr>
        <w:t xml:space="preserve">Zimowe utrzymanie dróg w miejscowości Bańska </w:t>
      </w:r>
      <w:r w:rsidR="00AB7F6E" w:rsidRPr="00AB7F6E">
        <w:rPr>
          <w:rFonts w:ascii="Arial" w:eastAsia="Times New Roman" w:hAnsi="Arial" w:cs="Arial"/>
          <w:sz w:val="18"/>
          <w:szCs w:val="18"/>
        </w:rPr>
        <w:t>Niżna</w:t>
      </w:r>
      <w:r w:rsidRPr="00AB7F6E">
        <w:rPr>
          <w:rFonts w:ascii="Arial" w:eastAsia="Times New Roman" w:hAnsi="Arial" w:cs="Arial"/>
          <w:sz w:val="18"/>
          <w:szCs w:val="18"/>
        </w:rPr>
        <w:t xml:space="preserve">; </w:t>
      </w:r>
      <w:r w:rsidRPr="00AB7F6E">
        <w:rPr>
          <w:rFonts w:ascii="Arial" w:eastAsia="Times New Roman" w:hAnsi="Arial" w:cs="Arial"/>
          <w:b/>
          <w:sz w:val="18"/>
          <w:szCs w:val="18"/>
        </w:rPr>
        <w:t xml:space="preserve">wybrana została oferta nr 1 złożona przez: </w:t>
      </w:r>
      <w:r w:rsidR="00BD038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BA70F3">
        <w:rPr>
          <w:rFonts w:ascii="Arial" w:eastAsia="Times New Roman" w:hAnsi="Arial" w:cs="Arial"/>
          <w:b/>
          <w:sz w:val="18"/>
          <w:szCs w:val="18"/>
        </w:rPr>
        <w:t xml:space="preserve">KAL-TRANS Sp. J., os. Nowe 1E, 34-424 Szaflary, </w:t>
      </w:r>
    </w:p>
    <w:p w:rsidR="00BA70F3" w:rsidRPr="00BA70F3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BA70F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BA70F3" w:rsidRPr="00BA70F3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A70F3">
        <w:rPr>
          <w:rFonts w:ascii="Arial" w:eastAsia="Times New Roman" w:hAnsi="Arial" w:cs="Arial"/>
          <w:b/>
          <w:sz w:val="18"/>
          <w:szCs w:val="18"/>
        </w:rPr>
        <w:t xml:space="preserve">KAL-TRANS Sp. J., </w:t>
      </w:r>
      <w:r w:rsidRPr="00BA70F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oceny ofert określonych w dziale XXV SWZ.</w:t>
      </w:r>
    </w:p>
    <w:p w:rsidR="00BA70F3" w:rsidRPr="00BA70F3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A70F3" w:rsidRPr="00BA70F3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A70F3">
        <w:rPr>
          <w:rFonts w:ascii="Arial" w:eastAsia="Times New Roman" w:hAnsi="Arial" w:cs="Arial"/>
          <w:sz w:val="18"/>
          <w:szCs w:val="18"/>
        </w:rPr>
        <w:t>Informuję, iż w wyżej wymienionym przetargu na część V</w:t>
      </w:r>
      <w:r w:rsidR="00AB7F6E">
        <w:rPr>
          <w:rFonts w:ascii="Arial" w:eastAsia="Times New Roman" w:hAnsi="Arial" w:cs="Arial"/>
          <w:sz w:val="18"/>
          <w:szCs w:val="18"/>
        </w:rPr>
        <w:t>I</w:t>
      </w:r>
      <w:r w:rsidRPr="00BA70F3">
        <w:rPr>
          <w:rFonts w:ascii="Arial" w:eastAsia="Times New Roman" w:hAnsi="Arial" w:cs="Arial"/>
          <w:sz w:val="18"/>
          <w:szCs w:val="18"/>
        </w:rPr>
        <w:t xml:space="preserve"> zostało złożonych 1 oferta, która otrzymała następującą punktację:</w:t>
      </w:r>
    </w:p>
    <w:p w:rsidR="00BA70F3" w:rsidRPr="00BA70F3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A70F3">
        <w:rPr>
          <w:rFonts w:ascii="Arial" w:eastAsia="Times New Roman" w:hAnsi="Arial" w:cs="Arial"/>
          <w:sz w:val="18"/>
          <w:szCs w:val="18"/>
        </w:rPr>
        <w:t xml:space="preserve">Oferta nr 1  </w:t>
      </w:r>
      <w:r w:rsidR="00BD0388">
        <w:rPr>
          <w:rFonts w:ascii="Arial" w:eastAsia="Times New Roman" w:hAnsi="Arial" w:cs="Arial"/>
          <w:sz w:val="18"/>
          <w:szCs w:val="18"/>
        </w:rPr>
        <w:t xml:space="preserve">- </w:t>
      </w:r>
      <w:r w:rsidRPr="00BA70F3">
        <w:rPr>
          <w:rFonts w:ascii="Arial" w:eastAsia="Times New Roman" w:hAnsi="Arial" w:cs="Arial"/>
          <w:sz w:val="18"/>
          <w:szCs w:val="18"/>
        </w:rPr>
        <w:t>KAL-TRANS Sp. J., os. Nowe 1E, 34-424 Szaflary</w:t>
      </w:r>
    </w:p>
    <w:p w:rsidR="00BA70F3" w:rsidRPr="00BA70F3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A70F3">
        <w:rPr>
          <w:rFonts w:ascii="Arial" w:eastAsia="Times New Roman" w:hAnsi="Arial" w:cs="Arial"/>
          <w:sz w:val="18"/>
          <w:szCs w:val="18"/>
        </w:rPr>
        <w:t>Cena oferty brutto</w:t>
      </w:r>
      <w:r w:rsidR="00AB7F6E">
        <w:rPr>
          <w:rFonts w:ascii="Arial" w:eastAsia="Times New Roman" w:hAnsi="Arial" w:cs="Arial"/>
          <w:sz w:val="18"/>
          <w:szCs w:val="18"/>
        </w:rPr>
        <w:t xml:space="preserve"> 39 200</w:t>
      </w:r>
      <w:r w:rsidRPr="00BA70F3">
        <w:rPr>
          <w:rFonts w:ascii="Arial" w:eastAsia="Times New Roman" w:hAnsi="Arial" w:cs="Arial"/>
          <w:sz w:val="18"/>
          <w:szCs w:val="18"/>
        </w:rPr>
        <w:t>,00 zł uzyskała 60,00pkt.</w:t>
      </w:r>
    </w:p>
    <w:p w:rsidR="00BA70F3" w:rsidRPr="00BA70F3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A70F3">
        <w:rPr>
          <w:rFonts w:ascii="Arial" w:eastAsia="Times New Roman" w:hAnsi="Arial" w:cs="Arial"/>
          <w:sz w:val="18"/>
          <w:szCs w:val="18"/>
        </w:rPr>
        <w:t>Termin płatności faktury 30 dni uzyskał 40,00pkt.</w:t>
      </w:r>
    </w:p>
    <w:p w:rsidR="00BA70F3" w:rsidRPr="00BA70F3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A70F3">
        <w:rPr>
          <w:rFonts w:ascii="Arial" w:eastAsia="Times New Roman" w:hAnsi="Arial" w:cs="Arial"/>
          <w:sz w:val="18"/>
          <w:szCs w:val="18"/>
        </w:rPr>
        <w:t>Łącznie oferta uzyskała 100,00pkt.</w:t>
      </w:r>
    </w:p>
    <w:p w:rsidR="00BA70F3" w:rsidRPr="00BA70F3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A70F3" w:rsidRPr="00BD0388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BA70F3">
        <w:rPr>
          <w:rFonts w:ascii="Arial" w:eastAsia="Times New Roman" w:hAnsi="Arial" w:cs="Arial"/>
          <w:b/>
          <w:sz w:val="18"/>
          <w:szCs w:val="18"/>
        </w:rPr>
        <w:t>II. WYKONAWCY, KTÓRYCH OFERTY ZOSTAŁY ODRZUCONE:</w:t>
      </w:r>
      <w:r w:rsidRPr="00BA70F3">
        <w:rPr>
          <w:rFonts w:ascii="Arial" w:eastAsia="Times New Roman" w:hAnsi="Arial" w:cs="Arial"/>
          <w:sz w:val="18"/>
          <w:szCs w:val="18"/>
        </w:rPr>
        <w:t xml:space="preserve"> w części V</w:t>
      </w:r>
      <w:r w:rsidR="00AB7F6E">
        <w:rPr>
          <w:rFonts w:ascii="Arial" w:eastAsia="Times New Roman" w:hAnsi="Arial" w:cs="Arial"/>
          <w:sz w:val="18"/>
          <w:szCs w:val="18"/>
        </w:rPr>
        <w:t>I</w:t>
      </w:r>
      <w:r w:rsidRPr="00BA70F3">
        <w:rPr>
          <w:rFonts w:ascii="Arial" w:eastAsia="Times New Roman" w:hAnsi="Arial" w:cs="Arial"/>
          <w:sz w:val="18"/>
          <w:szCs w:val="18"/>
        </w:rPr>
        <w:t xml:space="preserve"> nie odrzucono żadnej oferty.</w:t>
      </w:r>
    </w:p>
    <w:p w:rsidR="00786A86" w:rsidRDefault="00786A86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B7F6E">
        <w:rPr>
          <w:rFonts w:ascii="Arial" w:eastAsia="Times New Roman" w:hAnsi="Arial" w:cs="Arial"/>
          <w:b/>
          <w:sz w:val="18"/>
          <w:szCs w:val="18"/>
        </w:rPr>
        <w:t>Część V</w:t>
      </w:r>
      <w:r>
        <w:rPr>
          <w:rFonts w:ascii="Arial" w:eastAsia="Times New Roman" w:hAnsi="Arial" w:cs="Arial"/>
          <w:b/>
          <w:sz w:val="18"/>
          <w:szCs w:val="18"/>
        </w:rPr>
        <w:t>I</w:t>
      </w:r>
      <w:r w:rsidRPr="00AB7F6E">
        <w:rPr>
          <w:rFonts w:ascii="Arial" w:eastAsia="Times New Roman" w:hAnsi="Arial" w:cs="Arial"/>
          <w:b/>
          <w:sz w:val="18"/>
          <w:szCs w:val="18"/>
        </w:rPr>
        <w:t>I</w:t>
      </w: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B7F6E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B7F6E">
        <w:rPr>
          <w:rFonts w:ascii="Arial" w:eastAsia="Times New Roman" w:hAnsi="Arial" w:cs="Arial"/>
          <w:b/>
          <w:sz w:val="18"/>
          <w:szCs w:val="18"/>
        </w:rPr>
        <w:t>Dla Część V</w:t>
      </w:r>
      <w:r>
        <w:rPr>
          <w:rFonts w:ascii="Arial" w:eastAsia="Times New Roman" w:hAnsi="Arial" w:cs="Arial"/>
          <w:b/>
          <w:sz w:val="18"/>
          <w:szCs w:val="18"/>
        </w:rPr>
        <w:t>II</w:t>
      </w:r>
      <w:r w:rsidRPr="00AB7F6E">
        <w:rPr>
          <w:rFonts w:ascii="Arial" w:eastAsia="Times New Roman" w:hAnsi="Arial" w:cs="Arial"/>
          <w:sz w:val="18"/>
          <w:szCs w:val="18"/>
        </w:rPr>
        <w:t xml:space="preserve"> </w:t>
      </w:r>
      <w:r w:rsidRPr="00AB7F6E">
        <w:rPr>
          <w:rFonts w:ascii="Arial" w:eastAsia="Times New Roman" w:hAnsi="Arial" w:cs="Arial"/>
          <w:b/>
          <w:bCs/>
          <w:sz w:val="18"/>
          <w:szCs w:val="18"/>
        </w:rPr>
        <w:t xml:space="preserve">– </w:t>
      </w:r>
      <w:r w:rsidRPr="00AB7F6E">
        <w:rPr>
          <w:rFonts w:ascii="Arial" w:eastAsia="Times New Roman" w:hAnsi="Arial" w:cs="Arial"/>
          <w:sz w:val="18"/>
          <w:szCs w:val="18"/>
        </w:rPr>
        <w:t xml:space="preserve">Zimowe utrzymanie dróg w miejscowości Bańska Niżna; </w:t>
      </w:r>
      <w:r w:rsidRPr="00AB7F6E">
        <w:rPr>
          <w:rFonts w:ascii="Arial" w:eastAsia="Times New Roman" w:hAnsi="Arial" w:cs="Arial"/>
          <w:b/>
          <w:sz w:val="18"/>
          <w:szCs w:val="18"/>
        </w:rPr>
        <w:t xml:space="preserve">wybrana została oferta nr 1 złożona przez: </w:t>
      </w:r>
      <w:r w:rsidR="00BD038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B7F6E">
        <w:rPr>
          <w:rFonts w:ascii="Arial" w:eastAsia="Times New Roman" w:hAnsi="Arial" w:cs="Arial"/>
          <w:b/>
          <w:sz w:val="18"/>
          <w:szCs w:val="18"/>
        </w:rPr>
        <w:t xml:space="preserve">KAL-TRANS Sp. J., os. Nowe 1E, 34-424 Szaflary, </w:t>
      </w: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B7F6E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7F6E">
        <w:rPr>
          <w:rFonts w:ascii="Arial" w:eastAsia="Times New Roman" w:hAnsi="Arial" w:cs="Arial"/>
          <w:b/>
          <w:sz w:val="18"/>
          <w:szCs w:val="18"/>
        </w:rPr>
        <w:t xml:space="preserve">KAL-TRANS Sp. J., </w:t>
      </w:r>
      <w:r w:rsidRPr="00AB7F6E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oceny ofert określonych w dziale XXV SWZ.</w:t>
      </w: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7F6E">
        <w:rPr>
          <w:rFonts w:ascii="Arial" w:eastAsia="Times New Roman" w:hAnsi="Arial" w:cs="Arial"/>
          <w:sz w:val="18"/>
          <w:szCs w:val="18"/>
        </w:rPr>
        <w:t>Informuję, iż w wyżej wymienionym przetargu na część V</w:t>
      </w:r>
      <w:r>
        <w:rPr>
          <w:rFonts w:ascii="Arial" w:eastAsia="Times New Roman" w:hAnsi="Arial" w:cs="Arial"/>
          <w:sz w:val="18"/>
          <w:szCs w:val="18"/>
        </w:rPr>
        <w:t>I</w:t>
      </w:r>
      <w:r w:rsidRPr="00AB7F6E">
        <w:rPr>
          <w:rFonts w:ascii="Arial" w:eastAsia="Times New Roman" w:hAnsi="Arial" w:cs="Arial"/>
          <w:sz w:val="18"/>
          <w:szCs w:val="18"/>
        </w:rPr>
        <w:t>I zostało złożonych 1 oferta, która otrzymała następującą punktację:</w:t>
      </w: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7F6E">
        <w:rPr>
          <w:rFonts w:ascii="Arial" w:eastAsia="Times New Roman" w:hAnsi="Arial" w:cs="Arial"/>
          <w:sz w:val="18"/>
          <w:szCs w:val="18"/>
        </w:rPr>
        <w:t xml:space="preserve">Oferta nr 1  </w:t>
      </w:r>
      <w:r w:rsidR="00BD0388">
        <w:rPr>
          <w:rFonts w:ascii="Arial" w:eastAsia="Times New Roman" w:hAnsi="Arial" w:cs="Arial"/>
          <w:sz w:val="18"/>
          <w:szCs w:val="18"/>
        </w:rPr>
        <w:t xml:space="preserve">- </w:t>
      </w:r>
      <w:r w:rsidRPr="00AB7F6E">
        <w:rPr>
          <w:rFonts w:ascii="Arial" w:eastAsia="Times New Roman" w:hAnsi="Arial" w:cs="Arial"/>
          <w:sz w:val="18"/>
          <w:szCs w:val="18"/>
        </w:rPr>
        <w:t>KAL-TRANS Sp. J., os. Nowe 1E, 34-424 Szaflary</w:t>
      </w: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7F6E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32 270</w:t>
      </w:r>
      <w:r w:rsidRPr="00AB7F6E">
        <w:rPr>
          <w:rFonts w:ascii="Arial" w:eastAsia="Times New Roman" w:hAnsi="Arial" w:cs="Arial"/>
          <w:sz w:val="18"/>
          <w:szCs w:val="18"/>
        </w:rPr>
        <w:t>,00 zł uzyskała 60,00pkt.</w:t>
      </w: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7F6E">
        <w:rPr>
          <w:rFonts w:ascii="Arial" w:eastAsia="Times New Roman" w:hAnsi="Arial" w:cs="Arial"/>
          <w:sz w:val="18"/>
          <w:szCs w:val="18"/>
        </w:rPr>
        <w:t>Termin płatności faktury 30 dni uzyskał 40,00pkt.</w:t>
      </w: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7F6E">
        <w:rPr>
          <w:rFonts w:ascii="Arial" w:eastAsia="Times New Roman" w:hAnsi="Arial" w:cs="Arial"/>
          <w:sz w:val="18"/>
          <w:szCs w:val="18"/>
        </w:rPr>
        <w:t>Łącznie oferta uzyskała 100,00pkt.</w:t>
      </w: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B7F6E" w:rsidRPr="00634AE2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B7F6E">
        <w:rPr>
          <w:rFonts w:ascii="Arial" w:eastAsia="Times New Roman" w:hAnsi="Arial" w:cs="Arial"/>
          <w:b/>
          <w:sz w:val="18"/>
          <w:szCs w:val="18"/>
        </w:rPr>
        <w:t>II. WYKONAWCY, KTÓRYCH OFERTY ZOSTAŁY ODRZUCONE:</w:t>
      </w:r>
      <w:r w:rsidR="00634AE2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B7F6E">
        <w:rPr>
          <w:rFonts w:ascii="Arial" w:eastAsia="Times New Roman" w:hAnsi="Arial" w:cs="Arial"/>
          <w:sz w:val="18"/>
          <w:szCs w:val="18"/>
        </w:rPr>
        <w:t>w części V</w:t>
      </w:r>
      <w:r>
        <w:rPr>
          <w:rFonts w:ascii="Arial" w:eastAsia="Times New Roman" w:hAnsi="Arial" w:cs="Arial"/>
          <w:sz w:val="18"/>
          <w:szCs w:val="18"/>
        </w:rPr>
        <w:t>I</w:t>
      </w:r>
      <w:r w:rsidRPr="00AB7F6E">
        <w:rPr>
          <w:rFonts w:ascii="Arial" w:eastAsia="Times New Roman" w:hAnsi="Arial" w:cs="Arial"/>
          <w:sz w:val="18"/>
          <w:szCs w:val="18"/>
        </w:rPr>
        <w:t>I nie odrzucono żadnej oferty.</w:t>
      </w:r>
    </w:p>
    <w:p w:rsidR="00786A86" w:rsidRDefault="00786A86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E4659" w:rsidRPr="007C0443" w:rsidRDefault="00552520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 w:rsidR="0084402D" w:rsidRPr="007C0443">
        <w:rPr>
          <w:rFonts w:ascii="Arial" w:eastAsia="Times New Roman" w:hAnsi="Arial" w:cs="Arial"/>
          <w:sz w:val="18"/>
          <w:szCs w:val="18"/>
        </w:rPr>
        <w:t>Jednocześnie Zamawiający informuje, że wobec czynności Zamawiającego przysługują Wykonawcom środki prawnej w terminach i zgodnie z zasa</w:t>
      </w:r>
      <w:r w:rsidR="00EE4659" w:rsidRPr="007C0443">
        <w:rPr>
          <w:rFonts w:ascii="Arial" w:eastAsia="Times New Roman" w:hAnsi="Arial" w:cs="Arial"/>
          <w:sz w:val="18"/>
          <w:szCs w:val="18"/>
        </w:rPr>
        <w:t xml:space="preserve">dami określonymi w Dziale IX </w:t>
      </w:r>
      <w:proofErr w:type="spellStart"/>
      <w:r w:rsidR="00EE4659" w:rsidRPr="007C0443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84402D" w:rsidRPr="007C0443">
        <w:rPr>
          <w:rFonts w:ascii="Arial" w:eastAsia="Times New Roman" w:hAnsi="Arial" w:cs="Arial"/>
          <w:sz w:val="18"/>
          <w:szCs w:val="18"/>
        </w:rPr>
        <w:t>.</w:t>
      </w:r>
    </w:p>
    <w:p w:rsidR="009A5952" w:rsidRDefault="00BD0388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9A5952" w:rsidRPr="009A5952">
        <w:rPr>
          <w:rFonts w:ascii="Arial" w:eastAsia="Times New Roman" w:hAnsi="Arial" w:cs="Arial"/>
          <w:sz w:val="18"/>
          <w:szCs w:val="18"/>
        </w:rPr>
        <w:t>Zamawiający informuje, iż zgodnie z art. 308 ust. 2 w niniejszym postępowaniu umowa</w:t>
      </w:r>
      <w:r w:rsidR="009A5952">
        <w:rPr>
          <w:rFonts w:ascii="Arial" w:eastAsia="Times New Roman" w:hAnsi="Arial" w:cs="Arial"/>
          <w:sz w:val="18"/>
          <w:szCs w:val="18"/>
        </w:rPr>
        <w:t xml:space="preserve"> </w:t>
      </w:r>
      <w:r w:rsidR="009A5952" w:rsidRPr="00BD0388">
        <w:rPr>
          <w:rFonts w:ascii="Arial" w:eastAsia="Times New Roman" w:hAnsi="Arial" w:cs="Arial"/>
          <w:b/>
          <w:sz w:val="18"/>
          <w:szCs w:val="18"/>
        </w:rPr>
        <w:t>dla części I, II, III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 zostanie zawarta w terminie nie krótszym niż 5 dni od dnia przesłania zawiadomienia o wyborze najkorzystniejszej oferty, jeżeli zawiadomienie to zostało przesłane przy użyciu środków komunikacji elektronicznej. </w:t>
      </w:r>
    </w:p>
    <w:p w:rsidR="009A5952" w:rsidRDefault="00BD0388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EE4659" w:rsidRPr="007C0443">
        <w:rPr>
          <w:rFonts w:ascii="Arial" w:eastAsia="Times New Roman" w:hAnsi="Arial" w:cs="Arial"/>
          <w:sz w:val="18"/>
          <w:szCs w:val="18"/>
        </w:rPr>
        <w:t>Zamawiający informu</w:t>
      </w:r>
      <w:r w:rsidR="00DC4AC5">
        <w:rPr>
          <w:rFonts w:ascii="Arial" w:eastAsia="Times New Roman" w:hAnsi="Arial" w:cs="Arial"/>
          <w:sz w:val="18"/>
          <w:szCs w:val="18"/>
        </w:rPr>
        <w:t>je, iż zgodnie z art. 308 ust. 3 pkt. 1a</w:t>
      </w:r>
      <w:r w:rsidR="00EE4659" w:rsidRPr="007C0443">
        <w:rPr>
          <w:rFonts w:ascii="Arial" w:eastAsia="Times New Roman" w:hAnsi="Arial" w:cs="Arial"/>
          <w:sz w:val="18"/>
          <w:szCs w:val="18"/>
        </w:rPr>
        <w:t xml:space="preserve"> w niniejszym postępowaniu umowa </w:t>
      </w:r>
      <w:r w:rsidR="009A5952" w:rsidRPr="00BD0388">
        <w:rPr>
          <w:rFonts w:ascii="Arial" w:eastAsia="Times New Roman" w:hAnsi="Arial" w:cs="Arial"/>
          <w:b/>
          <w:sz w:val="18"/>
          <w:szCs w:val="18"/>
        </w:rPr>
        <w:t>dla części IV, V, VI, VII,</w:t>
      </w:r>
      <w:r w:rsidR="009A5952">
        <w:rPr>
          <w:rFonts w:ascii="Arial" w:eastAsia="Times New Roman" w:hAnsi="Arial" w:cs="Arial"/>
          <w:sz w:val="18"/>
          <w:szCs w:val="18"/>
        </w:rPr>
        <w:t xml:space="preserve"> </w:t>
      </w:r>
      <w:r w:rsidR="00EE4659" w:rsidRPr="007C0443">
        <w:rPr>
          <w:rFonts w:ascii="Arial" w:eastAsia="Times New Roman" w:hAnsi="Arial" w:cs="Arial"/>
          <w:sz w:val="18"/>
          <w:szCs w:val="18"/>
        </w:rPr>
        <w:t xml:space="preserve">zostanie zawarta </w:t>
      </w:r>
      <w:r w:rsidR="00DC4AC5">
        <w:rPr>
          <w:rFonts w:ascii="Arial" w:eastAsia="Times New Roman" w:hAnsi="Arial" w:cs="Arial"/>
          <w:sz w:val="18"/>
          <w:szCs w:val="18"/>
        </w:rPr>
        <w:t>w terminie</w:t>
      </w:r>
      <w:r w:rsidR="00EE4659" w:rsidRPr="007C0443">
        <w:rPr>
          <w:rFonts w:ascii="Arial" w:eastAsia="Times New Roman" w:hAnsi="Arial" w:cs="Arial"/>
          <w:sz w:val="18"/>
          <w:szCs w:val="18"/>
        </w:rPr>
        <w:t xml:space="preserve"> krótszym niż </w:t>
      </w:r>
      <w:r w:rsidR="00552520" w:rsidRPr="007C0443">
        <w:rPr>
          <w:rFonts w:ascii="Arial" w:eastAsia="Times New Roman" w:hAnsi="Arial" w:cs="Arial"/>
          <w:sz w:val="18"/>
          <w:szCs w:val="18"/>
        </w:rPr>
        <w:t xml:space="preserve">5 dni od dnia przesłania zawiadomienia o wyborze najkorzystniejszej oferty, jeżeli zawiadomienie to zostało przesłane przy użyciu środków komunikacji elektronicznej. </w:t>
      </w:r>
    </w:p>
    <w:p w:rsidR="009A5952" w:rsidRPr="009A5952" w:rsidRDefault="00BD0388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Zamawiający zwraca się z prośbą o niezwłoczne potwierdzenie faktu otrzymania niniejszego pisma /np. poprzez odesłanie pisma z adnotacją potwierdzam otrzymanie i podpisem/ za pośrednictwem platformy zakupowej </w:t>
      </w:r>
      <w:hyperlink r:id="rId8" w:history="1">
        <w:r w:rsidR="009A5952" w:rsidRPr="009A5952">
          <w:rPr>
            <w:rStyle w:val="Hipercze"/>
            <w:rFonts w:ascii="Arial" w:eastAsia="Times New Roman" w:hAnsi="Arial" w:cs="Arial"/>
            <w:sz w:val="18"/>
            <w:szCs w:val="18"/>
          </w:rPr>
          <w:t>https://platformazakupowa.pl/pn/szaflary</w:t>
        </w:r>
      </w:hyperlink>
      <w:r w:rsidR="009A5952" w:rsidRPr="009A5952">
        <w:rPr>
          <w:rFonts w:ascii="Arial" w:eastAsia="Times New Roman" w:hAnsi="Arial" w:cs="Arial"/>
          <w:sz w:val="18"/>
          <w:szCs w:val="18"/>
        </w:rPr>
        <w:t>.</w:t>
      </w:r>
    </w:p>
    <w:p w:rsidR="009A5952" w:rsidRPr="009A5952" w:rsidRDefault="00BD0388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</w:t>
      </w:r>
      <w:r w:rsidR="009A5952" w:rsidRPr="009A5952">
        <w:rPr>
          <w:rFonts w:ascii="Arial" w:eastAsia="Times New Roman" w:hAnsi="Arial" w:cs="Arial"/>
          <w:sz w:val="18"/>
          <w:szCs w:val="18"/>
        </w:rPr>
        <w:t>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odwoławczym.</w:t>
      </w:r>
    </w:p>
    <w:p w:rsidR="009A5952" w:rsidRPr="007C0443" w:rsidRDefault="009A5952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17AC4" w:rsidRPr="007C0443" w:rsidRDefault="00317AC4" w:rsidP="009E668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17AC4" w:rsidRPr="007C0443" w:rsidRDefault="00317AC4" w:rsidP="009E668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7223B" w:rsidRDefault="0077223B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C0443" w:rsidRDefault="007C0443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C0443" w:rsidRDefault="007C0443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7223B" w:rsidRPr="00613D40" w:rsidRDefault="0077223B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  <w:r w:rsidRPr="00613D40">
        <w:rPr>
          <w:rFonts w:ascii="Arial" w:eastAsia="Times New Roman" w:hAnsi="Arial" w:cs="Arial"/>
          <w:sz w:val="16"/>
          <w:szCs w:val="16"/>
        </w:rPr>
        <w:t>Otrzymują:</w:t>
      </w:r>
    </w:p>
    <w:p w:rsidR="00286D09" w:rsidRDefault="0077223B" w:rsidP="00286D09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 w:rsidRPr="007C0443">
        <w:rPr>
          <w:rFonts w:ascii="Arial" w:eastAsia="Times New Roman" w:hAnsi="Arial" w:cs="Arial"/>
          <w:sz w:val="14"/>
          <w:szCs w:val="14"/>
        </w:rPr>
        <w:t xml:space="preserve">1/ </w:t>
      </w:r>
      <w:r w:rsidR="009A5952" w:rsidRPr="009A5952">
        <w:rPr>
          <w:rFonts w:ascii="Arial" w:eastAsia="Times New Roman" w:hAnsi="Arial" w:cs="Arial"/>
          <w:sz w:val="14"/>
          <w:szCs w:val="14"/>
        </w:rPr>
        <w:t>KAL-TRANS Sp. J., os. Nowe 1E, 34-424 Szaflary</w:t>
      </w:r>
    </w:p>
    <w:p w:rsidR="00286D09" w:rsidRDefault="0077223B" w:rsidP="00286D09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 w:rsidRPr="007C0443">
        <w:rPr>
          <w:rFonts w:ascii="Arial" w:eastAsia="Times New Roman" w:hAnsi="Arial" w:cs="Arial"/>
          <w:sz w:val="14"/>
          <w:szCs w:val="14"/>
        </w:rPr>
        <w:t xml:space="preserve">2/ </w:t>
      </w:r>
      <w:r w:rsidR="009A5952" w:rsidRPr="009A5952">
        <w:rPr>
          <w:rFonts w:ascii="Arial" w:eastAsia="Times New Roman" w:hAnsi="Arial" w:cs="Arial"/>
          <w:sz w:val="14"/>
          <w:szCs w:val="14"/>
        </w:rPr>
        <w:t>TATRY-INVEST Sp. z o.o. Sp. k., 31-231 Kraków, ul. Bociana 22 A</w:t>
      </w:r>
    </w:p>
    <w:p w:rsidR="0077223B" w:rsidRPr="007C0443" w:rsidRDefault="00286D09" w:rsidP="00286D09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3</w:t>
      </w:r>
      <w:r w:rsidR="0077223B" w:rsidRPr="007C0443">
        <w:rPr>
          <w:rFonts w:ascii="Arial" w:eastAsia="Times New Roman" w:hAnsi="Arial" w:cs="Arial"/>
          <w:sz w:val="14"/>
          <w:szCs w:val="14"/>
        </w:rPr>
        <w:t>/ a/a</w:t>
      </w:r>
    </w:p>
    <w:sectPr w:rsidR="0077223B" w:rsidRPr="007C0443" w:rsidSect="00BD0388">
      <w:footerReference w:type="default" r:id="rId9"/>
      <w:headerReference w:type="first" r:id="rId10"/>
      <w:footerReference w:type="first" r:id="rId11"/>
      <w:pgSz w:w="11906" w:h="16838" w:code="9"/>
      <w:pgMar w:top="709" w:right="1418" w:bottom="426" w:left="1418" w:header="76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DB" w:rsidRDefault="006A54DB" w:rsidP="00B12783">
      <w:pPr>
        <w:spacing w:after="0" w:line="240" w:lineRule="auto"/>
      </w:pPr>
      <w:r>
        <w:separator/>
      </w:r>
    </w:p>
  </w:endnote>
  <w:end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23" w:rsidRPr="00871988" w:rsidRDefault="00093B23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751AB6" w:rsidRPr="009E668F">
      <w:rPr>
        <w:rFonts w:ascii="Arial" w:hAnsi="Arial" w:cs="Arial"/>
        <w:sz w:val="16"/>
        <w:szCs w:val="16"/>
        <w:lang w:val="en-US"/>
      </w:rPr>
      <w:t xml:space="preserve"> | e-mail: ja</w:t>
    </w:r>
    <w:r w:rsidR="009E668F">
      <w:rPr>
        <w:rFonts w:ascii="Arial" w:hAnsi="Arial" w:cs="Arial"/>
        <w:sz w:val="16"/>
        <w:szCs w:val="16"/>
        <w:lang w:val="en-US"/>
      </w:rPr>
      <w:t xml:space="preserve">kub.gasik@szaflary.pl | </w:t>
    </w:r>
    <w:proofErr w:type="spellStart"/>
    <w:r w:rsid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="009E668F">
      <w:rPr>
        <w:rFonts w:ascii="Arial" w:hAnsi="Arial" w:cs="Arial"/>
        <w:sz w:val="16"/>
        <w:szCs w:val="16"/>
        <w:lang w:val="en-US"/>
      </w:rPr>
      <w:t xml:space="preserve"> 2.1</w:t>
    </w:r>
  </w:p>
  <w:p w:rsidR="00093B23" w:rsidRPr="00093B23" w:rsidRDefault="005B4376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0B71FF">
      <w:rPr>
        <w:rStyle w:val="Numerstrony"/>
        <w:rFonts w:ascii="Arial" w:hAnsi="Arial" w:cs="Arial"/>
        <w:noProof/>
        <w:sz w:val="16"/>
        <w:szCs w:val="16"/>
      </w:rPr>
      <w:t>3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0B71FF">
      <w:rPr>
        <w:rStyle w:val="Numerstrony"/>
        <w:rFonts w:ascii="Arial" w:hAnsi="Arial" w:cs="Arial"/>
        <w:noProof/>
        <w:sz w:val="16"/>
        <w:szCs w:val="16"/>
      </w:rPr>
      <w:t>3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:rsidR="00E91FA5" w:rsidRDefault="00E91F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871988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Pr="009E668F">
      <w:rPr>
        <w:rFonts w:ascii="Arial" w:hAnsi="Arial" w:cs="Arial"/>
        <w:sz w:val="16"/>
        <w:szCs w:val="16"/>
        <w:lang w:val="en-US"/>
      </w:rPr>
      <w:t xml:space="preserve"> | e-mail: jakub.gasik@szaflary.pl | </w:t>
    </w:r>
    <w:proofErr w:type="spellStart"/>
    <w:r w:rsidRP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Pr="009E668F">
      <w:rPr>
        <w:rFonts w:ascii="Arial" w:hAnsi="Arial" w:cs="Arial"/>
        <w:sz w:val="16"/>
        <w:szCs w:val="16"/>
        <w:lang w:val="en-US"/>
      </w:rPr>
      <w:t xml:space="preserve"> </w:t>
    </w:r>
    <w:r w:rsidR="009E668F" w:rsidRPr="009E668F">
      <w:rPr>
        <w:rFonts w:ascii="Arial" w:hAnsi="Arial" w:cs="Arial"/>
        <w:sz w:val="16"/>
        <w:szCs w:val="16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DB" w:rsidRDefault="006A54DB" w:rsidP="00B12783">
      <w:pPr>
        <w:spacing w:after="0" w:line="240" w:lineRule="auto"/>
      </w:pPr>
      <w:r>
        <w:separator/>
      </w:r>
    </w:p>
  </w:footnote>
  <w:foot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DB63A1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1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74C12"/>
    <w:rsid w:val="00093B23"/>
    <w:rsid w:val="000B71FF"/>
    <w:rsid w:val="000E2050"/>
    <w:rsid w:val="0011782F"/>
    <w:rsid w:val="00152D5D"/>
    <w:rsid w:val="00153709"/>
    <w:rsid w:val="001C4180"/>
    <w:rsid w:val="001F3C60"/>
    <w:rsid w:val="001F4CE6"/>
    <w:rsid w:val="00237C29"/>
    <w:rsid w:val="0027348C"/>
    <w:rsid w:val="002809E7"/>
    <w:rsid w:val="00286D09"/>
    <w:rsid w:val="002A73CA"/>
    <w:rsid w:val="00304066"/>
    <w:rsid w:val="00317AC4"/>
    <w:rsid w:val="00342CE3"/>
    <w:rsid w:val="003530CB"/>
    <w:rsid w:val="00357793"/>
    <w:rsid w:val="003643E6"/>
    <w:rsid w:val="004004EF"/>
    <w:rsid w:val="00461094"/>
    <w:rsid w:val="004746D0"/>
    <w:rsid w:val="0048722B"/>
    <w:rsid w:val="004B34A2"/>
    <w:rsid w:val="004D3B0B"/>
    <w:rsid w:val="004E5803"/>
    <w:rsid w:val="00520B71"/>
    <w:rsid w:val="00552520"/>
    <w:rsid w:val="0059492F"/>
    <w:rsid w:val="005B4376"/>
    <w:rsid w:val="005B603D"/>
    <w:rsid w:val="005C6C39"/>
    <w:rsid w:val="00610A45"/>
    <w:rsid w:val="00613D40"/>
    <w:rsid w:val="00634AE2"/>
    <w:rsid w:val="00643D04"/>
    <w:rsid w:val="006601FE"/>
    <w:rsid w:val="00664214"/>
    <w:rsid w:val="006A54DB"/>
    <w:rsid w:val="006A625F"/>
    <w:rsid w:val="006A7924"/>
    <w:rsid w:val="006A7982"/>
    <w:rsid w:val="0070457D"/>
    <w:rsid w:val="007075A5"/>
    <w:rsid w:val="00715FBA"/>
    <w:rsid w:val="00730736"/>
    <w:rsid w:val="00740909"/>
    <w:rsid w:val="00751AB6"/>
    <w:rsid w:val="007673A2"/>
    <w:rsid w:val="0077223B"/>
    <w:rsid w:val="00786A86"/>
    <w:rsid w:val="00797D5E"/>
    <w:rsid w:val="007B08F5"/>
    <w:rsid w:val="007C0443"/>
    <w:rsid w:val="007D67E4"/>
    <w:rsid w:val="0084402D"/>
    <w:rsid w:val="008512A6"/>
    <w:rsid w:val="00871988"/>
    <w:rsid w:val="00872EB3"/>
    <w:rsid w:val="008A3F9A"/>
    <w:rsid w:val="008A6166"/>
    <w:rsid w:val="008E30D7"/>
    <w:rsid w:val="009821B1"/>
    <w:rsid w:val="009A5952"/>
    <w:rsid w:val="009A6F19"/>
    <w:rsid w:val="009B0D4E"/>
    <w:rsid w:val="009C4E8C"/>
    <w:rsid w:val="009C71B5"/>
    <w:rsid w:val="009D0B0A"/>
    <w:rsid w:val="009E668F"/>
    <w:rsid w:val="00A158F6"/>
    <w:rsid w:val="00A1743F"/>
    <w:rsid w:val="00A60646"/>
    <w:rsid w:val="00A748F7"/>
    <w:rsid w:val="00A901C6"/>
    <w:rsid w:val="00A94EF9"/>
    <w:rsid w:val="00AA61A1"/>
    <w:rsid w:val="00AB7F6E"/>
    <w:rsid w:val="00B12783"/>
    <w:rsid w:val="00B1572D"/>
    <w:rsid w:val="00B30863"/>
    <w:rsid w:val="00B35706"/>
    <w:rsid w:val="00B42187"/>
    <w:rsid w:val="00B536B4"/>
    <w:rsid w:val="00B62C91"/>
    <w:rsid w:val="00B851B0"/>
    <w:rsid w:val="00B85F67"/>
    <w:rsid w:val="00BA70F3"/>
    <w:rsid w:val="00BC2089"/>
    <w:rsid w:val="00BD0388"/>
    <w:rsid w:val="00BF4C29"/>
    <w:rsid w:val="00C0344D"/>
    <w:rsid w:val="00C26D26"/>
    <w:rsid w:val="00C7052E"/>
    <w:rsid w:val="00CA668A"/>
    <w:rsid w:val="00CE461C"/>
    <w:rsid w:val="00D04217"/>
    <w:rsid w:val="00D50A94"/>
    <w:rsid w:val="00D75F1E"/>
    <w:rsid w:val="00D9651C"/>
    <w:rsid w:val="00DA79BB"/>
    <w:rsid w:val="00DB06B5"/>
    <w:rsid w:val="00DB61FB"/>
    <w:rsid w:val="00DB63A1"/>
    <w:rsid w:val="00DC0C06"/>
    <w:rsid w:val="00DC1671"/>
    <w:rsid w:val="00DC4AC5"/>
    <w:rsid w:val="00DD2458"/>
    <w:rsid w:val="00E31308"/>
    <w:rsid w:val="00E36843"/>
    <w:rsid w:val="00E5351D"/>
    <w:rsid w:val="00E55EC0"/>
    <w:rsid w:val="00E74DEC"/>
    <w:rsid w:val="00E86945"/>
    <w:rsid w:val="00E91FA5"/>
    <w:rsid w:val="00E9306A"/>
    <w:rsid w:val="00ED718E"/>
    <w:rsid w:val="00EE4659"/>
    <w:rsid w:val="00EE5282"/>
    <w:rsid w:val="00EF4F09"/>
    <w:rsid w:val="00F56C81"/>
    <w:rsid w:val="00F83CF6"/>
    <w:rsid w:val="00F92FE2"/>
    <w:rsid w:val="00FA750E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F6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afl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8B4EE-0871-4B92-A401-85EAEDE2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</Template>
  <TotalTime>564</TotalTime>
  <Pages>3</Pages>
  <Words>1313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43</cp:revision>
  <cp:lastPrinted>2021-11-09T14:12:00Z</cp:lastPrinted>
  <dcterms:created xsi:type="dcterms:W3CDTF">2021-05-20T11:38:00Z</dcterms:created>
  <dcterms:modified xsi:type="dcterms:W3CDTF">2021-11-09T14:15:00Z</dcterms:modified>
</cp:coreProperties>
</file>