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9EEC" w14:textId="77777777" w:rsidR="000B5FA5" w:rsidRPr="00105F2C" w:rsidRDefault="000B5FA5" w:rsidP="000B5FA5">
      <w:pPr>
        <w:keepNext/>
        <w:spacing w:line="360" w:lineRule="auto"/>
        <w:jc w:val="right"/>
        <w:outlineLvl w:val="1"/>
        <w:rPr>
          <w:rFonts w:ascii="Arial" w:hAnsi="Arial" w:cs="Arial"/>
          <w:b/>
          <w:sz w:val="22"/>
        </w:rPr>
      </w:pPr>
      <w:r w:rsidRPr="00105F2C">
        <w:rPr>
          <w:rFonts w:ascii="Arial" w:hAnsi="Arial" w:cs="Arial"/>
          <w:b/>
          <w:sz w:val="22"/>
        </w:rPr>
        <w:t xml:space="preserve">ZAŁĄCZNIK NR </w:t>
      </w:r>
      <w:r>
        <w:rPr>
          <w:rFonts w:ascii="Arial" w:hAnsi="Arial" w:cs="Arial"/>
          <w:b/>
          <w:sz w:val="22"/>
        </w:rPr>
        <w:t>4</w:t>
      </w:r>
      <w:r w:rsidRPr="00105F2C">
        <w:rPr>
          <w:rFonts w:ascii="Arial" w:hAnsi="Arial" w:cs="Arial"/>
          <w:b/>
          <w:sz w:val="22"/>
        </w:rPr>
        <w:t xml:space="preserve"> DO SWZ</w:t>
      </w:r>
    </w:p>
    <w:p w14:paraId="1BD17F4E" w14:textId="77777777" w:rsidR="000B5FA5" w:rsidRDefault="000B5FA5" w:rsidP="000B5FA5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4F0D9652" w14:textId="77777777" w:rsidR="000B5FA5" w:rsidRPr="00346D89" w:rsidRDefault="000B5FA5" w:rsidP="000B5FA5">
      <w:pPr>
        <w:jc w:val="right"/>
        <w:rPr>
          <w:rFonts w:ascii="Arial" w:hAnsi="Arial" w:cs="Arial"/>
          <w:i/>
          <w:iCs/>
          <w:sz w:val="22"/>
          <w:u w:val="single"/>
        </w:rPr>
      </w:pPr>
      <w:bookmarkStart w:id="0" w:name="_Hlk116978356"/>
      <w:bookmarkStart w:id="1" w:name="_Hlk116979903"/>
      <w:bookmarkStart w:id="2" w:name="_Hlk116986587"/>
      <w:r>
        <w:rPr>
          <w:rFonts w:ascii="Arial" w:hAnsi="Arial" w:cs="Arial"/>
          <w:b/>
          <w:szCs w:val="20"/>
        </w:rPr>
        <w:t>Zamawiający:</w:t>
      </w:r>
    </w:p>
    <w:p w14:paraId="574CB076" w14:textId="77777777" w:rsidR="000B5FA5" w:rsidRDefault="000B5FA5" w:rsidP="000B5FA5">
      <w:pPr>
        <w:spacing w:line="480" w:lineRule="auto"/>
        <w:ind w:lef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341A958E" w14:textId="77777777" w:rsidR="000B5FA5" w:rsidRDefault="000B5FA5" w:rsidP="000B5FA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AE837A2" w14:textId="77777777" w:rsidR="000B5FA5" w:rsidRDefault="000B5FA5" w:rsidP="000B5FA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Wykonawca:</w:t>
      </w:r>
    </w:p>
    <w:p w14:paraId="39AB33E5" w14:textId="77777777" w:rsidR="000B5FA5" w:rsidRDefault="000B5FA5" w:rsidP="000B5FA5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77F29D59" w14:textId="77777777" w:rsidR="000B5FA5" w:rsidRDefault="000B5FA5" w:rsidP="000B5FA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8B5246" w14:textId="77777777" w:rsidR="000B5FA5" w:rsidRDefault="000B5FA5" w:rsidP="000B5FA5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14:paraId="48E0137B" w14:textId="77777777" w:rsidR="000B5FA5" w:rsidRDefault="000B5FA5" w:rsidP="000B5FA5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</w:t>
      </w:r>
    </w:p>
    <w:p w14:paraId="57583D88" w14:textId="77777777" w:rsidR="000B5FA5" w:rsidRDefault="000B5FA5" w:rsidP="000B5FA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F3D812A" w14:textId="77777777" w:rsidR="000B5FA5" w:rsidRDefault="000B5FA5" w:rsidP="000B5FA5">
      <w:pPr>
        <w:rPr>
          <w:rFonts w:ascii="Arial" w:hAnsi="Arial" w:cs="Arial"/>
        </w:rPr>
      </w:pPr>
    </w:p>
    <w:p w14:paraId="259124A4" w14:textId="77777777" w:rsidR="000B5FA5" w:rsidRDefault="000B5FA5" w:rsidP="000B5FA5">
      <w:pPr>
        <w:rPr>
          <w:rFonts w:ascii="Arial" w:hAnsi="Arial" w:cs="Arial"/>
          <w:b/>
          <w:szCs w:val="20"/>
        </w:rPr>
      </w:pPr>
    </w:p>
    <w:p w14:paraId="4C376F22" w14:textId="77777777" w:rsidR="000B5FA5" w:rsidRDefault="000B5FA5" w:rsidP="000B5FA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5AF571A" w14:textId="77777777" w:rsidR="000B5FA5" w:rsidRPr="00710B9D" w:rsidRDefault="000B5FA5" w:rsidP="000B5FA5">
      <w:pPr>
        <w:spacing w:before="120" w:line="360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710B9D">
        <w:rPr>
          <w:rFonts w:ascii="Arial" w:hAnsi="Arial" w:cs="Arial"/>
          <w:b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2AD3B91" w14:textId="77777777" w:rsidR="000B5FA5" w:rsidRPr="004A5DAE" w:rsidRDefault="000B5FA5" w:rsidP="000B5FA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4A5DAE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3AD2E937" w14:textId="77777777" w:rsidR="000B5FA5" w:rsidRPr="006E3AA4" w:rsidRDefault="000B5FA5" w:rsidP="000B5FA5">
      <w:pPr>
        <w:rPr>
          <w:rFonts w:ascii="Arial" w:hAnsi="Arial" w:cs="Arial"/>
          <w:b/>
          <w:sz w:val="21"/>
          <w:szCs w:val="21"/>
        </w:rPr>
      </w:pPr>
      <w:r w:rsidRPr="004A5DAE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0B5FA5">
        <w:rPr>
          <w:rFonts w:ascii="Arial" w:hAnsi="Arial" w:cs="Arial"/>
          <w:b/>
          <w:bCs/>
          <w:sz w:val="21"/>
          <w:szCs w:val="21"/>
        </w:rPr>
        <w:t>Z</w:t>
      </w:r>
      <w:r w:rsidRPr="006E3AA4">
        <w:rPr>
          <w:rFonts w:ascii="Arial" w:hAnsi="Arial" w:cs="Arial"/>
          <w:b/>
          <w:sz w:val="21"/>
          <w:szCs w:val="21"/>
        </w:rPr>
        <w:t>akup ramek do dysków oraz dysków na potrzeby rozbudowy systemu infrastruktury serwerowej</w:t>
      </w:r>
      <w:r w:rsidRPr="004A5DAE">
        <w:rPr>
          <w:rFonts w:ascii="Arial" w:hAnsi="Arial" w:cs="Arial"/>
          <w:b/>
          <w:sz w:val="21"/>
          <w:szCs w:val="21"/>
        </w:rPr>
        <w:t xml:space="preserve">, </w:t>
      </w:r>
      <w:r w:rsidRPr="004A5DAE">
        <w:rPr>
          <w:rFonts w:ascii="Arial" w:hAnsi="Arial" w:cs="Arial"/>
          <w:b/>
          <w:bCs/>
          <w:sz w:val="21"/>
          <w:szCs w:val="21"/>
        </w:rPr>
        <w:t>nr postępowania</w:t>
      </w:r>
      <w:r w:rsidRPr="004A5DAE">
        <w:rPr>
          <w:rFonts w:ascii="Arial" w:hAnsi="Arial" w:cs="Arial"/>
          <w:b/>
          <w:sz w:val="21"/>
          <w:szCs w:val="21"/>
        </w:rPr>
        <w:t xml:space="preserve"> 1</w:t>
      </w:r>
      <w:r>
        <w:rPr>
          <w:rFonts w:ascii="Arial" w:hAnsi="Arial" w:cs="Arial"/>
          <w:b/>
          <w:sz w:val="21"/>
          <w:szCs w:val="21"/>
        </w:rPr>
        <w:t>5</w:t>
      </w:r>
      <w:r w:rsidRPr="004A5DAE">
        <w:rPr>
          <w:rFonts w:ascii="Arial" w:hAnsi="Arial" w:cs="Arial"/>
          <w:b/>
          <w:sz w:val="21"/>
          <w:szCs w:val="21"/>
        </w:rPr>
        <w:t>/23/PN</w:t>
      </w:r>
      <w:r w:rsidRPr="004A5DAE">
        <w:rPr>
          <w:rFonts w:ascii="Arial" w:hAnsi="Arial" w:cs="Arial"/>
          <w:sz w:val="21"/>
          <w:szCs w:val="21"/>
        </w:rPr>
        <w:t>,</w:t>
      </w:r>
      <w:r w:rsidRPr="004A5DAE">
        <w:rPr>
          <w:rFonts w:ascii="Arial" w:hAnsi="Arial" w:cs="Arial"/>
          <w:i/>
          <w:sz w:val="21"/>
          <w:szCs w:val="21"/>
        </w:rPr>
        <w:t xml:space="preserve"> </w:t>
      </w:r>
      <w:r w:rsidRPr="004A5DAE">
        <w:rPr>
          <w:rFonts w:ascii="Arial" w:hAnsi="Arial" w:cs="Arial"/>
          <w:sz w:val="21"/>
          <w:szCs w:val="21"/>
        </w:rPr>
        <w:t>prowadzonego przez Narodowe Centrum Badań i Rozwoju</w:t>
      </w:r>
      <w:r w:rsidRPr="004A5DAE">
        <w:rPr>
          <w:rFonts w:ascii="Arial" w:hAnsi="Arial" w:cs="Arial"/>
          <w:i/>
          <w:sz w:val="21"/>
          <w:szCs w:val="21"/>
        </w:rPr>
        <w:t xml:space="preserve"> </w:t>
      </w:r>
      <w:r w:rsidRPr="004A5DAE">
        <w:rPr>
          <w:rFonts w:ascii="Arial" w:hAnsi="Arial" w:cs="Arial"/>
          <w:sz w:val="21"/>
          <w:szCs w:val="21"/>
        </w:rPr>
        <w:t>oświadczam, co następuje:</w:t>
      </w:r>
    </w:p>
    <w:p w14:paraId="4849BE05" w14:textId="77777777" w:rsidR="000B5FA5" w:rsidRDefault="000B5FA5" w:rsidP="000B5FA5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4A5DA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00B93E4" w14:textId="77777777" w:rsidR="000B5FA5" w:rsidRPr="0084509A" w:rsidRDefault="000B5FA5" w:rsidP="000B5FA5">
      <w:pPr>
        <w:pStyle w:val="Akapitzlist"/>
        <w:numPr>
          <w:ilvl w:val="0"/>
          <w:numId w:val="10"/>
        </w:numPr>
        <w:spacing w:before="360" w:after="0" w:line="360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brzmieniu nadanym </w:t>
      </w:r>
      <w:r w:rsidRPr="0084509A">
        <w:rPr>
          <w:rFonts w:ascii="Arial" w:hAnsi="Arial" w:cs="Arial"/>
          <w:sz w:val="21"/>
          <w:szCs w:val="21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7357601" w14:textId="77777777" w:rsidR="000B5FA5" w:rsidRPr="007F3CFE" w:rsidRDefault="000B5FA5" w:rsidP="000B5FA5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>
        <w:rPr>
          <w:rFonts w:ascii="Arial" w:hAnsi="Arial" w:cs="Arial"/>
          <w:sz w:val="21"/>
          <w:szCs w:val="21"/>
        </w:rPr>
        <w:t>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</w:t>
      </w: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8FCFEF3" w14:textId="77777777" w:rsidR="000B5FA5" w:rsidRPr="00B15FD3" w:rsidRDefault="000B5FA5" w:rsidP="000B5FA5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6CCD6A0B" w14:textId="77777777" w:rsidR="000B5FA5" w:rsidRPr="00F90528" w:rsidRDefault="000B5FA5" w:rsidP="000B5FA5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F6A29ED" w14:textId="77777777" w:rsidR="000B5FA5" w:rsidRPr="00DE447D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19010F">
        <w:rPr>
          <w:rFonts w:ascii="Arial" w:hAnsi="Arial" w:cs="Arial"/>
          <w:b/>
          <w:bCs/>
          <w:sz w:val="21"/>
          <w:szCs w:val="21"/>
          <w:u w:val="single"/>
        </w:rPr>
        <w:t>w Rozdziale VI pkt 2 ppkt 4 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46D71B60" w14:textId="77777777" w:rsidR="000B5FA5" w:rsidRDefault="000B5FA5" w:rsidP="000B5FA5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5420725" w14:textId="77777777" w:rsidR="000B5FA5" w:rsidRPr="0072314D" w:rsidRDefault="000B5FA5" w:rsidP="000B5FA5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118E50B" w14:textId="77777777" w:rsidR="000B5FA5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3179F3B" w14:textId="77777777" w:rsidR="000B5FA5" w:rsidRDefault="000B5FA5" w:rsidP="000B5FA5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C4451CE" w14:textId="77777777" w:rsidR="000B5FA5" w:rsidRPr="0072314D" w:rsidRDefault="000B5FA5" w:rsidP="000B5FA5">
      <w:pPr>
        <w:spacing w:line="360" w:lineRule="auto"/>
        <w:rPr>
          <w:rFonts w:ascii="Arial" w:hAnsi="Arial" w:cs="Arial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4032E99" w14:textId="77777777" w:rsidR="000B5FA5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przewidziane w 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91F5722" w14:textId="77777777" w:rsidR="000B5FA5" w:rsidRDefault="000B5FA5" w:rsidP="000B5FA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325E8BFE" w14:textId="77777777" w:rsidR="000B5FA5" w:rsidRDefault="000B5FA5" w:rsidP="000B5FA5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02D648A" w14:textId="77777777" w:rsidR="000B5FA5" w:rsidRDefault="000B5FA5" w:rsidP="000B5FA5">
      <w:pPr>
        <w:spacing w:line="360" w:lineRule="auto"/>
        <w:rPr>
          <w:rFonts w:ascii="Arial" w:hAnsi="Arial" w:cs="Arial"/>
          <w:b/>
        </w:rPr>
      </w:pPr>
    </w:p>
    <w:p w14:paraId="1876F719" w14:textId="77777777" w:rsidR="000B5FA5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6F24264" w14:textId="77777777" w:rsidR="000B5FA5" w:rsidRDefault="000B5FA5" w:rsidP="000B5FA5">
      <w:pPr>
        <w:spacing w:line="360" w:lineRule="auto"/>
        <w:rPr>
          <w:rFonts w:ascii="Arial" w:hAnsi="Arial" w:cs="Arial"/>
          <w:szCs w:val="20"/>
        </w:rPr>
      </w:pPr>
    </w:p>
    <w:p w14:paraId="36E9B4AB" w14:textId="77777777" w:rsidR="000B5FA5" w:rsidRPr="00E44F37" w:rsidRDefault="000B5FA5" w:rsidP="000B5FA5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EC4E2C2" w14:textId="77777777" w:rsidR="000B5FA5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23BEFC4" w14:textId="77777777" w:rsidR="000B5FA5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069EA06" w14:textId="77777777" w:rsidR="000B5FA5" w:rsidRPr="00AA336E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43CE62" w14:textId="77777777" w:rsidR="000B5FA5" w:rsidRPr="00A22DCF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6515627" w14:textId="77777777" w:rsidR="000B5FA5" w:rsidRDefault="000B5FA5" w:rsidP="000B5FA5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962D3C1" w14:textId="77777777" w:rsidR="000B5FA5" w:rsidRDefault="000B5FA5" w:rsidP="000B5FA5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5F629F27" w14:textId="77777777" w:rsidR="000B5FA5" w:rsidRPr="00AA336E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</w:p>
    <w:p w14:paraId="658087BD" w14:textId="77777777" w:rsidR="000B5FA5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EE43F12" w14:textId="77777777" w:rsidR="000B5FA5" w:rsidRPr="002E4237" w:rsidRDefault="000B5FA5" w:rsidP="000B5FA5">
      <w:pPr>
        <w:spacing w:line="360" w:lineRule="auto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65544E1C" w14:textId="77777777" w:rsidR="000B5FA5" w:rsidRDefault="000B5FA5" w:rsidP="000B5FA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6E456754" w14:textId="77777777" w:rsidR="000B5FA5" w:rsidRPr="00DA7659" w:rsidRDefault="000B5FA5" w:rsidP="000B5FA5">
      <w:pPr>
        <w:spacing w:line="312" w:lineRule="auto"/>
        <w:jc w:val="right"/>
        <w:rPr>
          <w:rFonts w:ascii="Arial" w:eastAsiaTheme="minorEastAsia" w:hAnsi="Arial" w:cs="Arial"/>
          <w:i/>
          <w:iCs/>
          <w:sz w:val="22"/>
          <w:u w:val="single"/>
        </w:rPr>
      </w:pPr>
      <w:bookmarkStart w:id="4" w:name="_Hlk116985093"/>
      <w:bookmarkEnd w:id="0"/>
      <w:bookmarkEnd w:id="1"/>
      <w:r w:rsidRPr="00DA7659">
        <w:rPr>
          <w:rFonts w:ascii="Arial" w:hAnsi="Arial" w:cs="Arial"/>
          <w:b/>
          <w:bCs/>
          <w:i/>
          <w:iCs/>
          <w:sz w:val="22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sz w:val="22"/>
        </w:rPr>
        <w:t>5</w:t>
      </w:r>
      <w:r w:rsidRPr="00DA7659">
        <w:rPr>
          <w:rFonts w:ascii="Arial" w:hAnsi="Arial" w:cs="Arial"/>
          <w:b/>
          <w:bCs/>
          <w:i/>
          <w:sz w:val="22"/>
        </w:rPr>
        <w:t xml:space="preserve"> do SWZ</w:t>
      </w:r>
    </w:p>
    <w:bookmarkEnd w:id="2"/>
    <w:p w14:paraId="7799F594" w14:textId="77777777" w:rsidR="000B5FA5" w:rsidRDefault="000B5FA5" w:rsidP="000B5FA5">
      <w:pPr>
        <w:spacing w:before="480" w:line="257" w:lineRule="auto"/>
        <w:ind w:left="5245" w:firstLine="70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Zamawiający</w:t>
      </w:r>
    </w:p>
    <w:p w14:paraId="686F168A" w14:textId="77777777" w:rsidR="000B5FA5" w:rsidRDefault="000B5FA5" w:rsidP="000B5FA5">
      <w:pPr>
        <w:spacing w:line="480" w:lineRule="auto"/>
        <w:ind w:lef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08C09C01" w14:textId="77777777" w:rsidR="000B5FA5" w:rsidRDefault="000B5FA5" w:rsidP="000B5FA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02D8D1B" w14:textId="77777777" w:rsidR="000B5FA5" w:rsidRDefault="000B5FA5" w:rsidP="000B5FA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Podmiot udostępniający zasoby:</w:t>
      </w:r>
    </w:p>
    <w:p w14:paraId="4E8B2E3B" w14:textId="77777777" w:rsidR="000B5FA5" w:rsidRDefault="000B5FA5" w:rsidP="000B5FA5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4C797D14" w14:textId="77777777" w:rsidR="000B5FA5" w:rsidRDefault="000B5FA5" w:rsidP="000B5FA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BC03477" w14:textId="77777777" w:rsidR="000B5FA5" w:rsidRDefault="000B5FA5" w:rsidP="000B5FA5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14:paraId="47A9AF05" w14:textId="77777777" w:rsidR="000B5FA5" w:rsidRDefault="000B5FA5" w:rsidP="000B5FA5">
      <w:pPr>
        <w:spacing w:line="480" w:lineRule="auto"/>
        <w:ind w:right="595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</w:t>
      </w:r>
    </w:p>
    <w:p w14:paraId="53AC1AF9" w14:textId="77777777" w:rsidR="000B5FA5" w:rsidRDefault="000B5FA5" w:rsidP="000B5FA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93993A" w14:textId="77777777" w:rsidR="000B5FA5" w:rsidRDefault="000B5FA5" w:rsidP="000B5FA5">
      <w:pPr>
        <w:rPr>
          <w:rFonts w:ascii="Arial" w:hAnsi="Arial" w:cs="Arial"/>
        </w:rPr>
      </w:pPr>
    </w:p>
    <w:p w14:paraId="156A0696" w14:textId="77777777" w:rsidR="000B5FA5" w:rsidRDefault="000B5FA5" w:rsidP="000B5FA5">
      <w:pPr>
        <w:rPr>
          <w:rFonts w:ascii="Arial" w:hAnsi="Arial" w:cs="Arial"/>
          <w:b/>
          <w:szCs w:val="20"/>
        </w:rPr>
      </w:pPr>
    </w:p>
    <w:p w14:paraId="1F8B6B08" w14:textId="77777777" w:rsidR="000B5FA5" w:rsidRDefault="000B5FA5" w:rsidP="000B5FA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4295D0C5" w14:textId="77777777" w:rsidR="000B5FA5" w:rsidRPr="00710B9D" w:rsidRDefault="000B5FA5" w:rsidP="000B5FA5">
      <w:pPr>
        <w:spacing w:before="120" w:line="360" w:lineRule="auto"/>
        <w:jc w:val="center"/>
        <w:rPr>
          <w:rFonts w:ascii="Arial" w:hAnsi="Arial" w:cs="Arial"/>
          <w:b/>
          <w:caps/>
          <w:szCs w:val="20"/>
          <w:u w:val="single"/>
        </w:rPr>
      </w:pPr>
      <w:r w:rsidRPr="00710B9D">
        <w:rPr>
          <w:rFonts w:ascii="Arial" w:hAnsi="Arial" w:cs="Arial"/>
          <w:b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876FE9F" w14:textId="77777777" w:rsidR="000B5FA5" w:rsidRDefault="000B5FA5" w:rsidP="000B5FA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812C033" w14:textId="77777777" w:rsidR="000B5FA5" w:rsidRPr="006E3AA4" w:rsidRDefault="000B5FA5" w:rsidP="000B5FA5">
      <w:pPr>
        <w:spacing w:before="240" w:line="360" w:lineRule="auto"/>
        <w:rPr>
          <w:rFonts w:ascii="Arial" w:hAnsi="Arial" w:cs="Arial"/>
          <w:b/>
          <w:sz w:val="21"/>
          <w:szCs w:val="21"/>
        </w:rPr>
      </w:pPr>
      <w:r w:rsidRPr="004A5DAE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6E3AA4">
        <w:rPr>
          <w:rFonts w:ascii="Arial" w:hAnsi="Arial" w:cs="Arial"/>
          <w:b/>
          <w:sz w:val="21"/>
          <w:szCs w:val="21"/>
        </w:rPr>
        <w:t>Zakup ramek do dysków oraz dysków na potrzeby rozbudowy systemu infrastruktury serwerowej</w:t>
      </w:r>
      <w:r w:rsidRPr="004A5DAE">
        <w:rPr>
          <w:rFonts w:ascii="Arial" w:hAnsi="Arial" w:cs="Arial"/>
          <w:b/>
          <w:sz w:val="21"/>
          <w:szCs w:val="21"/>
        </w:rPr>
        <w:t xml:space="preserve">, </w:t>
      </w:r>
      <w:r w:rsidRPr="004A5DAE">
        <w:rPr>
          <w:rFonts w:ascii="Arial" w:hAnsi="Arial" w:cs="Arial"/>
          <w:b/>
          <w:bCs/>
          <w:sz w:val="21"/>
          <w:szCs w:val="21"/>
        </w:rPr>
        <w:t>nr postępowania</w:t>
      </w:r>
      <w:r w:rsidRPr="004A5DAE">
        <w:rPr>
          <w:rFonts w:ascii="Arial" w:hAnsi="Arial" w:cs="Arial"/>
          <w:b/>
          <w:sz w:val="21"/>
          <w:szCs w:val="21"/>
        </w:rPr>
        <w:t xml:space="preserve"> 1</w:t>
      </w:r>
      <w:r>
        <w:rPr>
          <w:rFonts w:ascii="Arial" w:hAnsi="Arial" w:cs="Arial"/>
          <w:b/>
          <w:sz w:val="21"/>
          <w:szCs w:val="21"/>
        </w:rPr>
        <w:t>5</w:t>
      </w:r>
      <w:r w:rsidRPr="004A5DAE">
        <w:rPr>
          <w:rFonts w:ascii="Arial" w:hAnsi="Arial" w:cs="Arial"/>
          <w:b/>
          <w:sz w:val="21"/>
          <w:szCs w:val="21"/>
        </w:rPr>
        <w:t>/23/PN</w:t>
      </w:r>
      <w:r w:rsidRPr="004A5DAE">
        <w:rPr>
          <w:rFonts w:ascii="Arial" w:hAnsi="Arial" w:cs="Arial"/>
          <w:sz w:val="21"/>
          <w:szCs w:val="21"/>
        </w:rPr>
        <w:t>,</w:t>
      </w:r>
      <w:r w:rsidRPr="004A5DAE">
        <w:rPr>
          <w:rFonts w:ascii="Arial" w:hAnsi="Arial" w:cs="Arial"/>
          <w:i/>
          <w:sz w:val="21"/>
          <w:szCs w:val="21"/>
        </w:rPr>
        <w:t xml:space="preserve"> </w:t>
      </w:r>
      <w:r w:rsidRPr="004A5DAE">
        <w:rPr>
          <w:rFonts w:ascii="Arial" w:hAnsi="Arial" w:cs="Arial"/>
          <w:sz w:val="21"/>
          <w:szCs w:val="21"/>
        </w:rPr>
        <w:t>prowadzonego przez Narodowe Centrum Badań i Rozwoju</w:t>
      </w:r>
      <w:r w:rsidRPr="004A5DAE">
        <w:rPr>
          <w:rFonts w:ascii="Arial" w:hAnsi="Arial" w:cs="Arial"/>
          <w:i/>
          <w:sz w:val="21"/>
          <w:szCs w:val="21"/>
        </w:rPr>
        <w:t xml:space="preserve">, </w:t>
      </w:r>
      <w:r w:rsidRPr="004A5DAE">
        <w:rPr>
          <w:rFonts w:ascii="Arial" w:hAnsi="Arial" w:cs="Arial"/>
          <w:sz w:val="21"/>
          <w:szCs w:val="21"/>
        </w:rPr>
        <w:t>oświadczam, co następuje:</w:t>
      </w:r>
    </w:p>
    <w:p w14:paraId="62644555" w14:textId="77777777" w:rsidR="000B5FA5" w:rsidRDefault="000B5FA5" w:rsidP="000B5FA5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BC4C1CB" w14:textId="77777777" w:rsidR="000B5FA5" w:rsidRPr="0084509A" w:rsidRDefault="000B5FA5" w:rsidP="000B5FA5">
      <w:pPr>
        <w:pStyle w:val="Akapitzlist"/>
        <w:numPr>
          <w:ilvl w:val="0"/>
          <w:numId w:val="11"/>
        </w:numPr>
        <w:spacing w:before="360" w:after="0" w:line="360" w:lineRule="auto"/>
        <w:jc w:val="left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postępowania na podstawie art. 5k rozporządzenia Rady (UE) nr 833/2014 z dnia 31 lipca 2014 r. dotyczącego środków ograniczających w związku z działaniami Rosji destabilizującymi sytuację na Ukrainie </w:t>
      </w:r>
      <w:r w:rsidRPr="0084509A">
        <w:rPr>
          <w:rFonts w:ascii="Arial" w:hAnsi="Arial" w:cs="Arial"/>
          <w:sz w:val="21"/>
          <w:szCs w:val="21"/>
        </w:rPr>
        <w:lastRenderedPageBreak/>
        <w:t>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064B6284" w14:textId="77777777" w:rsidR="000B5FA5" w:rsidRPr="007F3CFE" w:rsidRDefault="000B5FA5" w:rsidP="000B5FA5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>
        <w:rPr>
          <w:rFonts w:ascii="Arial" w:hAnsi="Arial" w:cs="Arial"/>
          <w:sz w:val="21"/>
          <w:szCs w:val="21"/>
        </w:rPr>
        <w:t>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</w:t>
      </w: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t. j.: Dz. U. z 2023 poz. 129, 185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150F064C" w14:textId="77777777" w:rsidR="000B5FA5" w:rsidRDefault="000B5FA5" w:rsidP="000B5FA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7C7148C1" w14:textId="77777777" w:rsidR="000B5FA5" w:rsidRDefault="000B5FA5" w:rsidP="000B5FA5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1010854" w14:textId="77777777" w:rsidR="000B5FA5" w:rsidRDefault="000B5FA5" w:rsidP="000B5FA5">
      <w:pPr>
        <w:spacing w:line="360" w:lineRule="auto"/>
        <w:rPr>
          <w:rFonts w:ascii="Arial" w:hAnsi="Arial" w:cs="Arial"/>
          <w:b/>
        </w:rPr>
      </w:pPr>
    </w:p>
    <w:p w14:paraId="3FA94DDD" w14:textId="77777777" w:rsidR="000B5FA5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D1CFED6" w14:textId="77777777" w:rsidR="000B5FA5" w:rsidRDefault="000B5FA5" w:rsidP="000B5FA5">
      <w:pPr>
        <w:spacing w:line="360" w:lineRule="auto"/>
        <w:rPr>
          <w:rFonts w:ascii="Arial" w:hAnsi="Arial" w:cs="Arial"/>
          <w:szCs w:val="20"/>
        </w:rPr>
      </w:pPr>
    </w:p>
    <w:p w14:paraId="3C6932A1" w14:textId="77777777" w:rsidR="000B5FA5" w:rsidRPr="00E44F37" w:rsidRDefault="000B5FA5" w:rsidP="000B5FA5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C830FE" w14:textId="77777777" w:rsidR="000B5FA5" w:rsidRPr="00AA336E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D0C4654" w14:textId="77777777" w:rsidR="000B5FA5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AF2FE5A" w14:textId="77777777" w:rsidR="000B5FA5" w:rsidRPr="00AA336E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7148383" w14:textId="77777777" w:rsidR="000B5FA5" w:rsidRPr="00A22DCF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905F0A4" w14:textId="77777777" w:rsidR="000B5FA5" w:rsidRPr="00AA336E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3ED71F5" w14:textId="77777777" w:rsidR="000B5FA5" w:rsidRPr="00AA336E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</w:p>
    <w:p w14:paraId="0739AE8E" w14:textId="77777777" w:rsidR="000B5FA5" w:rsidRDefault="000B5FA5" w:rsidP="000B5FA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AEA3C4D" w14:textId="77777777" w:rsidR="000B5FA5" w:rsidRPr="00A345E9" w:rsidRDefault="000B5FA5" w:rsidP="000B5FA5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17183117" w14:textId="77777777" w:rsidR="000B5FA5" w:rsidRDefault="000B5FA5" w:rsidP="000B5FA5">
      <w:pPr>
        <w:rPr>
          <w:rStyle w:val="FontStyle94"/>
          <w:rFonts w:ascii="Arial" w:eastAsiaTheme="minorEastAsia" w:hAnsi="Arial" w:cs="Arial"/>
          <w:i/>
          <w:iCs/>
          <w:u w:val="single"/>
        </w:rPr>
      </w:pPr>
    </w:p>
    <w:p w14:paraId="161FEE0A" w14:textId="77777777" w:rsidR="000B5FA5" w:rsidRDefault="000B5FA5" w:rsidP="000B5FA5">
      <w:pPr>
        <w:rPr>
          <w:rStyle w:val="FontStyle94"/>
          <w:rFonts w:ascii="Arial" w:eastAsiaTheme="minorEastAsia" w:hAnsi="Arial" w:cs="Arial"/>
          <w:i/>
          <w:iCs/>
          <w:u w:val="single"/>
        </w:rPr>
      </w:pPr>
      <w:r>
        <w:rPr>
          <w:rStyle w:val="FontStyle94"/>
          <w:rFonts w:ascii="Arial" w:eastAsiaTheme="minorEastAsia" w:hAnsi="Arial" w:cs="Arial"/>
          <w:i/>
          <w:iCs/>
          <w:u w:val="single"/>
        </w:rPr>
        <w:br w:type="page"/>
      </w:r>
    </w:p>
    <w:p w14:paraId="61FBAF53" w14:textId="77777777" w:rsidR="000B5FA5" w:rsidRPr="0019010F" w:rsidRDefault="000B5FA5" w:rsidP="000B5FA5">
      <w:pPr>
        <w:spacing w:line="360" w:lineRule="auto"/>
        <w:rPr>
          <w:rFonts w:ascii="Arial" w:eastAsia="Calibri" w:hAnsi="Arial" w:cs="Arial"/>
          <w:sz w:val="22"/>
        </w:rPr>
      </w:pPr>
      <w:r w:rsidRPr="0019010F">
        <w:rPr>
          <w:rFonts w:ascii="Arial" w:eastAsia="Calibri" w:hAnsi="Arial" w:cs="Arial"/>
          <w:b/>
          <w:sz w:val="22"/>
        </w:rPr>
        <w:lastRenderedPageBreak/>
        <w:t>Ocena Inspektora Ochrony Danych w Narodowym Centrum Badań i Rozwoju</w:t>
      </w:r>
    </w:p>
    <w:p w14:paraId="0F81FE1D" w14:textId="77777777" w:rsidR="000B5FA5" w:rsidRPr="0019010F" w:rsidRDefault="000B5FA5" w:rsidP="000B5FA5">
      <w:pPr>
        <w:spacing w:line="360" w:lineRule="auto"/>
        <w:rPr>
          <w:rFonts w:ascii="Arial" w:eastAsia="Calibri" w:hAnsi="Arial" w:cs="Arial"/>
          <w:i/>
          <w:sz w:val="22"/>
        </w:rPr>
      </w:pPr>
      <w:r w:rsidRPr="0019010F">
        <w:rPr>
          <w:rFonts w:ascii="Arial" w:eastAsia="Calibri" w:hAnsi="Arial" w:cs="Arial"/>
          <w:i/>
          <w:sz w:val="22"/>
        </w:rPr>
        <w:t>Wypełnia IOD NCBR:</w:t>
      </w:r>
    </w:p>
    <w:p w14:paraId="08FE54C9" w14:textId="77777777" w:rsidR="000B5FA5" w:rsidRPr="0019010F" w:rsidRDefault="000B5FA5" w:rsidP="000B5FA5">
      <w:pPr>
        <w:spacing w:line="360" w:lineRule="auto"/>
        <w:rPr>
          <w:rFonts w:ascii="Arial" w:eastAsia="Calibri" w:hAnsi="Arial" w:cs="Arial"/>
          <w:i/>
          <w:sz w:val="22"/>
        </w:rPr>
      </w:pPr>
    </w:p>
    <w:p w14:paraId="200769FB" w14:textId="77777777" w:rsidR="000B5FA5" w:rsidRPr="0019010F" w:rsidRDefault="000B5FA5" w:rsidP="000B5FA5">
      <w:pPr>
        <w:spacing w:line="360" w:lineRule="auto"/>
        <w:rPr>
          <w:rFonts w:ascii="Arial" w:eastAsia="Calibri" w:hAnsi="Arial" w:cs="Arial"/>
          <w:sz w:val="22"/>
        </w:rPr>
      </w:pPr>
      <w:r w:rsidRPr="0019010F">
        <w:rPr>
          <w:rFonts w:ascii="Arial" w:eastAsia="Calibri" w:hAnsi="Arial" w:cs="Arial"/>
          <w:sz w:val="22"/>
        </w:rPr>
        <w:t>Rekomenduję/nie rekomenduję zawarcie umowy powierzenia przetwarzania danych osobowych.</w:t>
      </w:r>
    </w:p>
    <w:p w14:paraId="5779762F" w14:textId="77777777" w:rsidR="000B5FA5" w:rsidRPr="0019010F" w:rsidRDefault="000B5FA5" w:rsidP="000B5FA5">
      <w:pPr>
        <w:spacing w:line="360" w:lineRule="auto"/>
        <w:rPr>
          <w:rFonts w:ascii="Arial" w:eastAsia="Calibri" w:hAnsi="Arial" w:cs="Arial"/>
          <w:sz w:val="22"/>
        </w:rPr>
      </w:pPr>
    </w:p>
    <w:p w14:paraId="69B7C529" w14:textId="77777777" w:rsidR="000B5FA5" w:rsidRPr="0019010F" w:rsidRDefault="000B5FA5" w:rsidP="000B5FA5">
      <w:pPr>
        <w:spacing w:line="360" w:lineRule="auto"/>
        <w:rPr>
          <w:rFonts w:ascii="Arial" w:eastAsia="Calibri" w:hAnsi="Arial" w:cs="Arial"/>
          <w:sz w:val="22"/>
        </w:rPr>
      </w:pPr>
      <w:r w:rsidRPr="0019010F">
        <w:rPr>
          <w:rFonts w:ascii="Arial" w:eastAsia="Calibri" w:hAnsi="Arial" w:cs="Arial"/>
          <w:sz w:val="22"/>
        </w:rPr>
        <w:t>Uzasadnienie: …………………………………………………………………………………………………</w:t>
      </w:r>
    </w:p>
    <w:p w14:paraId="4A1398CD" w14:textId="77777777" w:rsidR="000B5FA5" w:rsidRPr="0019010F" w:rsidRDefault="000B5FA5" w:rsidP="000B5FA5">
      <w:pPr>
        <w:spacing w:line="360" w:lineRule="auto"/>
        <w:rPr>
          <w:rFonts w:ascii="Arial" w:eastAsia="Calibri" w:hAnsi="Arial" w:cs="Arial"/>
          <w:sz w:val="22"/>
        </w:rPr>
      </w:pPr>
      <w:r w:rsidRPr="0019010F">
        <w:rPr>
          <w:rFonts w:ascii="Arial" w:eastAsia="Calibri" w:hAnsi="Arial" w:cs="Arial"/>
          <w:sz w:val="22"/>
        </w:rPr>
        <w:t>…………………………………………………………………………………………………</w:t>
      </w:r>
    </w:p>
    <w:p w14:paraId="6CD9C151" w14:textId="77777777" w:rsidR="000B5FA5" w:rsidRPr="0019010F" w:rsidRDefault="000B5FA5" w:rsidP="000B5FA5">
      <w:pPr>
        <w:spacing w:line="360" w:lineRule="auto"/>
        <w:rPr>
          <w:rFonts w:ascii="Arial" w:eastAsia="Calibri" w:hAnsi="Arial" w:cs="Arial"/>
          <w:sz w:val="22"/>
        </w:rPr>
      </w:pPr>
    </w:p>
    <w:p w14:paraId="78DA4040" w14:textId="77777777" w:rsidR="000B5FA5" w:rsidRPr="0019010F" w:rsidRDefault="000B5FA5" w:rsidP="000B5FA5">
      <w:pPr>
        <w:spacing w:line="360" w:lineRule="auto"/>
        <w:rPr>
          <w:rFonts w:ascii="Arial" w:eastAsia="Calibri" w:hAnsi="Arial" w:cs="Arial"/>
          <w:sz w:val="22"/>
        </w:rPr>
      </w:pPr>
    </w:p>
    <w:p w14:paraId="67DFD2F4" w14:textId="77777777" w:rsidR="000B5FA5" w:rsidRPr="0019010F" w:rsidRDefault="000B5FA5" w:rsidP="000B5FA5">
      <w:pPr>
        <w:spacing w:line="360" w:lineRule="auto"/>
        <w:rPr>
          <w:rFonts w:ascii="Arial" w:eastAsia="Calibri" w:hAnsi="Arial" w:cs="Arial"/>
          <w:sz w:val="22"/>
        </w:rPr>
      </w:pPr>
      <w:r w:rsidRPr="0019010F">
        <w:rPr>
          <w:rFonts w:ascii="Arial" w:eastAsia="Calibri" w:hAnsi="Arial" w:cs="Arial"/>
          <w:sz w:val="22"/>
        </w:rPr>
        <w:t>…………………………..</w:t>
      </w:r>
      <w:r w:rsidRPr="0019010F">
        <w:rPr>
          <w:rFonts w:ascii="Arial" w:eastAsia="Calibri" w:hAnsi="Arial" w:cs="Arial"/>
          <w:sz w:val="22"/>
        </w:rPr>
        <w:tab/>
      </w:r>
      <w:r w:rsidRPr="0019010F">
        <w:rPr>
          <w:rFonts w:ascii="Arial" w:eastAsia="Calibri" w:hAnsi="Arial" w:cs="Arial"/>
          <w:sz w:val="22"/>
        </w:rPr>
        <w:tab/>
      </w:r>
      <w:r w:rsidRPr="0019010F">
        <w:rPr>
          <w:rFonts w:ascii="Arial" w:eastAsia="Calibri" w:hAnsi="Arial" w:cs="Arial"/>
          <w:sz w:val="22"/>
        </w:rPr>
        <w:tab/>
      </w:r>
      <w:r w:rsidRPr="0019010F">
        <w:rPr>
          <w:rFonts w:ascii="Arial" w:eastAsia="Calibri" w:hAnsi="Arial" w:cs="Arial"/>
          <w:sz w:val="22"/>
        </w:rPr>
        <w:tab/>
        <w:t xml:space="preserve">          …………………………………</w:t>
      </w:r>
    </w:p>
    <w:p w14:paraId="10ACD6A6" w14:textId="77777777" w:rsidR="000B5FA5" w:rsidRPr="0019010F" w:rsidRDefault="000B5FA5" w:rsidP="000B5FA5">
      <w:pPr>
        <w:spacing w:line="360" w:lineRule="auto"/>
        <w:ind w:firstLine="708"/>
        <w:rPr>
          <w:rFonts w:ascii="Arial" w:eastAsia="Calibri" w:hAnsi="Arial" w:cs="Arial"/>
          <w:sz w:val="22"/>
        </w:rPr>
      </w:pPr>
      <w:r w:rsidRPr="0019010F">
        <w:rPr>
          <w:rFonts w:ascii="Arial" w:eastAsia="Calibri" w:hAnsi="Arial" w:cs="Arial"/>
          <w:sz w:val="22"/>
        </w:rPr>
        <w:t>data</w:t>
      </w:r>
      <w:r w:rsidRPr="0019010F">
        <w:rPr>
          <w:rFonts w:ascii="Arial" w:eastAsia="Calibri" w:hAnsi="Arial" w:cs="Arial"/>
          <w:sz w:val="22"/>
        </w:rPr>
        <w:tab/>
      </w:r>
      <w:r w:rsidRPr="0019010F">
        <w:rPr>
          <w:rFonts w:ascii="Arial" w:eastAsia="Calibri" w:hAnsi="Arial" w:cs="Arial"/>
          <w:sz w:val="22"/>
        </w:rPr>
        <w:tab/>
      </w:r>
      <w:r w:rsidRPr="0019010F">
        <w:rPr>
          <w:rFonts w:ascii="Arial" w:eastAsia="Calibri" w:hAnsi="Arial" w:cs="Arial"/>
          <w:sz w:val="22"/>
        </w:rPr>
        <w:tab/>
      </w:r>
      <w:r w:rsidRPr="0019010F">
        <w:rPr>
          <w:rFonts w:ascii="Arial" w:eastAsia="Calibri" w:hAnsi="Arial" w:cs="Arial"/>
          <w:sz w:val="22"/>
        </w:rPr>
        <w:tab/>
      </w:r>
      <w:r w:rsidRPr="0019010F">
        <w:rPr>
          <w:rFonts w:ascii="Arial" w:eastAsia="Calibri" w:hAnsi="Arial" w:cs="Arial"/>
          <w:sz w:val="22"/>
        </w:rPr>
        <w:tab/>
      </w:r>
      <w:r w:rsidRPr="0019010F">
        <w:rPr>
          <w:rFonts w:ascii="Arial" w:eastAsia="Calibri" w:hAnsi="Arial" w:cs="Arial"/>
          <w:sz w:val="22"/>
        </w:rPr>
        <w:tab/>
      </w:r>
      <w:r w:rsidRPr="0019010F">
        <w:rPr>
          <w:rFonts w:ascii="Arial" w:eastAsia="Calibri" w:hAnsi="Arial" w:cs="Arial"/>
          <w:sz w:val="22"/>
        </w:rPr>
        <w:tab/>
      </w:r>
      <w:r w:rsidRPr="0019010F">
        <w:rPr>
          <w:rFonts w:ascii="Arial" w:eastAsia="Calibri" w:hAnsi="Arial" w:cs="Arial"/>
          <w:sz w:val="22"/>
        </w:rPr>
        <w:tab/>
      </w:r>
      <w:r w:rsidRPr="0019010F">
        <w:rPr>
          <w:rFonts w:ascii="Arial" w:eastAsia="Calibri" w:hAnsi="Arial" w:cs="Arial"/>
          <w:sz w:val="22"/>
        </w:rPr>
        <w:tab/>
        <w:t>podpis</w:t>
      </w:r>
    </w:p>
    <w:p w14:paraId="51B36962" w14:textId="77777777" w:rsidR="000B5FA5" w:rsidRPr="0019010F" w:rsidRDefault="000B5FA5" w:rsidP="000B5FA5">
      <w:pPr>
        <w:spacing w:line="360" w:lineRule="auto"/>
        <w:rPr>
          <w:rFonts w:ascii="Arial" w:hAnsi="Arial" w:cs="Arial"/>
          <w:sz w:val="22"/>
        </w:rPr>
      </w:pPr>
    </w:p>
    <w:bookmarkEnd w:id="4"/>
    <w:p w14:paraId="6ADEAE97" w14:textId="77777777" w:rsidR="000B5FA5" w:rsidRPr="0019010F" w:rsidRDefault="000B5FA5" w:rsidP="000B5FA5">
      <w:pPr>
        <w:rPr>
          <w:rStyle w:val="FontStyle94"/>
          <w:rFonts w:ascii="Arial" w:hAnsi="Arial" w:cs="Arial"/>
          <w:lang w:val="x-none"/>
        </w:rPr>
      </w:pPr>
    </w:p>
    <w:p w14:paraId="7A5CC8E6" w14:textId="69D02545" w:rsidR="008838E3" w:rsidRPr="002E4237" w:rsidRDefault="000B5FA5" w:rsidP="000B5FA5">
      <w:pPr>
        <w:ind w:left="4962"/>
        <w:jc w:val="left"/>
      </w:pPr>
    </w:p>
    <w:sectPr w:rsidR="008838E3" w:rsidRPr="002E4237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96A2" w14:textId="77777777" w:rsidR="00000000" w:rsidRDefault="000B5FA5">
      <w:pPr>
        <w:spacing w:after="0"/>
      </w:pPr>
      <w:r>
        <w:separator/>
      </w:r>
    </w:p>
  </w:endnote>
  <w:endnote w:type="continuationSeparator" w:id="0">
    <w:p w14:paraId="57419AA0" w14:textId="77777777" w:rsidR="00000000" w:rsidRDefault="000B5F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47BF" w14:textId="77777777" w:rsidR="00861CC6" w:rsidRDefault="000B5FA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F954A1" wp14:editId="76A76AC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61fd4dc6afcbea0a5694b58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121233" w14:textId="513CB5B1" w:rsidR="00861CC6" w:rsidRPr="000B5FA5" w:rsidRDefault="000B5FA5" w:rsidP="000B5FA5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0B5FA5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5F954A1" id="_x0000_t202" coordsize="21600,21600" o:spt="202" path="m,l,21600r21600,l21600,xe">
              <v:stroke joinstyle="miter"/>
              <v:path gradientshapeok="t" o:connecttype="rect"/>
            </v:shapetype>
            <v:shape id="MSIPCM61fd4dc6afcbea0a5694b58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" o:allowincell="f" filled="f" stroked="f" strokeweight=".5pt">
              <v:textbox inset=",0,,0">
                <w:txbxContent>
                  <w:p w14:paraId="34121233" w14:textId="513CB5B1" w:rsidR="00861CC6" w:rsidRPr="000B5FA5" w:rsidRDefault="000B5FA5" w:rsidP="000B5FA5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0B5FA5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8CB5" w14:textId="77777777" w:rsidR="00000000" w:rsidRDefault="000B5FA5">
      <w:pPr>
        <w:spacing w:after="0"/>
      </w:pPr>
      <w:r>
        <w:separator/>
      </w:r>
    </w:p>
  </w:footnote>
  <w:footnote w:type="continuationSeparator" w:id="0">
    <w:p w14:paraId="6CF5F1AB" w14:textId="77777777" w:rsidR="00000000" w:rsidRDefault="000B5FA5">
      <w:pPr>
        <w:spacing w:after="0"/>
      </w:pPr>
      <w:r>
        <w:continuationSeparator/>
      </w:r>
    </w:p>
  </w:footnote>
  <w:footnote w:id="1">
    <w:p w14:paraId="7BDCB676" w14:textId="77777777" w:rsidR="000B5FA5" w:rsidRPr="00642E22" w:rsidRDefault="000B5FA5" w:rsidP="000B5FA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642E22">
        <w:rPr>
          <w:rFonts w:ascii="Arial" w:hAnsi="Arial" w:cs="Arial"/>
          <w:sz w:val="12"/>
          <w:szCs w:val="1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D50C460" w14:textId="77777777" w:rsidR="000B5FA5" w:rsidRPr="00642E22" w:rsidRDefault="000B5FA5" w:rsidP="000B5FA5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7E8A8C49" w14:textId="77777777" w:rsidR="000B5FA5" w:rsidRPr="00642E22" w:rsidRDefault="000B5FA5" w:rsidP="000B5FA5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2434BE90" w14:textId="77777777" w:rsidR="000B5FA5" w:rsidRPr="00642E22" w:rsidRDefault="000B5FA5" w:rsidP="000B5FA5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167F5F79" w14:textId="77777777" w:rsidR="000B5FA5" w:rsidRPr="00642E22" w:rsidRDefault="000B5FA5" w:rsidP="000B5FA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642E22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F7E7189" w14:textId="77777777" w:rsidR="000B5FA5" w:rsidRPr="00642E22" w:rsidRDefault="000B5FA5" w:rsidP="000B5FA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42E22">
        <w:rPr>
          <w:rFonts w:ascii="Arial" w:hAnsi="Arial" w:cs="Arial"/>
          <w:sz w:val="12"/>
          <w:szCs w:val="12"/>
        </w:rPr>
        <w:t xml:space="preserve"> </w:t>
      </w:r>
      <w:r w:rsidRPr="00642E22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642E22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642E22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20D660AD" w14:textId="77777777" w:rsidR="000B5FA5" w:rsidRPr="00642E22" w:rsidRDefault="000B5FA5" w:rsidP="000B5FA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478066" w14:textId="77777777" w:rsidR="000B5FA5" w:rsidRPr="00642E22" w:rsidRDefault="000B5FA5" w:rsidP="000B5FA5">
      <w:pPr>
        <w:rPr>
          <w:rFonts w:ascii="Arial" w:hAnsi="Arial" w:cs="Arial"/>
          <w:color w:val="222222"/>
          <w:sz w:val="12"/>
          <w:szCs w:val="12"/>
        </w:rPr>
      </w:pPr>
      <w:r w:rsidRPr="00642E22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5A1B1" w14:textId="77777777" w:rsidR="000B5FA5" w:rsidRPr="00896587" w:rsidRDefault="000B5FA5" w:rsidP="000B5FA5">
      <w:pPr>
        <w:rPr>
          <w:rFonts w:ascii="Arial" w:hAnsi="Arial" w:cs="Arial"/>
          <w:sz w:val="16"/>
          <w:szCs w:val="16"/>
        </w:rPr>
      </w:pPr>
      <w:r w:rsidRPr="00642E22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5E8FEEF" w14:textId="77777777" w:rsidR="000B5FA5" w:rsidRPr="00D826AA" w:rsidRDefault="000B5FA5" w:rsidP="000B5FA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688E56D" w14:textId="77777777" w:rsidR="000B5FA5" w:rsidRPr="00D826AA" w:rsidRDefault="000B5FA5" w:rsidP="000B5FA5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6CD64ED3" w14:textId="77777777" w:rsidR="000B5FA5" w:rsidRPr="00D826AA" w:rsidRDefault="000B5FA5" w:rsidP="000B5FA5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bookmarkStart w:id="5" w:name="_Hlk102557314"/>
      <w:r w:rsidRPr="00D826AA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749AF8BF" w14:textId="77777777" w:rsidR="000B5FA5" w:rsidRPr="00D826AA" w:rsidRDefault="000B5FA5" w:rsidP="000B5FA5">
      <w:pPr>
        <w:pStyle w:val="Tekstprzypisudolnego"/>
        <w:numPr>
          <w:ilvl w:val="0"/>
          <w:numId w:val="9"/>
        </w:numPr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7845C094" w14:textId="77777777" w:rsidR="000B5FA5" w:rsidRPr="00D826AA" w:rsidRDefault="000B5FA5" w:rsidP="000B5FA5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826AA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26F9DE16" w14:textId="77777777" w:rsidR="000B5FA5" w:rsidRPr="00D826AA" w:rsidRDefault="000B5FA5" w:rsidP="000B5FA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826AA">
        <w:rPr>
          <w:rFonts w:ascii="Arial" w:hAnsi="Arial" w:cs="Arial"/>
          <w:sz w:val="12"/>
          <w:szCs w:val="12"/>
        </w:rPr>
        <w:t xml:space="preserve"> </w:t>
      </w:r>
      <w:r w:rsidRPr="00D826AA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D826AA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D826AA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5AC9B042" w14:textId="77777777" w:rsidR="000B5FA5" w:rsidRPr="00D826AA" w:rsidRDefault="000B5FA5" w:rsidP="000B5FA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14:paraId="067BABA6" w14:textId="77777777" w:rsidR="000B5FA5" w:rsidRPr="00D826AA" w:rsidRDefault="000B5FA5" w:rsidP="000B5FA5">
      <w:pPr>
        <w:rPr>
          <w:rFonts w:ascii="Arial" w:hAnsi="Arial" w:cs="Arial"/>
          <w:color w:val="222222"/>
          <w:sz w:val="12"/>
          <w:szCs w:val="12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642E22">
        <w:rPr>
          <w:rFonts w:ascii="Arial" w:hAnsi="Arial" w:cs="Arial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;</w:t>
      </w:r>
    </w:p>
    <w:p w14:paraId="5174A059" w14:textId="77777777" w:rsidR="000B5FA5" w:rsidRPr="00896587" w:rsidRDefault="000B5FA5" w:rsidP="000B5FA5">
      <w:pPr>
        <w:rPr>
          <w:rFonts w:ascii="Arial" w:hAnsi="Arial" w:cs="Arial"/>
          <w:sz w:val="16"/>
          <w:szCs w:val="16"/>
        </w:rPr>
      </w:pPr>
      <w:r w:rsidRPr="00D826AA">
        <w:rPr>
          <w:rFonts w:ascii="Arial" w:hAnsi="Arial" w:cs="Arial"/>
          <w:color w:val="222222"/>
          <w:sz w:val="12"/>
          <w:szCs w:val="12"/>
        </w:rPr>
        <w:t xml:space="preserve">3) </w:t>
      </w:r>
      <w:r w:rsidRPr="00642E22">
        <w:rPr>
          <w:rFonts w:ascii="Arial" w:hAnsi="Arial" w:cs="Arial"/>
          <w:color w:val="222222"/>
          <w:sz w:val="12"/>
          <w:szCs w:val="12"/>
        </w:rPr>
        <w:t>wykonawcę oraz uczestnika konkursu, którego jednostką dominującą w rozumieniu art. 3 ust. 1 pkt 37 ustawy z dnia 29 września 1994 r. o 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D826AA">
        <w:rPr>
          <w:rFonts w:ascii="Arial" w:hAnsi="Arial" w:cs="Arial"/>
          <w:color w:val="222222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ADF6" w14:textId="77777777" w:rsidR="0084049E" w:rsidRDefault="000B5FA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30EA8E" wp14:editId="2AA34E23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2F8E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224FC0">
      <w:start w:val="1"/>
      <w:numFmt w:val="decimal"/>
      <w:lvlText w:val="%2)"/>
      <w:lvlJc w:val="left"/>
      <w:pPr>
        <w:ind w:left="1440" w:hanging="360"/>
      </w:pPr>
    </w:lvl>
    <w:lvl w:ilvl="2" w:tplc="DABAD0A2">
      <w:start w:val="1"/>
      <w:numFmt w:val="lowerLetter"/>
      <w:lvlText w:val="%3)"/>
      <w:lvlJc w:val="left"/>
    </w:lvl>
    <w:lvl w:ilvl="3" w:tplc="4D8EB8C2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636A5BB4">
      <w:start w:val="1"/>
      <w:numFmt w:val="lowerLetter"/>
      <w:lvlText w:val="%5."/>
      <w:lvlJc w:val="left"/>
      <w:pPr>
        <w:ind w:left="3600" w:hanging="360"/>
      </w:pPr>
    </w:lvl>
    <w:lvl w:ilvl="5" w:tplc="78E2D104" w:tentative="1">
      <w:start w:val="1"/>
      <w:numFmt w:val="lowerRoman"/>
      <w:lvlText w:val="%6."/>
      <w:lvlJc w:val="right"/>
      <w:pPr>
        <w:ind w:left="4320" w:hanging="180"/>
      </w:pPr>
    </w:lvl>
    <w:lvl w:ilvl="6" w:tplc="1848F46E" w:tentative="1">
      <w:start w:val="1"/>
      <w:numFmt w:val="decimal"/>
      <w:lvlText w:val="%7."/>
      <w:lvlJc w:val="left"/>
      <w:pPr>
        <w:ind w:left="5040" w:hanging="360"/>
      </w:pPr>
    </w:lvl>
    <w:lvl w:ilvl="7" w:tplc="D0AA9550" w:tentative="1">
      <w:start w:val="1"/>
      <w:numFmt w:val="lowerLetter"/>
      <w:lvlText w:val="%8."/>
      <w:lvlJc w:val="left"/>
      <w:pPr>
        <w:ind w:left="5760" w:hanging="360"/>
      </w:pPr>
    </w:lvl>
    <w:lvl w:ilvl="8" w:tplc="85BE5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B9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16E3DCF"/>
    <w:multiLevelType w:val="hybridMultilevel"/>
    <w:tmpl w:val="115AFB92"/>
    <w:lvl w:ilvl="0" w:tplc="8F9CF34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8940E3C8" w:tentative="1">
      <w:start w:val="1"/>
      <w:numFmt w:val="lowerLetter"/>
      <w:lvlText w:val="%2."/>
      <w:lvlJc w:val="left"/>
      <w:pPr>
        <w:ind w:left="1440" w:hanging="360"/>
      </w:pPr>
    </w:lvl>
    <w:lvl w:ilvl="2" w:tplc="1304BEAC" w:tentative="1">
      <w:start w:val="1"/>
      <w:numFmt w:val="lowerRoman"/>
      <w:lvlText w:val="%3."/>
      <w:lvlJc w:val="right"/>
      <w:pPr>
        <w:ind w:left="2160" w:hanging="180"/>
      </w:pPr>
    </w:lvl>
    <w:lvl w:ilvl="3" w:tplc="502AE28E" w:tentative="1">
      <w:start w:val="1"/>
      <w:numFmt w:val="decimal"/>
      <w:lvlText w:val="%4."/>
      <w:lvlJc w:val="left"/>
      <w:pPr>
        <w:ind w:left="2880" w:hanging="360"/>
      </w:pPr>
    </w:lvl>
    <w:lvl w:ilvl="4" w:tplc="2012B0F4" w:tentative="1">
      <w:start w:val="1"/>
      <w:numFmt w:val="lowerLetter"/>
      <w:lvlText w:val="%5."/>
      <w:lvlJc w:val="left"/>
      <w:pPr>
        <w:ind w:left="3600" w:hanging="360"/>
      </w:pPr>
    </w:lvl>
    <w:lvl w:ilvl="5" w:tplc="FA4C01DE" w:tentative="1">
      <w:start w:val="1"/>
      <w:numFmt w:val="lowerRoman"/>
      <w:lvlText w:val="%6."/>
      <w:lvlJc w:val="right"/>
      <w:pPr>
        <w:ind w:left="4320" w:hanging="180"/>
      </w:pPr>
    </w:lvl>
    <w:lvl w:ilvl="6" w:tplc="E5709D1E" w:tentative="1">
      <w:start w:val="1"/>
      <w:numFmt w:val="decimal"/>
      <w:lvlText w:val="%7."/>
      <w:lvlJc w:val="left"/>
      <w:pPr>
        <w:ind w:left="5040" w:hanging="360"/>
      </w:pPr>
    </w:lvl>
    <w:lvl w:ilvl="7" w:tplc="2DFA2754" w:tentative="1">
      <w:start w:val="1"/>
      <w:numFmt w:val="lowerLetter"/>
      <w:lvlText w:val="%8."/>
      <w:lvlJc w:val="left"/>
      <w:pPr>
        <w:ind w:left="5760" w:hanging="360"/>
      </w:pPr>
    </w:lvl>
    <w:lvl w:ilvl="8" w:tplc="3E3AB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3104EDDC"/>
    <w:lvl w:ilvl="0" w:tplc="A4BAE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306C"/>
    <w:multiLevelType w:val="hybridMultilevel"/>
    <w:tmpl w:val="D47887E4"/>
    <w:lvl w:ilvl="0" w:tplc="D538803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8CC28E20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F5B2646E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4EB26D84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D8163BA6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BB589DC6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47863F92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3C70FC74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A69AF080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7" w15:restartNumberingAfterBreak="0">
    <w:nsid w:val="61D44763"/>
    <w:multiLevelType w:val="hybridMultilevel"/>
    <w:tmpl w:val="27509EDE"/>
    <w:lvl w:ilvl="0" w:tplc="E0584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B4AC54" w:tentative="1">
      <w:start w:val="1"/>
      <w:numFmt w:val="lowerLetter"/>
      <w:lvlText w:val="%2."/>
      <w:lvlJc w:val="left"/>
      <w:pPr>
        <w:ind w:left="1080" w:hanging="360"/>
      </w:pPr>
    </w:lvl>
    <w:lvl w:ilvl="2" w:tplc="895E848E" w:tentative="1">
      <w:start w:val="1"/>
      <w:numFmt w:val="lowerRoman"/>
      <w:lvlText w:val="%3."/>
      <w:lvlJc w:val="right"/>
      <w:pPr>
        <w:ind w:left="1800" w:hanging="180"/>
      </w:pPr>
    </w:lvl>
    <w:lvl w:ilvl="3" w:tplc="E27077A6" w:tentative="1">
      <w:start w:val="1"/>
      <w:numFmt w:val="decimal"/>
      <w:lvlText w:val="%4."/>
      <w:lvlJc w:val="left"/>
      <w:pPr>
        <w:ind w:left="2520" w:hanging="360"/>
      </w:pPr>
    </w:lvl>
    <w:lvl w:ilvl="4" w:tplc="AABC931C" w:tentative="1">
      <w:start w:val="1"/>
      <w:numFmt w:val="lowerLetter"/>
      <w:lvlText w:val="%5."/>
      <w:lvlJc w:val="left"/>
      <w:pPr>
        <w:ind w:left="3240" w:hanging="360"/>
      </w:pPr>
    </w:lvl>
    <w:lvl w:ilvl="5" w:tplc="230A81BE" w:tentative="1">
      <w:start w:val="1"/>
      <w:numFmt w:val="lowerRoman"/>
      <w:lvlText w:val="%6."/>
      <w:lvlJc w:val="right"/>
      <w:pPr>
        <w:ind w:left="3960" w:hanging="180"/>
      </w:pPr>
    </w:lvl>
    <w:lvl w:ilvl="6" w:tplc="C712A3AC" w:tentative="1">
      <w:start w:val="1"/>
      <w:numFmt w:val="decimal"/>
      <w:lvlText w:val="%7."/>
      <w:lvlJc w:val="left"/>
      <w:pPr>
        <w:ind w:left="4680" w:hanging="360"/>
      </w:pPr>
    </w:lvl>
    <w:lvl w:ilvl="7" w:tplc="7D12B648" w:tentative="1">
      <w:start w:val="1"/>
      <w:numFmt w:val="lowerLetter"/>
      <w:lvlText w:val="%8."/>
      <w:lvlJc w:val="left"/>
      <w:pPr>
        <w:ind w:left="5400" w:hanging="360"/>
      </w:pPr>
    </w:lvl>
    <w:lvl w:ilvl="8" w:tplc="624C68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A5"/>
    <w:rsid w:val="000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C7EAB"/>
  <w15:docId w15:val="{B383FBEB-F430-43FC-AFC7-D2EAD109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0B5FA5"/>
    <w:pPr>
      <w:spacing w:after="0"/>
      <w:jc w:val="left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0B5F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0B5FA5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0B5FA5"/>
    <w:rPr>
      <w:rFonts w:ascii="Calibri" w:hAnsi="Calibri"/>
      <w:color w:val="000000" w:themeColor="text1"/>
      <w:sz w:val="20"/>
    </w:rPr>
  </w:style>
  <w:style w:type="paragraph" w:styleId="NormalnyWeb">
    <w:name w:val="Normal (Web)"/>
    <w:basedOn w:val="Normalny"/>
    <w:uiPriority w:val="99"/>
    <w:unhideWhenUsed/>
    <w:rsid w:val="000B5F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94">
    <w:name w:val="Font Style94"/>
    <w:basedOn w:val="Domylnaczcionkaakapitu"/>
    <w:uiPriority w:val="99"/>
    <w:rsid w:val="000B5FA5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2</TotalTime>
  <Pages>8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2</cp:revision>
  <cp:lastPrinted>2022-01-12T14:51:00Z</cp:lastPrinted>
  <dcterms:created xsi:type="dcterms:W3CDTF">2023-05-04T08:14:00Z</dcterms:created>
  <dcterms:modified xsi:type="dcterms:W3CDTF">2023-05-04T08:14:00Z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2023-05-04T08:13:37Z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0c508a39-340c-4505-9b9d-f849cba9f6bd</vt:lpwstr>
  </property>
  <property fmtid="{D5CDD505-2E9C-101B-9397-08002B2CF9AE}" pid="8" name="MSIP_Label_46723740-be9a-4fd0-bd11-8f09a2f8d61a_ContentBits">
    <vt:lpwstr>2</vt:lpwstr>
  </property>
</Properties>
</file>