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65F570EF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E77870">
        <w:rPr>
          <w:rFonts w:asciiTheme="majorHAnsi" w:hAnsiTheme="majorHAnsi" w:cs="Times New Roman"/>
          <w:b/>
        </w:rPr>
        <w:t xml:space="preserve"> 16/CERT/ECK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56D91810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Załącznik nr </w:t>
      </w:r>
      <w:r w:rsidR="00685131">
        <w:rPr>
          <w:rFonts w:asciiTheme="majorHAnsi" w:hAnsiTheme="majorHAnsi" w:cs="Times New Roman"/>
          <w:b/>
        </w:rPr>
        <w:t>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68547C4F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9F70C8">
        <w:rPr>
          <w:rFonts w:ascii="Cambria" w:hAnsi="Cambria"/>
        </w:rPr>
        <w:t>„</w:t>
      </w:r>
      <w:r w:rsidR="00BF6CED">
        <w:rPr>
          <w:rFonts w:ascii="Cambria" w:hAnsi="Cambria"/>
          <w:b/>
        </w:rPr>
        <w:t>„Usługa organizacji procesu walidacji i certyfikacji umiejętności zawodowych na poziomie zadań zawodowych dla uczniów w ramach projektów „EcoCentrum Kompetencji BOF – utworzenie branżowego centrum kompetencji w obszarze efektywności gospodarowania energią i zasobami”</w:t>
      </w:r>
      <w:r w:rsidR="00BF6CED">
        <w:rPr>
          <w:rFonts w:ascii="Cambria" w:hAnsi="Cambria"/>
          <w:b/>
          <w:bCs/>
          <w:color w:val="000000" w:themeColor="text1"/>
        </w:rPr>
        <w:t xml:space="preserve"> WND-</w:t>
      </w:r>
      <w:r w:rsidR="00BF6CED">
        <w:rPr>
          <w:rFonts w:ascii="Cambria" w:hAnsi="Cambria"/>
          <w:b/>
          <w:color w:val="000000" w:themeColor="text1"/>
        </w:rPr>
        <w:t>RPO.03.03.02-20-0003/20</w:t>
      </w:r>
      <w:r w:rsidR="00BF6CED">
        <w:rPr>
          <w:rFonts w:ascii="Cambria" w:hAnsi="Cambria"/>
          <w:b/>
        </w:rPr>
        <w:t>”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9C5865" w:rsidRDefault="00944FF4" w:rsidP="00E80674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 xml:space="preserve">Oświadczam, że zachodzą w stosunku do Wykonawcy podstawy wykluczenia z postępowania o </w:t>
      </w:r>
      <w:r w:rsidRPr="009C5865">
        <w:rPr>
          <w:rFonts w:asciiTheme="majorHAnsi" w:hAnsiTheme="majorHAnsi" w:cs="Times New Roman"/>
        </w:rPr>
        <w:t>udzielenie zamówienia publicznego określone w art. ..........</w:t>
      </w:r>
      <w:r w:rsidRPr="009C5865">
        <w:rPr>
          <w:rStyle w:val="Odwoanieprzypisudolnego"/>
          <w:rFonts w:asciiTheme="majorHAnsi" w:hAnsiTheme="majorHAnsi" w:cs="Times New Roman"/>
        </w:rPr>
        <w:footnoteReference w:id="2"/>
      </w:r>
      <w:r w:rsidRPr="009C5865">
        <w:rPr>
          <w:rFonts w:asciiTheme="majorHAnsi" w:hAnsiTheme="majorHAnsi" w:cs="Times New Roman"/>
        </w:rPr>
        <w:t xml:space="preserve"> </w:t>
      </w:r>
      <w:r w:rsidR="00AC121C" w:rsidRPr="009C5865">
        <w:rPr>
          <w:rFonts w:asciiTheme="majorHAnsi" w:hAnsiTheme="majorHAnsi" w:cs="Times New Roman"/>
        </w:rPr>
        <w:t>Pzp. Jednocześnie</w:t>
      </w:r>
      <w:r w:rsidRPr="009C5865">
        <w:rPr>
          <w:rFonts w:asciiTheme="majorHAnsi" w:hAnsiTheme="majorHAnsi" w:cs="Times New Roman"/>
        </w:rPr>
        <w:t xml:space="preserve"> oświadczam, że w związku z ww. okolicznością, na podst</w:t>
      </w:r>
      <w:bookmarkStart w:id="0" w:name="_GoBack"/>
      <w:bookmarkEnd w:id="0"/>
      <w:r w:rsidRPr="009C5865">
        <w:rPr>
          <w:rFonts w:asciiTheme="majorHAnsi" w:hAnsiTheme="majorHAnsi" w:cs="Times New Roman"/>
        </w:rPr>
        <w:t>awie art.110 ust. 2 ustawy Pzp zostały podjęte następujące środki naprawcze:……………………</w:t>
      </w:r>
    </w:p>
    <w:p w14:paraId="570D7C48" w14:textId="1E5F45DE" w:rsidR="009C5865" w:rsidRPr="009C5865" w:rsidRDefault="009C5865" w:rsidP="009C5865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9C5865">
        <w:rPr>
          <w:rFonts w:asciiTheme="majorHAnsi" w:hAnsiTheme="majorHAnsi" w:cs="Times New Roman"/>
        </w:rPr>
        <w:t xml:space="preserve">□ </w:t>
      </w:r>
      <w:r w:rsidRPr="009C5865">
        <w:rPr>
          <w:rFonts w:asciiTheme="majorHAnsi" w:hAnsiTheme="majorHAnsi"/>
          <w:color w:val="000000"/>
        </w:rPr>
        <w:t xml:space="preserve"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 </w:t>
      </w:r>
    </w:p>
    <w:p w14:paraId="1E9A661A" w14:textId="00AAAB5A" w:rsidR="00944FF4" w:rsidRPr="009C586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9C5865">
        <w:rPr>
          <w:rFonts w:asciiTheme="majorHAnsi" w:hAnsiTheme="majorHAnsi" w:cs="Times New Roman"/>
        </w:rPr>
        <w:t xml:space="preserve">□ </w:t>
      </w:r>
      <w:r w:rsidR="00AC121C" w:rsidRPr="009C5865">
        <w:rPr>
          <w:rFonts w:asciiTheme="majorHAnsi" w:hAnsiTheme="majorHAnsi" w:cs="Times New Roman"/>
        </w:rPr>
        <w:t xml:space="preserve">  </w:t>
      </w:r>
      <w:r w:rsidRPr="009C5865">
        <w:rPr>
          <w:rFonts w:asciiTheme="majorHAnsi" w:hAnsiTheme="majorHAnsi" w:cs="Times New Roman"/>
        </w:rPr>
        <w:t>Oświadczam, że w stosunku do Wykonawcy nie zachodzą pozostałe podstawy wykluczenia.</w:t>
      </w:r>
      <w:r w:rsidRPr="009C586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714A" w14:textId="77777777" w:rsidR="00A22165" w:rsidRDefault="00A22165" w:rsidP="002B4656">
      <w:pPr>
        <w:spacing w:after="0" w:line="240" w:lineRule="auto"/>
      </w:pPr>
      <w:r>
        <w:separator/>
      </w:r>
    </w:p>
  </w:endnote>
  <w:endnote w:type="continuationSeparator" w:id="0">
    <w:p w14:paraId="484F20FF" w14:textId="77777777" w:rsidR="00A22165" w:rsidRDefault="00A2216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893B" w14:textId="77777777" w:rsidR="00A22165" w:rsidRDefault="00A22165" w:rsidP="002B4656">
      <w:pPr>
        <w:spacing w:after="0" w:line="240" w:lineRule="auto"/>
      </w:pPr>
      <w:r>
        <w:separator/>
      </w:r>
    </w:p>
  </w:footnote>
  <w:footnote w:type="continuationSeparator" w:id="0">
    <w:p w14:paraId="353974A9" w14:textId="77777777" w:rsidR="00A22165" w:rsidRDefault="00A22165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30C"/>
    <w:multiLevelType w:val="multilevel"/>
    <w:tmpl w:val="346EB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41BC"/>
    <w:rsid w:val="000A7E34"/>
    <w:rsid w:val="000C0501"/>
    <w:rsid w:val="000D0925"/>
    <w:rsid w:val="000E4B31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85131"/>
    <w:rsid w:val="006A78E6"/>
    <w:rsid w:val="006B0B44"/>
    <w:rsid w:val="006D4C3E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D74CB"/>
    <w:rsid w:val="008F44D3"/>
    <w:rsid w:val="008F47BD"/>
    <w:rsid w:val="008F666A"/>
    <w:rsid w:val="00914735"/>
    <w:rsid w:val="009262DE"/>
    <w:rsid w:val="009314F4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C5865"/>
    <w:rsid w:val="009E5C8F"/>
    <w:rsid w:val="009F4238"/>
    <w:rsid w:val="009F70C8"/>
    <w:rsid w:val="00A05762"/>
    <w:rsid w:val="00A16C16"/>
    <w:rsid w:val="00A22165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E0EF5"/>
    <w:rsid w:val="00AF663A"/>
    <w:rsid w:val="00B06047"/>
    <w:rsid w:val="00B165B6"/>
    <w:rsid w:val="00B610DC"/>
    <w:rsid w:val="00B62A8F"/>
    <w:rsid w:val="00B7425D"/>
    <w:rsid w:val="00B81D6C"/>
    <w:rsid w:val="00B86971"/>
    <w:rsid w:val="00B87A3C"/>
    <w:rsid w:val="00B87D77"/>
    <w:rsid w:val="00B935DC"/>
    <w:rsid w:val="00B93F3F"/>
    <w:rsid w:val="00B951FA"/>
    <w:rsid w:val="00BA7E3E"/>
    <w:rsid w:val="00BB7889"/>
    <w:rsid w:val="00BC29BA"/>
    <w:rsid w:val="00BD0078"/>
    <w:rsid w:val="00BF658F"/>
    <w:rsid w:val="00BF6CED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77870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F97D-B582-4C18-818E-D79094B3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65</cp:revision>
  <cp:lastPrinted>2018-05-07T12:49:00Z</cp:lastPrinted>
  <dcterms:created xsi:type="dcterms:W3CDTF">2018-03-09T11:00:00Z</dcterms:created>
  <dcterms:modified xsi:type="dcterms:W3CDTF">2022-06-09T09:40:00Z</dcterms:modified>
</cp:coreProperties>
</file>