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E336" w14:textId="77777777" w:rsidR="00E83182" w:rsidRPr="00A469D2" w:rsidRDefault="00E83182" w:rsidP="00E8318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8EA33EE" w14:textId="77777777" w:rsidR="00E83182" w:rsidRPr="00A469D2" w:rsidRDefault="00E83182" w:rsidP="00E8318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BD71CD6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679FC61" w14:textId="77777777" w:rsidR="00E83182" w:rsidRPr="009E5737" w:rsidRDefault="00E83182" w:rsidP="00E8318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40D40FBF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226CEBA1" w14:textId="77777777" w:rsidR="00E83182" w:rsidRPr="006265DE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7983FC7" w14:textId="77777777" w:rsidR="00E8318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6D3894A" w14:textId="77777777" w:rsidR="00E83182" w:rsidRPr="00A469D2" w:rsidRDefault="00E83182" w:rsidP="00E8318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C46A71C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6D85C518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3FE72786" w14:textId="77777777" w:rsidR="00E8318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21E4189F" w14:textId="77777777" w:rsidR="00E83182" w:rsidRPr="00A469D2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4691568A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50B1D09C" w14:textId="77777777" w:rsidR="00E83182" w:rsidRPr="00A469D2" w:rsidRDefault="00E83182" w:rsidP="00E8318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509CE0C4" w14:textId="77777777" w:rsidR="00E83182" w:rsidRPr="009E5737" w:rsidRDefault="00E83182" w:rsidP="00E8318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2D678EDA" w14:textId="77777777" w:rsidR="00E83182" w:rsidRPr="00901F45" w:rsidRDefault="00E83182" w:rsidP="00E83182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78E01E41" w14:textId="77777777" w:rsidR="00E83182" w:rsidRPr="00702D43" w:rsidRDefault="00E83182" w:rsidP="00E8318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08E2A963" w14:textId="77777777" w:rsidR="00F34347" w:rsidRDefault="00F34347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F34347">
        <w:rPr>
          <w:rFonts w:ascii="Arial" w:hAnsi="Arial" w:cs="Arial"/>
          <w:b/>
          <w:color w:val="000000" w:themeColor="text1"/>
          <w:sz w:val="22"/>
          <w:szCs w:val="20"/>
        </w:rPr>
        <w:t xml:space="preserve">„Budowa i modernizacja drogi dojazdowej do gruntów rolnych w obrębie Stobierna na dz. o nr </w:t>
      </w:r>
      <w:proofErr w:type="spellStart"/>
      <w:r w:rsidRPr="00F34347">
        <w:rPr>
          <w:rFonts w:ascii="Arial" w:hAnsi="Arial" w:cs="Arial"/>
          <w:b/>
          <w:color w:val="000000" w:themeColor="text1"/>
          <w:sz w:val="22"/>
          <w:szCs w:val="20"/>
        </w:rPr>
        <w:t>ewid</w:t>
      </w:r>
      <w:proofErr w:type="spellEnd"/>
      <w:r w:rsidRPr="00F34347">
        <w:rPr>
          <w:rFonts w:ascii="Arial" w:hAnsi="Arial" w:cs="Arial"/>
          <w:b/>
          <w:color w:val="000000" w:themeColor="text1"/>
          <w:sz w:val="22"/>
          <w:szCs w:val="20"/>
        </w:rPr>
        <w:t>. 404, 420, 319, 395/2, 690, 678, 385/1, 560”.</w:t>
      </w:r>
    </w:p>
    <w:p w14:paraId="104A3551" w14:textId="7A88DEED" w:rsidR="00E83182" w:rsidRPr="00A469D2" w:rsidRDefault="00E83182" w:rsidP="00E8318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9EC235F" w14:textId="77777777" w:rsidR="00E83182" w:rsidRPr="00A469D2" w:rsidRDefault="00E83182" w:rsidP="00E83182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0FA736D3" w14:textId="549F0C0F" w:rsidR="00505F9F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</w:t>
      </w:r>
      <w:r w:rsidR="00505F9F">
        <w:rPr>
          <w:rFonts w:ascii="Arial" w:hAnsi="Arial" w:cs="Arial"/>
          <w:sz w:val="20"/>
          <w:szCs w:val="20"/>
        </w:rPr>
        <w:t xml:space="preserve">:…………………………………………… </w:t>
      </w:r>
      <w:r w:rsidR="00E83182" w:rsidRPr="00A469D2">
        <w:rPr>
          <w:rFonts w:ascii="Arial" w:hAnsi="Arial" w:cs="Arial"/>
          <w:sz w:val="20"/>
          <w:szCs w:val="20"/>
        </w:rPr>
        <w:t>złotych:</w:t>
      </w:r>
    </w:p>
    <w:p w14:paraId="36DC2DA3" w14:textId="749E7AAE" w:rsidR="00310084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431596CE" w14:textId="68A832E0" w:rsidR="00E83182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droga dojazdowa do gruntów rolnych w obrębie Stobierna na </w:t>
      </w:r>
      <w:r w:rsidRPr="00310084">
        <w:rPr>
          <w:rFonts w:ascii="Arial" w:hAnsi="Arial" w:cs="Arial"/>
          <w:sz w:val="20"/>
          <w:szCs w:val="20"/>
        </w:rPr>
        <w:t xml:space="preserve">dz. o nr </w:t>
      </w:r>
      <w:proofErr w:type="spellStart"/>
      <w:r w:rsidRPr="00310084">
        <w:rPr>
          <w:rFonts w:ascii="Arial" w:hAnsi="Arial" w:cs="Arial"/>
          <w:sz w:val="20"/>
          <w:szCs w:val="20"/>
        </w:rPr>
        <w:t>ewid</w:t>
      </w:r>
      <w:proofErr w:type="spellEnd"/>
      <w:r w:rsidRPr="00310084">
        <w:rPr>
          <w:rFonts w:ascii="Arial" w:hAnsi="Arial" w:cs="Arial"/>
          <w:sz w:val="20"/>
          <w:szCs w:val="20"/>
        </w:rPr>
        <w:t xml:space="preserve">. </w:t>
      </w:r>
      <w:r w:rsidR="00F34347" w:rsidRPr="00F34347">
        <w:rPr>
          <w:rFonts w:ascii="Arial" w:hAnsi="Arial" w:cs="Arial"/>
          <w:sz w:val="20"/>
          <w:szCs w:val="20"/>
        </w:rPr>
        <w:t>404, 420, 319, 395/2</w:t>
      </w:r>
      <w:r>
        <w:rPr>
          <w:rFonts w:ascii="Arial" w:hAnsi="Arial" w:cs="Arial"/>
          <w:sz w:val="20"/>
          <w:szCs w:val="20"/>
        </w:rPr>
        <w:t>-………………………………………… zł brutto</w:t>
      </w:r>
      <w:r w:rsidR="00505F9F">
        <w:rPr>
          <w:rFonts w:ascii="Arial" w:hAnsi="Arial" w:cs="Arial"/>
          <w:sz w:val="20"/>
          <w:szCs w:val="20"/>
        </w:rPr>
        <w:t>, słownie: ……………………złotych,</w:t>
      </w:r>
    </w:p>
    <w:p w14:paraId="322CF029" w14:textId="39261924" w:rsidR="00310084" w:rsidRDefault="00310084" w:rsidP="00310084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droga dojazdowa do gruntów rolnych w obrębie Stobierna na </w:t>
      </w:r>
      <w:r w:rsidRPr="00310084">
        <w:rPr>
          <w:rFonts w:ascii="Arial" w:hAnsi="Arial" w:cs="Arial"/>
          <w:sz w:val="20"/>
          <w:szCs w:val="20"/>
        </w:rPr>
        <w:t xml:space="preserve">dz. o nr </w:t>
      </w:r>
      <w:proofErr w:type="spellStart"/>
      <w:r w:rsidRPr="00310084">
        <w:rPr>
          <w:rFonts w:ascii="Arial" w:hAnsi="Arial" w:cs="Arial"/>
          <w:sz w:val="20"/>
          <w:szCs w:val="20"/>
        </w:rPr>
        <w:t>ewid</w:t>
      </w:r>
      <w:proofErr w:type="spellEnd"/>
      <w:r w:rsidRPr="00310084">
        <w:rPr>
          <w:rFonts w:ascii="Arial" w:hAnsi="Arial" w:cs="Arial"/>
          <w:sz w:val="20"/>
          <w:szCs w:val="20"/>
        </w:rPr>
        <w:t xml:space="preserve">. </w:t>
      </w:r>
      <w:r w:rsidR="00F34347" w:rsidRPr="00F34347">
        <w:rPr>
          <w:rFonts w:ascii="Arial" w:hAnsi="Arial" w:cs="Arial"/>
          <w:sz w:val="20"/>
          <w:szCs w:val="20"/>
        </w:rPr>
        <w:t>690, 678, 385/1</w:t>
      </w:r>
      <w:r>
        <w:rPr>
          <w:rFonts w:ascii="Arial" w:hAnsi="Arial" w:cs="Arial"/>
          <w:sz w:val="20"/>
          <w:szCs w:val="20"/>
        </w:rPr>
        <w:t>-……………………………………………………………… zł brutto</w:t>
      </w:r>
      <w:r w:rsidR="00505F9F">
        <w:rPr>
          <w:rFonts w:ascii="Arial" w:hAnsi="Arial" w:cs="Arial"/>
          <w:sz w:val="20"/>
          <w:szCs w:val="20"/>
        </w:rPr>
        <w:t>, słownie:…………………..złotych.</w:t>
      </w:r>
    </w:p>
    <w:p w14:paraId="471F7654" w14:textId="570E9C1E" w:rsidR="00F34347" w:rsidRDefault="00F34347" w:rsidP="00F34347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droga dojazdowa do gruntów rolnych w obrębie Stobierna na </w:t>
      </w:r>
      <w:r w:rsidRPr="00310084">
        <w:rPr>
          <w:rFonts w:ascii="Arial" w:hAnsi="Arial" w:cs="Arial"/>
          <w:sz w:val="20"/>
          <w:szCs w:val="20"/>
        </w:rPr>
        <w:t xml:space="preserve">dz. o nr </w:t>
      </w:r>
      <w:proofErr w:type="spellStart"/>
      <w:r w:rsidRPr="00310084">
        <w:rPr>
          <w:rFonts w:ascii="Arial" w:hAnsi="Arial" w:cs="Arial"/>
          <w:sz w:val="20"/>
          <w:szCs w:val="20"/>
        </w:rPr>
        <w:t>ewid</w:t>
      </w:r>
      <w:proofErr w:type="spellEnd"/>
      <w:r w:rsidRPr="0031008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560-……………………………………………………………… zł brutto, słownie:…………………..złotych.</w:t>
      </w:r>
    </w:p>
    <w:p w14:paraId="0236581A" w14:textId="77777777" w:rsidR="00310084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57540D6D" w14:textId="77777777" w:rsidR="00310084" w:rsidRPr="00A469D2" w:rsidRDefault="00310084" w:rsidP="00E83182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2953759A" w14:textId="6D37A551" w:rsidR="00E83182" w:rsidRPr="00A469D2" w:rsidRDefault="00E83182" w:rsidP="00E83182">
      <w:pPr>
        <w:pStyle w:val="NormalnyWeb"/>
        <w:numPr>
          <w:ilvl w:val="0"/>
          <w:numId w:val="46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lastRenderedPageBreak/>
        <w:t xml:space="preserve">Oświadczam/y, że przedmiot zamówienia wykonam/y na warunkach określonych w SWZ, </w:t>
      </w:r>
      <w:r w:rsidR="00505F9F">
        <w:rPr>
          <w:rFonts w:ascii="Arial" w:hAnsi="Arial" w:cs="Arial"/>
          <w:sz w:val="20"/>
          <w:szCs w:val="20"/>
        </w:rPr>
        <w:br/>
      </w:r>
      <w:r w:rsidRPr="00A469D2">
        <w:rPr>
          <w:rFonts w:ascii="Arial" w:hAnsi="Arial" w:cs="Arial"/>
          <w:sz w:val="20"/>
          <w:szCs w:val="20"/>
        </w:rPr>
        <w:t xml:space="preserve">w szczególności osoby, które będą wykonywały czynności określone w rozdziale III SWZ, będą zatrudnione na umowę o pracę. </w:t>
      </w:r>
    </w:p>
    <w:p w14:paraId="01D37070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278D23D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F34347">
        <w:rPr>
          <w:sz w:val="20"/>
          <w:szCs w:val="20"/>
        </w:rPr>
      </w:r>
      <w:r w:rsidR="00F3434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6CA507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121568FE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F34347">
        <w:rPr>
          <w:sz w:val="20"/>
          <w:szCs w:val="20"/>
        </w:rPr>
      </w:r>
      <w:r w:rsidR="00F3434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5A699A49" w14:textId="77777777" w:rsidR="00E83182" w:rsidRPr="00A469D2" w:rsidRDefault="00E83182" w:rsidP="00E83182">
      <w:pPr>
        <w:ind w:left="360"/>
        <w:jc w:val="both"/>
        <w:rPr>
          <w:sz w:val="20"/>
          <w:szCs w:val="20"/>
          <w:lang w:val="en-US"/>
        </w:rPr>
      </w:pPr>
    </w:p>
    <w:p w14:paraId="2050BD5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4347">
        <w:rPr>
          <w:sz w:val="20"/>
          <w:szCs w:val="20"/>
        </w:rPr>
      </w:r>
      <w:r w:rsidR="00F3434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547C4569" w14:textId="77777777" w:rsidR="00E83182" w:rsidRPr="00A469D2" w:rsidRDefault="00E83182" w:rsidP="00E8318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3E7FBDB0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4347">
        <w:rPr>
          <w:sz w:val="20"/>
          <w:szCs w:val="20"/>
        </w:rPr>
      </w:r>
      <w:r w:rsidR="00F3434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59CDC0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2DB2099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22274BF6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5899EF3D" w14:textId="77777777" w:rsidR="00E83182" w:rsidRPr="00A469D2" w:rsidRDefault="00E83182" w:rsidP="00E8318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247BCCF4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miesięczny okres gwarancji;</w:t>
      </w:r>
    </w:p>
    <w:p w14:paraId="3C7285A8" w14:textId="77777777" w:rsidR="00E83182" w:rsidRPr="00A469D2" w:rsidRDefault="00E83182" w:rsidP="00E8318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107E4FC8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58C765A6" w14:textId="77777777" w:rsidR="00E83182" w:rsidRPr="00A469D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749381C5" w14:textId="77777777" w:rsidR="00E83182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36-miesięczny okres gwarancji.</w:t>
      </w:r>
    </w:p>
    <w:p w14:paraId="59E6550E" w14:textId="77777777" w:rsidR="00E83182" w:rsidRPr="00B32E1C" w:rsidRDefault="00E83182" w:rsidP="00E8318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7459E8E7" w14:textId="77777777" w:rsidR="00E83182" w:rsidRPr="00817AD3" w:rsidRDefault="00E83182" w:rsidP="00E83182">
      <w:pPr>
        <w:pStyle w:val="Akapitzlist"/>
        <w:numPr>
          <w:ilvl w:val="0"/>
          <w:numId w:val="4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wskazane przez Zamawiającego w Rozdziale III pkt 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3848D88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5DA8BC7D" w14:textId="77777777" w:rsidR="00E83182" w:rsidRPr="00236839" w:rsidRDefault="00E83182" w:rsidP="00E83182">
      <w:pPr>
        <w:pStyle w:val="Akapitzlist"/>
        <w:numPr>
          <w:ilvl w:val="0"/>
          <w:numId w:val="46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53FFBF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A87114A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F34347">
        <w:rPr>
          <w:rFonts w:ascii="Arial" w:hAnsi="Arial" w:cs="Arial"/>
          <w:sz w:val="20"/>
          <w:szCs w:val="20"/>
          <w:shd w:val="clear" w:color="auto" w:fill="FFFFFF"/>
        </w:rPr>
      </w:r>
      <w:r w:rsidR="00F3434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7AAF019F" w14:textId="77777777" w:rsidR="00E83182" w:rsidRPr="00A469D2" w:rsidRDefault="00E83182" w:rsidP="00E8318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F34347">
        <w:rPr>
          <w:rFonts w:ascii="Arial" w:hAnsi="Arial" w:cs="Arial"/>
          <w:sz w:val="20"/>
          <w:szCs w:val="20"/>
          <w:shd w:val="clear" w:color="auto" w:fill="FFFFFF"/>
        </w:rPr>
      </w:r>
      <w:r w:rsidR="00F3434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26DE2461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3265B35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185BC0C" w14:textId="77777777" w:rsidR="00E83182" w:rsidRPr="00037751" w:rsidRDefault="00E83182" w:rsidP="00E83182">
      <w:pPr>
        <w:pStyle w:val="NormalnyWeb"/>
        <w:numPr>
          <w:ilvl w:val="0"/>
          <w:numId w:val="47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628BF04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2D8CA390" w14:textId="77777777" w:rsidR="00E83182" w:rsidRPr="00A469D2" w:rsidRDefault="00E83182" w:rsidP="00E83182">
      <w:pPr>
        <w:pStyle w:val="NormalnyWeb"/>
        <w:numPr>
          <w:ilvl w:val="0"/>
          <w:numId w:val="46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076B9CC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69A953" w14:textId="77777777" w:rsidR="00E83182" w:rsidRPr="00037751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5E91AFBD" w14:textId="77777777" w:rsidR="00E83182" w:rsidRPr="003C485E" w:rsidRDefault="00E83182" w:rsidP="00E83182">
      <w:pPr>
        <w:pStyle w:val="WW-Wysunicietekstu1111111111111111111111111111111111111111111111111111111111111111"/>
        <w:numPr>
          <w:ilvl w:val="0"/>
          <w:numId w:val="46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color w:val="000000" w:themeColor="text1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>
        <w:rPr>
          <w:rFonts w:ascii="Arial" w:hAnsi="Arial" w:cs="Arial"/>
          <w:sz w:val="20"/>
          <w:lang w:val="pl-PL"/>
        </w:rPr>
        <w:t xml:space="preserve"> </w:t>
      </w:r>
      <w:r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Pr="00EB1EF2">
        <w:rPr>
          <w:rFonts w:ascii="Arial" w:hAnsi="Arial" w:cs="Arial"/>
          <w:sz w:val="20"/>
        </w:rPr>
        <w:t>Rozporz</w:t>
      </w:r>
      <w:r w:rsidRPr="00EB1EF2">
        <w:rPr>
          <w:rFonts w:ascii="Arial" w:hAnsi="Arial" w:cs="Arial" w:hint="eastAsia"/>
          <w:sz w:val="20"/>
        </w:rPr>
        <w:t>ą</w:t>
      </w:r>
      <w:r w:rsidRPr="00EB1EF2">
        <w:rPr>
          <w:rFonts w:ascii="Arial" w:hAnsi="Arial" w:cs="Arial"/>
          <w:sz w:val="20"/>
        </w:rPr>
        <w:t xml:space="preserve">dzeniem Ministra Rozwoju i Technologii z dnia 20 grudnia 2021r. w sprawie określenia metod i podstaw sporządzania kosztorysu inwestorskiego, obliczania planowanych kosztów prac projektowych oraz planowanych kosztów robót budowlanych </w:t>
      </w:r>
      <w:r w:rsidRPr="003C485E">
        <w:rPr>
          <w:rFonts w:ascii="Arial" w:hAnsi="Arial" w:cs="Arial"/>
          <w:color w:val="000000" w:themeColor="text1"/>
          <w:sz w:val="20"/>
        </w:rPr>
        <w:t>określonych w programie funkcjonalno-użytkowym Dz.U.2021.2458 z dnia 2021.12.29</w:t>
      </w:r>
    </w:p>
    <w:p w14:paraId="160FD6A8" w14:textId="7F8C21DD" w:rsidR="00E83182" w:rsidRPr="003C485E" w:rsidRDefault="00E83182" w:rsidP="00E83182">
      <w:pPr>
        <w:numPr>
          <w:ilvl w:val="0"/>
          <w:numId w:val="46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3C485E">
        <w:rPr>
          <w:color w:val="000000" w:themeColor="text1"/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3C485E">
        <w:rPr>
          <w:b/>
          <w:color w:val="000000" w:themeColor="text1"/>
          <w:sz w:val="20"/>
          <w:szCs w:val="20"/>
        </w:rPr>
        <w:t>harmonogram rzeczowo-terminowo- finansowy</w:t>
      </w:r>
      <w:r w:rsidRPr="003C485E">
        <w:rPr>
          <w:color w:val="000000" w:themeColor="text1"/>
          <w:sz w:val="20"/>
          <w:szCs w:val="20"/>
        </w:rPr>
        <w:t xml:space="preserve">, sporządzony zgodnie z wymaganiami, o których mowa w </w:t>
      </w:r>
      <w:r w:rsidRPr="003C485E">
        <w:rPr>
          <w:bCs/>
          <w:color w:val="000000" w:themeColor="text1"/>
          <w:sz w:val="20"/>
          <w:szCs w:val="20"/>
        </w:rPr>
        <w:t xml:space="preserve">§ 1 </w:t>
      </w:r>
      <w:r w:rsidR="003C485E" w:rsidRPr="003C485E">
        <w:rPr>
          <w:bCs/>
          <w:color w:val="000000" w:themeColor="text1"/>
          <w:sz w:val="20"/>
          <w:szCs w:val="20"/>
        </w:rPr>
        <w:t>ust. 10</w:t>
      </w:r>
      <w:r w:rsidRPr="003C485E">
        <w:rPr>
          <w:bCs/>
          <w:color w:val="000000" w:themeColor="text1"/>
          <w:sz w:val="20"/>
          <w:szCs w:val="20"/>
        </w:rPr>
        <w:t>b) załącznika nr 1 do SWZ (projekt umowy).</w:t>
      </w:r>
      <w:r w:rsidRPr="003C485E">
        <w:rPr>
          <w:b/>
          <w:bCs/>
          <w:color w:val="000000" w:themeColor="text1"/>
          <w:sz w:val="20"/>
          <w:szCs w:val="20"/>
        </w:rPr>
        <w:t xml:space="preserve"> </w:t>
      </w:r>
    </w:p>
    <w:p w14:paraId="78AA9B35" w14:textId="77777777" w:rsidR="00E83182" w:rsidRPr="00236839" w:rsidRDefault="00E83182" w:rsidP="00E83182">
      <w:pPr>
        <w:pStyle w:val="NormalnyWeb"/>
        <w:numPr>
          <w:ilvl w:val="0"/>
          <w:numId w:val="46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44113897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63B4C7E7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F34347">
        <w:rPr>
          <w:rFonts w:ascii="Arial" w:hAnsi="Arial" w:cs="Arial"/>
          <w:sz w:val="20"/>
          <w:szCs w:val="20"/>
          <w:shd w:val="clear" w:color="auto" w:fill="FFFFFF"/>
        </w:rPr>
      </w:r>
      <w:r w:rsidR="00F3434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2965DAF6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438DD460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F34347">
        <w:rPr>
          <w:rFonts w:ascii="Arial" w:hAnsi="Arial" w:cs="Arial"/>
          <w:sz w:val="20"/>
          <w:szCs w:val="20"/>
          <w:shd w:val="clear" w:color="auto" w:fill="FFFFFF"/>
        </w:rPr>
      </w:r>
      <w:r w:rsidR="00F3434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3194BE1" w14:textId="77777777" w:rsidR="00E83182" w:rsidRPr="00A469D2" w:rsidRDefault="00E83182" w:rsidP="00E8318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6C80CAE1" w14:textId="77777777" w:rsidR="00E8318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23F41945" w14:textId="77777777" w:rsidR="00E83182" w:rsidRPr="00A469D2" w:rsidRDefault="00E83182" w:rsidP="00E8318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67A2589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76FEDED2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2AB70744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A9E819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>
        <w:rPr>
          <w:sz w:val="20"/>
          <w:szCs w:val="20"/>
        </w:rPr>
        <w:t xml:space="preserve"> podwykonawcy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Część zamówienia</w:t>
      </w:r>
    </w:p>
    <w:p w14:paraId="3DDF299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354A8F18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8606962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75B78A06" w14:textId="77777777" w:rsidR="00E83182" w:rsidRPr="00A469D2" w:rsidRDefault="00E83182" w:rsidP="00E83182">
      <w:pPr>
        <w:ind w:left="360"/>
        <w:jc w:val="both"/>
        <w:rPr>
          <w:color w:val="7030A0"/>
          <w:sz w:val="20"/>
          <w:szCs w:val="20"/>
        </w:rPr>
      </w:pPr>
    </w:p>
    <w:p w14:paraId="1D36F594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6077E9BC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734EA943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2BC0529F" w14:textId="77777777" w:rsidR="00E83182" w:rsidRPr="00A469D2" w:rsidRDefault="00E83182" w:rsidP="00E83182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0C2E6B2B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4347">
        <w:rPr>
          <w:sz w:val="20"/>
          <w:szCs w:val="20"/>
        </w:rPr>
      </w:r>
      <w:r w:rsidR="00F3434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6BD1F615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4347">
        <w:rPr>
          <w:sz w:val="20"/>
          <w:szCs w:val="20"/>
        </w:rPr>
      </w:r>
      <w:r w:rsidR="00F3434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70DA7CEF" w14:textId="77777777" w:rsidR="00E83182" w:rsidRPr="00A469D2" w:rsidRDefault="00E83182" w:rsidP="00E8318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F34347">
        <w:rPr>
          <w:sz w:val="20"/>
          <w:szCs w:val="20"/>
        </w:rPr>
      </w:r>
      <w:r w:rsidR="00F3434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08F7E007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bookmarkEnd w:id="0"/>
    <w:p w14:paraId="285A221E" w14:textId="77777777" w:rsidR="00E83182" w:rsidRPr="00236839" w:rsidRDefault="00E83182" w:rsidP="00E8318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24DBADDE" w14:textId="77777777" w:rsidR="00E83182" w:rsidRPr="00A469D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1AA9F6BE" w14:textId="77777777" w:rsidR="00E83182" w:rsidRPr="00A469D2" w:rsidRDefault="00E83182" w:rsidP="00E8318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056B8961" w14:textId="77777777" w:rsidR="00E83182" w:rsidRDefault="00E83182" w:rsidP="00E8318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982041E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BE49703" w14:textId="77777777" w:rsidR="00E83182" w:rsidRDefault="00E83182" w:rsidP="00E8318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6B823D0E" w14:textId="77777777" w:rsidR="00E83182" w:rsidRPr="005C69A1" w:rsidRDefault="00E83182" w:rsidP="00E8318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7E6D42A9" w14:textId="77777777" w:rsidR="00E83182" w:rsidRPr="0003574A" w:rsidRDefault="00E83182" w:rsidP="00E83182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0A341E9" w14:textId="77777777" w:rsidR="00E83182" w:rsidRPr="0003574A" w:rsidRDefault="00E83182" w:rsidP="00E8318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52244C81" w14:textId="77777777" w:rsidR="00E83182" w:rsidRPr="0003574A" w:rsidRDefault="00E83182" w:rsidP="00E8318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5597C7EE" w14:textId="77777777" w:rsidR="00E83182" w:rsidRPr="005A6FB5" w:rsidRDefault="00E83182" w:rsidP="00E83182">
      <w:pPr>
        <w:pStyle w:val="Akapitzlist"/>
        <w:numPr>
          <w:ilvl w:val="0"/>
          <w:numId w:val="46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3ADDD1D9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C84A3F" w14:textId="77777777" w:rsidR="00E83182" w:rsidRPr="00A469D2" w:rsidRDefault="00E83182" w:rsidP="00E83182">
      <w:pPr>
        <w:jc w:val="both"/>
        <w:rPr>
          <w:sz w:val="20"/>
          <w:szCs w:val="20"/>
        </w:rPr>
      </w:pPr>
    </w:p>
    <w:p w14:paraId="20D5399E" w14:textId="77777777" w:rsidR="00E83182" w:rsidRPr="00A469D2" w:rsidRDefault="00E83182" w:rsidP="00E83182">
      <w:pPr>
        <w:numPr>
          <w:ilvl w:val="0"/>
          <w:numId w:val="46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2F101713" w14:textId="77777777" w:rsidR="00E83182" w:rsidRPr="00A469D2" w:rsidRDefault="00E83182" w:rsidP="00E8318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75201FB" w14:textId="77777777" w:rsidR="00E83182" w:rsidRPr="00A469D2" w:rsidRDefault="00E83182" w:rsidP="00E83182">
      <w:pPr>
        <w:ind w:left="360"/>
        <w:jc w:val="both"/>
        <w:rPr>
          <w:sz w:val="20"/>
          <w:szCs w:val="20"/>
        </w:rPr>
      </w:pPr>
    </w:p>
    <w:p w14:paraId="4022B800" w14:textId="77777777" w:rsidR="00E83182" w:rsidRPr="00A469D2" w:rsidRDefault="00E83182" w:rsidP="00E8318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0EF9AC39" w14:textId="77777777" w:rsidR="00E83182" w:rsidRPr="00A469D2" w:rsidRDefault="00E83182" w:rsidP="00E83182">
      <w:pPr>
        <w:ind w:left="1068"/>
        <w:rPr>
          <w:sz w:val="20"/>
          <w:szCs w:val="20"/>
        </w:rPr>
      </w:pPr>
    </w:p>
    <w:p w14:paraId="1B50C07B" w14:textId="77777777" w:rsidR="00E83182" w:rsidRPr="00A469D2" w:rsidRDefault="00E83182" w:rsidP="00E83182">
      <w:pPr>
        <w:ind w:left="4956"/>
        <w:jc w:val="center"/>
        <w:rPr>
          <w:sz w:val="20"/>
          <w:szCs w:val="20"/>
        </w:rPr>
      </w:pPr>
    </w:p>
    <w:p w14:paraId="03F4E3E3" w14:textId="77777777" w:rsidR="00E83182" w:rsidRPr="00A469D2" w:rsidRDefault="00E83182" w:rsidP="00E83182">
      <w:pPr>
        <w:rPr>
          <w:sz w:val="20"/>
          <w:szCs w:val="20"/>
        </w:rPr>
      </w:pPr>
    </w:p>
    <w:p w14:paraId="64D72D97" w14:textId="77777777" w:rsidR="00E83182" w:rsidRPr="00A469D2" w:rsidRDefault="00E83182" w:rsidP="00E83182">
      <w:pPr>
        <w:jc w:val="both"/>
        <w:rPr>
          <w:sz w:val="20"/>
          <w:szCs w:val="20"/>
          <w:lang w:eastAsia="ar-SA"/>
        </w:rPr>
      </w:pPr>
    </w:p>
    <w:p w14:paraId="2DFCE78D" w14:textId="77777777" w:rsidR="00E83182" w:rsidRPr="00C9767B" w:rsidRDefault="00E83182" w:rsidP="00E83182">
      <w:pPr>
        <w:jc w:val="both"/>
        <w:rPr>
          <w:b/>
          <w:szCs w:val="20"/>
          <w:lang w:eastAsia="ar-SA"/>
        </w:rPr>
      </w:pPr>
    </w:p>
    <w:p w14:paraId="5A4BE310" w14:textId="77777777" w:rsidR="00E83182" w:rsidRPr="00C9767B" w:rsidRDefault="00E83182" w:rsidP="00E8318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52AB612" w14:textId="5C69C036" w:rsidR="003C485E" w:rsidRDefault="009118B7" w:rsidP="009118B7">
      <w:pPr>
        <w:shd w:val="clear" w:color="auto" w:fill="FFFFFF"/>
        <w:tabs>
          <w:tab w:val="left" w:pos="1843"/>
        </w:tabs>
        <w:suppressAutoHyphens/>
        <w:ind w:left="426" w:hanging="426"/>
        <w:jc w:val="right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Pr="009118B7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72978E5A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B3D0D47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0333CED" w14:textId="77777777" w:rsidR="003C485E" w:rsidRDefault="003C485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7F8149" w14:textId="77777777" w:rsidR="00284B2C" w:rsidRPr="00322088" w:rsidRDefault="00284B2C" w:rsidP="00284B2C">
      <w:pPr>
        <w:autoSpaceDE w:val="0"/>
        <w:autoSpaceDN w:val="0"/>
        <w:adjustRightInd w:val="0"/>
        <w:spacing w:after="57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val="pl-PL"/>
        </w:rPr>
      </w:pPr>
      <w:r w:rsidRPr="00322088">
        <w:rPr>
          <w:rFonts w:ascii="Tahoma" w:eastAsia="Times-Bold" w:hAnsi="Tahoma" w:cs="Tahoma"/>
          <w:b/>
          <w:bCs/>
          <w:color w:val="000000"/>
          <w:sz w:val="26"/>
          <w:szCs w:val="26"/>
          <w:lang w:val="pl-PL"/>
        </w:rPr>
        <w:t>Oświadczenia wykonawcy o niepodleganiu wykluczeniu oraz spełnianiu warunków udziału w postępowaniu</w:t>
      </w:r>
    </w:p>
    <w:p w14:paraId="778F9F43" w14:textId="77777777" w:rsidR="00284B2C" w:rsidRPr="00322088" w:rsidRDefault="00284B2C" w:rsidP="00284B2C">
      <w:pPr>
        <w:spacing w:line="360" w:lineRule="auto"/>
        <w:ind w:right="283"/>
        <w:jc w:val="center"/>
        <w:rPr>
          <w:rFonts w:ascii="Tahoma" w:eastAsia="Times New Roman" w:hAnsi="Tahoma" w:cs="Tahoma"/>
        </w:rPr>
      </w:pPr>
      <w:r w:rsidRPr="00322088">
        <w:rPr>
          <w:rFonts w:ascii="Tahoma" w:hAnsi="Tahoma" w:cs="Tahoma"/>
        </w:rPr>
        <w:t xml:space="preserve">(składane na podstawie art. 125 ust. 1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>)</w:t>
      </w:r>
    </w:p>
    <w:p w14:paraId="5BDDD40F" w14:textId="77777777" w:rsidR="00284B2C" w:rsidRPr="00322088" w:rsidRDefault="00284B2C" w:rsidP="00284B2C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Nazwa wykonawcy: ......................................................................................................…....</w:t>
      </w:r>
    </w:p>
    <w:p w14:paraId="681D3410" w14:textId="77777777" w:rsidR="00284B2C" w:rsidRPr="00322088" w:rsidRDefault="00284B2C" w:rsidP="00284B2C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Adres: ...........................................................................................................................…....</w:t>
      </w:r>
    </w:p>
    <w:p w14:paraId="43634A3D" w14:textId="77777777" w:rsidR="00284B2C" w:rsidRPr="00322088" w:rsidRDefault="00284B2C" w:rsidP="00284B2C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Tel/fax : ........................................................</w:t>
      </w:r>
    </w:p>
    <w:p w14:paraId="5323ECBC" w14:textId="77777777" w:rsidR="00284B2C" w:rsidRPr="00322088" w:rsidRDefault="00284B2C" w:rsidP="00284B2C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NIP : ............................................   </w:t>
      </w:r>
    </w:p>
    <w:p w14:paraId="243DDBB0" w14:textId="77777777" w:rsidR="00284B2C" w:rsidRPr="00322088" w:rsidRDefault="00284B2C" w:rsidP="00284B2C">
      <w:pPr>
        <w:spacing w:line="360" w:lineRule="auto"/>
        <w:ind w:left="13" w:right="283"/>
        <w:rPr>
          <w:rFonts w:ascii="Tahoma" w:eastAsia="Times New Roman" w:hAnsi="Tahoma" w:cs="Tahoma"/>
        </w:rPr>
      </w:pPr>
      <w:r w:rsidRPr="00322088">
        <w:rPr>
          <w:rFonts w:ascii="Tahoma" w:eastAsia="Times New Roman" w:hAnsi="Tahoma" w:cs="Tahoma"/>
        </w:rPr>
        <w:t xml:space="preserve">Regon: ....................................…, </w:t>
      </w:r>
    </w:p>
    <w:p w14:paraId="7421BE49" w14:textId="77777777" w:rsidR="00284B2C" w:rsidRPr="00322088" w:rsidRDefault="00284B2C" w:rsidP="00284B2C">
      <w:pPr>
        <w:spacing w:line="360" w:lineRule="auto"/>
        <w:ind w:left="13"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nr KRS:....................................… </w:t>
      </w:r>
      <w:r w:rsidRPr="00322088">
        <w:rPr>
          <w:rFonts w:ascii="Tahoma" w:eastAsia="Times New Roman" w:hAnsi="Tahoma" w:cs="Tahoma"/>
          <w:i/>
          <w:iCs/>
          <w:sz w:val="14"/>
          <w:szCs w:val="14"/>
        </w:rPr>
        <w:t>(jeżeli dotyczy)</w:t>
      </w:r>
    </w:p>
    <w:p w14:paraId="4D8DDE12" w14:textId="77777777" w:rsidR="00284B2C" w:rsidRPr="00322088" w:rsidRDefault="00284B2C" w:rsidP="00284B2C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Adres e –mail: ..................................................................</w:t>
      </w:r>
    </w:p>
    <w:p w14:paraId="568D3393" w14:textId="77777777" w:rsidR="00284B2C" w:rsidRPr="00322088" w:rsidRDefault="00284B2C" w:rsidP="00284B2C">
      <w:pPr>
        <w:spacing w:line="360" w:lineRule="auto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>Osoby upoważnione do występowania w imieniu Wykonawcy:…………………….…………….</w:t>
      </w:r>
      <w:r w:rsidRPr="00322088">
        <w:rPr>
          <w:rFonts w:ascii="Tahoma" w:hAnsi="Tahoma" w:cs="Tahoma"/>
        </w:rPr>
        <w:t>........................................................................</w:t>
      </w:r>
    </w:p>
    <w:p w14:paraId="020082D8" w14:textId="77777777" w:rsidR="00284B2C" w:rsidRPr="00322088" w:rsidRDefault="00284B2C" w:rsidP="00284B2C">
      <w:pPr>
        <w:spacing w:line="100" w:lineRule="atLeast"/>
        <w:ind w:right="283"/>
        <w:rPr>
          <w:rFonts w:ascii="Tahoma" w:hAnsi="Tahoma" w:cs="Tahoma"/>
        </w:rPr>
      </w:pPr>
      <w:r w:rsidRPr="00322088">
        <w:rPr>
          <w:rFonts w:ascii="Tahoma" w:eastAsia="Times New Roman" w:hAnsi="Tahoma" w:cs="Tahoma"/>
        </w:rPr>
        <w:t xml:space="preserve">Dotyczy postępowania o udzielenie zamówienia publicznego na zadanie: </w:t>
      </w:r>
    </w:p>
    <w:p w14:paraId="68A85648" w14:textId="77777777" w:rsidR="00284B2C" w:rsidRPr="00322088" w:rsidRDefault="00284B2C" w:rsidP="00284B2C">
      <w:pPr>
        <w:jc w:val="center"/>
        <w:rPr>
          <w:rFonts w:ascii="Tahoma" w:eastAsia="Times New Roman" w:hAnsi="Tahoma" w:cs="Tahoma"/>
          <w:szCs w:val="20"/>
          <w:highlight w:val="green"/>
        </w:rPr>
      </w:pPr>
    </w:p>
    <w:p w14:paraId="513ACA52" w14:textId="77777777" w:rsidR="00284B2C" w:rsidRDefault="00284B2C" w:rsidP="00284B2C">
      <w:pPr>
        <w:jc w:val="center"/>
        <w:rPr>
          <w:rFonts w:ascii="Tahoma" w:eastAsia="Times New Roman" w:hAnsi="Tahoma" w:cs="Tahoma"/>
          <w:b/>
          <w:szCs w:val="20"/>
          <w:lang w:val="pl-PL"/>
        </w:rPr>
      </w:pPr>
      <w:r w:rsidRPr="00284B2C">
        <w:rPr>
          <w:rFonts w:ascii="Tahoma" w:eastAsia="Times New Roman" w:hAnsi="Tahoma" w:cs="Tahoma"/>
          <w:b/>
          <w:szCs w:val="20"/>
          <w:lang w:val="pl-PL"/>
        </w:rPr>
        <w:t xml:space="preserve">„Budowa i modernizacja drogi dojazdowej do gruntów rolnych w obrębie Stobierna na dz. o nr </w:t>
      </w:r>
      <w:proofErr w:type="spellStart"/>
      <w:r w:rsidRPr="00284B2C">
        <w:rPr>
          <w:rFonts w:ascii="Tahoma" w:eastAsia="Times New Roman" w:hAnsi="Tahoma" w:cs="Tahoma"/>
          <w:b/>
          <w:szCs w:val="20"/>
          <w:lang w:val="pl-PL"/>
        </w:rPr>
        <w:t>ewid</w:t>
      </w:r>
      <w:proofErr w:type="spellEnd"/>
      <w:r w:rsidRPr="00284B2C">
        <w:rPr>
          <w:rFonts w:ascii="Tahoma" w:eastAsia="Times New Roman" w:hAnsi="Tahoma" w:cs="Tahoma"/>
          <w:b/>
          <w:szCs w:val="20"/>
          <w:lang w:val="pl-PL"/>
        </w:rPr>
        <w:t>. 404, 420, 319, 395/2, 690, 678, 385/1, 560”.</w:t>
      </w:r>
    </w:p>
    <w:p w14:paraId="178D03CD" w14:textId="5770985C" w:rsidR="00284B2C" w:rsidRPr="00322088" w:rsidRDefault="00284B2C" w:rsidP="00284B2C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</w:t>
      </w:r>
    </w:p>
    <w:p w14:paraId="17D77B9C" w14:textId="77777777" w:rsidR="00284B2C" w:rsidRPr="00322088" w:rsidRDefault="00284B2C" w:rsidP="00284B2C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40ADC2A0" w14:textId="77777777" w:rsidR="00284B2C" w:rsidRPr="00322088" w:rsidRDefault="00284B2C" w:rsidP="00284B2C">
      <w:pPr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5103B61" w14:textId="77777777" w:rsidR="00284B2C" w:rsidRPr="00322088" w:rsidRDefault="00284B2C" w:rsidP="00284B2C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</w:t>
      </w:r>
      <w:proofErr w:type="spellStart"/>
      <w:r w:rsidRPr="00322088">
        <w:rPr>
          <w:rFonts w:ascii="Tahoma" w:hAnsi="Tahoma" w:cs="Tahoma"/>
          <w:b/>
          <w:sz w:val="24"/>
          <w:szCs w:val="28"/>
        </w:rPr>
        <w:t>Pzp</w:t>
      </w:r>
      <w:proofErr w:type="spellEnd"/>
      <w:r w:rsidRPr="00322088">
        <w:rPr>
          <w:rFonts w:ascii="Tahoma" w:hAnsi="Tahoma" w:cs="Tahoma"/>
          <w:b/>
          <w:sz w:val="24"/>
          <w:szCs w:val="28"/>
        </w:rPr>
        <w:t xml:space="preserve">), </w:t>
      </w:r>
    </w:p>
    <w:p w14:paraId="3AC2EE7A" w14:textId="77777777" w:rsidR="00284B2C" w:rsidRPr="00322088" w:rsidRDefault="00284B2C" w:rsidP="00284B2C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>DOTYCZĄCE PRZESŁANEK WYKLUCZENIA Z POSTĘPOWANIA</w:t>
      </w:r>
    </w:p>
    <w:p w14:paraId="634389EC" w14:textId="77777777" w:rsidR="00284B2C" w:rsidRPr="00322088" w:rsidRDefault="00284B2C" w:rsidP="00284B2C">
      <w:pPr>
        <w:rPr>
          <w:rFonts w:ascii="Tahoma" w:hAnsi="Tahoma" w:cs="Tahoma"/>
        </w:rPr>
      </w:pPr>
    </w:p>
    <w:p w14:paraId="310F0724" w14:textId="77777777" w:rsidR="00284B2C" w:rsidRPr="00322088" w:rsidRDefault="00284B2C" w:rsidP="00284B2C">
      <w:pPr>
        <w:spacing w:after="120" w:line="360" w:lineRule="auto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OŚWIADCZENIA DOTYCZĄCE WYKONAWCY:</w:t>
      </w:r>
    </w:p>
    <w:p w14:paraId="2891B2D7" w14:textId="77777777" w:rsidR="00284B2C" w:rsidRPr="00322088" w:rsidRDefault="00284B2C" w:rsidP="00284B2C">
      <w:pPr>
        <w:suppressLineNumbers/>
        <w:suppressAutoHyphens/>
        <w:contextualSpacing/>
        <w:jc w:val="both"/>
        <w:rPr>
          <w:rFonts w:ascii="Tahoma" w:eastAsia="Times New Roman" w:hAnsi="Tahoma" w:cs="Tahoma"/>
          <w:szCs w:val="24"/>
          <w:lang w:val="pl-PL" w:eastAsia="ar-SA"/>
        </w:rPr>
      </w:pPr>
      <w:r w:rsidRPr="00322088">
        <w:rPr>
          <w:rFonts w:ascii="Tahoma" w:eastAsia="Times New Roman" w:hAnsi="Tahoma" w:cs="Tahoma"/>
          <w:szCs w:val="24"/>
          <w:lang w:val="pl-PL" w:eastAsia="ar-SA"/>
        </w:rPr>
        <w:t xml:space="preserve">Oświadczam, że nie podlegam wykluczeniu z postępowania na podstawie art. 108 ust. 1 ustawy </w:t>
      </w:r>
      <w:proofErr w:type="spellStart"/>
      <w:r w:rsidRPr="00322088">
        <w:rPr>
          <w:rFonts w:ascii="Tahoma" w:eastAsia="Times New Roman" w:hAnsi="Tahoma" w:cs="Tahoma"/>
          <w:szCs w:val="24"/>
          <w:lang w:val="pl-PL" w:eastAsia="ar-SA"/>
        </w:rPr>
        <w:t>Pzp</w:t>
      </w:r>
      <w:proofErr w:type="spellEnd"/>
      <w:r w:rsidRPr="00322088">
        <w:rPr>
          <w:rFonts w:ascii="Tahoma" w:eastAsia="Times New Roman" w:hAnsi="Tahoma" w:cs="Tahoma"/>
          <w:szCs w:val="24"/>
          <w:lang w:val="pl-PL" w:eastAsia="ar-SA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7886B5DF" w14:textId="77777777" w:rsidR="00284B2C" w:rsidRPr="00322088" w:rsidRDefault="00284B2C" w:rsidP="00284B2C">
      <w:pPr>
        <w:spacing w:line="360" w:lineRule="auto"/>
        <w:rPr>
          <w:rFonts w:ascii="Tahoma" w:eastAsia="Times New Roman" w:hAnsi="Tahoma" w:cs="Tahoma"/>
          <w:color w:val="000000"/>
        </w:rPr>
      </w:pPr>
    </w:p>
    <w:p w14:paraId="62FC2F0F" w14:textId="77777777" w:rsidR="00284B2C" w:rsidRPr="00322088" w:rsidRDefault="00284B2C" w:rsidP="00284B2C">
      <w:pPr>
        <w:rPr>
          <w:rFonts w:ascii="Tahoma" w:eastAsia="Arial Unicode MS" w:hAnsi="Tahoma" w:cs="Tahoma"/>
          <w:color w:val="000000"/>
        </w:rPr>
      </w:pPr>
    </w:p>
    <w:p w14:paraId="7FA646CF" w14:textId="77777777" w:rsidR="00284B2C" w:rsidRPr="00322088" w:rsidRDefault="00284B2C" w:rsidP="00284B2C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 xml:space="preserve"> </w:t>
      </w:r>
      <w:r w:rsidRPr="00322088">
        <w:rPr>
          <w:rFonts w:ascii="Tahoma" w:hAnsi="Tahoma" w:cs="Tahoma"/>
          <w:i/>
        </w:rPr>
        <w:t xml:space="preserve">(podać mającą zastosowanie podstawę wykluczenia spośród wymienionych w art. 108 ust. 1 pkt 1, 2, 5 i 6 ustawy </w:t>
      </w:r>
      <w:proofErr w:type="spellStart"/>
      <w:r w:rsidRPr="00322088">
        <w:rPr>
          <w:rFonts w:ascii="Tahoma" w:hAnsi="Tahoma" w:cs="Tahoma"/>
          <w:i/>
        </w:rPr>
        <w:t>Pzp</w:t>
      </w:r>
      <w:proofErr w:type="spellEnd"/>
      <w:r w:rsidRPr="00322088">
        <w:rPr>
          <w:rFonts w:ascii="Tahoma" w:hAnsi="Tahoma" w:cs="Tahoma"/>
          <w:i/>
        </w:rPr>
        <w:t>).</w:t>
      </w:r>
      <w:r w:rsidRPr="00322088">
        <w:rPr>
          <w:rFonts w:ascii="Tahoma" w:hAnsi="Tahoma" w:cs="Tahoma"/>
        </w:rPr>
        <w:t xml:space="preserve"> Jednocześnie oświadczam, </w:t>
      </w:r>
      <w:r w:rsidRPr="00322088">
        <w:rPr>
          <w:rFonts w:ascii="Tahoma" w:hAnsi="Tahoma" w:cs="Tahoma"/>
        </w:rPr>
        <w:lastRenderedPageBreak/>
        <w:t xml:space="preserve">że w związku z ww. okolicznością, na podstawie art. 110 ust. 2 ustawy </w:t>
      </w:r>
      <w:proofErr w:type="spellStart"/>
      <w:r w:rsidRPr="00322088">
        <w:rPr>
          <w:rFonts w:ascii="Tahoma" w:hAnsi="Tahoma" w:cs="Tahoma"/>
        </w:rPr>
        <w:t>Pzp</w:t>
      </w:r>
      <w:proofErr w:type="spellEnd"/>
      <w:r w:rsidRPr="00322088">
        <w:rPr>
          <w:rFonts w:ascii="Tahoma" w:hAnsi="Tahoma" w:cs="Tahoma"/>
        </w:rPr>
        <w:t xml:space="preserve"> podjąłem następujące środki naprawcze:</w:t>
      </w:r>
    </w:p>
    <w:p w14:paraId="28F776C6" w14:textId="77777777" w:rsidR="00284B2C" w:rsidRPr="00322088" w:rsidRDefault="00284B2C" w:rsidP="00284B2C">
      <w:pPr>
        <w:jc w:val="both"/>
        <w:rPr>
          <w:rFonts w:ascii="Tahoma" w:hAnsi="Tahoma" w:cs="Tahoma"/>
          <w:i/>
        </w:rPr>
      </w:pPr>
      <w:r w:rsidRPr="00322088"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………………………………………………………………………………………......…….……………</w:t>
      </w:r>
    </w:p>
    <w:p w14:paraId="38946245" w14:textId="77777777" w:rsidR="00284B2C" w:rsidRPr="00322088" w:rsidRDefault="00284B2C" w:rsidP="00284B2C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322088">
        <w:rPr>
          <w:rFonts w:ascii="Tahoma" w:hAnsi="Tahoma" w:cs="Tahoma"/>
          <w:i/>
        </w:rPr>
        <w:t>………………………………………………………………………………………….......………………</w:t>
      </w:r>
    </w:p>
    <w:p w14:paraId="2F8AD0D3" w14:textId="77777777" w:rsidR="00284B2C" w:rsidRPr="00322088" w:rsidRDefault="00284B2C" w:rsidP="00284B2C">
      <w:pPr>
        <w:jc w:val="both"/>
        <w:rPr>
          <w:rFonts w:ascii="Tahoma" w:hAnsi="Tahoma" w:cs="Tahoma"/>
        </w:rPr>
      </w:pPr>
    </w:p>
    <w:p w14:paraId="7B7A0DBC" w14:textId="77777777" w:rsidR="00284B2C" w:rsidRPr="00322088" w:rsidRDefault="00284B2C" w:rsidP="00284B2C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bCs/>
          <w:sz w:val="28"/>
          <w:szCs w:val="32"/>
        </w:rPr>
        <w:t>II</w:t>
      </w:r>
    </w:p>
    <w:p w14:paraId="146DD265" w14:textId="77777777" w:rsidR="00284B2C" w:rsidRPr="00322088" w:rsidRDefault="00284B2C" w:rsidP="00284B2C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Oświadczenie wykonawcy </w:t>
      </w:r>
    </w:p>
    <w:p w14:paraId="542D3226" w14:textId="77777777" w:rsidR="00284B2C" w:rsidRPr="00322088" w:rsidRDefault="00284B2C" w:rsidP="00284B2C">
      <w:pPr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>składane na podstawie art. 125 ust. 1 ustawy z dnia 11 września 2019 r.</w:t>
      </w:r>
    </w:p>
    <w:p w14:paraId="64E9C441" w14:textId="77777777" w:rsidR="00284B2C" w:rsidRPr="00322088" w:rsidRDefault="00284B2C" w:rsidP="00284B2C">
      <w:pPr>
        <w:spacing w:after="120"/>
        <w:jc w:val="center"/>
        <w:rPr>
          <w:rFonts w:ascii="Tahoma" w:hAnsi="Tahoma" w:cs="Tahoma"/>
          <w:sz w:val="20"/>
        </w:rPr>
      </w:pPr>
      <w:r w:rsidRPr="00322088">
        <w:rPr>
          <w:rFonts w:ascii="Tahoma" w:hAnsi="Tahoma" w:cs="Tahoma"/>
          <w:b/>
          <w:sz w:val="24"/>
          <w:szCs w:val="28"/>
        </w:rPr>
        <w:t xml:space="preserve"> Prawo zamówień publicznych (dalej jako: ustawa </w:t>
      </w:r>
      <w:proofErr w:type="spellStart"/>
      <w:r w:rsidRPr="00322088">
        <w:rPr>
          <w:rFonts w:ascii="Tahoma" w:hAnsi="Tahoma" w:cs="Tahoma"/>
          <w:b/>
          <w:sz w:val="24"/>
          <w:szCs w:val="28"/>
        </w:rPr>
        <w:t>Pzp</w:t>
      </w:r>
      <w:proofErr w:type="spellEnd"/>
      <w:r w:rsidRPr="00322088">
        <w:rPr>
          <w:rFonts w:ascii="Tahoma" w:hAnsi="Tahoma" w:cs="Tahoma"/>
          <w:b/>
          <w:sz w:val="24"/>
          <w:szCs w:val="28"/>
        </w:rPr>
        <w:t xml:space="preserve">), </w:t>
      </w:r>
    </w:p>
    <w:p w14:paraId="771AD364" w14:textId="77777777" w:rsidR="00284B2C" w:rsidRPr="00322088" w:rsidRDefault="00284B2C" w:rsidP="00284B2C">
      <w:pPr>
        <w:spacing w:after="120"/>
        <w:jc w:val="center"/>
        <w:rPr>
          <w:rFonts w:ascii="Tahoma" w:hAnsi="Tahoma" w:cs="Tahoma"/>
        </w:rPr>
      </w:pPr>
      <w:r w:rsidRPr="00322088">
        <w:rPr>
          <w:rFonts w:ascii="Tahoma" w:hAnsi="Tahoma" w:cs="Tahoma"/>
          <w:b/>
          <w:sz w:val="24"/>
          <w:szCs w:val="28"/>
          <w:u w:val="single"/>
        </w:rPr>
        <w:t xml:space="preserve">DOTYCZĄCE SPEŁNIANIA WARUNKÓW UDZIAŁU W POSTĘPOWANIU </w:t>
      </w:r>
      <w:r w:rsidRPr="00322088">
        <w:rPr>
          <w:rFonts w:ascii="Tahoma" w:hAnsi="Tahoma" w:cs="Tahoma"/>
          <w:b/>
          <w:sz w:val="20"/>
          <w:u w:val="single"/>
        </w:rPr>
        <w:br/>
      </w:r>
    </w:p>
    <w:p w14:paraId="5B2CA51A" w14:textId="77777777" w:rsidR="00284B2C" w:rsidRPr="00322088" w:rsidRDefault="00284B2C" w:rsidP="00284B2C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INFORMACJA DOTYCZĄCA WYKONAWCY:</w:t>
      </w:r>
    </w:p>
    <w:p w14:paraId="5AC6C75C" w14:textId="77777777" w:rsidR="00284B2C" w:rsidRPr="00322088" w:rsidRDefault="00284B2C" w:rsidP="00284B2C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Oświadczam, że spełniam warunki udziału w postępowaniu określone przez zamawiającego w punkcie VII Specyfikacji Warunków Zamówienia.</w:t>
      </w:r>
    </w:p>
    <w:p w14:paraId="16DB0A5D" w14:textId="77777777" w:rsidR="00284B2C" w:rsidRPr="00322088" w:rsidRDefault="00284B2C" w:rsidP="00284B2C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6C294183" w14:textId="77777777" w:rsidR="00284B2C" w:rsidRPr="00322088" w:rsidRDefault="00284B2C" w:rsidP="00284B2C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</w:rPr>
      </w:pPr>
    </w:p>
    <w:p w14:paraId="05C3337B" w14:textId="77777777" w:rsidR="00284B2C" w:rsidRPr="00322088" w:rsidRDefault="00284B2C" w:rsidP="00284B2C">
      <w:pPr>
        <w:spacing w:after="120"/>
        <w:jc w:val="both"/>
        <w:rPr>
          <w:rFonts w:ascii="Tahoma" w:hAnsi="Tahoma" w:cs="Tahoma"/>
        </w:rPr>
      </w:pPr>
      <w:r w:rsidRPr="00322088">
        <w:rPr>
          <w:rFonts w:ascii="Tahoma" w:hAnsi="Tahoma" w:cs="Tahoma"/>
          <w:b/>
        </w:rPr>
        <w:t>OŚWIADCZENIE DOTYCZĄCE PODANYCH INFORMACJI:</w:t>
      </w:r>
    </w:p>
    <w:p w14:paraId="2C9AB6F3" w14:textId="77777777" w:rsidR="00284B2C" w:rsidRPr="00322088" w:rsidRDefault="00284B2C" w:rsidP="00284B2C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 xml:space="preserve">Oświadczam, że wszystkie informacje podane w powyższych oświadczeniach są aktualne </w:t>
      </w:r>
      <w:r w:rsidRPr="00322088">
        <w:rPr>
          <w:rFonts w:ascii="Tahoma" w:hAnsi="Tahoma" w:cs="Tahoma"/>
        </w:rPr>
        <w:br/>
        <w:t xml:space="preserve">i zgodne z prawdą oraz zostały przedstawione z pełną świadomością konsekwencji wprowadzenia zamawiającego w błąd przy przedstawianiu informacji. </w:t>
      </w:r>
    </w:p>
    <w:p w14:paraId="466943C5" w14:textId="77777777" w:rsidR="00284B2C" w:rsidRPr="00322088" w:rsidRDefault="00284B2C" w:rsidP="00284B2C">
      <w:pPr>
        <w:jc w:val="both"/>
        <w:rPr>
          <w:rFonts w:ascii="Tahoma" w:hAnsi="Tahoma" w:cs="Tahoma"/>
        </w:rPr>
      </w:pPr>
      <w:r w:rsidRPr="00322088">
        <w:rPr>
          <w:rFonts w:ascii="Tahoma" w:hAnsi="Tahoma" w:cs="Tahoma"/>
        </w:rPr>
        <w:t>Prawdziwość powyższych danych potwierdzam świadomy odpowiedzialności karnej z art. 297 §1 KK.</w:t>
      </w:r>
    </w:p>
    <w:p w14:paraId="4F59BEF2" w14:textId="77777777" w:rsidR="00284B2C" w:rsidRPr="00322088" w:rsidRDefault="00284B2C" w:rsidP="00284B2C">
      <w:pPr>
        <w:jc w:val="both"/>
        <w:rPr>
          <w:rFonts w:ascii="Tahoma" w:hAnsi="Tahoma" w:cs="Tahoma"/>
        </w:rPr>
      </w:pPr>
    </w:p>
    <w:p w14:paraId="40FF36B6" w14:textId="77777777" w:rsidR="00284B2C" w:rsidRPr="00322088" w:rsidRDefault="00284B2C" w:rsidP="00284B2C">
      <w:pPr>
        <w:jc w:val="both"/>
        <w:rPr>
          <w:rFonts w:ascii="Tahoma" w:hAnsi="Tahoma" w:cs="Tahoma"/>
        </w:rPr>
      </w:pPr>
    </w:p>
    <w:p w14:paraId="19E2B411" w14:textId="77777777" w:rsidR="00284B2C" w:rsidRPr="00322088" w:rsidRDefault="00284B2C" w:rsidP="00284B2C">
      <w:pPr>
        <w:jc w:val="both"/>
        <w:rPr>
          <w:rFonts w:ascii="Tahoma" w:hAnsi="Tahoma" w:cs="Tahoma"/>
        </w:rPr>
      </w:pPr>
    </w:p>
    <w:p w14:paraId="2922C2C0" w14:textId="77777777" w:rsidR="00284B2C" w:rsidRPr="00322088" w:rsidRDefault="00284B2C" w:rsidP="00284B2C">
      <w:pPr>
        <w:rPr>
          <w:rFonts w:ascii="Tahoma" w:hAnsi="Tahoma" w:cs="Tahoma"/>
          <w:b/>
          <w:i/>
          <w:iCs/>
          <w:sz w:val="16"/>
          <w:szCs w:val="20"/>
        </w:rPr>
      </w:pPr>
    </w:p>
    <w:p w14:paraId="3595F9AC" w14:textId="77777777" w:rsidR="00284B2C" w:rsidRPr="00322088" w:rsidRDefault="00284B2C" w:rsidP="00284B2C">
      <w:pPr>
        <w:jc w:val="both"/>
        <w:rPr>
          <w:rFonts w:ascii="Tahoma" w:hAnsi="Tahoma" w:cs="Tahoma"/>
          <w:b/>
          <w:i/>
          <w:iCs/>
          <w:sz w:val="16"/>
          <w:szCs w:val="20"/>
        </w:rPr>
      </w:pPr>
    </w:p>
    <w:p w14:paraId="5597FE9E" w14:textId="77777777" w:rsidR="00284B2C" w:rsidRPr="00322088" w:rsidRDefault="00284B2C" w:rsidP="00284B2C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322088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322088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322088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30FEA03" w14:textId="77777777" w:rsidR="00284B2C" w:rsidRPr="00322088" w:rsidRDefault="00284B2C" w:rsidP="00284B2C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  <w:r w:rsidRPr="00322088">
        <w:rPr>
          <w:rFonts w:ascii="Tahoma" w:hAnsi="Tahoma" w:cs="Tahoma"/>
          <w:i/>
          <w:sz w:val="16"/>
          <w:szCs w:val="16"/>
        </w:rPr>
        <w:tab/>
      </w:r>
    </w:p>
    <w:p w14:paraId="54913D2C" w14:textId="77777777" w:rsidR="00284B2C" w:rsidRPr="00322088" w:rsidRDefault="00284B2C" w:rsidP="00284B2C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</w:p>
    <w:p w14:paraId="62E490C8" w14:textId="77777777" w:rsidR="00284B2C" w:rsidRPr="00322088" w:rsidRDefault="00284B2C" w:rsidP="00284B2C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759333A7" w14:textId="77777777" w:rsidR="00284B2C" w:rsidRPr="00322088" w:rsidRDefault="00284B2C" w:rsidP="00284B2C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B317632" w14:textId="77777777" w:rsidR="00284B2C" w:rsidRPr="00322088" w:rsidRDefault="00284B2C" w:rsidP="00284B2C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23901EA1" w14:textId="77777777" w:rsidR="00284B2C" w:rsidRPr="00322088" w:rsidRDefault="00284B2C" w:rsidP="00284B2C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podpis osoby (osób) upoważnionej do składania oświadczeń woli w imieniu odpowiednio: </w:t>
      </w:r>
    </w:p>
    <w:p w14:paraId="6AF3BE62" w14:textId="77777777" w:rsidR="00284B2C" w:rsidRPr="00322088" w:rsidRDefault="00284B2C" w:rsidP="00284B2C">
      <w:pPr>
        <w:tabs>
          <w:tab w:val="left" w:pos="5387"/>
        </w:tabs>
        <w:spacing w:line="240" w:lineRule="auto"/>
        <w:rPr>
          <w:rFonts w:ascii="Tahoma" w:hAnsi="Tahoma" w:cs="Tahoma"/>
          <w:i/>
          <w:sz w:val="18"/>
          <w:szCs w:val="16"/>
        </w:rPr>
      </w:pPr>
      <w:r w:rsidRPr="00322088">
        <w:rPr>
          <w:rFonts w:ascii="Tahoma" w:hAnsi="Tahoma" w:cs="Tahoma"/>
          <w:i/>
          <w:sz w:val="18"/>
          <w:szCs w:val="16"/>
        </w:rPr>
        <w:t xml:space="preserve"> </w:t>
      </w:r>
    </w:p>
    <w:p w14:paraId="23DBA2C6" w14:textId="77777777" w:rsidR="00284B2C" w:rsidRPr="00322088" w:rsidRDefault="00284B2C" w:rsidP="00284B2C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Wykonawcę</w:t>
      </w:r>
    </w:p>
    <w:p w14:paraId="3C00526F" w14:textId="77777777" w:rsidR="00284B2C" w:rsidRPr="00322088" w:rsidRDefault="00284B2C" w:rsidP="00284B2C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>każdego ze wspólników konsorcjum;</w:t>
      </w:r>
    </w:p>
    <w:p w14:paraId="73673141" w14:textId="77777777" w:rsidR="00284B2C" w:rsidRPr="00322088" w:rsidRDefault="00284B2C" w:rsidP="00284B2C">
      <w:pPr>
        <w:numPr>
          <w:ilvl w:val="0"/>
          <w:numId w:val="28"/>
        </w:numPr>
        <w:tabs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każdego ze wspólników spółki cywilnej; </w:t>
      </w:r>
    </w:p>
    <w:p w14:paraId="58D98F03" w14:textId="77777777" w:rsidR="00284B2C" w:rsidRPr="0044534D" w:rsidRDefault="00284B2C" w:rsidP="00284B2C">
      <w:pPr>
        <w:numPr>
          <w:ilvl w:val="0"/>
          <w:numId w:val="28"/>
        </w:numPr>
        <w:tabs>
          <w:tab w:val="left" w:pos="4962"/>
          <w:tab w:val="left" w:pos="5387"/>
        </w:tabs>
        <w:spacing w:after="200" w:line="240" w:lineRule="auto"/>
        <w:ind w:left="5245" w:hanging="142"/>
        <w:contextualSpacing/>
        <w:rPr>
          <w:rFonts w:ascii="Tahoma" w:eastAsia="Calibri" w:hAnsi="Tahoma" w:cs="Tahoma"/>
          <w:i/>
          <w:sz w:val="18"/>
          <w:szCs w:val="16"/>
          <w:lang w:val="pl-PL" w:eastAsia="en-US"/>
        </w:rPr>
      </w:pPr>
      <w:r w:rsidRPr="00322088">
        <w:rPr>
          <w:rFonts w:ascii="Tahoma" w:eastAsia="Calibri" w:hAnsi="Tahoma" w:cs="Tahoma"/>
          <w:i/>
          <w:sz w:val="18"/>
          <w:szCs w:val="16"/>
          <w:lang w:val="pl-PL" w:eastAsia="en-US"/>
        </w:rPr>
        <w:t xml:space="preserve">podmiotów, na zasoby których powołuje się  Wykonawca w celu spełnienia warunków  udziału  w postępowaniu </w:t>
      </w:r>
    </w:p>
    <w:p w14:paraId="626485B3" w14:textId="5FFFC277" w:rsidR="005350B3" w:rsidRDefault="005350B3">
      <w:pPr>
        <w:rPr>
          <w:b/>
          <w:bCs/>
          <w:i/>
          <w:iCs/>
        </w:rPr>
      </w:pPr>
    </w:p>
    <w:p w14:paraId="2E97DCEF" w14:textId="77777777" w:rsidR="005350B3" w:rsidRPr="00D15D9B" w:rsidRDefault="005350B3" w:rsidP="009118B7">
      <w:pPr>
        <w:pageBreakBefore/>
        <w:spacing w:after="120" w:line="240" w:lineRule="auto"/>
        <w:ind w:left="6480"/>
        <w:rPr>
          <w:b/>
          <w:sz w:val="20"/>
        </w:rPr>
      </w:pPr>
      <w:r w:rsidRPr="00D15D9B">
        <w:rPr>
          <w:sz w:val="20"/>
        </w:rPr>
        <w:lastRenderedPageBreak/>
        <w:t>Załącznik nr 4 do SWZ</w:t>
      </w:r>
    </w:p>
    <w:p w14:paraId="13039013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 xml:space="preserve">ZOBOWIĄZANIE PODMIOTU </w:t>
      </w:r>
      <w:r w:rsidRPr="00D15D9B">
        <w:rPr>
          <w:b/>
          <w:color w:val="000000" w:themeColor="text1"/>
          <w:sz w:val="20"/>
          <w:szCs w:val="20"/>
        </w:rPr>
        <w:t>UDOSTĘPNIAJĄCEGO ZASOBY</w:t>
      </w:r>
      <w:r w:rsidRPr="00D15D9B">
        <w:rPr>
          <w:b/>
          <w:color w:val="000000" w:themeColor="text1"/>
          <w:sz w:val="20"/>
        </w:rPr>
        <w:t xml:space="preserve"> WYKONAWCY</w:t>
      </w:r>
    </w:p>
    <w:p w14:paraId="0ABAD4D0" w14:textId="77777777" w:rsidR="005350B3" w:rsidRPr="00D15D9B" w:rsidRDefault="005350B3" w:rsidP="005350B3">
      <w:pPr>
        <w:spacing w:line="240" w:lineRule="auto"/>
        <w:jc w:val="center"/>
        <w:rPr>
          <w:b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NA OKRES KORZYSTANIA Z NICH PRZY WYKONANIU ZAMÓWIENIA</w:t>
      </w:r>
    </w:p>
    <w:p w14:paraId="06D66B15" w14:textId="481AE897" w:rsidR="005350B3" w:rsidRPr="00D15D9B" w:rsidRDefault="005350B3" w:rsidP="008941B8">
      <w:pPr>
        <w:spacing w:line="240" w:lineRule="auto"/>
        <w:jc w:val="center"/>
        <w:rPr>
          <w:b/>
          <w:bCs/>
          <w:color w:val="000000" w:themeColor="text1"/>
          <w:sz w:val="20"/>
        </w:rPr>
      </w:pPr>
      <w:r w:rsidRPr="00D15D9B">
        <w:rPr>
          <w:b/>
          <w:color w:val="000000" w:themeColor="text1"/>
          <w:sz w:val="20"/>
        </w:rPr>
        <w:t>w trybie art. 118 ust. 3 ustawy Prawo zamówień publicznych</w:t>
      </w:r>
    </w:p>
    <w:p w14:paraId="6AD6AD03" w14:textId="77777777" w:rsidR="005350B3" w:rsidRPr="008941B8" w:rsidRDefault="005350B3" w:rsidP="005350B3">
      <w:pPr>
        <w:adjustRightInd w:val="0"/>
        <w:rPr>
          <w:sz w:val="20"/>
        </w:rPr>
      </w:pPr>
      <w:r w:rsidRPr="00D15D9B">
        <w:rPr>
          <w:color w:val="000000" w:themeColor="text1"/>
          <w:sz w:val="20"/>
        </w:rPr>
        <w:t xml:space="preserve">Ja/My niżej podpisany(ni) </w:t>
      </w:r>
      <w:r w:rsidRPr="008941B8">
        <w:rPr>
          <w:sz w:val="20"/>
        </w:rPr>
        <w:t>………………….…………………………………………………...……………………………</w:t>
      </w:r>
    </w:p>
    <w:p w14:paraId="48B8489F" w14:textId="77777777" w:rsidR="005350B3" w:rsidRPr="008941B8" w:rsidRDefault="005350B3" w:rsidP="005350B3">
      <w:pPr>
        <w:adjustRightInd w:val="0"/>
        <w:jc w:val="center"/>
        <w:rPr>
          <w:i/>
          <w:sz w:val="18"/>
          <w:szCs w:val="18"/>
        </w:rPr>
      </w:pPr>
      <w:r w:rsidRPr="008941B8">
        <w:rPr>
          <w:i/>
          <w:sz w:val="20"/>
        </w:rPr>
        <w:t xml:space="preserve">                          </w:t>
      </w:r>
      <w:r w:rsidRPr="008941B8">
        <w:rPr>
          <w:i/>
          <w:sz w:val="18"/>
          <w:szCs w:val="18"/>
        </w:rPr>
        <w:t>(imię i nazwisko składającego oświadczenie)</w:t>
      </w:r>
    </w:p>
    <w:p w14:paraId="60C6D167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będąc upoważnionym(/mi) do reprezentowania:</w:t>
      </w:r>
    </w:p>
    <w:p w14:paraId="465C4DDC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5E23CAE9" w14:textId="77777777" w:rsidR="005350B3" w:rsidRPr="008941B8" w:rsidRDefault="005350B3" w:rsidP="005350B3">
      <w:pPr>
        <w:adjustRightInd w:val="0"/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E2C2C41" w14:textId="77777777" w:rsidR="005350B3" w:rsidRPr="008941B8" w:rsidRDefault="005350B3" w:rsidP="005350B3">
      <w:pPr>
        <w:adjustRightInd w:val="0"/>
        <w:rPr>
          <w:i/>
          <w:sz w:val="18"/>
          <w:szCs w:val="18"/>
        </w:rPr>
      </w:pPr>
      <w:r w:rsidRPr="008941B8">
        <w:rPr>
          <w:sz w:val="18"/>
          <w:szCs w:val="18"/>
        </w:rPr>
        <w:t xml:space="preserve">                                     </w:t>
      </w:r>
      <w:r w:rsidRPr="008941B8">
        <w:rPr>
          <w:i/>
          <w:sz w:val="18"/>
          <w:szCs w:val="18"/>
        </w:rPr>
        <w:t>(nazwa i adres podmiotu oddającego do dyspozycji zasoby)</w:t>
      </w:r>
    </w:p>
    <w:p w14:paraId="1FAA8AC3" w14:textId="77777777" w:rsidR="005350B3" w:rsidRPr="008941B8" w:rsidRDefault="005350B3" w:rsidP="005350B3">
      <w:pPr>
        <w:spacing w:after="120" w:line="240" w:lineRule="auto"/>
        <w:jc w:val="center"/>
        <w:rPr>
          <w:b/>
          <w:bCs/>
          <w:sz w:val="20"/>
        </w:rPr>
      </w:pPr>
    </w:p>
    <w:p w14:paraId="6C9A29D0" w14:textId="77777777" w:rsidR="005350B3" w:rsidRPr="008941B8" w:rsidRDefault="005350B3" w:rsidP="005350B3">
      <w:pPr>
        <w:spacing w:after="120" w:line="240" w:lineRule="auto"/>
        <w:jc w:val="center"/>
        <w:rPr>
          <w:sz w:val="20"/>
        </w:rPr>
      </w:pPr>
      <w:r w:rsidRPr="008941B8">
        <w:rPr>
          <w:b/>
          <w:bCs/>
          <w:sz w:val="20"/>
        </w:rPr>
        <w:t>o ś w i a d c z a m (y)</w:t>
      </w:r>
      <w:r w:rsidRPr="008941B8">
        <w:rPr>
          <w:sz w:val="20"/>
        </w:rPr>
        <w:t>,</w:t>
      </w:r>
    </w:p>
    <w:p w14:paraId="7142FBA2" w14:textId="089B5DF5" w:rsidR="005350B3" w:rsidRPr="008941B8" w:rsidRDefault="005350B3" w:rsidP="005350B3">
      <w:pPr>
        <w:spacing w:after="120" w:line="240" w:lineRule="auto"/>
        <w:jc w:val="both"/>
        <w:rPr>
          <w:i/>
          <w:sz w:val="20"/>
        </w:rPr>
      </w:pPr>
      <w:r w:rsidRPr="008941B8">
        <w:rPr>
          <w:sz w:val="20"/>
        </w:rPr>
        <w:t>że wyżej wymieniony podmiot, stosownie do art. 118 ust. 4 ustawy z dnia 11 września 2019 r. - Prawo zamówień publicznych (Dz. U. z 20</w:t>
      </w:r>
      <w:r w:rsidR="009118B7">
        <w:rPr>
          <w:sz w:val="20"/>
        </w:rPr>
        <w:t>22</w:t>
      </w:r>
      <w:r w:rsidRPr="008941B8">
        <w:rPr>
          <w:sz w:val="20"/>
        </w:rPr>
        <w:t xml:space="preserve"> r., poz. </w:t>
      </w:r>
      <w:r w:rsidR="009118B7">
        <w:rPr>
          <w:sz w:val="20"/>
        </w:rPr>
        <w:t>1710</w:t>
      </w:r>
      <w:r w:rsidRPr="008941B8">
        <w:rPr>
          <w:sz w:val="20"/>
        </w:rPr>
        <w:t xml:space="preserve"> ze zm.) gwarantuje wykonawcy rzeczywisty dostęp do nw. zasobów i odda wykonawcy:</w:t>
      </w:r>
    </w:p>
    <w:p w14:paraId="31BC656C" w14:textId="77777777" w:rsidR="005350B3" w:rsidRPr="008941B8" w:rsidRDefault="005350B3" w:rsidP="005350B3">
      <w:pPr>
        <w:spacing w:line="240" w:lineRule="auto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38BA58C" w14:textId="4B59CFBB" w:rsidR="005350B3" w:rsidRPr="008941B8" w:rsidRDefault="005350B3" w:rsidP="005350B3">
      <w:pPr>
        <w:spacing w:line="240" w:lineRule="auto"/>
        <w:rPr>
          <w:i/>
          <w:sz w:val="18"/>
          <w:szCs w:val="18"/>
        </w:rPr>
      </w:pPr>
      <w:r w:rsidRPr="008941B8">
        <w:rPr>
          <w:sz w:val="20"/>
        </w:rPr>
        <w:t>………………………………………………………………………………………………………………………</w:t>
      </w:r>
    </w:p>
    <w:p w14:paraId="3F5AA003" w14:textId="77777777" w:rsidR="005350B3" w:rsidRPr="008941B8" w:rsidRDefault="005350B3" w:rsidP="005350B3">
      <w:pPr>
        <w:spacing w:after="120" w:line="240" w:lineRule="auto"/>
        <w:jc w:val="center"/>
        <w:rPr>
          <w:sz w:val="20"/>
          <w:szCs w:val="20"/>
        </w:rPr>
      </w:pPr>
      <w:r w:rsidRPr="008941B8">
        <w:rPr>
          <w:i/>
          <w:sz w:val="18"/>
          <w:szCs w:val="18"/>
        </w:rPr>
        <w:t>(nazwa i adres Wykonawcy składającego ofertę)</w:t>
      </w:r>
    </w:p>
    <w:p w14:paraId="12B956C1" w14:textId="77777777" w:rsidR="005350B3" w:rsidRPr="008941B8" w:rsidRDefault="005350B3" w:rsidP="005350B3">
      <w:pPr>
        <w:adjustRightInd w:val="0"/>
        <w:spacing w:after="120" w:line="240" w:lineRule="auto"/>
        <w:jc w:val="both"/>
        <w:rPr>
          <w:sz w:val="20"/>
        </w:rPr>
      </w:pPr>
      <w:r w:rsidRPr="008941B8">
        <w:rPr>
          <w:sz w:val="20"/>
        </w:rPr>
        <w:t>do dyspozycji niezbędne zasoby, o których mowa w punkcie VII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>SWZ</w:t>
      </w:r>
      <w:r w:rsidRPr="008941B8">
        <w:rPr>
          <w:color w:val="0066FF"/>
          <w:sz w:val="20"/>
        </w:rPr>
        <w:t xml:space="preserve"> </w:t>
      </w:r>
      <w:r w:rsidRPr="008941B8">
        <w:rPr>
          <w:sz w:val="20"/>
        </w:rPr>
        <w:t xml:space="preserve"> zgodnie z wymaganiami określonymi w punkcie XIII 26.3)</w:t>
      </w:r>
      <w:r w:rsidRPr="008941B8">
        <w:rPr>
          <w:color w:val="FF0000"/>
          <w:sz w:val="20"/>
        </w:rPr>
        <w:t xml:space="preserve"> </w:t>
      </w:r>
      <w:r w:rsidRPr="008941B8">
        <w:rPr>
          <w:sz w:val="20"/>
        </w:rPr>
        <w:t>SWZ, tj.:</w:t>
      </w:r>
    </w:p>
    <w:p w14:paraId="6B41DE69" w14:textId="77777777" w:rsidR="005350B3" w:rsidRPr="008941B8" w:rsidRDefault="005350B3" w:rsidP="005350B3">
      <w:pPr>
        <w:adjustRightInd w:val="0"/>
        <w:spacing w:after="120"/>
        <w:ind w:left="284" w:hanging="284"/>
        <w:jc w:val="both"/>
        <w:rPr>
          <w:sz w:val="20"/>
        </w:rPr>
      </w:pPr>
      <w:r w:rsidRPr="008941B8">
        <w:rPr>
          <w:sz w:val="20"/>
        </w:rPr>
        <w:t>1) </w:t>
      </w:r>
      <w:r w:rsidRPr="008941B8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8941B8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8FE5A1B" w14:textId="77777777" w:rsidR="005350B3" w:rsidRPr="008941B8" w:rsidRDefault="005350B3" w:rsidP="005350B3">
      <w:pPr>
        <w:ind w:left="284" w:hanging="284"/>
        <w:jc w:val="both"/>
        <w:rPr>
          <w:sz w:val="20"/>
        </w:rPr>
      </w:pPr>
      <w:r w:rsidRPr="008941B8">
        <w:rPr>
          <w:sz w:val="20"/>
        </w:rPr>
        <w:t>2) </w:t>
      </w:r>
      <w:r w:rsidRPr="008941B8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8941B8">
        <w:rPr>
          <w:sz w:val="20"/>
        </w:rPr>
        <w:t xml:space="preserve"> </w:t>
      </w:r>
    </w:p>
    <w:p w14:paraId="30D3904E" w14:textId="77777777" w:rsidR="005350B3" w:rsidRPr="008941B8" w:rsidRDefault="005350B3" w:rsidP="005350B3">
      <w:pPr>
        <w:spacing w:after="120"/>
        <w:ind w:left="284"/>
        <w:jc w:val="both"/>
        <w:rPr>
          <w:sz w:val="20"/>
        </w:rPr>
      </w:pPr>
      <w:r w:rsidRPr="008941B8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3F53D9A7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0ED1A2EE" w14:textId="77777777" w:rsidR="005350B3" w:rsidRPr="008941B8" w:rsidRDefault="005350B3" w:rsidP="005350B3">
      <w:pPr>
        <w:ind w:left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>…………………………………………………………………………………………………………………………………………….</w:t>
      </w:r>
    </w:p>
    <w:p w14:paraId="1B642DF9" w14:textId="77777777" w:rsidR="005350B3" w:rsidRPr="008941B8" w:rsidRDefault="005350B3" w:rsidP="005350B3">
      <w:pPr>
        <w:ind w:left="284" w:hanging="284"/>
        <w:jc w:val="both"/>
        <w:rPr>
          <w:rFonts w:eastAsia="TimesNewRoman"/>
          <w:sz w:val="20"/>
        </w:rPr>
      </w:pPr>
      <w:r w:rsidRPr="008941B8">
        <w:rPr>
          <w:rFonts w:eastAsia="TimesNewRoman"/>
          <w:sz w:val="20"/>
        </w:rPr>
        <w:t xml:space="preserve">    TAK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    NIE</w:t>
      </w:r>
      <w:r w:rsidRPr="008941B8">
        <w:rPr>
          <w:color w:val="FF0000"/>
          <w:sz w:val="20"/>
        </w:rPr>
        <w:t>*</w:t>
      </w:r>
      <w:r w:rsidRPr="008941B8">
        <w:rPr>
          <w:rFonts w:eastAsia="TimesNewRoman"/>
          <w:sz w:val="20"/>
        </w:rPr>
        <w:t xml:space="preserve"> </w:t>
      </w:r>
    </w:p>
    <w:p w14:paraId="6D44750F" w14:textId="77777777" w:rsidR="005350B3" w:rsidRPr="008941B8" w:rsidRDefault="005350B3" w:rsidP="005350B3">
      <w:pPr>
        <w:spacing w:after="120" w:line="240" w:lineRule="auto"/>
        <w:ind w:left="284"/>
        <w:jc w:val="both"/>
        <w:rPr>
          <w:color w:val="0066FF"/>
          <w:sz w:val="20"/>
        </w:rPr>
      </w:pPr>
      <w:r w:rsidRPr="008941B8">
        <w:rPr>
          <w:b/>
          <w:color w:val="FF0000"/>
          <w:sz w:val="20"/>
        </w:rPr>
        <w:t>*</w:t>
      </w:r>
      <w:r w:rsidRPr="008941B8">
        <w:rPr>
          <w:color w:val="0066FF"/>
          <w:sz w:val="20"/>
        </w:rPr>
        <w:t xml:space="preserve"> </w:t>
      </w:r>
      <w:r w:rsidRPr="008941B8">
        <w:rPr>
          <w:i/>
          <w:color w:val="FF0000"/>
          <w:sz w:val="20"/>
        </w:rPr>
        <w:t>niepotrzebne skreślić</w:t>
      </w:r>
    </w:p>
    <w:p w14:paraId="764BA4DA" w14:textId="77777777" w:rsidR="005350B3" w:rsidRPr="008941B8" w:rsidRDefault="005350B3" w:rsidP="005350B3">
      <w:pPr>
        <w:spacing w:line="240" w:lineRule="auto"/>
        <w:jc w:val="both"/>
        <w:rPr>
          <w:i/>
          <w:sz w:val="18"/>
          <w:szCs w:val="18"/>
        </w:rPr>
      </w:pPr>
      <w:r w:rsidRPr="008941B8">
        <w:rPr>
          <w:i/>
          <w:sz w:val="20"/>
          <w:szCs w:val="20"/>
          <w:u w:val="single"/>
        </w:rPr>
        <w:t>UWAGA</w:t>
      </w:r>
      <w:r w:rsidRPr="008941B8">
        <w:rPr>
          <w:i/>
          <w:sz w:val="18"/>
          <w:szCs w:val="18"/>
        </w:rPr>
        <w:t xml:space="preserve">: </w:t>
      </w:r>
    </w:p>
    <w:p w14:paraId="4F002852" w14:textId="77777777" w:rsidR="005350B3" w:rsidRPr="008941B8" w:rsidRDefault="005350B3" w:rsidP="005350B3">
      <w:pPr>
        <w:spacing w:after="120" w:line="240" w:lineRule="auto"/>
        <w:jc w:val="both"/>
        <w:rPr>
          <w:i/>
          <w:sz w:val="20"/>
          <w:szCs w:val="20"/>
        </w:rPr>
      </w:pPr>
      <w:r w:rsidRPr="008941B8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5417A5A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</w:p>
    <w:p w14:paraId="2A3A1B82" w14:textId="77777777" w:rsidR="005350B3" w:rsidRPr="008941B8" w:rsidRDefault="005350B3" w:rsidP="005350B3">
      <w:pPr>
        <w:adjustRightInd w:val="0"/>
        <w:spacing w:line="240" w:lineRule="auto"/>
        <w:rPr>
          <w:i/>
          <w:sz w:val="20"/>
        </w:rPr>
      </w:pPr>
      <w:r w:rsidRPr="008941B8">
        <w:rPr>
          <w:i/>
          <w:sz w:val="20"/>
        </w:rPr>
        <w:t>………………………………………………………</w:t>
      </w:r>
      <w:r w:rsidRPr="008941B8">
        <w:rPr>
          <w:i/>
          <w:sz w:val="20"/>
        </w:rPr>
        <w:tab/>
      </w:r>
      <w:r w:rsidRPr="008941B8">
        <w:rPr>
          <w:i/>
          <w:sz w:val="20"/>
        </w:rPr>
        <w:tab/>
        <w:t xml:space="preserve">         ………………………………………………………</w:t>
      </w:r>
    </w:p>
    <w:p w14:paraId="1DE150C4" w14:textId="77777777" w:rsidR="000A4FAD" w:rsidRPr="008941B8" w:rsidRDefault="005350B3" w:rsidP="000A4FAD">
      <w:pPr>
        <w:spacing w:line="240" w:lineRule="auto"/>
        <w:ind w:left="142"/>
        <w:rPr>
          <w:i/>
          <w:iCs/>
          <w:sz w:val="16"/>
          <w:szCs w:val="16"/>
        </w:rPr>
      </w:pPr>
      <w:r w:rsidRPr="008941B8">
        <w:rPr>
          <w:i/>
          <w:sz w:val="16"/>
          <w:szCs w:val="16"/>
        </w:rPr>
        <w:t>(miejsce i data złożenia oświadczenia)                                                      </w:t>
      </w:r>
      <w:r w:rsidRPr="008941B8">
        <w:rPr>
          <w:i/>
          <w:iCs/>
          <w:sz w:val="16"/>
          <w:szCs w:val="16"/>
        </w:rPr>
        <w:t>(pieczęć i po</w:t>
      </w:r>
      <w:r w:rsidR="000A4FAD" w:rsidRPr="008941B8">
        <w:rPr>
          <w:i/>
          <w:iCs/>
          <w:sz w:val="16"/>
          <w:szCs w:val="16"/>
        </w:rPr>
        <w:t xml:space="preserve">dpis osoby </w:t>
      </w:r>
    </w:p>
    <w:p w14:paraId="39187C18" w14:textId="77777777" w:rsidR="000A4FAD" w:rsidRPr="008941B8" w:rsidRDefault="000A4FAD" w:rsidP="000A4FAD">
      <w:pPr>
        <w:spacing w:line="240" w:lineRule="auto"/>
        <w:ind w:left="142"/>
        <w:rPr>
          <w:i/>
          <w:iCs/>
          <w:sz w:val="2"/>
          <w:szCs w:val="2"/>
        </w:rPr>
      </w:pPr>
    </w:p>
    <w:p w14:paraId="72934D85" w14:textId="129AC108" w:rsidR="005350B3" w:rsidRPr="008941B8" w:rsidRDefault="000A4FAD" w:rsidP="000A4FAD">
      <w:pPr>
        <w:spacing w:line="240" w:lineRule="auto"/>
        <w:ind w:left="5103"/>
        <w:jc w:val="center"/>
        <w:rPr>
          <w:i/>
          <w:iCs/>
          <w:sz w:val="16"/>
          <w:szCs w:val="16"/>
        </w:rPr>
      </w:pPr>
      <w:r w:rsidRPr="008941B8">
        <w:rPr>
          <w:i/>
          <w:iCs/>
          <w:sz w:val="16"/>
          <w:szCs w:val="16"/>
        </w:rPr>
        <w:t xml:space="preserve">uprawnionej </w:t>
      </w:r>
      <w:r w:rsidR="005350B3" w:rsidRPr="008941B8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1C92C9F" w14:textId="77777777" w:rsidR="005350B3" w:rsidRPr="008941B8" w:rsidRDefault="005350B3" w:rsidP="000A4FAD">
      <w:pPr>
        <w:spacing w:before="120"/>
        <w:jc w:val="center"/>
        <w:rPr>
          <w:b/>
          <w:i/>
          <w:iCs/>
          <w:color w:val="FF0000"/>
          <w:sz w:val="16"/>
          <w:szCs w:val="20"/>
        </w:rPr>
      </w:pPr>
      <w:r w:rsidRPr="008941B8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8941B8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8941B8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0B850A9" w14:textId="77777777" w:rsidR="005350B3" w:rsidRPr="00EA5C86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bookmarkStart w:id="2" w:name="_Toc69130535"/>
      <w:r>
        <w:rPr>
          <w:sz w:val="20"/>
          <w:szCs w:val="20"/>
          <w:lang w:eastAsia="ar-SA"/>
        </w:rPr>
        <w:lastRenderedPageBreak/>
        <w:t>Załącznik na 5 do SWZ- wykaz osób</w:t>
      </w:r>
      <w:bookmarkEnd w:id="2"/>
    </w:p>
    <w:p w14:paraId="59FB240E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2A323ED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7A5F1B9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............................</w:t>
      </w:r>
    </w:p>
    <w:p w14:paraId="543709A4" w14:textId="77777777" w:rsidR="005350B3" w:rsidRPr="003A6294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E79C4B3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007BE4FE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</w:p>
    <w:p w14:paraId="2C0C8F35" w14:textId="77777777" w:rsidR="005350B3" w:rsidRPr="003A6294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3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3"/>
    </w:p>
    <w:p w14:paraId="78DEC12A" w14:textId="77777777" w:rsidR="005350B3" w:rsidRPr="003A6294" w:rsidRDefault="005350B3" w:rsidP="005350B3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2B475868" w14:textId="07A3EEED" w:rsidR="005350B3" w:rsidRPr="003A6294" w:rsidRDefault="00413868" w:rsidP="008941B8">
      <w:pPr>
        <w:spacing w:before="120" w:line="360" w:lineRule="auto"/>
        <w:jc w:val="center"/>
        <w:rPr>
          <w:sz w:val="20"/>
          <w:szCs w:val="20"/>
        </w:rPr>
      </w:pPr>
      <w:r w:rsidRPr="00413868">
        <w:rPr>
          <w:b/>
          <w:sz w:val="20"/>
          <w:szCs w:val="20"/>
        </w:rPr>
        <w:t xml:space="preserve">„Budowa i modernizacja drogi dojazdowej do gruntów rolnych w obrębie Stobierna na dz. o nr </w:t>
      </w:r>
      <w:proofErr w:type="spellStart"/>
      <w:r w:rsidRPr="00413868">
        <w:rPr>
          <w:b/>
          <w:sz w:val="20"/>
          <w:szCs w:val="20"/>
        </w:rPr>
        <w:t>ewid</w:t>
      </w:r>
      <w:proofErr w:type="spellEnd"/>
      <w:r w:rsidRPr="00413868">
        <w:rPr>
          <w:b/>
          <w:sz w:val="20"/>
          <w:szCs w:val="20"/>
        </w:rPr>
        <w:t>. 404, 420, 31</w:t>
      </w:r>
      <w:r>
        <w:rPr>
          <w:b/>
          <w:sz w:val="20"/>
          <w:szCs w:val="20"/>
        </w:rPr>
        <w:t xml:space="preserve">9, 395/2, 690, 678, 385/1, 560” </w:t>
      </w:r>
      <w:r w:rsidR="005350B3" w:rsidRPr="003A6294">
        <w:rPr>
          <w:sz w:val="20"/>
          <w:szCs w:val="20"/>
        </w:rPr>
        <w:t xml:space="preserve">prowadzonego przez </w:t>
      </w:r>
      <w:r w:rsidR="005350B3" w:rsidRPr="003A6294">
        <w:rPr>
          <w:b/>
          <w:sz w:val="20"/>
          <w:szCs w:val="20"/>
        </w:rPr>
        <w:t>Gminę Trzebownisko</w:t>
      </w:r>
    </w:p>
    <w:p w14:paraId="6B175C61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7A3FE3D4" w14:textId="77777777" w:rsidR="005350B3" w:rsidRPr="003A6294" w:rsidRDefault="005350B3" w:rsidP="005350B3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0014401E" w14:textId="77777777" w:rsidR="005350B3" w:rsidRPr="003A6294" w:rsidRDefault="005350B3" w:rsidP="005350B3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23EC7B5E" w14:textId="77777777" w:rsidR="005350B3" w:rsidRPr="003A6294" w:rsidRDefault="005350B3" w:rsidP="005350B3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843"/>
        <w:gridCol w:w="1559"/>
        <w:gridCol w:w="851"/>
        <w:gridCol w:w="1447"/>
        <w:gridCol w:w="992"/>
        <w:gridCol w:w="1134"/>
        <w:gridCol w:w="1457"/>
      </w:tblGrid>
      <w:tr w:rsidR="005350B3" w:rsidRPr="005279E5" w14:paraId="28B0C50F" w14:textId="77777777" w:rsidTr="008941B8">
        <w:trPr>
          <w:trHeight w:val="542"/>
          <w:jc w:val="center"/>
        </w:trPr>
        <w:tc>
          <w:tcPr>
            <w:tcW w:w="1632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458F08" w14:textId="0987B7D9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>Rodz</w:t>
            </w:r>
            <w:r w:rsidR="00D04090">
              <w:rPr>
                <w:b/>
                <w:bCs/>
                <w:sz w:val="20"/>
                <w:szCs w:val="20"/>
              </w:rPr>
              <w:t>3</w:t>
            </w:r>
            <w:r w:rsidRPr="005279E5">
              <w:rPr>
                <w:b/>
                <w:bCs/>
                <w:sz w:val="20"/>
                <w:szCs w:val="20"/>
              </w:rPr>
              <w:t>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8CEAC5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5279E5">
              <w:rPr>
                <w:bCs/>
                <w:sz w:val="20"/>
                <w:szCs w:val="20"/>
              </w:rPr>
              <w:t xml:space="preserve">osoby która będzie pełniła funkcję kierownika budowy wraz z informacją o podstawie o dysponowania osobą </w:t>
            </w:r>
            <w:r w:rsidRPr="00B004B4">
              <w:rPr>
                <w:bCs/>
                <w:sz w:val="18"/>
                <w:szCs w:val="20"/>
              </w:rPr>
              <w:t>( np. umowa o prace, umowa zlecenie, umowa o dzieło, zobowiązanie innych podmiotów do oddania osoby do dyspozycji wykonawcy)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73846" w14:textId="77777777" w:rsidR="005350B3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 xml:space="preserve">numer uprawnień budowlanych wraz z ich zakresem, data wydania uprawnień, nazwa organu który je wydał. </w:t>
            </w:r>
          </w:p>
        </w:tc>
        <w:tc>
          <w:tcPr>
            <w:tcW w:w="5881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68B75" w14:textId="77777777" w:rsidR="005350B3" w:rsidRPr="00B004B4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5350B3" w:rsidRPr="005279E5" w14:paraId="5C6EEBCB" w14:textId="77777777" w:rsidTr="000A4FAD">
        <w:trPr>
          <w:trHeight w:val="2946"/>
          <w:jc w:val="center"/>
        </w:trPr>
        <w:tc>
          <w:tcPr>
            <w:tcW w:w="1632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0849F7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E64D3F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02E1DC7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43919BF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Doświadczenie 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44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9D8A4B" w14:textId="77777777" w:rsidR="005350B3" w:rsidRPr="005279E5" w:rsidRDefault="005350B3" w:rsidP="008941B8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Nazwa i lokalizacja</w:t>
            </w:r>
            <w:r w:rsidRPr="005279E5">
              <w:rPr>
                <w:bCs/>
                <w:sz w:val="20"/>
                <w:szCs w:val="20"/>
              </w:rPr>
              <w:t xml:space="preserve"> budowy, opis i zakres wykonywanych robót – na których osoba pełniła funkcje kierownika budowy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0FCF2F93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Wartość brutto</w:t>
            </w:r>
            <w:r w:rsidRPr="005279E5"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1A60C317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>Nazwa i adres  wykonawcy robót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91509" w14:textId="77777777" w:rsidR="005350B3" w:rsidRPr="005279E5" w:rsidRDefault="005350B3" w:rsidP="008941B8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5279E5">
              <w:rPr>
                <w:bCs/>
                <w:sz w:val="20"/>
                <w:szCs w:val="20"/>
              </w:rPr>
              <w:t xml:space="preserve">Zamawiający </w:t>
            </w:r>
          </w:p>
          <w:p w14:paraId="7C18BF46" w14:textId="77777777" w:rsidR="005350B3" w:rsidRPr="005279E5" w:rsidRDefault="005350B3" w:rsidP="008941B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004B4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0A4FAD" w:rsidRPr="005279E5" w14:paraId="4B0C0253" w14:textId="77777777" w:rsidTr="0061422A">
        <w:trPr>
          <w:trHeight w:val="3351"/>
          <w:jc w:val="center"/>
        </w:trPr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DDB1C" w14:textId="3C1AD503" w:rsidR="000A4FAD" w:rsidRPr="000A4FAD" w:rsidRDefault="000A4FAD" w:rsidP="008941B8">
            <w:pPr>
              <w:snapToGrid w:val="0"/>
              <w:spacing w:line="200" w:lineRule="atLeast"/>
              <w:jc w:val="center"/>
              <w:rPr>
                <w:bCs/>
                <w:sz w:val="16"/>
                <w:szCs w:val="16"/>
              </w:rPr>
            </w:pPr>
            <w:r w:rsidRPr="008941B8">
              <w:rPr>
                <w:bCs/>
                <w:color w:val="000000" w:themeColor="text1"/>
                <w:sz w:val="16"/>
                <w:szCs w:val="16"/>
              </w:rPr>
              <w:t>Uprawnienia do k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 xml:space="preserve">ierowania robotami  budowlanymi: </w:t>
            </w:r>
            <w:r w:rsidRPr="008941B8">
              <w:rPr>
                <w:bCs/>
                <w:color w:val="000000" w:themeColor="text1"/>
                <w:sz w:val="16"/>
                <w:szCs w:val="16"/>
              </w:rPr>
              <w:t xml:space="preserve">w specjalności </w:t>
            </w:r>
            <w:r w:rsidR="008941B8" w:rsidRPr="008941B8">
              <w:rPr>
                <w:bCs/>
                <w:color w:val="000000" w:themeColor="text1"/>
                <w:sz w:val="16"/>
                <w:szCs w:val="16"/>
              </w:rPr>
              <w:t>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B85C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3D9185D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A886A3F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60D126" w14:textId="77777777" w:rsidR="000A4FAD" w:rsidRPr="005279E5" w:rsidRDefault="000A4FAD" w:rsidP="008941B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4659E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B0476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70733" w14:textId="77777777" w:rsidR="000A4FAD" w:rsidRPr="005279E5" w:rsidRDefault="000A4FAD" w:rsidP="008941B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6A0134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4" w:name="_Toc69130537"/>
    </w:p>
    <w:p w14:paraId="71BCDC0A" w14:textId="77777777" w:rsidR="005350B3" w:rsidRPr="003A6294" w:rsidRDefault="005350B3" w:rsidP="005350B3">
      <w:pPr>
        <w:pStyle w:val="Nagwek3"/>
        <w:keepLines w:val="0"/>
        <w:widowControl w:val="0"/>
        <w:numPr>
          <w:ilvl w:val="2"/>
          <w:numId w:val="74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4"/>
    </w:p>
    <w:p w14:paraId="755255A7" w14:textId="77777777" w:rsidR="005350B3" w:rsidRDefault="005350B3" w:rsidP="005350B3">
      <w:pPr>
        <w:pStyle w:val="Nagwek3"/>
        <w:keepLines w:val="0"/>
        <w:widowControl w:val="0"/>
        <w:numPr>
          <w:ilvl w:val="0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5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5"/>
    </w:p>
    <w:p w14:paraId="72ACE8C4" w14:textId="77777777" w:rsidR="005350B3" w:rsidRDefault="005350B3" w:rsidP="005350B3">
      <w:pPr>
        <w:spacing w:after="113" w:line="200" w:lineRule="atLeast"/>
        <w:jc w:val="both"/>
      </w:pPr>
    </w:p>
    <w:p w14:paraId="6E6AA634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60" w:line="240" w:lineRule="auto"/>
        <w:ind w:left="37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lastRenderedPageBreak/>
        <w:t xml:space="preserve">W przypadku, gdy wykonawca polega na osobach fizycznych lub prowadzących samodzielną działalność gospodarczą należy dołączyć: </w:t>
      </w:r>
    </w:p>
    <w:p w14:paraId="0C77149A" w14:textId="77777777" w:rsidR="005350B3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pisemne, tzn. w oryginale, zobowiązanie tych osób do podjęcia się pełnienia określonej funkcji w okresie korzystania z nich przy wykonaniu niniejszego zamówienia lub</w:t>
      </w:r>
    </w:p>
    <w:p w14:paraId="4F5E0739" w14:textId="77777777" w:rsidR="005350B3" w:rsidRPr="003A6294" w:rsidRDefault="005350B3" w:rsidP="005350B3">
      <w:pPr>
        <w:pStyle w:val="Akapitzlist"/>
        <w:numPr>
          <w:ilvl w:val="0"/>
          <w:numId w:val="102"/>
        </w:numPr>
        <w:suppressAutoHyphens/>
        <w:spacing w:after="60" w:line="240" w:lineRule="auto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 xml:space="preserve">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14:paraId="65480726" w14:textId="77777777" w:rsidR="005350B3" w:rsidRPr="003A6294" w:rsidRDefault="005350B3" w:rsidP="005350B3">
      <w:pPr>
        <w:spacing w:after="113" w:line="200" w:lineRule="atLeast"/>
        <w:ind w:left="426"/>
        <w:jc w:val="both"/>
        <w:rPr>
          <w:sz w:val="20"/>
          <w:szCs w:val="20"/>
        </w:rPr>
      </w:pPr>
      <w:r w:rsidRPr="003A6294">
        <w:rPr>
          <w:sz w:val="20"/>
          <w:szCs w:val="20"/>
        </w:rPr>
        <w:t>Z treści w/w zobowiązań i umów musi wynikać, że osoby, na których wykonawca polega będą pełniły określone funkcje w okresie korzystania z nich przy wykonaniu niniejszego zamówienia.</w:t>
      </w:r>
    </w:p>
    <w:p w14:paraId="174716CC" w14:textId="77777777" w:rsidR="005350B3" w:rsidRPr="003A6294" w:rsidRDefault="005350B3" w:rsidP="005350B3">
      <w:pPr>
        <w:pStyle w:val="Akapitzlist"/>
        <w:numPr>
          <w:ilvl w:val="0"/>
          <w:numId w:val="101"/>
        </w:numPr>
        <w:spacing w:after="113" w:line="20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294">
        <w:rPr>
          <w:rFonts w:ascii="Arial" w:eastAsia="Times New Roman" w:hAnsi="Arial" w:cs="Arial"/>
          <w:sz w:val="20"/>
          <w:szCs w:val="20"/>
          <w:lang w:eastAsia="pl-PL"/>
        </w:rPr>
        <w:t>W przypadku zatrudnienia przez wykonawcę danej osoby na podstawie umowy o pracę należy w kolumnie 2 „wykazu osób” wpisać „umowę o pracę”. W takiej sytuacji wykonawca nie musi tego faktu potwierdzać żadnym dodatkowym dokumentem.</w:t>
      </w:r>
    </w:p>
    <w:p w14:paraId="1D42495B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6" w:name="_Toc69130539"/>
      <w:r w:rsidRPr="003A6294">
        <w:rPr>
          <w:color w:val="auto"/>
          <w:sz w:val="20"/>
          <w:szCs w:val="20"/>
        </w:rPr>
        <w:t>Z wypełnionego przez wykonawcę powyższego załącznika  musi wyraźnie i jednoznacznie wynikać spełnianie warunku, określonego w rozdziale VII SWZ.</w:t>
      </w:r>
      <w:bookmarkEnd w:id="6"/>
    </w:p>
    <w:p w14:paraId="1304F936" w14:textId="77777777" w:rsidR="005350B3" w:rsidRPr="003A6294" w:rsidRDefault="005350B3" w:rsidP="005350B3">
      <w:pPr>
        <w:pStyle w:val="Nagwek3"/>
        <w:keepLines w:val="0"/>
        <w:numPr>
          <w:ilvl w:val="2"/>
          <w:numId w:val="75"/>
        </w:numPr>
        <w:tabs>
          <w:tab w:val="left" w:pos="420"/>
        </w:tabs>
        <w:suppressAutoHyphens/>
        <w:spacing w:before="0" w:after="113" w:line="200" w:lineRule="atLeast"/>
        <w:ind w:left="-13"/>
        <w:jc w:val="both"/>
        <w:rPr>
          <w:color w:val="auto"/>
          <w:sz w:val="20"/>
          <w:szCs w:val="20"/>
        </w:rPr>
      </w:pPr>
      <w:bookmarkStart w:id="7" w:name="_Toc69130540"/>
      <w:r w:rsidRPr="003A6294">
        <w:rPr>
          <w:color w:val="auto"/>
          <w:sz w:val="20"/>
          <w:szCs w:val="20"/>
        </w:rPr>
        <w:t>Oświadczam, że w/w osoby posiadają wymagane uprawnienia.</w:t>
      </w:r>
      <w:bookmarkEnd w:id="7"/>
      <w:r w:rsidRPr="003A6294">
        <w:rPr>
          <w:color w:val="auto"/>
          <w:sz w:val="20"/>
          <w:szCs w:val="20"/>
        </w:rPr>
        <w:tab/>
      </w:r>
    </w:p>
    <w:p w14:paraId="40D9353B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7DBDD24" w14:textId="77777777" w:rsidR="005350B3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78BF9D91" w14:textId="77777777" w:rsidR="005350B3" w:rsidRPr="003A6294" w:rsidRDefault="005350B3" w:rsidP="005350B3">
      <w:pPr>
        <w:spacing w:line="200" w:lineRule="atLeast"/>
        <w:ind w:left="6373"/>
        <w:rPr>
          <w:sz w:val="20"/>
          <w:szCs w:val="20"/>
        </w:rPr>
      </w:pPr>
    </w:p>
    <w:p w14:paraId="6A0CCEAA" w14:textId="77777777" w:rsidR="005350B3" w:rsidRPr="003A6294" w:rsidRDefault="005350B3" w:rsidP="005350B3">
      <w:pPr>
        <w:spacing w:line="200" w:lineRule="atLeast"/>
        <w:rPr>
          <w:sz w:val="20"/>
          <w:szCs w:val="20"/>
        </w:rPr>
      </w:pPr>
    </w:p>
    <w:p w14:paraId="08614DDE" w14:textId="77777777" w:rsidR="005350B3" w:rsidRPr="003A6294" w:rsidRDefault="005350B3" w:rsidP="005350B3">
      <w:pPr>
        <w:rPr>
          <w:sz w:val="20"/>
          <w:szCs w:val="20"/>
        </w:rPr>
      </w:pPr>
      <w:r w:rsidRPr="003A6294">
        <w:rPr>
          <w:sz w:val="20"/>
          <w:szCs w:val="20"/>
        </w:rPr>
        <w:t>……..........................  dnia.......................                       .................................................................</w:t>
      </w:r>
    </w:p>
    <w:p w14:paraId="17F4E5AA" w14:textId="77777777" w:rsidR="005350B3" w:rsidRPr="003A6294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 xml:space="preserve">                                                                   </w:t>
      </w:r>
      <w:bookmarkStart w:id="8" w:name="_Toc69130541"/>
      <w:r w:rsidRPr="003A6294">
        <w:rPr>
          <w:sz w:val="20"/>
          <w:szCs w:val="20"/>
          <w:lang w:eastAsia="ar-SA"/>
        </w:rPr>
        <w:t>(podpisy osób uprawnionych do reprezentacji                  wykonawcy lub posiadających pełnomocnictwo)</w:t>
      </w:r>
      <w:bookmarkEnd w:id="8"/>
    </w:p>
    <w:p w14:paraId="291B5E16" w14:textId="77777777" w:rsidR="005350B3" w:rsidRPr="00F03AC6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19F535BB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F1B0233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1F54F469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19311C0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0C0C7DF4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5648AB78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CE6EC6A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6DD44512" w14:textId="77777777" w:rsidR="005350B3" w:rsidRDefault="005350B3" w:rsidP="005350B3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D684747" w14:textId="77777777" w:rsidR="0061422A" w:rsidRDefault="0061422A">
      <w:pPr>
        <w:rPr>
          <w:sz w:val="20"/>
          <w:szCs w:val="20"/>
          <w:lang w:eastAsia="ar-SA"/>
        </w:rPr>
      </w:pPr>
      <w:bookmarkStart w:id="9" w:name="_Toc69130542"/>
      <w:r>
        <w:rPr>
          <w:sz w:val="20"/>
          <w:szCs w:val="20"/>
          <w:lang w:eastAsia="ar-SA"/>
        </w:rPr>
        <w:br w:type="page"/>
      </w:r>
    </w:p>
    <w:p w14:paraId="036AC2FF" w14:textId="09200B90" w:rsidR="005350B3" w:rsidRPr="00C361DC" w:rsidRDefault="005350B3" w:rsidP="005350B3">
      <w:pPr>
        <w:keepNext/>
        <w:numPr>
          <w:ilvl w:val="0"/>
          <w:numId w:val="72"/>
        </w:numPr>
        <w:suppressAutoHyphens/>
        <w:spacing w:line="240" w:lineRule="auto"/>
        <w:jc w:val="right"/>
        <w:outlineLvl w:val="0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lastRenderedPageBreak/>
        <w:t>Załącznik na 6 do SWZ- wykaz robót</w:t>
      </w:r>
      <w:bookmarkEnd w:id="9"/>
    </w:p>
    <w:p w14:paraId="31C76311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49304004" w14:textId="77777777" w:rsidR="005350B3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B14C62C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</w:rPr>
      </w:pPr>
      <w:r w:rsidRPr="00C361DC">
        <w:rPr>
          <w:rFonts w:ascii="Arial" w:hAnsi="Arial" w:cs="Arial"/>
        </w:rPr>
        <w:t>............................</w:t>
      </w:r>
    </w:p>
    <w:p w14:paraId="47037554" w14:textId="77777777" w:rsidR="005350B3" w:rsidRPr="00C361DC" w:rsidRDefault="005350B3" w:rsidP="005350B3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C361DC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6AB8EE35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53974729" w14:textId="77777777" w:rsidR="005350B3" w:rsidRPr="00F03AC6" w:rsidRDefault="005350B3" w:rsidP="005350B3">
      <w:pPr>
        <w:keepNext/>
        <w:numPr>
          <w:ilvl w:val="0"/>
          <w:numId w:val="72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69130543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10"/>
    </w:p>
    <w:p w14:paraId="6D91DCEA" w14:textId="77777777" w:rsidR="005350B3" w:rsidRDefault="005350B3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C361DC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1567597F" w14:textId="77777777" w:rsidR="00C361DC" w:rsidRPr="00C361DC" w:rsidRDefault="00C361DC" w:rsidP="00C361DC">
      <w:pPr>
        <w:widowControl w:val="0"/>
        <w:suppressAutoHyphens/>
        <w:spacing w:line="240" w:lineRule="auto"/>
        <w:jc w:val="center"/>
        <w:rPr>
          <w:b/>
          <w:bCs/>
          <w:sz w:val="20"/>
          <w:szCs w:val="20"/>
          <w:lang w:eastAsia="ar-SA"/>
        </w:rPr>
      </w:pPr>
    </w:p>
    <w:p w14:paraId="41EAFFEC" w14:textId="2CC84B1D" w:rsidR="005350B3" w:rsidRPr="00F03AC6" w:rsidRDefault="00413868" w:rsidP="005350B3">
      <w:pPr>
        <w:spacing w:line="200" w:lineRule="atLeast"/>
        <w:rPr>
          <w:rFonts w:ascii="Tahoma" w:hAnsi="Tahoma" w:cs="Tahoma"/>
          <w:sz w:val="20"/>
        </w:rPr>
      </w:pPr>
      <w:r w:rsidRPr="00413868">
        <w:rPr>
          <w:b/>
          <w:bCs/>
          <w:sz w:val="20"/>
          <w:szCs w:val="20"/>
          <w:lang w:eastAsia="ar-SA"/>
        </w:rPr>
        <w:t xml:space="preserve">„Budowa i modernizacja drogi dojazdowej do gruntów rolnych w obrębie Stobierna na dz. o nr </w:t>
      </w:r>
      <w:proofErr w:type="spellStart"/>
      <w:r w:rsidRPr="00413868">
        <w:rPr>
          <w:b/>
          <w:bCs/>
          <w:sz w:val="20"/>
          <w:szCs w:val="20"/>
          <w:lang w:eastAsia="ar-SA"/>
        </w:rPr>
        <w:t>ewid</w:t>
      </w:r>
      <w:proofErr w:type="spellEnd"/>
      <w:r w:rsidRPr="00413868">
        <w:rPr>
          <w:b/>
          <w:bCs/>
          <w:sz w:val="20"/>
          <w:szCs w:val="20"/>
          <w:lang w:eastAsia="ar-SA"/>
        </w:rPr>
        <w:t>. 404, 420, 31</w:t>
      </w:r>
      <w:r>
        <w:rPr>
          <w:b/>
          <w:bCs/>
          <w:sz w:val="20"/>
          <w:szCs w:val="20"/>
          <w:lang w:eastAsia="ar-SA"/>
        </w:rPr>
        <w:t xml:space="preserve">9, 395/2, 690, 678, 385/1, 560”. </w:t>
      </w:r>
    </w:p>
    <w:p w14:paraId="1AF659B3" w14:textId="77777777" w:rsidR="00413868" w:rsidRDefault="00413868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</w:p>
    <w:p w14:paraId="6F68D793" w14:textId="77777777" w:rsidR="005350B3" w:rsidRPr="00F03AC6" w:rsidRDefault="005350B3" w:rsidP="005350B3">
      <w:pPr>
        <w:suppressAutoHyphens/>
        <w:spacing w:line="360" w:lineRule="auto"/>
        <w:ind w:right="-2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4231040" w14:textId="77777777" w:rsidR="005350B3" w:rsidRPr="00F03AC6" w:rsidRDefault="005350B3" w:rsidP="005350B3">
      <w:pPr>
        <w:suppressAutoHyphens/>
        <w:spacing w:line="360" w:lineRule="auto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03325D0" w14:textId="77777777" w:rsidR="005350B3" w:rsidRPr="00F03AC6" w:rsidRDefault="005350B3" w:rsidP="005350B3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................</w:t>
      </w:r>
      <w:r w:rsidRPr="00F03AC6">
        <w:rPr>
          <w:rFonts w:ascii="Tahoma" w:hAnsi="Tahoma" w:cs="Tahoma"/>
          <w:sz w:val="20"/>
        </w:rPr>
        <w:t>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50B3" w:rsidRPr="00F03AC6" w14:paraId="5C41CCE9" w14:textId="77777777" w:rsidTr="008941B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3E901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B12E1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1B802F1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F9A2CE4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E38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7FD4419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2A6ABD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E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6D61CEA7" w14:textId="77777777" w:rsidR="005350B3" w:rsidRPr="00F03AC6" w:rsidRDefault="005350B3" w:rsidP="008941B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50B3" w:rsidRPr="00F03AC6" w14:paraId="6FB519F1" w14:textId="77777777" w:rsidTr="008941B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EE461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3FF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FDC8C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CC89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71F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4E1A6EF0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BC62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FB95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3FE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50B3" w:rsidRPr="00F03AC6" w14:paraId="638066B0" w14:textId="77777777" w:rsidTr="008941B8">
        <w:trPr>
          <w:trHeight w:val="151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1262B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1FD9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45A6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C932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95F79" w14:textId="77777777" w:rsidR="005350B3" w:rsidRPr="001C24AF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9CC4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F60E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2B4F" w14:textId="77777777" w:rsidR="005350B3" w:rsidRPr="00F03AC6" w:rsidRDefault="005350B3" w:rsidP="008941B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4FF06AD8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553FB270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07AD67F4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279B962" w14:textId="77777777" w:rsidR="005350B3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32C9B1DB" w14:textId="77777777" w:rsidR="005350B3" w:rsidRPr="00F03AC6" w:rsidRDefault="005350B3" w:rsidP="005350B3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EB8DC72" w14:textId="77777777" w:rsidR="005350B3" w:rsidRPr="00F03AC6" w:rsidRDefault="005350B3" w:rsidP="005350B3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14EE02F8" w14:textId="77777777" w:rsidR="005350B3" w:rsidRPr="00F03AC6" w:rsidRDefault="005350B3" w:rsidP="005350B3">
      <w:pPr>
        <w:spacing w:line="200" w:lineRule="atLeast"/>
        <w:rPr>
          <w:rFonts w:ascii="Tahoma" w:hAnsi="Tahoma" w:cs="Tahoma"/>
          <w:sz w:val="20"/>
        </w:rPr>
      </w:pPr>
    </w:p>
    <w:p w14:paraId="09F499D2" w14:textId="77777777" w:rsidR="005350B3" w:rsidRDefault="005350B3" w:rsidP="005350B3">
      <w:pPr>
        <w:rPr>
          <w:rFonts w:ascii="Tahoma" w:hAnsi="Tahoma" w:cs="Tahoma"/>
          <w:sz w:val="20"/>
        </w:rPr>
      </w:pPr>
    </w:p>
    <w:p w14:paraId="07BDC9D6" w14:textId="77777777" w:rsidR="005350B3" w:rsidRPr="00F03AC6" w:rsidRDefault="005350B3" w:rsidP="005350B3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>
        <w:rPr>
          <w:rFonts w:ascii="Tahoma" w:hAnsi="Tahoma" w:cs="Tahoma"/>
          <w:sz w:val="20"/>
        </w:rPr>
        <w:t xml:space="preserve">  dnia......................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.........................</w:t>
      </w:r>
      <w:r w:rsidRPr="00F03AC6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...........................</w:t>
      </w:r>
    </w:p>
    <w:p w14:paraId="16F4C13B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</w:t>
      </w:r>
      <w:bookmarkStart w:id="11" w:name="_Toc69130544"/>
      <w:r w:rsidRPr="00F03AC6">
        <w:rPr>
          <w:rFonts w:ascii="Verdana" w:hAnsi="Verdana"/>
          <w:sz w:val="18"/>
          <w:szCs w:val="18"/>
          <w:lang w:eastAsia="ar-SA"/>
        </w:rPr>
        <w:t>(podpisy osób uprawnionych do reprezentacji                  wykonawcy lub posiadających pełnomocnictwo)</w:t>
      </w:r>
      <w:bookmarkEnd w:id="11"/>
    </w:p>
    <w:p w14:paraId="46A5A789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4753565D" w14:textId="77777777" w:rsidR="005350B3" w:rsidRDefault="005350B3" w:rsidP="005350B3">
      <w:pPr>
        <w:rPr>
          <w:rFonts w:ascii="Tahoma" w:hAnsi="Tahoma" w:cs="Tahoma"/>
          <w:b/>
          <w:sz w:val="20"/>
          <w:szCs w:val="20"/>
        </w:rPr>
      </w:pPr>
    </w:p>
    <w:p w14:paraId="6324FA23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C9CEE14" w14:textId="77777777" w:rsidR="005350B3" w:rsidRPr="00EA5C86" w:rsidRDefault="005350B3" w:rsidP="00C361DC">
      <w:pPr>
        <w:jc w:val="right"/>
        <w:rPr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sz w:val="20"/>
          <w:szCs w:val="20"/>
          <w:lang w:eastAsia="ar-SA"/>
        </w:rPr>
        <w:lastRenderedPageBreak/>
        <w:t>Załącznik na 7 do SWZ- grupa kapitałowa</w:t>
      </w:r>
    </w:p>
    <w:p w14:paraId="4B66352E" w14:textId="77777777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</w:p>
    <w:p w14:paraId="2B12FD3B" w14:textId="2DF55AAE" w:rsidR="005350B3" w:rsidRPr="00C361DC" w:rsidRDefault="005350B3" w:rsidP="005350B3">
      <w:pPr>
        <w:autoSpaceDE w:val="0"/>
        <w:jc w:val="both"/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</w:t>
      </w:r>
      <w:r w:rsidR="00413868">
        <w:rPr>
          <w:b/>
          <w:bCs/>
          <w:sz w:val="20"/>
          <w:szCs w:val="20"/>
          <w:lang w:val="pl-PL" w:eastAsia="ar-SA"/>
        </w:rPr>
        <w:t>22</w:t>
      </w:r>
      <w:r w:rsidRPr="00C361DC">
        <w:rPr>
          <w:b/>
          <w:bCs/>
          <w:sz w:val="20"/>
          <w:szCs w:val="20"/>
          <w:lang w:val="pl-PL" w:eastAsia="ar-SA"/>
        </w:rPr>
        <w:t xml:space="preserve"> r., poz.</w:t>
      </w:r>
      <w:r w:rsidR="00413868">
        <w:rPr>
          <w:b/>
          <w:bCs/>
          <w:sz w:val="20"/>
          <w:szCs w:val="20"/>
          <w:lang w:val="pl-PL" w:eastAsia="ar-SA"/>
        </w:rPr>
        <w:t>1710</w:t>
      </w:r>
      <w:r w:rsidRPr="00C361DC">
        <w:rPr>
          <w:b/>
          <w:bCs/>
          <w:sz w:val="20"/>
          <w:szCs w:val="20"/>
          <w:lang w:val="pl-PL" w:eastAsia="ar-SA"/>
        </w:rPr>
        <w:t>)</w:t>
      </w:r>
    </w:p>
    <w:p w14:paraId="128979E8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3F1678F8" w14:textId="77777777" w:rsidR="005350B3" w:rsidRPr="00C361DC" w:rsidRDefault="005350B3" w:rsidP="005350B3">
      <w:pPr>
        <w:rPr>
          <w:b/>
          <w:bCs/>
          <w:sz w:val="20"/>
          <w:szCs w:val="20"/>
          <w:u w:val="single"/>
          <w:lang w:val="pl-PL" w:eastAsia="ar-SA"/>
        </w:rPr>
      </w:pPr>
      <w:r w:rsidRPr="00C361DC">
        <w:rPr>
          <w:b/>
          <w:bCs/>
          <w:sz w:val="20"/>
          <w:szCs w:val="20"/>
          <w:u w:val="single"/>
          <w:lang w:val="pl-PL" w:eastAsia="ar-SA"/>
        </w:rPr>
        <w:t>Wykonawca:</w:t>
      </w:r>
    </w:p>
    <w:p w14:paraId="5C2BAB11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124E976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6C11FC70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90E483B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  <w:r w:rsidRPr="00C361DC">
        <w:rPr>
          <w:b/>
          <w:bCs/>
          <w:sz w:val="20"/>
          <w:szCs w:val="20"/>
          <w:lang w:val="pl-PL" w:eastAsia="ar-SA"/>
        </w:rPr>
        <w:t>................................................</w:t>
      </w:r>
    </w:p>
    <w:p w14:paraId="03F5B683" w14:textId="77777777" w:rsidR="005350B3" w:rsidRPr="00521D90" w:rsidRDefault="005350B3" w:rsidP="005350B3">
      <w:pPr>
        <w:rPr>
          <w:bCs/>
          <w:sz w:val="20"/>
          <w:szCs w:val="20"/>
          <w:lang w:val="pl-PL" w:eastAsia="ar-SA"/>
        </w:rPr>
      </w:pPr>
      <w:r w:rsidRPr="00521D90">
        <w:rPr>
          <w:bCs/>
          <w:sz w:val="20"/>
          <w:szCs w:val="20"/>
          <w:lang w:val="pl-PL" w:eastAsia="ar-SA"/>
        </w:rPr>
        <w:t>(</w:t>
      </w:r>
      <w:r w:rsidRPr="00521D90">
        <w:rPr>
          <w:i/>
          <w:sz w:val="20"/>
          <w:szCs w:val="20"/>
          <w:lang w:val="pl-PL"/>
        </w:rPr>
        <w:t>pełna nazwa/firma, adres</w:t>
      </w:r>
      <w:r w:rsidRPr="00521D90">
        <w:rPr>
          <w:bCs/>
          <w:sz w:val="20"/>
          <w:szCs w:val="20"/>
          <w:lang w:val="pl-PL" w:eastAsia="ar-SA"/>
        </w:rPr>
        <w:t>)</w:t>
      </w:r>
    </w:p>
    <w:p w14:paraId="0467601D" w14:textId="77777777" w:rsidR="005350B3" w:rsidRPr="00C361DC" w:rsidRDefault="005350B3" w:rsidP="005350B3">
      <w:pPr>
        <w:rPr>
          <w:b/>
          <w:bCs/>
          <w:sz w:val="20"/>
          <w:szCs w:val="20"/>
          <w:lang w:val="pl-PL" w:eastAsia="ar-SA"/>
        </w:rPr>
      </w:pPr>
    </w:p>
    <w:p w14:paraId="0CDEE592" w14:textId="2466D1FA" w:rsidR="005350B3" w:rsidRPr="00C361DC" w:rsidRDefault="005350B3" w:rsidP="005350B3">
      <w:pPr>
        <w:jc w:val="both"/>
        <w:rPr>
          <w:sz w:val="20"/>
          <w:szCs w:val="20"/>
          <w:lang w:val="pl-PL" w:eastAsia="ar-SA"/>
        </w:rPr>
      </w:pPr>
      <w:r w:rsidRPr="00C361DC">
        <w:rPr>
          <w:bCs/>
          <w:sz w:val="20"/>
          <w:szCs w:val="20"/>
          <w:lang w:val="pl-PL" w:eastAsia="ar-SA"/>
        </w:rPr>
        <w:t>Na potrzeby postępowania o udzielenie zamówienia publicznego pn.</w:t>
      </w:r>
      <w:r w:rsidR="00C361DC" w:rsidRPr="00C361DC">
        <w:t xml:space="preserve"> </w:t>
      </w:r>
      <w:r w:rsidR="00413868" w:rsidRPr="00413868">
        <w:rPr>
          <w:b/>
          <w:bCs/>
          <w:sz w:val="20"/>
          <w:szCs w:val="20"/>
          <w:lang w:val="pl-PL" w:eastAsia="ar-SA"/>
        </w:rPr>
        <w:t xml:space="preserve">„Budowa i modernizacja drogi dojazdowej do gruntów rolnych w obrębie Stobierna na dz. o nr </w:t>
      </w:r>
      <w:proofErr w:type="spellStart"/>
      <w:r w:rsidR="00413868" w:rsidRPr="00413868">
        <w:rPr>
          <w:b/>
          <w:bCs/>
          <w:sz w:val="20"/>
          <w:szCs w:val="20"/>
          <w:lang w:val="pl-PL" w:eastAsia="ar-SA"/>
        </w:rPr>
        <w:t>ewid</w:t>
      </w:r>
      <w:proofErr w:type="spellEnd"/>
      <w:r w:rsidR="00413868" w:rsidRPr="00413868">
        <w:rPr>
          <w:b/>
          <w:bCs/>
          <w:sz w:val="20"/>
          <w:szCs w:val="20"/>
          <w:lang w:val="pl-PL" w:eastAsia="ar-SA"/>
        </w:rPr>
        <w:t>. 404, 420, 31</w:t>
      </w:r>
      <w:r w:rsidR="00413868">
        <w:rPr>
          <w:b/>
          <w:bCs/>
          <w:sz w:val="20"/>
          <w:szCs w:val="20"/>
          <w:lang w:val="pl-PL" w:eastAsia="ar-SA"/>
        </w:rPr>
        <w:t xml:space="preserve">9, 395/2, 690, 678, 385/1, 560” </w:t>
      </w:r>
      <w:r w:rsidRPr="00C361DC">
        <w:rPr>
          <w:sz w:val="20"/>
          <w:szCs w:val="20"/>
          <w:lang w:val="pl-PL" w:eastAsia="ar-SA"/>
        </w:rPr>
        <w:t>oświadczam, co następuje:</w:t>
      </w:r>
    </w:p>
    <w:p w14:paraId="5E19CBE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  <w:bookmarkStart w:id="12" w:name="_GoBack"/>
      <w:bookmarkEnd w:id="12"/>
    </w:p>
    <w:p w14:paraId="1EAF7FA2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b/>
          <w:sz w:val="20"/>
          <w:szCs w:val="20"/>
          <w:lang w:val="pl-PL" w:eastAsia="ar-SA"/>
        </w:rPr>
        <w:t xml:space="preserve">Przynależę/ nie przynależę* </w:t>
      </w:r>
      <w:r w:rsidRPr="00C361DC">
        <w:rPr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</w:t>
      </w:r>
      <w:r w:rsidRPr="00C361DC">
        <w:rPr>
          <w:sz w:val="20"/>
          <w:szCs w:val="20"/>
          <w:lang w:val="pl-PL" w:eastAsia="ar-SA"/>
        </w:rPr>
        <w:br/>
        <w:t xml:space="preserve">z innymi wykonawcami, którzy złożyli odrębne oferty, oferty częściowe lub wnioski </w:t>
      </w:r>
      <w:r w:rsidRPr="00C361DC">
        <w:rPr>
          <w:sz w:val="20"/>
          <w:szCs w:val="20"/>
          <w:lang w:val="pl-PL" w:eastAsia="ar-SA"/>
        </w:rPr>
        <w:br/>
        <w:t>o dopuszczenie do udziału w niniejszym postępowaniu.</w:t>
      </w:r>
    </w:p>
    <w:p w14:paraId="4DC03E38" w14:textId="77777777" w:rsidR="005350B3" w:rsidRPr="00C361DC" w:rsidRDefault="005350B3" w:rsidP="005350B3">
      <w:pPr>
        <w:tabs>
          <w:tab w:val="left" w:pos="284"/>
        </w:tabs>
        <w:suppressAutoHyphens/>
        <w:autoSpaceDE w:val="0"/>
        <w:ind w:left="284"/>
        <w:jc w:val="both"/>
        <w:rPr>
          <w:b/>
          <w:sz w:val="20"/>
          <w:szCs w:val="20"/>
          <w:lang w:val="pl-PL" w:eastAsia="ar-SA"/>
        </w:rPr>
      </w:pPr>
    </w:p>
    <w:p w14:paraId="631FD869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567" w:hanging="567"/>
        <w:jc w:val="both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Wykaz wykonawców należących do tej samej grupy kapitałowej, którzy złożyli oferty:</w:t>
      </w:r>
    </w:p>
    <w:p w14:paraId="57BE2DD4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35F0F742" w14:textId="77777777" w:rsidR="005350B3" w:rsidRPr="00C361DC" w:rsidRDefault="005350B3" w:rsidP="005350B3">
      <w:pPr>
        <w:tabs>
          <w:tab w:val="left" w:pos="284"/>
        </w:tabs>
        <w:autoSpaceDE w:val="0"/>
        <w:ind w:left="284"/>
        <w:rPr>
          <w:sz w:val="20"/>
          <w:szCs w:val="20"/>
          <w:lang w:eastAsia="ar-SA"/>
        </w:rPr>
      </w:pPr>
    </w:p>
    <w:p w14:paraId="784A5F43" w14:textId="77777777" w:rsidR="005350B3" w:rsidRPr="00C361DC" w:rsidRDefault="005350B3" w:rsidP="005350B3">
      <w:pPr>
        <w:numPr>
          <w:ilvl w:val="0"/>
          <w:numId w:val="106"/>
        </w:numPr>
        <w:tabs>
          <w:tab w:val="clear" w:pos="0"/>
          <w:tab w:val="left" w:pos="284"/>
          <w:tab w:val="num" w:pos="2490"/>
        </w:tabs>
        <w:suppressAutoHyphens/>
        <w:autoSpaceDE w:val="0"/>
        <w:spacing w:line="240" w:lineRule="auto"/>
        <w:ind w:left="284" w:hanging="284"/>
        <w:jc w:val="both"/>
        <w:rPr>
          <w:b/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 xml:space="preserve">Oświadczam, że w przypadku przynależenia do tej samej grupy kapitałowej powiązania </w:t>
      </w:r>
      <w:r w:rsidRPr="00C361DC">
        <w:rPr>
          <w:sz w:val="20"/>
          <w:szCs w:val="20"/>
          <w:lang w:val="pl-PL" w:eastAsia="ar-SA"/>
        </w:rPr>
        <w:br/>
        <w:t>z innym Wykonawcą nie prowadzą do zakłócenia konkurencji w przedmiotowym postępowaniu, ponieważ złożone oferty obejmują odrębny przedmiot zamówienia</w:t>
      </w:r>
      <w:r w:rsidRPr="00C361DC">
        <w:rPr>
          <w:b/>
          <w:sz w:val="20"/>
          <w:szCs w:val="20"/>
          <w:lang w:val="pl-PL" w:eastAsia="ar-SA"/>
        </w:rPr>
        <w:t>.</w:t>
      </w:r>
    </w:p>
    <w:p w14:paraId="583587B2" w14:textId="77777777" w:rsidR="005350B3" w:rsidRPr="00C361DC" w:rsidRDefault="005350B3" w:rsidP="005350B3">
      <w:pPr>
        <w:autoSpaceDE w:val="0"/>
        <w:rPr>
          <w:sz w:val="20"/>
          <w:szCs w:val="20"/>
          <w:lang w:val="pl-PL" w:eastAsia="ar-SA"/>
        </w:rPr>
      </w:pPr>
    </w:p>
    <w:p w14:paraId="18A3A955" w14:textId="77777777" w:rsidR="005350B3" w:rsidRPr="00C361DC" w:rsidRDefault="005350B3" w:rsidP="005350B3">
      <w:pPr>
        <w:autoSpaceDE w:val="0"/>
        <w:spacing w:after="120"/>
        <w:rPr>
          <w:sz w:val="20"/>
          <w:szCs w:val="20"/>
          <w:lang w:val="pl-PL" w:eastAsia="ar-SA"/>
        </w:rPr>
      </w:pPr>
      <w:r w:rsidRPr="00C361DC">
        <w:rPr>
          <w:sz w:val="20"/>
          <w:szCs w:val="20"/>
          <w:lang w:val="pl-PL" w:eastAsia="ar-SA"/>
        </w:rPr>
        <w:t>*Niepotrzebne skreślić</w:t>
      </w:r>
    </w:p>
    <w:p w14:paraId="59A3EA69" w14:textId="77777777" w:rsidR="005350B3" w:rsidRPr="00C361DC" w:rsidRDefault="005350B3" w:rsidP="005350B3">
      <w:pPr>
        <w:jc w:val="both"/>
        <w:rPr>
          <w:i/>
          <w:iCs/>
          <w:sz w:val="20"/>
          <w:szCs w:val="20"/>
          <w:lang w:val="pl-PL"/>
        </w:rPr>
      </w:pPr>
      <w:r w:rsidRPr="00C361DC">
        <w:rPr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C361DC">
        <w:rPr>
          <w:i/>
          <w:iCs/>
          <w:sz w:val="20"/>
          <w:szCs w:val="20"/>
          <w:lang w:val="pl-PL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0649165" w14:textId="77777777" w:rsidR="005350B3" w:rsidRPr="00C361DC" w:rsidRDefault="005350B3" w:rsidP="005350B3">
      <w:pPr>
        <w:ind w:left="6372" w:hanging="5664"/>
        <w:jc w:val="center"/>
        <w:rPr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5350B3" w:rsidRPr="00C361DC" w14:paraId="51D4875B" w14:textId="77777777" w:rsidTr="008941B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B9A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9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C361DC">
              <w:rPr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5350B3" w:rsidRPr="00C361DC" w14:paraId="6128B931" w14:textId="77777777" w:rsidTr="008941B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1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1115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62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248B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5350B3" w:rsidRPr="00C361DC" w14:paraId="18CD8DEE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7EB0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361DC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9BC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E9E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DC3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50B3" w:rsidRPr="00C361DC" w14:paraId="6079E448" w14:textId="77777777" w:rsidTr="008941B8">
        <w:trPr>
          <w:trHeight w:hRule="exact" w:val="2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001" w14:textId="77777777" w:rsidR="005350B3" w:rsidRPr="00C361DC" w:rsidRDefault="005350B3" w:rsidP="008941B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w w:val="66"/>
                <w:sz w:val="20"/>
                <w:szCs w:val="20"/>
              </w:rPr>
            </w:pPr>
            <w:r w:rsidRPr="00C361DC">
              <w:rPr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37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C16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6D2" w14:textId="77777777" w:rsidR="005350B3" w:rsidRPr="00C361DC" w:rsidRDefault="005350B3" w:rsidP="008941B8">
            <w:pPr>
              <w:autoSpaceDE w:val="0"/>
              <w:autoSpaceDN w:val="0"/>
              <w:adjustRightInd w:val="0"/>
              <w:jc w:val="center"/>
              <w:rPr>
                <w:color w:val="000000"/>
                <w:w w:val="66"/>
                <w:sz w:val="20"/>
                <w:szCs w:val="20"/>
              </w:rPr>
            </w:pPr>
          </w:p>
        </w:tc>
      </w:tr>
    </w:tbl>
    <w:p w14:paraId="3F3790D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51BD985F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718B5AC9" w14:textId="77777777" w:rsidR="005350B3" w:rsidRPr="00C361DC" w:rsidRDefault="005350B3" w:rsidP="005350B3">
      <w:pPr>
        <w:jc w:val="right"/>
        <w:rPr>
          <w:rFonts w:ascii="Tahoma" w:hAnsi="Tahoma" w:cs="Tahoma"/>
          <w:b/>
          <w:sz w:val="20"/>
          <w:szCs w:val="20"/>
        </w:rPr>
      </w:pPr>
    </w:p>
    <w:p w14:paraId="0A26CEE7" w14:textId="77777777" w:rsidR="005350B3" w:rsidRPr="00C361DC" w:rsidRDefault="005350B3" w:rsidP="005350B3">
      <w:pPr>
        <w:rPr>
          <w:sz w:val="20"/>
          <w:szCs w:val="20"/>
        </w:rPr>
      </w:pPr>
      <w:r w:rsidRPr="00C361DC">
        <w:rPr>
          <w:sz w:val="20"/>
          <w:szCs w:val="20"/>
        </w:rPr>
        <w:t>……..........................  dnia.......................                      ...............................................................</w:t>
      </w:r>
    </w:p>
    <w:p w14:paraId="0DDC2D64" w14:textId="77777777" w:rsidR="005350B3" w:rsidRPr="00C361DC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sz w:val="20"/>
          <w:szCs w:val="20"/>
          <w:lang w:eastAsia="ar-SA"/>
        </w:rPr>
      </w:pPr>
      <w:r w:rsidRPr="00C361DC">
        <w:rPr>
          <w:sz w:val="20"/>
          <w:szCs w:val="20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6263FB6" w14:textId="77777777" w:rsidR="005350B3" w:rsidRPr="00F03AC6" w:rsidRDefault="005350B3" w:rsidP="005350B3">
      <w:pPr>
        <w:keepNext/>
        <w:numPr>
          <w:ilvl w:val="1"/>
          <w:numId w:val="72"/>
        </w:numPr>
        <w:suppressAutoHyphens/>
        <w:spacing w:line="240" w:lineRule="auto"/>
        <w:jc w:val="right"/>
        <w:outlineLvl w:val="1"/>
        <w:rPr>
          <w:rFonts w:ascii="Verdana" w:hAnsi="Verdana"/>
          <w:sz w:val="18"/>
          <w:szCs w:val="18"/>
          <w:lang w:eastAsia="ar-SA"/>
        </w:rPr>
      </w:pPr>
    </w:p>
    <w:p w14:paraId="52C61504" w14:textId="77777777" w:rsidR="005350B3" w:rsidRPr="000C3BD9" w:rsidRDefault="005350B3" w:rsidP="005350B3">
      <w:pPr>
        <w:pStyle w:val="Akapitzlist"/>
        <w:numPr>
          <w:ilvl w:val="0"/>
          <w:numId w:val="72"/>
        </w:numPr>
        <w:spacing w:before="120" w:after="0"/>
        <w:contextualSpacing w:val="0"/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sectPr w:rsidR="005350B3" w:rsidRPr="000C3BD9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017A" w14:textId="77777777" w:rsidR="00284B2C" w:rsidRDefault="00284B2C">
      <w:pPr>
        <w:spacing w:line="240" w:lineRule="auto"/>
      </w:pPr>
      <w:r>
        <w:separator/>
      </w:r>
    </w:p>
  </w:endnote>
  <w:endnote w:type="continuationSeparator" w:id="0">
    <w:p w14:paraId="10EC3487" w14:textId="77777777" w:rsidR="00284B2C" w:rsidRDefault="0028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284B2C" w:rsidRDefault="00284B2C">
    <w:pPr>
      <w:jc w:val="right"/>
    </w:pPr>
    <w:r>
      <w:fldChar w:fldCharType="begin"/>
    </w:r>
    <w:r>
      <w:instrText>PAGE</w:instrText>
    </w:r>
    <w:r>
      <w:fldChar w:fldCharType="separate"/>
    </w:r>
    <w:r w:rsidR="0041386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A29C" w14:textId="77777777" w:rsidR="00284B2C" w:rsidRDefault="00284B2C">
      <w:pPr>
        <w:spacing w:line="240" w:lineRule="auto"/>
      </w:pPr>
      <w:r>
        <w:separator/>
      </w:r>
    </w:p>
  </w:footnote>
  <w:footnote w:type="continuationSeparator" w:id="0">
    <w:p w14:paraId="626D4863" w14:textId="77777777" w:rsidR="00284B2C" w:rsidRDefault="0028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FD85" w14:textId="7B7FD74F" w:rsidR="00284B2C" w:rsidRPr="00C361DC" w:rsidRDefault="00284B2C" w:rsidP="007B5890">
    <w:pPr>
      <w:jc w:val="center"/>
      <w:rPr>
        <w:rFonts w:eastAsia="Calibri"/>
        <w:color w:val="434343"/>
        <w:sz w:val="16"/>
        <w:szCs w:val="16"/>
      </w:rPr>
    </w:pPr>
    <w:r w:rsidRPr="00C361DC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20</w:t>
    </w:r>
    <w:r w:rsidRPr="00C361DC">
      <w:rPr>
        <w:rFonts w:eastAsia="Calibri"/>
        <w:color w:val="434343"/>
        <w:sz w:val="16"/>
        <w:szCs w:val="16"/>
      </w:rPr>
      <w:t>.202</w:t>
    </w:r>
    <w:r>
      <w:rPr>
        <w:rFonts w:eastAsia="Calibri"/>
        <w:color w:val="434343"/>
        <w:sz w:val="16"/>
        <w:szCs w:val="16"/>
      </w:rPr>
      <w:t>3</w:t>
    </w:r>
  </w:p>
  <w:p w14:paraId="13AF9AFB" w14:textId="271BDF4C" w:rsidR="00284B2C" w:rsidRPr="008941B8" w:rsidRDefault="00284B2C" w:rsidP="008941B8">
    <w:pPr>
      <w:ind w:left="426" w:right="-469" w:hanging="567"/>
      <w:jc w:val="center"/>
      <w:rPr>
        <w:rFonts w:ascii="Arial Narrow" w:hAnsi="Arial Narrow"/>
        <w:sz w:val="16"/>
        <w:szCs w:val="16"/>
      </w:rPr>
    </w:pPr>
    <w:r w:rsidRPr="00F34347">
      <w:rPr>
        <w:sz w:val="16"/>
        <w:szCs w:val="16"/>
      </w:rPr>
      <w:t xml:space="preserve">„Budowa i modernizacja drogi dojazdowej do gruntów rolnych w obrębie Stobierna na dz. o nr </w:t>
    </w:r>
    <w:proofErr w:type="spellStart"/>
    <w:r w:rsidRPr="00F34347">
      <w:rPr>
        <w:sz w:val="16"/>
        <w:szCs w:val="16"/>
      </w:rPr>
      <w:t>ewid</w:t>
    </w:r>
    <w:proofErr w:type="spellEnd"/>
    <w:r w:rsidRPr="00F34347">
      <w:rPr>
        <w:sz w:val="16"/>
        <w:szCs w:val="16"/>
      </w:rPr>
      <w:t>. 404, 420, 319, 395/2, 690, 678, 385/1, 560”.</w:t>
    </w:r>
    <w:r>
      <w:rPr>
        <w:sz w:val="16"/>
        <w:szCs w:val="16"/>
      </w:rPr>
      <w:br/>
      <w:t xml:space="preserve"> </w:t>
    </w: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</w:t>
    </w:r>
  </w:p>
  <w:p w14:paraId="5BA2867B" w14:textId="7F916C05" w:rsidR="00284B2C" w:rsidRDefault="00284B2C" w:rsidP="004C40F3">
    <w:pPr>
      <w:ind w:right="-1440" w:hanging="1418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7BF61864"/>
    <w:lvl w:ilvl="0" w:tplc="3B3A8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84B2C"/>
    <w:rsid w:val="00293013"/>
    <w:rsid w:val="002944F9"/>
    <w:rsid w:val="002D3E84"/>
    <w:rsid w:val="002E7289"/>
    <w:rsid w:val="002F1E88"/>
    <w:rsid w:val="002F3566"/>
    <w:rsid w:val="00310084"/>
    <w:rsid w:val="00343125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485E"/>
    <w:rsid w:val="003C55B2"/>
    <w:rsid w:val="003D2C13"/>
    <w:rsid w:val="003F5548"/>
    <w:rsid w:val="00413868"/>
    <w:rsid w:val="0042266C"/>
    <w:rsid w:val="004322AE"/>
    <w:rsid w:val="004476D8"/>
    <w:rsid w:val="00451084"/>
    <w:rsid w:val="004514B7"/>
    <w:rsid w:val="00456C49"/>
    <w:rsid w:val="004575B1"/>
    <w:rsid w:val="00460AFE"/>
    <w:rsid w:val="00484CD9"/>
    <w:rsid w:val="00487163"/>
    <w:rsid w:val="00492763"/>
    <w:rsid w:val="004931F7"/>
    <w:rsid w:val="0049622F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05F9F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118B7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1581"/>
    <w:rsid w:val="009D230B"/>
    <w:rsid w:val="009D5BA8"/>
    <w:rsid w:val="009E042F"/>
    <w:rsid w:val="009F6908"/>
    <w:rsid w:val="00A02418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AF4C17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15D9B"/>
    <w:rsid w:val="00D27F8B"/>
    <w:rsid w:val="00D335C1"/>
    <w:rsid w:val="00D41AAF"/>
    <w:rsid w:val="00D46EEB"/>
    <w:rsid w:val="00D614EC"/>
    <w:rsid w:val="00D621E7"/>
    <w:rsid w:val="00D7059B"/>
    <w:rsid w:val="00DA2E4C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83182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34347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38D5C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FB58-0542-414E-8CB0-A793FA2A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F2DB876</Template>
  <TotalTime>35</TotalTime>
  <Pages>11</Pages>
  <Words>3678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6</cp:revision>
  <cp:lastPrinted>2021-04-26T09:38:00Z</cp:lastPrinted>
  <dcterms:created xsi:type="dcterms:W3CDTF">2022-10-05T06:00:00Z</dcterms:created>
  <dcterms:modified xsi:type="dcterms:W3CDTF">2023-08-10T10:46:00Z</dcterms:modified>
</cp:coreProperties>
</file>