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Dotyczy postępowania: „Dostawa energii elektrycznej”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>Numer referencyjny: EN/2019/WSS</w:t>
      </w:r>
      <w:r>
        <w:rPr>
          <w:rFonts w:asciiTheme="minorHAnsi" w:hAnsiTheme="minorHAnsi" w:cstheme="minorHAnsi"/>
          <w:sz w:val="20"/>
          <w:szCs w:val="20"/>
        </w:rPr>
        <w:t>/2</w:t>
      </w: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D2532">
        <w:rPr>
          <w:rFonts w:asciiTheme="minorHAnsi" w:hAnsiTheme="minorHAnsi" w:cstheme="minorHAnsi"/>
          <w:sz w:val="20"/>
          <w:szCs w:val="20"/>
        </w:rPr>
        <w:t xml:space="preserve">Do uczestników  przetargu nieograniczonego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D2532">
        <w:rPr>
          <w:rFonts w:asciiTheme="minorHAnsi" w:hAnsiTheme="minorHAnsi" w:cstheme="minorHAnsi"/>
          <w:b/>
          <w:sz w:val="20"/>
          <w:szCs w:val="20"/>
        </w:rPr>
        <w:t>WYJASNIENIE TREŚCI SPECYFIKACJI ISTOTNYCH WARUNKÓW ZAMÓWIENIA</w:t>
      </w:r>
    </w:p>
    <w:p w:rsidR="00ED2532" w:rsidRPr="00ED2532" w:rsidRDefault="00ED2532" w:rsidP="00ED2532">
      <w:pPr>
        <w:tabs>
          <w:tab w:val="right" w:pos="9356"/>
        </w:tabs>
        <w:ind w:right="-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F754A" w:rsidRPr="003F754A" w:rsidRDefault="00ED2532" w:rsidP="003F754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>Na postawie art. 38 ustawy Prawo zamówień Publicznych (Dz. U 2019, poz. 1843) Za</w:t>
      </w:r>
      <w:r>
        <w:rPr>
          <w:rFonts w:asciiTheme="minorHAnsi" w:hAnsiTheme="minorHAnsi" w:cstheme="minorHAnsi"/>
          <w:sz w:val="20"/>
          <w:szCs w:val="20"/>
        </w:rPr>
        <w:t xml:space="preserve">mawiający dokonuje </w:t>
      </w:r>
      <w:r>
        <w:rPr>
          <w:rFonts w:asciiTheme="minorHAnsi" w:hAnsiTheme="minorHAnsi" w:cstheme="minorHAnsi"/>
          <w:sz w:val="20"/>
          <w:szCs w:val="20"/>
        </w:rPr>
        <w:br/>
        <w:t xml:space="preserve">w formularzu ofertowym zmiany treści punktu 2 na </w:t>
      </w:r>
      <w:r w:rsidRPr="00181CE0">
        <w:rPr>
          <w:rFonts w:asciiTheme="minorHAnsi" w:hAnsiTheme="minorHAnsi" w:cstheme="minorHAnsi"/>
          <w:i/>
          <w:sz w:val="20"/>
          <w:szCs w:val="20"/>
        </w:rPr>
        <w:t xml:space="preserve">„cena za dostawę energii elektrycznej na całość zamówienia </w:t>
      </w:r>
      <w:r w:rsidR="003F754A">
        <w:rPr>
          <w:rFonts w:asciiTheme="minorHAnsi" w:hAnsiTheme="minorHAnsi" w:cstheme="minorHAnsi"/>
          <w:i/>
          <w:sz w:val="20"/>
          <w:szCs w:val="20"/>
        </w:rPr>
        <w:t xml:space="preserve">wynosi……”, </w:t>
      </w:r>
      <w:r w:rsidR="003F754A">
        <w:rPr>
          <w:rFonts w:asciiTheme="minorHAnsi" w:hAnsiTheme="minorHAnsi" w:cstheme="minorHAnsi"/>
          <w:sz w:val="20"/>
          <w:szCs w:val="20"/>
        </w:rPr>
        <w:t xml:space="preserve">oraz treści punktu 8 na </w:t>
      </w:r>
      <w:r w:rsidR="003F754A" w:rsidRPr="003F754A">
        <w:rPr>
          <w:rFonts w:asciiTheme="minorHAnsi" w:hAnsiTheme="minorHAnsi" w:cstheme="minorHAnsi"/>
          <w:i/>
          <w:sz w:val="20"/>
          <w:szCs w:val="20"/>
        </w:rPr>
        <w:t>„zobowiązuje się do wykonania na rzecz Zamawiającego wszelkich czynności związanych z rozwiązaniem dotychczasow</w:t>
      </w:r>
      <w:r w:rsidR="00F01C96">
        <w:rPr>
          <w:rFonts w:asciiTheme="minorHAnsi" w:hAnsiTheme="minorHAnsi" w:cstheme="minorHAnsi"/>
          <w:i/>
          <w:sz w:val="20"/>
          <w:szCs w:val="20"/>
        </w:rPr>
        <w:t>ej umowy</w:t>
      </w:r>
      <w:r w:rsidR="003F754A" w:rsidRPr="003F754A">
        <w:rPr>
          <w:rFonts w:asciiTheme="minorHAnsi" w:hAnsiTheme="minorHAnsi" w:cstheme="minorHAnsi"/>
          <w:i/>
          <w:sz w:val="20"/>
          <w:szCs w:val="20"/>
        </w:rPr>
        <w:t xml:space="preserve"> i zawarcia now</w:t>
      </w:r>
      <w:r w:rsidR="00F01C96">
        <w:rPr>
          <w:rFonts w:asciiTheme="minorHAnsi" w:hAnsiTheme="minorHAnsi" w:cstheme="minorHAnsi"/>
          <w:i/>
          <w:sz w:val="20"/>
          <w:szCs w:val="20"/>
        </w:rPr>
        <w:t>ej umowy</w:t>
      </w:r>
      <w:r w:rsidR="003F754A" w:rsidRPr="003F754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01C96">
        <w:rPr>
          <w:rFonts w:asciiTheme="minorHAnsi" w:hAnsiTheme="minorHAnsi" w:cstheme="minorHAnsi"/>
          <w:i/>
          <w:sz w:val="20"/>
          <w:szCs w:val="20"/>
        </w:rPr>
        <w:t>sprzedaży</w:t>
      </w:r>
      <w:bookmarkStart w:id="0" w:name="_GoBack"/>
      <w:bookmarkEnd w:id="0"/>
      <w:r w:rsidR="003F754A" w:rsidRPr="003F754A">
        <w:rPr>
          <w:rFonts w:asciiTheme="minorHAnsi" w:hAnsiTheme="minorHAnsi" w:cstheme="minorHAnsi"/>
          <w:i/>
          <w:sz w:val="20"/>
          <w:szCs w:val="20"/>
        </w:rPr>
        <w:t>”.</w:t>
      </w:r>
    </w:p>
    <w:p w:rsidR="00ED2532" w:rsidRPr="003F754A" w:rsidRDefault="00ED2532" w:rsidP="003F754A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D2532" w:rsidRDefault="00ED2532" w:rsidP="003F754A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Skorygowany załącznik nr 2 – Formularz ofertowy stanowi załącznik do niniejszego pisma.</w:t>
      </w:r>
    </w:p>
    <w:p w:rsidR="003F754A" w:rsidRDefault="003F754A" w:rsidP="003F754A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0"/>
          <w:szCs w:val="20"/>
        </w:rPr>
      </w:pPr>
    </w:p>
    <w:p w:rsidR="003F754A" w:rsidRDefault="003F754A" w:rsidP="003F754A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Równocześnie Zamawiający informuje o zmianie terminu składania ofert na </w:t>
      </w:r>
      <w:r w:rsidRPr="003F754A">
        <w:rPr>
          <w:rFonts w:asciiTheme="minorHAnsi" w:hAnsiTheme="minorHAnsi" w:cstheme="minorHAnsi"/>
          <w:b/>
          <w:sz w:val="20"/>
          <w:szCs w:val="20"/>
        </w:rPr>
        <w:t>10.01.2020 godzina 10:00</w:t>
      </w:r>
      <w:r>
        <w:rPr>
          <w:rFonts w:asciiTheme="minorHAnsi" w:hAnsiTheme="minorHAnsi" w:cstheme="minorHAnsi"/>
          <w:sz w:val="20"/>
          <w:szCs w:val="20"/>
        </w:rPr>
        <w:t xml:space="preserve">, oraz terminu otwarcia ofert na </w:t>
      </w:r>
      <w:r w:rsidRPr="003F754A">
        <w:rPr>
          <w:rFonts w:asciiTheme="minorHAnsi" w:hAnsiTheme="minorHAnsi" w:cstheme="minorHAnsi"/>
          <w:b/>
          <w:sz w:val="20"/>
          <w:szCs w:val="20"/>
        </w:rPr>
        <w:t>10.01.2020 godzina 10:05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F754A" w:rsidRPr="00ED2532" w:rsidRDefault="003F754A" w:rsidP="003F754A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Odpowiednia informacja umieszczona została w Dzienniku Publikacji Wspólnot Europejskich TED w dniu 08.01.2020.</w:t>
      </w:r>
    </w:p>
    <w:p w:rsidR="00ED2532" w:rsidRPr="00ED2532" w:rsidRDefault="00ED2532" w:rsidP="00ED2532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D2532">
        <w:rPr>
          <w:rFonts w:asciiTheme="minorHAnsi" w:hAnsiTheme="minorHAnsi" w:cstheme="minorHAnsi"/>
          <w:sz w:val="20"/>
          <w:szCs w:val="20"/>
        </w:rPr>
        <w:t xml:space="preserve">Z poważaniem  Pełnomocnik Zamawiającego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114E" w:rsidRPr="00CB3EEF" w:rsidRDefault="00ED2532" w:rsidP="00ED2532">
      <w:pPr>
        <w:tabs>
          <w:tab w:val="right" w:pos="9356"/>
        </w:tabs>
        <w:ind w:right="-3"/>
        <w:rPr>
          <w:rFonts w:asciiTheme="minorHAnsi" w:hAnsiTheme="minorHAnsi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Wrocław, 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ED2532">
        <w:rPr>
          <w:rFonts w:asciiTheme="minorHAnsi" w:hAnsiTheme="minorHAnsi" w:cstheme="minorHAnsi"/>
          <w:sz w:val="20"/>
          <w:szCs w:val="20"/>
        </w:rPr>
        <w:t>8-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ED2532">
        <w:rPr>
          <w:rFonts w:asciiTheme="minorHAnsi" w:hAnsiTheme="minorHAnsi" w:cstheme="minorHAnsi"/>
          <w:sz w:val="20"/>
          <w:szCs w:val="20"/>
        </w:rPr>
        <w:t>1-20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ED2532">
        <w:rPr>
          <w:rFonts w:asciiTheme="minorHAnsi" w:hAnsiTheme="minorHAnsi" w:cstheme="minorHAnsi"/>
          <w:sz w:val="20"/>
          <w:szCs w:val="20"/>
        </w:rPr>
        <w:t xml:space="preserve">     </w:t>
      </w:r>
      <w:r w:rsidR="009F00EA" w:rsidRPr="00A905E6">
        <w:rPr>
          <w:rFonts w:asciiTheme="minorHAnsi" w:hAnsiTheme="minorHAnsi" w:cstheme="minorHAnsi"/>
          <w:sz w:val="20"/>
          <w:szCs w:val="20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CB3EEF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61" w:rsidRDefault="004C4961">
      <w:r>
        <w:separator/>
      </w:r>
    </w:p>
  </w:endnote>
  <w:endnote w:type="continuationSeparator" w:id="0">
    <w:p w:rsidR="004C4961" w:rsidRDefault="004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61" w:rsidRDefault="004C4961">
      <w:r>
        <w:separator/>
      </w:r>
    </w:p>
  </w:footnote>
  <w:footnote w:type="continuationSeparator" w:id="0">
    <w:p w:rsidR="004C4961" w:rsidRDefault="004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F01C96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F01C96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64285"/>
    <w:rsid w:val="000646F3"/>
    <w:rsid w:val="00095C1A"/>
    <w:rsid w:val="00097D3C"/>
    <w:rsid w:val="000C1918"/>
    <w:rsid w:val="000D2FDF"/>
    <w:rsid w:val="001377A8"/>
    <w:rsid w:val="00137F22"/>
    <w:rsid w:val="00171928"/>
    <w:rsid w:val="00181CE0"/>
    <w:rsid w:val="00181DF5"/>
    <w:rsid w:val="0019395D"/>
    <w:rsid w:val="001A5067"/>
    <w:rsid w:val="001A50D5"/>
    <w:rsid w:val="001A7F83"/>
    <w:rsid w:val="001E6AEE"/>
    <w:rsid w:val="00216DE5"/>
    <w:rsid w:val="00236003"/>
    <w:rsid w:val="00254B83"/>
    <w:rsid w:val="00257C51"/>
    <w:rsid w:val="002631F2"/>
    <w:rsid w:val="002E1501"/>
    <w:rsid w:val="00311923"/>
    <w:rsid w:val="00324939"/>
    <w:rsid w:val="00386013"/>
    <w:rsid w:val="003A627C"/>
    <w:rsid w:val="003C7056"/>
    <w:rsid w:val="003F15CA"/>
    <w:rsid w:val="003F3662"/>
    <w:rsid w:val="003F754A"/>
    <w:rsid w:val="0042016E"/>
    <w:rsid w:val="004360E3"/>
    <w:rsid w:val="00440791"/>
    <w:rsid w:val="00453C5A"/>
    <w:rsid w:val="0048650F"/>
    <w:rsid w:val="004C4961"/>
    <w:rsid w:val="004C6255"/>
    <w:rsid w:val="004E1A4A"/>
    <w:rsid w:val="004E511D"/>
    <w:rsid w:val="004F1DF2"/>
    <w:rsid w:val="00512A3D"/>
    <w:rsid w:val="00513CAD"/>
    <w:rsid w:val="0051420D"/>
    <w:rsid w:val="00523802"/>
    <w:rsid w:val="00547CCC"/>
    <w:rsid w:val="00554387"/>
    <w:rsid w:val="00563BC2"/>
    <w:rsid w:val="00596D2D"/>
    <w:rsid w:val="0065309B"/>
    <w:rsid w:val="006A5912"/>
    <w:rsid w:val="006C6A0A"/>
    <w:rsid w:val="006C6B85"/>
    <w:rsid w:val="006D2122"/>
    <w:rsid w:val="006F1CE0"/>
    <w:rsid w:val="007818B8"/>
    <w:rsid w:val="00790701"/>
    <w:rsid w:val="007B3337"/>
    <w:rsid w:val="007F171F"/>
    <w:rsid w:val="00874E8E"/>
    <w:rsid w:val="00882650"/>
    <w:rsid w:val="008D2D77"/>
    <w:rsid w:val="009D65F7"/>
    <w:rsid w:val="009E3FF8"/>
    <w:rsid w:val="009F00EA"/>
    <w:rsid w:val="00A153D9"/>
    <w:rsid w:val="00A24118"/>
    <w:rsid w:val="00A47249"/>
    <w:rsid w:val="00A8114E"/>
    <w:rsid w:val="00A905E6"/>
    <w:rsid w:val="00AA33D2"/>
    <w:rsid w:val="00AD22C5"/>
    <w:rsid w:val="00AE388D"/>
    <w:rsid w:val="00AF45B8"/>
    <w:rsid w:val="00B2262C"/>
    <w:rsid w:val="00B3376C"/>
    <w:rsid w:val="00B61DFE"/>
    <w:rsid w:val="00B72B88"/>
    <w:rsid w:val="00B735AD"/>
    <w:rsid w:val="00B74D19"/>
    <w:rsid w:val="00B872CF"/>
    <w:rsid w:val="00BC3B21"/>
    <w:rsid w:val="00BE6D8C"/>
    <w:rsid w:val="00BF1C0F"/>
    <w:rsid w:val="00C03DAA"/>
    <w:rsid w:val="00CB3EEF"/>
    <w:rsid w:val="00CE3161"/>
    <w:rsid w:val="00CF177A"/>
    <w:rsid w:val="00D148BA"/>
    <w:rsid w:val="00D81937"/>
    <w:rsid w:val="00D84982"/>
    <w:rsid w:val="00DB3F65"/>
    <w:rsid w:val="00DD61DD"/>
    <w:rsid w:val="00DF1F15"/>
    <w:rsid w:val="00E15588"/>
    <w:rsid w:val="00E5467F"/>
    <w:rsid w:val="00E56355"/>
    <w:rsid w:val="00E76347"/>
    <w:rsid w:val="00E82BC0"/>
    <w:rsid w:val="00ED2532"/>
    <w:rsid w:val="00F01C96"/>
    <w:rsid w:val="00F01F4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147D-8193-473F-9DC5-8F401062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5</cp:revision>
  <cp:lastPrinted>2019-10-30T09:06:00Z</cp:lastPrinted>
  <dcterms:created xsi:type="dcterms:W3CDTF">2020-01-08T07:28:00Z</dcterms:created>
  <dcterms:modified xsi:type="dcterms:W3CDTF">2020-01-08T08:05:00Z</dcterms:modified>
</cp:coreProperties>
</file>