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85B6" w14:textId="0718FC72" w:rsidR="00226FC6" w:rsidRPr="00185392" w:rsidRDefault="00226FC6" w:rsidP="00226FC6">
      <w:pPr>
        <w:spacing w:after="0" w:line="259" w:lineRule="auto"/>
        <w:ind w:left="4248"/>
        <w:jc w:val="righ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Hlk72229849"/>
      <w:r>
        <w:rPr>
          <w:rFonts w:ascii="Verdana" w:eastAsia="Calibri" w:hAnsi="Verdana" w:cs="Arial"/>
          <w:b/>
          <w:color w:val="auto"/>
          <w:spacing w:val="0"/>
          <w:szCs w:val="20"/>
        </w:rPr>
        <w:t xml:space="preserve">Załącznik nr </w:t>
      </w:r>
      <w:r w:rsidR="00520552">
        <w:rPr>
          <w:rFonts w:ascii="Verdana" w:eastAsia="Calibri" w:hAnsi="Verdana" w:cs="Arial"/>
          <w:b/>
          <w:color w:val="auto"/>
          <w:spacing w:val="0"/>
          <w:szCs w:val="20"/>
        </w:rPr>
        <w:t>8</w:t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14:paraId="69586B56" w14:textId="77777777" w:rsidR="00226FC6" w:rsidRPr="00185392" w:rsidRDefault="00226FC6" w:rsidP="00226FC6">
      <w:pPr>
        <w:spacing w:after="0" w:line="259" w:lineRule="auto"/>
        <w:ind w:left="3540" w:firstLine="708"/>
        <w:jc w:val="righ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PO.271.35</w:t>
      </w:r>
      <w:r w:rsidRPr="001853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</w:t>
      </w:r>
      <w:r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1</w:t>
      </w:r>
    </w:p>
    <w:bookmarkEnd w:id="0"/>
    <w:p w14:paraId="001AA261" w14:textId="77777777" w:rsidR="00226FC6" w:rsidRPr="00185392" w:rsidRDefault="00226FC6" w:rsidP="00226FC6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18D41871" w14:textId="77777777" w:rsidR="00226FC6" w:rsidRPr="00185392" w:rsidRDefault="00226FC6" w:rsidP="00226FC6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1BBA592F" w14:textId="77777777" w:rsidR="00226FC6" w:rsidRPr="00185392" w:rsidRDefault="00226FC6" w:rsidP="00226FC6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56FC0F69" w14:textId="77777777" w:rsidR="00226FC6" w:rsidRPr="00185392" w:rsidRDefault="00226FC6" w:rsidP="00226FC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1EE80910" w14:textId="77777777" w:rsidR="00226FC6" w:rsidRPr="00185392" w:rsidRDefault="00226FC6" w:rsidP="00226FC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46B05D17" w14:textId="77777777" w:rsidR="00226FC6" w:rsidRPr="00185392" w:rsidRDefault="00226FC6" w:rsidP="00226FC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76F0109F" w14:textId="77777777" w:rsidR="00226FC6" w:rsidRPr="002367B2" w:rsidRDefault="00226FC6" w:rsidP="00226FC6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WYKAZ </w:t>
      </w:r>
      <w:r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DOSTAW</w:t>
      </w:r>
    </w:p>
    <w:p w14:paraId="72BA98B9" w14:textId="77777777" w:rsidR="00226FC6" w:rsidRPr="002367B2" w:rsidRDefault="00226FC6" w:rsidP="00226FC6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DOŚWIADCZENIE  WYKONAWCY</w:t>
      </w:r>
    </w:p>
    <w:p w14:paraId="7B81DFDF" w14:textId="77777777" w:rsidR="00226FC6" w:rsidRPr="002367B2" w:rsidRDefault="00226FC6" w:rsidP="00226FC6">
      <w:pPr>
        <w:spacing w:after="0" w:line="240" w:lineRule="auto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1463F4F8" w14:textId="6D672768" w:rsidR="00226FC6" w:rsidRDefault="00690D04" w:rsidP="00690D04">
      <w:pPr>
        <w:spacing w:after="0" w:line="240" w:lineRule="auto"/>
        <w:ind w:left="-426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Dotyczy postępowania którego przedmiotem jest:</w:t>
      </w:r>
    </w:p>
    <w:p w14:paraId="295FC508" w14:textId="77777777" w:rsidR="00690D04" w:rsidRPr="00690D04" w:rsidRDefault="00690D04" w:rsidP="00690D04">
      <w:pPr>
        <w:spacing w:after="0" w:line="240" w:lineRule="auto"/>
        <w:ind w:left="-426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59B9822B" w14:textId="77777777" w:rsidR="00226FC6" w:rsidRPr="00C035DC" w:rsidRDefault="00226FC6" w:rsidP="00226FC6">
      <w:pPr>
        <w:spacing w:before="120" w:after="120" w:line="240" w:lineRule="auto"/>
        <w:jc w:val="center"/>
        <w:rPr>
          <w:b/>
        </w:rPr>
      </w:pPr>
      <w:r w:rsidRPr="00C035DC">
        <w:rPr>
          <w:b/>
        </w:rPr>
        <w:t>„</w:t>
      </w:r>
      <w:r>
        <w:rPr>
          <w:b/>
        </w:rPr>
        <w:t>Dostawa i instalacja zintegrowanego mikroskopu sił atomowych (AFM) do spektrometru Ramana</w:t>
      </w:r>
      <w:r w:rsidRPr="00C035DC">
        <w:rPr>
          <w:b/>
        </w:rPr>
        <w:t>”</w:t>
      </w:r>
    </w:p>
    <w:p w14:paraId="3CC38EAD" w14:textId="77777777" w:rsidR="00226FC6" w:rsidRPr="002367B2" w:rsidRDefault="00226FC6" w:rsidP="00226FC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</w:p>
    <w:p w14:paraId="354561A2" w14:textId="77777777" w:rsidR="00226FC6" w:rsidRPr="002367B2" w:rsidRDefault="00226FC6" w:rsidP="00226FC6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na potwierdzenie spełnienia warunku posiadania zdolności technicznej lub zawodowej opisanego przez Zamawiającego, oświadczam, że reprezentowana przeze mnie firma wykonała, </w:t>
      </w:r>
      <w:r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w ciągu ostatnich trzech</w:t>
      </w: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lat (przed upływem terminu składania ofert), następujące </w:t>
      </w:r>
      <w:r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dostawy</w:t>
      </w: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: </w:t>
      </w:r>
    </w:p>
    <w:p w14:paraId="41BF5513" w14:textId="77777777" w:rsidR="00226FC6" w:rsidRPr="002367B2" w:rsidRDefault="00226FC6" w:rsidP="00226FC6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0078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8"/>
        <w:gridCol w:w="1843"/>
        <w:gridCol w:w="2261"/>
        <w:gridCol w:w="1863"/>
        <w:gridCol w:w="1463"/>
        <w:gridCol w:w="1089"/>
        <w:gridCol w:w="1141"/>
      </w:tblGrid>
      <w:tr w:rsidR="00226FC6" w:rsidRPr="002367B2" w14:paraId="47809055" w14:textId="77777777" w:rsidTr="004A1240">
        <w:trPr>
          <w:trHeight w:val="397"/>
        </w:trPr>
        <w:tc>
          <w:tcPr>
            <w:tcW w:w="418" w:type="dxa"/>
            <w:vMerge w:val="restart"/>
            <w:vAlign w:val="center"/>
          </w:tcPr>
          <w:p w14:paraId="642F8FD8" w14:textId="77777777" w:rsidR="00226FC6" w:rsidRPr="002367B2" w:rsidRDefault="00226FC6" w:rsidP="004A12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0FAE386C" w14:textId="77777777" w:rsidR="00226FC6" w:rsidRPr="002367B2" w:rsidRDefault="00226FC6" w:rsidP="004A12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  <w:p w14:paraId="29B750BE" w14:textId="77777777" w:rsidR="00226FC6" w:rsidRPr="002367B2" w:rsidRDefault="00226FC6" w:rsidP="004A12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8A143C4" w14:textId="77777777" w:rsidR="00226FC6" w:rsidRPr="00635E44" w:rsidRDefault="00226FC6" w:rsidP="004A12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zamówienia</w:t>
            </w:r>
          </w:p>
          <w:p w14:paraId="5DB19FA0" w14:textId="77777777" w:rsidR="00226FC6" w:rsidRPr="00635E44" w:rsidRDefault="00226FC6" w:rsidP="004A12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vMerge w:val="restart"/>
            <w:vAlign w:val="center"/>
          </w:tcPr>
          <w:p w14:paraId="0245ACD9" w14:textId="77777777" w:rsidR="00226FC6" w:rsidRPr="00635E44" w:rsidRDefault="00226FC6" w:rsidP="004A12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Przedmiot zamówienia </w:t>
            </w:r>
          </w:p>
          <w:p w14:paraId="4604ADA4" w14:textId="77777777" w:rsidR="00226FC6" w:rsidRPr="00635E44" w:rsidRDefault="00226FC6" w:rsidP="004A12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(szczegółowy opis </w:t>
            </w: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dostawy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 z którego będzie wynikało spełnienie warunku opisanego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  <w:t>w SWZ pkt 5.2.4)</w:t>
            </w:r>
          </w:p>
          <w:p w14:paraId="3C8637E2" w14:textId="77777777" w:rsidR="00226FC6" w:rsidRPr="00635E44" w:rsidRDefault="00226FC6" w:rsidP="004A12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863" w:type="dxa"/>
            <w:vMerge w:val="restart"/>
            <w:vAlign w:val="center"/>
          </w:tcPr>
          <w:p w14:paraId="041AB8A4" w14:textId="77777777" w:rsidR="00226FC6" w:rsidRPr="00635E44" w:rsidRDefault="00226FC6" w:rsidP="004A12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podmiotu (Zamawiającego)</w:t>
            </w:r>
          </w:p>
          <w:p w14:paraId="102A0F66" w14:textId="77777777" w:rsidR="00226FC6" w:rsidRPr="00635E44" w:rsidRDefault="00226FC6" w:rsidP="004A12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463" w:type="dxa"/>
            <w:vMerge w:val="restart"/>
            <w:vAlign w:val="center"/>
          </w:tcPr>
          <w:p w14:paraId="389D68CA" w14:textId="77777777" w:rsidR="00226FC6" w:rsidRPr="00635E44" w:rsidRDefault="00226FC6" w:rsidP="004A12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Wartość </w:t>
            </w:r>
          </w:p>
          <w:p w14:paraId="09C9D1B9" w14:textId="77777777" w:rsidR="00226FC6" w:rsidRPr="00635E44" w:rsidRDefault="00226FC6" w:rsidP="004A12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zamówienia</w:t>
            </w:r>
          </w:p>
          <w:p w14:paraId="1E7F4C7F" w14:textId="77777777" w:rsidR="00226FC6" w:rsidRPr="00635E44" w:rsidRDefault="00226FC6" w:rsidP="004A12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2230" w:type="dxa"/>
            <w:gridSpan w:val="2"/>
          </w:tcPr>
          <w:p w14:paraId="14A67703" w14:textId="77777777" w:rsidR="00226FC6" w:rsidRPr="00635E44" w:rsidRDefault="00226FC6" w:rsidP="004A12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Termin</w:t>
            </w:r>
          </w:p>
          <w:p w14:paraId="51305D85" w14:textId="77777777" w:rsidR="00226FC6" w:rsidRPr="00635E44" w:rsidRDefault="00226FC6" w:rsidP="004A12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wykonania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</w:r>
          </w:p>
        </w:tc>
      </w:tr>
      <w:tr w:rsidR="00226FC6" w:rsidRPr="002367B2" w14:paraId="119058B3" w14:textId="77777777" w:rsidTr="004A1240">
        <w:trPr>
          <w:trHeight w:val="254"/>
        </w:trPr>
        <w:tc>
          <w:tcPr>
            <w:tcW w:w="418" w:type="dxa"/>
            <w:vMerge/>
          </w:tcPr>
          <w:p w14:paraId="2A2DDEA1" w14:textId="77777777" w:rsidR="00226FC6" w:rsidRPr="002367B2" w:rsidRDefault="00226FC6" w:rsidP="004A12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14:paraId="3CC2807C" w14:textId="77777777" w:rsidR="00226FC6" w:rsidRPr="002367B2" w:rsidRDefault="00226FC6" w:rsidP="004A12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  <w:vMerge/>
          </w:tcPr>
          <w:p w14:paraId="0CC7DF28" w14:textId="77777777" w:rsidR="00226FC6" w:rsidRPr="002367B2" w:rsidRDefault="00226FC6" w:rsidP="004A12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  <w:vMerge/>
          </w:tcPr>
          <w:p w14:paraId="6AC8A74B" w14:textId="77777777" w:rsidR="00226FC6" w:rsidRPr="002367B2" w:rsidRDefault="00226FC6" w:rsidP="004A12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63" w:type="dxa"/>
            <w:vMerge/>
          </w:tcPr>
          <w:p w14:paraId="2EC6D711" w14:textId="77777777" w:rsidR="00226FC6" w:rsidRPr="002367B2" w:rsidRDefault="00226FC6" w:rsidP="004A12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089" w:type="dxa"/>
          </w:tcPr>
          <w:p w14:paraId="1D357388" w14:textId="77777777" w:rsidR="00226FC6" w:rsidRPr="00635E44" w:rsidRDefault="00226FC6" w:rsidP="004A12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początek (data)</w:t>
            </w: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ab/>
            </w:r>
          </w:p>
        </w:tc>
        <w:tc>
          <w:tcPr>
            <w:tcW w:w="1141" w:type="dxa"/>
          </w:tcPr>
          <w:p w14:paraId="269DDF68" w14:textId="77777777" w:rsidR="00226FC6" w:rsidRPr="00635E44" w:rsidRDefault="00226FC6" w:rsidP="004A12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zakończenie (data)</w:t>
            </w:r>
          </w:p>
        </w:tc>
      </w:tr>
      <w:tr w:rsidR="00226FC6" w:rsidRPr="002367B2" w14:paraId="3EDF99B6" w14:textId="77777777" w:rsidTr="004A1240">
        <w:trPr>
          <w:trHeight w:val="254"/>
        </w:trPr>
        <w:tc>
          <w:tcPr>
            <w:tcW w:w="418" w:type="dxa"/>
          </w:tcPr>
          <w:p w14:paraId="69A77C2E" w14:textId="77777777" w:rsidR="00226FC6" w:rsidRPr="002367B2" w:rsidRDefault="00226FC6" w:rsidP="004A124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953D08B" w14:textId="77777777" w:rsidR="00226FC6" w:rsidRPr="002367B2" w:rsidRDefault="00226FC6" w:rsidP="004A124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7F744A8B" w14:textId="77777777" w:rsidR="00226FC6" w:rsidRPr="002367B2" w:rsidRDefault="00226FC6" w:rsidP="004A124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2B5CC5D6" w14:textId="77777777" w:rsidR="00226FC6" w:rsidRDefault="00226FC6" w:rsidP="004A124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211E68A7" w14:textId="77777777" w:rsidR="00226FC6" w:rsidRPr="002367B2" w:rsidRDefault="00226FC6" w:rsidP="004A124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</w:tcPr>
          <w:p w14:paraId="26A19434" w14:textId="77777777" w:rsidR="00226FC6" w:rsidRPr="002367B2" w:rsidRDefault="00226FC6" w:rsidP="004A124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</w:tcPr>
          <w:p w14:paraId="1FBF57F3" w14:textId="77777777" w:rsidR="00226FC6" w:rsidRPr="002367B2" w:rsidRDefault="00226FC6" w:rsidP="004A124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63" w:type="dxa"/>
          </w:tcPr>
          <w:p w14:paraId="0A9DBC94" w14:textId="77777777" w:rsidR="00226FC6" w:rsidRPr="002367B2" w:rsidRDefault="00226FC6" w:rsidP="004A124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089" w:type="dxa"/>
          </w:tcPr>
          <w:p w14:paraId="60582F30" w14:textId="77777777" w:rsidR="00226FC6" w:rsidRPr="002367B2" w:rsidRDefault="00226FC6" w:rsidP="004A124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41" w:type="dxa"/>
          </w:tcPr>
          <w:p w14:paraId="321731D5" w14:textId="77777777" w:rsidR="00226FC6" w:rsidRPr="002367B2" w:rsidRDefault="00226FC6" w:rsidP="004A124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226FC6" w:rsidRPr="002367B2" w14:paraId="75FE612B" w14:textId="77777777" w:rsidTr="004A1240">
        <w:trPr>
          <w:trHeight w:val="270"/>
        </w:trPr>
        <w:tc>
          <w:tcPr>
            <w:tcW w:w="418" w:type="dxa"/>
          </w:tcPr>
          <w:p w14:paraId="2318B316" w14:textId="77777777" w:rsidR="00226FC6" w:rsidRPr="002367B2" w:rsidRDefault="00226FC6" w:rsidP="004A124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59B0FEA" w14:textId="77777777" w:rsidR="00226FC6" w:rsidRPr="002367B2" w:rsidRDefault="00226FC6" w:rsidP="004A124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28BE2AF9" w14:textId="77777777" w:rsidR="00226FC6" w:rsidRPr="002367B2" w:rsidRDefault="00226FC6" w:rsidP="004A124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22835751" w14:textId="77777777" w:rsidR="00226FC6" w:rsidRPr="002367B2" w:rsidRDefault="00226FC6" w:rsidP="004A124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23B9957F" w14:textId="77777777" w:rsidR="00226FC6" w:rsidRPr="002367B2" w:rsidRDefault="00226FC6" w:rsidP="004A124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</w:tcPr>
          <w:p w14:paraId="21A8DF2A" w14:textId="77777777" w:rsidR="00226FC6" w:rsidRPr="002367B2" w:rsidRDefault="00226FC6" w:rsidP="004A124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</w:tcPr>
          <w:p w14:paraId="6686004F" w14:textId="77777777" w:rsidR="00226FC6" w:rsidRPr="002367B2" w:rsidRDefault="00226FC6" w:rsidP="004A124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63" w:type="dxa"/>
          </w:tcPr>
          <w:p w14:paraId="3DC6BD6D" w14:textId="77777777" w:rsidR="00226FC6" w:rsidRPr="002367B2" w:rsidRDefault="00226FC6" w:rsidP="004A124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089" w:type="dxa"/>
          </w:tcPr>
          <w:p w14:paraId="0C5DD990" w14:textId="77777777" w:rsidR="00226FC6" w:rsidRPr="002367B2" w:rsidRDefault="00226FC6" w:rsidP="004A124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41" w:type="dxa"/>
          </w:tcPr>
          <w:p w14:paraId="0770306C" w14:textId="77777777" w:rsidR="00226FC6" w:rsidRPr="002367B2" w:rsidRDefault="00226FC6" w:rsidP="004A124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3AE2A8D4" w14:textId="77777777" w:rsidR="00226FC6" w:rsidRDefault="00226FC6" w:rsidP="00226FC6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</w:p>
    <w:p w14:paraId="26B0B133" w14:textId="77777777" w:rsidR="00226FC6" w:rsidRDefault="00226FC6" w:rsidP="00226FC6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638AC166" w14:textId="77777777" w:rsidR="00226FC6" w:rsidRDefault="00226FC6" w:rsidP="00226FC6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35A7445D" w14:textId="77777777" w:rsidR="00226FC6" w:rsidRDefault="00226FC6" w:rsidP="00226FC6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6CF68078" w14:textId="77777777" w:rsidR="00226FC6" w:rsidRDefault="00226FC6" w:rsidP="00226FC6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47AB6FE2" w14:textId="77777777" w:rsidR="00226FC6" w:rsidRPr="00F15253" w:rsidRDefault="00226FC6" w:rsidP="00226FC6">
      <w:pPr>
        <w:spacing w:after="0" w:line="240" w:lineRule="auto"/>
        <w:ind w:right="83"/>
        <w:jc w:val="left"/>
        <w:rPr>
          <w:rFonts w:cs="Arial"/>
          <w:color w:val="FF0000"/>
          <w:sz w:val="18"/>
          <w:szCs w:val="18"/>
          <w:u w:val="single"/>
        </w:rPr>
      </w:pPr>
      <w:r w:rsidRPr="00F15253">
        <w:rPr>
          <w:rFonts w:cs="Arial"/>
          <w:color w:val="FF0000"/>
          <w:sz w:val="18"/>
          <w:szCs w:val="18"/>
          <w:u w:val="single"/>
        </w:rPr>
        <w:t>UWAGA:</w:t>
      </w:r>
    </w:p>
    <w:p w14:paraId="16F00759" w14:textId="77777777" w:rsidR="00226FC6" w:rsidRPr="00F15253" w:rsidRDefault="00226FC6" w:rsidP="00226FC6">
      <w:pPr>
        <w:spacing w:after="0" w:line="240" w:lineRule="auto"/>
        <w:ind w:right="8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>
        <w:rPr>
          <w:rFonts w:cs="Arial"/>
          <w:color w:val="FF0000"/>
          <w:sz w:val="18"/>
          <w:szCs w:val="18"/>
          <w:u w:val="single"/>
        </w:rPr>
        <w:t>Wykaz</w:t>
      </w:r>
      <w:r w:rsidRPr="00F15253">
        <w:rPr>
          <w:rFonts w:cs="Arial"/>
          <w:color w:val="FF0000"/>
          <w:sz w:val="18"/>
          <w:szCs w:val="18"/>
          <w:u w:val="single"/>
        </w:rPr>
        <w:t xml:space="preserve"> wini</w:t>
      </w:r>
      <w:r>
        <w:rPr>
          <w:rFonts w:cs="Arial"/>
          <w:color w:val="FF0000"/>
          <w:sz w:val="18"/>
          <w:szCs w:val="18"/>
          <w:u w:val="single"/>
        </w:rPr>
        <w:t>en</w:t>
      </w:r>
      <w:r w:rsidRPr="00F15253">
        <w:rPr>
          <w:rFonts w:cs="Arial"/>
          <w:color w:val="FF0000"/>
          <w:sz w:val="18"/>
          <w:szCs w:val="18"/>
          <w:u w:val="single"/>
        </w:rPr>
        <w:t xml:space="preserve"> zostać sporządzon</w:t>
      </w:r>
      <w:r>
        <w:rPr>
          <w:rFonts w:cs="Arial"/>
          <w:color w:val="FF0000"/>
          <w:sz w:val="18"/>
          <w:szCs w:val="18"/>
          <w:u w:val="single"/>
        </w:rPr>
        <w:t>y</w:t>
      </w:r>
      <w:r w:rsidRPr="00F15253">
        <w:rPr>
          <w:rFonts w:cs="Arial"/>
          <w:color w:val="FF0000"/>
          <w:sz w:val="18"/>
          <w:szCs w:val="18"/>
          <w:u w:val="single"/>
        </w:rPr>
        <w:t>, pod rygorem nieważności w formie elektronicznej lub w postaci elektronicznej opatrzonej podpisem zaufanym lub podpisem osobistym.</w:t>
      </w:r>
    </w:p>
    <w:p w14:paraId="4340F050" w14:textId="792AE960" w:rsidR="00791C1D" w:rsidRPr="00226FC6" w:rsidRDefault="00791C1D" w:rsidP="00226FC6"/>
    <w:sectPr w:rsidR="00791C1D" w:rsidRPr="00226FC6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E76A" w14:textId="77777777" w:rsidR="0088018E" w:rsidRDefault="0088018E" w:rsidP="006747BD">
      <w:pPr>
        <w:spacing w:after="0" w:line="240" w:lineRule="auto"/>
      </w:pPr>
      <w:r>
        <w:separator/>
      </w:r>
    </w:p>
  </w:endnote>
  <w:endnote w:type="continuationSeparator" w:id="0">
    <w:p w14:paraId="09DDFF8D" w14:textId="77777777" w:rsidR="0088018E" w:rsidRDefault="0088018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B527" w14:textId="77777777" w:rsidR="0088018E" w:rsidRDefault="0088018E" w:rsidP="006747BD">
      <w:pPr>
        <w:spacing w:after="0" w:line="240" w:lineRule="auto"/>
      </w:pPr>
      <w:r>
        <w:separator/>
      </w:r>
    </w:p>
  </w:footnote>
  <w:footnote w:type="continuationSeparator" w:id="0">
    <w:p w14:paraId="2DA21004" w14:textId="77777777" w:rsidR="0088018E" w:rsidRDefault="0088018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8E6969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0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9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20"/>
  </w:num>
  <w:num w:numId="13">
    <w:abstractNumId w:val="10"/>
  </w:num>
  <w:num w:numId="14">
    <w:abstractNumId w:val="22"/>
  </w:num>
  <w:num w:numId="15">
    <w:abstractNumId w:val="27"/>
  </w:num>
  <w:num w:numId="16">
    <w:abstractNumId w:val="21"/>
  </w:num>
  <w:num w:numId="17">
    <w:abstractNumId w:val="13"/>
  </w:num>
  <w:num w:numId="18">
    <w:abstractNumId w:val="29"/>
  </w:num>
  <w:num w:numId="19">
    <w:abstractNumId w:val="16"/>
  </w:num>
  <w:num w:numId="20">
    <w:abstractNumId w:val="12"/>
  </w:num>
  <w:num w:numId="21">
    <w:abstractNumId w:val="28"/>
  </w:num>
  <w:num w:numId="22">
    <w:abstractNumId w:val="17"/>
  </w:num>
  <w:num w:numId="23">
    <w:abstractNumId w:val="23"/>
  </w:num>
  <w:num w:numId="24">
    <w:abstractNumId w:val="15"/>
  </w:num>
  <w:num w:numId="25">
    <w:abstractNumId w:val="25"/>
  </w:num>
  <w:num w:numId="26">
    <w:abstractNumId w:val="1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8687E"/>
    <w:rsid w:val="000D2F0F"/>
    <w:rsid w:val="00134929"/>
    <w:rsid w:val="001A0BD2"/>
    <w:rsid w:val="00226FC6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F5805"/>
    <w:rsid w:val="00520552"/>
    <w:rsid w:val="00526CDD"/>
    <w:rsid w:val="005D102F"/>
    <w:rsid w:val="005D1495"/>
    <w:rsid w:val="005E65BB"/>
    <w:rsid w:val="006747BD"/>
    <w:rsid w:val="00690D04"/>
    <w:rsid w:val="006919BD"/>
    <w:rsid w:val="006D6DE5"/>
    <w:rsid w:val="006E5990"/>
    <w:rsid w:val="006F645A"/>
    <w:rsid w:val="00730834"/>
    <w:rsid w:val="00764305"/>
    <w:rsid w:val="00777EA8"/>
    <w:rsid w:val="007918D9"/>
    <w:rsid w:val="00791C1D"/>
    <w:rsid w:val="007F5E10"/>
    <w:rsid w:val="00805DF6"/>
    <w:rsid w:val="00821F16"/>
    <w:rsid w:val="008368C0"/>
    <w:rsid w:val="0084396A"/>
    <w:rsid w:val="008442CF"/>
    <w:rsid w:val="00854B7B"/>
    <w:rsid w:val="0088018E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B61F8A"/>
    <w:rsid w:val="00B75E97"/>
    <w:rsid w:val="00C736D5"/>
    <w:rsid w:val="00CF01C2"/>
    <w:rsid w:val="00D005B3"/>
    <w:rsid w:val="00D06D36"/>
    <w:rsid w:val="00D15446"/>
    <w:rsid w:val="00D40690"/>
    <w:rsid w:val="00DA52A1"/>
    <w:rsid w:val="00DF46F3"/>
    <w:rsid w:val="00ED7972"/>
    <w:rsid w:val="00EE493C"/>
    <w:rsid w:val="00EF62BD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List Paragraph1,Obiekt,wypunktowanie,normalny tekst"/>
    <w:basedOn w:val="Normalny"/>
    <w:link w:val="AkapitzlistZnak"/>
    <w:uiPriority w:val="34"/>
    <w:qFormat/>
    <w:rsid w:val="007308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0834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Obiekt Znak,wypunktowanie Znak,normalny tekst Znak"/>
    <w:link w:val="Akapitzlist"/>
    <w:uiPriority w:val="34"/>
    <w:qFormat/>
    <w:locked/>
    <w:rsid w:val="00730834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3083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7F5E1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4</cp:revision>
  <cp:lastPrinted>2020-02-10T12:13:00Z</cp:lastPrinted>
  <dcterms:created xsi:type="dcterms:W3CDTF">2021-10-12T09:31:00Z</dcterms:created>
  <dcterms:modified xsi:type="dcterms:W3CDTF">2021-10-18T07:00:00Z</dcterms:modified>
</cp:coreProperties>
</file>