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3EE71" w14:textId="2F942EB5" w:rsidR="00185392" w:rsidRPr="005F7374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 xml:space="preserve">Załącznik nr </w:t>
      </w:r>
      <w:r w:rsidR="00223761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7</w:t>
      </w:r>
      <w:r w:rsidR="00185392" w:rsidRPr="005F7374">
        <w:rPr>
          <w:rFonts w:ascii="Verdana" w:eastAsia="Calibri" w:hAnsi="Verdana" w:cs="Arial"/>
          <w:color w:val="auto"/>
          <w:spacing w:val="0"/>
          <w:sz w:val="18"/>
          <w:szCs w:val="18"/>
        </w:rPr>
        <w:t xml:space="preserve"> </w:t>
      </w:r>
      <w:r w:rsidR="00185392" w:rsidRPr="005F7374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do SWZ</w:t>
      </w:r>
    </w:p>
    <w:p w14:paraId="177F4B68" w14:textId="51B66D75" w:rsidR="00185392" w:rsidRPr="005F7374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8"/>
          <w:szCs w:val="18"/>
        </w:rPr>
      </w:pPr>
      <w:r w:rsidRPr="005F7374">
        <w:rPr>
          <w:rFonts w:ascii="Verdana" w:eastAsia="Calibri" w:hAnsi="Verdana" w:cs="Arial"/>
          <w:color w:val="auto"/>
          <w:spacing w:val="0"/>
          <w:sz w:val="18"/>
          <w:szCs w:val="18"/>
        </w:rPr>
        <w:t>Nr sprawy:</w:t>
      </w:r>
      <w:r w:rsidR="00851958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 xml:space="preserve"> </w:t>
      </w:r>
      <w:r w:rsidR="001214E0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SPZP</w:t>
      </w:r>
      <w:r w:rsidR="00851958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.271.</w:t>
      </w:r>
      <w:r w:rsidR="001214E0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3</w:t>
      </w:r>
      <w:r w:rsidR="003D1C4F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9</w:t>
      </w:r>
      <w:r w:rsidR="005F7374" w:rsidRPr="005F7374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.202</w:t>
      </w:r>
      <w:r w:rsidR="001214E0">
        <w:rPr>
          <w:rFonts w:ascii="Verdana" w:eastAsia="Calibri" w:hAnsi="Verdana" w:cs="Tahoma"/>
          <w:b/>
          <w:color w:val="auto"/>
          <w:spacing w:val="0"/>
          <w:sz w:val="18"/>
          <w:szCs w:val="18"/>
        </w:rPr>
        <w:t>4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0122F874" w:rsidR="00185392" w:rsidRPr="00185392" w:rsidRDefault="00D80451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5D102F"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35A23A81" wp14:editId="2A9874D9">
            <wp:simplePos x="0" y="0"/>
            <wp:positionH relativeFrom="column">
              <wp:posOffset>-1219200</wp:posOffset>
            </wp:positionH>
            <wp:positionV relativeFrom="page">
              <wp:posOffset>185420</wp:posOffset>
            </wp:positionV>
            <wp:extent cx="791845" cy="1609090"/>
            <wp:effectExtent l="0" t="0" r="8255" b="0"/>
            <wp:wrapNone/>
            <wp:docPr id="1344027754" name="Obraz 1344027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4F84FD3B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E9422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USŁUG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350BE72B" w14:textId="34A82365" w:rsidR="00AC43A4" w:rsidRDefault="002367B2" w:rsidP="005958BE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855ADA" w:rsidRPr="00C035DC">
        <w:rPr>
          <w:b/>
        </w:rPr>
        <w:t>„</w:t>
      </w:r>
      <w:r w:rsidR="00E94225">
        <w:rPr>
          <w:b/>
        </w:rPr>
        <w:t>Świadczenie usług cateringowych</w:t>
      </w:r>
      <w:r w:rsidR="005F7374">
        <w:rPr>
          <w:b/>
        </w:rPr>
        <w:t xml:space="preserve"> na podstawie umowy ramowej</w:t>
      </w:r>
      <w:r w:rsidR="001214E0">
        <w:rPr>
          <w:b/>
        </w:rPr>
        <w:t xml:space="preserve"> na potrzeby Ogrodów Doświadczeń</w:t>
      </w:r>
      <w:r w:rsidR="00DF2AD6">
        <w:rPr>
          <w:b/>
        </w:rPr>
        <w:t>”</w:t>
      </w:r>
      <w:r w:rsidR="00223761">
        <w:rPr>
          <w:b/>
        </w:rPr>
        <w:t xml:space="preserve"> 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 że w okresie ostatnich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3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przed upływem terminu składania ofert, albo w okresie prowadzenia działalności, jeśli jest krótszy niż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3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a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, wykonałem</w:t>
      </w:r>
      <w:r w:rsidR="001214E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lub wykonuję 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należycie następujące </w:t>
      </w:r>
      <w:r w:rsid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usługi</w:t>
      </w:r>
      <w:r w:rsidR="005958BE" w:rsidRPr="005958B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:</w:t>
      </w:r>
    </w:p>
    <w:p w14:paraId="697FBF2D" w14:textId="6D55154B" w:rsidR="002367B2" w:rsidRPr="002367B2" w:rsidRDefault="005F7374" w:rsidP="005F7374">
      <w:pPr>
        <w:tabs>
          <w:tab w:val="left" w:pos="10050"/>
        </w:tabs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ab/>
      </w:r>
    </w:p>
    <w:tbl>
      <w:tblPr>
        <w:tblW w:w="1472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5"/>
        <w:gridCol w:w="2991"/>
        <w:gridCol w:w="3836"/>
        <w:gridCol w:w="3162"/>
        <w:gridCol w:w="1961"/>
        <w:gridCol w:w="1925"/>
      </w:tblGrid>
      <w:tr w:rsidR="00E94225" w:rsidRPr="002367B2" w14:paraId="43032B8A" w14:textId="77777777" w:rsidTr="00E94225">
        <w:trPr>
          <w:trHeight w:val="417"/>
        </w:trPr>
        <w:tc>
          <w:tcPr>
            <w:tcW w:w="845" w:type="dxa"/>
            <w:vMerge w:val="restart"/>
            <w:vAlign w:val="center"/>
          </w:tcPr>
          <w:p w14:paraId="64D6053A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991" w:type="dxa"/>
            <w:vMerge w:val="restart"/>
            <w:vAlign w:val="center"/>
          </w:tcPr>
          <w:p w14:paraId="1606220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36" w:type="dxa"/>
            <w:vMerge w:val="restart"/>
            <w:vAlign w:val="center"/>
          </w:tcPr>
          <w:p w14:paraId="7D1A9EB5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641CEE9A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usług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w SWZ pkt </w:t>
            </w: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5.2.4)</w:t>
            </w:r>
          </w:p>
          <w:p w14:paraId="014777D6" w14:textId="323D89D8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vMerge w:val="restart"/>
            <w:vAlign w:val="center"/>
          </w:tcPr>
          <w:p w14:paraId="68C5DD8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886" w:type="dxa"/>
            <w:gridSpan w:val="2"/>
          </w:tcPr>
          <w:p w14:paraId="08FB5E1E" w14:textId="77777777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E94225" w:rsidRPr="002367B2" w14:paraId="7EC2839B" w14:textId="77777777" w:rsidTr="00E94225">
        <w:trPr>
          <w:trHeight w:val="266"/>
        </w:trPr>
        <w:tc>
          <w:tcPr>
            <w:tcW w:w="845" w:type="dxa"/>
            <w:vMerge/>
          </w:tcPr>
          <w:p w14:paraId="6BAA34DE" w14:textId="221161AE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  <w:vMerge/>
          </w:tcPr>
          <w:p w14:paraId="7BBB282C" w14:textId="27DAF56D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  <w:vMerge/>
          </w:tcPr>
          <w:p w14:paraId="5601262E" w14:textId="2888017E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  <w:vMerge/>
          </w:tcPr>
          <w:p w14:paraId="052298D8" w14:textId="168AE026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7236D4D4" w14:textId="1F1ADBC8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924" w:type="dxa"/>
          </w:tcPr>
          <w:p w14:paraId="2307D6A7" w14:textId="75AE2433" w:rsidR="00E94225" w:rsidRPr="00635E44" w:rsidRDefault="00E94225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E94225" w:rsidRPr="002367B2" w14:paraId="09DD0BA9" w14:textId="77777777" w:rsidTr="00E94225">
        <w:trPr>
          <w:trHeight w:val="395"/>
        </w:trPr>
        <w:tc>
          <w:tcPr>
            <w:tcW w:w="845" w:type="dxa"/>
          </w:tcPr>
          <w:p w14:paraId="073FC155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</w:tcPr>
          <w:p w14:paraId="33E87C46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E94225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</w:tcPr>
          <w:p w14:paraId="0BB262BC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</w:tcPr>
          <w:p w14:paraId="55827979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3B331B6E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4CCDAFC6" w14:textId="42831E6D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E94225" w:rsidRPr="002367B2" w14:paraId="037436AE" w14:textId="77777777" w:rsidTr="00E94225">
        <w:trPr>
          <w:trHeight w:val="412"/>
        </w:trPr>
        <w:tc>
          <w:tcPr>
            <w:tcW w:w="845" w:type="dxa"/>
          </w:tcPr>
          <w:p w14:paraId="001505E0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91" w:type="dxa"/>
          </w:tcPr>
          <w:p w14:paraId="418F0DAF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836" w:type="dxa"/>
          </w:tcPr>
          <w:p w14:paraId="63C3708D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162" w:type="dxa"/>
          </w:tcPr>
          <w:p w14:paraId="5BC1CFED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61" w:type="dxa"/>
          </w:tcPr>
          <w:p w14:paraId="4EE72CB0" w14:textId="77777777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24" w:type="dxa"/>
          </w:tcPr>
          <w:p w14:paraId="3C722EA5" w14:textId="5179F635" w:rsidR="00E94225" w:rsidRPr="002367B2" w:rsidRDefault="00E94225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B5704A9" w14:textId="77777777" w:rsidR="005958BE" w:rsidRPr="00A044D4" w:rsidRDefault="005958BE" w:rsidP="005958BE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A044D4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Uwaga:</w:t>
      </w:r>
    </w:p>
    <w:p w14:paraId="345AAE6C" w14:textId="174A1D0F" w:rsidR="005958BE" w:rsidRPr="00B04C3F" w:rsidRDefault="005958BE" w:rsidP="005958BE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CF3864">
        <w:rPr>
          <w:color w:val="auto"/>
          <w:u w:val="single"/>
        </w:rPr>
        <w:t>Wraz z wykazem usług należy przedłożyć dowody</w:t>
      </w:r>
      <w:r w:rsidRPr="00A94F3C">
        <w:rPr>
          <w:color w:val="auto"/>
        </w:rPr>
        <w:t xml:space="preserve"> określając</w:t>
      </w:r>
      <w:r>
        <w:rPr>
          <w:color w:val="auto"/>
        </w:rPr>
        <w:t>e</w:t>
      </w:r>
      <w:r w:rsidRPr="00A94F3C">
        <w:rPr>
          <w:color w:val="auto"/>
        </w:rPr>
        <w:t xml:space="preserve">, czy </w:t>
      </w:r>
      <w:r>
        <w:rPr>
          <w:color w:val="auto"/>
        </w:rPr>
        <w:t>powyższe</w:t>
      </w:r>
      <w:r w:rsidRPr="00A94F3C">
        <w:rPr>
          <w:color w:val="auto"/>
        </w:rPr>
        <w:t xml:space="preserve"> usługi zostały wykonane należycie, przy czym dowodami, o których mowa, są referencje bądź inne dokumenty sporządzone przez podmiot, na rzecz którego usługi zostały wykonane, </w:t>
      </w:r>
      <w:r w:rsidR="007C7E6E">
        <w:rPr>
          <w:color w:val="auto"/>
        </w:rPr>
        <w:t>(</w:t>
      </w:r>
      <w:r w:rsidR="003D1C4F">
        <w:rPr>
          <w:color w:val="auto"/>
        </w:rPr>
        <w:t xml:space="preserve">a </w:t>
      </w:r>
      <w:r w:rsidR="007C7E6E">
        <w:rPr>
          <w:color w:val="auto"/>
        </w:rPr>
        <w:t>w</w:t>
      </w:r>
      <w:r w:rsidR="007C7E6E" w:rsidRPr="007C7E6E">
        <w:rPr>
          <w:color w:val="auto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 w:rsidR="007C7E6E">
        <w:rPr>
          <w:color w:val="auto"/>
        </w:rPr>
        <w:t>),</w:t>
      </w:r>
      <w:r w:rsidR="007C7E6E" w:rsidRPr="007C7E6E">
        <w:rPr>
          <w:color w:val="auto"/>
        </w:rPr>
        <w:t xml:space="preserve"> </w:t>
      </w:r>
      <w:r w:rsidRPr="00A94F3C">
        <w:rPr>
          <w:color w:val="auto"/>
        </w:rPr>
        <w:t xml:space="preserve">a jeżeli </w:t>
      </w:r>
      <w:r>
        <w:rPr>
          <w:color w:val="auto"/>
        </w:rPr>
        <w:t>W</w:t>
      </w:r>
      <w:r w:rsidRPr="00A94F3C">
        <w:rPr>
          <w:color w:val="auto"/>
        </w:rPr>
        <w:t>ykonawca z przyczyn niezależnych od niego nie jest w stanie uzyskać tych dokum</w:t>
      </w:r>
      <w:r>
        <w:rPr>
          <w:color w:val="auto"/>
        </w:rPr>
        <w:t>entów</w:t>
      </w:r>
      <w:r w:rsidR="001214E0">
        <w:rPr>
          <w:color w:val="auto"/>
        </w:rPr>
        <w:t xml:space="preserve"> </w:t>
      </w:r>
      <w:r w:rsidR="001214E0" w:rsidRPr="001214E0">
        <w:rPr>
          <w:color w:val="auto"/>
        </w:rPr>
        <w:t>oświadczenie Wykonawcy.</w:t>
      </w:r>
      <w:r>
        <w:rPr>
          <w:color w:val="auto"/>
        </w:rPr>
        <w:t xml:space="preserve"> </w:t>
      </w:r>
    </w:p>
    <w:p w14:paraId="76F36DF1" w14:textId="419C55C7" w:rsidR="008C06B8" w:rsidRPr="00D80451" w:rsidRDefault="005958BE" w:rsidP="00D80451">
      <w:pPr>
        <w:rPr>
          <w:b/>
          <w:bCs/>
          <w:color w:val="FF0000"/>
        </w:rPr>
      </w:pPr>
      <w:r>
        <w:rPr>
          <w:b/>
          <w:bCs/>
          <w:color w:val="FF0000"/>
        </w:rPr>
        <w:t>Wykaz usług</w:t>
      </w:r>
      <w:r w:rsidRPr="00E24DAF">
        <w:rPr>
          <w:b/>
          <w:bCs/>
          <w:color w:val="FF0000"/>
        </w:rPr>
        <w:t xml:space="preserve"> wini</w:t>
      </w:r>
      <w:r>
        <w:rPr>
          <w:b/>
          <w:bCs/>
          <w:color w:val="FF0000"/>
        </w:rPr>
        <w:t>en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y</w:t>
      </w:r>
      <w:r w:rsidRPr="00E24DAF">
        <w:rPr>
          <w:b/>
          <w:bCs/>
          <w:color w:val="FF0000"/>
        </w:rPr>
        <w:t>, w formie elektronicznej lub w postaci elektronicznej opatrzonej podpisem zaufanym lub podpisem osobistym.</w:t>
      </w:r>
    </w:p>
    <w:sectPr w:rsidR="008C06B8" w:rsidRPr="00D80451" w:rsidSect="007C7E6E">
      <w:footerReference w:type="default" r:id="rId9"/>
      <w:footerReference w:type="first" r:id="rId10"/>
      <w:pgSz w:w="16838" w:h="11906" w:orient="landscape" w:code="9"/>
      <w:pgMar w:top="567" w:right="1135" w:bottom="1021" w:left="2155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93532" w14:textId="77777777" w:rsidR="003F40A2" w:rsidRDefault="003F40A2" w:rsidP="006747BD">
      <w:pPr>
        <w:spacing w:after="0" w:line="240" w:lineRule="auto"/>
      </w:pPr>
      <w:r>
        <w:separator/>
      </w:r>
    </w:p>
  </w:endnote>
  <w:endnote w:type="continuationSeparator" w:id="0">
    <w:p w14:paraId="622A12D6" w14:textId="77777777" w:rsidR="003F40A2" w:rsidRDefault="003F40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11F44288" w:rsidR="00CF01C2" w:rsidRDefault="00D80451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D1B21FB" wp14:editId="646F7FA2">
                  <wp:simplePos x="0" y="0"/>
                  <wp:positionH relativeFrom="margin">
                    <wp:posOffset>1700530</wp:posOffset>
                  </wp:positionH>
                  <wp:positionV relativeFrom="paragraph">
                    <wp:posOffset>87630</wp:posOffset>
                  </wp:positionV>
                  <wp:extent cx="1933575" cy="601345"/>
                  <wp:effectExtent l="0" t="0" r="0" b="0"/>
                  <wp:wrapNone/>
                  <wp:docPr id="13318410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id w:val="-113032042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88213963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2BD99B1" w14:textId="62CDF31B" w:rsidR="00D80451" w:rsidRDefault="00D80451" w:rsidP="00D80451">
                    <w:pPr>
                      <w:pStyle w:val="Stopka"/>
                    </w:pPr>
                  </w:p>
                  <w:p w14:paraId="0EBDDC44" w14:textId="77777777" w:rsidR="00D80451" w:rsidRDefault="00D80451" w:rsidP="00D80451">
                    <w:pPr>
                      <w:pStyle w:val="Stopka"/>
                    </w:pPr>
                  </w:p>
                  <w:p w14:paraId="24B7E2B0" w14:textId="77777777" w:rsidR="00D80451" w:rsidRDefault="00D80451" w:rsidP="00D80451">
                    <w:pPr>
                      <w:pStyle w:val="Stopka"/>
                    </w:pPr>
                    <w:r>
                      <w:t xml:space="preserve">Strona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PAGE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>NUMPAGES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3D804671" w14:textId="7CA603E5" w:rsidR="00D80451" w:rsidRDefault="00D80451" w:rsidP="00D80451">
            <w:pPr>
              <w:pStyle w:val="Stopka"/>
            </w:pPr>
            <w:r w:rsidRPr="00DA52A1">
              <w:rPr>
                <w:noProof/>
                <w:lang w:eastAsia="pl-PL"/>
              </w:rPr>
              <w:drawing>
                <wp:anchor distT="0" distB="0" distL="114300" distR="114300" simplePos="0" relativeHeight="251687936" behindDoc="1" locked="1" layoutInCell="1" allowOverlap="1" wp14:anchorId="07F07450" wp14:editId="5103C76C">
                  <wp:simplePos x="0" y="0"/>
                  <wp:positionH relativeFrom="column">
                    <wp:posOffset>7553325</wp:posOffset>
                  </wp:positionH>
                  <wp:positionV relativeFrom="page">
                    <wp:posOffset>6878955</wp:posOffset>
                  </wp:positionV>
                  <wp:extent cx="1230630" cy="848995"/>
                  <wp:effectExtent l="0" t="0" r="0" b="0"/>
                  <wp:wrapNone/>
                  <wp:docPr id="764919183" name="Obraz 764919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1" layoutInCell="1" allowOverlap="1" wp14:anchorId="0EA7AEB2" wp14:editId="62CF038A">
                      <wp:simplePos x="0" y="0"/>
                      <wp:positionH relativeFrom="margin">
                        <wp:posOffset>3838575</wp:posOffset>
                      </wp:positionH>
                      <wp:positionV relativeFrom="margin">
                        <wp:posOffset>5818505</wp:posOffset>
                      </wp:positionV>
                      <wp:extent cx="3381375" cy="457200"/>
                      <wp:effectExtent l="0" t="0" r="9525" b="0"/>
                      <wp:wrapNone/>
                      <wp:docPr id="94350578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813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ED201" w14:textId="77777777" w:rsidR="00D80451" w:rsidRPr="00ED7972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7A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02.25pt;margin-top:458.15pt;width:266.25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" filled="f" stroked="f">
                      <o:lock v:ext="edit" aspectratio="t"/>
                      <v:textbox inset="0,0,0,0">
                        <w:txbxContent>
                          <w:p w14:paraId="6CCED201" w14:textId="77777777" w:rsidR="00D80451" w:rsidRPr="00ED7972" w:rsidRDefault="00D80451" w:rsidP="00D80451">
                            <w:pPr>
                              <w:pStyle w:val="LukStopka-adres"/>
                            </w:pPr>
                            <w:r>
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1" layoutInCell="1" allowOverlap="1" wp14:anchorId="61179278" wp14:editId="605AE55A">
                      <wp:simplePos x="0" y="0"/>
                      <wp:positionH relativeFrom="margin">
                        <wp:posOffset>2072005</wp:posOffset>
                      </wp:positionH>
                      <wp:positionV relativeFrom="margin">
                        <wp:posOffset>7515225</wp:posOffset>
                      </wp:positionV>
                      <wp:extent cx="3381375" cy="457200"/>
                      <wp:effectExtent l="0" t="0" r="9525" b="0"/>
                      <wp:wrapNone/>
                      <wp:docPr id="676044940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813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112C4" w14:textId="77777777" w:rsidR="00D80451" w:rsidRPr="00ED7972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9278" id="_x0000_s1027" type="#_x0000_t202" style="position:absolute;left:0;text-align:left;margin-left:163.15pt;margin-top:591.75pt;width:266.25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" filled="f" stroked="f">
                      <o:lock v:ext="edit" aspectratio="t"/>
                      <v:textbox inset="0,0,0,0">
                        <w:txbxContent>
                          <w:p w14:paraId="437112C4" w14:textId="77777777" w:rsidR="00D80451" w:rsidRPr="00ED7972" w:rsidRDefault="00D80451" w:rsidP="00D80451">
                            <w:pPr>
                              <w:pStyle w:val="LukStopka-adres"/>
                            </w:pPr>
                            <w:r>
                              <w:t>Projekt dofinansowany ze środków budżetu państwa, przyznanych przez Ministra Edukacji i Nauki w ramach programu "Społeczna odpowiedzialność nauki II" na podstawie umowy nr POPUL/SN/0336/2023/01 z dnia 09.10.2023 r.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DA52A1">
              <w:rPr>
                <w:noProof/>
                <w:lang w:eastAsia="pl-PL"/>
              </w:rPr>
              <w:drawing>
                <wp:anchor distT="0" distB="0" distL="114300" distR="114300" simplePos="0" relativeHeight="251678720" behindDoc="1" locked="1" layoutInCell="1" allowOverlap="1" wp14:anchorId="1A1D8CC8" wp14:editId="7AAE9B63">
                  <wp:simplePos x="0" y="0"/>
                  <wp:positionH relativeFrom="column">
                    <wp:posOffset>4589780</wp:posOffset>
                  </wp:positionH>
                  <wp:positionV relativeFrom="page">
                    <wp:posOffset>9825990</wp:posOffset>
                  </wp:positionV>
                  <wp:extent cx="1231200" cy="849600"/>
                  <wp:effectExtent l="0" t="0" r="0" b="0"/>
                  <wp:wrapNone/>
                  <wp:docPr id="1916276141" name="Obraz 1916276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1" layoutInCell="1" allowOverlap="1" wp14:anchorId="178C10CA" wp14:editId="736CD78B">
                      <wp:simplePos x="0" y="0"/>
                      <wp:positionH relativeFrom="margin">
                        <wp:posOffset>-4445</wp:posOffset>
                      </wp:positionH>
                      <wp:positionV relativeFrom="page">
                        <wp:posOffset>9822180</wp:posOffset>
                      </wp:positionV>
                      <wp:extent cx="4269600" cy="439200"/>
                      <wp:effectExtent l="0" t="0" r="0" b="0"/>
                      <wp:wrapNone/>
                      <wp:docPr id="1996965091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69600" cy="43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2E1D0" w14:textId="77777777" w:rsidR="00D80451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>Sieć Badawcza Łukasiewicz – PORT Polski Ośrodek Rozwoju Technologii</w:t>
                                  </w:r>
                                </w:p>
                                <w:p w14:paraId="58DD97B1" w14:textId="77777777" w:rsidR="00D80451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 xml:space="preserve">54-066 Wrocław, ul. Stabłowicka 147, Tel: +48 71 734 77 77, </w:t>
                                  </w:r>
                                </w:p>
                                <w:p w14:paraId="481144CE" w14:textId="77777777" w:rsidR="00D80451" w:rsidRPr="00BF4CEE" w:rsidRDefault="00D80451" w:rsidP="00D80451">
                                  <w:pPr>
                                    <w:pStyle w:val="LukStopka-adres"/>
                                  </w:pPr>
                                  <w:r w:rsidRPr="00BF4CEE">
                                    <w:t>E-mail: biuro@port.lukasiewicz.gov.pl | NIP: 894 314 05 23, REGON: 386585168</w:t>
                                  </w:r>
                                </w:p>
                                <w:p w14:paraId="59897511" w14:textId="77777777" w:rsidR="00D80451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 xml:space="preserve">Sąd Rejonowy dla Wrocławia – Fabrycznej we Wrocławiu, VI Wydział Gospodarczy KRS, </w:t>
                                  </w:r>
                                </w:p>
                                <w:p w14:paraId="095CEC0A" w14:textId="77777777" w:rsidR="00D80451" w:rsidRPr="00ED7972" w:rsidRDefault="00D80451" w:rsidP="00D80451">
                                  <w:pPr>
                                    <w:pStyle w:val="LukStopka-adres"/>
                                  </w:pPr>
                                  <w:r>
                                    <w:t xml:space="preserve">Nr KRS: </w:t>
                                  </w:r>
                                  <w:r w:rsidRPr="00A579DF">
                                    <w:t>0000850580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C10CA" id="_x0000_s1028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        <o:lock v:ext="edit" aspectratio="t"/>
                      <v:textbox style="mso-fit-shape-to-text:t" inset="0,0,0,0">
                        <w:txbxContent>
                          <w:p w14:paraId="1842E1D0" w14:textId="77777777" w:rsidR="00D80451" w:rsidRDefault="00D80451" w:rsidP="00D80451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58DD97B1" w14:textId="77777777" w:rsidR="00D80451" w:rsidRDefault="00D80451" w:rsidP="00D80451">
                            <w:pPr>
                              <w:pStyle w:val="LukStopka-adres"/>
                            </w:pPr>
                            <w:r>
                              <w:t xml:space="preserve">54-066 Wrocław, ul. Stabłowicka 147, Tel: +48 71 734 77 77, </w:t>
                            </w:r>
                          </w:p>
                          <w:p w14:paraId="481144CE" w14:textId="77777777" w:rsidR="00D80451" w:rsidRPr="00BF4CEE" w:rsidRDefault="00D80451" w:rsidP="00D80451">
                            <w:pPr>
                              <w:pStyle w:val="LukStopka-adres"/>
                            </w:pPr>
                            <w:r w:rsidRPr="00BF4CEE">
                              <w:t>E-mail: biuro@port.lukasiewicz.gov.pl | NIP: 894 314 05 23, REGON: 386585168</w:t>
                            </w:r>
                          </w:p>
                          <w:p w14:paraId="59897511" w14:textId="77777777" w:rsidR="00D80451" w:rsidRDefault="00D80451" w:rsidP="00D80451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095CEC0A" w14:textId="77777777" w:rsidR="00D80451" w:rsidRPr="00ED7972" w:rsidRDefault="00D80451" w:rsidP="00D80451">
                            <w:pPr>
                              <w:pStyle w:val="LukStopka-adres"/>
                            </w:pPr>
                            <w:r>
                              <w:t xml:space="preserve">Nr KRS: </w:t>
                            </w:r>
                            <w:r w:rsidRPr="00A579DF">
                              <w:t>0000850580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14:paraId="7D7CFEEA" w14:textId="3F4C57E3" w:rsidR="008C06B8" w:rsidRDefault="008C06B8" w:rsidP="008C06B8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926F95E" wp14:editId="00575DBB">
                  <wp:simplePos x="0" y="0"/>
                  <wp:positionH relativeFrom="column">
                    <wp:posOffset>-590550</wp:posOffset>
                  </wp:positionH>
                  <wp:positionV relativeFrom="paragraph">
                    <wp:posOffset>883285</wp:posOffset>
                  </wp:positionV>
                  <wp:extent cx="1971675" cy="797560"/>
                  <wp:effectExtent l="0" t="0" r="0" b="0"/>
                  <wp:wrapSquare wrapText="bothSides"/>
                  <wp:docPr id="16979433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138E53A8" w14:textId="48E00FA5" w:rsidR="00D40690" w:rsidRDefault="00D80451" w:rsidP="008C06B8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56C505E1" wp14:editId="64799DDB">
              <wp:simplePos x="0" y="0"/>
              <wp:positionH relativeFrom="margin">
                <wp:posOffset>1981200</wp:posOffset>
              </wp:positionH>
              <wp:positionV relativeFrom="page">
                <wp:posOffset>6939915</wp:posOffset>
              </wp:positionV>
              <wp:extent cx="4269105" cy="438785"/>
              <wp:effectExtent l="0" t="0" r="0" b="0"/>
              <wp:wrapNone/>
              <wp:docPr id="53101126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85B37" w14:textId="77777777" w:rsidR="00D80451" w:rsidRDefault="00D80451" w:rsidP="00D8045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3E01105" w14:textId="77777777" w:rsidR="00D80451" w:rsidRDefault="00D80451" w:rsidP="00D80451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15F99D99" w14:textId="77777777" w:rsidR="00D80451" w:rsidRPr="00BF4CEE" w:rsidRDefault="00D80451" w:rsidP="00D80451">
                          <w:pPr>
                            <w:pStyle w:val="LukStopka-adres"/>
                          </w:pPr>
                          <w:r w:rsidRPr="00BF4CEE">
                            <w:t>E-mail: biuro@port.lukasiewicz.gov.pl | NIP: 894 314 05 23, REGON: 386585168</w:t>
                          </w:r>
                        </w:p>
                        <w:p w14:paraId="241FB393" w14:textId="77777777" w:rsidR="00D80451" w:rsidRDefault="00D80451" w:rsidP="00D80451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F38E2B2" w14:textId="77777777" w:rsidR="00D80451" w:rsidRPr="00ED7972" w:rsidRDefault="00D80451" w:rsidP="00D80451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505E1" id="_x0000_s1029" type="#_x0000_t202" style="position:absolute;left:0;text-align:left;margin-left:156pt;margin-top:546.4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" filled="f" stroked="f">
              <o:lock v:ext="edit" aspectratio="t"/>
              <v:textbox style="mso-fit-shape-to-text:t" inset="0,0,0,0">
                <w:txbxContent>
                  <w:p w14:paraId="15485B37" w14:textId="77777777" w:rsidR="00D80451" w:rsidRDefault="00D80451" w:rsidP="00D8045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3E01105" w14:textId="77777777" w:rsidR="00D80451" w:rsidRDefault="00D80451" w:rsidP="00D80451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15F99D99" w14:textId="77777777" w:rsidR="00D80451" w:rsidRPr="00BF4CEE" w:rsidRDefault="00D80451" w:rsidP="00D80451">
                    <w:pPr>
                      <w:pStyle w:val="LukStopka-adres"/>
                    </w:pPr>
                    <w:r w:rsidRPr="00BF4CEE">
                      <w:t>E-mail: biuro@port.lukasiewicz.gov.pl | NIP: 894 314 05 23, REGON: 386585168</w:t>
                    </w:r>
                  </w:p>
                  <w:p w14:paraId="241FB393" w14:textId="77777777" w:rsidR="00D80451" w:rsidRDefault="00D80451" w:rsidP="00D80451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F38E2B2" w14:textId="77777777" w:rsidR="00D80451" w:rsidRPr="00ED7972" w:rsidRDefault="00D80451" w:rsidP="00D80451">
                    <w:pPr>
                      <w:pStyle w:val="LukStopka-adres"/>
                    </w:pPr>
                    <w:r>
                      <w:t xml:space="preserve">Nr KRS: </w:t>
                    </w:r>
                    <w:r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62359939" name="Obraz 2062359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2A1"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CEA81" w14:textId="77777777" w:rsidR="003F40A2" w:rsidRDefault="003F40A2" w:rsidP="006747BD">
      <w:pPr>
        <w:spacing w:after="0" w:line="240" w:lineRule="auto"/>
      </w:pPr>
      <w:r>
        <w:separator/>
      </w:r>
    </w:p>
  </w:footnote>
  <w:footnote w:type="continuationSeparator" w:id="0">
    <w:p w14:paraId="4BE8772F" w14:textId="77777777" w:rsidR="003F40A2" w:rsidRDefault="003F40A2" w:rsidP="0067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1118952">
    <w:abstractNumId w:val="9"/>
  </w:num>
  <w:num w:numId="2" w16cid:durableId="715665202">
    <w:abstractNumId w:val="8"/>
  </w:num>
  <w:num w:numId="3" w16cid:durableId="2077778578">
    <w:abstractNumId w:val="3"/>
  </w:num>
  <w:num w:numId="4" w16cid:durableId="1108966961">
    <w:abstractNumId w:val="2"/>
  </w:num>
  <w:num w:numId="5" w16cid:durableId="1730811266">
    <w:abstractNumId w:val="1"/>
  </w:num>
  <w:num w:numId="6" w16cid:durableId="341706915">
    <w:abstractNumId w:val="0"/>
  </w:num>
  <w:num w:numId="7" w16cid:durableId="1330330467">
    <w:abstractNumId w:val="7"/>
  </w:num>
  <w:num w:numId="8" w16cid:durableId="1905674048">
    <w:abstractNumId w:val="6"/>
  </w:num>
  <w:num w:numId="9" w16cid:durableId="1491485435">
    <w:abstractNumId w:val="5"/>
  </w:num>
  <w:num w:numId="10" w16cid:durableId="2143964166">
    <w:abstractNumId w:val="4"/>
  </w:num>
  <w:num w:numId="11" w16cid:durableId="1808745810">
    <w:abstractNumId w:val="13"/>
  </w:num>
  <w:num w:numId="12" w16cid:durableId="793522138">
    <w:abstractNumId w:val="17"/>
  </w:num>
  <w:num w:numId="13" w16cid:durableId="975724959">
    <w:abstractNumId w:val="15"/>
  </w:num>
  <w:num w:numId="14" w16cid:durableId="792211021">
    <w:abstractNumId w:val="14"/>
  </w:num>
  <w:num w:numId="15" w16cid:durableId="1535997125">
    <w:abstractNumId w:val="12"/>
  </w:num>
  <w:num w:numId="16" w16cid:durableId="2101412704">
    <w:abstractNumId w:val="16"/>
  </w:num>
  <w:num w:numId="17" w16cid:durableId="1840608821">
    <w:abstractNumId w:val="11"/>
  </w:num>
  <w:num w:numId="18" w16cid:durableId="732653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214E0"/>
    <w:rsid w:val="00130E84"/>
    <w:rsid w:val="00134929"/>
    <w:rsid w:val="00151B24"/>
    <w:rsid w:val="00185392"/>
    <w:rsid w:val="001A0BD2"/>
    <w:rsid w:val="001A64E2"/>
    <w:rsid w:val="001F3873"/>
    <w:rsid w:val="00223761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945FD"/>
    <w:rsid w:val="003D1C4F"/>
    <w:rsid w:val="003D5258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958BE"/>
    <w:rsid w:val="005D102F"/>
    <w:rsid w:val="005D11B1"/>
    <w:rsid w:val="005D1495"/>
    <w:rsid w:val="005D3229"/>
    <w:rsid w:val="005D73D0"/>
    <w:rsid w:val="005E65BB"/>
    <w:rsid w:val="005F7374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7C7E6E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06B8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80451"/>
    <w:rsid w:val="00DA52A1"/>
    <w:rsid w:val="00DB0AFD"/>
    <w:rsid w:val="00DB2A17"/>
    <w:rsid w:val="00DD1F9B"/>
    <w:rsid w:val="00DF2AD6"/>
    <w:rsid w:val="00E94225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18</cp:revision>
  <cp:lastPrinted>2020-07-02T06:14:00Z</cp:lastPrinted>
  <dcterms:created xsi:type="dcterms:W3CDTF">2021-08-13T08:59:00Z</dcterms:created>
  <dcterms:modified xsi:type="dcterms:W3CDTF">2024-04-05T12:48:00Z</dcterms:modified>
</cp:coreProperties>
</file>