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8229" w14:textId="77777777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86441B" w:rsidRPr="0086441B">
        <w:rPr>
          <w:rFonts w:ascii="Arial" w:hAnsi="Arial" w:cs="Arial"/>
          <w:bCs/>
          <w:i w:val="0"/>
          <w:szCs w:val="24"/>
        </w:rPr>
        <w:t>3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57970ABA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58836560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43D4EB9E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5A5FDAC6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2A58B79F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28891280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2D9773C5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26411A0B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0D4DB1B9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90EACB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148C3C93" w14:textId="77777777" w:rsidR="00053927" w:rsidRDefault="00053927" w:rsidP="00053927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  <w:p w14:paraId="62FC8A2C" w14:textId="77777777" w:rsidR="007A4B8D" w:rsidRPr="00053927" w:rsidRDefault="007A4B8D" w:rsidP="007A4B8D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(należy złożyć wraz z ofertą)</w:t>
            </w:r>
          </w:p>
        </w:tc>
      </w:tr>
    </w:tbl>
    <w:p w14:paraId="78A7C3B8" w14:textId="77777777"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86441B" w:rsidRPr="0086441B">
        <w:rPr>
          <w:rFonts w:ascii="Arial" w:hAnsi="Arial" w:cs="Arial"/>
          <w:sz w:val="24"/>
          <w:szCs w:val="24"/>
        </w:rPr>
        <w:t>(t.j. Dz. U. z 2023r. poz. 1605)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570C6EEA" w14:textId="77777777" w:rsidR="0071340C" w:rsidRDefault="0086441B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441B">
        <w:rPr>
          <w:rFonts w:ascii="Arial" w:eastAsia="Times New Roman" w:hAnsi="Arial" w:cs="Arial"/>
          <w:b/>
          <w:sz w:val="24"/>
          <w:szCs w:val="24"/>
          <w:lang w:eastAsia="pl-PL"/>
        </w:rPr>
        <w:t>Dostawa i uruchomienie stołu operacyjnego z akcesoriami.</w:t>
      </w:r>
    </w:p>
    <w:p w14:paraId="1307F7A1" w14:textId="77777777"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86441B" w:rsidRPr="0086441B">
        <w:rPr>
          <w:rFonts w:ascii="Arial" w:eastAsia="Times New Roman" w:hAnsi="Arial" w:cs="Arial"/>
          <w:b/>
          <w:sz w:val="24"/>
          <w:szCs w:val="24"/>
          <w:lang w:eastAsia="pl-PL"/>
        </w:rPr>
        <w:t>OCZ/ZP-5/2024</w:t>
      </w:r>
    </w:p>
    <w:p w14:paraId="33B38F31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0A890B05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4678657B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13D9EF09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B3ED75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53A97C64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2815EED5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6C78276F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88DC728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21E30DB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B452DE7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7FEE9C8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95B8907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77A4B68B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04FBED02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4FC0189A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177CB29A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25DC6B94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…………………………………………………………………....…………………………….……..</w:t>
      </w:r>
    </w:p>
    <w:p w14:paraId="1417D7FF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71C61332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59C13823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56DB62E5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396DBD3D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4201A307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53D82386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25D7BFAC" w14:textId="77777777"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60E0E3DA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2E920F24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345BB5F7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3D608F0F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3C5D137B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14:paraId="64938A7A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6F2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C92DB" w14:textId="77777777" w:rsidR="006F243B" w:rsidRDefault="006F243B" w:rsidP="00025386">
      <w:pPr>
        <w:spacing w:after="0" w:line="240" w:lineRule="auto"/>
      </w:pPr>
      <w:r>
        <w:separator/>
      </w:r>
    </w:p>
  </w:endnote>
  <w:endnote w:type="continuationSeparator" w:id="0">
    <w:p w14:paraId="3B697C51" w14:textId="77777777" w:rsidR="006F243B" w:rsidRDefault="006F243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D5027" w14:textId="77777777" w:rsidR="0086441B" w:rsidRDefault="008644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2FAE" w14:textId="4DB38D13" w:rsidR="00025386" w:rsidRDefault="00BA1DC9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3A82E8D" wp14:editId="47381612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D75DC9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2A1BE620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0B583125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1F69" w14:textId="77777777" w:rsidR="0086441B" w:rsidRDefault="00864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BC487" w14:textId="77777777" w:rsidR="006F243B" w:rsidRDefault="006F243B" w:rsidP="00025386">
      <w:pPr>
        <w:spacing w:after="0" w:line="240" w:lineRule="auto"/>
      </w:pPr>
      <w:r>
        <w:separator/>
      </w:r>
    </w:p>
  </w:footnote>
  <w:footnote w:type="continuationSeparator" w:id="0">
    <w:p w14:paraId="29439DD6" w14:textId="77777777" w:rsidR="006F243B" w:rsidRDefault="006F243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837F" w14:textId="77777777" w:rsidR="0086441B" w:rsidRDefault="008644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F003" w14:textId="77777777" w:rsidR="0086441B" w:rsidRDefault="008644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FDB3" w14:textId="77777777" w:rsidR="0086441B" w:rsidRDefault="008644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319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3B"/>
    <w:rsid w:val="00025386"/>
    <w:rsid w:val="000423B9"/>
    <w:rsid w:val="00053927"/>
    <w:rsid w:val="00066C44"/>
    <w:rsid w:val="00071D4C"/>
    <w:rsid w:val="00084786"/>
    <w:rsid w:val="0016158F"/>
    <w:rsid w:val="001C2314"/>
    <w:rsid w:val="00213980"/>
    <w:rsid w:val="004374F2"/>
    <w:rsid w:val="00447C66"/>
    <w:rsid w:val="00460705"/>
    <w:rsid w:val="00485239"/>
    <w:rsid w:val="004E27D7"/>
    <w:rsid w:val="0055145C"/>
    <w:rsid w:val="005624D8"/>
    <w:rsid w:val="00620476"/>
    <w:rsid w:val="00657A47"/>
    <w:rsid w:val="006F243B"/>
    <w:rsid w:val="0071340C"/>
    <w:rsid w:val="00745A44"/>
    <w:rsid w:val="007666D6"/>
    <w:rsid w:val="007A4B8D"/>
    <w:rsid w:val="007D6755"/>
    <w:rsid w:val="00824D73"/>
    <w:rsid w:val="00830970"/>
    <w:rsid w:val="0086441B"/>
    <w:rsid w:val="008833CF"/>
    <w:rsid w:val="008B797E"/>
    <w:rsid w:val="008F2498"/>
    <w:rsid w:val="0093388F"/>
    <w:rsid w:val="00A56A6F"/>
    <w:rsid w:val="00A87380"/>
    <w:rsid w:val="00AF4E90"/>
    <w:rsid w:val="00AF7375"/>
    <w:rsid w:val="00B62AD0"/>
    <w:rsid w:val="00B77707"/>
    <w:rsid w:val="00BA1DC9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A9475"/>
  <w15:chartTrackingRefBased/>
  <w15:docId w15:val="{6D1E4998-2BBF-4C72-BF3A-4221DC55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2</cp:revision>
  <dcterms:created xsi:type="dcterms:W3CDTF">2024-02-20T19:23:00Z</dcterms:created>
  <dcterms:modified xsi:type="dcterms:W3CDTF">2024-02-20T19:23:00Z</dcterms:modified>
</cp:coreProperties>
</file>