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63AB" w14:textId="1CC31BAF" w:rsidR="006E202A" w:rsidRPr="002E4237" w:rsidRDefault="006E202A" w:rsidP="006E202A">
      <w:pPr>
        <w:ind w:left="6237" w:hanging="6237"/>
      </w:pPr>
      <w:bookmarkStart w:id="0" w:name="ezdSprawaZnak"/>
      <w:r>
        <w:t>DAZ.262.38.2022</w:t>
      </w:r>
      <w:bookmarkEnd w:id="0"/>
      <w:r>
        <w:tab/>
      </w:r>
    </w:p>
    <w:p w14:paraId="31D5FDD7" w14:textId="77777777" w:rsidR="006E202A" w:rsidRPr="00D65FBE" w:rsidRDefault="006E202A" w:rsidP="006E202A">
      <w:pPr>
        <w:pStyle w:val="Tytu"/>
        <w:tabs>
          <w:tab w:val="right" w:pos="9070"/>
        </w:tabs>
        <w:spacing w:after="60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D65FBE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977F4CC" w14:textId="77777777" w:rsidR="006E202A" w:rsidRPr="00D65FBE" w:rsidRDefault="006E202A" w:rsidP="006E202A">
      <w:pPr>
        <w:pStyle w:val="Tytu"/>
        <w:spacing w:after="60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09F73232" w14:textId="77777777" w:rsidR="006E202A" w:rsidRPr="00D65FBE" w:rsidRDefault="006E202A" w:rsidP="006E202A">
      <w:pPr>
        <w:autoSpaceDE w:val="0"/>
        <w:autoSpaceDN w:val="0"/>
        <w:adjustRightInd w:val="0"/>
        <w:spacing w:after="60" w:line="360" w:lineRule="auto"/>
        <w:jc w:val="center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>FORMULARZ OFERTY</w:t>
      </w:r>
    </w:p>
    <w:p w14:paraId="6B4D53D8" w14:textId="77777777" w:rsidR="006E202A" w:rsidRPr="00D65FBE" w:rsidRDefault="006E202A" w:rsidP="006E202A">
      <w:pPr>
        <w:pStyle w:val="Tytu"/>
        <w:spacing w:after="60"/>
        <w:jc w:val="left"/>
        <w:rPr>
          <w:rFonts w:ascii="Arial" w:hAnsi="Arial" w:cs="Arial"/>
          <w:b/>
          <w:bCs/>
          <w:sz w:val="22"/>
          <w:szCs w:val="22"/>
        </w:rPr>
      </w:pPr>
      <w:r w:rsidRPr="00D65FBE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109681B4" w14:textId="77777777" w:rsidR="006E202A" w:rsidRPr="00D65FBE" w:rsidRDefault="006E202A" w:rsidP="006E202A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Ja/my* niżej podpisani:</w:t>
      </w:r>
    </w:p>
    <w:p w14:paraId="78FA9028" w14:textId="77777777" w:rsidR="006E202A" w:rsidRPr="00D65FBE" w:rsidRDefault="006E202A" w:rsidP="006E202A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3F795075" w14:textId="77777777" w:rsidR="006E202A" w:rsidRPr="00D65FBE" w:rsidRDefault="006E202A" w:rsidP="006E202A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i/>
          <w:iCs/>
          <w:sz w:val="22"/>
        </w:rPr>
        <w:t>(imię, nazwisko, stanowisko/podstawa do reprezentacji)</w:t>
      </w:r>
    </w:p>
    <w:p w14:paraId="2C107125" w14:textId="77777777" w:rsidR="006E202A" w:rsidRPr="00D65FBE" w:rsidRDefault="006E202A" w:rsidP="006E202A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działając w imieniu i na rzecz:</w:t>
      </w:r>
    </w:p>
    <w:p w14:paraId="0DD16DB7" w14:textId="77777777" w:rsidR="006E202A" w:rsidRPr="00D65FBE" w:rsidRDefault="006E202A" w:rsidP="006E202A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</w:t>
      </w:r>
    </w:p>
    <w:p w14:paraId="366AADB8" w14:textId="77777777" w:rsidR="006E202A" w:rsidRPr="00D65FBE" w:rsidRDefault="006E202A" w:rsidP="006E202A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  <w:r w:rsidRPr="00D65FBE">
        <w:rPr>
          <w:rFonts w:ascii="Arial" w:hAnsi="Arial" w:cs="Arial"/>
          <w:i/>
          <w:iCs/>
          <w:sz w:val="22"/>
        </w:rPr>
        <w:t>(pełna nazwa Wykonawcy/Wykonawców w przypadku wykonawców wspólnie ubiegających się o</w:t>
      </w:r>
      <w:r>
        <w:rPr>
          <w:rFonts w:ascii="Arial" w:hAnsi="Arial" w:cs="Arial"/>
          <w:i/>
          <w:iCs/>
          <w:sz w:val="22"/>
        </w:rPr>
        <w:t> </w:t>
      </w:r>
      <w:r w:rsidRPr="00D65FBE">
        <w:rPr>
          <w:rFonts w:ascii="Arial" w:hAnsi="Arial" w:cs="Arial"/>
          <w:i/>
          <w:iCs/>
          <w:sz w:val="22"/>
        </w:rPr>
        <w:t>udzielenie zamówienia)</w:t>
      </w:r>
    </w:p>
    <w:p w14:paraId="35973413" w14:textId="77777777" w:rsidR="006E202A" w:rsidRPr="00D65FBE" w:rsidRDefault="006E202A" w:rsidP="006E202A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Adres: ………………Kraj ……………………REGON …………………NIP:………………………..</w:t>
      </w:r>
    </w:p>
    <w:p w14:paraId="04B59AA4" w14:textId="77777777" w:rsidR="006E202A" w:rsidRPr="00075F04" w:rsidRDefault="006E202A" w:rsidP="006E202A">
      <w:pPr>
        <w:autoSpaceDE w:val="0"/>
        <w:autoSpaceDN w:val="0"/>
        <w:spacing w:after="60" w:line="360" w:lineRule="auto"/>
        <w:rPr>
          <w:rFonts w:ascii="Arial" w:hAnsi="Arial" w:cs="Arial"/>
          <w:sz w:val="22"/>
        </w:rPr>
      </w:pPr>
      <w:r w:rsidRPr="00D65FBE">
        <w:rPr>
          <w:rFonts w:ascii="Arial" w:hAnsi="Arial" w:cs="Arial"/>
          <w:sz w:val="22"/>
        </w:rPr>
        <w:t>TEL. ……………………adres e-mail:……………………</w:t>
      </w:r>
      <w:r w:rsidRPr="00D65FBE">
        <w:rPr>
          <w:rFonts w:ascii="Arial" w:hAnsi="Arial" w:cs="Arial"/>
          <w:i/>
          <w:iCs/>
          <w:sz w:val="22"/>
        </w:rPr>
        <w:t>(na który Zamawiający ma przesyłać korespondencję)</w:t>
      </w:r>
    </w:p>
    <w:p w14:paraId="45FA41F8" w14:textId="77777777" w:rsidR="006E202A" w:rsidRPr="00D65FBE" w:rsidRDefault="006E202A" w:rsidP="006E202A">
      <w:pPr>
        <w:autoSpaceDE w:val="0"/>
        <w:autoSpaceDN w:val="0"/>
        <w:spacing w:after="60" w:line="360" w:lineRule="auto"/>
        <w:rPr>
          <w:rFonts w:ascii="Arial" w:hAnsi="Arial" w:cs="Arial"/>
          <w:i/>
          <w:iCs/>
          <w:sz w:val="22"/>
        </w:rPr>
      </w:pPr>
    </w:p>
    <w:p w14:paraId="2CC1B05F" w14:textId="77777777" w:rsidR="006E202A" w:rsidRPr="00075F04" w:rsidRDefault="006E202A" w:rsidP="006E202A">
      <w:pPr>
        <w:spacing w:after="60" w:line="360" w:lineRule="auto"/>
        <w:rPr>
          <w:rFonts w:ascii="Arial" w:hAnsi="Arial" w:cs="Arial"/>
          <w:b/>
          <w:bCs/>
          <w:sz w:val="22"/>
          <w:u w:val="single"/>
        </w:rPr>
      </w:pPr>
      <w:r w:rsidRPr="00075F04">
        <w:rPr>
          <w:rFonts w:ascii="Arial" w:hAnsi="Arial" w:cs="Arial"/>
          <w:b/>
          <w:bCs/>
          <w:sz w:val="22"/>
          <w:u w:val="single"/>
        </w:rPr>
        <w:t>Proszę określić rodzaj Wykonawcy:</w:t>
      </w:r>
    </w:p>
    <w:p w14:paraId="1D97E7DB" w14:textId="77777777" w:rsidR="006E202A" w:rsidRPr="00D65FBE" w:rsidRDefault="006E202A" w:rsidP="006E202A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436C192" wp14:editId="03ACD52F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mikroprzedsiębiorstwo</w:t>
      </w:r>
    </w:p>
    <w:p w14:paraId="67A69100" w14:textId="77777777" w:rsidR="006E202A" w:rsidRPr="00D65FBE" w:rsidRDefault="006E202A" w:rsidP="006E202A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0288" behindDoc="0" locked="0" layoutInCell="1" allowOverlap="1" wp14:anchorId="187B2912" wp14:editId="47E34578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małe przedsiębiorstwo</w:t>
      </w:r>
    </w:p>
    <w:p w14:paraId="7C15A209" w14:textId="77777777" w:rsidR="006E202A" w:rsidRPr="00D65FBE" w:rsidRDefault="006E202A" w:rsidP="006E202A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1312" behindDoc="0" locked="0" layoutInCell="1" allowOverlap="1" wp14:anchorId="74ECF3B1" wp14:editId="414DCB1B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średnie przedsiębiorstwo</w:t>
      </w:r>
    </w:p>
    <w:p w14:paraId="64F628D5" w14:textId="77777777" w:rsidR="006E202A" w:rsidRPr="00D65FBE" w:rsidRDefault="006E202A" w:rsidP="006E202A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2336" behindDoc="0" locked="0" layoutInCell="1" allowOverlap="1" wp14:anchorId="6075A3BF" wp14:editId="1C17C788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jednoosobowa działalność gospodarcza</w:t>
      </w:r>
    </w:p>
    <w:p w14:paraId="52894D11" w14:textId="77777777" w:rsidR="006E202A" w:rsidRPr="00D65FBE" w:rsidRDefault="006E202A" w:rsidP="006E202A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3360" behindDoc="0" locked="0" layoutInCell="1" allowOverlap="1" wp14:anchorId="574E6A85" wp14:editId="76596068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osoba fizyczna nieprowadząca działalności gospodarczej</w:t>
      </w:r>
    </w:p>
    <w:p w14:paraId="785E6F45" w14:textId="77777777" w:rsidR="006E202A" w:rsidRPr="00D65FBE" w:rsidRDefault="006E202A" w:rsidP="006E202A">
      <w:pPr>
        <w:spacing w:after="60" w:line="360" w:lineRule="auto"/>
        <w:ind w:left="709" w:firstLine="11"/>
        <w:rPr>
          <w:rFonts w:ascii="Arial" w:hAnsi="Arial" w:cs="Arial"/>
          <w:sz w:val="22"/>
        </w:rPr>
      </w:pPr>
      <w:r w:rsidRPr="00D65FBE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4384" behindDoc="0" locked="0" layoutInCell="1" allowOverlap="1" wp14:anchorId="5DD46BCB" wp14:editId="393827E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66675" cy="123825"/>
            <wp:effectExtent l="0" t="0" r="9525" b="9525"/>
            <wp:wrapNone/>
            <wp:docPr id="9" name="Obraz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FBE">
        <w:rPr>
          <w:rFonts w:ascii="Arial" w:hAnsi="Arial" w:cs="Arial"/>
          <w:sz w:val="22"/>
        </w:rPr>
        <w:t>  inny rodzaj</w:t>
      </w:r>
    </w:p>
    <w:p w14:paraId="59DFB20F" w14:textId="77777777" w:rsidR="006E202A" w:rsidRPr="00075F04" w:rsidRDefault="006E202A" w:rsidP="006E202A">
      <w:pPr>
        <w:spacing w:after="60" w:line="312" w:lineRule="auto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b/>
          <w:bCs/>
          <w:sz w:val="22"/>
        </w:rPr>
        <w:t xml:space="preserve">Ubiegając się o udzielenie zamówienia publicznego na </w:t>
      </w:r>
      <w:r>
        <w:rPr>
          <w:rFonts w:ascii="Arial" w:hAnsi="Arial" w:cs="Arial"/>
          <w:b/>
          <w:bCs/>
          <w:sz w:val="22"/>
        </w:rPr>
        <w:t>„</w:t>
      </w:r>
      <w:r w:rsidRPr="00CD20DF">
        <w:rPr>
          <w:rFonts w:ascii="Arial" w:hAnsi="Arial" w:cs="Arial"/>
          <w:b/>
          <w:bCs/>
          <w:color w:val="000000" w:themeColor="dark1"/>
          <w:sz w:val="22"/>
        </w:rPr>
        <w:t>Zakup i dostawa biblioteki taśmowej oraz świadczenie usługi gwarancyjnej i wsparcia technicznego</w:t>
      </w:r>
      <w:r>
        <w:rPr>
          <w:rFonts w:ascii="Arial" w:hAnsi="Arial" w:cs="Arial"/>
          <w:b/>
          <w:bCs/>
          <w:color w:val="000000" w:themeColor="dark1"/>
          <w:sz w:val="22"/>
        </w:rPr>
        <w:t>”,</w:t>
      </w:r>
      <w:r>
        <w:rPr>
          <w:rFonts w:ascii="Arial" w:hAnsi="Arial" w:cs="Arial"/>
          <w:b/>
          <w:bCs/>
          <w:sz w:val="22"/>
        </w:rPr>
        <w:t xml:space="preserve"> </w:t>
      </w:r>
      <w:r w:rsidRPr="00D65FBE">
        <w:rPr>
          <w:rFonts w:ascii="Arial" w:hAnsi="Arial" w:cs="Arial"/>
          <w:b/>
          <w:bCs/>
          <w:sz w:val="22"/>
        </w:rPr>
        <w:t>nr postępowania 3</w:t>
      </w:r>
      <w:r>
        <w:rPr>
          <w:rFonts w:ascii="Arial" w:hAnsi="Arial" w:cs="Arial"/>
          <w:b/>
          <w:bCs/>
          <w:sz w:val="22"/>
        </w:rPr>
        <w:t>5</w:t>
      </w:r>
      <w:r w:rsidRPr="00D65FBE">
        <w:rPr>
          <w:rFonts w:ascii="Arial" w:hAnsi="Arial" w:cs="Arial"/>
          <w:b/>
          <w:bCs/>
          <w:sz w:val="22"/>
        </w:rPr>
        <w:t xml:space="preserve">/22/TPBN, </w:t>
      </w:r>
      <w:r w:rsidRPr="00D65FBE">
        <w:rPr>
          <w:rFonts w:ascii="Arial" w:hAnsi="Arial" w:cs="Arial"/>
          <w:b/>
          <w:sz w:val="22"/>
        </w:rPr>
        <w:t>składamy ofertę na r</w:t>
      </w:r>
      <w:r w:rsidRPr="00D65FBE">
        <w:rPr>
          <w:rFonts w:ascii="Arial" w:hAnsi="Arial" w:cs="Arial"/>
          <w:sz w:val="22"/>
        </w:rPr>
        <w:t>ealizację przedmiotu zamówienia w zakresie określonym w Specyfikacji Warunków Zamówienia i jej załącznikach na następujących warunkach:</w:t>
      </w:r>
    </w:p>
    <w:p w14:paraId="75BEDD5C" w14:textId="77777777" w:rsidR="006E202A" w:rsidRPr="00D65FBE" w:rsidRDefault="006E202A" w:rsidP="006E202A">
      <w:pPr>
        <w:spacing w:after="60" w:line="360" w:lineRule="auto"/>
        <w:rPr>
          <w:rFonts w:ascii="Arial" w:hAnsi="Arial" w:cs="Arial"/>
          <w:b/>
          <w:sz w:val="22"/>
        </w:rPr>
      </w:pPr>
    </w:p>
    <w:p w14:paraId="363F128D" w14:textId="77777777" w:rsidR="006E202A" w:rsidRPr="00D65FBE" w:rsidRDefault="006E202A" w:rsidP="006E202A">
      <w:pPr>
        <w:spacing w:after="60" w:line="360" w:lineRule="auto"/>
        <w:rPr>
          <w:rFonts w:ascii="Arial" w:hAnsi="Arial" w:cs="Arial"/>
          <w:b/>
          <w:sz w:val="22"/>
        </w:rPr>
      </w:pPr>
    </w:p>
    <w:p w14:paraId="2CB77614" w14:textId="77777777" w:rsidR="006E202A" w:rsidRPr="00C14C15" w:rsidRDefault="006E202A" w:rsidP="006E202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C14C15">
        <w:rPr>
          <w:rFonts w:ascii="Arial" w:hAnsi="Arial" w:cs="Arial"/>
          <w:b/>
          <w:bCs/>
          <w:sz w:val="22"/>
        </w:rPr>
        <w:t>Oferowana łączna cena za realizację przedmiotu zamówienia tj. ………………..</w:t>
      </w:r>
      <w:r w:rsidRPr="00C14C15">
        <w:rPr>
          <w:rFonts w:ascii="Arial" w:hAnsi="Arial" w:cs="Arial"/>
          <w:b/>
          <w:bCs/>
          <w:spacing w:val="-1"/>
          <w:sz w:val="22"/>
        </w:rPr>
        <w:t xml:space="preserve"> </w:t>
      </w:r>
      <w:r w:rsidRPr="00C14C15">
        <w:rPr>
          <w:rFonts w:ascii="Arial" w:hAnsi="Arial" w:cs="Arial"/>
          <w:b/>
          <w:bCs/>
          <w:sz w:val="22"/>
        </w:rPr>
        <w:t>wynosi …………….  złotych netto, powiększona o należny podatek od towarów i usług, tj. kwota ………….. złotych brutto.</w:t>
      </w:r>
    </w:p>
    <w:p w14:paraId="1539A25A" w14:textId="77777777" w:rsidR="006E202A" w:rsidRPr="00C14C15" w:rsidRDefault="006E202A" w:rsidP="006E202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C14C15">
        <w:rPr>
          <w:rFonts w:ascii="Arial" w:hAnsi="Arial" w:cs="Arial"/>
          <w:b/>
          <w:bCs/>
          <w:sz w:val="22"/>
        </w:rPr>
        <w:lastRenderedPageBreak/>
        <w:t>Oświadczam, że oferuj</w:t>
      </w:r>
      <w:r>
        <w:rPr>
          <w:rFonts w:ascii="Arial" w:hAnsi="Arial" w:cs="Arial"/>
          <w:b/>
          <w:bCs/>
          <w:sz w:val="22"/>
        </w:rPr>
        <w:t>ę</w:t>
      </w:r>
      <w:r w:rsidRPr="00C14C15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60</w:t>
      </w:r>
      <w:r w:rsidRPr="00C14C15">
        <w:rPr>
          <w:rFonts w:ascii="Arial" w:hAnsi="Arial" w:cs="Arial"/>
          <w:b/>
          <w:bCs/>
          <w:sz w:val="22"/>
        </w:rPr>
        <w:t xml:space="preserve"> miesięczną gwarancj</w:t>
      </w:r>
      <w:r>
        <w:rPr>
          <w:rFonts w:ascii="Arial" w:hAnsi="Arial" w:cs="Arial"/>
          <w:b/>
          <w:bCs/>
          <w:sz w:val="22"/>
        </w:rPr>
        <w:t>ę</w:t>
      </w:r>
      <w:r w:rsidRPr="00C14C15">
        <w:rPr>
          <w:rFonts w:ascii="Arial" w:hAnsi="Arial" w:cs="Arial"/>
          <w:b/>
          <w:bCs/>
          <w:sz w:val="22"/>
        </w:rPr>
        <w:t xml:space="preserve"> producenta.</w:t>
      </w:r>
    </w:p>
    <w:p w14:paraId="5F161C4D" w14:textId="77777777" w:rsidR="006E202A" w:rsidRPr="00075F04" w:rsidRDefault="006E202A" w:rsidP="006E202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99417A">
        <w:rPr>
          <w:rFonts w:ascii="Arial" w:hAnsi="Arial" w:cs="Arial"/>
          <w:b/>
          <w:sz w:val="22"/>
        </w:rPr>
        <w:t>Oświadczam, że oferuję urządzenie….. (nazwa, model). Dołączam kartę katalogową producenta oferowanego urządzenia w języku polskim</w:t>
      </w:r>
    </w:p>
    <w:p w14:paraId="6E48AC5B" w14:textId="77777777" w:rsidR="006E202A" w:rsidRPr="00D65FBE" w:rsidRDefault="006E202A" w:rsidP="006E202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OŚWIADCZAMY, że zamówienie wykonamy w terminie wskazanym w Specyfikacji Warunków Zamówienia.</w:t>
      </w:r>
    </w:p>
    <w:p w14:paraId="75091EF5" w14:textId="77777777" w:rsidR="006E202A" w:rsidRPr="00D65FBE" w:rsidRDefault="006E202A" w:rsidP="006E202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OŚWIADCZAMY, że zapoznaliśmy się ze Specyfikacją Warunków Zamówienia i akceptujemy oraz spełniamy wszystkie warunki w niej zawarte.</w:t>
      </w:r>
    </w:p>
    <w:p w14:paraId="79F59F9A" w14:textId="77777777" w:rsidR="006E202A" w:rsidRPr="00D65FBE" w:rsidRDefault="006E202A" w:rsidP="006E202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OŚWIADCZAMY, że uzyskaliśmy wszelkie informacje niezbędne do prawidłowego przygotowania i złożenia niniejszej oferty.</w:t>
      </w:r>
    </w:p>
    <w:p w14:paraId="5EF8C7DC" w14:textId="77777777" w:rsidR="006E202A" w:rsidRPr="00D65FBE" w:rsidRDefault="006E202A" w:rsidP="006E202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 xml:space="preserve">OŚWIADCZAMY, </w:t>
      </w:r>
      <w:r w:rsidRPr="00D65FBE">
        <w:rPr>
          <w:rFonts w:ascii="Arial" w:eastAsia="Batang" w:hAnsi="Arial" w:cs="Arial"/>
          <w:color w:val="000000"/>
          <w:sz w:val="22"/>
        </w:rPr>
        <w:t>że jesteśmy związani niniejszą ofertą w terminie wskazanym w SWZ i Ogłoszeniu o zamówieniu</w:t>
      </w:r>
      <w:r w:rsidRPr="00D65FBE">
        <w:rPr>
          <w:rFonts w:ascii="Arial" w:hAnsi="Arial" w:cs="Arial"/>
          <w:sz w:val="22"/>
        </w:rPr>
        <w:t>.</w:t>
      </w:r>
    </w:p>
    <w:p w14:paraId="091838F0" w14:textId="77777777" w:rsidR="006E202A" w:rsidRPr="00D65FBE" w:rsidRDefault="006E202A" w:rsidP="006E202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OŚWIADCZAMY, że zapoznaliśmy się z Projektowanymi Postanowieniami Umowy, określonymi w Załączniku nr 4 do Specyfikacji Warunków Zamówienia i ZOBOWIĄZUJEMY SIĘ, w przypadku wyboru naszej oferty, do zawarcia umowy zgodnej z niniejszą ofertą, na warunkach w nich określonych.</w:t>
      </w:r>
    </w:p>
    <w:p w14:paraId="014D05E4" w14:textId="77777777" w:rsidR="006E202A" w:rsidRPr="00D65FBE" w:rsidRDefault="006E202A" w:rsidP="006E202A">
      <w:pPr>
        <w:pStyle w:val="Akapitzlist"/>
        <w:numPr>
          <w:ilvl w:val="0"/>
          <w:numId w:val="9"/>
        </w:numPr>
        <w:spacing w:after="240" w:line="360" w:lineRule="auto"/>
        <w:ind w:left="426" w:hanging="284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AKCEPTUJEMY Projektowane Postanowienia Umowne, w tym warunki płatności oraz termin realizacji przedmiotu zamówienia podany przez Zamawiającego.</w:t>
      </w:r>
    </w:p>
    <w:p w14:paraId="02E79FDF" w14:textId="77777777" w:rsidR="006E202A" w:rsidRPr="00D65FBE" w:rsidRDefault="006E202A" w:rsidP="006E202A">
      <w:pPr>
        <w:pStyle w:val="Akapitzlist"/>
        <w:numPr>
          <w:ilvl w:val="0"/>
          <w:numId w:val="9"/>
        </w:numPr>
        <w:spacing w:after="240" w:line="360" w:lineRule="auto"/>
        <w:ind w:left="426" w:hanging="426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Oświadczamy, że oferta nie zawiera informacji stanowiących tajemnicę przedsiębiorstwa w</w:t>
      </w:r>
      <w:r>
        <w:rPr>
          <w:rFonts w:ascii="Arial" w:hAnsi="Arial" w:cs="Arial"/>
          <w:sz w:val="22"/>
        </w:rPr>
        <w:t> </w:t>
      </w:r>
      <w:r w:rsidRPr="00D65FBE">
        <w:rPr>
          <w:rFonts w:ascii="Arial" w:hAnsi="Arial" w:cs="Arial"/>
          <w:sz w:val="22"/>
        </w:rPr>
        <w:t>rozumieniu przepisów o zwalczaniu nieuczciwej konkurencji.*</w:t>
      </w:r>
    </w:p>
    <w:p w14:paraId="0AECEFA7" w14:textId="77777777" w:rsidR="006E202A" w:rsidRPr="00D65FBE" w:rsidRDefault="006E202A" w:rsidP="006E202A">
      <w:pPr>
        <w:pStyle w:val="Akapitzlist"/>
        <w:numPr>
          <w:ilvl w:val="0"/>
          <w:numId w:val="9"/>
        </w:numPr>
        <w:spacing w:after="240" w:line="360" w:lineRule="auto"/>
        <w:ind w:left="426" w:hanging="426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Oświadczamy, że oferta zawiera informacje stanowiące tajemnicę przedsiębiorstwa w rozumieniu przepisów o zwalczaniu nieuczciwej konkurencji. Informacje takie zawarte są w</w:t>
      </w:r>
      <w:r>
        <w:rPr>
          <w:rFonts w:ascii="Arial" w:hAnsi="Arial" w:cs="Arial"/>
          <w:sz w:val="22"/>
        </w:rPr>
        <w:t> </w:t>
      </w:r>
      <w:r w:rsidRPr="00D65FBE">
        <w:rPr>
          <w:rFonts w:ascii="Arial" w:hAnsi="Arial" w:cs="Arial"/>
          <w:sz w:val="22"/>
        </w:rPr>
        <w:t>następujących dokumentach* : ..……………………………………………………..</w:t>
      </w:r>
    </w:p>
    <w:p w14:paraId="3EB29D24" w14:textId="77777777" w:rsidR="006E202A" w:rsidRPr="00D65FBE" w:rsidRDefault="006E202A" w:rsidP="006E202A">
      <w:pPr>
        <w:pStyle w:val="Akapitzlist"/>
        <w:numPr>
          <w:ilvl w:val="0"/>
          <w:numId w:val="9"/>
        </w:numPr>
        <w:spacing w:after="240" w:line="360" w:lineRule="auto"/>
        <w:ind w:left="426" w:hanging="426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OŚWIADCZAM, że wypełniłem obowiązki informacyjne przewidziane w art. 13 lub art. 14 RODO</w:t>
      </w:r>
      <w:r w:rsidRPr="00D65FBE">
        <w:rPr>
          <w:rFonts w:ascii="Arial" w:hAnsi="Arial" w:cs="Arial"/>
          <w:sz w:val="22"/>
        </w:rPr>
        <w:footnoteReference w:id="1"/>
      </w:r>
      <w:r w:rsidRPr="00D65FBE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 niniejszym postępowaniu.***</w:t>
      </w:r>
    </w:p>
    <w:p w14:paraId="65433382" w14:textId="77777777" w:rsidR="006E202A" w:rsidRPr="00D65FBE" w:rsidRDefault="006E202A" w:rsidP="006E202A">
      <w:pPr>
        <w:pStyle w:val="Akapitzlist"/>
        <w:numPr>
          <w:ilvl w:val="0"/>
          <w:numId w:val="9"/>
        </w:numPr>
        <w:spacing w:after="240" w:line="360" w:lineRule="auto"/>
        <w:ind w:left="426" w:hanging="426"/>
        <w:jc w:val="left"/>
        <w:rPr>
          <w:rFonts w:ascii="Arial" w:hAnsi="Arial" w:cs="Arial"/>
          <w:b/>
          <w:bCs/>
          <w:sz w:val="22"/>
        </w:rPr>
      </w:pPr>
      <w:r w:rsidRPr="00D65FBE">
        <w:rPr>
          <w:rFonts w:ascii="Arial" w:hAnsi="Arial" w:cs="Arial"/>
          <w:sz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6E202A" w:rsidRPr="00D65FBE" w14:paraId="5B46E379" w14:textId="77777777" w:rsidTr="005E720B">
        <w:trPr>
          <w:jc w:val="right"/>
        </w:trPr>
        <w:tc>
          <w:tcPr>
            <w:tcW w:w="704" w:type="dxa"/>
            <w:vAlign w:val="center"/>
          </w:tcPr>
          <w:p w14:paraId="5E1BE342" w14:textId="77777777" w:rsidR="006E202A" w:rsidRPr="00D65FBE" w:rsidRDefault="006E202A" w:rsidP="005E720B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  <w:r w:rsidRPr="00D65FBE">
              <w:rPr>
                <w:rStyle w:val="FontStyle98"/>
                <w:rFonts w:ascii="Arial" w:hAnsi="Arial" w:cs="Arial"/>
              </w:rPr>
              <w:t>Lp.</w:t>
            </w:r>
          </w:p>
        </w:tc>
        <w:tc>
          <w:tcPr>
            <w:tcW w:w="3969" w:type="dxa"/>
            <w:vAlign w:val="center"/>
          </w:tcPr>
          <w:p w14:paraId="6EEA3D6E" w14:textId="77777777" w:rsidR="006E202A" w:rsidRPr="00D65FBE" w:rsidRDefault="006E202A" w:rsidP="005E720B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  <w:r w:rsidRPr="00D65FBE">
              <w:rPr>
                <w:rStyle w:val="FontStyle98"/>
                <w:rFonts w:ascii="Arial" w:hAnsi="Arial" w:cs="Aria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2B4398BA" w14:textId="77777777" w:rsidR="006E202A" w:rsidRPr="00D65FBE" w:rsidRDefault="006E202A" w:rsidP="005E720B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  <w:r w:rsidRPr="00D65FBE">
              <w:rPr>
                <w:rStyle w:val="FontStyle98"/>
                <w:rFonts w:ascii="Arial" w:hAnsi="Arial" w:cs="Arial"/>
              </w:rPr>
              <w:t>Zakres podwykonawstwa</w:t>
            </w:r>
          </w:p>
        </w:tc>
      </w:tr>
      <w:tr w:rsidR="006E202A" w:rsidRPr="00D65FBE" w14:paraId="192429F1" w14:textId="77777777" w:rsidTr="005E720B">
        <w:trPr>
          <w:jc w:val="right"/>
        </w:trPr>
        <w:tc>
          <w:tcPr>
            <w:tcW w:w="704" w:type="dxa"/>
            <w:vAlign w:val="center"/>
          </w:tcPr>
          <w:p w14:paraId="499172DF" w14:textId="77777777" w:rsidR="006E202A" w:rsidRPr="00D65FBE" w:rsidRDefault="006E202A" w:rsidP="005E720B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  <w:r w:rsidRPr="00D65FBE">
              <w:rPr>
                <w:rStyle w:val="FontStyle98"/>
                <w:rFonts w:ascii="Arial" w:hAnsi="Arial" w:cs="Arial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14:paraId="6BF0ADA6" w14:textId="77777777" w:rsidR="006E202A" w:rsidRPr="00D65FBE" w:rsidRDefault="006E202A" w:rsidP="005E720B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</w:p>
        </w:tc>
        <w:tc>
          <w:tcPr>
            <w:tcW w:w="3962" w:type="dxa"/>
            <w:vAlign w:val="center"/>
          </w:tcPr>
          <w:p w14:paraId="0B42B4F1" w14:textId="77777777" w:rsidR="006E202A" w:rsidRPr="00D65FBE" w:rsidRDefault="006E202A" w:rsidP="005E720B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</w:p>
        </w:tc>
      </w:tr>
      <w:tr w:rsidR="006E202A" w:rsidRPr="00D65FBE" w14:paraId="2F9CE7CD" w14:textId="77777777" w:rsidTr="005E720B">
        <w:trPr>
          <w:jc w:val="right"/>
        </w:trPr>
        <w:tc>
          <w:tcPr>
            <w:tcW w:w="704" w:type="dxa"/>
            <w:vAlign w:val="center"/>
          </w:tcPr>
          <w:p w14:paraId="1B69B25C" w14:textId="77777777" w:rsidR="006E202A" w:rsidRPr="00D65FBE" w:rsidRDefault="006E202A" w:rsidP="005E720B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  <w:r w:rsidRPr="00D65FBE">
              <w:rPr>
                <w:rStyle w:val="FontStyle98"/>
                <w:rFonts w:ascii="Arial" w:hAnsi="Arial" w:cs="Arial"/>
              </w:rPr>
              <w:t>….</w:t>
            </w:r>
          </w:p>
        </w:tc>
        <w:tc>
          <w:tcPr>
            <w:tcW w:w="3969" w:type="dxa"/>
            <w:vAlign w:val="center"/>
          </w:tcPr>
          <w:p w14:paraId="40EC228D" w14:textId="77777777" w:rsidR="006E202A" w:rsidRPr="00D65FBE" w:rsidRDefault="006E202A" w:rsidP="005E720B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</w:p>
        </w:tc>
        <w:tc>
          <w:tcPr>
            <w:tcW w:w="3962" w:type="dxa"/>
            <w:vAlign w:val="center"/>
          </w:tcPr>
          <w:p w14:paraId="3DF65EBA" w14:textId="77777777" w:rsidR="006E202A" w:rsidRPr="00D65FBE" w:rsidRDefault="006E202A" w:rsidP="005E720B">
            <w:pPr>
              <w:pStyle w:val="Akapitzlist"/>
              <w:tabs>
                <w:tab w:val="left" w:pos="936"/>
              </w:tabs>
              <w:autoSpaceDE w:val="0"/>
              <w:autoSpaceDN w:val="0"/>
              <w:adjustRightInd w:val="0"/>
              <w:spacing w:after="60" w:line="360" w:lineRule="auto"/>
              <w:ind w:left="0"/>
              <w:rPr>
                <w:rStyle w:val="FontStyle98"/>
                <w:rFonts w:ascii="Arial" w:hAnsi="Arial" w:cs="Arial"/>
                <w:b/>
                <w:bCs/>
              </w:rPr>
            </w:pPr>
          </w:p>
        </w:tc>
      </w:tr>
    </w:tbl>
    <w:p w14:paraId="31758255" w14:textId="77777777" w:rsidR="006E202A" w:rsidRPr="00D65FBE" w:rsidRDefault="006E202A" w:rsidP="006E202A">
      <w:pPr>
        <w:pStyle w:val="Style82"/>
        <w:widowControl/>
        <w:tabs>
          <w:tab w:val="left" w:pos="936"/>
        </w:tabs>
        <w:spacing w:line="360" w:lineRule="auto"/>
        <w:ind w:firstLine="0"/>
        <w:jc w:val="left"/>
        <w:rPr>
          <w:rStyle w:val="FontStyle98"/>
          <w:rFonts w:ascii="Arial" w:hAnsi="Arial" w:cs="Arial"/>
        </w:rPr>
      </w:pPr>
    </w:p>
    <w:p w14:paraId="0415CF13" w14:textId="77777777" w:rsidR="006E202A" w:rsidRPr="00BC4490" w:rsidRDefault="006E202A" w:rsidP="006E202A">
      <w:pPr>
        <w:pStyle w:val="Akapitzlist"/>
        <w:numPr>
          <w:ilvl w:val="0"/>
          <w:numId w:val="9"/>
        </w:numPr>
        <w:spacing w:after="240" w:line="360" w:lineRule="auto"/>
        <w:ind w:left="426" w:hanging="426"/>
        <w:jc w:val="left"/>
        <w:rPr>
          <w:rFonts w:ascii="Arial" w:hAnsi="Arial" w:cs="Arial"/>
          <w:sz w:val="22"/>
        </w:rPr>
      </w:pPr>
      <w:r w:rsidRPr="00BC4490">
        <w:rPr>
          <w:rFonts w:ascii="Arial" w:hAnsi="Arial" w:cs="Arial"/>
          <w:sz w:val="22"/>
        </w:rPr>
        <w:t>Odpis lub informację z Krajowego Rejestru Sądowego, Centralnej Ewidencji i Informacji o Działalności Gospodarczej lub innego właściwego rejestru można uzyskać pod adresem:……………………………..</w:t>
      </w:r>
    </w:p>
    <w:p w14:paraId="53B5B75C" w14:textId="77777777" w:rsidR="006E202A" w:rsidRPr="00BC4490" w:rsidRDefault="006E202A" w:rsidP="006E202A">
      <w:pPr>
        <w:pStyle w:val="Akapitzlist"/>
        <w:spacing w:after="0"/>
        <w:ind w:left="426" w:hanging="426"/>
        <w:rPr>
          <w:rFonts w:ascii="Arial" w:hAnsi="Arial" w:cs="Arial"/>
          <w:sz w:val="22"/>
        </w:rPr>
      </w:pPr>
    </w:p>
    <w:p w14:paraId="7D482BBF" w14:textId="77777777" w:rsidR="006E202A" w:rsidRPr="00BC4490" w:rsidRDefault="006E202A" w:rsidP="006E202A">
      <w:pPr>
        <w:pStyle w:val="Akapitzlist"/>
        <w:numPr>
          <w:ilvl w:val="0"/>
          <w:numId w:val="9"/>
        </w:numPr>
        <w:spacing w:after="240" w:line="360" w:lineRule="auto"/>
        <w:ind w:left="426" w:hanging="426"/>
        <w:jc w:val="left"/>
        <w:rPr>
          <w:rFonts w:ascii="Arial" w:hAnsi="Arial" w:cs="Arial"/>
          <w:sz w:val="22"/>
        </w:rPr>
      </w:pPr>
      <w:r w:rsidRPr="00BC4490">
        <w:rPr>
          <w:rFonts w:ascii="Arial" w:hAnsi="Arial" w:cs="Arial"/>
          <w:b/>
          <w:bCs/>
          <w:sz w:val="22"/>
        </w:rPr>
        <w:t>Oświadczenie o dokumentach załączonych do oferty</w:t>
      </w:r>
      <w:r w:rsidRPr="00BC4490">
        <w:rPr>
          <w:rFonts w:ascii="Arial" w:hAnsi="Arial" w:cs="Arial"/>
          <w:sz w:val="22"/>
        </w:rPr>
        <w:t>:</w:t>
      </w:r>
    </w:p>
    <w:p w14:paraId="54C32ABB" w14:textId="77777777" w:rsidR="006E202A" w:rsidRPr="00BC4490" w:rsidRDefault="006E202A" w:rsidP="006E202A">
      <w:pPr>
        <w:numPr>
          <w:ilvl w:val="0"/>
          <w:numId w:val="10"/>
        </w:numPr>
        <w:tabs>
          <w:tab w:val="clear" w:pos="851"/>
        </w:tabs>
        <w:spacing w:after="0" w:line="276" w:lineRule="auto"/>
        <w:ind w:left="1134" w:hanging="426"/>
        <w:jc w:val="left"/>
        <w:rPr>
          <w:rFonts w:ascii="Arial" w:hAnsi="Arial" w:cs="Arial"/>
          <w:sz w:val="22"/>
        </w:rPr>
      </w:pPr>
      <w:r w:rsidRPr="00BC4490">
        <w:rPr>
          <w:rFonts w:ascii="Arial" w:hAnsi="Arial" w:cs="Arial"/>
          <w:sz w:val="22"/>
        </w:rPr>
        <w:t>......................................................................................................................................</w:t>
      </w:r>
    </w:p>
    <w:p w14:paraId="5E4B3AF2" w14:textId="77777777" w:rsidR="006E202A" w:rsidRPr="00BC4490" w:rsidRDefault="006E202A" w:rsidP="006E202A">
      <w:pPr>
        <w:numPr>
          <w:ilvl w:val="0"/>
          <w:numId w:val="10"/>
        </w:numPr>
        <w:tabs>
          <w:tab w:val="clear" w:pos="851"/>
        </w:tabs>
        <w:spacing w:after="0" w:line="276" w:lineRule="auto"/>
        <w:ind w:left="1134" w:hanging="426"/>
        <w:jc w:val="left"/>
        <w:rPr>
          <w:rFonts w:ascii="Arial" w:hAnsi="Arial" w:cs="Arial"/>
          <w:sz w:val="22"/>
        </w:rPr>
      </w:pPr>
      <w:r w:rsidRPr="00BC4490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</w:t>
      </w:r>
    </w:p>
    <w:p w14:paraId="07214F27" w14:textId="77777777" w:rsidR="006E202A" w:rsidRPr="00BC4490" w:rsidRDefault="006E202A" w:rsidP="006E202A">
      <w:pPr>
        <w:pStyle w:val="Style42"/>
        <w:widowControl/>
        <w:tabs>
          <w:tab w:val="left" w:leader="underscore" w:pos="2251"/>
          <w:tab w:val="left" w:leader="underscore" w:pos="3566"/>
        </w:tabs>
        <w:spacing w:line="312" w:lineRule="auto"/>
        <w:ind w:left="993" w:firstLine="0"/>
        <w:rPr>
          <w:rFonts w:ascii="Arial" w:eastAsiaTheme="minorHAnsi" w:hAnsi="Arial" w:cs="Arial"/>
          <w:sz w:val="22"/>
          <w:szCs w:val="22"/>
          <w:lang w:val="x-none" w:eastAsia="en-US"/>
        </w:rPr>
      </w:pPr>
      <w:r w:rsidRPr="00BC449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3E63A9A" w14:textId="77777777" w:rsidR="006E202A" w:rsidRDefault="006E202A" w:rsidP="006E202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262D899" w14:textId="77777777" w:rsidR="006E202A" w:rsidRPr="00BC4490" w:rsidRDefault="006E202A" w:rsidP="006E202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Fonts w:ascii="Arial" w:eastAsiaTheme="minorHAnsi" w:hAnsi="Arial" w:cs="Arial"/>
          <w:sz w:val="20"/>
          <w:szCs w:val="20"/>
          <w:lang w:eastAsia="en-US"/>
        </w:rPr>
      </w:pPr>
      <w:r w:rsidRPr="00BC4490">
        <w:rPr>
          <w:rFonts w:ascii="Arial" w:eastAsiaTheme="minorHAnsi" w:hAnsi="Arial" w:cs="Arial"/>
          <w:sz w:val="20"/>
          <w:szCs w:val="20"/>
          <w:lang w:eastAsia="en-US"/>
        </w:rPr>
        <w:t>…………….……., dnia …………. r.</w:t>
      </w:r>
    </w:p>
    <w:p w14:paraId="351C3754" w14:textId="77777777" w:rsidR="006E202A" w:rsidRPr="00BC4490" w:rsidRDefault="006E202A" w:rsidP="006E202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ind w:left="5103" w:firstLine="0"/>
        <w:rPr>
          <w:rStyle w:val="FontStyle98"/>
          <w:rFonts w:ascii="Arial" w:hAnsi="Arial" w:cs="Arial"/>
          <w:sz w:val="20"/>
          <w:szCs w:val="20"/>
        </w:rPr>
      </w:pPr>
      <w:r w:rsidRPr="00BC4490">
        <w:rPr>
          <w:rStyle w:val="FontStyle98"/>
          <w:rFonts w:ascii="Arial" w:hAnsi="Arial" w:cs="Arial"/>
          <w:sz w:val="20"/>
          <w:szCs w:val="20"/>
        </w:rPr>
        <w:t>………………………</w:t>
      </w:r>
      <w:r>
        <w:rPr>
          <w:rStyle w:val="FontStyle98"/>
          <w:rFonts w:ascii="Arial" w:hAnsi="Arial" w:cs="Arial"/>
          <w:sz w:val="20"/>
          <w:szCs w:val="20"/>
        </w:rPr>
        <w:t>……….</w:t>
      </w:r>
      <w:r w:rsidRPr="00BC4490">
        <w:rPr>
          <w:rStyle w:val="FontStyle98"/>
          <w:rFonts w:ascii="Arial" w:hAnsi="Arial" w:cs="Arial"/>
          <w:sz w:val="20"/>
          <w:szCs w:val="20"/>
        </w:rPr>
        <w:t>……….</w:t>
      </w:r>
    </w:p>
    <w:p w14:paraId="168371E0" w14:textId="77777777" w:rsidR="006E202A" w:rsidRPr="00BC4490" w:rsidRDefault="006E202A" w:rsidP="006E202A">
      <w:pPr>
        <w:widowControl w:val="0"/>
        <w:spacing w:line="276" w:lineRule="auto"/>
        <w:ind w:left="4253"/>
        <w:jc w:val="center"/>
        <w:rPr>
          <w:rFonts w:ascii="Arial" w:hAnsi="Arial" w:cs="Arial"/>
          <w:szCs w:val="20"/>
        </w:rPr>
      </w:pPr>
      <w:r w:rsidRPr="00BC4490">
        <w:rPr>
          <w:rFonts w:ascii="Arial" w:hAnsi="Arial" w:cs="Arial"/>
          <w:szCs w:val="20"/>
        </w:rPr>
        <w:t>Podpis(y) osoby(osób) upoważnionej(ych) do podpisania w</w:t>
      </w:r>
      <w:r>
        <w:rPr>
          <w:rFonts w:ascii="Arial" w:hAnsi="Arial" w:cs="Arial"/>
          <w:szCs w:val="20"/>
        </w:rPr>
        <w:t> </w:t>
      </w:r>
      <w:r w:rsidRPr="00BC4490">
        <w:rPr>
          <w:rFonts w:ascii="Arial" w:hAnsi="Arial" w:cs="Arial"/>
          <w:szCs w:val="20"/>
        </w:rPr>
        <w:t>imieniu Wykonawcy(ów).</w:t>
      </w:r>
    </w:p>
    <w:p w14:paraId="4BB4687B" w14:textId="77777777" w:rsidR="006E202A" w:rsidRPr="00D65FBE" w:rsidRDefault="006E202A" w:rsidP="006E202A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631902CF" w14:textId="77777777" w:rsidR="006E202A" w:rsidRPr="00C14C15" w:rsidRDefault="006E202A" w:rsidP="006E202A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</w:p>
    <w:p w14:paraId="518DAE04" w14:textId="77777777" w:rsidR="006E202A" w:rsidRPr="00C14C15" w:rsidRDefault="006E202A" w:rsidP="006E202A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C14C15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4359C218" w14:textId="77777777" w:rsidR="006E202A" w:rsidRPr="00C14C15" w:rsidRDefault="006E202A" w:rsidP="006E202A">
      <w:pPr>
        <w:pStyle w:val="Style60"/>
        <w:widowControl/>
        <w:spacing w:after="60" w:line="360" w:lineRule="auto"/>
        <w:jc w:val="left"/>
        <w:rPr>
          <w:rStyle w:val="FontStyle97"/>
          <w:rFonts w:ascii="Arial" w:hAnsi="Arial" w:cs="Arial"/>
          <w:sz w:val="18"/>
          <w:szCs w:val="18"/>
          <w:u w:val="single"/>
        </w:rPr>
      </w:pPr>
      <w:r w:rsidRPr="00C14C15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 przekazany Zamawiającemu wraz z dokumentem/dokumentami potwierdzającymi prawo do reprezentacji Wykonawcy przez osobę podpisującą ofertę.</w:t>
      </w:r>
    </w:p>
    <w:p w14:paraId="786179A6" w14:textId="6577E91C" w:rsidR="008838E3" w:rsidRPr="002E4237" w:rsidRDefault="006E202A" w:rsidP="006E202A">
      <w:pPr>
        <w:ind w:left="4962"/>
      </w:pPr>
      <w:r w:rsidRPr="00D65FBE">
        <w:rPr>
          <w:rStyle w:val="FontStyle97"/>
          <w:rFonts w:ascii="Arial" w:hAnsi="Arial" w:cs="Arial"/>
          <w:sz w:val="22"/>
          <w:u w:val="single"/>
        </w:rPr>
        <w:br w:type="page"/>
      </w:r>
    </w:p>
    <w:sectPr w:rsidR="008838E3" w:rsidRPr="002E4237" w:rsidSect="00BF12CB">
      <w:headerReference w:type="default" r:id="rId9"/>
      <w:footerReference w:type="default" r:id="rId10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05AD" w14:textId="77777777" w:rsidR="00000000" w:rsidRDefault="006E202A">
      <w:pPr>
        <w:spacing w:after="0"/>
      </w:pPr>
      <w:r>
        <w:separator/>
      </w:r>
    </w:p>
  </w:endnote>
  <w:endnote w:type="continuationSeparator" w:id="0">
    <w:p w14:paraId="4720A2E9" w14:textId="77777777" w:rsidR="00000000" w:rsidRDefault="006E20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8D20" w14:textId="77777777" w:rsidR="00861CC6" w:rsidRDefault="006E202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8153C9" wp14:editId="081F8B0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4ef84903877639c87a0996b1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157E83" w14:textId="10AAC076" w:rsidR="00861CC6" w:rsidRPr="006E202A" w:rsidRDefault="006E202A" w:rsidP="006E202A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6E202A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38153C9" id="_x0000_t202" coordsize="21600,21600" o:spt="202" path="m,l,21600r21600,l21600,xe">
              <v:stroke joinstyle="miter"/>
              <v:path gradientshapeok="t" o:connecttype="rect"/>
            </v:shapetype>
            <v:shape id="MSIPCM4ef84903877639c87a0996b1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" o:allowincell="f" filled="f" stroked="f" strokeweight=".5pt">
              <v:textbox inset=",0,,0">
                <w:txbxContent>
                  <w:p w14:paraId="7E157E83" w14:textId="10AAC076" w:rsidR="00861CC6" w:rsidRPr="006E202A" w:rsidRDefault="006E202A" w:rsidP="006E202A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6E202A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CF14" w14:textId="77777777" w:rsidR="00000000" w:rsidRDefault="006E202A">
      <w:pPr>
        <w:spacing w:after="0"/>
      </w:pPr>
      <w:r>
        <w:separator/>
      </w:r>
    </w:p>
  </w:footnote>
  <w:footnote w:type="continuationSeparator" w:id="0">
    <w:p w14:paraId="59AF2D1F" w14:textId="77777777" w:rsidR="00000000" w:rsidRDefault="006E202A">
      <w:pPr>
        <w:spacing w:after="0"/>
      </w:pPr>
      <w:r>
        <w:continuationSeparator/>
      </w:r>
    </w:p>
  </w:footnote>
  <w:footnote w:id="1">
    <w:p w14:paraId="3A5EDA79" w14:textId="77777777" w:rsidR="006E202A" w:rsidRPr="00C627B3" w:rsidRDefault="006E202A" w:rsidP="006E202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3F037D6" w14:textId="77777777" w:rsidR="006E202A" w:rsidRPr="000B2B9F" w:rsidRDefault="006E202A" w:rsidP="006E202A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111D" w14:textId="77777777" w:rsidR="0084049E" w:rsidRDefault="006E202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7A9CFB" wp14:editId="78E4FB15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3E663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2A888">
      <w:start w:val="1"/>
      <w:numFmt w:val="decimal"/>
      <w:lvlText w:val="%2)"/>
      <w:lvlJc w:val="left"/>
      <w:pPr>
        <w:ind w:left="1440" w:hanging="360"/>
      </w:pPr>
    </w:lvl>
    <w:lvl w:ilvl="2" w:tplc="0A7EFA08">
      <w:start w:val="1"/>
      <w:numFmt w:val="lowerLetter"/>
      <w:lvlText w:val="%3)"/>
      <w:lvlJc w:val="left"/>
    </w:lvl>
    <w:lvl w:ilvl="3" w:tplc="CBF89A3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B9AEBFF6">
      <w:start w:val="1"/>
      <w:numFmt w:val="lowerLetter"/>
      <w:lvlText w:val="%5."/>
      <w:lvlJc w:val="left"/>
      <w:pPr>
        <w:ind w:left="3600" w:hanging="360"/>
      </w:pPr>
    </w:lvl>
    <w:lvl w:ilvl="5" w:tplc="E2D6B904" w:tentative="1">
      <w:start w:val="1"/>
      <w:numFmt w:val="lowerRoman"/>
      <w:lvlText w:val="%6."/>
      <w:lvlJc w:val="right"/>
      <w:pPr>
        <w:ind w:left="4320" w:hanging="180"/>
      </w:pPr>
    </w:lvl>
    <w:lvl w:ilvl="6" w:tplc="774E5176" w:tentative="1">
      <w:start w:val="1"/>
      <w:numFmt w:val="decimal"/>
      <w:lvlText w:val="%7."/>
      <w:lvlJc w:val="left"/>
      <w:pPr>
        <w:ind w:left="5040" w:hanging="360"/>
      </w:pPr>
    </w:lvl>
    <w:lvl w:ilvl="7" w:tplc="9432B600" w:tentative="1">
      <w:start w:val="1"/>
      <w:numFmt w:val="lowerLetter"/>
      <w:lvlText w:val="%8."/>
      <w:lvlJc w:val="left"/>
      <w:pPr>
        <w:ind w:left="5760" w:hanging="360"/>
      </w:pPr>
    </w:lvl>
    <w:lvl w:ilvl="8" w:tplc="C43CD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141F"/>
    <w:multiLevelType w:val="hybridMultilevel"/>
    <w:tmpl w:val="BA6C78D6"/>
    <w:lvl w:ilvl="0" w:tplc="2828F7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16E3DCF"/>
    <w:multiLevelType w:val="hybridMultilevel"/>
    <w:tmpl w:val="115AFB92"/>
    <w:lvl w:ilvl="0" w:tplc="01ACA242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3414635E" w:tentative="1">
      <w:start w:val="1"/>
      <w:numFmt w:val="lowerLetter"/>
      <w:lvlText w:val="%2."/>
      <w:lvlJc w:val="left"/>
      <w:pPr>
        <w:ind w:left="1440" w:hanging="360"/>
      </w:pPr>
    </w:lvl>
    <w:lvl w:ilvl="2" w:tplc="A43C357C" w:tentative="1">
      <w:start w:val="1"/>
      <w:numFmt w:val="lowerRoman"/>
      <w:lvlText w:val="%3."/>
      <w:lvlJc w:val="right"/>
      <w:pPr>
        <w:ind w:left="2160" w:hanging="180"/>
      </w:pPr>
    </w:lvl>
    <w:lvl w:ilvl="3" w:tplc="2A347E7A" w:tentative="1">
      <w:start w:val="1"/>
      <w:numFmt w:val="decimal"/>
      <w:lvlText w:val="%4."/>
      <w:lvlJc w:val="left"/>
      <w:pPr>
        <w:ind w:left="2880" w:hanging="360"/>
      </w:pPr>
    </w:lvl>
    <w:lvl w:ilvl="4" w:tplc="8736CC52" w:tentative="1">
      <w:start w:val="1"/>
      <w:numFmt w:val="lowerLetter"/>
      <w:lvlText w:val="%5."/>
      <w:lvlJc w:val="left"/>
      <w:pPr>
        <w:ind w:left="3600" w:hanging="360"/>
      </w:pPr>
    </w:lvl>
    <w:lvl w:ilvl="5" w:tplc="207A677E" w:tentative="1">
      <w:start w:val="1"/>
      <w:numFmt w:val="lowerRoman"/>
      <w:lvlText w:val="%6."/>
      <w:lvlJc w:val="right"/>
      <w:pPr>
        <w:ind w:left="4320" w:hanging="180"/>
      </w:pPr>
    </w:lvl>
    <w:lvl w:ilvl="6" w:tplc="D77407B4" w:tentative="1">
      <w:start w:val="1"/>
      <w:numFmt w:val="decimal"/>
      <w:lvlText w:val="%7."/>
      <w:lvlJc w:val="left"/>
      <w:pPr>
        <w:ind w:left="5040" w:hanging="360"/>
      </w:pPr>
    </w:lvl>
    <w:lvl w:ilvl="7" w:tplc="FABCBF0A" w:tentative="1">
      <w:start w:val="1"/>
      <w:numFmt w:val="lowerLetter"/>
      <w:lvlText w:val="%8."/>
      <w:lvlJc w:val="left"/>
      <w:pPr>
        <w:ind w:left="5760" w:hanging="360"/>
      </w:pPr>
    </w:lvl>
    <w:lvl w:ilvl="8" w:tplc="6FC44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E77F8"/>
    <w:multiLevelType w:val="singleLevel"/>
    <w:tmpl w:val="8326C218"/>
    <w:lvl w:ilvl="0">
      <w:start w:val="1"/>
      <w:numFmt w:val="decimal"/>
      <w:pStyle w:val="Artyku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 w15:restartNumberingAfterBreak="0">
    <w:nsid w:val="5BCA306C"/>
    <w:multiLevelType w:val="hybridMultilevel"/>
    <w:tmpl w:val="D47887E4"/>
    <w:lvl w:ilvl="0" w:tplc="C2B8BD1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AAA61D5C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B4603F76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CC6632E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4CBE9AD8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DDC6AEF8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FC9C9B9A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D81C5930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56C2D6A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7" w15:restartNumberingAfterBreak="0">
    <w:nsid w:val="61D44763"/>
    <w:multiLevelType w:val="hybridMultilevel"/>
    <w:tmpl w:val="27509EDE"/>
    <w:lvl w:ilvl="0" w:tplc="1B2E2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1414A4" w:tentative="1">
      <w:start w:val="1"/>
      <w:numFmt w:val="lowerLetter"/>
      <w:lvlText w:val="%2."/>
      <w:lvlJc w:val="left"/>
      <w:pPr>
        <w:ind w:left="1080" w:hanging="360"/>
      </w:pPr>
    </w:lvl>
    <w:lvl w:ilvl="2" w:tplc="531CE5FA" w:tentative="1">
      <w:start w:val="1"/>
      <w:numFmt w:val="lowerRoman"/>
      <w:lvlText w:val="%3."/>
      <w:lvlJc w:val="right"/>
      <w:pPr>
        <w:ind w:left="1800" w:hanging="180"/>
      </w:pPr>
    </w:lvl>
    <w:lvl w:ilvl="3" w:tplc="50620E04" w:tentative="1">
      <w:start w:val="1"/>
      <w:numFmt w:val="decimal"/>
      <w:lvlText w:val="%4."/>
      <w:lvlJc w:val="left"/>
      <w:pPr>
        <w:ind w:left="2520" w:hanging="360"/>
      </w:pPr>
    </w:lvl>
    <w:lvl w:ilvl="4" w:tplc="32F2D014" w:tentative="1">
      <w:start w:val="1"/>
      <w:numFmt w:val="lowerLetter"/>
      <w:lvlText w:val="%5."/>
      <w:lvlJc w:val="left"/>
      <w:pPr>
        <w:ind w:left="3240" w:hanging="360"/>
      </w:pPr>
    </w:lvl>
    <w:lvl w:ilvl="5" w:tplc="3B4676AC" w:tentative="1">
      <w:start w:val="1"/>
      <w:numFmt w:val="lowerRoman"/>
      <w:lvlText w:val="%6."/>
      <w:lvlJc w:val="right"/>
      <w:pPr>
        <w:ind w:left="3960" w:hanging="180"/>
      </w:pPr>
    </w:lvl>
    <w:lvl w:ilvl="6" w:tplc="43F8F276" w:tentative="1">
      <w:start w:val="1"/>
      <w:numFmt w:val="decimal"/>
      <w:lvlText w:val="%7."/>
      <w:lvlJc w:val="left"/>
      <w:pPr>
        <w:ind w:left="4680" w:hanging="360"/>
      </w:pPr>
    </w:lvl>
    <w:lvl w:ilvl="7" w:tplc="3E7EE706" w:tentative="1">
      <w:start w:val="1"/>
      <w:numFmt w:val="lowerLetter"/>
      <w:lvlText w:val="%8."/>
      <w:lvlJc w:val="left"/>
      <w:pPr>
        <w:ind w:left="5400" w:hanging="360"/>
      </w:pPr>
    </w:lvl>
    <w:lvl w:ilvl="8" w:tplc="67E07B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2A"/>
    <w:rsid w:val="006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48BAE"/>
  <w15:docId w15:val="{4A9A8E02-7111-402D-86D7-D31DAB97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customStyle="1" w:styleId="Style42">
    <w:name w:val="Style42"/>
    <w:basedOn w:val="Normalny"/>
    <w:uiPriority w:val="99"/>
    <w:rsid w:val="006E202A"/>
    <w:pPr>
      <w:widowControl w:val="0"/>
      <w:autoSpaceDE w:val="0"/>
      <w:autoSpaceDN w:val="0"/>
      <w:adjustRightInd w:val="0"/>
      <w:spacing w:after="0" w:line="259" w:lineRule="exact"/>
      <w:ind w:firstLine="179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6E202A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6E202A"/>
    <w:rPr>
      <w:rFonts w:ascii="Calibri" w:hAnsi="Calibri"/>
      <w:color w:val="000000" w:themeColor="text1"/>
      <w:sz w:val="20"/>
    </w:rPr>
  </w:style>
  <w:style w:type="paragraph" w:customStyle="1" w:styleId="Style82">
    <w:name w:val="Style82"/>
    <w:basedOn w:val="Normalny"/>
    <w:uiPriority w:val="99"/>
    <w:rsid w:val="006E202A"/>
    <w:pPr>
      <w:widowControl w:val="0"/>
      <w:autoSpaceDE w:val="0"/>
      <w:autoSpaceDN w:val="0"/>
      <w:adjustRightInd w:val="0"/>
      <w:spacing w:after="0" w:line="259" w:lineRule="exact"/>
      <w:ind w:hanging="643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6E202A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6E202A"/>
    <w:pPr>
      <w:widowControl w:val="0"/>
      <w:autoSpaceDE w:val="0"/>
      <w:autoSpaceDN w:val="0"/>
      <w:adjustRightInd w:val="0"/>
      <w:spacing w:after="0" w:line="230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6E202A"/>
    <w:rPr>
      <w:rFonts w:ascii="Trebuchet MS" w:hAnsi="Trebuchet MS" w:cs="Trebuchet MS"/>
      <w:i/>
      <w:iCs/>
      <w:sz w:val="20"/>
      <w:szCs w:val="20"/>
    </w:rPr>
  </w:style>
  <w:style w:type="paragraph" w:customStyle="1" w:styleId="Artykul">
    <w:name w:val="Artykul"/>
    <w:basedOn w:val="Normalny"/>
    <w:rsid w:val="006E202A"/>
    <w:pPr>
      <w:numPr>
        <w:numId w:val="10"/>
      </w:numPr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0</TotalTime>
  <Pages>4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Gabriela Zawadzka</cp:lastModifiedBy>
  <cp:revision>2</cp:revision>
  <cp:lastPrinted>2022-01-12T14:51:00Z</cp:lastPrinted>
  <dcterms:created xsi:type="dcterms:W3CDTF">2022-10-17T14:26:00Z</dcterms:created>
  <dcterms:modified xsi:type="dcterms:W3CDTF">2022-10-17T14:26:00Z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2022-10-17T14:26:24Z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0cc63dcb-48fc-4d2a-ab2d-f18d959d262e</vt:lpwstr>
  </property>
  <property fmtid="{D5CDD505-2E9C-101B-9397-08002B2CF9AE}" pid="8" name="MSIP_Label_46723740-be9a-4fd0-bd11-8f09a2f8d61a_ContentBits">
    <vt:lpwstr>2</vt:lpwstr>
  </property>
</Properties>
</file>