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6310C" w14:textId="77777777" w:rsidR="00821C80" w:rsidRDefault="00821C80" w:rsidP="00173417">
      <w:pPr>
        <w:pStyle w:val="Nagwek3"/>
        <w:spacing w:before="0" w:after="480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580A69" w:rsidRPr="00580A69">
        <w:rPr>
          <w:rFonts w:cs="Arial"/>
          <w:b w:val="0"/>
          <w:bCs/>
          <w:sz w:val="24"/>
        </w:rPr>
        <w:t>8</w:t>
      </w:r>
      <w:r w:rsidR="00F83B51" w:rsidRPr="00C97A27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0"/>
        <w:gridCol w:w="11342"/>
      </w:tblGrid>
      <w:tr w:rsidR="007524A3" w:rsidRPr="007524A3" w14:paraId="02303C16" w14:textId="77777777" w:rsidTr="00CA5E56">
        <w:tc>
          <w:tcPr>
            <w:tcW w:w="2800" w:type="dxa"/>
            <w:shd w:val="clear" w:color="auto" w:fill="auto"/>
          </w:tcPr>
          <w:p w14:paraId="07945275" w14:textId="77777777" w:rsidR="007524A3" w:rsidRPr="007524A3" w:rsidRDefault="007524A3" w:rsidP="007524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shd w:val="clear" w:color="auto" w:fill="auto"/>
          </w:tcPr>
          <w:p w14:paraId="602C15B7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49E4B3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2BD76AFD" w14:textId="77777777" w:rsidR="007524A3" w:rsidRPr="007524A3" w:rsidRDefault="007524A3" w:rsidP="007524A3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42AECD55" w14:textId="77777777" w:rsidTr="00CA5E56">
        <w:tc>
          <w:tcPr>
            <w:tcW w:w="2800" w:type="dxa"/>
            <w:shd w:val="clear" w:color="auto" w:fill="auto"/>
          </w:tcPr>
          <w:p w14:paraId="0F7DD91C" w14:textId="77777777" w:rsidR="007524A3" w:rsidRPr="007524A3" w:rsidRDefault="007524A3" w:rsidP="007524A3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shd w:val="clear" w:color="auto" w:fill="auto"/>
          </w:tcPr>
          <w:p w14:paraId="69FEB4BA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684532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1A337226" w14:textId="77777777" w:rsidR="007524A3" w:rsidRPr="007524A3" w:rsidRDefault="00CA5E56" w:rsidP="00CA5E56">
            <w:pPr>
              <w:spacing w:after="120"/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47081231" w14:textId="77777777" w:rsidR="007524A3" w:rsidRPr="00173417" w:rsidRDefault="007524A3" w:rsidP="00AE3F9F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4"/>
      </w:tblGrid>
      <w:tr w:rsidR="00CA5E56" w:rsidRPr="00193F60" w14:paraId="181F62BD" w14:textId="77777777" w:rsidTr="00CA5E56">
        <w:tc>
          <w:tcPr>
            <w:tcW w:w="14034" w:type="dxa"/>
            <w:shd w:val="clear" w:color="auto" w:fill="F2F2F2"/>
          </w:tcPr>
          <w:p w14:paraId="1BAEB340" w14:textId="77777777" w:rsidR="00CA5E56" w:rsidRPr="00CA5E56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5E56">
              <w:rPr>
                <w:rFonts w:ascii="Arial" w:hAnsi="Arial" w:cs="Arial"/>
                <w:b/>
                <w:sz w:val="32"/>
                <w:szCs w:val="32"/>
              </w:rPr>
              <w:t>WYKAZ OSÓB</w:t>
            </w:r>
          </w:p>
        </w:tc>
      </w:tr>
    </w:tbl>
    <w:p w14:paraId="071BA0E4" w14:textId="77777777" w:rsidR="00CA5E56" w:rsidRDefault="00CA5E56" w:rsidP="00173417">
      <w:pPr>
        <w:spacing w:before="60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11636"/>
      </w:tblGrid>
      <w:tr w:rsidR="00CA5E56" w:rsidRPr="00CA5E56" w14:paraId="50A6D650" w14:textId="77777777" w:rsidTr="00CA5E56">
        <w:tc>
          <w:tcPr>
            <w:tcW w:w="2268" w:type="dxa"/>
            <w:shd w:val="clear" w:color="auto" w:fill="auto"/>
          </w:tcPr>
          <w:p w14:paraId="49F7EF18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479C4243" w14:textId="77777777" w:rsidR="00CA5E56" w:rsidRPr="00CA5E56" w:rsidRDefault="00580A69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0A69">
              <w:rPr>
                <w:rFonts w:ascii="Arial" w:hAnsi="Arial" w:cs="Arial"/>
                <w:bCs/>
                <w:sz w:val="24"/>
                <w:szCs w:val="24"/>
              </w:rPr>
              <w:t>Wykonanie prac geodezyjnych związanych z założeniem bazy danych obiektów topograficznych BDOT500 dla Gminy Ostrów Wielkopolski z podziałem na zadania</w:t>
            </w:r>
            <w:r w:rsidR="00CA5E56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80A69" w:rsidRPr="00CA5E56" w14:paraId="34A09D36" w14:textId="77777777" w:rsidTr="008B6FF6">
        <w:tc>
          <w:tcPr>
            <w:tcW w:w="2268" w:type="dxa"/>
            <w:shd w:val="clear" w:color="auto" w:fill="auto"/>
          </w:tcPr>
          <w:p w14:paraId="2B7889F7" w14:textId="77777777" w:rsidR="00580A69" w:rsidRPr="00CA5E56" w:rsidRDefault="00580A69" w:rsidP="008B6FF6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4A518679" w14:textId="77777777" w:rsidR="00580A69" w:rsidRPr="00CA5E56" w:rsidRDefault="00580A69" w:rsidP="008B6FF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0A69">
              <w:rPr>
                <w:rFonts w:ascii="Arial" w:hAnsi="Arial" w:cs="Arial"/>
                <w:bCs/>
                <w:sz w:val="24"/>
                <w:szCs w:val="24"/>
              </w:rPr>
              <w:t>RPZ.272.10.2024</w:t>
            </w:r>
          </w:p>
        </w:tc>
      </w:tr>
    </w:tbl>
    <w:p w14:paraId="10BBDE83" w14:textId="77777777" w:rsidR="0060654D" w:rsidRPr="00B105F9" w:rsidRDefault="00580A69" w:rsidP="00173417">
      <w:pPr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prowadzonego przez </w:t>
      </w:r>
      <w:r w:rsidRPr="00580A69">
        <w:rPr>
          <w:rFonts w:ascii="Arial" w:eastAsia="Calibri" w:hAnsi="Arial" w:cs="Arial"/>
          <w:b/>
          <w:sz w:val="24"/>
          <w:szCs w:val="24"/>
          <w:lang w:eastAsia="en-US"/>
        </w:rPr>
        <w:t>Powiat Ostrowski, Starostwo Powiatowe w Ostrowie Wielkopolskim</w:t>
      </w:r>
      <w:r w:rsidR="00CA5E56" w:rsidRPr="00CA5E56">
        <w:rPr>
          <w:rFonts w:ascii="Arial" w:eastAsia="Calibri" w:hAnsi="Arial" w:cs="Arial"/>
          <w:b/>
          <w:sz w:val="24"/>
          <w:szCs w:val="24"/>
          <w:lang w:eastAsia="en-US"/>
        </w:rPr>
        <w:t>,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 oświadczam</w:t>
      </w:r>
      <w:r w:rsidR="00CA5E56">
        <w:rPr>
          <w:rFonts w:ascii="Arial" w:eastAsia="Calibri" w:hAnsi="Arial" w:cs="Arial"/>
          <w:sz w:val="24"/>
          <w:szCs w:val="24"/>
          <w:lang w:eastAsia="en-US"/>
        </w:rPr>
        <w:t>(y)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, że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do realizacji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niniejszego zamówienia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 publicznego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skierowane zostaną przez Wykonawcę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4536"/>
        <w:gridCol w:w="3261"/>
      </w:tblGrid>
      <w:tr w:rsidR="00173417" w14:paraId="0F3A9410" w14:textId="77777777" w:rsidTr="006913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shd w:val="clear" w:color="auto" w:fill="F2F2F2"/>
            <w:vAlign w:val="center"/>
          </w:tcPr>
          <w:p w14:paraId="1253FC6B" w14:textId="77777777" w:rsidR="00173417" w:rsidRPr="00B105F9" w:rsidRDefault="00173417" w:rsidP="001734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27ABBFB" w14:textId="77777777" w:rsidR="00173417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105F9">
              <w:rPr>
                <w:rFonts w:ascii="Arial" w:hAnsi="Arial" w:cs="Arial"/>
              </w:rPr>
              <w:t>Imię i Nazwisko</w:t>
            </w:r>
          </w:p>
          <w:p w14:paraId="6DFFDFC5" w14:textId="77777777" w:rsidR="0054409F" w:rsidRPr="0054409F" w:rsidRDefault="0054409F" w:rsidP="0054409F"/>
          <w:p w14:paraId="6F8AA33F" w14:textId="77777777" w:rsidR="0054409F" w:rsidRPr="0054409F" w:rsidRDefault="0054409F" w:rsidP="0054409F"/>
          <w:p w14:paraId="4E431950" w14:textId="77777777" w:rsidR="0054409F" w:rsidRPr="0054409F" w:rsidRDefault="0054409F" w:rsidP="0054409F"/>
          <w:p w14:paraId="4533F911" w14:textId="77777777" w:rsidR="0054409F" w:rsidRPr="0054409F" w:rsidRDefault="0054409F" w:rsidP="0054409F"/>
          <w:p w14:paraId="32A6CE8F" w14:textId="77777777" w:rsidR="0054409F" w:rsidRPr="0054409F" w:rsidRDefault="0054409F" w:rsidP="0054409F"/>
          <w:p w14:paraId="29FD22A5" w14:textId="77777777" w:rsidR="0054409F" w:rsidRPr="0054409F" w:rsidRDefault="0054409F" w:rsidP="0054409F"/>
          <w:p w14:paraId="3E865C7E" w14:textId="77777777" w:rsidR="0054409F" w:rsidRPr="0054409F" w:rsidRDefault="0054409F" w:rsidP="0054409F"/>
          <w:p w14:paraId="3B074A85" w14:textId="77777777" w:rsidR="0054409F" w:rsidRPr="0054409F" w:rsidRDefault="0054409F" w:rsidP="0054409F"/>
        </w:tc>
        <w:tc>
          <w:tcPr>
            <w:tcW w:w="3260" w:type="dxa"/>
            <w:shd w:val="clear" w:color="auto" w:fill="F2F2F2"/>
            <w:vAlign w:val="center"/>
          </w:tcPr>
          <w:p w14:paraId="21C2AC41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105F9">
              <w:rPr>
                <w:rFonts w:ascii="Arial" w:hAnsi="Arial" w:cs="Arial"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44570E95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105F9">
              <w:rPr>
                <w:rFonts w:ascii="Arial" w:hAnsi="Arial" w:cs="Arial"/>
              </w:rPr>
              <w:t>Informacje dotyczące kwalifikacji zawodowych, uprawnień, doświadczenia i wykształcenia niezbędn</w:t>
            </w:r>
            <w:r>
              <w:rPr>
                <w:rFonts w:ascii="Arial" w:hAnsi="Arial" w:cs="Arial"/>
              </w:rPr>
              <w:t>ych</w:t>
            </w:r>
            <w:r w:rsidRPr="00B105F9">
              <w:rPr>
                <w:rFonts w:ascii="Arial" w:hAnsi="Arial" w:cs="Arial"/>
              </w:rPr>
              <w:t xml:space="preserve"> do wykonania zamówienia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5AD74338" w14:textId="77777777" w:rsidR="00173417" w:rsidRPr="00B105F9" w:rsidRDefault="00173417" w:rsidP="001734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05F9">
              <w:rPr>
                <w:rFonts w:ascii="Arial" w:hAnsi="Arial" w:cs="Arial"/>
              </w:rPr>
              <w:t>Informacj</w:t>
            </w:r>
            <w:r>
              <w:rPr>
                <w:rFonts w:ascii="Arial" w:hAnsi="Arial" w:cs="Arial"/>
              </w:rPr>
              <w:t>a</w:t>
            </w:r>
            <w:r w:rsidRPr="00B105F9">
              <w:rPr>
                <w:rFonts w:ascii="Arial" w:hAnsi="Arial" w:cs="Arial"/>
              </w:rPr>
              <w:t xml:space="preserve"> o podstawie do dysponowania tymi osobami</w:t>
            </w:r>
          </w:p>
        </w:tc>
      </w:tr>
      <w:tr w:rsidR="00173417" w14:paraId="00F58786" w14:textId="77777777" w:rsidTr="001734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14:paraId="554EDFAF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E82D6A" w14:textId="77777777" w:rsidR="0054409F" w:rsidRPr="0054409F" w:rsidRDefault="0054409F" w:rsidP="0054409F"/>
        </w:tc>
        <w:tc>
          <w:tcPr>
            <w:tcW w:w="3260" w:type="dxa"/>
            <w:vAlign w:val="center"/>
          </w:tcPr>
          <w:p w14:paraId="5F232A7A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63216488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31AA9EC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73417" w14:paraId="2E3AC639" w14:textId="77777777" w:rsidTr="001734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14:paraId="665CC96A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A7C805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FB124F6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9E3AD3D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E79B5A8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73417" w14:paraId="6908399F" w14:textId="77777777" w:rsidTr="001734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14:paraId="1FD34A88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DF045F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1B7767F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649B2A3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4570284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978763" w14:textId="77777777" w:rsidR="00121B8A" w:rsidRDefault="00121B8A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p w14:paraId="4EA37912" w14:textId="77777777" w:rsidR="00821C80" w:rsidRPr="00173417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4"/>
        </w:rPr>
      </w:pPr>
    </w:p>
    <w:sectPr w:rsidR="00821C80" w:rsidRPr="00173417" w:rsidSect="00AE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B53BB" w14:textId="77777777" w:rsidR="00F7260E" w:rsidRDefault="00F7260E">
      <w:r>
        <w:separator/>
      </w:r>
    </w:p>
  </w:endnote>
  <w:endnote w:type="continuationSeparator" w:id="0">
    <w:p w14:paraId="41A1F31A" w14:textId="77777777" w:rsidR="00F7260E" w:rsidRDefault="00F7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D0407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304C71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F49CE" w14:textId="4397133B" w:rsidR="00821C80" w:rsidRPr="00CA5E56" w:rsidRDefault="00CA5E56" w:rsidP="00CA5E56">
    <w:pPr>
      <w:pStyle w:val="Stopka"/>
      <w:tabs>
        <w:tab w:val="clear" w:pos="4536"/>
      </w:tabs>
      <w:spacing w:before="120"/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                               </w:t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831BF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04955AA" w14:textId="77777777" w:rsidR="00821C80" w:rsidRDefault="00821C80">
    <w:pPr>
      <w:pStyle w:val="Stopka"/>
      <w:tabs>
        <w:tab w:val="clear" w:pos="4536"/>
      </w:tabs>
      <w:jc w:val="center"/>
    </w:pPr>
  </w:p>
  <w:p w14:paraId="1868161B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74F84" w14:textId="77777777" w:rsidR="00F7260E" w:rsidRDefault="00F7260E">
      <w:r>
        <w:separator/>
      </w:r>
    </w:p>
  </w:footnote>
  <w:footnote w:type="continuationSeparator" w:id="0">
    <w:p w14:paraId="0DC8EDDA" w14:textId="77777777" w:rsidR="00F7260E" w:rsidRDefault="00F7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84905" w14:textId="77777777" w:rsidR="00580A69" w:rsidRDefault="00580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241D" w14:textId="00786818" w:rsidR="00CA5E56" w:rsidRPr="009160CE" w:rsidRDefault="00580A69" w:rsidP="009160C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RPZ.272.10.2024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EFD22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72"/>
    <w:rsid w:val="001174D3"/>
    <w:rsid w:val="00121B8A"/>
    <w:rsid w:val="00150D7E"/>
    <w:rsid w:val="00167DCC"/>
    <w:rsid w:val="00173417"/>
    <w:rsid w:val="004E070D"/>
    <w:rsid w:val="0054409F"/>
    <w:rsid w:val="00580A69"/>
    <w:rsid w:val="0060654D"/>
    <w:rsid w:val="00691359"/>
    <w:rsid w:val="007064BA"/>
    <w:rsid w:val="007524A3"/>
    <w:rsid w:val="00771188"/>
    <w:rsid w:val="00821C80"/>
    <w:rsid w:val="00861259"/>
    <w:rsid w:val="009160CE"/>
    <w:rsid w:val="00936CFB"/>
    <w:rsid w:val="00980415"/>
    <w:rsid w:val="009C437A"/>
    <w:rsid w:val="00A01ABF"/>
    <w:rsid w:val="00AA594F"/>
    <w:rsid w:val="00AE3F9F"/>
    <w:rsid w:val="00B105F9"/>
    <w:rsid w:val="00B11EA3"/>
    <w:rsid w:val="00B41A5F"/>
    <w:rsid w:val="00B551AF"/>
    <w:rsid w:val="00BA2872"/>
    <w:rsid w:val="00BF160F"/>
    <w:rsid w:val="00C97A27"/>
    <w:rsid w:val="00CA5E56"/>
    <w:rsid w:val="00D52F5E"/>
    <w:rsid w:val="00E819CF"/>
    <w:rsid w:val="00F7260E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FBAF9"/>
  <w15:chartTrackingRefBased/>
  <w15:docId w15:val="{55863B41-7558-4F75-8B85-E69B69CD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2000-12-12T17:01:00Z</cp:lastPrinted>
  <dcterms:created xsi:type="dcterms:W3CDTF">2024-07-12T09:13:00Z</dcterms:created>
  <dcterms:modified xsi:type="dcterms:W3CDTF">2024-07-12T09:13:00Z</dcterms:modified>
</cp:coreProperties>
</file>