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27" w:rsidRPr="00310717" w:rsidRDefault="00527027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310717">
        <w:rPr>
          <w:rFonts w:ascii="Calibri" w:hAnsi="Calibri"/>
          <w:sz w:val="22"/>
          <w:szCs w:val="22"/>
        </w:rPr>
        <w:t xml:space="preserve">Zebrzydowice, dnia </w:t>
      </w:r>
      <w:r>
        <w:rPr>
          <w:rFonts w:ascii="Calibri" w:hAnsi="Calibri"/>
          <w:sz w:val="22"/>
          <w:szCs w:val="22"/>
        </w:rPr>
        <w:t>21</w:t>
      </w:r>
      <w:r w:rsidRPr="00310717">
        <w:rPr>
          <w:rFonts w:ascii="Calibri" w:hAnsi="Calibri"/>
          <w:sz w:val="22"/>
          <w:szCs w:val="22"/>
        </w:rPr>
        <w:t>.0</w:t>
      </w:r>
      <w:r>
        <w:rPr>
          <w:rFonts w:ascii="Calibri" w:hAnsi="Calibri"/>
          <w:sz w:val="22"/>
          <w:szCs w:val="22"/>
        </w:rPr>
        <w:t>5</w:t>
      </w:r>
      <w:r w:rsidRPr="00310717">
        <w:rPr>
          <w:rFonts w:ascii="Calibri" w:hAnsi="Calibri"/>
          <w:sz w:val="22"/>
          <w:szCs w:val="22"/>
        </w:rPr>
        <w:t xml:space="preserve">.2021 r. </w:t>
      </w:r>
    </w:p>
    <w:p w:rsidR="00527027" w:rsidRDefault="00527027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>
        <w:rPr>
          <w:rFonts w:ascii="Helvetica" w:hAnsi="Helvetica" w:cs="Helvetica"/>
          <w:sz w:val="22"/>
          <w:szCs w:val="22"/>
        </w:rPr>
        <w:t>GMINA ZEBRZYDOWICE</w:t>
      </w:r>
    </w:p>
    <w:p w:rsidR="00527027" w:rsidRDefault="00527027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:rsidR="00527027" w:rsidRDefault="00527027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43-410 ZEBRZYDOWICE</w:t>
      </w:r>
    </w:p>
    <w:p w:rsidR="00527027" w:rsidRDefault="00527027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NIP 5482430901</w:t>
      </w:r>
    </w:p>
    <w:p w:rsidR="00527027" w:rsidRDefault="00527027" w:rsidP="00767F7B">
      <w:pPr>
        <w:ind w:right="6236"/>
        <w:jc w:val="center"/>
      </w:pPr>
      <w:r>
        <w:rPr>
          <w:rFonts w:ascii="Helvetica" w:hAnsi="Helvetica" w:cs="Helvetica"/>
          <w:sz w:val="22"/>
          <w:szCs w:val="22"/>
        </w:rPr>
        <w:t>-IR</w:t>
      </w:r>
    </w:p>
    <w:bookmarkEnd w:id="0"/>
    <w:p w:rsidR="00527027" w:rsidRDefault="00527027" w:rsidP="00D8719C">
      <w:pPr>
        <w:ind w:left="709"/>
      </w:pPr>
      <w:r>
        <w:t xml:space="preserve">                                                                                              </w:t>
      </w:r>
    </w:p>
    <w:p w:rsidR="00527027" w:rsidRPr="00310717" w:rsidRDefault="00527027" w:rsidP="002116A1">
      <w:pPr>
        <w:rPr>
          <w:rFonts w:ascii="Calibri" w:hAnsi="Calibri"/>
        </w:rPr>
      </w:pPr>
      <w:r w:rsidRPr="00310717">
        <w:rPr>
          <w:rFonts w:ascii="Calibri" w:hAnsi="Calibri"/>
        </w:rPr>
        <w:t>IR.271.</w:t>
      </w:r>
      <w:r>
        <w:rPr>
          <w:rFonts w:ascii="Calibri" w:hAnsi="Calibri"/>
        </w:rPr>
        <w:t>4</w:t>
      </w:r>
      <w:r w:rsidRPr="00310717">
        <w:rPr>
          <w:rFonts w:ascii="Calibri" w:hAnsi="Calibri"/>
        </w:rPr>
        <w:t>.2021</w:t>
      </w:r>
      <w:r w:rsidRPr="009611B1">
        <w:t xml:space="preserve">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                                 </w:t>
      </w:r>
      <w:r w:rsidRPr="009611B1">
        <w:rPr>
          <w:b/>
          <w:bCs/>
          <w:sz w:val="28"/>
          <w:szCs w:val="28"/>
        </w:rPr>
        <w:t xml:space="preserve">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               </w:t>
      </w:r>
    </w:p>
    <w:p w:rsidR="00527027" w:rsidRDefault="00527027" w:rsidP="004C50E6">
      <w:pPr>
        <w:ind w:left="4536"/>
        <w:rPr>
          <w:rFonts w:ascii="Cambria" w:hAnsi="Cambria"/>
          <w:b/>
          <w:bCs/>
          <w:sz w:val="28"/>
          <w:szCs w:val="28"/>
        </w:rPr>
      </w:pPr>
    </w:p>
    <w:p w:rsidR="00527027" w:rsidRDefault="00527027" w:rsidP="004C50E6">
      <w:pPr>
        <w:ind w:left="4536"/>
        <w:rPr>
          <w:rFonts w:ascii="Calibri" w:hAnsi="Calibri"/>
          <w:b/>
          <w:bCs/>
          <w:sz w:val="28"/>
          <w:szCs w:val="28"/>
        </w:rPr>
      </w:pPr>
      <w:r w:rsidRPr="00D8719C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</w:t>
      </w:r>
      <w:r>
        <w:rPr>
          <w:rFonts w:ascii="Cambria" w:hAnsi="Cambria"/>
          <w:b/>
          <w:bCs/>
          <w:sz w:val="28"/>
          <w:szCs w:val="28"/>
        </w:rPr>
        <w:t xml:space="preserve">        </w:t>
      </w:r>
    </w:p>
    <w:p w:rsidR="00527027" w:rsidRPr="00087075" w:rsidRDefault="00527027" w:rsidP="001A5485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087075">
        <w:rPr>
          <w:rFonts w:ascii="Calibri" w:hAnsi="Calibri"/>
          <w:b/>
          <w:bCs/>
          <w:sz w:val="28"/>
          <w:szCs w:val="28"/>
        </w:rPr>
        <w:t>OGŁOSZENIE O WYBORZE OFERTY</w:t>
      </w:r>
    </w:p>
    <w:p w:rsidR="00527027" w:rsidRDefault="00527027">
      <w:pPr>
        <w:rPr>
          <w:b/>
          <w:bCs/>
        </w:rPr>
      </w:pPr>
      <w:r w:rsidRPr="00B71E10">
        <w:rPr>
          <w:b/>
          <w:bCs/>
          <w:sz w:val="28"/>
          <w:szCs w:val="28"/>
        </w:rPr>
        <w:t xml:space="preserve">                                                      </w:t>
      </w:r>
      <w:r w:rsidRPr="00B71E10">
        <w:t xml:space="preserve">    </w:t>
      </w:r>
      <w:r w:rsidRPr="00B71E10"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:rsidR="00527027" w:rsidRDefault="00527027">
      <w:pPr>
        <w:rPr>
          <w:b/>
          <w:bCs/>
        </w:rPr>
      </w:pPr>
    </w:p>
    <w:p w:rsidR="00527027" w:rsidRPr="001A5485" w:rsidRDefault="00527027" w:rsidP="001A5485">
      <w:pPr>
        <w:spacing w:line="276" w:lineRule="auto"/>
        <w:ind w:firstLine="426"/>
        <w:jc w:val="both"/>
        <w:rPr>
          <w:rFonts w:ascii="Calibri" w:hAnsi="Calibri"/>
          <w:sz w:val="22"/>
          <w:szCs w:val="22"/>
        </w:rPr>
      </w:pPr>
      <w:r w:rsidRPr="001A5485">
        <w:rPr>
          <w:rFonts w:ascii="Calibri" w:hAnsi="Calibri"/>
          <w:sz w:val="22"/>
          <w:szCs w:val="22"/>
        </w:rPr>
        <w:t>Wójt Gminy Zebrzydowice informuje, że w wyniku postępowania</w:t>
      </w:r>
      <w:r>
        <w:rPr>
          <w:rFonts w:ascii="Calibri" w:hAnsi="Calibri"/>
          <w:sz w:val="22"/>
          <w:szCs w:val="22"/>
        </w:rPr>
        <w:t xml:space="preserve"> prowadzonego</w:t>
      </w:r>
      <w:r w:rsidRPr="001A5485">
        <w:rPr>
          <w:rFonts w:ascii="Calibri" w:hAnsi="Calibri"/>
          <w:sz w:val="22"/>
          <w:szCs w:val="22"/>
        </w:rPr>
        <w:t xml:space="preserve"> w trybie art. 275 pkt.</w:t>
      </w:r>
      <w:r>
        <w:rPr>
          <w:rFonts w:ascii="Calibri" w:hAnsi="Calibri"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 xml:space="preserve">1 o udzielenie zamówienia publicznego </w:t>
      </w:r>
      <w:r>
        <w:rPr>
          <w:rFonts w:ascii="Calibri" w:hAnsi="Calibri"/>
          <w:sz w:val="22"/>
          <w:szCs w:val="22"/>
        </w:rPr>
        <w:t xml:space="preserve">o wartości </w:t>
      </w:r>
      <w:r w:rsidRPr="001A5485">
        <w:rPr>
          <w:rFonts w:ascii="Calibri" w:hAnsi="Calibri"/>
          <w:sz w:val="22"/>
          <w:szCs w:val="22"/>
        </w:rPr>
        <w:t xml:space="preserve">powyżej 130 000 zł na realizację zadania pn.: </w:t>
      </w:r>
      <w:r w:rsidRPr="007745B9">
        <w:rPr>
          <w:rFonts w:ascii="Calibri" w:hAnsi="Calibri"/>
          <w:b/>
          <w:bCs/>
          <w:sz w:val="22"/>
          <w:szCs w:val="22"/>
        </w:rPr>
        <w:t>„</w:t>
      </w:r>
      <w:r>
        <w:rPr>
          <w:rFonts w:ascii="Calibri" w:hAnsi="Calibri"/>
          <w:b/>
          <w:bCs/>
          <w:sz w:val="22"/>
          <w:szCs w:val="22"/>
        </w:rPr>
        <w:t>Budowa oświetlenia ulicznego przy ul. Polnej w Marklowicach Górnych”</w:t>
      </w:r>
      <w:r w:rsidRPr="007745B9">
        <w:rPr>
          <w:rFonts w:ascii="Calibri" w:hAnsi="Calibri"/>
          <w:b/>
          <w:bCs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>wybrano ofert</w:t>
      </w:r>
      <w:r>
        <w:rPr>
          <w:rFonts w:ascii="Calibri" w:hAnsi="Calibri"/>
          <w:sz w:val="22"/>
          <w:szCs w:val="22"/>
        </w:rPr>
        <w:t>ę firmy</w:t>
      </w:r>
      <w:r w:rsidRPr="001A5485">
        <w:rPr>
          <w:rFonts w:ascii="Calibri" w:hAnsi="Calibri"/>
          <w:sz w:val="22"/>
          <w:szCs w:val="22"/>
        </w:rPr>
        <w:t>:</w:t>
      </w:r>
    </w:p>
    <w:p w:rsidR="00527027" w:rsidRDefault="00527027" w:rsidP="00583AA9">
      <w:pPr>
        <w:spacing w:line="276" w:lineRule="auto"/>
        <w:rPr>
          <w:rFonts w:ascii="Calibri" w:hAnsi="Calibri"/>
          <w:sz w:val="22"/>
          <w:szCs w:val="22"/>
        </w:rPr>
      </w:pPr>
    </w:p>
    <w:p w:rsidR="00527027" w:rsidRDefault="00527027" w:rsidP="00807BE9">
      <w:pPr>
        <w:jc w:val="center"/>
        <w:rPr>
          <w:rFonts w:ascii="Calibri" w:hAnsi="Calibri"/>
          <w:b/>
          <w:kern w:val="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ELEKTROTUM Piotr Tumulka</w:t>
      </w:r>
    </w:p>
    <w:p w:rsidR="00527027" w:rsidRDefault="00527027" w:rsidP="00807BE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ul. Urbana 28, 47-400 Racibórz</w:t>
      </w:r>
    </w:p>
    <w:p w:rsidR="00527027" w:rsidRDefault="00527027" w:rsidP="00807BE9">
      <w:pPr>
        <w:jc w:val="center"/>
        <w:rPr>
          <w:rFonts w:ascii="Calibri" w:hAnsi="Calibri"/>
          <w:bCs/>
          <w:sz w:val="22"/>
          <w:szCs w:val="22"/>
        </w:rPr>
      </w:pPr>
    </w:p>
    <w:p w:rsidR="00527027" w:rsidRPr="00807BE9" w:rsidRDefault="00527027" w:rsidP="00807BE9">
      <w:pPr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oferty: </w:t>
      </w:r>
      <w:r>
        <w:rPr>
          <w:rFonts w:ascii="Calibri" w:hAnsi="Calibri"/>
          <w:b/>
          <w:sz w:val="22"/>
          <w:szCs w:val="22"/>
        </w:rPr>
        <w:t>12 177,00 zł</w:t>
      </w:r>
      <w:r>
        <w:rPr>
          <w:rFonts w:ascii="Calibri" w:hAnsi="Calibri"/>
          <w:bCs/>
          <w:sz w:val="22"/>
          <w:szCs w:val="22"/>
        </w:rPr>
        <w:t xml:space="preserve"> w tym podatek VAT w wysokości 2 277,00 zł</w:t>
      </w:r>
    </w:p>
    <w:p w:rsidR="00527027" w:rsidRDefault="00527027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bookmarkStart w:id="1" w:name="_GoBack"/>
      <w:bookmarkEnd w:id="1"/>
    </w:p>
    <w:p w:rsidR="00527027" w:rsidRDefault="00527027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Kryteria oceny ofert:</w:t>
      </w:r>
    </w:p>
    <w:p w:rsidR="00527027" w:rsidRDefault="00527027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Cena – 60 %</w:t>
      </w:r>
    </w:p>
    <w:p w:rsidR="00527027" w:rsidRDefault="00527027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Okres gwarancji jakości / rękojmi za wady – 40 %</w:t>
      </w:r>
    </w:p>
    <w:p w:rsidR="00527027" w:rsidRDefault="00527027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527027" w:rsidRDefault="00527027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postępowaniu udział wzięły n/w firmy:</w:t>
      </w:r>
    </w:p>
    <w:p w:rsidR="00527027" w:rsidRDefault="00527027" w:rsidP="00807BE9">
      <w:pPr>
        <w:rPr>
          <w:rFonts w:ascii="Calibri" w:hAnsi="Calibri"/>
          <w:b/>
          <w:sz w:val="22"/>
          <w:szCs w:val="22"/>
        </w:rPr>
      </w:pPr>
    </w:p>
    <w:p w:rsidR="00527027" w:rsidRDefault="00527027" w:rsidP="00807BE9">
      <w:pPr>
        <w:rPr>
          <w:rFonts w:ascii="Calibri" w:hAnsi="Calibri"/>
          <w:b/>
          <w:kern w:val="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Oferta nr 1.  ELEKTROTUM Piotr Tumulka</w:t>
      </w:r>
    </w:p>
    <w:p w:rsidR="00527027" w:rsidRDefault="00527027" w:rsidP="00807BE9">
      <w:pPr>
        <w:ind w:left="113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ul. Urbana 28, 47-400 Racibórz</w:t>
      </w:r>
    </w:p>
    <w:p w:rsidR="00527027" w:rsidRDefault="00527027" w:rsidP="00807BE9">
      <w:pPr>
        <w:rPr>
          <w:rFonts w:ascii="Calibri" w:hAnsi="Calibri"/>
          <w:bCs/>
          <w:sz w:val="22"/>
          <w:szCs w:val="22"/>
        </w:rPr>
      </w:pPr>
    </w:p>
    <w:p w:rsidR="00527027" w:rsidRDefault="00527027" w:rsidP="00807BE9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100 pkt (60 pkt + 40 pkt)</w:t>
      </w:r>
    </w:p>
    <w:p w:rsidR="00527027" w:rsidRDefault="00527027" w:rsidP="00807BE9">
      <w:pPr>
        <w:rPr>
          <w:rFonts w:ascii="Calibri" w:hAnsi="Calibri"/>
          <w:b/>
          <w:sz w:val="22"/>
          <w:szCs w:val="22"/>
        </w:rPr>
      </w:pPr>
    </w:p>
    <w:p w:rsidR="00527027" w:rsidRDefault="00527027" w:rsidP="00807BE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Oferta nr 2.  Zakład Usług Elektrycznych TOM-ELEKTRO Antoni Tomala</w:t>
      </w:r>
    </w:p>
    <w:p w:rsidR="00527027" w:rsidRDefault="00527027" w:rsidP="00807BE9">
      <w:pPr>
        <w:ind w:left="113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ul. Libowiec 20, 44-336 Jastrzębie-Zdrój</w:t>
      </w:r>
    </w:p>
    <w:p w:rsidR="00527027" w:rsidRDefault="00527027" w:rsidP="00807BE9">
      <w:pPr>
        <w:rPr>
          <w:rFonts w:ascii="Calibri" w:hAnsi="Calibri"/>
          <w:bCs/>
          <w:sz w:val="22"/>
          <w:szCs w:val="22"/>
        </w:rPr>
      </w:pPr>
    </w:p>
    <w:p w:rsidR="00527027" w:rsidRDefault="00527027" w:rsidP="00807BE9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88,71 pkt (48,71 pkt + 40 pkt)</w:t>
      </w:r>
    </w:p>
    <w:p w:rsidR="00527027" w:rsidRDefault="00527027" w:rsidP="00AE1723">
      <w:pPr>
        <w:rPr>
          <w:rFonts w:ascii="Calibri" w:hAnsi="Calibri"/>
          <w:bCs/>
          <w:sz w:val="22"/>
          <w:szCs w:val="22"/>
        </w:rPr>
      </w:pPr>
    </w:p>
    <w:p w:rsidR="00527027" w:rsidRDefault="00527027" w:rsidP="00AE1723">
      <w:pPr>
        <w:rPr>
          <w:rFonts w:ascii="Calibri" w:hAnsi="Calibri"/>
          <w:bCs/>
          <w:sz w:val="22"/>
          <w:szCs w:val="22"/>
        </w:rPr>
      </w:pPr>
    </w:p>
    <w:p w:rsidR="00527027" w:rsidRPr="00D92FBB" w:rsidRDefault="00527027" w:rsidP="00AE1723">
      <w:pPr>
        <w:rPr>
          <w:rFonts w:ascii="Calibri" w:hAnsi="Calibri"/>
          <w:bCs/>
          <w:sz w:val="22"/>
          <w:szCs w:val="22"/>
        </w:rPr>
      </w:pPr>
    </w:p>
    <w:p w:rsidR="00527027" w:rsidRPr="00D92FBB" w:rsidRDefault="00527027" w:rsidP="00AE1723">
      <w:pPr>
        <w:rPr>
          <w:rFonts w:ascii="Calibri" w:hAnsi="Calibri"/>
          <w:b/>
          <w:color w:val="FF0000"/>
          <w:sz w:val="22"/>
          <w:szCs w:val="22"/>
        </w:rPr>
      </w:pPr>
    </w:p>
    <w:p w:rsidR="00527027" w:rsidRPr="00B17A02" w:rsidRDefault="00527027" w:rsidP="00AE1723">
      <w:pPr>
        <w:pStyle w:val="ListParagraph"/>
        <w:numPr>
          <w:ilvl w:val="0"/>
          <w:numId w:val="12"/>
        </w:numPr>
        <w:ind w:left="5670"/>
        <w:jc w:val="center"/>
        <w:rPr>
          <w:b/>
          <w:bCs/>
          <w:sz w:val="26"/>
          <w:szCs w:val="26"/>
        </w:rPr>
      </w:pPr>
      <w:r w:rsidRPr="00B17A02">
        <w:rPr>
          <w:b/>
          <w:bCs/>
          <w:sz w:val="26"/>
          <w:szCs w:val="26"/>
        </w:rPr>
        <w:t>ZASTĘPCA WÓJTA</w:t>
      </w:r>
    </w:p>
    <w:p w:rsidR="00527027" w:rsidRPr="00B17A02" w:rsidRDefault="00527027" w:rsidP="00AE1723">
      <w:pPr>
        <w:pStyle w:val="ListParagraph"/>
        <w:numPr>
          <w:ilvl w:val="0"/>
          <w:numId w:val="12"/>
        </w:numPr>
        <w:ind w:left="5670"/>
        <w:jc w:val="center"/>
        <w:rPr>
          <w:b/>
          <w:bCs/>
          <w:sz w:val="22"/>
          <w:szCs w:val="22"/>
        </w:rPr>
      </w:pPr>
      <w:r w:rsidRPr="00B17A02">
        <w:rPr>
          <w:b/>
          <w:bCs/>
          <w:sz w:val="22"/>
          <w:szCs w:val="22"/>
        </w:rPr>
        <w:t>GMINY ZEBRZYDOWICE</w:t>
      </w:r>
    </w:p>
    <w:p w:rsidR="00527027" w:rsidRPr="00EB4274" w:rsidRDefault="00527027" w:rsidP="00AE1723">
      <w:pPr>
        <w:pStyle w:val="ListParagraph"/>
        <w:numPr>
          <w:ilvl w:val="0"/>
          <w:numId w:val="12"/>
        </w:numPr>
        <w:ind w:left="5670"/>
        <w:jc w:val="center"/>
        <w:rPr>
          <w:b/>
          <w:bCs/>
          <w:sz w:val="36"/>
          <w:szCs w:val="36"/>
        </w:rPr>
      </w:pPr>
    </w:p>
    <w:p w:rsidR="00527027" w:rsidRPr="00B17A02" w:rsidRDefault="00527027" w:rsidP="00AE1723">
      <w:pPr>
        <w:pStyle w:val="ListParagraph"/>
        <w:numPr>
          <w:ilvl w:val="0"/>
          <w:numId w:val="12"/>
        </w:numPr>
        <w:ind w:left="5670"/>
        <w:jc w:val="center"/>
        <w:rPr>
          <w:b/>
          <w:bCs/>
          <w:sz w:val="22"/>
          <w:szCs w:val="22"/>
        </w:rPr>
      </w:pPr>
      <w:r w:rsidRPr="00B17A02">
        <w:rPr>
          <w:b/>
          <w:bCs/>
          <w:sz w:val="22"/>
          <w:szCs w:val="22"/>
        </w:rPr>
        <w:t xml:space="preserve">Karol </w:t>
      </w:r>
      <w:r>
        <w:rPr>
          <w:b/>
          <w:bCs/>
          <w:sz w:val="22"/>
          <w:szCs w:val="22"/>
        </w:rPr>
        <w:t xml:space="preserve"> SITEK</w:t>
      </w:r>
    </w:p>
    <w:p w:rsidR="00527027" w:rsidRDefault="00527027" w:rsidP="003C3944">
      <w:pPr>
        <w:rPr>
          <w:rFonts w:ascii="Calibri" w:hAnsi="Calibri"/>
          <w:b/>
          <w:sz w:val="22"/>
          <w:szCs w:val="22"/>
        </w:rPr>
      </w:pPr>
    </w:p>
    <w:p w:rsidR="00527027" w:rsidRDefault="00527027" w:rsidP="003C3944">
      <w:pPr>
        <w:rPr>
          <w:rFonts w:ascii="Calibri" w:hAnsi="Calibri"/>
          <w:bCs/>
          <w:sz w:val="22"/>
          <w:szCs w:val="22"/>
        </w:rPr>
      </w:pPr>
    </w:p>
    <w:p w:rsidR="00527027" w:rsidRDefault="00527027" w:rsidP="002E0BD6">
      <w:pPr>
        <w:rPr>
          <w:b/>
          <w:bCs/>
        </w:rPr>
      </w:pPr>
      <w:r>
        <w:rPr>
          <w:b/>
          <w:bCs/>
        </w:rPr>
        <w:t xml:space="preserve"> </w:t>
      </w:r>
    </w:p>
    <w:sectPr w:rsidR="00527027" w:rsidSect="004B09DB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027" w:rsidRDefault="00527027" w:rsidP="009A2700">
      <w:r>
        <w:separator/>
      </w:r>
    </w:p>
  </w:endnote>
  <w:endnote w:type="continuationSeparator" w:id="0">
    <w:p w:rsidR="00527027" w:rsidRDefault="00527027" w:rsidP="009A2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027" w:rsidRDefault="00527027" w:rsidP="009A2700">
      <w:r>
        <w:separator/>
      </w:r>
    </w:p>
  </w:footnote>
  <w:footnote w:type="continuationSeparator" w:id="0">
    <w:p w:rsidR="00527027" w:rsidRDefault="00527027" w:rsidP="009A2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cs="Times New Roman" w:hint="default"/>
      </w:rPr>
    </w:lvl>
  </w:abstractNum>
  <w:abstractNum w:abstractNumId="4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cs="Times New Roman" w:hint="default"/>
      </w:rPr>
    </w:lvl>
  </w:abstractNum>
  <w:abstractNum w:abstractNumId="7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cs="Times New Roman" w:hint="default"/>
      </w:rPr>
    </w:lvl>
  </w:abstractNum>
  <w:abstractNum w:abstractNumId="8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cs="Times New Roman" w:hint="default"/>
      </w:rPr>
    </w:lvl>
  </w:abstractNum>
  <w:abstractNum w:abstractNumId="9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cs="Times New Roman" w:hint="default"/>
      </w:rPr>
    </w:lvl>
  </w:abstractNum>
  <w:abstractNum w:abstractNumId="11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cs="Times New Roman" w:hint="default"/>
      </w:rPr>
    </w:lvl>
  </w:abstractNum>
  <w:abstractNum w:abstractNumId="14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13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11"/>
  </w:num>
  <w:num w:numId="12">
    <w:abstractNumId w:val="12"/>
  </w:num>
  <w:num w:numId="13">
    <w:abstractNumId w:val="2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E10"/>
    <w:rsid w:val="00027164"/>
    <w:rsid w:val="000323CA"/>
    <w:rsid w:val="00081BD9"/>
    <w:rsid w:val="00087075"/>
    <w:rsid w:val="000B58FA"/>
    <w:rsid w:val="000C4F18"/>
    <w:rsid w:val="00121CB7"/>
    <w:rsid w:val="00131F5C"/>
    <w:rsid w:val="00136D7B"/>
    <w:rsid w:val="00163980"/>
    <w:rsid w:val="001A42D3"/>
    <w:rsid w:val="001A5485"/>
    <w:rsid w:val="001A5FF2"/>
    <w:rsid w:val="001C6F2E"/>
    <w:rsid w:val="001D28D5"/>
    <w:rsid w:val="001E20DD"/>
    <w:rsid w:val="002116A1"/>
    <w:rsid w:val="002125DB"/>
    <w:rsid w:val="00213358"/>
    <w:rsid w:val="00215174"/>
    <w:rsid w:val="00226C3F"/>
    <w:rsid w:val="002430DB"/>
    <w:rsid w:val="0025068B"/>
    <w:rsid w:val="00267E73"/>
    <w:rsid w:val="00271719"/>
    <w:rsid w:val="00275F1C"/>
    <w:rsid w:val="002C08CD"/>
    <w:rsid w:val="002E0BD6"/>
    <w:rsid w:val="002E38B4"/>
    <w:rsid w:val="003014F0"/>
    <w:rsid w:val="00310717"/>
    <w:rsid w:val="003246DF"/>
    <w:rsid w:val="00326E37"/>
    <w:rsid w:val="003421B0"/>
    <w:rsid w:val="00352F93"/>
    <w:rsid w:val="003609B5"/>
    <w:rsid w:val="00371F6C"/>
    <w:rsid w:val="003A0616"/>
    <w:rsid w:val="003A1B6E"/>
    <w:rsid w:val="003B6BEA"/>
    <w:rsid w:val="003B6CBC"/>
    <w:rsid w:val="003C3944"/>
    <w:rsid w:val="003E7F0D"/>
    <w:rsid w:val="003F3CEC"/>
    <w:rsid w:val="004336B6"/>
    <w:rsid w:val="004652EA"/>
    <w:rsid w:val="004747BA"/>
    <w:rsid w:val="00477EB4"/>
    <w:rsid w:val="004B09DB"/>
    <w:rsid w:val="004C50E6"/>
    <w:rsid w:val="004E0423"/>
    <w:rsid w:val="004E640F"/>
    <w:rsid w:val="004F2308"/>
    <w:rsid w:val="004F4AD4"/>
    <w:rsid w:val="0050395A"/>
    <w:rsid w:val="00523F49"/>
    <w:rsid w:val="00527027"/>
    <w:rsid w:val="00575B45"/>
    <w:rsid w:val="00583AA9"/>
    <w:rsid w:val="005854A0"/>
    <w:rsid w:val="00585964"/>
    <w:rsid w:val="005925B5"/>
    <w:rsid w:val="0059792D"/>
    <w:rsid w:val="005C2632"/>
    <w:rsid w:val="006565F9"/>
    <w:rsid w:val="00667A55"/>
    <w:rsid w:val="006732A4"/>
    <w:rsid w:val="00676C95"/>
    <w:rsid w:val="006A1BD9"/>
    <w:rsid w:val="006A1D66"/>
    <w:rsid w:val="006A70C6"/>
    <w:rsid w:val="006B2048"/>
    <w:rsid w:val="006C1DAA"/>
    <w:rsid w:val="006D5FF0"/>
    <w:rsid w:val="006F2B6E"/>
    <w:rsid w:val="00700717"/>
    <w:rsid w:val="00711F2B"/>
    <w:rsid w:val="00733372"/>
    <w:rsid w:val="007363EB"/>
    <w:rsid w:val="00737EDA"/>
    <w:rsid w:val="00747895"/>
    <w:rsid w:val="00767F7B"/>
    <w:rsid w:val="007745B9"/>
    <w:rsid w:val="0079003D"/>
    <w:rsid w:val="007C0376"/>
    <w:rsid w:val="007D0E16"/>
    <w:rsid w:val="00807BE9"/>
    <w:rsid w:val="00822DA4"/>
    <w:rsid w:val="008370FA"/>
    <w:rsid w:val="00855F32"/>
    <w:rsid w:val="00865A2B"/>
    <w:rsid w:val="00892EEA"/>
    <w:rsid w:val="00895B48"/>
    <w:rsid w:val="008B10AE"/>
    <w:rsid w:val="008E5707"/>
    <w:rsid w:val="008E5A03"/>
    <w:rsid w:val="00917C93"/>
    <w:rsid w:val="009215DE"/>
    <w:rsid w:val="00940A65"/>
    <w:rsid w:val="009611B1"/>
    <w:rsid w:val="00985899"/>
    <w:rsid w:val="009911DA"/>
    <w:rsid w:val="009A2700"/>
    <w:rsid w:val="009C775F"/>
    <w:rsid w:val="009F2270"/>
    <w:rsid w:val="009F4A4B"/>
    <w:rsid w:val="009F6B6F"/>
    <w:rsid w:val="00A215DA"/>
    <w:rsid w:val="00A24E2F"/>
    <w:rsid w:val="00A34E32"/>
    <w:rsid w:val="00A45443"/>
    <w:rsid w:val="00A60104"/>
    <w:rsid w:val="00A7575C"/>
    <w:rsid w:val="00A8577F"/>
    <w:rsid w:val="00A916C4"/>
    <w:rsid w:val="00AC5FDD"/>
    <w:rsid w:val="00AC70E0"/>
    <w:rsid w:val="00AD6CF0"/>
    <w:rsid w:val="00AE1723"/>
    <w:rsid w:val="00AE2ECE"/>
    <w:rsid w:val="00AF2B01"/>
    <w:rsid w:val="00AF5B90"/>
    <w:rsid w:val="00B05B8B"/>
    <w:rsid w:val="00B15B6B"/>
    <w:rsid w:val="00B17A02"/>
    <w:rsid w:val="00B43AF5"/>
    <w:rsid w:val="00B52E48"/>
    <w:rsid w:val="00B71E10"/>
    <w:rsid w:val="00B71FAE"/>
    <w:rsid w:val="00B736CB"/>
    <w:rsid w:val="00B91563"/>
    <w:rsid w:val="00C2577B"/>
    <w:rsid w:val="00C260FC"/>
    <w:rsid w:val="00C301D0"/>
    <w:rsid w:val="00C34A58"/>
    <w:rsid w:val="00C9025D"/>
    <w:rsid w:val="00C90F26"/>
    <w:rsid w:val="00CC154A"/>
    <w:rsid w:val="00CE5B6E"/>
    <w:rsid w:val="00D0197F"/>
    <w:rsid w:val="00D022A8"/>
    <w:rsid w:val="00D112C0"/>
    <w:rsid w:val="00D139EC"/>
    <w:rsid w:val="00D40C71"/>
    <w:rsid w:val="00D61C26"/>
    <w:rsid w:val="00D80239"/>
    <w:rsid w:val="00D8719C"/>
    <w:rsid w:val="00D87D33"/>
    <w:rsid w:val="00D92FBB"/>
    <w:rsid w:val="00DB4D64"/>
    <w:rsid w:val="00DC6F29"/>
    <w:rsid w:val="00DD462A"/>
    <w:rsid w:val="00DF12CD"/>
    <w:rsid w:val="00DF4E6F"/>
    <w:rsid w:val="00DF7861"/>
    <w:rsid w:val="00E0585E"/>
    <w:rsid w:val="00E134DA"/>
    <w:rsid w:val="00E15F27"/>
    <w:rsid w:val="00E21384"/>
    <w:rsid w:val="00E23C43"/>
    <w:rsid w:val="00E436CA"/>
    <w:rsid w:val="00E57BAA"/>
    <w:rsid w:val="00E665A1"/>
    <w:rsid w:val="00E84481"/>
    <w:rsid w:val="00E9707F"/>
    <w:rsid w:val="00EA3B12"/>
    <w:rsid w:val="00EA5C9C"/>
    <w:rsid w:val="00EB3E6A"/>
    <w:rsid w:val="00EB4274"/>
    <w:rsid w:val="00EB4593"/>
    <w:rsid w:val="00EC07FD"/>
    <w:rsid w:val="00EC2303"/>
    <w:rsid w:val="00EE27E6"/>
    <w:rsid w:val="00EE61D4"/>
    <w:rsid w:val="00EE765E"/>
    <w:rsid w:val="00F02E7A"/>
    <w:rsid w:val="00F1003E"/>
    <w:rsid w:val="00F256BF"/>
    <w:rsid w:val="00F3648B"/>
    <w:rsid w:val="00F46B91"/>
    <w:rsid w:val="00F47763"/>
    <w:rsid w:val="00F67E3A"/>
    <w:rsid w:val="00F719F7"/>
    <w:rsid w:val="00F84B23"/>
    <w:rsid w:val="00F93394"/>
    <w:rsid w:val="00FF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9DB"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4B09DB"/>
  </w:style>
  <w:style w:type="character" w:customStyle="1" w:styleId="WW-Absatz-Standardschriftart">
    <w:name w:val="WW-Absatz-Standardschriftart"/>
    <w:uiPriority w:val="99"/>
    <w:rsid w:val="004B09DB"/>
  </w:style>
  <w:style w:type="character" w:customStyle="1" w:styleId="WW-Absatz-Standardschriftart1">
    <w:name w:val="WW-Absatz-Standardschriftart1"/>
    <w:uiPriority w:val="99"/>
    <w:rsid w:val="004B09DB"/>
  </w:style>
  <w:style w:type="character" w:customStyle="1" w:styleId="WW-Absatz-Standardschriftart11">
    <w:name w:val="WW-Absatz-Standardschriftart11"/>
    <w:uiPriority w:val="99"/>
    <w:rsid w:val="004B09DB"/>
  </w:style>
  <w:style w:type="character" w:customStyle="1" w:styleId="WW-Absatz-Standardschriftart111">
    <w:name w:val="WW-Absatz-Standardschriftart111"/>
    <w:uiPriority w:val="99"/>
    <w:rsid w:val="004B09DB"/>
  </w:style>
  <w:style w:type="character" w:customStyle="1" w:styleId="WW-Absatz-Standardschriftart1111">
    <w:name w:val="WW-Absatz-Standardschriftart1111"/>
    <w:uiPriority w:val="99"/>
    <w:rsid w:val="004B09DB"/>
  </w:style>
  <w:style w:type="character" w:customStyle="1" w:styleId="WW-Absatz-Standardschriftart11111">
    <w:name w:val="WW-Absatz-Standardschriftart11111"/>
    <w:uiPriority w:val="99"/>
    <w:rsid w:val="004B09DB"/>
  </w:style>
  <w:style w:type="character" w:customStyle="1" w:styleId="WW-Absatz-Standardschriftart111111">
    <w:name w:val="WW-Absatz-Standardschriftart111111"/>
    <w:uiPriority w:val="99"/>
    <w:rsid w:val="004B09DB"/>
  </w:style>
  <w:style w:type="character" w:customStyle="1" w:styleId="WW-Absatz-Standardschriftart1111111">
    <w:name w:val="WW-Absatz-Standardschriftart1111111"/>
    <w:uiPriority w:val="99"/>
    <w:rsid w:val="004B09DB"/>
  </w:style>
  <w:style w:type="character" w:customStyle="1" w:styleId="WW-Absatz-Standardschriftart11111111">
    <w:name w:val="WW-Absatz-Standardschriftart11111111"/>
    <w:uiPriority w:val="99"/>
    <w:rsid w:val="004B09DB"/>
  </w:style>
  <w:style w:type="character" w:customStyle="1" w:styleId="WW-Absatz-Standardschriftart111111111">
    <w:name w:val="WW-Absatz-Standardschriftart111111111"/>
    <w:uiPriority w:val="99"/>
    <w:rsid w:val="004B09DB"/>
  </w:style>
  <w:style w:type="character" w:customStyle="1" w:styleId="WW8Num1z0">
    <w:name w:val="WW8Num1z0"/>
    <w:uiPriority w:val="99"/>
    <w:rsid w:val="004B09DB"/>
    <w:rPr>
      <w:rFonts w:ascii="Symbol" w:hAnsi="Symbol"/>
      <w:sz w:val="18"/>
    </w:rPr>
  </w:style>
  <w:style w:type="character" w:customStyle="1" w:styleId="WW-Absatz-Standardschriftart1111111111">
    <w:name w:val="WW-Absatz-Standardschriftart1111111111"/>
    <w:uiPriority w:val="99"/>
    <w:rsid w:val="004B09DB"/>
  </w:style>
  <w:style w:type="character" w:customStyle="1" w:styleId="WW-Absatz-Standardschriftart11111111111">
    <w:name w:val="WW-Absatz-Standardschriftart11111111111"/>
    <w:uiPriority w:val="99"/>
    <w:rsid w:val="004B09DB"/>
  </w:style>
  <w:style w:type="character" w:customStyle="1" w:styleId="WW-Absatz-Standardschriftart111111111111">
    <w:name w:val="WW-Absatz-Standardschriftart111111111111"/>
    <w:uiPriority w:val="99"/>
    <w:rsid w:val="004B09DB"/>
  </w:style>
  <w:style w:type="character" w:customStyle="1" w:styleId="Domylnaczcionkaakapitu1">
    <w:name w:val="Domyślna czcionka akapitu1"/>
    <w:uiPriority w:val="99"/>
    <w:rsid w:val="004B09DB"/>
  </w:style>
  <w:style w:type="character" w:customStyle="1" w:styleId="WW-Absatz-Standardschriftart1111111111111">
    <w:name w:val="WW-Absatz-Standardschriftart1111111111111"/>
    <w:uiPriority w:val="99"/>
    <w:rsid w:val="004B09DB"/>
  </w:style>
  <w:style w:type="character" w:customStyle="1" w:styleId="WW-Absatz-Standardschriftart11111111111111">
    <w:name w:val="WW-Absatz-Standardschriftart11111111111111"/>
    <w:uiPriority w:val="99"/>
    <w:rsid w:val="004B09DB"/>
  </w:style>
  <w:style w:type="character" w:customStyle="1" w:styleId="WW-Absatz-Standardschriftart111111111111111">
    <w:name w:val="WW-Absatz-Standardschriftart111111111111111"/>
    <w:uiPriority w:val="99"/>
    <w:rsid w:val="004B09DB"/>
  </w:style>
  <w:style w:type="character" w:customStyle="1" w:styleId="WW-Absatz-Standardschriftart1111111111111111">
    <w:name w:val="WW-Absatz-Standardschriftart1111111111111111"/>
    <w:uiPriority w:val="99"/>
    <w:rsid w:val="004B09DB"/>
  </w:style>
  <w:style w:type="character" w:customStyle="1" w:styleId="WW-Absatz-Standardschriftart11111111111111111">
    <w:name w:val="WW-Absatz-Standardschriftart11111111111111111"/>
    <w:uiPriority w:val="99"/>
    <w:rsid w:val="004B09DB"/>
  </w:style>
  <w:style w:type="character" w:customStyle="1" w:styleId="WW-Absatz-Standardschriftart111111111111111111">
    <w:name w:val="WW-Absatz-Standardschriftart111111111111111111"/>
    <w:uiPriority w:val="99"/>
    <w:rsid w:val="004B09DB"/>
  </w:style>
  <w:style w:type="character" w:customStyle="1" w:styleId="WW-Absatz-Standardschriftart1111111111111111111">
    <w:name w:val="WW-Absatz-Standardschriftart1111111111111111111"/>
    <w:uiPriority w:val="99"/>
    <w:rsid w:val="004B09DB"/>
  </w:style>
  <w:style w:type="character" w:customStyle="1" w:styleId="WW-Absatz-Standardschriftart11111111111111111111">
    <w:name w:val="WW-Absatz-Standardschriftart11111111111111111111"/>
    <w:uiPriority w:val="99"/>
    <w:rsid w:val="004B09DB"/>
  </w:style>
  <w:style w:type="character" w:customStyle="1" w:styleId="WW-Absatz-Standardschriftart111111111111111111111">
    <w:name w:val="WW-Absatz-Standardschriftart111111111111111111111"/>
    <w:uiPriority w:val="99"/>
    <w:rsid w:val="004B09DB"/>
  </w:style>
  <w:style w:type="character" w:customStyle="1" w:styleId="WW-Absatz-Standardschriftart1111111111111111111111">
    <w:name w:val="WW-Absatz-Standardschriftart1111111111111111111111"/>
    <w:uiPriority w:val="99"/>
    <w:rsid w:val="004B09DB"/>
  </w:style>
  <w:style w:type="character" w:customStyle="1" w:styleId="WW-Absatz-Standardschriftart11111111111111111111111">
    <w:name w:val="WW-Absatz-Standardschriftart11111111111111111111111"/>
    <w:uiPriority w:val="99"/>
    <w:rsid w:val="004B09DB"/>
  </w:style>
  <w:style w:type="character" w:customStyle="1" w:styleId="WW8Num2z0">
    <w:name w:val="WW8Num2z0"/>
    <w:uiPriority w:val="99"/>
    <w:rsid w:val="004B09DB"/>
    <w:rPr>
      <w:rFonts w:ascii="Symbol" w:hAnsi="Symbol"/>
      <w:sz w:val="18"/>
    </w:rPr>
  </w:style>
  <w:style w:type="character" w:customStyle="1" w:styleId="WW-Absatz-Standardschriftart111111111111111111111111">
    <w:name w:val="WW-Absatz-Standardschriftart111111111111111111111111"/>
    <w:uiPriority w:val="99"/>
    <w:rsid w:val="004B09DB"/>
  </w:style>
  <w:style w:type="character" w:customStyle="1" w:styleId="Symbolewypunktowania">
    <w:name w:val="Symbole wypunktowania"/>
    <w:uiPriority w:val="99"/>
    <w:rsid w:val="004B09DB"/>
    <w:rPr>
      <w:rFonts w:ascii="StarSymbol" w:eastAsia="Times New Roman" w:hAnsi="StarSymbol"/>
      <w:sz w:val="18"/>
    </w:rPr>
  </w:style>
  <w:style w:type="character" w:customStyle="1" w:styleId="Znakinumeracji">
    <w:name w:val="Znaki numeracji"/>
    <w:uiPriority w:val="99"/>
    <w:rsid w:val="004B09DB"/>
  </w:style>
  <w:style w:type="paragraph" w:customStyle="1" w:styleId="Nagwek2">
    <w:name w:val="Nagłówek2"/>
    <w:basedOn w:val="Normal"/>
    <w:next w:val="BodyText"/>
    <w:uiPriority w:val="99"/>
    <w:rsid w:val="004B09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B09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49DB"/>
    <w:rPr>
      <w:kern w:val="1"/>
      <w:sz w:val="24"/>
      <w:szCs w:val="24"/>
    </w:rPr>
  </w:style>
  <w:style w:type="paragraph" w:styleId="List">
    <w:name w:val="List"/>
    <w:basedOn w:val="BodyText"/>
    <w:uiPriority w:val="99"/>
    <w:rsid w:val="004B09DB"/>
    <w:rPr>
      <w:rFonts w:cs="Tahoma"/>
    </w:rPr>
  </w:style>
  <w:style w:type="paragraph" w:customStyle="1" w:styleId="Podpis2">
    <w:name w:val="Podpis2"/>
    <w:basedOn w:val="Normal"/>
    <w:uiPriority w:val="99"/>
    <w:rsid w:val="004B09D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uiPriority w:val="99"/>
    <w:rsid w:val="004B09DB"/>
    <w:pPr>
      <w:suppressLineNumbers/>
    </w:pPr>
    <w:rPr>
      <w:rFonts w:cs="Tahoma"/>
    </w:rPr>
  </w:style>
  <w:style w:type="paragraph" w:customStyle="1" w:styleId="Nagwek1">
    <w:name w:val="Nagłówek1"/>
    <w:basedOn w:val="Normal"/>
    <w:next w:val="BodyText"/>
    <w:uiPriority w:val="99"/>
    <w:rsid w:val="004B09D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"/>
    <w:uiPriority w:val="99"/>
    <w:rsid w:val="004B09DB"/>
    <w:pPr>
      <w:suppressLineNumbers/>
      <w:spacing w:before="120" w:after="120"/>
    </w:pPr>
    <w:rPr>
      <w:rFonts w:cs="Tahoma"/>
      <w:i/>
      <w:iCs/>
    </w:rPr>
  </w:style>
  <w:style w:type="paragraph" w:styleId="ListParagraph">
    <w:name w:val="List Paragraph"/>
    <w:basedOn w:val="Normal"/>
    <w:uiPriority w:val="99"/>
    <w:qFormat/>
    <w:rsid w:val="00E134DA"/>
    <w:pPr>
      <w:widowControl/>
      <w:suppressAutoHyphens w:val="0"/>
      <w:ind w:left="708"/>
    </w:pPr>
    <w:rPr>
      <w:kern w:val="0"/>
      <w:sz w:val="20"/>
      <w:szCs w:val="20"/>
    </w:rPr>
  </w:style>
  <w:style w:type="character" w:styleId="Hyperlink">
    <w:name w:val="Hyperlink"/>
    <w:basedOn w:val="DefaultParagraphFont"/>
    <w:uiPriority w:val="99"/>
    <w:rsid w:val="0050395A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rsid w:val="0050395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9A27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A2700"/>
    <w:rPr>
      <w:rFonts w:eastAsia="Times New Roman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rsid w:val="009A27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A2700"/>
    <w:rPr>
      <w:rFonts w:eastAsia="Times New Roman" w:cs="Times New Roman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F5B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5B90"/>
    <w:rPr>
      <w:rFonts w:ascii="Segoe UI" w:eastAsia="Times New Roman" w:hAnsi="Segoe UI" w:cs="Segoe UI"/>
      <w:kern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45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234</Words>
  <Characters>1406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2021-04-12T11:53:00Z</dcterms:created>
  <dcterms:modified xsi:type="dcterms:W3CDTF">2021-05-21T08:39:00Z</dcterms:modified>
</cp:coreProperties>
</file>