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B5" w:rsidRPr="004164B5" w:rsidRDefault="004164B5" w:rsidP="004164B5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4164B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       Załącznik nr 1 do Zapytania ofertowego</w:t>
      </w:r>
    </w:p>
    <w:p w:rsidR="00E70F40" w:rsidRDefault="00E70F40" w:rsidP="004164B5">
      <w:pPr>
        <w:jc w:val="right"/>
      </w:pPr>
    </w:p>
    <w:p w:rsidR="004164B5" w:rsidRDefault="004164B5" w:rsidP="004164B5">
      <w:r w:rsidRPr="004164B5">
        <w:t>Dane dotyczące Wykonawcy:</w:t>
      </w:r>
    </w:p>
    <w:p w:rsidR="00965C26" w:rsidRDefault="00965C26" w:rsidP="004164B5"/>
    <w:p w:rsidR="004164B5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Nazwa:……………………………………</w:t>
      </w:r>
      <w:r w:rsidR="004164B5"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………………………………………………………….………………………………………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    ………………...…………………</w:t>
      </w:r>
      <w:r w:rsid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…………………………………………………………………………………………….…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Telefon / faks / e-mail: </w:t>
      </w:r>
      <w:r w:rsid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Odpowiadając na zapytanie ofertowe dotyczące świadczenia usługi </w:t>
      </w:r>
      <w:r w:rsidR="001E40FF" w:rsidRPr="004164B5">
        <w:rPr>
          <w:rFonts w:ascii="Calibri" w:eastAsia="Times New Roman" w:hAnsi="Calibri" w:cs="Times New Roman"/>
          <w:b/>
          <w:bCs/>
          <w:color w:val="000000"/>
          <w:lang w:eastAsia="pl-PL"/>
        </w:rPr>
        <w:t>okresowego rocznego przeglądu instalacji gazowej oraz kotłowni w budynku Biura Urzędu Dozoru Technicznego w Opolu</w:t>
      </w:r>
      <w:r w:rsidR="001E40FF"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warunkami opisanymi w zapytaniu ofertowym za cenę zgodnie z poniższym zestawieniem</w:t>
      </w:r>
    </w:p>
    <w:tbl>
      <w:tblPr>
        <w:tblW w:w="9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20"/>
        <w:gridCol w:w="2500"/>
        <w:gridCol w:w="1640"/>
        <w:gridCol w:w="2260"/>
      </w:tblGrid>
      <w:tr w:rsidR="004164B5" w:rsidRPr="004164B5" w:rsidTr="004164B5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B5" w:rsidRPr="004164B5" w:rsidRDefault="004164B5" w:rsidP="00416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4B5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B5" w:rsidRPr="004164B5" w:rsidRDefault="004164B5" w:rsidP="004164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164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Rodzaj wykonywanej usługi: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B5" w:rsidRPr="004164B5" w:rsidRDefault="004164B5" w:rsidP="004164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164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ryczałtowa netto za wykonanie usługi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B5" w:rsidRPr="004164B5" w:rsidRDefault="004164B5" w:rsidP="004164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164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Kwota podatku VAT [zł]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B5" w:rsidRPr="004164B5" w:rsidRDefault="004164B5" w:rsidP="004164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164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ryczałtowa brutto za wykonanie usługi</w:t>
            </w:r>
          </w:p>
        </w:tc>
      </w:tr>
      <w:tr w:rsidR="004164B5" w:rsidRPr="004164B5" w:rsidTr="004164B5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B5" w:rsidRPr="004164B5" w:rsidRDefault="004164B5" w:rsidP="00416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4B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4B5" w:rsidRPr="004164B5" w:rsidRDefault="004164B5" w:rsidP="004164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64B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okresowego rocznego przeglądu instalacji gazowej oraz kotłowni w budynku Biura Urzędu Dozoru Technicznego w Opolu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B5" w:rsidRPr="004164B5" w:rsidRDefault="004164B5" w:rsidP="00416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4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B5" w:rsidRPr="004164B5" w:rsidRDefault="004164B5" w:rsidP="00416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4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B5" w:rsidRPr="004164B5" w:rsidRDefault="004164B5" w:rsidP="00416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4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C26" w:rsidRDefault="00965C26" w:rsidP="00965C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</w:p>
    <w:p w:rsidR="00965C26" w:rsidRPr="00965C26" w:rsidRDefault="00965C26" w:rsidP="00965C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Oświadczam, że:</w:t>
      </w:r>
    </w:p>
    <w:p w:rsidR="00965C26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C26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składając ofertę zgadzam się na warunki zamówienia podane w zapytaniu,</w:t>
      </w:r>
    </w:p>
    <w:p w:rsidR="00965C26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posiadam uprawnienia do wykonywania określonej działalności lub czynności, jeżeli przepisy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nakładają obowiązek posiadania takich uprawnień,</w:t>
      </w:r>
    </w:p>
    <w:p w:rsidR="00965C26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posiadam niezbędną wiedzę i doświadczenie oraz potencjał techniczny, a także dysponuję osobami zdolnymi do wykonania zamówienia/usługi,</w:t>
      </w:r>
    </w:p>
    <w:p w:rsidR="00965C26" w:rsidRPr="004164B5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uważam się za związanego niniejszą ofertą przez okres 60 dni od daty złożenia oferty.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C7C82" w:rsidRPr="00B54569" w:rsidRDefault="00DC7C82" w:rsidP="00DC7C82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="Arial"/>
          <w:color w:val="0000FF"/>
          <w:lang w:eastAsia="pl-PL"/>
        </w:rPr>
      </w:pPr>
      <w:r w:rsidRPr="00B54569">
        <w:rPr>
          <w:rFonts w:eastAsia="Times New Roman" w:cs="Arial"/>
          <w:b/>
          <w:color w:val="0000FF"/>
          <w:lang w:eastAsia="pl-PL"/>
        </w:rPr>
        <w:t>Termin nadsyłania ofert</w:t>
      </w:r>
      <w:r w:rsidR="003E4E49">
        <w:rPr>
          <w:rFonts w:eastAsia="Times New Roman" w:cs="Arial"/>
          <w:color w:val="0000FF"/>
          <w:lang w:eastAsia="pl-PL"/>
        </w:rPr>
        <w:t xml:space="preserve"> - do końca dnia 13.12</w:t>
      </w:r>
      <w:bookmarkStart w:id="0" w:name="_GoBack"/>
      <w:bookmarkEnd w:id="0"/>
      <w:r>
        <w:rPr>
          <w:rFonts w:eastAsia="Times New Roman" w:cs="Arial"/>
          <w:color w:val="0000FF"/>
          <w:lang w:eastAsia="pl-PL"/>
        </w:rPr>
        <w:t>.2019r.</w:t>
      </w:r>
    </w:p>
    <w:p w:rsidR="004164B5" w:rsidRDefault="004164B5" w:rsidP="004164B5"/>
    <w:p w:rsidR="00965C26" w:rsidRDefault="00965C26" w:rsidP="004164B5"/>
    <w:p w:rsidR="00965C26" w:rsidRDefault="00965C26" w:rsidP="004164B5"/>
    <w:p w:rsidR="00965C26" w:rsidRDefault="00965C26" w:rsidP="00416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65C26" w:rsidRPr="004164B5" w:rsidRDefault="00965C26" w:rsidP="00416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</w:t>
      </w:r>
    </w:p>
    <w:sectPr w:rsidR="00965C26" w:rsidRPr="004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82" w:rsidRDefault="00DC7C82" w:rsidP="00965C26">
      <w:pPr>
        <w:spacing w:after="0" w:line="240" w:lineRule="auto"/>
      </w:pPr>
      <w:r>
        <w:separator/>
      </w:r>
    </w:p>
  </w:endnote>
  <w:endnote w:type="continuationSeparator" w:id="0">
    <w:p w:rsidR="00DC7C82" w:rsidRDefault="00DC7C82" w:rsidP="0096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82" w:rsidRDefault="00DC7C82" w:rsidP="00965C26">
      <w:pPr>
        <w:spacing w:after="0" w:line="240" w:lineRule="auto"/>
      </w:pPr>
      <w:r>
        <w:separator/>
      </w:r>
    </w:p>
  </w:footnote>
  <w:footnote w:type="continuationSeparator" w:id="0">
    <w:p w:rsidR="00DC7C82" w:rsidRDefault="00DC7C82" w:rsidP="0096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5"/>
    <w:rsid w:val="0011099D"/>
    <w:rsid w:val="001E40FF"/>
    <w:rsid w:val="00203193"/>
    <w:rsid w:val="00390E3E"/>
    <w:rsid w:val="003E4E49"/>
    <w:rsid w:val="004164B5"/>
    <w:rsid w:val="004563DA"/>
    <w:rsid w:val="004C4F59"/>
    <w:rsid w:val="007E38BE"/>
    <w:rsid w:val="00965C26"/>
    <w:rsid w:val="00DA221C"/>
    <w:rsid w:val="00DC7C82"/>
    <w:rsid w:val="00E70F40"/>
    <w:rsid w:val="00E95857"/>
    <w:rsid w:val="00EA3FED"/>
    <w:rsid w:val="00E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815C36-2530-4B03-A61F-AC2FA28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8B18B9F0.dotm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Jankowska</dc:creator>
  <cp:keywords/>
  <dc:description/>
  <cp:lastModifiedBy>Barbara Jankowska</cp:lastModifiedBy>
  <cp:revision>4</cp:revision>
  <dcterms:created xsi:type="dcterms:W3CDTF">2019-12-06T13:56:00Z</dcterms:created>
  <dcterms:modified xsi:type="dcterms:W3CDTF">2019-12-10T10:37:00Z</dcterms:modified>
</cp:coreProperties>
</file>