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F627" w14:textId="6C91C7B6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BB7354">
        <w:rPr>
          <w:rFonts w:asciiTheme="minorHAnsi" w:hAnsiTheme="minorHAnsi" w:cstheme="minorHAnsi"/>
          <w:lang w:eastAsia="ar-SA"/>
        </w:rPr>
        <w:t>13</w:t>
      </w:r>
      <w:r w:rsidRPr="00583AA5">
        <w:rPr>
          <w:rFonts w:asciiTheme="minorHAnsi" w:hAnsiTheme="minorHAnsi" w:cstheme="minorHAnsi"/>
          <w:lang w:eastAsia="ar-SA"/>
        </w:rPr>
        <w:t>/2</w:t>
      </w:r>
      <w:r w:rsidR="00E10D22">
        <w:rPr>
          <w:rFonts w:asciiTheme="minorHAnsi" w:hAnsiTheme="minorHAnsi" w:cstheme="minorHAnsi"/>
          <w:lang w:eastAsia="ar-SA"/>
        </w:rPr>
        <w:t>4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09448B">
        <w:rPr>
          <w:rFonts w:asciiTheme="minorHAnsi" w:hAnsiTheme="minorHAnsi" w:cstheme="minorHAnsi"/>
          <w:lang w:eastAsia="ar-SA"/>
        </w:rPr>
        <w:t>04</w:t>
      </w:r>
      <w:r w:rsidR="00123906" w:rsidRPr="00123906">
        <w:rPr>
          <w:rFonts w:asciiTheme="minorHAnsi" w:hAnsiTheme="minorHAnsi" w:cstheme="minorHAnsi"/>
          <w:lang w:eastAsia="ar-SA"/>
        </w:rPr>
        <w:t>.</w:t>
      </w:r>
      <w:r w:rsidR="0062271B" w:rsidRPr="00123906">
        <w:rPr>
          <w:rFonts w:asciiTheme="minorHAnsi" w:hAnsiTheme="minorHAnsi" w:cstheme="minorHAnsi"/>
          <w:lang w:eastAsia="ar-SA"/>
        </w:rPr>
        <w:t>0</w:t>
      </w:r>
      <w:r w:rsidR="00546BF5">
        <w:rPr>
          <w:rFonts w:asciiTheme="minorHAnsi" w:hAnsiTheme="minorHAnsi" w:cstheme="minorHAnsi"/>
          <w:lang w:eastAsia="ar-SA"/>
        </w:rPr>
        <w:t>6</w:t>
      </w:r>
      <w:r w:rsidRPr="00123906">
        <w:rPr>
          <w:rFonts w:asciiTheme="minorHAnsi" w:hAnsiTheme="minorHAnsi" w:cstheme="minorHAnsi"/>
          <w:lang w:eastAsia="ar-SA"/>
        </w:rPr>
        <w:t>.202</w:t>
      </w:r>
      <w:r w:rsidR="00E10D22">
        <w:rPr>
          <w:rFonts w:asciiTheme="minorHAnsi" w:hAnsiTheme="minorHAnsi" w:cstheme="minorHAnsi"/>
          <w:lang w:eastAsia="ar-SA"/>
        </w:rPr>
        <w:t>4</w:t>
      </w:r>
      <w:r w:rsidRPr="0012390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AF4C220" w14:textId="77777777" w:rsidR="00CD2A41" w:rsidRDefault="00CD2A41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229DCE01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F008EF2" w14:textId="77777777" w:rsidR="00B80F95" w:rsidRDefault="00BE6A8F" w:rsidP="00BE6A8F">
      <w:pPr>
        <w:jc w:val="both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</w:p>
    <w:p w14:paraId="00D5D3DC" w14:textId="2F62B76D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BB7354" w:rsidRPr="00BB7354">
        <w:rPr>
          <w:rFonts w:ascii="Calibri" w:hAnsi="Calibri" w:cs="Calibri"/>
          <w:b/>
        </w:rPr>
        <w:t>Remont III piętra budynku głównego na terenie Instytutu Zootechniki – Państwowego Instytutu Badawczego przy ul. Krakowskiej 1 w Balicach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2B3448A" w14:textId="77777777" w:rsidR="00B80F95" w:rsidRPr="00BB7354" w:rsidRDefault="00B80F95" w:rsidP="00775B81">
      <w:pPr>
        <w:pStyle w:val="Bezodstpw"/>
        <w:ind w:firstLine="0"/>
        <w:jc w:val="left"/>
      </w:pPr>
    </w:p>
    <w:p w14:paraId="45D0E407" w14:textId="7A0B67E6" w:rsidR="00CD2A41" w:rsidRPr="00BB7354" w:rsidRDefault="00CD2A41" w:rsidP="00CD2A41">
      <w:pPr>
        <w:jc w:val="both"/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</w:pPr>
      <w:r w:rsidRPr="00BB7354">
        <w:rPr>
          <w:rFonts w:ascii="Calibri" w:eastAsia="Calibri" w:hAnsi="Calibri" w:cs="Calibri"/>
          <w:b/>
          <w:bCs/>
          <w:color w:val="0D0D0D" w:themeColor="text1" w:themeTint="F2"/>
          <w:lang w:eastAsia="en-US"/>
        </w:rPr>
        <w:t>Pytanie nr 1</w:t>
      </w:r>
    </w:p>
    <w:p w14:paraId="12569B20" w14:textId="4F5618EF" w:rsidR="00BB7354" w:rsidRPr="00550C49" w:rsidRDefault="00550C49" w:rsidP="00550C49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550C49">
        <w:rPr>
          <w:rFonts w:asciiTheme="minorHAnsi" w:hAnsiTheme="minorHAnsi" w:cstheme="minorHAnsi"/>
          <w:shd w:val="clear" w:color="auto" w:fill="FFFFFF"/>
        </w:rPr>
        <w:t>Jakie dokładnie są wymagane pomiary nowych obwodów LAN? proszę o podanie wymagań dla jej rozbudowy.</w:t>
      </w:r>
    </w:p>
    <w:p w14:paraId="061BDCF5" w14:textId="77777777" w:rsidR="00BB7354" w:rsidRPr="00550C49" w:rsidRDefault="00BB7354" w:rsidP="00BE6A8F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261BCEFF" w14:textId="5BEBB3BA" w:rsidR="00F907C3" w:rsidRDefault="005B6764" w:rsidP="00BE6A8F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550C49">
        <w:rPr>
          <w:rFonts w:asciiTheme="minorHAnsi" w:eastAsia="Calibri" w:hAnsiTheme="minorHAnsi" w:cstheme="minorHAnsi"/>
          <w:b/>
          <w:bCs/>
          <w:lang w:eastAsia="en-US"/>
        </w:rPr>
        <w:t>Odpowiedź na pytanie nr 1</w:t>
      </w:r>
      <w:r w:rsidR="005901E6" w:rsidRPr="00550C49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34AC16DE" w14:textId="52F13CA2" w:rsidR="00F907C3" w:rsidRPr="00F907C3" w:rsidRDefault="00F907C3" w:rsidP="00BE6A8F">
      <w:p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  <w:shd w:val="clear" w:color="auto" w:fill="FFFFFF"/>
        </w:rPr>
        <w:t>Wymagany jest pomiar certyfikacyjny dla kategorii 6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650A9383" w14:textId="77777777" w:rsidR="00054BF7" w:rsidRPr="00550C49" w:rsidRDefault="00054BF7" w:rsidP="003E643B">
      <w:pPr>
        <w:rPr>
          <w:rFonts w:asciiTheme="minorHAnsi" w:hAnsiTheme="minorHAnsi" w:cstheme="minorHAnsi"/>
        </w:rPr>
      </w:pPr>
    </w:p>
    <w:p w14:paraId="388CBD9C" w14:textId="27903A0B" w:rsidR="00550C49" w:rsidRPr="00550C49" w:rsidRDefault="00550C49" w:rsidP="00550C49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550C49">
        <w:rPr>
          <w:rFonts w:asciiTheme="minorHAnsi" w:eastAsia="Calibri" w:hAnsiTheme="minorHAnsi" w:cstheme="minorHAnsi"/>
          <w:b/>
          <w:bCs/>
          <w:lang w:eastAsia="en-US"/>
        </w:rPr>
        <w:t>Pytanie nr 2</w:t>
      </w:r>
    </w:p>
    <w:p w14:paraId="655A1450" w14:textId="54D97A3F" w:rsidR="00550C49" w:rsidRDefault="00550C49" w:rsidP="00550C49">
      <w:pPr>
        <w:jc w:val="both"/>
        <w:rPr>
          <w:rFonts w:asciiTheme="minorHAnsi" w:hAnsiTheme="minorHAnsi" w:cstheme="minorHAnsi"/>
          <w:shd w:val="clear" w:color="auto" w:fill="FFFFFF"/>
        </w:rPr>
      </w:pPr>
      <w:r w:rsidRPr="00550C49">
        <w:rPr>
          <w:rFonts w:asciiTheme="minorHAnsi" w:hAnsiTheme="minorHAnsi" w:cstheme="minorHAnsi"/>
          <w:shd w:val="clear" w:color="auto" w:fill="FFFFFF"/>
        </w:rPr>
        <w:t xml:space="preserve">Czy jest miejsce do wpięcia nowych obwodów LAN w istniejącej szafie RACK, a jeżeli nie </w:t>
      </w:r>
      <w:r w:rsidR="00F907C3">
        <w:rPr>
          <w:rFonts w:asciiTheme="minorHAnsi" w:hAnsiTheme="minorHAnsi" w:cstheme="minorHAnsi"/>
          <w:shd w:val="clear" w:color="auto" w:fill="FFFFFF"/>
        </w:rPr>
        <w:br/>
      </w:r>
      <w:r w:rsidRPr="00550C49">
        <w:rPr>
          <w:rFonts w:asciiTheme="minorHAnsi" w:hAnsiTheme="minorHAnsi" w:cstheme="minorHAnsi"/>
          <w:shd w:val="clear" w:color="auto" w:fill="FFFFFF"/>
        </w:rPr>
        <w:t>to proszę o podanie wymagań dla jej rozbudowy.</w:t>
      </w:r>
    </w:p>
    <w:p w14:paraId="51935C2F" w14:textId="77777777" w:rsidR="00550C49" w:rsidRPr="00550C49" w:rsidRDefault="00550C49" w:rsidP="00550C49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56B7795E" w14:textId="7CC9D0BE" w:rsidR="00550C49" w:rsidRPr="00550C49" w:rsidRDefault="00550C49" w:rsidP="00550C49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550C49">
        <w:rPr>
          <w:rFonts w:asciiTheme="minorHAnsi" w:eastAsia="Calibri" w:hAnsiTheme="minorHAnsi" w:cstheme="minorHAnsi"/>
          <w:b/>
          <w:bCs/>
          <w:lang w:eastAsia="en-US"/>
        </w:rPr>
        <w:t xml:space="preserve">Odpowiedź na pytanie nr 2 </w:t>
      </w:r>
    </w:p>
    <w:p w14:paraId="1E379E0F" w14:textId="2C124B24" w:rsidR="00550C49" w:rsidRPr="00F907C3" w:rsidRDefault="00F907C3" w:rsidP="00BE6A8F">
      <w:p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  <w:shd w:val="clear" w:color="auto" w:fill="FFFFFF"/>
        </w:rPr>
        <w:t xml:space="preserve">W </w:t>
      </w:r>
      <w:r>
        <w:rPr>
          <w:rFonts w:asciiTheme="minorHAnsi" w:hAnsiTheme="minorHAnsi" w:cstheme="minorHAnsi"/>
          <w:shd w:val="clear" w:color="auto" w:fill="FFFFFF"/>
        </w:rPr>
        <w:t xml:space="preserve">istniejącej </w:t>
      </w:r>
      <w:r w:rsidRPr="00F907C3">
        <w:rPr>
          <w:rFonts w:asciiTheme="minorHAnsi" w:hAnsiTheme="minorHAnsi" w:cstheme="minorHAnsi"/>
          <w:shd w:val="clear" w:color="auto" w:fill="FFFFFF"/>
        </w:rPr>
        <w:t xml:space="preserve">szafie </w:t>
      </w:r>
      <w:proofErr w:type="spellStart"/>
      <w:r w:rsidRPr="00F907C3">
        <w:rPr>
          <w:rFonts w:asciiTheme="minorHAnsi" w:hAnsiTheme="minorHAnsi" w:cstheme="minorHAnsi"/>
          <w:shd w:val="clear" w:color="auto" w:fill="FFFFFF"/>
        </w:rPr>
        <w:t>rack</w:t>
      </w:r>
      <w:proofErr w:type="spellEnd"/>
      <w:r w:rsidRPr="00F907C3">
        <w:rPr>
          <w:rFonts w:asciiTheme="minorHAnsi" w:hAnsiTheme="minorHAnsi" w:cstheme="minorHAnsi"/>
          <w:shd w:val="clear" w:color="auto" w:fill="FFFFFF"/>
        </w:rPr>
        <w:t xml:space="preserve"> jest miejsce do montażu dodatkowych paneli. Należy </w:t>
      </w:r>
      <w:r>
        <w:rPr>
          <w:rFonts w:asciiTheme="minorHAnsi" w:hAnsiTheme="minorHAnsi" w:cstheme="minorHAnsi"/>
          <w:shd w:val="clear" w:color="auto" w:fill="FFFFFF"/>
        </w:rPr>
        <w:t xml:space="preserve">dostarczyć </w:t>
      </w:r>
      <w:r>
        <w:rPr>
          <w:rFonts w:asciiTheme="minorHAnsi" w:hAnsiTheme="minorHAnsi" w:cstheme="minorHAnsi"/>
          <w:shd w:val="clear" w:color="auto" w:fill="FFFFFF"/>
        </w:rPr>
        <w:br/>
        <w:t>i zamontować</w:t>
      </w:r>
      <w:r w:rsidRPr="00F907C3">
        <w:rPr>
          <w:rFonts w:asciiTheme="minorHAnsi" w:hAnsiTheme="minorHAnsi" w:cstheme="minorHAnsi"/>
          <w:shd w:val="clear" w:color="auto" w:fill="FFFFFF"/>
        </w:rPr>
        <w:t xml:space="preserve"> odpowiednią liczbę paneli 24xRJ45 UTP kat. 6</w:t>
      </w:r>
    </w:p>
    <w:p w14:paraId="26D88825" w14:textId="77777777" w:rsidR="00F907C3" w:rsidRPr="00550C49" w:rsidRDefault="00F907C3" w:rsidP="00BE6A8F">
      <w:pPr>
        <w:jc w:val="both"/>
        <w:rPr>
          <w:rFonts w:asciiTheme="minorHAnsi" w:hAnsiTheme="minorHAnsi" w:cstheme="minorHAnsi"/>
          <w:b/>
          <w:iCs/>
          <w:lang w:eastAsia="x-none"/>
        </w:rPr>
      </w:pPr>
    </w:p>
    <w:p w14:paraId="6224CC6B" w14:textId="75F11D31" w:rsidR="00550C49" w:rsidRPr="00550C49" w:rsidRDefault="00550C49" w:rsidP="00550C49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550C49">
        <w:rPr>
          <w:rFonts w:asciiTheme="minorHAnsi" w:eastAsia="Calibri" w:hAnsiTheme="minorHAnsi" w:cstheme="minorHAnsi"/>
          <w:b/>
          <w:bCs/>
          <w:lang w:eastAsia="en-US"/>
        </w:rPr>
        <w:t>Pytanie nr 3</w:t>
      </w:r>
    </w:p>
    <w:p w14:paraId="69D668D3" w14:textId="0149CFD7" w:rsidR="00550C49" w:rsidRPr="00550C49" w:rsidRDefault="00550C49" w:rsidP="00BE6A8F">
      <w:pPr>
        <w:jc w:val="both"/>
        <w:rPr>
          <w:rFonts w:asciiTheme="minorHAnsi" w:hAnsiTheme="minorHAnsi" w:cstheme="minorHAnsi"/>
          <w:b/>
          <w:iCs/>
          <w:lang w:eastAsia="x-none"/>
        </w:rPr>
      </w:pPr>
      <w:r w:rsidRPr="00550C49">
        <w:rPr>
          <w:rFonts w:asciiTheme="minorHAnsi" w:hAnsiTheme="minorHAnsi" w:cstheme="minorHAnsi"/>
          <w:shd w:val="clear" w:color="auto" w:fill="FFFFFF"/>
        </w:rPr>
        <w:t>Jaki trzeba zastosować typ przewodu internetowego oraz gniazd.</w:t>
      </w:r>
    </w:p>
    <w:p w14:paraId="68A1D058" w14:textId="77777777" w:rsidR="006A7E10" w:rsidRDefault="006A7E10" w:rsidP="00550C49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40A5C807" w14:textId="0A6BE7A1" w:rsidR="00550C49" w:rsidRDefault="00550C49" w:rsidP="00550C49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550C49">
        <w:rPr>
          <w:rFonts w:asciiTheme="minorHAnsi" w:eastAsia="Calibri" w:hAnsiTheme="minorHAnsi" w:cstheme="minorHAnsi"/>
          <w:b/>
          <w:bCs/>
          <w:lang w:eastAsia="en-US"/>
        </w:rPr>
        <w:t xml:space="preserve">Odpowiedź na pytanie nr 3 </w:t>
      </w:r>
    </w:p>
    <w:p w14:paraId="5DA46F8C" w14:textId="1DCAD70E" w:rsidR="00F907C3" w:rsidRPr="00F907C3" w:rsidRDefault="00F907C3" w:rsidP="00550C49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Należy zastosować: </w:t>
      </w:r>
      <w:r w:rsidRPr="00F907C3">
        <w:rPr>
          <w:rFonts w:asciiTheme="minorHAnsi" w:eastAsia="Calibri" w:hAnsiTheme="minorHAnsi" w:cstheme="minorHAnsi"/>
          <w:lang w:eastAsia="en-US"/>
        </w:rPr>
        <w:t xml:space="preserve">Kabel UTP kat. 6, Gniazda </w:t>
      </w:r>
      <w:r>
        <w:rPr>
          <w:rFonts w:asciiTheme="minorHAnsi" w:eastAsia="Calibri" w:hAnsiTheme="minorHAnsi" w:cstheme="minorHAnsi"/>
          <w:lang w:eastAsia="en-US"/>
        </w:rPr>
        <w:t>3</w:t>
      </w:r>
      <w:r w:rsidRPr="00F907C3">
        <w:rPr>
          <w:rFonts w:asciiTheme="minorHAnsi" w:eastAsia="Calibri" w:hAnsiTheme="minorHAnsi" w:cstheme="minorHAnsi"/>
          <w:lang w:eastAsia="en-US"/>
        </w:rPr>
        <w:t>xRJ45 UTP kat. 6</w:t>
      </w:r>
    </w:p>
    <w:p w14:paraId="475C729D" w14:textId="77777777" w:rsidR="00550C49" w:rsidRPr="00550C49" w:rsidRDefault="00550C49" w:rsidP="00BE6A8F">
      <w:pPr>
        <w:jc w:val="both"/>
        <w:rPr>
          <w:rFonts w:asciiTheme="minorHAnsi" w:hAnsiTheme="minorHAnsi" w:cstheme="minorHAnsi"/>
          <w:b/>
          <w:iCs/>
          <w:lang w:eastAsia="x-none"/>
        </w:rPr>
      </w:pPr>
    </w:p>
    <w:p w14:paraId="38C31EA1" w14:textId="3567DEA0" w:rsidR="00550C49" w:rsidRPr="00550C49" w:rsidRDefault="00550C49" w:rsidP="00550C49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550C49">
        <w:rPr>
          <w:rFonts w:asciiTheme="minorHAnsi" w:eastAsia="Calibri" w:hAnsiTheme="minorHAnsi" w:cstheme="minorHAnsi"/>
          <w:b/>
          <w:bCs/>
          <w:lang w:eastAsia="en-US"/>
        </w:rPr>
        <w:t>Pytanie nr 4</w:t>
      </w:r>
    </w:p>
    <w:p w14:paraId="20C4389C" w14:textId="79DFCC17" w:rsidR="00550C49" w:rsidRPr="00550C49" w:rsidRDefault="00550C49" w:rsidP="00550C49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550C49">
        <w:rPr>
          <w:rFonts w:asciiTheme="minorHAnsi" w:hAnsiTheme="minorHAnsi" w:cstheme="minorHAnsi"/>
          <w:shd w:val="clear" w:color="auto" w:fill="FFFFFF"/>
        </w:rPr>
        <w:t>Nowe pomieszczenia laboratorium - proszę o dokładne parametry nowych opraw ( 3 linie oświetlenia) oraz lamp UV-C</w:t>
      </w:r>
    </w:p>
    <w:p w14:paraId="15869647" w14:textId="673FDC16" w:rsidR="00550C49" w:rsidRDefault="00550C49" w:rsidP="00BE6A8F">
      <w:pPr>
        <w:jc w:val="both"/>
        <w:rPr>
          <w:rFonts w:asciiTheme="minorHAnsi" w:hAnsiTheme="minorHAnsi" w:cstheme="minorHAnsi"/>
          <w:b/>
          <w:iCs/>
          <w:lang w:eastAsia="x-none"/>
        </w:rPr>
      </w:pPr>
    </w:p>
    <w:p w14:paraId="48955F18" w14:textId="77777777" w:rsidR="00F907C3" w:rsidRDefault="00F907C3" w:rsidP="00BE6A8F">
      <w:pPr>
        <w:jc w:val="both"/>
        <w:rPr>
          <w:rFonts w:asciiTheme="minorHAnsi" w:hAnsiTheme="minorHAnsi" w:cstheme="minorHAnsi"/>
          <w:b/>
          <w:iCs/>
          <w:lang w:eastAsia="x-none"/>
        </w:rPr>
      </w:pPr>
    </w:p>
    <w:p w14:paraId="04391A3B" w14:textId="77777777" w:rsidR="00F907C3" w:rsidRDefault="00F907C3" w:rsidP="00BE6A8F">
      <w:pPr>
        <w:jc w:val="both"/>
        <w:rPr>
          <w:rFonts w:asciiTheme="minorHAnsi" w:hAnsiTheme="minorHAnsi" w:cstheme="minorHAnsi"/>
          <w:b/>
          <w:iCs/>
          <w:lang w:eastAsia="x-none"/>
        </w:rPr>
      </w:pPr>
    </w:p>
    <w:p w14:paraId="0501B740" w14:textId="77777777" w:rsidR="00F907C3" w:rsidRDefault="00F907C3" w:rsidP="00BE6A8F">
      <w:pPr>
        <w:jc w:val="both"/>
        <w:rPr>
          <w:rFonts w:asciiTheme="minorHAnsi" w:hAnsiTheme="minorHAnsi" w:cstheme="minorHAnsi"/>
          <w:b/>
          <w:iCs/>
          <w:lang w:eastAsia="x-none"/>
        </w:rPr>
      </w:pPr>
    </w:p>
    <w:p w14:paraId="32F789F6" w14:textId="7CD146C6" w:rsidR="00550C49" w:rsidRPr="003E643B" w:rsidRDefault="00550C49" w:rsidP="00550C49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550C4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lastRenderedPageBreak/>
        <w:t>Odpowiedź na pytanie nr 4</w:t>
      </w:r>
      <w:r w:rsidRPr="003E643B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</w:t>
      </w:r>
    </w:p>
    <w:p w14:paraId="577C49C3" w14:textId="51825093" w:rsidR="00F907C3" w:rsidRPr="00BE048F" w:rsidRDefault="00BE048F" w:rsidP="00BE6A8F">
      <w:pPr>
        <w:jc w:val="both"/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</w:pPr>
      <w:r w:rsidRPr="00BE048F"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>W nowym pomies</w:t>
      </w:r>
      <w:r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>z</w:t>
      </w:r>
      <w:r w:rsidRPr="00BE048F"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>czeniu laboratorium</w:t>
      </w:r>
      <w:r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 xml:space="preserve"> należy dostarczyć i zamontować Lampy wiszące, liniowe LED, barwa światła – ciepła, </w:t>
      </w:r>
      <w:r w:rsidR="00315FA7"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 xml:space="preserve">moc i strumień świetlny należy dobrać do wymaganego dla danego pomieszczenia, </w:t>
      </w:r>
      <w:r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 xml:space="preserve">oprawy jak istniejące (zdjęcie </w:t>
      </w:r>
      <w:r w:rsidR="00315FA7"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>poniżej</w:t>
      </w:r>
      <w:r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 xml:space="preserve">)   </w:t>
      </w:r>
    </w:p>
    <w:p w14:paraId="7B1CB46F" w14:textId="77777777" w:rsidR="00F907C3" w:rsidRDefault="00F907C3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004775A6" w14:textId="0C06A0FA" w:rsidR="00F907C3" w:rsidRDefault="00315FA7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>
        <w:rPr>
          <w:rFonts w:asciiTheme="minorHAnsi" w:hAnsiTheme="minorHAnsi" w:cstheme="minorHAnsi"/>
          <w:b/>
          <w:iCs/>
          <w:noProof/>
          <w:color w:val="0D0D0D" w:themeColor="text1" w:themeTint="F2"/>
          <w:lang w:eastAsia="x-none"/>
        </w:rPr>
        <w:drawing>
          <wp:inline distT="0" distB="0" distL="0" distR="0" wp14:anchorId="755A608C" wp14:editId="70FEDB31">
            <wp:extent cx="4753609" cy="2676525"/>
            <wp:effectExtent l="0" t="0" r="9525" b="0"/>
            <wp:docPr id="9799672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967259" name="Obraz 97996725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20" cy="267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D66BD" w14:textId="77777777" w:rsidR="00F907C3" w:rsidRDefault="00F907C3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6909D066" w14:textId="2CADB73A" w:rsidR="00550C49" w:rsidRPr="00F907C3" w:rsidRDefault="00F907C3" w:rsidP="00BE6A8F">
      <w:pPr>
        <w:jc w:val="both"/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</w:pPr>
      <w:r w:rsidRPr="00F907C3">
        <w:rPr>
          <w:rFonts w:asciiTheme="minorHAnsi" w:hAnsiTheme="minorHAnsi" w:cstheme="minorHAnsi"/>
          <w:bCs/>
          <w:iCs/>
          <w:color w:val="0D0D0D" w:themeColor="text1" w:themeTint="F2"/>
          <w:lang w:eastAsia="x-none"/>
        </w:rPr>
        <w:t>Lamp UV</w:t>
      </w:r>
    </w:p>
    <w:p w14:paraId="7FCE0688" w14:textId="47E6399C" w:rsidR="00F907C3" w:rsidRDefault="00F907C3" w:rsidP="00BE6A8F">
      <w:p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</w:rPr>
        <w:t>Lampa bakteriobójcza powinna być</w:t>
      </w:r>
      <w:r w:rsidRPr="00F907C3">
        <w:rPr>
          <w:rFonts w:asciiTheme="minorHAnsi" w:hAnsiTheme="minorHAnsi" w:cstheme="minorHAnsi"/>
          <w:shd w:val="clear" w:color="auto" w:fill="FFFFFF"/>
        </w:rPr>
        <w:t xml:space="preserve"> wyposażona w licznik cyfrowy z mikroprocesorem posiadającym wyświetlacz LED oraz akustyczną sygnalizację momentu wymiany promiennika. Lampa posiada możliwość montażu na ścianie i na suficie. </w:t>
      </w:r>
      <w:r>
        <w:rPr>
          <w:rFonts w:asciiTheme="minorHAnsi" w:hAnsiTheme="minorHAnsi" w:cstheme="minorHAnsi"/>
          <w:shd w:val="clear" w:color="auto" w:fill="FFFFFF"/>
        </w:rPr>
        <w:t xml:space="preserve">Spełniająca minimalne warunki techniczne: </w:t>
      </w:r>
    </w:p>
    <w:p w14:paraId="3433D556" w14:textId="77777777" w:rsidR="00F907C3" w:rsidRDefault="00F907C3" w:rsidP="00BE6A8F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7ADA146E" w14:textId="77777777" w:rsidR="00F907C3" w:rsidRPr="00F907C3" w:rsidRDefault="00F907C3" w:rsidP="00F907C3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  <w:shd w:val="clear" w:color="auto" w:fill="FFFFFF"/>
        </w:rPr>
        <w:t xml:space="preserve">Napięcie zasilania: 230 V 50 </w:t>
      </w:r>
      <w:proofErr w:type="spellStart"/>
      <w:r w:rsidRPr="00F907C3">
        <w:rPr>
          <w:rFonts w:asciiTheme="minorHAnsi" w:hAnsiTheme="minorHAnsi" w:cstheme="minorHAnsi"/>
          <w:shd w:val="clear" w:color="auto" w:fill="FFFFFF"/>
        </w:rPr>
        <w:t>Hz</w:t>
      </w:r>
      <w:proofErr w:type="spellEnd"/>
    </w:p>
    <w:p w14:paraId="1B4EAC3C" w14:textId="77777777" w:rsidR="00F907C3" w:rsidRPr="00F907C3" w:rsidRDefault="00F907C3" w:rsidP="00F907C3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  <w:shd w:val="clear" w:color="auto" w:fill="FFFFFF"/>
        </w:rPr>
        <w:t>Pobór mocy: 33 W</w:t>
      </w:r>
    </w:p>
    <w:p w14:paraId="34323F68" w14:textId="77777777" w:rsidR="00F907C3" w:rsidRPr="00F907C3" w:rsidRDefault="00F907C3" w:rsidP="00F907C3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  <w:shd w:val="clear" w:color="auto" w:fill="FFFFFF"/>
        </w:rPr>
        <w:t>Element emitujący promieniowanie UV-C: 30 W</w:t>
      </w:r>
    </w:p>
    <w:p w14:paraId="06B748CF" w14:textId="77777777" w:rsidR="00F907C3" w:rsidRPr="00F907C3" w:rsidRDefault="00F907C3" w:rsidP="00F907C3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  <w:shd w:val="clear" w:color="auto" w:fill="FFFFFF"/>
        </w:rPr>
        <w:t>Natężenie promieniowania UV-C w odległości 1 m: 2,3 W / m2</w:t>
      </w:r>
    </w:p>
    <w:p w14:paraId="4070E060" w14:textId="77777777" w:rsidR="00F907C3" w:rsidRPr="00F907C3" w:rsidRDefault="00F907C3" w:rsidP="00F907C3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  <w:shd w:val="clear" w:color="auto" w:fill="FFFFFF"/>
        </w:rPr>
        <w:t>Trwałość promiennika: 9000 h </w:t>
      </w:r>
    </w:p>
    <w:p w14:paraId="455C9F09" w14:textId="77777777" w:rsidR="00F907C3" w:rsidRPr="00F907C3" w:rsidRDefault="00F907C3" w:rsidP="00F907C3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  <w:shd w:val="clear" w:color="auto" w:fill="FFFFFF"/>
        </w:rPr>
        <w:t>Dezynfekowana powierzchnia: 12-15 m2</w:t>
      </w:r>
    </w:p>
    <w:p w14:paraId="0D4E0626" w14:textId="77777777" w:rsidR="00F907C3" w:rsidRPr="00F907C3" w:rsidRDefault="00F907C3" w:rsidP="00F907C3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  <w:shd w:val="clear" w:color="auto" w:fill="FFFFFF"/>
        </w:rPr>
        <w:t>Obrót lampy (możliwość ustawienia kąta naświetlenia): 200° </w:t>
      </w:r>
    </w:p>
    <w:p w14:paraId="054E862C" w14:textId="77777777" w:rsidR="00F907C3" w:rsidRPr="00F907C3" w:rsidRDefault="00F907C3" w:rsidP="00F907C3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  <w:shd w:val="clear" w:color="auto" w:fill="FFFFFF"/>
        </w:rPr>
        <w:t>Klasa zabezpieczenia ppor.: I </w:t>
      </w:r>
    </w:p>
    <w:p w14:paraId="307DF976" w14:textId="77777777" w:rsidR="00F907C3" w:rsidRPr="00F907C3" w:rsidRDefault="00F907C3" w:rsidP="00F907C3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  <w:shd w:val="clear" w:color="auto" w:fill="FFFFFF"/>
        </w:rPr>
        <w:t>Typ obudowy: IP 20 </w:t>
      </w:r>
    </w:p>
    <w:p w14:paraId="6BD7F589" w14:textId="77777777" w:rsidR="00F907C3" w:rsidRPr="00F907C3" w:rsidRDefault="00F907C3" w:rsidP="00F907C3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  <w:shd w:val="clear" w:color="auto" w:fill="FFFFFF"/>
        </w:rPr>
        <w:t>Rodzaj pracy: ciągła</w:t>
      </w:r>
    </w:p>
    <w:p w14:paraId="56F38885" w14:textId="77777777" w:rsidR="00F907C3" w:rsidRPr="00F907C3" w:rsidRDefault="00F907C3" w:rsidP="00F907C3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  <w:shd w:val="clear" w:color="auto" w:fill="FFFFFF"/>
        </w:rPr>
        <w:t>Wymiary kopuły: 960 x 85 x 135 mm </w:t>
      </w:r>
    </w:p>
    <w:p w14:paraId="57C94AFB" w14:textId="77777777" w:rsidR="00F907C3" w:rsidRPr="00F907C3" w:rsidRDefault="00F907C3" w:rsidP="00F907C3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  <w:shd w:val="clear" w:color="auto" w:fill="FFFFFF"/>
        </w:rPr>
        <w:t>Masa kopuły: 3 kg</w:t>
      </w:r>
    </w:p>
    <w:p w14:paraId="604E51E7" w14:textId="77777777" w:rsidR="00F907C3" w:rsidRPr="00F907C3" w:rsidRDefault="00F907C3" w:rsidP="00F907C3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  <w:shd w:val="clear" w:color="auto" w:fill="FFFFFF"/>
        </w:rPr>
        <w:t>Długość wysięgnika: 120 mm</w:t>
      </w:r>
    </w:p>
    <w:p w14:paraId="37A8F923" w14:textId="77777777" w:rsidR="00F907C3" w:rsidRPr="00F907C3" w:rsidRDefault="00F907C3" w:rsidP="00F907C3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907C3">
        <w:rPr>
          <w:rFonts w:asciiTheme="minorHAnsi" w:hAnsiTheme="minorHAnsi" w:cstheme="minorHAnsi"/>
          <w:shd w:val="clear" w:color="auto" w:fill="FFFFFF"/>
        </w:rPr>
        <w:t>Typ licznika: z wyświetlaczem 4-polowym</w:t>
      </w:r>
    </w:p>
    <w:p w14:paraId="429D8FAB" w14:textId="2FA78ED9" w:rsidR="00F907C3" w:rsidRDefault="00F907C3" w:rsidP="00BE6A8F">
      <w:pPr>
        <w:jc w:val="both"/>
        <w:rPr>
          <w:rFonts w:ascii="Lato" w:hAnsi="Lato"/>
          <w:color w:val="3D3D3D"/>
          <w:sz w:val="21"/>
          <w:szCs w:val="21"/>
          <w:shd w:val="clear" w:color="auto" w:fill="FFFFFF"/>
        </w:rPr>
      </w:pPr>
    </w:p>
    <w:p w14:paraId="3C479F4B" w14:textId="77777777" w:rsidR="00546BF5" w:rsidRDefault="00546BF5" w:rsidP="00BE6A8F">
      <w:pPr>
        <w:jc w:val="both"/>
        <w:rPr>
          <w:rFonts w:ascii="Lato" w:hAnsi="Lato"/>
          <w:color w:val="3D3D3D"/>
          <w:sz w:val="21"/>
          <w:szCs w:val="21"/>
          <w:shd w:val="clear" w:color="auto" w:fill="FFFFFF"/>
        </w:rPr>
      </w:pPr>
      <w:bookmarkStart w:id="0" w:name="_GoBack"/>
      <w:bookmarkEnd w:id="0"/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19A5969E" w:rsidR="008A059E" w:rsidRDefault="00BE6A8F" w:rsidP="00550C49">
      <w:pPr>
        <w:spacing w:after="120"/>
        <w:ind w:left="6237"/>
        <w:jc w:val="center"/>
      </w:pP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3E643B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3E643B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="00CF4C43">
        <w:rPr>
          <w:rFonts w:asciiTheme="minorHAnsi" w:hAnsiTheme="minorHAnsi" w:cstheme="minorHAnsi"/>
          <w:sz w:val="16"/>
          <w:szCs w:val="16"/>
          <w:lang w:eastAsia="x-none"/>
        </w:rPr>
        <w:t xml:space="preserve"> przez                  </w:t>
      </w:r>
      <w:r w:rsidRPr="003E643B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A1F25" w14:textId="77777777" w:rsidR="0053351D" w:rsidRDefault="0053351D" w:rsidP="00D64E9F">
      <w:r>
        <w:separator/>
      </w:r>
    </w:p>
  </w:endnote>
  <w:endnote w:type="continuationSeparator" w:id="0">
    <w:p w14:paraId="2F0C32D5" w14:textId="77777777" w:rsidR="0053351D" w:rsidRDefault="0053351D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B47B7" w14:textId="77777777" w:rsidR="0053351D" w:rsidRDefault="0053351D" w:rsidP="00D64E9F">
      <w:r>
        <w:separator/>
      </w:r>
    </w:p>
  </w:footnote>
  <w:footnote w:type="continuationSeparator" w:id="0">
    <w:p w14:paraId="7688CD3A" w14:textId="77777777" w:rsidR="0053351D" w:rsidRDefault="0053351D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E2710"/>
    <w:multiLevelType w:val="hybridMultilevel"/>
    <w:tmpl w:val="C480E516"/>
    <w:lvl w:ilvl="0" w:tplc="3F2E3E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C5CBF"/>
    <w:multiLevelType w:val="multilevel"/>
    <w:tmpl w:val="85C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06A9A"/>
    <w:multiLevelType w:val="hybridMultilevel"/>
    <w:tmpl w:val="EBF6D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7"/>
  </w:num>
  <w:num w:numId="8">
    <w:abstractNumId w:val="28"/>
  </w:num>
  <w:num w:numId="9">
    <w:abstractNumId w:val="20"/>
  </w:num>
  <w:num w:numId="10">
    <w:abstractNumId w:val="14"/>
  </w:num>
  <w:num w:numId="11">
    <w:abstractNumId w:val="4"/>
  </w:num>
  <w:num w:numId="12">
    <w:abstractNumId w:val="18"/>
  </w:num>
  <w:num w:numId="13">
    <w:abstractNumId w:val="0"/>
  </w:num>
  <w:num w:numId="14">
    <w:abstractNumId w:val="22"/>
  </w:num>
  <w:num w:numId="15">
    <w:abstractNumId w:val="25"/>
  </w:num>
  <w:num w:numId="16">
    <w:abstractNumId w:val="16"/>
  </w:num>
  <w:num w:numId="17">
    <w:abstractNumId w:val="13"/>
  </w:num>
  <w:num w:numId="18">
    <w:abstractNumId w:val="3"/>
  </w:num>
  <w:num w:numId="19">
    <w:abstractNumId w:val="31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2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8"/>
  </w:num>
  <w:num w:numId="32">
    <w:abstractNumId w:val="6"/>
  </w:num>
  <w:num w:numId="33">
    <w:abstractNumId w:val="2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31C27"/>
    <w:rsid w:val="00046042"/>
    <w:rsid w:val="00054BF7"/>
    <w:rsid w:val="0009448B"/>
    <w:rsid w:val="000A0D22"/>
    <w:rsid w:val="000C728F"/>
    <w:rsid w:val="00123906"/>
    <w:rsid w:val="00123D7B"/>
    <w:rsid w:val="00124CE7"/>
    <w:rsid w:val="001A293E"/>
    <w:rsid w:val="001B1089"/>
    <w:rsid w:val="00205250"/>
    <w:rsid w:val="002328BA"/>
    <w:rsid w:val="00242F6E"/>
    <w:rsid w:val="0025346F"/>
    <w:rsid w:val="00294CFD"/>
    <w:rsid w:val="002A0E45"/>
    <w:rsid w:val="002A3ECB"/>
    <w:rsid w:val="002D5C9B"/>
    <w:rsid w:val="002D7656"/>
    <w:rsid w:val="00315FA7"/>
    <w:rsid w:val="003329C8"/>
    <w:rsid w:val="003336E9"/>
    <w:rsid w:val="00341A9B"/>
    <w:rsid w:val="00344593"/>
    <w:rsid w:val="00347937"/>
    <w:rsid w:val="00387593"/>
    <w:rsid w:val="00387E0D"/>
    <w:rsid w:val="003E643B"/>
    <w:rsid w:val="00412F4C"/>
    <w:rsid w:val="0042511E"/>
    <w:rsid w:val="004B2079"/>
    <w:rsid w:val="004C1409"/>
    <w:rsid w:val="004D3746"/>
    <w:rsid w:val="004E7BDB"/>
    <w:rsid w:val="004F014A"/>
    <w:rsid w:val="00522859"/>
    <w:rsid w:val="0053351D"/>
    <w:rsid w:val="00546BF5"/>
    <w:rsid w:val="00550C49"/>
    <w:rsid w:val="00566BDB"/>
    <w:rsid w:val="00575D5D"/>
    <w:rsid w:val="00577404"/>
    <w:rsid w:val="005901E6"/>
    <w:rsid w:val="005B6764"/>
    <w:rsid w:val="005D543F"/>
    <w:rsid w:val="005D7283"/>
    <w:rsid w:val="005E1CFB"/>
    <w:rsid w:val="00601E5C"/>
    <w:rsid w:val="00611FFA"/>
    <w:rsid w:val="0062271B"/>
    <w:rsid w:val="00623F90"/>
    <w:rsid w:val="0062534E"/>
    <w:rsid w:val="0064648F"/>
    <w:rsid w:val="0067604F"/>
    <w:rsid w:val="0067628D"/>
    <w:rsid w:val="00682798"/>
    <w:rsid w:val="00684A95"/>
    <w:rsid w:val="00697F78"/>
    <w:rsid w:val="006A6AFF"/>
    <w:rsid w:val="006A7E10"/>
    <w:rsid w:val="006B2582"/>
    <w:rsid w:val="006C69DF"/>
    <w:rsid w:val="006F0F61"/>
    <w:rsid w:val="007013C5"/>
    <w:rsid w:val="00706771"/>
    <w:rsid w:val="00710CC4"/>
    <w:rsid w:val="00750010"/>
    <w:rsid w:val="00763327"/>
    <w:rsid w:val="00775B81"/>
    <w:rsid w:val="00787855"/>
    <w:rsid w:val="007C3342"/>
    <w:rsid w:val="007C6709"/>
    <w:rsid w:val="007E199E"/>
    <w:rsid w:val="007E7E3B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9D3180"/>
    <w:rsid w:val="00A04270"/>
    <w:rsid w:val="00A31318"/>
    <w:rsid w:val="00A9132E"/>
    <w:rsid w:val="00A94D29"/>
    <w:rsid w:val="00AA427F"/>
    <w:rsid w:val="00AB3202"/>
    <w:rsid w:val="00AB6FB2"/>
    <w:rsid w:val="00AC7B12"/>
    <w:rsid w:val="00AD23B1"/>
    <w:rsid w:val="00AD4C17"/>
    <w:rsid w:val="00AD7AA4"/>
    <w:rsid w:val="00AF5E59"/>
    <w:rsid w:val="00B47F6D"/>
    <w:rsid w:val="00B80F95"/>
    <w:rsid w:val="00BA44CB"/>
    <w:rsid w:val="00BB7354"/>
    <w:rsid w:val="00BD57F8"/>
    <w:rsid w:val="00BE048F"/>
    <w:rsid w:val="00BE6A8F"/>
    <w:rsid w:val="00C0759A"/>
    <w:rsid w:val="00C11A54"/>
    <w:rsid w:val="00C1787B"/>
    <w:rsid w:val="00C41571"/>
    <w:rsid w:val="00C77375"/>
    <w:rsid w:val="00C845FF"/>
    <w:rsid w:val="00CA7312"/>
    <w:rsid w:val="00CB0D94"/>
    <w:rsid w:val="00CB3D72"/>
    <w:rsid w:val="00CD2A41"/>
    <w:rsid w:val="00CF4C43"/>
    <w:rsid w:val="00CF50C3"/>
    <w:rsid w:val="00D150B3"/>
    <w:rsid w:val="00D64E9F"/>
    <w:rsid w:val="00D66CE2"/>
    <w:rsid w:val="00DC04C5"/>
    <w:rsid w:val="00E10D22"/>
    <w:rsid w:val="00E12095"/>
    <w:rsid w:val="00E64368"/>
    <w:rsid w:val="00F51D48"/>
    <w:rsid w:val="00F60E00"/>
    <w:rsid w:val="00F907C3"/>
    <w:rsid w:val="00F929EB"/>
    <w:rsid w:val="00F9397E"/>
    <w:rsid w:val="00FA50DB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AD23B1"/>
    <w:pPr>
      <w:spacing w:before="120" w:after="120" w:line="240" w:lineRule="auto"/>
      <w:ind w:firstLine="708"/>
      <w:jc w:val="center"/>
    </w:pPr>
    <w:rPr>
      <w:rFonts w:eastAsia="Calibri" w:cstheme="minorHAns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E7EFA-29DF-43BE-B211-57C745B9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4</cp:revision>
  <cp:lastPrinted>2023-01-19T08:02:00Z</cp:lastPrinted>
  <dcterms:created xsi:type="dcterms:W3CDTF">2024-06-04T10:22:00Z</dcterms:created>
  <dcterms:modified xsi:type="dcterms:W3CDTF">2024-06-04T10:25:00Z</dcterms:modified>
</cp:coreProperties>
</file>