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9A0A" w14:textId="77777777" w:rsidR="00B2306F" w:rsidRDefault="00B2306F" w:rsidP="00BE6B2E"/>
    <w:p w14:paraId="4ABAF48C" w14:textId="77777777" w:rsidR="00B2306F" w:rsidRDefault="00B2306F" w:rsidP="00BE6B2E"/>
    <w:p w14:paraId="04AFF9D3" w14:textId="77777777" w:rsidR="00B2306F" w:rsidRDefault="00B2306F" w:rsidP="00BE6B2E">
      <w:pPr>
        <w:rPr>
          <w:sz w:val="40"/>
          <w:szCs w:val="44"/>
        </w:rPr>
      </w:pPr>
    </w:p>
    <w:p w14:paraId="6FF4FC09" w14:textId="77777777" w:rsidR="00B2306F" w:rsidRDefault="00B2306F" w:rsidP="00BE6B2E">
      <w:pPr>
        <w:rPr>
          <w:sz w:val="40"/>
          <w:szCs w:val="44"/>
        </w:rPr>
      </w:pPr>
    </w:p>
    <w:p w14:paraId="5733C442" w14:textId="77777777" w:rsidR="00B2306F" w:rsidRDefault="00B2306F" w:rsidP="00BE6B2E">
      <w:pPr>
        <w:rPr>
          <w:sz w:val="40"/>
          <w:szCs w:val="44"/>
        </w:rPr>
      </w:pPr>
    </w:p>
    <w:p w14:paraId="7B5EC088" w14:textId="2475D331" w:rsidR="00C444FB" w:rsidRPr="009F7B26" w:rsidRDefault="00C444FB" w:rsidP="00BE6B2E">
      <w:pPr>
        <w:rPr>
          <w:sz w:val="52"/>
          <w:szCs w:val="56"/>
        </w:rPr>
      </w:pPr>
      <w:r w:rsidRPr="009F7B26">
        <w:rPr>
          <w:sz w:val="52"/>
          <w:szCs w:val="56"/>
        </w:rPr>
        <w:t>Konten</w:t>
      </w:r>
      <w:r w:rsidR="00870448" w:rsidRPr="009F7B26">
        <w:rPr>
          <w:sz w:val="52"/>
          <w:szCs w:val="56"/>
        </w:rPr>
        <w:t>erowy Punkt Handlowy</w:t>
      </w:r>
    </w:p>
    <w:p w14:paraId="69703417" w14:textId="042C29E0" w:rsidR="00B2306F" w:rsidRDefault="00B2306F" w:rsidP="00B2306F">
      <w:r>
        <w:t xml:space="preserve">Wstępne szkice </w:t>
      </w:r>
      <w:r w:rsidR="00DD16CC">
        <w:t>konstrukcji</w:t>
      </w:r>
      <w:r>
        <w:t>:</w:t>
      </w:r>
    </w:p>
    <w:p w14:paraId="2E3C70E7" w14:textId="77777777" w:rsidR="00B2306F" w:rsidRDefault="00B2306F" w:rsidP="00BE6B2E"/>
    <w:p w14:paraId="02307AEC" w14:textId="77777777" w:rsidR="00B2306F" w:rsidRDefault="00B2306F" w:rsidP="00BE6B2E"/>
    <w:p w14:paraId="24D70FF1" w14:textId="77777777" w:rsidR="00B2306F" w:rsidRDefault="00B2306F" w:rsidP="00BE6B2E"/>
    <w:p w14:paraId="221BEB6B" w14:textId="77777777" w:rsidR="00B2306F" w:rsidRDefault="00B2306F" w:rsidP="00BE6B2E"/>
    <w:p w14:paraId="763E0490" w14:textId="77777777" w:rsidR="00B2306F" w:rsidRDefault="00B2306F" w:rsidP="00BE6B2E"/>
    <w:p w14:paraId="34D77B7E" w14:textId="77777777" w:rsidR="00B2306F" w:rsidRDefault="00B2306F" w:rsidP="00BE6B2E"/>
    <w:p w14:paraId="037FF9CE" w14:textId="77777777" w:rsidR="00B2306F" w:rsidRDefault="00B2306F" w:rsidP="00BE6B2E"/>
    <w:p w14:paraId="74442A15" w14:textId="77777777" w:rsidR="00B2306F" w:rsidRDefault="00B2306F" w:rsidP="00BE6B2E"/>
    <w:p w14:paraId="4800C8D9" w14:textId="77777777" w:rsidR="00B2306F" w:rsidRDefault="00B2306F" w:rsidP="00BE6B2E"/>
    <w:p w14:paraId="0A39CD67" w14:textId="77777777" w:rsidR="00B2306F" w:rsidRDefault="00B2306F" w:rsidP="00BE6B2E"/>
    <w:p w14:paraId="4834319B" w14:textId="77777777" w:rsidR="00B2306F" w:rsidRDefault="00B2306F" w:rsidP="00BE6B2E"/>
    <w:p w14:paraId="18FFCF7B" w14:textId="77777777" w:rsidR="00B2306F" w:rsidRDefault="00B2306F" w:rsidP="00BE6B2E"/>
    <w:p w14:paraId="7122F901" w14:textId="155FD875" w:rsidR="008734ED" w:rsidRDefault="008734ED" w:rsidP="00BE6B2E">
      <w:r>
        <w:t xml:space="preserve">Zamawiający: PIT – Łukasiewicz </w:t>
      </w:r>
    </w:p>
    <w:p w14:paraId="4A3ABFB8" w14:textId="77777777" w:rsidR="00BB65B6" w:rsidRDefault="008734ED" w:rsidP="00BE6B2E">
      <w:r>
        <w:t>Miejsce dostawy: Bielsko-Biała</w:t>
      </w:r>
      <w:r w:rsidR="00FB7F42">
        <w:t xml:space="preserve"> </w:t>
      </w:r>
    </w:p>
    <w:p w14:paraId="1514B3D9" w14:textId="163B8273" w:rsidR="008734ED" w:rsidRDefault="00FB7F42" w:rsidP="00BE6B2E">
      <w:r>
        <w:t>(</w:t>
      </w:r>
      <w:r w:rsidR="00735A71">
        <w:t>dokładny adres dostawy zostanie przekazany po zakończeniu prac</w:t>
      </w:r>
      <w:r w:rsidR="009A4BB5">
        <w:t xml:space="preserve"> </w:t>
      </w:r>
      <w:r w:rsidR="00914061">
        <w:t>konstrukcyjnych</w:t>
      </w:r>
      <w:r w:rsidR="00BB65B6">
        <w:t>)</w:t>
      </w:r>
      <w:r w:rsidR="00735A71">
        <w:t xml:space="preserve"> </w:t>
      </w:r>
    </w:p>
    <w:p w14:paraId="554DC351" w14:textId="77777777" w:rsidR="00897A82" w:rsidRDefault="00897A82" w:rsidP="00BE6B2E"/>
    <w:p w14:paraId="0A5913E3" w14:textId="77777777" w:rsidR="00897A82" w:rsidRDefault="00897A82" w:rsidP="00BE6B2E"/>
    <w:p w14:paraId="7B38C32B" w14:textId="77777777" w:rsidR="00914061" w:rsidRDefault="00897A82" w:rsidP="00BE6B2E">
      <w:pPr>
        <w:rPr>
          <w:sz w:val="18"/>
          <w:szCs w:val="20"/>
        </w:rPr>
      </w:pPr>
      <w:r w:rsidRPr="00393C5D">
        <w:rPr>
          <w:sz w:val="18"/>
          <w:szCs w:val="20"/>
        </w:rPr>
        <w:t>Wytyczne techniczne</w:t>
      </w:r>
      <w:r w:rsidR="00393C5D" w:rsidRPr="00393C5D">
        <w:rPr>
          <w:sz w:val="18"/>
          <w:szCs w:val="20"/>
        </w:rPr>
        <w:t>,</w:t>
      </w:r>
      <w:r w:rsidRPr="00393C5D">
        <w:rPr>
          <w:sz w:val="18"/>
          <w:szCs w:val="20"/>
        </w:rPr>
        <w:t xml:space="preserve"> dotyczące wyposażeni</w:t>
      </w:r>
      <w:r w:rsidR="00914061">
        <w:rPr>
          <w:sz w:val="18"/>
          <w:szCs w:val="20"/>
        </w:rPr>
        <w:t>a</w:t>
      </w:r>
      <w:r w:rsidRPr="00393C5D">
        <w:rPr>
          <w:sz w:val="18"/>
          <w:szCs w:val="20"/>
        </w:rPr>
        <w:t xml:space="preserve"> oraz standardu wykonania </w:t>
      </w:r>
      <w:r w:rsidR="00766C2F" w:rsidRPr="00393C5D">
        <w:rPr>
          <w:sz w:val="18"/>
          <w:szCs w:val="20"/>
        </w:rPr>
        <w:t>Kontener</w:t>
      </w:r>
      <w:r w:rsidR="00854149" w:rsidRPr="00393C5D">
        <w:rPr>
          <w:sz w:val="18"/>
          <w:szCs w:val="20"/>
        </w:rPr>
        <w:t>owego Punktu Handlowego</w:t>
      </w:r>
      <w:r w:rsidR="00393C5D" w:rsidRPr="00393C5D">
        <w:rPr>
          <w:sz w:val="18"/>
          <w:szCs w:val="20"/>
        </w:rPr>
        <w:t>,</w:t>
      </w:r>
      <w:r w:rsidR="00854149" w:rsidRPr="00393C5D">
        <w:rPr>
          <w:sz w:val="18"/>
          <w:szCs w:val="20"/>
        </w:rPr>
        <w:t xml:space="preserve"> zostały opisane w oddzielnym załącznik</w:t>
      </w:r>
      <w:r w:rsidR="00914061">
        <w:rPr>
          <w:sz w:val="18"/>
          <w:szCs w:val="20"/>
        </w:rPr>
        <w:t>u.</w:t>
      </w:r>
    </w:p>
    <w:p w14:paraId="1CB15BAE" w14:textId="6B540709" w:rsidR="00CB2E45" w:rsidRPr="00393C5D" w:rsidRDefault="00E128E2" w:rsidP="00BE6B2E">
      <w:pPr>
        <w:rPr>
          <w:sz w:val="18"/>
          <w:szCs w:val="20"/>
        </w:rPr>
      </w:pPr>
      <w:r w:rsidRPr="00393C5D">
        <w:rPr>
          <w:sz w:val="18"/>
          <w:szCs w:val="20"/>
        </w:rPr>
        <w:t>Docelowa konstrukcja powinna charakteryzować się m. in.</w:t>
      </w:r>
    </w:p>
    <w:p w14:paraId="77F44E7C" w14:textId="464D5F80" w:rsidR="00835EE2" w:rsidRPr="00393C5D" w:rsidRDefault="00CC6A4D" w:rsidP="00835EE2">
      <w:pPr>
        <w:pStyle w:val="Akapitzlist"/>
        <w:numPr>
          <w:ilvl w:val="0"/>
          <w:numId w:val="58"/>
        </w:numPr>
        <w:rPr>
          <w:sz w:val="18"/>
          <w:szCs w:val="18"/>
        </w:rPr>
      </w:pPr>
      <w:r w:rsidRPr="00393C5D">
        <w:rPr>
          <w:sz w:val="18"/>
          <w:szCs w:val="18"/>
        </w:rPr>
        <w:t>mobilnością, tzn. możliwością wielokrotnego przestawiania</w:t>
      </w:r>
    </w:p>
    <w:p w14:paraId="69A43C37" w14:textId="04484B36" w:rsidR="00CC6A4D" w:rsidRPr="00393C5D" w:rsidRDefault="00F85FEC" w:rsidP="00835EE2">
      <w:pPr>
        <w:pStyle w:val="Akapitzlist"/>
        <w:numPr>
          <w:ilvl w:val="0"/>
          <w:numId w:val="58"/>
        </w:numPr>
        <w:rPr>
          <w:sz w:val="18"/>
          <w:szCs w:val="18"/>
        </w:rPr>
      </w:pPr>
      <w:r w:rsidRPr="00393C5D">
        <w:rPr>
          <w:sz w:val="18"/>
          <w:szCs w:val="18"/>
        </w:rPr>
        <w:t xml:space="preserve">systemem do załadunku/rozładunku z wykorzystaniem </w:t>
      </w:r>
      <w:r w:rsidR="00B20845" w:rsidRPr="00393C5D">
        <w:rPr>
          <w:sz w:val="18"/>
          <w:szCs w:val="18"/>
        </w:rPr>
        <w:t>pojazdów dźwigowych lub typu HDS</w:t>
      </w:r>
      <w:r w:rsidR="00A25124" w:rsidRPr="00393C5D">
        <w:rPr>
          <w:sz w:val="18"/>
          <w:szCs w:val="18"/>
        </w:rPr>
        <w:t xml:space="preserve"> </w:t>
      </w:r>
    </w:p>
    <w:p w14:paraId="0C414436" w14:textId="0566318E" w:rsidR="0050310F" w:rsidRPr="00393C5D" w:rsidRDefault="0050310F" w:rsidP="00835EE2">
      <w:pPr>
        <w:pStyle w:val="Akapitzlist"/>
        <w:numPr>
          <w:ilvl w:val="0"/>
          <w:numId w:val="58"/>
        </w:numPr>
        <w:rPr>
          <w:sz w:val="18"/>
          <w:szCs w:val="18"/>
        </w:rPr>
      </w:pPr>
      <w:r w:rsidRPr="00393C5D">
        <w:rPr>
          <w:sz w:val="18"/>
          <w:szCs w:val="18"/>
        </w:rPr>
        <w:t xml:space="preserve">wykonaniem z </w:t>
      </w:r>
      <w:r w:rsidR="001C59F8" w:rsidRPr="00393C5D">
        <w:rPr>
          <w:sz w:val="18"/>
          <w:szCs w:val="18"/>
        </w:rPr>
        <w:t xml:space="preserve">wysokiej jakości materiałów budowlanych i </w:t>
      </w:r>
      <w:r w:rsidR="00D5621C" w:rsidRPr="00393C5D">
        <w:rPr>
          <w:sz w:val="18"/>
          <w:szCs w:val="18"/>
        </w:rPr>
        <w:t>wykończeniowych</w:t>
      </w:r>
    </w:p>
    <w:p w14:paraId="09B71DD3" w14:textId="6CFD5F9E" w:rsidR="00D5621C" w:rsidRPr="00393C5D" w:rsidRDefault="00D5621C" w:rsidP="00DE1475">
      <w:pPr>
        <w:pStyle w:val="Akapitzlist"/>
        <w:numPr>
          <w:ilvl w:val="0"/>
          <w:numId w:val="0"/>
        </w:numPr>
        <w:ind w:left="720"/>
        <w:rPr>
          <w:sz w:val="18"/>
          <w:szCs w:val="18"/>
        </w:rPr>
      </w:pPr>
    </w:p>
    <w:p w14:paraId="17B71F9A" w14:textId="5E7B21F3" w:rsidR="00CB2E45" w:rsidRPr="00393C5D" w:rsidRDefault="00CB2E45" w:rsidP="00BE6B2E">
      <w:pPr>
        <w:rPr>
          <w:sz w:val="18"/>
          <w:szCs w:val="20"/>
        </w:rPr>
      </w:pPr>
      <w:r w:rsidRPr="00393C5D">
        <w:rPr>
          <w:sz w:val="18"/>
          <w:szCs w:val="20"/>
        </w:rPr>
        <w:t>Widok konstrukcji z przodu</w:t>
      </w:r>
      <w:r w:rsidR="009E4F12">
        <w:rPr>
          <w:sz w:val="18"/>
          <w:szCs w:val="20"/>
        </w:rPr>
        <w:t xml:space="preserve"> (widok zewnętrzny)</w:t>
      </w:r>
      <w:r w:rsidR="00174BF3" w:rsidRPr="00393C5D">
        <w:rPr>
          <w:sz w:val="18"/>
          <w:szCs w:val="20"/>
        </w:rPr>
        <w:t>:</w:t>
      </w:r>
    </w:p>
    <w:p w14:paraId="18D60059" w14:textId="7B1BEE75" w:rsidR="00611DDF" w:rsidRDefault="00393C5D" w:rsidP="00BE6B2E">
      <w:r>
        <w:rPr>
          <w:noProof/>
        </w:rPr>
        <w:lastRenderedPageBreak/>
        <w:drawing>
          <wp:inline distT="0" distB="0" distL="0" distR="0" wp14:anchorId="7997FEB4" wp14:editId="44115AB4">
            <wp:extent cx="5764736" cy="2567940"/>
            <wp:effectExtent l="0" t="0" r="7620" b="3810"/>
            <wp:docPr id="1688779333" name="Obraz 1" descr="Obraz zawierający Prostokąt, diagram, linia, kwadr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779333" name="Obraz 1" descr="Obraz zawierający Prostokąt, diagram, linia, kwadrat&#10;&#10;Opis wygenerowany automatyczni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16287" b="3830"/>
                    <a:stretch/>
                  </pic:blipFill>
                  <pic:spPr bwMode="auto">
                    <a:xfrm>
                      <a:off x="0" y="0"/>
                      <a:ext cx="5777460" cy="257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391EB" w14:textId="052F6D52" w:rsidR="00611DDF" w:rsidRPr="009E4F12" w:rsidRDefault="00611DDF" w:rsidP="00BE6B2E">
      <w:pPr>
        <w:rPr>
          <w:sz w:val="18"/>
          <w:szCs w:val="20"/>
        </w:rPr>
      </w:pPr>
      <w:r w:rsidRPr="009E4F12">
        <w:rPr>
          <w:sz w:val="18"/>
          <w:szCs w:val="20"/>
        </w:rPr>
        <w:t>Widok konstrukcji z góry</w:t>
      </w:r>
      <w:r w:rsidR="009E4F12" w:rsidRPr="009E4F12">
        <w:rPr>
          <w:sz w:val="18"/>
          <w:szCs w:val="20"/>
        </w:rPr>
        <w:t xml:space="preserve"> (wnętrze)</w:t>
      </w:r>
      <w:r w:rsidR="00174BF3" w:rsidRPr="009E4F12">
        <w:rPr>
          <w:sz w:val="18"/>
          <w:szCs w:val="20"/>
        </w:rPr>
        <w:t>:</w:t>
      </w:r>
    </w:p>
    <w:p w14:paraId="6BB0EEE2" w14:textId="6C2E773C" w:rsidR="00393C5D" w:rsidRPr="00BE6B2E" w:rsidRDefault="00393C5D" w:rsidP="00BE6B2E">
      <w:r>
        <w:rPr>
          <w:noProof/>
        </w:rPr>
        <w:lastRenderedPageBreak/>
        <w:drawing>
          <wp:inline distT="0" distB="0" distL="0" distR="0" wp14:anchorId="4DA119D4" wp14:editId="26C4AC7D">
            <wp:extent cx="5358397" cy="3242752"/>
            <wp:effectExtent l="0" t="0" r="0" b="0"/>
            <wp:docPr id="84974807" name="Obraz 2" descr="Obraz zawierający Prostokąt, Równolegle, lini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4807" name="Obraz 2" descr="Obraz zawierający Prostokąt, Równolegle, linia, tekst&#10;&#10;Opis wygenerowany automatyczni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1" t="3319" r="5140"/>
                    <a:stretch/>
                  </pic:blipFill>
                  <pic:spPr bwMode="auto">
                    <a:xfrm>
                      <a:off x="0" y="0"/>
                      <a:ext cx="5368826" cy="324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C5D" w:rsidRPr="00BE6B2E" w:rsidSect="00E645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74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F71D" w14:textId="77777777" w:rsidR="006A3D71" w:rsidRDefault="006A3D71" w:rsidP="006747BD">
      <w:pPr>
        <w:spacing w:after="0"/>
      </w:pPr>
      <w:r>
        <w:separator/>
      </w:r>
    </w:p>
  </w:endnote>
  <w:endnote w:type="continuationSeparator" w:id="0">
    <w:p w14:paraId="19B39D54" w14:textId="77777777" w:rsidR="006A3D71" w:rsidRDefault="006A3D71" w:rsidP="006747BD">
      <w:pPr>
        <w:spacing w:after="0"/>
      </w:pPr>
      <w:r>
        <w:continuationSeparator/>
      </w:r>
    </w:p>
  </w:endnote>
  <w:endnote w:type="continuationNotice" w:id="1">
    <w:p w14:paraId="20B1A5BD" w14:textId="77777777" w:rsidR="006A3D71" w:rsidRDefault="006A3D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E4F8" w14:textId="77777777" w:rsidR="007A0211" w:rsidRDefault="007A0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383589"/>
      <w:docPartObj>
        <w:docPartGallery w:val="Page Numbers (Bottom of Page)"/>
        <w:docPartUnique/>
      </w:docPartObj>
    </w:sdtPr>
    <w:sdtEndPr/>
    <w:sdtContent>
      <w:sdt>
        <w:sdtPr>
          <w:id w:val="-1031572941"/>
          <w:docPartObj>
            <w:docPartGallery w:val="Page Numbers (Top of Page)"/>
            <w:docPartUnique/>
          </w:docPartObj>
        </w:sdtPr>
        <w:sdtEndPr/>
        <w:sdtContent>
          <w:p w14:paraId="0F40709A" w14:textId="0CD73FFE" w:rsidR="00D112D8" w:rsidRDefault="00D112D8">
            <w:pPr>
              <w:pStyle w:val="Stopka"/>
            </w:pPr>
            <w:r>
              <w:t xml:space="preserve">Strona </w:t>
            </w:r>
            <w:r>
              <w:rPr>
                <w:b w:val="0"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A4241E">
              <w:rPr>
                <w:bCs/>
                <w:noProof/>
              </w:rPr>
              <w:t>5</w:t>
            </w:r>
            <w:r>
              <w:rPr>
                <w:b w:val="0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 w:val="0"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A4241E">
              <w:rPr>
                <w:bCs/>
                <w:noProof/>
              </w:rPr>
              <w:t>9</w:t>
            </w:r>
            <w:r>
              <w:rPr>
                <w:b w:val="0"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2EEB9107" w14:textId="2483C32F" w:rsidR="00D112D8" w:rsidRDefault="00D112D8" w:rsidP="00DE4025">
    <w:pPr>
      <w:pStyle w:val="Stopka"/>
    </w:pPr>
    <w:r w:rsidRPr="00C32348">
      <w:rPr>
        <w:b w:val="0"/>
        <w:noProof/>
        <w:color w:val="797A85" w:themeColor="text2"/>
        <w:sz w:val="14"/>
        <w:szCs w:val="14"/>
        <w:shd w:val="clear" w:color="auto" w:fill="E6E6E6"/>
        <w:lang w:eastAsia="pl-PL"/>
      </w:rPr>
      <w:drawing>
        <wp:anchor distT="0" distB="0" distL="114300" distR="114300" simplePos="0" relativeHeight="251662848" behindDoc="1" locked="1" layoutInCell="1" allowOverlap="1" wp14:anchorId="447919BD" wp14:editId="1CD3415D">
          <wp:simplePos x="0" y="0"/>
          <wp:positionH relativeFrom="column">
            <wp:posOffset>5366385</wp:posOffset>
          </wp:positionH>
          <wp:positionV relativeFrom="page">
            <wp:posOffset>9742170</wp:posOffset>
          </wp:positionV>
          <wp:extent cx="1504950" cy="1038225"/>
          <wp:effectExtent l="0" t="0" r="0" b="0"/>
          <wp:wrapNone/>
          <wp:docPr id="1167569178" name="Obraz 1167569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902">
      <w:rPr>
        <w:noProof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2C3C1FC3" wp14:editId="54ADA445">
              <wp:simplePos x="0" y="0"/>
              <wp:positionH relativeFrom="margin">
                <wp:align>left</wp:align>
              </wp:positionH>
              <wp:positionV relativeFrom="page">
                <wp:posOffset>9905365</wp:posOffset>
              </wp:positionV>
              <wp:extent cx="4709160" cy="539750"/>
              <wp:effectExtent l="0" t="0" r="0" b="0"/>
              <wp:wrapNone/>
              <wp:docPr id="99555051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0916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931F9" w14:textId="77777777" w:rsidR="00D112D8" w:rsidRPr="00DB4B3C" w:rsidRDefault="00D112D8" w:rsidP="00DB4B3C">
                          <w:pPr>
                            <w:pStyle w:val="LukStopka-adres"/>
                            <w:rPr>
                              <w:color w:val="808080"/>
                            </w:rPr>
                          </w:pPr>
                          <w:r w:rsidRPr="00DB4B3C">
                            <w:rPr>
                              <w:color w:val="808080"/>
                            </w:rPr>
                            <w:t>Sieć Badawcza Łukasiewicz – Poznański Instytut Technologiczny</w:t>
                          </w:r>
                        </w:p>
                        <w:p w14:paraId="1CEF071C" w14:textId="77777777" w:rsidR="00D112D8" w:rsidRPr="00DB4B3C" w:rsidRDefault="00D112D8" w:rsidP="00DB4B3C">
                          <w:pPr>
                            <w:pStyle w:val="LukStopka-adres"/>
                            <w:rPr>
                              <w:color w:val="808080"/>
                            </w:rPr>
                          </w:pPr>
                          <w:r w:rsidRPr="00DB4B3C">
                            <w:rPr>
                              <w:color w:val="808080"/>
                            </w:rPr>
                            <w:t>61-755 Poznań, ul. Estkowskiego 6, tel.: +48 61 850 48 90,</w:t>
                          </w:r>
                        </w:p>
                        <w:p w14:paraId="18F074FF" w14:textId="77777777" w:rsidR="00D112D8" w:rsidRPr="009576BD" w:rsidRDefault="00D112D8" w:rsidP="00DB4B3C">
                          <w:pPr>
                            <w:pStyle w:val="LukStopka-adres"/>
                            <w:rPr>
                              <w:color w:val="808080"/>
                            </w:rPr>
                          </w:pPr>
                          <w:r w:rsidRPr="009576BD">
                            <w:rPr>
                              <w:color w:val="808080"/>
                            </w:rPr>
                            <w:t>e-mail: office@pit.lukasiewicz.gov.pl | faktury@pit.lukasiewicz.gov.pl</w:t>
                          </w:r>
                        </w:p>
                        <w:p w14:paraId="5BC51A79" w14:textId="77777777" w:rsidR="00D112D8" w:rsidRPr="00DB4B3C" w:rsidRDefault="00D112D8" w:rsidP="00DB4B3C">
                          <w:pPr>
                            <w:pStyle w:val="LukStopka-adres"/>
                            <w:rPr>
                              <w:color w:val="808080"/>
                            </w:rPr>
                          </w:pPr>
                          <w:r w:rsidRPr="00DB4B3C">
                            <w:rPr>
                              <w:color w:val="808080"/>
                            </w:rPr>
                            <w:t>NIP: 7831822694, REGON: 386566426 | Sąd Rejonowy Poznań – Nowe Miasto i Wilda w Poznaniu,</w:t>
                          </w:r>
                        </w:p>
                        <w:p w14:paraId="385A607E" w14:textId="33958ADF" w:rsidR="00D112D8" w:rsidRPr="00BD5B25" w:rsidRDefault="00D112D8" w:rsidP="00DB4B3C">
                          <w:pPr>
                            <w:pStyle w:val="LukStopka-adres"/>
                            <w:rPr>
                              <w:color w:val="808080"/>
                              <w:lang w:val="de-DE"/>
                            </w:rPr>
                          </w:pPr>
                          <w:r w:rsidRPr="00DB4B3C">
                            <w:rPr>
                              <w:color w:val="808080"/>
                            </w:rPr>
                            <w:t>VIII Wydział Gospodarczy Krajowego Rejestru Sądowego nr 0000850093.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C1F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9.95pt;width:370.8pt;height:42.5pt;z-index:-2516582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3A931F9" w14:textId="77777777" w:rsidR="00D112D8" w:rsidRPr="00DB4B3C" w:rsidRDefault="00D112D8" w:rsidP="00DB4B3C">
                    <w:pPr>
                      <w:pStyle w:val="LukStopka-adres"/>
                      <w:rPr>
                        <w:color w:val="808080"/>
                      </w:rPr>
                    </w:pPr>
                    <w:r w:rsidRPr="00DB4B3C">
                      <w:rPr>
                        <w:color w:val="808080"/>
                      </w:rPr>
                      <w:t>Sieć Badawcza Łukasiewicz – Poznański Instytut Technologiczny</w:t>
                    </w:r>
                  </w:p>
                  <w:p w14:paraId="1CEF071C" w14:textId="77777777" w:rsidR="00D112D8" w:rsidRPr="00DB4B3C" w:rsidRDefault="00D112D8" w:rsidP="00DB4B3C">
                    <w:pPr>
                      <w:pStyle w:val="LukStopka-adres"/>
                      <w:rPr>
                        <w:color w:val="808080"/>
                      </w:rPr>
                    </w:pPr>
                    <w:r w:rsidRPr="00DB4B3C">
                      <w:rPr>
                        <w:color w:val="808080"/>
                      </w:rPr>
                      <w:t>61-755 Poznań, ul. Estkowskiego 6, tel.: +48 61 850 48 90,</w:t>
                    </w:r>
                  </w:p>
                  <w:p w14:paraId="18F074FF" w14:textId="77777777" w:rsidR="00D112D8" w:rsidRPr="009576BD" w:rsidRDefault="00D112D8" w:rsidP="00DB4B3C">
                    <w:pPr>
                      <w:pStyle w:val="LukStopka-adres"/>
                      <w:rPr>
                        <w:color w:val="808080"/>
                      </w:rPr>
                    </w:pPr>
                    <w:r w:rsidRPr="009576BD">
                      <w:rPr>
                        <w:color w:val="808080"/>
                      </w:rPr>
                      <w:t>e-mail: office@pit.lukasiewicz.gov.pl | faktury@pit.lukasiewicz.gov.pl</w:t>
                    </w:r>
                  </w:p>
                  <w:p w14:paraId="5BC51A79" w14:textId="77777777" w:rsidR="00D112D8" w:rsidRPr="00DB4B3C" w:rsidRDefault="00D112D8" w:rsidP="00DB4B3C">
                    <w:pPr>
                      <w:pStyle w:val="LukStopka-adres"/>
                      <w:rPr>
                        <w:color w:val="808080"/>
                      </w:rPr>
                    </w:pPr>
                    <w:r w:rsidRPr="00DB4B3C">
                      <w:rPr>
                        <w:color w:val="808080"/>
                      </w:rPr>
                      <w:t>NIP: 7831822694, REGON: 386566426 | Sąd Rejonowy Poznań – Nowe Miasto i Wilda w Poznaniu,</w:t>
                    </w:r>
                  </w:p>
                  <w:p w14:paraId="385A607E" w14:textId="33958ADF" w:rsidR="00D112D8" w:rsidRPr="00BD5B25" w:rsidRDefault="00D112D8" w:rsidP="00DB4B3C">
                    <w:pPr>
                      <w:pStyle w:val="LukStopka-adres"/>
                      <w:rPr>
                        <w:color w:val="808080"/>
                        <w:lang w:val="de-DE"/>
                      </w:rPr>
                    </w:pPr>
                    <w:r w:rsidRPr="00DB4B3C">
                      <w:rPr>
                        <w:color w:val="808080"/>
                      </w:rPr>
                      <w:t>VIII Wydział Gospodarczy Krajowego Rejestru Sądowego nr 0000850093.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F03CAC3" w14:textId="77777777" w:rsidR="00CE78E7" w:rsidRDefault="00CE78E7" w:rsidP="00367518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AF48" w14:textId="7AF075E0" w:rsidR="00D112D8" w:rsidRDefault="00D112D8" w:rsidP="00691132">
    <w:pPr>
      <w:pStyle w:val="Stopka"/>
    </w:pPr>
  </w:p>
  <w:p w14:paraId="5EAAAFD2" w14:textId="5259E4A6" w:rsidR="00D112D8" w:rsidRDefault="00D112D8" w:rsidP="00691132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51</w:t>
    </w:r>
    <w:r w:rsidRPr="00D40690">
      <w:rPr>
        <w:color w:val="2B579A"/>
        <w:shd w:val="clear" w:color="auto" w:fill="E6E6E6"/>
      </w:rPr>
      <w:fldChar w:fldCharType="end"/>
    </w:r>
  </w:p>
  <w:p w14:paraId="3B9E9AA4" w14:textId="05349FA3" w:rsidR="00D112D8" w:rsidRDefault="00D112D8" w:rsidP="00691132">
    <w:r>
      <w:br/>
    </w:r>
    <w:r>
      <w:br/>
    </w:r>
    <w:r w:rsidRPr="00C3234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776" behindDoc="1" locked="1" layoutInCell="1" allowOverlap="1" wp14:anchorId="5365E4A3" wp14:editId="7CA8EA81">
          <wp:simplePos x="0" y="0"/>
          <wp:positionH relativeFrom="column">
            <wp:posOffset>4840605</wp:posOffset>
          </wp:positionH>
          <wp:positionV relativeFrom="page">
            <wp:posOffset>9563100</wp:posOffset>
          </wp:positionV>
          <wp:extent cx="1354455" cy="934720"/>
          <wp:effectExtent l="0" t="0" r="0" b="0"/>
          <wp:wrapNone/>
          <wp:docPr id="802976397" name="Obraz 802976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902">
      <w:rPr>
        <w:noProof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6F376E4C" wp14:editId="06805B20">
              <wp:simplePos x="0" y="0"/>
              <wp:positionH relativeFrom="margin">
                <wp:posOffset>0</wp:posOffset>
              </wp:positionH>
              <wp:positionV relativeFrom="page">
                <wp:posOffset>9567545</wp:posOffset>
              </wp:positionV>
              <wp:extent cx="4269105" cy="222885"/>
              <wp:effectExtent l="0" t="0" r="0" b="0"/>
              <wp:wrapNone/>
              <wp:docPr id="964321427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EED93" w14:textId="77777777" w:rsidR="00D112D8" w:rsidRDefault="00D112D8" w:rsidP="00C32348">
                          <w:pPr>
                            <w:pStyle w:val="LukStopka-adres"/>
                          </w:pPr>
                          <w:r>
                            <w:t>Sieć Badawcza Łukasiewicz – Poznański Instytut Technologiczny</w:t>
                          </w:r>
                        </w:p>
                        <w:p w14:paraId="1EECECE8" w14:textId="77777777" w:rsidR="00D112D8" w:rsidRDefault="00D112D8" w:rsidP="00C32348">
                          <w:pPr>
                            <w:pStyle w:val="LukStopka-adres"/>
                          </w:pPr>
                          <w:r>
                            <w:t>61-755 Poznań, ul. Estkowskiego 6, tel.: +48 61 850 48 90</w:t>
                          </w:r>
                        </w:p>
                        <w:p w14:paraId="02494538" w14:textId="77777777" w:rsidR="00D112D8" w:rsidRPr="009576BD" w:rsidRDefault="00D112D8" w:rsidP="00C32348">
                          <w:pPr>
                            <w:pStyle w:val="LukStopka-adres"/>
                          </w:pPr>
                          <w:r w:rsidRPr="009576BD">
                            <w:t>e-mail: office@pit.lukasiewicz.gov.pl | NIP: 7831822694, REGON: 386566426</w:t>
                          </w:r>
                        </w:p>
                        <w:p w14:paraId="4FF12D04" w14:textId="23F920DE" w:rsidR="00D112D8" w:rsidRPr="004F5805" w:rsidRDefault="00D112D8" w:rsidP="00C32348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 Poznań - Nowe Miasto i Wilda w Poznaniu, VIII Wydz. Gospodarczy Krajowego Rejestru Sądowego nr </w:t>
                          </w:r>
                          <w:r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76E4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753.35pt;width:336.15pt;height:17.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F46pIX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0FEED93" w14:textId="77777777" w:rsidR="00D112D8" w:rsidRDefault="00D112D8" w:rsidP="00C32348">
                    <w:pPr>
                      <w:pStyle w:val="LukStopka-adres"/>
                    </w:pPr>
                    <w:r>
                      <w:t>Sieć Badawcza Łukasiewicz – Poznański Instytut Technologiczny</w:t>
                    </w:r>
                  </w:p>
                  <w:p w14:paraId="1EECECE8" w14:textId="77777777" w:rsidR="00D112D8" w:rsidRDefault="00D112D8" w:rsidP="00C32348">
                    <w:pPr>
                      <w:pStyle w:val="LukStopka-adres"/>
                    </w:pPr>
                    <w:r>
                      <w:t>61-755 Poznań, ul. Estkowskiego 6, tel.: +48 61 850 48 90</w:t>
                    </w:r>
                  </w:p>
                  <w:p w14:paraId="02494538" w14:textId="77777777" w:rsidR="00D112D8" w:rsidRPr="009576BD" w:rsidRDefault="00D112D8" w:rsidP="00C32348">
                    <w:pPr>
                      <w:pStyle w:val="LukStopka-adres"/>
                    </w:pPr>
                    <w:r w:rsidRPr="009576BD">
                      <w:t>e-mail: office@pit.lukasiewicz.gov.pl | NIP: 7831822694, REGON: 386566426</w:t>
                    </w:r>
                  </w:p>
                  <w:p w14:paraId="4FF12D04" w14:textId="23F920DE" w:rsidR="00D112D8" w:rsidRPr="004F5805" w:rsidRDefault="00D112D8" w:rsidP="00C32348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 Poznań - Nowe Miasto i Wilda w Poznaniu, VIII Wydz. Gospodarczy Krajowego Rejestru Sądowego nr </w:t>
                    </w:r>
                    <w:r w:rsidRP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95D85DE" w14:textId="77777777" w:rsidR="00062A93" w:rsidRDefault="00062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2598" w14:textId="77777777" w:rsidR="006A3D71" w:rsidRDefault="006A3D71" w:rsidP="006747BD">
      <w:pPr>
        <w:spacing w:after="0"/>
      </w:pPr>
      <w:r>
        <w:separator/>
      </w:r>
    </w:p>
  </w:footnote>
  <w:footnote w:type="continuationSeparator" w:id="0">
    <w:p w14:paraId="68BAAEC7" w14:textId="77777777" w:rsidR="006A3D71" w:rsidRDefault="006A3D71" w:rsidP="006747BD">
      <w:pPr>
        <w:spacing w:after="0"/>
      </w:pPr>
      <w:r>
        <w:continuationSeparator/>
      </w:r>
    </w:p>
  </w:footnote>
  <w:footnote w:type="continuationNotice" w:id="1">
    <w:p w14:paraId="2FF4AF13" w14:textId="77777777" w:rsidR="006A3D71" w:rsidRDefault="006A3D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BC81" w14:textId="77777777" w:rsidR="007A0211" w:rsidRDefault="007A0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7B77" w14:textId="0ED89B26" w:rsidR="00D112D8" w:rsidRDefault="00D112D8" w:rsidP="00CE78E7">
    <w:pPr>
      <w:pStyle w:val="Nagwek"/>
      <w:spacing w:line="259" w:lineRule="auto"/>
      <w:jc w:val="left"/>
      <w:rPr>
        <w:sz w:val="22"/>
        <w:szCs w:val="24"/>
      </w:rPr>
    </w:pPr>
  </w:p>
  <w:p w14:paraId="6D044FD2" w14:textId="77777777" w:rsidR="007A0211" w:rsidRPr="00F95F6D" w:rsidRDefault="007A0211" w:rsidP="007A0211">
    <w:pPr>
      <w:tabs>
        <w:tab w:val="center" w:pos="4536"/>
        <w:tab w:val="right" w:pos="9072"/>
      </w:tabs>
      <w:spacing w:after="0"/>
      <w:rPr>
        <w:rFonts w:ascii="Verdana" w:eastAsia="Times New Roman" w:hAnsi="Verdana"/>
        <w:szCs w:val="20"/>
        <w:lang w:eastAsia="pl-PL"/>
      </w:rPr>
    </w:pP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fldChar w:fldCharType="begin"/>
    </w:r>
    <w:r w:rsidRPr="00F95F6D">
      <w:rPr>
        <w:rFonts w:eastAsia="Times New Roman"/>
        <w:noProof/>
        <w:lang w:eastAsia="pl-PL"/>
      </w:rPr>
      <w:instrText xml:space="preserve"> INCLUDEPICTURE  "cid:image001.png@01D83A00.DB6E9CA0" \* MERGEFORMATINET </w:instrText>
    </w:r>
    <w:r w:rsidRPr="00F95F6D">
      <w:rPr>
        <w:rFonts w:eastAsia="Times New Roman"/>
        <w:noProof/>
        <w:lang w:eastAsia="pl-PL"/>
      </w:rPr>
      <w:fldChar w:fldCharType="separate"/>
    </w:r>
    <w:r w:rsidRPr="00F95F6D">
      <w:rPr>
        <w:rFonts w:eastAsia="Times New Roman"/>
        <w:noProof/>
        <w:lang w:eastAsia="pl-PL"/>
      </w:rPr>
      <w:pict w14:anchorId="69DD7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alt="cid:image001.png@01D824CD.6EB486D0" style="width:57.75pt;height:100.5pt;visibility:visible">
          <v:imagedata r:id="rId1" r:href="rId2"/>
        </v:shape>
      </w:pict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  <w:r w:rsidRPr="00F95F6D">
      <w:rPr>
        <w:rFonts w:eastAsia="Times New Roman"/>
        <w:noProof/>
        <w:lang w:eastAsia="pl-PL"/>
      </w:rPr>
      <w:fldChar w:fldCharType="end"/>
    </w:r>
  </w:p>
  <w:p w14:paraId="59770C78" w14:textId="77777777" w:rsidR="007A0211" w:rsidRPr="00F95F6D" w:rsidRDefault="007A0211" w:rsidP="007A0211">
    <w:pPr>
      <w:tabs>
        <w:tab w:val="center" w:pos="4536"/>
        <w:tab w:val="right" w:pos="9072"/>
      </w:tabs>
      <w:spacing w:after="0"/>
      <w:rPr>
        <w:rFonts w:ascii="Verdana" w:eastAsia="Times New Roman" w:hAnsi="Verdana"/>
        <w:szCs w:val="20"/>
        <w:lang w:eastAsia="pl-PL"/>
      </w:rPr>
    </w:pPr>
  </w:p>
  <w:p w14:paraId="47264810" w14:textId="77777777" w:rsidR="007A0211" w:rsidRPr="00F95F6D" w:rsidRDefault="007A0211" w:rsidP="007A0211">
    <w:pPr>
      <w:tabs>
        <w:tab w:val="center" w:pos="4536"/>
        <w:tab w:val="right" w:pos="9072"/>
      </w:tabs>
      <w:spacing w:after="0"/>
      <w:rPr>
        <w:rFonts w:ascii="Verdana" w:eastAsia="Times New Roman" w:hAnsi="Verdana"/>
        <w:szCs w:val="20"/>
        <w:lang w:eastAsia="pl-PL"/>
      </w:rPr>
    </w:pPr>
    <w:bookmarkStart w:id="0" w:name="_Hlk145932976"/>
    <w:r w:rsidRPr="00F95F6D">
      <w:rPr>
        <w:rFonts w:ascii="Verdana" w:eastAsia="Times New Roman" w:hAnsi="Verdana"/>
        <w:szCs w:val="20"/>
        <w:lang w:eastAsia="pl-PL"/>
      </w:rPr>
      <w:t xml:space="preserve">ZOF B+R/00008/2023/ </w:t>
    </w:r>
    <w:bookmarkStart w:id="1" w:name="_Hlk143860730"/>
    <w:r w:rsidRPr="00F95F6D">
      <w:rPr>
        <w:rFonts w:ascii="Verdana" w:eastAsia="Times New Roman" w:hAnsi="Verdana"/>
        <w:szCs w:val="20"/>
        <w:lang w:eastAsia="pl-PL"/>
      </w:rPr>
      <w:t xml:space="preserve">Kontenerowy punkt handlowy wraz z wyposażeniem </w:t>
    </w:r>
    <w:bookmarkEnd w:id="1"/>
  </w:p>
  <w:bookmarkEnd w:id="0"/>
  <w:p w14:paraId="22A759F1" w14:textId="77777777" w:rsidR="007A0211" w:rsidRPr="00F95F6D" w:rsidRDefault="007A0211" w:rsidP="007A0211">
    <w:pPr>
      <w:tabs>
        <w:tab w:val="center" w:pos="4536"/>
        <w:tab w:val="right" w:pos="9072"/>
      </w:tabs>
      <w:spacing w:after="0"/>
      <w:rPr>
        <w:rFonts w:ascii="Verdana" w:eastAsia="Times New Roman" w:hAnsi="Verdana"/>
        <w:szCs w:val="20"/>
        <w:lang w:eastAsia="pl-PL"/>
      </w:rPr>
    </w:pPr>
  </w:p>
  <w:p w14:paraId="09323B03" w14:textId="2B0D945B" w:rsidR="007A0211" w:rsidRPr="00F95F6D" w:rsidRDefault="007A0211" w:rsidP="007A0211">
    <w:pPr>
      <w:tabs>
        <w:tab w:val="center" w:pos="4536"/>
        <w:tab w:val="right" w:pos="9072"/>
      </w:tabs>
      <w:spacing w:after="0"/>
      <w:rPr>
        <w:rFonts w:ascii="Verdana" w:eastAsia="Times New Roman" w:hAnsi="Verdana"/>
        <w:szCs w:val="20"/>
        <w:lang w:eastAsia="pl-PL"/>
      </w:rPr>
    </w:pPr>
    <w:bookmarkStart w:id="2" w:name="_Hlk142562355"/>
    <w:r w:rsidRPr="00F95F6D">
      <w:rPr>
        <w:rFonts w:eastAsia="Times New Roman"/>
        <w:noProof/>
        <w:lang w:eastAsia="pl-PL"/>
      </w:rPr>
      <w:drawing>
        <wp:inline distT="0" distB="0" distL="0" distR="0" wp14:anchorId="71087884" wp14:editId="7BE8BFA8">
          <wp:extent cx="5721350" cy="558800"/>
          <wp:effectExtent l="0" t="0" r="0" b="0"/>
          <wp:docPr id="20223356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E8800" w14:textId="77777777" w:rsidR="007A0211" w:rsidRPr="00F95F6D" w:rsidRDefault="007A0211" w:rsidP="007A0211">
    <w:pPr>
      <w:tabs>
        <w:tab w:val="center" w:pos="4678"/>
        <w:tab w:val="right" w:pos="9639"/>
      </w:tabs>
      <w:spacing w:after="0"/>
      <w:ind w:right="-567"/>
      <w:rPr>
        <w:rFonts w:ascii="Verdana" w:eastAsia="Times New Roman" w:hAnsi="Verdana"/>
        <w:noProof/>
        <w:spacing w:val="-8"/>
        <w:lang w:eastAsia="pl-PL"/>
      </w:rPr>
    </w:pPr>
    <w:bookmarkStart w:id="3" w:name="_Hlk145932846"/>
    <w:bookmarkEnd w:id="2"/>
    <w:r w:rsidRPr="00F95F6D">
      <w:rPr>
        <w:rFonts w:ascii="Verdana" w:eastAsia="Times New Roman" w:hAnsi="Verdana"/>
        <w:noProof/>
        <w:spacing w:val="-6"/>
        <w:lang w:eastAsia="pl-PL"/>
      </w:rPr>
      <w:t xml:space="preserve">Projekt: „Badanie i opracowanie prototypu bezobsługowego punktu handlowego w oparciu o multimodalne techniki identyfikacyjne”, w ramach projramu Operacyjnego Inteligenty Rozówj na lata 2014-2020, Działanie 1.1 „Projekty B+R przedsiębiorstw” Poddziałanie 1.1.1 „Badania przemysłowe i prace rozwojowe realizowane przez przedsiębiorstwa:. Umowa o dofinansowanie nr: POIR.01.01.01-00 </w:t>
    </w:r>
    <w:r w:rsidRPr="00F95F6D">
      <w:rPr>
        <w:rFonts w:ascii="Verdana" w:eastAsia="Times New Roman" w:hAnsi="Verdana"/>
        <w:noProof/>
        <w:spacing w:val="-8"/>
        <w:lang w:eastAsia="pl-PL"/>
      </w:rPr>
      <w:t>-0292/22-00 z dnia 16.05.</w:t>
    </w:r>
    <w:r w:rsidRPr="00F95F6D">
      <w:rPr>
        <w:rFonts w:ascii="Verdana" w:eastAsia="Times New Roman" w:hAnsi="Verdana"/>
        <w:noProof/>
        <w:spacing w:val="-8"/>
        <w:lang w:eastAsia="pl-PL"/>
      </w:rPr>
      <w:t>202</w:t>
    </w:r>
    <w:r w:rsidRPr="00F95F6D">
      <w:rPr>
        <w:rFonts w:ascii="Verdana" w:eastAsia="Times New Roman" w:hAnsi="Verdana"/>
        <w:noProof/>
        <w:spacing w:val="-8"/>
        <w:lang w:eastAsia="pl-PL"/>
      </w:rPr>
      <w:t>3</w:t>
    </w:r>
    <w:r w:rsidRPr="00F95F6D">
      <w:rPr>
        <w:rFonts w:ascii="Verdana" w:eastAsia="Times New Roman" w:hAnsi="Verdana"/>
        <w:noProof/>
        <w:spacing w:val="-8"/>
        <w:lang w:eastAsia="pl-PL"/>
      </w:rPr>
      <w:t xml:space="preserve"> </w:t>
    </w:r>
    <w:r w:rsidRPr="00F95F6D">
      <w:rPr>
        <w:rFonts w:ascii="Verdana" w:eastAsia="Times New Roman" w:hAnsi="Verdana"/>
        <w:noProof/>
        <w:spacing w:val="-8"/>
        <w:lang w:eastAsia="pl-PL"/>
      </w:rPr>
      <w:t>r.</w:t>
    </w:r>
  </w:p>
  <w:bookmarkEnd w:id="3"/>
  <w:p w14:paraId="6CFB5773" w14:textId="0156BCD5" w:rsidR="00D112D8" w:rsidRDefault="00D112D8" w:rsidP="007A0211">
    <w:pPr>
      <w:spacing w:after="0" w:line="259" w:lineRule="auto"/>
      <w:ind w:firstLine="567"/>
      <w:jc w:val="left"/>
      <w:rPr>
        <w:sz w:val="22"/>
        <w:szCs w:val="24"/>
      </w:rPr>
    </w:pPr>
  </w:p>
  <w:p w14:paraId="7796FA23" w14:textId="77777777" w:rsidR="00D112D8" w:rsidRPr="000278D2" w:rsidRDefault="00D112D8" w:rsidP="000278D2">
    <w:pPr>
      <w:spacing w:after="0" w:line="259" w:lineRule="auto"/>
      <w:jc w:val="left"/>
      <w:rPr>
        <w:sz w:val="22"/>
        <w:szCs w:val="24"/>
      </w:rPr>
    </w:pPr>
  </w:p>
  <w:p w14:paraId="7103E2C3" w14:textId="51A569E9" w:rsidR="00062A93" w:rsidRDefault="00E92856" w:rsidP="00E92856">
    <w:pPr>
      <w:pStyle w:val="Nagwek"/>
    </w:pPr>
    <w:r>
      <w:t>Załącznik nr. 2</w:t>
    </w:r>
    <w:r>
      <w:t>a</w:t>
    </w:r>
    <w:r>
      <w:t xml:space="preserve"> </w:t>
    </w:r>
    <w:r>
      <w:t>Wstępne szkice konstrukcji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BB27" w14:textId="4D9DDD8D" w:rsidR="00D112D8" w:rsidRPr="00DA52A1" w:rsidRDefault="00D112D8">
    <w:pPr>
      <w:pStyle w:val="Nagwek"/>
    </w:pPr>
    <w:r>
      <w:rPr>
        <w:b/>
        <w:noProof/>
        <w:color w:val="44D62C"/>
        <w:sz w:val="56"/>
        <w:szCs w:val="56"/>
        <w:shd w:val="clear" w:color="auto" w:fill="E6E6E6"/>
        <w:lang w:eastAsia="pl-PL"/>
      </w:rPr>
      <w:drawing>
        <wp:anchor distT="0" distB="0" distL="114300" distR="114300" simplePos="0" relativeHeight="251653632" behindDoc="0" locked="1" layoutInCell="1" allowOverlap="1" wp14:anchorId="331F2B3E" wp14:editId="20F28AB6">
          <wp:simplePos x="0" y="0"/>
          <wp:positionH relativeFrom="column">
            <wp:posOffset>-1350645</wp:posOffset>
          </wp:positionH>
          <wp:positionV relativeFrom="page">
            <wp:posOffset>19050</wp:posOffset>
          </wp:positionV>
          <wp:extent cx="1348740" cy="1962150"/>
          <wp:effectExtent l="0" t="0" r="0" b="0"/>
          <wp:wrapSquare wrapText="bothSides"/>
          <wp:docPr id="541952428" name="Obraz 541952428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45A15" w14:textId="7E779BB8" w:rsidR="00D112D8" w:rsidRDefault="00D112D8">
    <w:r>
      <w:t xml:space="preserve">    </w:t>
    </w:r>
  </w:p>
  <w:p w14:paraId="0D6AB656" w14:textId="77777777" w:rsidR="00D112D8" w:rsidRDefault="00D112D8"/>
  <w:p w14:paraId="3CAB9566" w14:textId="1C330595" w:rsidR="00D112D8" w:rsidRDefault="00D112D8"/>
  <w:p w14:paraId="7A45DD21" w14:textId="77777777" w:rsidR="00062A93" w:rsidRDefault="00062A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215"/>
    <w:multiLevelType w:val="hybridMultilevel"/>
    <w:tmpl w:val="78360EEA"/>
    <w:lvl w:ilvl="0" w:tplc="55225A4C">
      <w:start w:val="1"/>
      <w:numFmt w:val="bullet"/>
      <w:lvlText w:val="‒"/>
      <w:lvlJc w:val="left"/>
      <w:pPr>
        <w:ind w:left="13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25349BF"/>
    <w:multiLevelType w:val="hybridMultilevel"/>
    <w:tmpl w:val="CE04F926"/>
    <w:lvl w:ilvl="0" w:tplc="310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BD3"/>
    <w:multiLevelType w:val="hybridMultilevel"/>
    <w:tmpl w:val="32F64F0C"/>
    <w:lvl w:ilvl="0" w:tplc="01300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4F31"/>
    <w:multiLevelType w:val="hybridMultilevel"/>
    <w:tmpl w:val="A590174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70C0987"/>
    <w:multiLevelType w:val="hybridMultilevel"/>
    <w:tmpl w:val="7AF0D5AA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14A44"/>
    <w:multiLevelType w:val="hybridMultilevel"/>
    <w:tmpl w:val="93D6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E0B24"/>
    <w:multiLevelType w:val="hybridMultilevel"/>
    <w:tmpl w:val="E00E03B0"/>
    <w:lvl w:ilvl="0" w:tplc="B4409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06F5"/>
    <w:multiLevelType w:val="hybridMultilevel"/>
    <w:tmpl w:val="0C1E51F0"/>
    <w:lvl w:ilvl="0" w:tplc="55225A4C">
      <w:start w:val="1"/>
      <w:numFmt w:val="bullet"/>
      <w:lvlText w:val="‒"/>
      <w:lvlJc w:val="left"/>
      <w:pPr>
        <w:ind w:left="115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0FE508BA"/>
    <w:multiLevelType w:val="hybridMultilevel"/>
    <w:tmpl w:val="657491A0"/>
    <w:lvl w:ilvl="0" w:tplc="26EA3A34">
      <w:start w:val="1"/>
      <w:numFmt w:val="bullet"/>
      <w:pStyle w:val="Nagwek8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AC5AFA"/>
    <w:multiLevelType w:val="hybridMultilevel"/>
    <w:tmpl w:val="D1C4CE1E"/>
    <w:lvl w:ilvl="0" w:tplc="55225A4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246B2"/>
    <w:multiLevelType w:val="hybridMultilevel"/>
    <w:tmpl w:val="B792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7D46"/>
    <w:multiLevelType w:val="hybridMultilevel"/>
    <w:tmpl w:val="C0B431FE"/>
    <w:lvl w:ilvl="0" w:tplc="4392C30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A75C7"/>
    <w:multiLevelType w:val="multilevel"/>
    <w:tmpl w:val="742884C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002" w:hanging="576"/>
      </w:p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B633F7"/>
    <w:multiLevelType w:val="hybridMultilevel"/>
    <w:tmpl w:val="336AF664"/>
    <w:lvl w:ilvl="0" w:tplc="33DA9AC6">
      <w:start w:val="1"/>
      <w:numFmt w:val="lowerLetter"/>
      <w:pStyle w:val="Nagwek4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253AEB"/>
    <w:multiLevelType w:val="hybridMultilevel"/>
    <w:tmpl w:val="1AE6568A"/>
    <w:lvl w:ilvl="0" w:tplc="55225A4C">
      <w:start w:val="1"/>
      <w:numFmt w:val="bullet"/>
      <w:lvlText w:val="‒"/>
      <w:lvlJc w:val="left"/>
      <w:pPr>
        <w:ind w:left="79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5420231"/>
    <w:multiLevelType w:val="hybridMultilevel"/>
    <w:tmpl w:val="86F8522A"/>
    <w:lvl w:ilvl="0" w:tplc="161A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026A"/>
    <w:multiLevelType w:val="hybridMultilevel"/>
    <w:tmpl w:val="9FCAB806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7712"/>
    <w:multiLevelType w:val="hybridMultilevel"/>
    <w:tmpl w:val="8444B444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60B"/>
    <w:multiLevelType w:val="hybridMultilevel"/>
    <w:tmpl w:val="7884D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BD1BAF"/>
    <w:multiLevelType w:val="hybridMultilevel"/>
    <w:tmpl w:val="185CC886"/>
    <w:lvl w:ilvl="0" w:tplc="3D9039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3485E"/>
    <w:multiLevelType w:val="hybridMultilevel"/>
    <w:tmpl w:val="FD36B2BC"/>
    <w:lvl w:ilvl="0" w:tplc="75CED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26BFF"/>
    <w:multiLevelType w:val="hybridMultilevel"/>
    <w:tmpl w:val="E3667C0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4C10C18"/>
    <w:multiLevelType w:val="hybridMultilevel"/>
    <w:tmpl w:val="67C674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5FB2C10"/>
    <w:multiLevelType w:val="hybridMultilevel"/>
    <w:tmpl w:val="174C1EA4"/>
    <w:lvl w:ilvl="0" w:tplc="1C60D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93B51"/>
    <w:multiLevelType w:val="hybridMultilevel"/>
    <w:tmpl w:val="8DF21A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374DC"/>
    <w:multiLevelType w:val="hybridMultilevel"/>
    <w:tmpl w:val="43380E8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373B0268"/>
    <w:multiLevelType w:val="hybridMultilevel"/>
    <w:tmpl w:val="FA76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758B6"/>
    <w:multiLevelType w:val="hybridMultilevel"/>
    <w:tmpl w:val="280E1692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22788"/>
    <w:multiLevelType w:val="hybridMultilevel"/>
    <w:tmpl w:val="2CDE9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F00ED"/>
    <w:multiLevelType w:val="hybridMultilevel"/>
    <w:tmpl w:val="D60E84BE"/>
    <w:lvl w:ilvl="0" w:tplc="CDAE073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A73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D669A"/>
    <w:multiLevelType w:val="hybridMultilevel"/>
    <w:tmpl w:val="C038A82A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186952"/>
    <w:multiLevelType w:val="hybridMultilevel"/>
    <w:tmpl w:val="1E6E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D2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F962881"/>
    <w:multiLevelType w:val="hybridMultilevel"/>
    <w:tmpl w:val="49046E54"/>
    <w:lvl w:ilvl="0" w:tplc="5B3C8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F5411"/>
    <w:multiLevelType w:val="hybridMultilevel"/>
    <w:tmpl w:val="9CFE6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C4E161A"/>
    <w:multiLevelType w:val="hybridMultilevel"/>
    <w:tmpl w:val="3F70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65612F"/>
    <w:multiLevelType w:val="hybridMultilevel"/>
    <w:tmpl w:val="2CDE98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620D8"/>
    <w:multiLevelType w:val="hybridMultilevel"/>
    <w:tmpl w:val="4B8E0634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CB2FA8"/>
    <w:multiLevelType w:val="hybridMultilevel"/>
    <w:tmpl w:val="A99A0B8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 w15:restartNumberingAfterBreak="0">
    <w:nsid w:val="5CB963A6"/>
    <w:multiLevelType w:val="hybridMultilevel"/>
    <w:tmpl w:val="2FFE94F6"/>
    <w:lvl w:ilvl="0" w:tplc="EF762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A44B8"/>
    <w:multiLevelType w:val="hybridMultilevel"/>
    <w:tmpl w:val="D4D21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7B65FF"/>
    <w:multiLevelType w:val="hybridMultilevel"/>
    <w:tmpl w:val="5142B57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5FA50B55"/>
    <w:multiLevelType w:val="multilevel"/>
    <w:tmpl w:val="3BE0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1C1011E"/>
    <w:multiLevelType w:val="hybridMultilevel"/>
    <w:tmpl w:val="50846486"/>
    <w:lvl w:ilvl="0" w:tplc="55225A4C">
      <w:start w:val="1"/>
      <w:numFmt w:val="bullet"/>
      <w:lvlText w:val="‒"/>
      <w:lvlJc w:val="left"/>
      <w:pPr>
        <w:ind w:left="100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7C83150"/>
    <w:multiLevelType w:val="hybridMultilevel"/>
    <w:tmpl w:val="911ED152"/>
    <w:lvl w:ilvl="0" w:tplc="55225A4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E3DD6"/>
    <w:multiLevelType w:val="hybridMultilevel"/>
    <w:tmpl w:val="AA16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90F52"/>
    <w:multiLevelType w:val="hybridMultilevel"/>
    <w:tmpl w:val="CCFED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B79DA"/>
    <w:multiLevelType w:val="hybridMultilevel"/>
    <w:tmpl w:val="0DCCB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0885AC6"/>
    <w:multiLevelType w:val="hybridMultilevel"/>
    <w:tmpl w:val="3594F88C"/>
    <w:lvl w:ilvl="0" w:tplc="81925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773E7"/>
    <w:multiLevelType w:val="hybridMultilevel"/>
    <w:tmpl w:val="90E411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3B95F44"/>
    <w:multiLevelType w:val="hybridMultilevel"/>
    <w:tmpl w:val="119E57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75A912BD"/>
    <w:multiLevelType w:val="hybridMultilevel"/>
    <w:tmpl w:val="E260422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686523B"/>
    <w:multiLevelType w:val="hybridMultilevel"/>
    <w:tmpl w:val="C7942514"/>
    <w:lvl w:ilvl="0" w:tplc="55225A4C">
      <w:start w:val="1"/>
      <w:numFmt w:val="bullet"/>
      <w:lvlText w:val="‒"/>
      <w:lvlJc w:val="left"/>
      <w:pPr>
        <w:ind w:left="79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4" w15:restartNumberingAfterBreak="0">
    <w:nsid w:val="798B2A56"/>
    <w:multiLevelType w:val="hybridMultilevel"/>
    <w:tmpl w:val="C808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284743"/>
    <w:multiLevelType w:val="hybridMultilevel"/>
    <w:tmpl w:val="FC8E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F12C11"/>
    <w:multiLevelType w:val="hybridMultilevel"/>
    <w:tmpl w:val="9D1C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4623">
    <w:abstractNumId w:val="0"/>
  </w:num>
  <w:num w:numId="2" w16cid:durableId="747921649">
    <w:abstractNumId w:val="30"/>
  </w:num>
  <w:num w:numId="3" w16cid:durableId="636640903">
    <w:abstractNumId w:val="12"/>
  </w:num>
  <w:num w:numId="4" w16cid:durableId="1369258794">
    <w:abstractNumId w:val="13"/>
  </w:num>
  <w:num w:numId="5" w16cid:durableId="871963346">
    <w:abstractNumId w:val="14"/>
  </w:num>
  <w:num w:numId="6" w16cid:durableId="2122647825">
    <w:abstractNumId w:val="9"/>
  </w:num>
  <w:num w:numId="7" w16cid:durableId="1410496058">
    <w:abstractNumId w:val="20"/>
  </w:num>
  <w:num w:numId="8" w16cid:durableId="1083452780">
    <w:abstractNumId w:val="33"/>
  </w:num>
  <w:num w:numId="9" w16cid:durableId="1333610232">
    <w:abstractNumId w:val="43"/>
  </w:num>
  <w:num w:numId="10" w16cid:durableId="561259938">
    <w:abstractNumId w:val="1"/>
  </w:num>
  <w:num w:numId="11" w16cid:durableId="686641690">
    <w:abstractNumId w:val="55"/>
  </w:num>
  <w:num w:numId="12" w16cid:durableId="290940446">
    <w:abstractNumId w:val="41"/>
  </w:num>
  <w:num w:numId="13" w16cid:durableId="329524115">
    <w:abstractNumId w:val="52"/>
  </w:num>
  <w:num w:numId="14" w16cid:durableId="533464857">
    <w:abstractNumId w:val="53"/>
  </w:num>
  <w:num w:numId="15" w16cid:durableId="1958675930">
    <w:abstractNumId w:val="19"/>
  </w:num>
  <w:num w:numId="16" w16cid:durableId="1977560553">
    <w:abstractNumId w:val="6"/>
  </w:num>
  <w:num w:numId="17" w16cid:durableId="415323377">
    <w:abstractNumId w:val="42"/>
  </w:num>
  <w:num w:numId="18" w16cid:durableId="1439329360">
    <w:abstractNumId w:val="56"/>
  </w:num>
  <w:num w:numId="19" w16cid:durableId="579829733">
    <w:abstractNumId w:val="34"/>
  </w:num>
  <w:num w:numId="20" w16cid:durableId="395593649">
    <w:abstractNumId w:val="8"/>
  </w:num>
  <w:num w:numId="21" w16cid:durableId="1579902998">
    <w:abstractNumId w:val="40"/>
  </w:num>
  <w:num w:numId="22" w16cid:durableId="1672642267">
    <w:abstractNumId w:val="48"/>
  </w:num>
  <w:num w:numId="23" w16cid:durableId="840508954">
    <w:abstractNumId w:val="32"/>
  </w:num>
  <w:num w:numId="24" w16cid:durableId="597058696">
    <w:abstractNumId w:val="49"/>
  </w:num>
  <w:num w:numId="25" w16cid:durableId="129129030">
    <w:abstractNumId w:val="54"/>
  </w:num>
  <w:num w:numId="26" w16cid:durableId="1975018232">
    <w:abstractNumId w:val="26"/>
  </w:num>
  <w:num w:numId="27" w16cid:durableId="1717698996">
    <w:abstractNumId w:val="2"/>
  </w:num>
  <w:num w:numId="28" w16cid:durableId="81221999">
    <w:abstractNumId w:val="28"/>
  </w:num>
  <w:num w:numId="29" w16cid:durableId="509174199">
    <w:abstractNumId w:val="7"/>
  </w:num>
  <w:num w:numId="30" w16cid:durableId="1970742681">
    <w:abstractNumId w:val="17"/>
  </w:num>
  <w:num w:numId="31" w16cid:durableId="1467317524">
    <w:abstractNumId w:val="22"/>
  </w:num>
  <w:num w:numId="32" w16cid:durableId="34737231">
    <w:abstractNumId w:val="47"/>
  </w:num>
  <w:num w:numId="33" w16cid:durableId="1138454642">
    <w:abstractNumId w:val="15"/>
  </w:num>
  <w:num w:numId="34" w16cid:durableId="572862581">
    <w:abstractNumId w:val="21"/>
  </w:num>
  <w:num w:numId="35" w16cid:durableId="303777457">
    <w:abstractNumId w:val="45"/>
  </w:num>
  <w:num w:numId="36" w16cid:durableId="336419653">
    <w:abstractNumId w:val="44"/>
  </w:num>
  <w:num w:numId="37" w16cid:durableId="555509614">
    <w:abstractNumId w:val="18"/>
  </w:num>
  <w:num w:numId="38" w16cid:durableId="989208814">
    <w:abstractNumId w:val="3"/>
  </w:num>
  <w:num w:numId="39" w16cid:durableId="1458909454">
    <w:abstractNumId w:val="10"/>
  </w:num>
  <w:num w:numId="40" w16cid:durableId="1871457733">
    <w:abstractNumId w:val="16"/>
  </w:num>
  <w:num w:numId="41" w16cid:durableId="2071148066">
    <w:abstractNumId w:val="4"/>
  </w:num>
  <w:num w:numId="42" w16cid:durableId="339504967">
    <w:abstractNumId w:val="31"/>
  </w:num>
  <w:num w:numId="43" w16cid:durableId="782381657">
    <w:abstractNumId w:val="38"/>
  </w:num>
  <w:num w:numId="44" w16cid:durableId="1094400475">
    <w:abstractNumId w:val="24"/>
  </w:num>
  <w:num w:numId="45" w16cid:durableId="821432325">
    <w:abstractNumId w:val="36"/>
  </w:num>
  <w:num w:numId="46" w16cid:durableId="1692761529">
    <w:abstractNumId w:val="5"/>
  </w:num>
  <w:num w:numId="47" w16cid:durableId="971325543">
    <w:abstractNumId w:val="39"/>
  </w:num>
  <w:num w:numId="48" w16cid:durableId="375349760">
    <w:abstractNumId w:val="50"/>
  </w:num>
  <w:num w:numId="49" w16cid:durableId="2121535203">
    <w:abstractNumId w:val="46"/>
  </w:num>
  <w:num w:numId="50" w16cid:durableId="1779636687">
    <w:abstractNumId w:val="35"/>
  </w:num>
  <w:num w:numId="51" w16cid:durableId="1506045665">
    <w:abstractNumId w:val="51"/>
  </w:num>
  <w:num w:numId="52" w16cid:durableId="785318710">
    <w:abstractNumId w:val="29"/>
  </w:num>
  <w:num w:numId="53" w16cid:durableId="1622110847">
    <w:abstractNumId w:val="25"/>
  </w:num>
  <w:num w:numId="54" w16cid:durableId="2139058804">
    <w:abstractNumId w:val="37"/>
  </w:num>
  <w:num w:numId="55" w16cid:durableId="448477190">
    <w:abstractNumId w:val="12"/>
  </w:num>
  <w:num w:numId="56" w16cid:durableId="2092236970">
    <w:abstractNumId w:val="23"/>
  </w:num>
  <w:num w:numId="57" w16cid:durableId="1218315901">
    <w:abstractNumId w:val="11"/>
  </w:num>
  <w:num w:numId="58" w16cid:durableId="254755031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D"/>
    <w:rsid w:val="000002C2"/>
    <w:rsid w:val="00000502"/>
    <w:rsid w:val="00000983"/>
    <w:rsid w:val="00000D6A"/>
    <w:rsid w:val="00000E45"/>
    <w:rsid w:val="00001185"/>
    <w:rsid w:val="00001B28"/>
    <w:rsid w:val="0000214F"/>
    <w:rsid w:val="0000243F"/>
    <w:rsid w:val="00002822"/>
    <w:rsid w:val="00002F02"/>
    <w:rsid w:val="000034DF"/>
    <w:rsid w:val="000035C6"/>
    <w:rsid w:val="000035F1"/>
    <w:rsid w:val="000038A3"/>
    <w:rsid w:val="0000418C"/>
    <w:rsid w:val="00004350"/>
    <w:rsid w:val="00005139"/>
    <w:rsid w:val="0000534D"/>
    <w:rsid w:val="00005356"/>
    <w:rsid w:val="00005A82"/>
    <w:rsid w:val="00005ABC"/>
    <w:rsid w:val="00005D45"/>
    <w:rsid w:val="000064F5"/>
    <w:rsid w:val="00006A4C"/>
    <w:rsid w:val="000078E4"/>
    <w:rsid w:val="00010C55"/>
    <w:rsid w:val="00010DA8"/>
    <w:rsid w:val="000110AA"/>
    <w:rsid w:val="000110FC"/>
    <w:rsid w:val="00011121"/>
    <w:rsid w:val="000111C2"/>
    <w:rsid w:val="000112EF"/>
    <w:rsid w:val="00011881"/>
    <w:rsid w:val="00011DFA"/>
    <w:rsid w:val="00011F73"/>
    <w:rsid w:val="0001216F"/>
    <w:rsid w:val="000122F6"/>
    <w:rsid w:val="000124EB"/>
    <w:rsid w:val="00012851"/>
    <w:rsid w:val="00012B78"/>
    <w:rsid w:val="00012B91"/>
    <w:rsid w:val="00012CA8"/>
    <w:rsid w:val="00012CDB"/>
    <w:rsid w:val="00012D21"/>
    <w:rsid w:val="00013411"/>
    <w:rsid w:val="000138D5"/>
    <w:rsid w:val="000138ED"/>
    <w:rsid w:val="00013923"/>
    <w:rsid w:val="00013ABB"/>
    <w:rsid w:val="00014706"/>
    <w:rsid w:val="0001473F"/>
    <w:rsid w:val="00014ADA"/>
    <w:rsid w:val="00014B61"/>
    <w:rsid w:val="00014D01"/>
    <w:rsid w:val="0001556A"/>
    <w:rsid w:val="00015585"/>
    <w:rsid w:val="00015588"/>
    <w:rsid w:val="0001576D"/>
    <w:rsid w:val="00015A49"/>
    <w:rsid w:val="000164F7"/>
    <w:rsid w:val="00016651"/>
    <w:rsid w:val="000166BF"/>
    <w:rsid w:val="00016F34"/>
    <w:rsid w:val="00016F4C"/>
    <w:rsid w:val="000170DE"/>
    <w:rsid w:val="000173FA"/>
    <w:rsid w:val="00017472"/>
    <w:rsid w:val="00017571"/>
    <w:rsid w:val="0001765E"/>
    <w:rsid w:val="0001795C"/>
    <w:rsid w:val="00020128"/>
    <w:rsid w:val="00020371"/>
    <w:rsid w:val="00020BC0"/>
    <w:rsid w:val="00020D79"/>
    <w:rsid w:val="00021359"/>
    <w:rsid w:val="00021691"/>
    <w:rsid w:val="0002189D"/>
    <w:rsid w:val="00021CC7"/>
    <w:rsid w:val="00021CE2"/>
    <w:rsid w:val="00021DE1"/>
    <w:rsid w:val="00021E31"/>
    <w:rsid w:val="00021EBE"/>
    <w:rsid w:val="00021F80"/>
    <w:rsid w:val="000220F1"/>
    <w:rsid w:val="000221BF"/>
    <w:rsid w:val="000225E9"/>
    <w:rsid w:val="000227BF"/>
    <w:rsid w:val="00022CFB"/>
    <w:rsid w:val="00022D38"/>
    <w:rsid w:val="00022EAC"/>
    <w:rsid w:val="0002336A"/>
    <w:rsid w:val="00023ADB"/>
    <w:rsid w:val="00024018"/>
    <w:rsid w:val="00024085"/>
    <w:rsid w:val="0002528B"/>
    <w:rsid w:val="00025E49"/>
    <w:rsid w:val="00026D57"/>
    <w:rsid w:val="0002751B"/>
    <w:rsid w:val="000276CA"/>
    <w:rsid w:val="00027776"/>
    <w:rsid w:val="000278D2"/>
    <w:rsid w:val="00027F86"/>
    <w:rsid w:val="000301F0"/>
    <w:rsid w:val="0003073F"/>
    <w:rsid w:val="00030C00"/>
    <w:rsid w:val="00030EF5"/>
    <w:rsid w:val="00030FF1"/>
    <w:rsid w:val="0003112F"/>
    <w:rsid w:val="00031526"/>
    <w:rsid w:val="00031C0B"/>
    <w:rsid w:val="00031DB7"/>
    <w:rsid w:val="00032203"/>
    <w:rsid w:val="00032259"/>
    <w:rsid w:val="00032464"/>
    <w:rsid w:val="00032A68"/>
    <w:rsid w:val="00032CE7"/>
    <w:rsid w:val="0003322D"/>
    <w:rsid w:val="000332FC"/>
    <w:rsid w:val="000335DA"/>
    <w:rsid w:val="0003364A"/>
    <w:rsid w:val="00033689"/>
    <w:rsid w:val="000337C9"/>
    <w:rsid w:val="00033945"/>
    <w:rsid w:val="00033A66"/>
    <w:rsid w:val="00033B34"/>
    <w:rsid w:val="0003446A"/>
    <w:rsid w:val="000344DB"/>
    <w:rsid w:val="00034805"/>
    <w:rsid w:val="0003498D"/>
    <w:rsid w:val="00034A30"/>
    <w:rsid w:val="00034CB0"/>
    <w:rsid w:val="00035C14"/>
    <w:rsid w:val="0003606F"/>
    <w:rsid w:val="0003656D"/>
    <w:rsid w:val="00036A4F"/>
    <w:rsid w:val="00036C76"/>
    <w:rsid w:val="00036E9B"/>
    <w:rsid w:val="00037233"/>
    <w:rsid w:val="0003735D"/>
    <w:rsid w:val="000373EA"/>
    <w:rsid w:val="0003745C"/>
    <w:rsid w:val="00040015"/>
    <w:rsid w:val="00040153"/>
    <w:rsid w:val="000406AC"/>
    <w:rsid w:val="00040C1E"/>
    <w:rsid w:val="00040D7A"/>
    <w:rsid w:val="00041285"/>
    <w:rsid w:val="000414A5"/>
    <w:rsid w:val="000414AE"/>
    <w:rsid w:val="000415F5"/>
    <w:rsid w:val="00042122"/>
    <w:rsid w:val="0004230F"/>
    <w:rsid w:val="00042555"/>
    <w:rsid w:val="0004276F"/>
    <w:rsid w:val="00042A52"/>
    <w:rsid w:val="00042C33"/>
    <w:rsid w:val="00042FB4"/>
    <w:rsid w:val="00043143"/>
    <w:rsid w:val="00043152"/>
    <w:rsid w:val="00043385"/>
    <w:rsid w:val="0004385A"/>
    <w:rsid w:val="00043922"/>
    <w:rsid w:val="0004398D"/>
    <w:rsid w:val="00043A1C"/>
    <w:rsid w:val="00044235"/>
    <w:rsid w:val="000447F9"/>
    <w:rsid w:val="00044A7E"/>
    <w:rsid w:val="00044D6C"/>
    <w:rsid w:val="000450D7"/>
    <w:rsid w:val="000450FC"/>
    <w:rsid w:val="00045BCB"/>
    <w:rsid w:val="0004637E"/>
    <w:rsid w:val="00046739"/>
    <w:rsid w:val="0004673F"/>
    <w:rsid w:val="000468B5"/>
    <w:rsid w:val="00046922"/>
    <w:rsid w:val="000469E6"/>
    <w:rsid w:val="00046AD2"/>
    <w:rsid w:val="00046C04"/>
    <w:rsid w:val="00046DEB"/>
    <w:rsid w:val="00046E43"/>
    <w:rsid w:val="00046F5E"/>
    <w:rsid w:val="0004725C"/>
    <w:rsid w:val="0004736E"/>
    <w:rsid w:val="000475E9"/>
    <w:rsid w:val="000476CE"/>
    <w:rsid w:val="00047729"/>
    <w:rsid w:val="00047806"/>
    <w:rsid w:val="0004790F"/>
    <w:rsid w:val="000501FC"/>
    <w:rsid w:val="00050456"/>
    <w:rsid w:val="00050846"/>
    <w:rsid w:val="00050B33"/>
    <w:rsid w:val="00050CBF"/>
    <w:rsid w:val="0005100B"/>
    <w:rsid w:val="00051340"/>
    <w:rsid w:val="00051DD3"/>
    <w:rsid w:val="000526E1"/>
    <w:rsid w:val="0005289B"/>
    <w:rsid w:val="00052A8C"/>
    <w:rsid w:val="00052DF9"/>
    <w:rsid w:val="00052FCD"/>
    <w:rsid w:val="00053322"/>
    <w:rsid w:val="00053898"/>
    <w:rsid w:val="00053924"/>
    <w:rsid w:val="00053990"/>
    <w:rsid w:val="00054112"/>
    <w:rsid w:val="00054680"/>
    <w:rsid w:val="000546C7"/>
    <w:rsid w:val="0005479B"/>
    <w:rsid w:val="000549DE"/>
    <w:rsid w:val="00054CB7"/>
    <w:rsid w:val="000550E0"/>
    <w:rsid w:val="000554A9"/>
    <w:rsid w:val="000554C5"/>
    <w:rsid w:val="00055A01"/>
    <w:rsid w:val="00055A99"/>
    <w:rsid w:val="00056017"/>
    <w:rsid w:val="0005610C"/>
    <w:rsid w:val="000563C4"/>
    <w:rsid w:val="000565D9"/>
    <w:rsid w:val="00056DB8"/>
    <w:rsid w:val="00056F32"/>
    <w:rsid w:val="0005735E"/>
    <w:rsid w:val="0005745D"/>
    <w:rsid w:val="00057490"/>
    <w:rsid w:val="000576E0"/>
    <w:rsid w:val="00057B7D"/>
    <w:rsid w:val="00057C92"/>
    <w:rsid w:val="00060128"/>
    <w:rsid w:val="00060269"/>
    <w:rsid w:val="00060993"/>
    <w:rsid w:val="00060C16"/>
    <w:rsid w:val="000612A4"/>
    <w:rsid w:val="00061489"/>
    <w:rsid w:val="00061BD6"/>
    <w:rsid w:val="0006240F"/>
    <w:rsid w:val="000629FC"/>
    <w:rsid w:val="00062A93"/>
    <w:rsid w:val="00062E20"/>
    <w:rsid w:val="000630BA"/>
    <w:rsid w:val="00063976"/>
    <w:rsid w:val="00063A25"/>
    <w:rsid w:val="00063A86"/>
    <w:rsid w:val="00064028"/>
    <w:rsid w:val="0006422C"/>
    <w:rsid w:val="000645CE"/>
    <w:rsid w:val="00064AC8"/>
    <w:rsid w:val="00064DC9"/>
    <w:rsid w:val="000650B3"/>
    <w:rsid w:val="000650F6"/>
    <w:rsid w:val="00065703"/>
    <w:rsid w:val="00065DF7"/>
    <w:rsid w:val="00065E81"/>
    <w:rsid w:val="00066873"/>
    <w:rsid w:val="00066B22"/>
    <w:rsid w:val="000676A4"/>
    <w:rsid w:val="00067818"/>
    <w:rsid w:val="00067F44"/>
    <w:rsid w:val="00067F74"/>
    <w:rsid w:val="00070053"/>
    <w:rsid w:val="00070054"/>
    <w:rsid w:val="000700C1"/>
    <w:rsid w:val="00070326"/>
    <w:rsid w:val="00070438"/>
    <w:rsid w:val="00070440"/>
    <w:rsid w:val="000704F0"/>
    <w:rsid w:val="00070B37"/>
    <w:rsid w:val="00070D69"/>
    <w:rsid w:val="00070E47"/>
    <w:rsid w:val="0007222D"/>
    <w:rsid w:val="0007224E"/>
    <w:rsid w:val="00072CE5"/>
    <w:rsid w:val="0007365E"/>
    <w:rsid w:val="00074661"/>
    <w:rsid w:val="000747DF"/>
    <w:rsid w:val="00074B48"/>
    <w:rsid w:val="00074E95"/>
    <w:rsid w:val="00075005"/>
    <w:rsid w:val="000751AE"/>
    <w:rsid w:val="0007524F"/>
    <w:rsid w:val="00075F8D"/>
    <w:rsid w:val="0007649C"/>
    <w:rsid w:val="00076633"/>
    <w:rsid w:val="0007698F"/>
    <w:rsid w:val="00076C93"/>
    <w:rsid w:val="000773BA"/>
    <w:rsid w:val="000775EE"/>
    <w:rsid w:val="00077647"/>
    <w:rsid w:val="000778B4"/>
    <w:rsid w:val="00077A57"/>
    <w:rsid w:val="00077C05"/>
    <w:rsid w:val="00080DCA"/>
    <w:rsid w:val="000810BD"/>
    <w:rsid w:val="00081317"/>
    <w:rsid w:val="0008150E"/>
    <w:rsid w:val="0008182C"/>
    <w:rsid w:val="000819A4"/>
    <w:rsid w:val="00081D37"/>
    <w:rsid w:val="00081FF9"/>
    <w:rsid w:val="000830DD"/>
    <w:rsid w:val="00083161"/>
    <w:rsid w:val="00083503"/>
    <w:rsid w:val="00083AD4"/>
    <w:rsid w:val="00083C21"/>
    <w:rsid w:val="00083D4E"/>
    <w:rsid w:val="00083DB7"/>
    <w:rsid w:val="00084004"/>
    <w:rsid w:val="00084232"/>
    <w:rsid w:val="000845F4"/>
    <w:rsid w:val="00084BB2"/>
    <w:rsid w:val="00084F12"/>
    <w:rsid w:val="00084FBE"/>
    <w:rsid w:val="0008517F"/>
    <w:rsid w:val="00085222"/>
    <w:rsid w:val="000856DA"/>
    <w:rsid w:val="000856F8"/>
    <w:rsid w:val="00085762"/>
    <w:rsid w:val="00085AA0"/>
    <w:rsid w:val="00085F59"/>
    <w:rsid w:val="0008618C"/>
    <w:rsid w:val="000863E7"/>
    <w:rsid w:val="00086606"/>
    <w:rsid w:val="0008670C"/>
    <w:rsid w:val="00086852"/>
    <w:rsid w:val="00086A8A"/>
    <w:rsid w:val="00086DC6"/>
    <w:rsid w:val="00087332"/>
    <w:rsid w:val="00087454"/>
    <w:rsid w:val="0008761A"/>
    <w:rsid w:val="000876B4"/>
    <w:rsid w:val="00087CC7"/>
    <w:rsid w:val="00087EBD"/>
    <w:rsid w:val="00087F56"/>
    <w:rsid w:val="00090376"/>
    <w:rsid w:val="00090A34"/>
    <w:rsid w:val="00090ABA"/>
    <w:rsid w:val="00091012"/>
    <w:rsid w:val="0009113E"/>
    <w:rsid w:val="000911AC"/>
    <w:rsid w:val="00091212"/>
    <w:rsid w:val="0009133F"/>
    <w:rsid w:val="000914C7"/>
    <w:rsid w:val="0009153E"/>
    <w:rsid w:val="0009174E"/>
    <w:rsid w:val="00091A88"/>
    <w:rsid w:val="00092677"/>
    <w:rsid w:val="00092B1D"/>
    <w:rsid w:val="00092E25"/>
    <w:rsid w:val="000933E0"/>
    <w:rsid w:val="00093553"/>
    <w:rsid w:val="000935E9"/>
    <w:rsid w:val="00093840"/>
    <w:rsid w:val="000939AA"/>
    <w:rsid w:val="00093AA4"/>
    <w:rsid w:val="00093C5A"/>
    <w:rsid w:val="00093D2E"/>
    <w:rsid w:val="000940C4"/>
    <w:rsid w:val="00094270"/>
    <w:rsid w:val="00094278"/>
    <w:rsid w:val="00094350"/>
    <w:rsid w:val="0009485D"/>
    <w:rsid w:val="00094BB2"/>
    <w:rsid w:val="00094C53"/>
    <w:rsid w:val="00094F8F"/>
    <w:rsid w:val="000953FF"/>
    <w:rsid w:val="0009581B"/>
    <w:rsid w:val="00095C2D"/>
    <w:rsid w:val="00096650"/>
    <w:rsid w:val="000969B8"/>
    <w:rsid w:val="00096CCF"/>
    <w:rsid w:val="00096F14"/>
    <w:rsid w:val="00096F8C"/>
    <w:rsid w:val="00097034"/>
    <w:rsid w:val="000970D4"/>
    <w:rsid w:val="00097153"/>
    <w:rsid w:val="00097B60"/>
    <w:rsid w:val="00097BCB"/>
    <w:rsid w:val="00097E3D"/>
    <w:rsid w:val="000A0027"/>
    <w:rsid w:val="000A04A4"/>
    <w:rsid w:val="000A05BB"/>
    <w:rsid w:val="000A0A5D"/>
    <w:rsid w:val="000A0A82"/>
    <w:rsid w:val="000A0C4F"/>
    <w:rsid w:val="000A0DD2"/>
    <w:rsid w:val="000A0E27"/>
    <w:rsid w:val="000A14CA"/>
    <w:rsid w:val="000A1B3C"/>
    <w:rsid w:val="000A23E8"/>
    <w:rsid w:val="000A24BF"/>
    <w:rsid w:val="000A26DA"/>
    <w:rsid w:val="000A2B39"/>
    <w:rsid w:val="000A2B8D"/>
    <w:rsid w:val="000A33C6"/>
    <w:rsid w:val="000A33DF"/>
    <w:rsid w:val="000A3508"/>
    <w:rsid w:val="000A3614"/>
    <w:rsid w:val="000A3BB1"/>
    <w:rsid w:val="000A3F2C"/>
    <w:rsid w:val="000A3F6F"/>
    <w:rsid w:val="000A44C8"/>
    <w:rsid w:val="000A4C91"/>
    <w:rsid w:val="000A507E"/>
    <w:rsid w:val="000A56E3"/>
    <w:rsid w:val="000A5856"/>
    <w:rsid w:val="000A58B2"/>
    <w:rsid w:val="000A58E6"/>
    <w:rsid w:val="000A5958"/>
    <w:rsid w:val="000A5A3D"/>
    <w:rsid w:val="000A5C01"/>
    <w:rsid w:val="000A5CB7"/>
    <w:rsid w:val="000A610E"/>
    <w:rsid w:val="000A6142"/>
    <w:rsid w:val="000A65FE"/>
    <w:rsid w:val="000A67DC"/>
    <w:rsid w:val="000A6F2A"/>
    <w:rsid w:val="000A7107"/>
    <w:rsid w:val="000A72A5"/>
    <w:rsid w:val="000B062D"/>
    <w:rsid w:val="000B06CA"/>
    <w:rsid w:val="000B091D"/>
    <w:rsid w:val="000B0D7F"/>
    <w:rsid w:val="000B0E37"/>
    <w:rsid w:val="000B0F74"/>
    <w:rsid w:val="000B1514"/>
    <w:rsid w:val="000B1548"/>
    <w:rsid w:val="000B17FD"/>
    <w:rsid w:val="000B1AFB"/>
    <w:rsid w:val="000B1B3B"/>
    <w:rsid w:val="000B1E38"/>
    <w:rsid w:val="000B2A03"/>
    <w:rsid w:val="000B2B8E"/>
    <w:rsid w:val="000B2C72"/>
    <w:rsid w:val="000B3639"/>
    <w:rsid w:val="000B413D"/>
    <w:rsid w:val="000B41CA"/>
    <w:rsid w:val="000B4437"/>
    <w:rsid w:val="000B4497"/>
    <w:rsid w:val="000B449A"/>
    <w:rsid w:val="000B4E6C"/>
    <w:rsid w:val="000B531E"/>
    <w:rsid w:val="000B6081"/>
    <w:rsid w:val="000B60C9"/>
    <w:rsid w:val="000B6134"/>
    <w:rsid w:val="000B6421"/>
    <w:rsid w:val="000B647B"/>
    <w:rsid w:val="000B65BF"/>
    <w:rsid w:val="000B7118"/>
    <w:rsid w:val="000B73BA"/>
    <w:rsid w:val="000B794B"/>
    <w:rsid w:val="000C0211"/>
    <w:rsid w:val="000C046A"/>
    <w:rsid w:val="000C081C"/>
    <w:rsid w:val="000C0BCD"/>
    <w:rsid w:val="000C10DC"/>
    <w:rsid w:val="000C14DC"/>
    <w:rsid w:val="000C194B"/>
    <w:rsid w:val="000C1B5F"/>
    <w:rsid w:val="000C215D"/>
    <w:rsid w:val="000C25F2"/>
    <w:rsid w:val="000C27EA"/>
    <w:rsid w:val="000C34FA"/>
    <w:rsid w:val="000C3638"/>
    <w:rsid w:val="000C36C3"/>
    <w:rsid w:val="000C3789"/>
    <w:rsid w:val="000C3C8E"/>
    <w:rsid w:val="000C4DEE"/>
    <w:rsid w:val="000C55FB"/>
    <w:rsid w:val="000C5A73"/>
    <w:rsid w:val="000C5CC3"/>
    <w:rsid w:val="000C5FBF"/>
    <w:rsid w:val="000C6A15"/>
    <w:rsid w:val="000C6B18"/>
    <w:rsid w:val="000C6E84"/>
    <w:rsid w:val="000C71E1"/>
    <w:rsid w:val="000C77FA"/>
    <w:rsid w:val="000C7CDA"/>
    <w:rsid w:val="000C7E35"/>
    <w:rsid w:val="000D059D"/>
    <w:rsid w:val="000D07BB"/>
    <w:rsid w:val="000D0E4E"/>
    <w:rsid w:val="000D0E5B"/>
    <w:rsid w:val="000D15DB"/>
    <w:rsid w:val="000D1850"/>
    <w:rsid w:val="000D1E83"/>
    <w:rsid w:val="000D25C6"/>
    <w:rsid w:val="000D2613"/>
    <w:rsid w:val="000D26BE"/>
    <w:rsid w:val="000D27E5"/>
    <w:rsid w:val="000D28A0"/>
    <w:rsid w:val="000D2B9E"/>
    <w:rsid w:val="000D2BA9"/>
    <w:rsid w:val="000D2E70"/>
    <w:rsid w:val="000D2F17"/>
    <w:rsid w:val="000D3030"/>
    <w:rsid w:val="000D3161"/>
    <w:rsid w:val="000D32F7"/>
    <w:rsid w:val="000D333F"/>
    <w:rsid w:val="000D3393"/>
    <w:rsid w:val="000D3E1F"/>
    <w:rsid w:val="000D3E86"/>
    <w:rsid w:val="000D4060"/>
    <w:rsid w:val="000D4133"/>
    <w:rsid w:val="000D48A5"/>
    <w:rsid w:val="000D492C"/>
    <w:rsid w:val="000D55E6"/>
    <w:rsid w:val="000D57DC"/>
    <w:rsid w:val="000D5886"/>
    <w:rsid w:val="000D5B0E"/>
    <w:rsid w:val="000D5E2F"/>
    <w:rsid w:val="000D5F55"/>
    <w:rsid w:val="000D5FE7"/>
    <w:rsid w:val="000D60BD"/>
    <w:rsid w:val="000D614E"/>
    <w:rsid w:val="000D624D"/>
    <w:rsid w:val="000D6A53"/>
    <w:rsid w:val="000D6A61"/>
    <w:rsid w:val="000D6D32"/>
    <w:rsid w:val="000D6DB4"/>
    <w:rsid w:val="000D6DDE"/>
    <w:rsid w:val="000D6DEC"/>
    <w:rsid w:val="000D6F37"/>
    <w:rsid w:val="000D7465"/>
    <w:rsid w:val="000D74DF"/>
    <w:rsid w:val="000D7653"/>
    <w:rsid w:val="000D7D9B"/>
    <w:rsid w:val="000E0212"/>
    <w:rsid w:val="000E028A"/>
    <w:rsid w:val="000E043B"/>
    <w:rsid w:val="000E064E"/>
    <w:rsid w:val="000E070A"/>
    <w:rsid w:val="000E0C0D"/>
    <w:rsid w:val="000E0D40"/>
    <w:rsid w:val="000E1D33"/>
    <w:rsid w:val="000E224B"/>
    <w:rsid w:val="000E25BF"/>
    <w:rsid w:val="000E26EC"/>
    <w:rsid w:val="000E2CA0"/>
    <w:rsid w:val="000E2CBB"/>
    <w:rsid w:val="000E31AE"/>
    <w:rsid w:val="000E3D12"/>
    <w:rsid w:val="000E3EFB"/>
    <w:rsid w:val="000E42BC"/>
    <w:rsid w:val="000E46D7"/>
    <w:rsid w:val="000E4BF2"/>
    <w:rsid w:val="000E4F6D"/>
    <w:rsid w:val="000E5221"/>
    <w:rsid w:val="000E53FA"/>
    <w:rsid w:val="000E5510"/>
    <w:rsid w:val="000E5BD2"/>
    <w:rsid w:val="000E5FC9"/>
    <w:rsid w:val="000E6396"/>
    <w:rsid w:val="000E6495"/>
    <w:rsid w:val="000E657A"/>
    <w:rsid w:val="000E6914"/>
    <w:rsid w:val="000E6C0C"/>
    <w:rsid w:val="000E6D88"/>
    <w:rsid w:val="000E79BC"/>
    <w:rsid w:val="000E7BB9"/>
    <w:rsid w:val="000E7EC2"/>
    <w:rsid w:val="000E7FC2"/>
    <w:rsid w:val="000F0479"/>
    <w:rsid w:val="000F0F76"/>
    <w:rsid w:val="000F1315"/>
    <w:rsid w:val="000F1ACE"/>
    <w:rsid w:val="000F208E"/>
    <w:rsid w:val="000F20DC"/>
    <w:rsid w:val="000F2203"/>
    <w:rsid w:val="000F2667"/>
    <w:rsid w:val="000F28CF"/>
    <w:rsid w:val="000F2AF2"/>
    <w:rsid w:val="000F2FA8"/>
    <w:rsid w:val="000F3041"/>
    <w:rsid w:val="000F3215"/>
    <w:rsid w:val="000F32A4"/>
    <w:rsid w:val="000F33FC"/>
    <w:rsid w:val="000F35B6"/>
    <w:rsid w:val="000F3F3D"/>
    <w:rsid w:val="000F3F6A"/>
    <w:rsid w:val="000F415C"/>
    <w:rsid w:val="000F421A"/>
    <w:rsid w:val="000F4546"/>
    <w:rsid w:val="000F4675"/>
    <w:rsid w:val="000F4A1E"/>
    <w:rsid w:val="000F579E"/>
    <w:rsid w:val="000F5A12"/>
    <w:rsid w:val="000F5A1C"/>
    <w:rsid w:val="000F5B6C"/>
    <w:rsid w:val="000F6049"/>
    <w:rsid w:val="000F6150"/>
    <w:rsid w:val="000F6813"/>
    <w:rsid w:val="000F6BF1"/>
    <w:rsid w:val="000F6E49"/>
    <w:rsid w:val="000F7421"/>
    <w:rsid w:val="000F77A4"/>
    <w:rsid w:val="000F7887"/>
    <w:rsid w:val="000F792A"/>
    <w:rsid w:val="000F7B4B"/>
    <w:rsid w:val="00100679"/>
    <w:rsid w:val="00100F71"/>
    <w:rsid w:val="00101381"/>
    <w:rsid w:val="00101914"/>
    <w:rsid w:val="001019C7"/>
    <w:rsid w:val="00101C3C"/>
    <w:rsid w:val="00101F77"/>
    <w:rsid w:val="00102234"/>
    <w:rsid w:val="00102427"/>
    <w:rsid w:val="00102B7A"/>
    <w:rsid w:val="00102DA7"/>
    <w:rsid w:val="00102DB8"/>
    <w:rsid w:val="00102DFB"/>
    <w:rsid w:val="001031A1"/>
    <w:rsid w:val="00103274"/>
    <w:rsid w:val="00103A1B"/>
    <w:rsid w:val="00103D87"/>
    <w:rsid w:val="00103F02"/>
    <w:rsid w:val="001043AF"/>
    <w:rsid w:val="0010458B"/>
    <w:rsid w:val="00104861"/>
    <w:rsid w:val="00105035"/>
    <w:rsid w:val="00105647"/>
    <w:rsid w:val="00105959"/>
    <w:rsid w:val="00105B88"/>
    <w:rsid w:val="00105F3E"/>
    <w:rsid w:val="00105F71"/>
    <w:rsid w:val="001063A7"/>
    <w:rsid w:val="0010672F"/>
    <w:rsid w:val="001069D2"/>
    <w:rsid w:val="00106CD5"/>
    <w:rsid w:val="00106E03"/>
    <w:rsid w:val="00106FC2"/>
    <w:rsid w:val="00106FC3"/>
    <w:rsid w:val="001072C6"/>
    <w:rsid w:val="00107625"/>
    <w:rsid w:val="0010763C"/>
    <w:rsid w:val="00107781"/>
    <w:rsid w:val="00107C90"/>
    <w:rsid w:val="00107F47"/>
    <w:rsid w:val="00107FAA"/>
    <w:rsid w:val="0011049E"/>
    <w:rsid w:val="00110541"/>
    <w:rsid w:val="00110553"/>
    <w:rsid w:val="001106BC"/>
    <w:rsid w:val="0011084B"/>
    <w:rsid w:val="001109C3"/>
    <w:rsid w:val="00110A17"/>
    <w:rsid w:val="00110FA4"/>
    <w:rsid w:val="00111276"/>
    <w:rsid w:val="00111383"/>
    <w:rsid w:val="00111560"/>
    <w:rsid w:val="001118D4"/>
    <w:rsid w:val="00111AB3"/>
    <w:rsid w:val="001120E9"/>
    <w:rsid w:val="00112333"/>
    <w:rsid w:val="0011254F"/>
    <w:rsid w:val="00112801"/>
    <w:rsid w:val="00112873"/>
    <w:rsid w:val="001128E5"/>
    <w:rsid w:val="00113430"/>
    <w:rsid w:val="00113472"/>
    <w:rsid w:val="00113760"/>
    <w:rsid w:val="001139B8"/>
    <w:rsid w:val="00113E5C"/>
    <w:rsid w:val="00113F8F"/>
    <w:rsid w:val="001146FC"/>
    <w:rsid w:val="00115430"/>
    <w:rsid w:val="001154B1"/>
    <w:rsid w:val="00115624"/>
    <w:rsid w:val="001156BD"/>
    <w:rsid w:val="00115C88"/>
    <w:rsid w:val="00116101"/>
    <w:rsid w:val="0011636A"/>
    <w:rsid w:val="001163DC"/>
    <w:rsid w:val="00116547"/>
    <w:rsid w:val="00117455"/>
    <w:rsid w:val="00117475"/>
    <w:rsid w:val="001174BB"/>
    <w:rsid w:val="00117551"/>
    <w:rsid w:val="001176A1"/>
    <w:rsid w:val="001179D6"/>
    <w:rsid w:val="00117C07"/>
    <w:rsid w:val="00117E90"/>
    <w:rsid w:val="00117FEA"/>
    <w:rsid w:val="00120077"/>
    <w:rsid w:val="001202A0"/>
    <w:rsid w:val="00120445"/>
    <w:rsid w:val="0012054B"/>
    <w:rsid w:val="001205D8"/>
    <w:rsid w:val="0012064E"/>
    <w:rsid w:val="00120921"/>
    <w:rsid w:val="00120FFE"/>
    <w:rsid w:val="001211F9"/>
    <w:rsid w:val="00121651"/>
    <w:rsid w:val="001217DF"/>
    <w:rsid w:val="00121DD5"/>
    <w:rsid w:val="00121F5F"/>
    <w:rsid w:val="00122138"/>
    <w:rsid w:val="001221F5"/>
    <w:rsid w:val="0012224D"/>
    <w:rsid w:val="001224E3"/>
    <w:rsid w:val="0012273D"/>
    <w:rsid w:val="0012284A"/>
    <w:rsid w:val="0012360F"/>
    <w:rsid w:val="00123B5C"/>
    <w:rsid w:val="00123F28"/>
    <w:rsid w:val="00123F6B"/>
    <w:rsid w:val="00124406"/>
    <w:rsid w:val="00124699"/>
    <w:rsid w:val="00124724"/>
    <w:rsid w:val="00124EBB"/>
    <w:rsid w:val="00125258"/>
    <w:rsid w:val="0012527B"/>
    <w:rsid w:val="00125AF7"/>
    <w:rsid w:val="00125D33"/>
    <w:rsid w:val="00125D62"/>
    <w:rsid w:val="00125D69"/>
    <w:rsid w:val="00126650"/>
    <w:rsid w:val="00126CAB"/>
    <w:rsid w:val="001273E2"/>
    <w:rsid w:val="0012781E"/>
    <w:rsid w:val="0013071D"/>
    <w:rsid w:val="00130837"/>
    <w:rsid w:val="001312FE"/>
    <w:rsid w:val="0013141F"/>
    <w:rsid w:val="00131779"/>
    <w:rsid w:val="00131A68"/>
    <w:rsid w:val="00132344"/>
    <w:rsid w:val="0013291E"/>
    <w:rsid w:val="00132A5E"/>
    <w:rsid w:val="00132BF4"/>
    <w:rsid w:val="00132C15"/>
    <w:rsid w:val="001331FC"/>
    <w:rsid w:val="00133261"/>
    <w:rsid w:val="0013360C"/>
    <w:rsid w:val="00133CEA"/>
    <w:rsid w:val="0013429C"/>
    <w:rsid w:val="0013461F"/>
    <w:rsid w:val="0013470B"/>
    <w:rsid w:val="0013496B"/>
    <w:rsid w:val="00134A33"/>
    <w:rsid w:val="00134CD8"/>
    <w:rsid w:val="00134FA8"/>
    <w:rsid w:val="001352DD"/>
    <w:rsid w:val="001353F2"/>
    <w:rsid w:val="001359E1"/>
    <w:rsid w:val="00135BAA"/>
    <w:rsid w:val="00135C93"/>
    <w:rsid w:val="0013600A"/>
    <w:rsid w:val="00136DC9"/>
    <w:rsid w:val="00136E04"/>
    <w:rsid w:val="00137440"/>
    <w:rsid w:val="0013786E"/>
    <w:rsid w:val="00137C91"/>
    <w:rsid w:val="0014001F"/>
    <w:rsid w:val="001401D4"/>
    <w:rsid w:val="001402F9"/>
    <w:rsid w:val="001405C8"/>
    <w:rsid w:val="00140871"/>
    <w:rsid w:val="00140B6B"/>
    <w:rsid w:val="00140DCE"/>
    <w:rsid w:val="00140F31"/>
    <w:rsid w:val="00141168"/>
    <w:rsid w:val="001415F7"/>
    <w:rsid w:val="001418C3"/>
    <w:rsid w:val="00141C38"/>
    <w:rsid w:val="001421B2"/>
    <w:rsid w:val="001424C3"/>
    <w:rsid w:val="0014273A"/>
    <w:rsid w:val="00142B3E"/>
    <w:rsid w:val="0014322C"/>
    <w:rsid w:val="00143404"/>
    <w:rsid w:val="00143950"/>
    <w:rsid w:val="00143A97"/>
    <w:rsid w:val="00143F8A"/>
    <w:rsid w:val="00143FFC"/>
    <w:rsid w:val="00144034"/>
    <w:rsid w:val="001440D0"/>
    <w:rsid w:val="00144702"/>
    <w:rsid w:val="00144FFC"/>
    <w:rsid w:val="001451AE"/>
    <w:rsid w:val="0014573E"/>
    <w:rsid w:val="001458C5"/>
    <w:rsid w:val="00145A57"/>
    <w:rsid w:val="0014602D"/>
    <w:rsid w:val="00146179"/>
    <w:rsid w:val="0014635A"/>
    <w:rsid w:val="00146834"/>
    <w:rsid w:val="00146F04"/>
    <w:rsid w:val="001470C8"/>
    <w:rsid w:val="001472CC"/>
    <w:rsid w:val="0014733B"/>
    <w:rsid w:val="00147584"/>
    <w:rsid w:val="00147ABB"/>
    <w:rsid w:val="00147C46"/>
    <w:rsid w:val="00147D4F"/>
    <w:rsid w:val="00147F2D"/>
    <w:rsid w:val="00150309"/>
    <w:rsid w:val="001504AE"/>
    <w:rsid w:val="00150643"/>
    <w:rsid w:val="00150716"/>
    <w:rsid w:val="001509B9"/>
    <w:rsid w:val="00150DC1"/>
    <w:rsid w:val="00150EB1"/>
    <w:rsid w:val="00151059"/>
    <w:rsid w:val="0015118C"/>
    <w:rsid w:val="00151223"/>
    <w:rsid w:val="00151796"/>
    <w:rsid w:val="00151805"/>
    <w:rsid w:val="00151AA0"/>
    <w:rsid w:val="00151F05"/>
    <w:rsid w:val="00151FDD"/>
    <w:rsid w:val="00152130"/>
    <w:rsid w:val="001527BD"/>
    <w:rsid w:val="00152C2B"/>
    <w:rsid w:val="00153C6B"/>
    <w:rsid w:val="00153E61"/>
    <w:rsid w:val="001542C2"/>
    <w:rsid w:val="0015432A"/>
    <w:rsid w:val="00154338"/>
    <w:rsid w:val="00154502"/>
    <w:rsid w:val="00154A5A"/>
    <w:rsid w:val="00154C2C"/>
    <w:rsid w:val="00154D8C"/>
    <w:rsid w:val="00154F11"/>
    <w:rsid w:val="001553C9"/>
    <w:rsid w:val="00155675"/>
    <w:rsid w:val="001558C1"/>
    <w:rsid w:val="00155E09"/>
    <w:rsid w:val="0015603F"/>
    <w:rsid w:val="001563D5"/>
    <w:rsid w:val="0015648A"/>
    <w:rsid w:val="0015683A"/>
    <w:rsid w:val="00156994"/>
    <w:rsid w:val="00156A27"/>
    <w:rsid w:val="00156C75"/>
    <w:rsid w:val="00157282"/>
    <w:rsid w:val="001572C3"/>
    <w:rsid w:val="001573C0"/>
    <w:rsid w:val="00157658"/>
    <w:rsid w:val="00157AEB"/>
    <w:rsid w:val="00157B58"/>
    <w:rsid w:val="00157B86"/>
    <w:rsid w:val="00157C6C"/>
    <w:rsid w:val="00157E9F"/>
    <w:rsid w:val="001601F2"/>
    <w:rsid w:val="00160268"/>
    <w:rsid w:val="0016095F"/>
    <w:rsid w:val="00160A38"/>
    <w:rsid w:val="00160D30"/>
    <w:rsid w:val="00161222"/>
    <w:rsid w:val="0016123A"/>
    <w:rsid w:val="001613CB"/>
    <w:rsid w:val="00161523"/>
    <w:rsid w:val="001619C9"/>
    <w:rsid w:val="00161E34"/>
    <w:rsid w:val="001621DB"/>
    <w:rsid w:val="00162504"/>
    <w:rsid w:val="00162543"/>
    <w:rsid w:val="0016267F"/>
    <w:rsid w:val="00162723"/>
    <w:rsid w:val="001629CC"/>
    <w:rsid w:val="00162A20"/>
    <w:rsid w:val="001638A2"/>
    <w:rsid w:val="00164159"/>
    <w:rsid w:val="001645E5"/>
    <w:rsid w:val="001652EC"/>
    <w:rsid w:val="0016558E"/>
    <w:rsid w:val="00165859"/>
    <w:rsid w:val="00165C1C"/>
    <w:rsid w:val="00165F94"/>
    <w:rsid w:val="001661ED"/>
    <w:rsid w:val="00166303"/>
    <w:rsid w:val="00166924"/>
    <w:rsid w:val="00166948"/>
    <w:rsid w:val="00166AC2"/>
    <w:rsid w:val="00167301"/>
    <w:rsid w:val="00167412"/>
    <w:rsid w:val="00167576"/>
    <w:rsid w:val="001676B1"/>
    <w:rsid w:val="001676EB"/>
    <w:rsid w:val="00167723"/>
    <w:rsid w:val="00167A70"/>
    <w:rsid w:val="00167F72"/>
    <w:rsid w:val="00170219"/>
    <w:rsid w:val="001705E8"/>
    <w:rsid w:val="00170812"/>
    <w:rsid w:val="00170A4F"/>
    <w:rsid w:val="00170CFF"/>
    <w:rsid w:val="001710A0"/>
    <w:rsid w:val="00171417"/>
    <w:rsid w:val="00171950"/>
    <w:rsid w:val="00171A00"/>
    <w:rsid w:val="00172079"/>
    <w:rsid w:val="001725E7"/>
    <w:rsid w:val="00172708"/>
    <w:rsid w:val="00172872"/>
    <w:rsid w:val="0017288E"/>
    <w:rsid w:val="001729EE"/>
    <w:rsid w:val="00172E2A"/>
    <w:rsid w:val="00173B08"/>
    <w:rsid w:val="00173DE0"/>
    <w:rsid w:val="00173E48"/>
    <w:rsid w:val="00174440"/>
    <w:rsid w:val="00174632"/>
    <w:rsid w:val="0017489F"/>
    <w:rsid w:val="00174924"/>
    <w:rsid w:val="00174BF3"/>
    <w:rsid w:val="00174CC1"/>
    <w:rsid w:val="00175059"/>
    <w:rsid w:val="00175237"/>
    <w:rsid w:val="001752B3"/>
    <w:rsid w:val="0017547C"/>
    <w:rsid w:val="0017563E"/>
    <w:rsid w:val="0017602E"/>
    <w:rsid w:val="0017641F"/>
    <w:rsid w:val="001766C8"/>
    <w:rsid w:val="001766D3"/>
    <w:rsid w:val="00176B3D"/>
    <w:rsid w:val="00176E44"/>
    <w:rsid w:val="00177177"/>
    <w:rsid w:val="00177319"/>
    <w:rsid w:val="00177482"/>
    <w:rsid w:val="001774E6"/>
    <w:rsid w:val="001775B4"/>
    <w:rsid w:val="001778A3"/>
    <w:rsid w:val="00177A46"/>
    <w:rsid w:val="00177B53"/>
    <w:rsid w:val="00177BC7"/>
    <w:rsid w:val="00177D19"/>
    <w:rsid w:val="00180377"/>
    <w:rsid w:val="00180CDE"/>
    <w:rsid w:val="00180E73"/>
    <w:rsid w:val="0018112B"/>
    <w:rsid w:val="001814B1"/>
    <w:rsid w:val="0018162B"/>
    <w:rsid w:val="00181668"/>
    <w:rsid w:val="001819D6"/>
    <w:rsid w:val="00181C5F"/>
    <w:rsid w:val="001820B9"/>
    <w:rsid w:val="00182194"/>
    <w:rsid w:val="0018238F"/>
    <w:rsid w:val="0018273A"/>
    <w:rsid w:val="00182CC2"/>
    <w:rsid w:val="00183C89"/>
    <w:rsid w:val="00183CA5"/>
    <w:rsid w:val="00183FFF"/>
    <w:rsid w:val="0018405A"/>
    <w:rsid w:val="00184386"/>
    <w:rsid w:val="0018444C"/>
    <w:rsid w:val="00184FE1"/>
    <w:rsid w:val="001857FC"/>
    <w:rsid w:val="0018584D"/>
    <w:rsid w:val="00185D9B"/>
    <w:rsid w:val="00186191"/>
    <w:rsid w:val="001865AC"/>
    <w:rsid w:val="00186A21"/>
    <w:rsid w:val="00186FDD"/>
    <w:rsid w:val="0018712F"/>
    <w:rsid w:val="00187142"/>
    <w:rsid w:val="001871CC"/>
    <w:rsid w:val="00187920"/>
    <w:rsid w:val="00187B02"/>
    <w:rsid w:val="00187F21"/>
    <w:rsid w:val="00187F53"/>
    <w:rsid w:val="001900B4"/>
    <w:rsid w:val="001904D4"/>
    <w:rsid w:val="00190A49"/>
    <w:rsid w:val="00190B91"/>
    <w:rsid w:val="00190C8F"/>
    <w:rsid w:val="00190E92"/>
    <w:rsid w:val="001911A8"/>
    <w:rsid w:val="00191826"/>
    <w:rsid w:val="00191B96"/>
    <w:rsid w:val="00191E9B"/>
    <w:rsid w:val="0019258E"/>
    <w:rsid w:val="00192D40"/>
    <w:rsid w:val="00193159"/>
    <w:rsid w:val="00193711"/>
    <w:rsid w:val="00193B10"/>
    <w:rsid w:val="00193C02"/>
    <w:rsid w:val="00193CFD"/>
    <w:rsid w:val="00193D0F"/>
    <w:rsid w:val="00193D28"/>
    <w:rsid w:val="00193DE5"/>
    <w:rsid w:val="00193E34"/>
    <w:rsid w:val="0019422C"/>
    <w:rsid w:val="0019450F"/>
    <w:rsid w:val="00194531"/>
    <w:rsid w:val="001946EB"/>
    <w:rsid w:val="00194902"/>
    <w:rsid w:val="001949BC"/>
    <w:rsid w:val="00194B84"/>
    <w:rsid w:val="0019522D"/>
    <w:rsid w:val="001954E7"/>
    <w:rsid w:val="00195664"/>
    <w:rsid w:val="00195686"/>
    <w:rsid w:val="00195884"/>
    <w:rsid w:val="001961D5"/>
    <w:rsid w:val="00196671"/>
    <w:rsid w:val="00196753"/>
    <w:rsid w:val="00196A0F"/>
    <w:rsid w:val="00196D2C"/>
    <w:rsid w:val="00196E10"/>
    <w:rsid w:val="001A0087"/>
    <w:rsid w:val="001A00BA"/>
    <w:rsid w:val="001A0879"/>
    <w:rsid w:val="001A119C"/>
    <w:rsid w:val="001A180E"/>
    <w:rsid w:val="001A184F"/>
    <w:rsid w:val="001A1FC0"/>
    <w:rsid w:val="001A20D8"/>
    <w:rsid w:val="001A2562"/>
    <w:rsid w:val="001A26D6"/>
    <w:rsid w:val="001A27B4"/>
    <w:rsid w:val="001A30BB"/>
    <w:rsid w:val="001A3126"/>
    <w:rsid w:val="001A31B4"/>
    <w:rsid w:val="001A32DE"/>
    <w:rsid w:val="001A33AB"/>
    <w:rsid w:val="001A341D"/>
    <w:rsid w:val="001A3442"/>
    <w:rsid w:val="001A362B"/>
    <w:rsid w:val="001A36C1"/>
    <w:rsid w:val="001A42D2"/>
    <w:rsid w:val="001A4706"/>
    <w:rsid w:val="001A4D77"/>
    <w:rsid w:val="001A5460"/>
    <w:rsid w:val="001A5829"/>
    <w:rsid w:val="001A5CE2"/>
    <w:rsid w:val="001A5E95"/>
    <w:rsid w:val="001A6577"/>
    <w:rsid w:val="001A69B9"/>
    <w:rsid w:val="001A69D2"/>
    <w:rsid w:val="001A6F47"/>
    <w:rsid w:val="001A79C1"/>
    <w:rsid w:val="001A7A65"/>
    <w:rsid w:val="001A7FEC"/>
    <w:rsid w:val="001B03B6"/>
    <w:rsid w:val="001B06A4"/>
    <w:rsid w:val="001B0922"/>
    <w:rsid w:val="001B0A0C"/>
    <w:rsid w:val="001B1A3F"/>
    <w:rsid w:val="001B1DAA"/>
    <w:rsid w:val="001B2C0E"/>
    <w:rsid w:val="001B2C3E"/>
    <w:rsid w:val="001B2F4E"/>
    <w:rsid w:val="001B300C"/>
    <w:rsid w:val="001B3F47"/>
    <w:rsid w:val="001B418F"/>
    <w:rsid w:val="001B4332"/>
    <w:rsid w:val="001B4680"/>
    <w:rsid w:val="001B4A15"/>
    <w:rsid w:val="001B4A16"/>
    <w:rsid w:val="001B4D5B"/>
    <w:rsid w:val="001B4EE4"/>
    <w:rsid w:val="001B5177"/>
    <w:rsid w:val="001B5507"/>
    <w:rsid w:val="001B557C"/>
    <w:rsid w:val="001B5A93"/>
    <w:rsid w:val="001B5F5B"/>
    <w:rsid w:val="001B6093"/>
    <w:rsid w:val="001B6141"/>
    <w:rsid w:val="001B62E0"/>
    <w:rsid w:val="001B6713"/>
    <w:rsid w:val="001B6966"/>
    <w:rsid w:val="001B6AF1"/>
    <w:rsid w:val="001B6F66"/>
    <w:rsid w:val="001B7444"/>
    <w:rsid w:val="001B746F"/>
    <w:rsid w:val="001B7478"/>
    <w:rsid w:val="001B7580"/>
    <w:rsid w:val="001B76F1"/>
    <w:rsid w:val="001B7BAA"/>
    <w:rsid w:val="001B7BCE"/>
    <w:rsid w:val="001C023F"/>
    <w:rsid w:val="001C03F8"/>
    <w:rsid w:val="001C07C1"/>
    <w:rsid w:val="001C0849"/>
    <w:rsid w:val="001C0AC1"/>
    <w:rsid w:val="001C0B11"/>
    <w:rsid w:val="001C0CDD"/>
    <w:rsid w:val="001C0FCD"/>
    <w:rsid w:val="001C10E9"/>
    <w:rsid w:val="001C18ED"/>
    <w:rsid w:val="001C19EA"/>
    <w:rsid w:val="001C1BE8"/>
    <w:rsid w:val="001C20E7"/>
    <w:rsid w:val="001C2252"/>
    <w:rsid w:val="001C24AA"/>
    <w:rsid w:val="001C2733"/>
    <w:rsid w:val="001C2926"/>
    <w:rsid w:val="001C3014"/>
    <w:rsid w:val="001C31D3"/>
    <w:rsid w:val="001C3452"/>
    <w:rsid w:val="001C3668"/>
    <w:rsid w:val="001C47EA"/>
    <w:rsid w:val="001C4E45"/>
    <w:rsid w:val="001C4F5D"/>
    <w:rsid w:val="001C503D"/>
    <w:rsid w:val="001C52DC"/>
    <w:rsid w:val="001C5431"/>
    <w:rsid w:val="001C59F8"/>
    <w:rsid w:val="001C6604"/>
    <w:rsid w:val="001C6E9A"/>
    <w:rsid w:val="001C75B0"/>
    <w:rsid w:val="001C7C30"/>
    <w:rsid w:val="001C7F32"/>
    <w:rsid w:val="001C7F9D"/>
    <w:rsid w:val="001D03DE"/>
    <w:rsid w:val="001D04D6"/>
    <w:rsid w:val="001D0825"/>
    <w:rsid w:val="001D0F46"/>
    <w:rsid w:val="001D1252"/>
    <w:rsid w:val="001D1499"/>
    <w:rsid w:val="001D178A"/>
    <w:rsid w:val="001D18BF"/>
    <w:rsid w:val="001D1CDB"/>
    <w:rsid w:val="001D1DFB"/>
    <w:rsid w:val="001D1E9C"/>
    <w:rsid w:val="001D1EDB"/>
    <w:rsid w:val="001D215D"/>
    <w:rsid w:val="001D24E4"/>
    <w:rsid w:val="001D257E"/>
    <w:rsid w:val="001D2815"/>
    <w:rsid w:val="001D2A3E"/>
    <w:rsid w:val="001D2B06"/>
    <w:rsid w:val="001D2D38"/>
    <w:rsid w:val="001D3027"/>
    <w:rsid w:val="001D3438"/>
    <w:rsid w:val="001D3AB7"/>
    <w:rsid w:val="001D3D1A"/>
    <w:rsid w:val="001D3F05"/>
    <w:rsid w:val="001D42EF"/>
    <w:rsid w:val="001D45EC"/>
    <w:rsid w:val="001D49AE"/>
    <w:rsid w:val="001D51E7"/>
    <w:rsid w:val="001D5970"/>
    <w:rsid w:val="001D5AF4"/>
    <w:rsid w:val="001D63DE"/>
    <w:rsid w:val="001D652C"/>
    <w:rsid w:val="001D656B"/>
    <w:rsid w:val="001D6747"/>
    <w:rsid w:val="001D6B69"/>
    <w:rsid w:val="001D6CC4"/>
    <w:rsid w:val="001D70D7"/>
    <w:rsid w:val="001D7151"/>
    <w:rsid w:val="001D747E"/>
    <w:rsid w:val="001D7539"/>
    <w:rsid w:val="001D7540"/>
    <w:rsid w:val="001D75A1"/>
    <w:rsid w:val="001D7B99"/>
    <w:rsid w:val="001D7BFB"/>
    <w:rsid w:val="001D7C5B"/>
    <w:rsid w:val="001E0210"/>
    <w:rsid w:val="001E0DBD"/>
    <w:rsid w:val="001E0F9A"/>
    <w:rsid w:val="001E1076"/>
    <w:rsid w:val="001E11F0"/>
    <w:rsid w:val="001E1D28"/>
    <w:rsid w:val="001E23EF"/>
    <w:rsid w:val="001E24E0"/>
    <w:rsid w:val="001E2704"/>
    <w:rsid w:val="001E2DB8"/>
    <w:rsid w:val="001E2FEA"/>
    <w:rsid w:val="001E345C"/>
    <w:rsid w:val="001E3760"/>
    <w:rsid w:val="001E3B04"/>
    <w:rsid w:val="001E3C6E"/>
    <w:rsid w:val="001E430F"/>
    <w:rsid w:val="001E450F"/>
    <w:rsid w:val="001E48F5"/>
    <w:rsid w:val="001E4D54"/>
    <w:rsid w:val="001E4D75"/>
    <w:rsid w:val="001E5624"/>
    <w:rsid w:val="001E5877"/>
    <w:rsid w:val="001E5A25"/>
    <w:rsid w:val="001E5B3F"/>
    <w:rsid w:val="001E5BE3"/>
    <w:rsid w:val="001E6304"/>
    <w:rsid w:val="001E648A"/>
    <w:rsid w:val="001E683A"/>
    <w:rsid w:val="001E6B94"/>
    <w:rsid w:val="001E6BB5"/>
    <w:rsid w:val="001E6CDE"/>
    <w:rsid w:val="001E7C57"/>
    <w:rsid w:val="001E7C95"/>
    <w:rsid w:val="001E7D0E"/>
    <w:rsid w:val="001F00EE"/>
    <w:rsid w:val="001F034C"/>
    <w:rsid w:val="001F0471"/>
    <w:rsid w:val="001F05A6"/>
    <w:rsid w:val="001F06AE"/>
    <w:rsid w:val="001F0C21"/>
    <w:rsid w:val="001F0E1D"/>
    <w:rsid w:val="001F17B8"/>
    <w:rsid w:val="001F1C03"/>
    <w:rsid w:val="001F206C"/>
    <w:rsid w:val="001F2297"/>
    <w:rsid w:val="001F2446"/>
    <w:rsid w:val="001F2586"/>
    <w:rsid w:val="001F290D"/>
    <w:rsid w:val="001F2958"/>
    <w:rsid w:val="001F2C26"/>
    <w:rsid w:val="001F2F18"/>
    <w:rsid w:val="001F300B"/>
    <w:rsid w:val="001F31D2"/>
    <w:rsid w:val="001F33F7"/>
    <w:rsid w:val="001F3519"/>
    <w:rsid w:val="001F3584"/>
    <w:rsid w:val="001F3A46"/>
    <w:rsid w:val="001F3AF5"/>
    <w:rsid w:val="001F41CE"/>
    <w:rsid w:val="001F46DA"/>
    <w:rsid w:val="001F48D1"/>
    <w:rsid w:val="001F4951"/>
    <w:rsid w:val="001F4BFF"/>
    <w:rsid w:val="001F50AA"/>
    <w:rsid w:val="001F584B"/>
    <w:rsid w:val="001F5AE8"/>
    <w:rsid w:val="001F6716"/>
    <w:rsid w:val="001F67C1"/>
    <w:rsid w:val="001F6ABA"/>
    <w:rsid w:val="001F6DC8"/>
    <w:rsid w:val="001F6E8F"/>
    <w:rsid w:val="001F7131"/>
    <w:rsid w:val="001F76AC"/>
    <w:rsid w:val="001F78D1"/>
    <w:rsid w:val="0020002F"/>
    <w:rsid w:val="00200131"/>
    <w:rsid w:val="002001EA"/>
    <w:rsid w:val="002003DA"/>
    <w:rsid w:val="00200499"/>
    <w:rsid w:val="002008B6"/>
    <w:rsid w:val="0020095A"/>
    <w:rsid w:val="00200B1A"/>
    <w:rsid w:val="00200B63"/>
    <w:rsid w:val="00200F14"/>
    <w:rsid w:val="0020150F"/>
    <w:rsid w:val="002016B6"/>
    <w:rsid w:val="0020190A"/>
    <w:rsid w:val="00201BE4"/>
    <w:rsid w:val="00201C45"/>
    <w:rsid w:val="00201E46"/>
    <w:rsid w:val="0020200D"/>
    <w:rsid w:val="00202874"/>
    <w:rsid w:val="00202966"/>
    <w:rsid w:val="00202978"/>
    <w:rsid w:val="00202FDE"/>
    <w:rsid w:val="00202FEC"/>
    <w:rsid w:val="002031B3"/>
    <w:rsid w:val="00203423"/>
    <w:rsid w:val="00203434"/>
    <w:rsid w:val="00203729"/>
    <w:rsid w:val="00203D06"/>
    <w:rsid w:val="0020438B"/>
    <w:rsid w:val="002046E5"/>
    <w:rsid w:val="002048E8"/>
    <w:rsid w:val="00204C99"/>
    <w:rsid w:val="00204EA1"/>
    <w:rsid w:val="002050A3"/>
    <w:rsid w:val="002051F1"/>
    <w:rsid w:val="00205701"/>
    <w:rsid w:val="00205B4C"/>
    <w:rsid w:val="00206485"/>
    <w:rsid w:val="0020696C"/>
    <w:rsid w:val="00206A6E"/>
    <w:rsid w:val="00206A9B"/>
    <w:rsid w:val="00206D1E"/>
    <w:rsid w:val="00206F71"/>
    <w:rsid w:val="002070D3"/>
    <w:rsid w:val="00210688"/>
    <w:rsid w:val="002107D9"/>
    <w:rsid w:val="00210AB3"/>
    <w:rsid w:val="00210EE1"/>
    <w:rsid w:val="0021136B"/>
    <w:rsid w:val="00211660"/>
    <w:rsid w:val="002118B1"/>
    <w:rsid w:val="00211AF0"/>
    <w:rsid w:val="00211E26"/>
    <w:rsid w:val="00212580"/>
    <w:rsid w:val="00212680"/>
    <w:rsid w:val="00212C20"/>
    <w:rsid w:val="0021319E"/>
    <w:rsid w:val="002133A9"/>
    <w:rsid w:val="00213CD2"/>
    <w:rsid w:val="00213D85"/>
    <w:rsid w:val="00214975"/>
    <w:rsid w:val="00214C42"/>
    <w:rsid w:val="00214E72"/>
    <w:rsid w:val="00215281"/>
    <w:rsid w:val="002153C6"/>
    <w:rsid w:val="00215763"/>
    <w:rsid w:val="00215783"/>
    <w:rsid w:val="002158B9"/>
    <w:rsid w:val="002165C6"/>
    <w:rsid w:val="00216E62"/>
    <w:rsid w:val="002171B1"/>
    <w:rsid w:val="002173AA"/>
    <w:rsid w:val="002173C7"/>
    <w:rsid w:val="00217401"/>
    <w:rsid w:val="00217645"/>
    <w:rsid w:val="002179AB"/>
    <w:rsid w:val="00217F89"/>
    <w:rsid w:val="00217FF7"/>
    <w:rsid w:val="0022040C"/>
    <w:rsid w:val="0022053C"/>
    <w:rsid w:val="00220843"/>
    <w:rsid w:val="0022089F"/>
    <w:rsid w:val="0022090F"/>
    <w:rsid w:val="00220FB6"/>
    <w:rsid w:val="00221340"/>
    <w:rsid w:val="002214B9"/>
    <w:rsid w:val="00221BEC"/>
    <w:rsid w:val="00221D0F"/>
    <w:rsid w:val="0022234E"/>
    <w:rsid w:val="002223A1"/>
    <w:rsid w:val="00222D04"/>
    <w:rsid w:val="0022327A"/>
    <w:rsid w:val="00223280"/>
    <w:rsid w:val="002234A4"/>
    <w:rsid w:val="002234DA"/>
    <w:rsid w:val="00223560"/>
    <w:rsid w:val="0022373E"/>
    <w:rsid w:val="002238B9"/>
    <w:rsid w:val="002238D5"/>
    <w:rsid w:val="00223A0E"/>
    <w:rsid w:val="00223B0B"/>
    <w:rsid w:val="00223BE5"/>
    <w:rsid w:val="00223DE3"/>
    <w:rsid w:val="0022424A"/>
    <w:rsid w:val="00224A7D"/>
    <w:rsid w:val="00224A91"/>
    <w:rsid w:val="00224BCF"/>
    <w:rsid w:val="00224CB3"/>
    <w:rsid w:val="00224E94"/>
    <w:rsid w:val="00224F9C"/>
    <w:rsid w:val="00225067"/>
    <w:rsid w:val="00225194"/>
    <w:rsid w:val="002255C7"/>
    <w:rsid w:val="002257FE"/>
    <w:rsid w:val="00225BB1"/>
    <w:rsid w:val="00225C2B"/>
    <w:rsid w:val="0022603E"/>
    <w:rsid w:val="002261AE"/>
    <w:rsid w:val="00226457"/>
    <w:rsid w:val="00226723"/>
    <w:rsid w:val="00226893"/>
    <w:rsid w:val="00226CFE"/>
    <w:rsid w:val="00226DC0"/>
    <w:rsid w:val="00226E16"/>
    <w:rsid w:val="00226FAF"/>
    <w:rsid w:val="0022705C"/>
    <w:rsid w:val="00227847"/>
    <w:rsid w:val="002278CF"/>
    <w:rsid w:val="00227BF7"/>
    <w:rsid w:val="0023000B"/>
    <w:rsid w:val="0023017B"/>
    <w:rsid w:val="00230796"/>
    <w:rsid w:val="0023088B"/>
    <w:rsid w:val="002308DE"/>
    <w:rsid w:val="00230A3F"/>
    <w:rsid w:val="00230AF4"/>
    <w:rsid w:val="00230D2B"/>
    <w:rsid w:val="00231102"/>
    <w:rsid w:val="0023138C"/>
    <w:rsid w:val="00231504"/>
    <w:rsid w:val="00231524"/>
    <w:rsid w:val="00231676"/>
    <w:rsid w:val="00231DCF"/>
    <w:rsid w:val="00231EF9"/>
    <w:rsid w:val="002321FA"/>
    <w:rsid w:val="0023284F"/>
    <w:rsid w:val="00232B59"/>
    <w:rsid w:val="00232E74"/>
    <w:rsid w:val="002332B9"/>
    <w:rsid w:val="00233A49"/>
    <w:rsid w:val="00233D51"/>
    <w:rsid w:val="00234052"/>
    <w:rsid w:val="002349CE"/>
    <w:rsid w:val="00234DD4"/>
    <w:rsid w:val="00235097"/>
    <w:rsid w:val="002351AD"/>
    <w:rsid w:val="0023567B"/>
    <w:rsid w:val="0023586A"/>
    <w:rsid w:val="00235FFA"/>
    <w:rsid w:val="0023607F"/>
    <w:rsid w:val="0023616D"/>
    <w:rsid w:val="002362B6"/>
    <w:rsid w:val="002365B8"/>
    <w:rsid w:val="002366F2"/>
    <w:rsid w:val="00236915"/>
    <w:rsid w:val="00236A55"/>
    <w:rsid w:val="00236B45"/>
    <w:rsid w:val="00236BA9"/>
    <w:rsid w:val="00237177"/>
    <w:rsid w:val="00237197"/>
    <w:rsid w:val="00237248"/>
    <w:rsid w:val="002377F6"/>
    <w:rsid w:val="002379B7"/>
    <w:rsid w:val="002379D4"/>
    <w:rsid w:val="00237B61"/>
    <w:rsid w:val="00237D61"/>
    <w:rsid w:val="002402B1"/>
    <w:rsid w:val="00240396"/>
    <w:rsid w:val="00240B6D"/>
    <w:rsid w:val="00240C38"/>
    <w:rsid w:val="002414CE"/>
    <w:rsid w:val="0024189C"/>
    <w:rsid w:val="00241E62"/>
    <w:rsid w:val="00242A5F"/>
    <w:rsid w:val="00242EA5"/>
    <w:rsid w:val="002433FF"/>
    <w:rsid w:val="00243BB8"/>
    <w:rsid w:val="00243D7B"/>
    <w:rsid w:val="00244296"/>
    <w:rsid w:val="002444D6"/>
    <w:rsid w:val="002448B1"/>
    <w:rsid w:val="00244A21"/>
    <w:rsid w:val="00244A4D"/>
    <w:rsid w:val="00244AC3"/>
    <w:rsid w:val="00244E95"/>
    <w:rsid w:val="00245861"/>
    <w:rsid w:val="00245FE7"/>
    <w:rsid w:val="002462A5"/>
    <w:rsid w:val="00246482"/>
    <w:rsid w:val="00246559"/>
    <w:rsid w:val="00246EBD"/>
    <w:rsid w:val="00246F3C"/>
    <w:rsid w:val="0024724D"/>
    <w:rsid w:val="00247B2B"/>
    <w:rsid w:val="00250184"/>
    <w:rsid w:val="00250431"/>
    <w:rsid w:val="002505C7"/>
    <w:rsid w:val="00250600"/>
    <w:rsid w:val="0025060A"/>
    <w:rsid w:val="00250C7D"/>
    <w:rsid w:val="00250E68"/>
    <w:rsid w:val="00251578"/>
    <w:rsid w:val="00251B33"/>
    <w:rsid w:val="00251BA2"/>
    <w:rsid w:val="0025233A"/>
    <w:rsid w:val="00252735"/>
    <w:rsid w:val="00252C7A"/>
    <w:rsid w:val="0025370C"/>
    <w:rsid w:val="002538CA"/>
    <w:rsid w:val="00253940"/>
    <w:rsid w:val="00253ADA"/>
    <w:rsid w:val="00253FFC"/>
    <w:rsid w:val="0025412A"/>
    <w:rsid w:val="00254312"/>
    <w:rsid w:val="00254654"/>
    <w:rsid w:val="00254857"/>
    <w:rsid w:val="00254B91"/>
    <w:rsid w:val="00254C05"/>
    <w:rsid w:val="00254C40"/>
    <w:rsid w:val="00254E02"/>
    <w:rsid w:val="0025523C"/>
    <w:rsid w:val="0025554A"/>
    <w:rsid w:val="00255AFB"/>
    <w:rsid w:val="00255BFE"/>
    <w:rsid w:val="00255D7E"/>
    <w:rsid w:val="00255FD1"/>
    <w:rsid w:val="00256198"/>
    <w:rsid w:val="00256325"/>
    <w:rsid w:val="002568AE"/>
    <w:rsid w:val="00256C50"/>
    <w:rsid w:val="0025729F"/>
    <w:rsid w:val="002573EC"/>
    <w:rsid w:val="002578EA"/>
    <w:rsid w:val="0025791E"/>
    <w:rsid w:val="00257D18"/>
    <w:rsid w:val="00257D24"/>
    <w:rsid w:val="00257DC6"/>
    <w:rsid w:val="00257E54"/>
    <w:rsid w:val="00260281"/>
    <w:rsid w:val="00260418"/>
    <w:rsid w:val="00260566"/>
    <w:rsid w:val="0026101F"/>
    <w:rsid w:val="00261070"/>
    <w:rsid w:val="002619A4"/>
    <w:rsid w:val="00261F6F"/>
    <w:rsid w:val="0026214C"/>
    <w:rsid w:val="002623E0"/>
    <w:rsid w:val="002623E9"/>
    <w:rsid w:val="00262D4D"/>
    <w:rsid w:val="00263404"/>
    <w:rsid w:val="00263485"/>
    <w:rsid w:val="00263598"/>
    <w:rsid w:val="00263877"/>
    <w:rsid w:val="00263C75"/>
    <w:rsid w:val="0026422C"/>
    <w:rsid w:val="00264BF1"/>
    <w:rsid w:val="00265271"/>
    <w:rsid w:val="00265447"/>
    <w:rsid w:val="00265673"/>
    <w:rsid w:val="00265758"/>
    <w:rsid w:val="0026587F"/>
    <w:rsid w:val="002658EC"/>
    <w:rsid w:val="00265EE1"/>
    <w:rsid w:val="00266156"/>
    <w:rsid w:val="002661E9"/>
    <w:rsid w:val="0026673F"/>
    <w:rsid w:val="00266A16"/>
    <w:rsid w:val="00266CC8"/>
    <w:rsid w:val="002670EB"/>
    <w:rsid w:val="0026729E"/>
    <w:rsid w:val="00267456"/>
    <w:rsid w:val="002677C1"/>
    <w:rsid w:val="00267E9E"/>
    <w:rsid w:val="0027002C"/>
    <w:rsid w:val="002700D4"/>
    <w:rsid w:val="00270252"/>
    <w:rsid w:val="002703DD"/>
    <w:rsid w:val="002704FE"/>
    <w:rsid w:val="0027075E"/>
    <w:rsid w:val="002708A2"/>
    <w:rsid w:val="002708C9"/>
    <w:rsid w:val="00270AFA"/>
    <w:rsid w:val="00270BF1"/>
    <w:rsid w:val="00270C06"/>
    <w:rsid w:val="00270C14"/>
    <w:rsid w:val="00270DDE"/>
    <w:rsid w:val="002715B8"/>
    <w:rsid w:val="0027168B"/>
    <w:rsid w:val="0027174B"/>
    <w:rsid w:val="00271A3C"/>
    <w:rsid w:val="00271B8F"/>
    <w:rsid w:val="00271C02"/>
    <w:rsid w:val="002720CC"/>
    <w:rsid w:val="0027260F"/>
    <w:rsid w:val="00272689"/>
    <w:rsid w:val="00272891"/>
    <w:rsid w:val="00272B1C"/>
    <w:rsid w:val="00272D6F"/>
    <w:rsid w:val="00273603"/>
    <w:rsid w:val="00273907"/>
    <w:rsid w:val="002739A5"/>
    <w:rsid w:val="0027409D"/>
    <w:rsid w:val="00274153"/>
    <w:rsid w:val="00274433"/>
    <w:rsid w:val="002744F5"/>
    <w:rsid w:val="002749A0"/>
    <w:rsid w:val="00275250"/>
    <w:rsid w:val="0027570C"/>
    <w:rsid w:val="00275B20"/>
    <w:rsid w:val="00275B6F"/>
    <w:rsid w:val="0027605D"/>
    <w:rsid w:val="0027625B"/>
    <w:rsid w:val="00276323"/>
    <w:rsid w:val="002766CA"/>
    <w:rsid w:val="002768D6"/>
    <w:rsid w:val="00276991"/>
    <w:rsid w:val="00276FFF"/>
    <w:rsid w:val="002770F5"/>
    <w:rsid w:val="002772FA"/>
    <w:rsid w:val="002775C3"/>
    <w:rsid w:val="002776CB"/>
    <w:rsid w:val="0027789C"/>
    <w:rsid w:val="00277D82"/>
    <w:rsid w:val="00277F10"/>
    <w:rsid w:val="00277F44"/>
    <w:rsid w:val="00280015"/>
    <w:rsid w:val="00280143"/>
    <w:rsid w:val="002804D1"/>
    <w:rsid w:val="00280795"/>
    <w:rsid w:val="00281057"/>
    <w:rsid w:val="0028105C"/>
    <w:rsid w:val="002818C6"/>
    <w:rsid w:val="00281A0D"/>
    <w:rsid w:val="00281BB9"/>
    <w:rsid w:val="00281E1A"/>
    <w:rsid w:val="00281E70"/>
    <w:rsid w:val="00282452"/>
    <w:rsid w:val="0028285D"/>
    <w:rsid w:val="0028294E"/>
    <w:rsid w:val="002829FB"/>
    <w:rsid w:val="00282F55"/>
    <w:rsid w:val="00282FDA"/>
    <w:rsid w:val="00283020"/>
    <w:rsid w:val="0028369A"/>
    <w:rsid w:val="00283CC5"/>
    <w:rsid w:val="00283F7A"/>
    <w:rsid w:val="00284507"/>
    <w:rsid w:val="00284651"/>
    <w:rsid w:val="002848BC"/>
    <w:rsid w:val="00284D3F"/>
    <w:rsid w:val="00284E46"/>
    <w:rsid w:val="00285075"/>
    <w:rsid w:val="00285139"/>
    <w:rsid w:val="002856B8"/>
    <w:rsid w:val="00285807"/>
    <w:rsid w:val="00285A25"/>
    <w:rsid w:val="00286484"/>
    <w:rsid w:val="002867D8"/>
    <w:rsid w:val="00286C1F"/>
    <w:rsid w:val="00286E4D"/>
    <w:rsid w:val="00286FC2"/>
    <w:rsid w:val="00287571"/>
    <w:rsid w:val="00287598"/>
    <w:rsid w:val="00287A0D"/>
    <w:rsid w:val="00287A70"/>
    <w:rsid w:val="00290221"/>
    <w:rsid w:val="002903F1"/>
    <w:rsid w:val="0029078D"/>
    <w:rsid w:val="00290A01"/>
    <w:rsid w:val="00290A78"/>
    <w:rsid w:val="00291328"/>
    <w:rsid w:val="0029167F"/>
    <w:rsid w:val="002917D1"/>
    <w:rsid w:val="002917DB"/>
    <w:rsid w:val="002918D2"/>
    <w:rsid w:val="002918D6"/>
    <w:rsid w:val="00291BC4"/>
    <w:rsid w:val="00291C1A"/>
    <w:rsid w:val="00291E5D"/>
    <w:rsid w:val="0029221A"/>
    <w:rsid w:val="00292484"/>
    <w:rsid w:val="00292766"/>
    <w:rsid w:val="002929AA"/>
    <w:rsid w:val="00293508"/>
    <w:rsid w:val="00293907"/>
    <w:rsid w:val="00293C1F"/>
    <w:rsid w:val="00293D86"/>
    <w:rsid w:val="00293E38"/>
    <w:rsid w:val="00294240"/>
    <w:rsid w:val="0029462F"/>
    <w:rsid w:val="00294716"/>
    <w:rsid w:val="00294949"/>
    <w:rsid w:val="00294A0A"/>
    <w:rsid w:val="00295293"/>
    <w:rsid w:val="0029559C"/>
    <w:rsid w:val="002956A1"/>
    <w:rsid w:val="0029580D"/>
    <w:rsid w:val="002961E1"/>
    <w:rsid w:val="002964B3"/>
    <w:rsid w:val="0029650C"/>
    <w:rsid w:val="0029672A"/>
    <w:rsid w:val="00296D1A"/>
    <w:rsid w:val="00296DC0"/>
    <w:rsid w:val="00296E33"/>
    <w:rsid w:val="0029723D"/>
    <w:rsid w:val="002974FC"/>
    <w:rsid w:val="00297636"/>
    <w:rsid w:val="00297A35"/>
    <w:rsid w:val="00297A5D"/>
    <w:rsid w:val="00297C99"/>
    <w:rsid w:val="00297D41"/>
    <w:rsid w:val="00297DB4"/>
    <w:rsid w:val="002A0590"/>
    <w:rsid w:val="002A0E9B"/>
    <w:rsid w:val="002A0FAB"/>
    <w:rsid w:val="002A12A7"/>
    <w:rsid w:val="002A12E6"/>
    <w:rsid w:val="002A19F3"/>
    <w:rsid w:val="002A2140"/>
    <w:rsid w:val="002A25C7"/>
    <w:rsid w:val="002A2744"/>
    <w:rsid w:val="002A2D07"/>
    <w:rsid w:val="002A316B"/>
    <w:rsid w:val="002A3BE9"/>
    <w:rsid w:val="002A454B"/>
    <w:rsid w:val="002A486C"/>
    <w:rsid w:val="002A4F3B"/>
    <w:rsid w:val="002A51AA"/>
    <w:rsid w:val="002A51DE"/>
    <w:rsid w:val="002A520C"/>
    <w:rsid w:val="002A5224"/>
    <w:rsid w:val="002A53EE"/>
    <w:rsid w:val="002A5418"/>
    <w:rsid w:val="002A5A7D"/>
    <w:rsid w:val="002A5AF2"/>
    <w:rsid w:val="002A5B23"/>
    <w:rsid w:val="002A5BBE"/>
    <w:rsid w:val="002A5E8B"/>
    <w:rsid w:val="002A6025"/>
    <w:rsid w:val="002A6267"/>
    <w:rsid w:val="002A6286"/>
    <w:rsid w:val="002A64E5"/>
    <w:rsid w:val="002A66E6"/>
    <w:rsid w:val="002A6BAE"/>
    <w:rsid w:val="002A6D34"/>
    <w:rsid w:val="002A6F6B"/>
    <w:rsid w:val="002A7534"/>
    <w:rsid w:val="002A75FE"/>
    <w:rsid w:val="002A7B2A"/>
    <w:rsid w:val="002A7C29"/>
    <w:rsid w:val="002A7E48"/>
    <w:rsid w:val="002B001D"/>
    <w:rsid w:val="002B0360"/>
    <w:rsid w:val="002B0653"/>
    <w:rsid w:val="002B0848"/>
    <w:rsid w:val="002B097B"/>
    <w:rsid w:val="002B0FB8"/>
    <w:rsid w:val="002B110B"/>
    <w:rsid w:val="002B1805"/>
    <w:rsid w:val="002B185B"/>
    <w:rsid w:val="002B1983"/>
    <w:rsid w:val="002B2596"/>
    <w:rsid w:val="002B2AB2"/>
    <w:rsid w:val="002B2E6F"/>
    <w:rsid w:val="002B3478"/>
    <w:rsid w:val="002B39A9"/>
    <w:rsid w:val="002B3F17"/>
    <w:rsid w:val="002B459E"/>
    <w:rsid w:val="002B462B"/>
    <w:rsid w:val="002B46BD"/>
    <w:rsid w:val="002B5292"/>
    <w:rsid w:val="002B54B6"/>
    <w:rsid w:val="002B5C21"/>
    <w:rsid w:val="002B5C4D"/>
    <w:rsid w:val="002B5D85"/>
    <w:rsid w:val="002B5DAD"/>
    <w:rsid w:val="002B5F29"/>
    <w:rsid w:val="002B6302"/>
    <w:rsid w:val="002B6429"/>
    <w:rsid w:val="002B6D02"/>
    <w:rsid w:val="002B6F60"/>
    <w:rsid w:val="002B6FF9"/>
    <w:rsid w:val="002B7037"/>
    <w:rsid w:val="002B74DF"/>
    <w:rsid w:val="002B77F3"/>
    <w:rsid w:val="002B7948"/>
    <w:rsid w:val="002B7AA0"/>
    <w:rsid w:val="002B7D5E"/>
    <w:rsid w:val="002B7E24"/>
    <w:rsid w:val="002C0438"/>
    <w:rsid w:val="002C049F"/>
    <w:rsid w:val="002C06C6"/>
    <w:rsid w:val="002C07E7"/>
    <w:rsid w:val="002C0826"/>
    <w:rsid w:val="002C0A2D"/>
    <w:rsid w:val="002C0DCE"/>
    <w:rsid w:val="002C0ED4"/>
    <w:rsid w:val="002C0F2F"/>
    <w:rsid w:val="002C1038"/>
    <w:rsid w:val="002C16EA"/>
    <w:rsid w:val="002C18BD"/>
    <w:rsid w:val="002C19FF"/>
    <w:rsid w:val="002C1F2E"/>
    <w:rsid w:val="002C2293"/>
    <w:rsid w:val="002C2677"/>
    <w:rsid w:val="002C2760"/>
    <w:rsid w:val="002C2871"/>
    <w:rsid w:val="002C298B"/>
    <w:rsid w:val="002C2A4A"/>
    <w:rsid w:val="002C2A6A"/>
    <w:rsid w:val="002C2BDB"/>
    <w:rsid w:val="002C2C4D"/>
    <w:rsid w:val="002C2CA9"/>
    <w:rsid w:val="002C2CD1"/>
    <w:rsid w:val="002C2D71"/>
    <w:rsid w:val="002C2E7B"/>
    <w:rsid w:val="002C2EA5"/>
    <w:rsid w:val="002C2F9B"/>
    <w:rsid w:val="002C3103"/>
    <w:rsid w:val="002C327E"/>
    <w:rsid w:val="002C3323"/>
    <w:rsid w:val="002C3450"/>
    <w:rsid w:val="002C3668"/>
    <w:rsid w:val="002C36B7"/>
    <w:rsid w:val="002C38CF"/>
    <w:rsid w:val="002C39BF"/>
    <w:rsid w:val="002C39D9"/>
    <w:rsid w:val="002C3E23"/>
    <w:rsid w:val="002C40DD"/>
    <w:rsid w:val="002C417D"/>
    <w:rsid w:val="002C4492"/>
    <w:rsid w:val="002C46D7"/>
    <w:rsid w:val="002C49E8"/>
    <w:rsid w:val="002C5718"/>
    <w:rsid w:val="002C5DB9"/>
    <w:rsid w:val="002C5DE7"/>
    <w:rsid w:val="002C6176"/>
    <w:rsid w:val="002C6292"/>
    <w:rsid w:val="002C62DF"/>
    <w:rsid w:val="002C63FB"/>
    <w:rsid w:val="002C6463"/>
    <w:rsid w:val="002C6788"/>
    <w:rsid w:val="002C6F7E"/>
    <w:rsid w:val="002C71C6"/>
    <w:rsid w:val="002C7871"/>
    <w:rsid w:val="002D00DF"/>
    <w:rsid w:val="002D0A34"/>
    <w:rsid w:val="002D0B11"/>
    <w:rsid w:val="002D0E7B"/>
    <w:rsid w:val="002D0F58"/>
    <w:rsid w:val="002D1DEA"/>
    <w:rsid w:val="002D2043"/>
    <w:rsid w:val="002D226A"/>
    <w:rsid w:val="002D2703"/>
    <w:rsid w:val="002D2950"/>
    <w:rsid w:val="002D2E21"/>
    <w:rsid w:val="002D3599"/>
    <w:rsid w:val="002D374A"/>
    <w:rsid w:val="002D40E9"/>
    <w:rsid w:val="002D4249"/>
    <w:rsid w:val="002D48BE"/>
    <w:rsid w:val="002D4BB6"/>
    <w:rsid w:val="002D4D26"/>
    <w:rsid w:val="002D51F3"/>
    <w:rsid w:val="002D5282"/>
    <w:rsid w:val="002D5905"/>
    <w:rsid w:val="002D5D74"/>
    <w:rsid w:val="002D5D88"/>
    <w:rsid w:val="002D6119"/>
    <w:rsid w:val="002D70FE"/>
    <w:rsid w:val="002D723A"/>
    <w:rsid w:val="002D75D0"/>
    <w:rsid w:val="002D78BF"/>
    <w:rsid w:val="002D7B6B"/>
    <w:rsid w:val="002D7FB0"/>
    <w:rsid w:val="002E0092"/>
    <w:rsid w:val="002E06A1"/>
    <w:rsid w:val="002E06B8"/>
    <w:rsid w:val="002E07ED"/>
    <w:rsid w:val="002E0889"/>
    <w:rsid w:val="002E0A79"/>
    <w:rsid w:val="002E0AEF"/>
    <w:rsid w:val="002E1462"/>
    <w:rsid w:val="002E1668"/>
    <w:rsid w:val="002E168E"/>
    <w:rsid w:val="002E16A6"/>
    <w:rsid w:val="002E16E4"/>
    <w:rsid w:val="002E17CD"/>
    <w:rsid w:val="002E1C06"/>
    <w:rsid w:val="002E1C8E"/>
    <w:rsid w:val="002E1E4B"/>
    <w:rsid w:val="002E1F0B"/>
    <w:rsid w:val="002E23A0"/>
    <w:rsid w:val="002E244A"/>
    <w:rsid w:val="002E24AA"/>
    <w:rsid w:val="002E3495"/>
    <w:rsid w:val="002E3646"/>
    <w:rsid w:val="002E3F3F"/>
    <w:rsid w:val="002E407A"/>
    <w:rsid w:val="002E40C6"/>
    <w:rsid w:val="002E491D"/>
    <w:rsid w:val="002E540B"/>
    <w:rsid w:val="002E5A1E"/>
    <w:rsid w:val="002E5ACD"/>
    <w:rsid w:val="002E5D74"/>
    <w:rsid w:val="002E5E97"/>
    <w:rsid w:val="002E6022"/>
    <w:rsid w:val="002E6B30"/>
    <w:rsid w:val="002E6C7E"/>
    <w:rsid w:val="002E6E37"/>
    <w:rsid w:val="002E6EDB"/>
    <w:rsid w:val="002E7025"/>
    <w:rsid w:val="002E70FA"/>
    <w:rsid w:val="002E7262"/>
    <w:rsid w:val="002E75E3"/>
    <w:rsid w:val="002E76A6"/>
    <w:rsid w:val="002F0068"/>
    <w:rsid w:val="002F01FC"/>
    <w:rsid w:val="002F044A"/>
    <w:rsid w:val="002F053C"/>
    <w:rsid w:val="002F075F"/>
    <w:rsid w:val="002F084F"/>
    <w:rsid w:val="002F0852"/>
    <w:rsid w:val="002F09AD"/>
    <w:rsid w:val="002F0A44"/>
    <w:rsid w:val="002F0AD2"/>
    <w:rsid w:val="002F0E2D"/>
    <w:rsid w:val="002F10F2"/>
    <w:rsid w:val="002F1980"/>
    <w:rsid w:val="002F1BAD"/>
    <w:rsid w:val="002F2051"/>
    <w:rsid w:val="002F20FE"/>
    <w:rsid w:val="002F2E13"/>
    <w:rsid w:val="002F3166"/>
    <w:rsid w:val="002F31B4"/>
    <w:rsid w:val="002F3363"/>
    <w:rsid w:val="002F3D50"/>
    <w:rsid w:val="002F4343"/>
    <w:rsid w:val="002F4540"/>
    <w:rsid w:val="002F4579"/>
    <w:rsid w:val="002F4EB0"/>
    <w:rsid w:val="002F4F15"/>
    <w:rsid w:val="002F504F"/>
    <w:rsid w:val="002F506D"/>
    <w:rsid w:val="002F5323"/>
    <w:rsid w:val="002F5AB6"/>
    <w:rsid w:val="002F5B9B"/>
    <w:rsid w:val="002F5FBB"/>
    <w:rsid w:val="002F6593"/>
    <w:rsid w:val="002F6735"/>
    <w:rsid w:val="002F6D48"/>
    <w:rsid w:val="002F72F5"/>
    <w:rsid w:val="002F75E6"/>
    <w:rsid w:val="002F7B4A"/>
    <w:rsid w:val="002F7BC6"/>
    <w:rsid w:val="002F7BDA"/>
    <w:rsid w:val="002F7F45"/>
    <w:rsid w:val="0030049F"/>
    <w:rsid w:val="003006B1"/>
    <w:rsid w:val="003007A9"/>
    <w:rsid w:val="00300A27"/>
    <w:rsid w:val="00300A28"/>
    <w:rsid w:val="00301B23"/>
    <w:rsid w:val="00301BE6"/>
    <w:rsid w:val="003023EC"/>
    <w:rsid w:val="00302426"/>
    <w:rsid w:val="00302907"/>
    <w:rsid w:val="00302C5F"/>
    <w:rsid w:val="00302E71"/>
    <w:rsid w:val="003032B0"/>
    <w:rsid w:val="00303E7B"/>
    <w:rsid w:val="00303EA7"/>
    <w:rsid w:val="00303F51"/>
    <w:rsid w:val="00304168"/>
    <w:rsid w:val="003042F0"/>
    <w:rsid w:val="00304FAE"/>
    <w:rsid w:val="003050EC"/>
    <w:rsid w:val="0030517E"/>
    <w:rsid w:val="00305CC0"/>
    <w:rsid w:val="00305E40"/>
    <w:rsid w:val="0030604B"/>
    <w:rsid w:val="003061AA"/>
    <w:rsid w:val="00306626"/>
    <w:rsid w:val="00306802"/>
    <w:rsid w:val="00306B24"/>
    <w:rsid w:val="00306F0A"/>
    <w:rsid w:val="0030791E"/>
    <w:rsid w:val="00307A09"/>
    <w:rsid w:val="00307A38"/>
    <w:rsid w:val="00307E2F"/>
    <w:rsid w:val="00307E35"/>
    <w:rsid w:val="00307FFA"/>
    <w:rsid w:val="003101A7"/>
    <w:rsid w:val="003106B2"/>
    <w:rsid w:val="00310A38"/>
    <w:rsid w:val="00311172"/>
    <w:rsid w:val="00311991"/>
    <w:rsid w:val="00311BFE"/>
    <w:rsid w:val="0031204C"/>
    <w:rsid w:val="00312FBF"/>
    <w:rsid w:val="0031305B"/>
    <w:rsid w:val="00313278"/>
    <w:rsid w:val="003132D1"/>
    <w:rsid w:val="003133E6"/>
    <w:rsid w:val="0031350F"/>
    <w:rsid w:val="0031384C"/>
    <w:rsid w:val="00313E37"/>
    <w:rsid w:val="00313EDF"/>
    <w:rsid w:val="00313EFE"/>
    <w:rsid w:val="0031403D"/>
    <w:rsid w:val="0031414C"/>
    <w:rsid w:val="0031420C"/>
    <w:rsid w:val="003144E5"/>
    <w:rsid w:val="00314ACD"/>
    <w:rsid w:val="00314F1C"/>
    <w:rsid w:val="0031527C"/>
    <w:rsid w:val="003152B6"/>
    <w:rsid w:val="00315361"/>
    <w:rsid w:val="00315387"/>
    <w:rsid w:val="003153A6"/>
    <w:rsid w:val="00316286"/>
    <w:rsid w:val="003164CA"/>
    <w:rsid w:val="00316520"/>
    <w:rsid w:val="00316A8A"/>
    <w:rsid w:val="00316CCE"/>
    <w:rsid w:val="00316D07"/>
    <w:rsid w:val="00317124"/>
    <w:rsid w:val="003171E4"/>
    <w:rsid w:val="003173B0"/>
    <w:rsid w:val="00317FB0"/>
    <w:rsid w:val="0032015C"/>
    <w:rsid w:val="00320836"/>
    <w:rsid w:val="00320E93"/>
    <w:rsid w:val="00320F1F"/>
    <w:rsid w:val="00320F64"/>
    <w:rsid w:val="00321952"/>
    <w:rsid w:val="00321B39"/>
    <w:rsid w:val="00321C7C"/>
    <w:rsid w:val="0032206E"/>
    <w:rsid w:val="003221B1"/>
    <w:rsid w:val="003227C7"/>
    <w:rsid w:val="00322861"/>
    <w:rsid w:val="00322A80"/>
    <w:rsid w:val="00322BA7"/>
    <w:rsid w:val="00322EC5"/>
    <w:rsid w:val="00323473"/>
    <w:rsid w:val="003234A7"/>
    <w:rsid w:val="00323F73"/>
    <w:rsid w:val="00323FA7"/>
    <w:rsid w:val="00324412"/>
    <w:rsid w:val="00324466"/>
    <w:rsid w:val="0032461A"/>
    <w:rsid w:val="00324DAA"/>
    <w:rsid w:val="00324EAE"/>
    <w:rsid w:val="003251D9"/>
    <w:rsid w:val="0032529F"/>
    <w:rsid w:val="00325340"/>
    <w:rsid w:val="003255CA"/>
    <w:rsid w:val="00325821"/>
    <w:rsid w:val="00325C54"/>
    <w:rsid w:val="00326366"/>
    <w:rsid w:val="00326508"/>
    <w:rsid w:val="0032655D"/>
    <w:rsid w:val="00326A03"/>
    <w:rsid w:val="00326A66"/>
    <w:rsid w:val="00326C34"/>
    <w:rsid w:val="00326D4F"/>
    <w:rsid w:val="00326DBA"/>
    <w:rsid w:val="00327027"/>
    <w:rsid w:val="003270E8"/>
    <w:rsid w:val="003270FE"/>
    <w:rsid w:val="0032744E"/>
    <w:rsid w:val="00327C3C"/>
    <w:rsid w:val="00330277"/>
    <w:rsid w:val="00330893"/>
    <w:rsid w:val="00330E24"/>
    <w:rsid w:val="00331086"/>
    <w:rsid w:val="00331133"/>
    <w:rsid w:val="00331403"/>
    <w:rsid w:val="00331626"/>
    <w:rsid w:val="0033176E"/>
    <w:rsid w:val="003319B2"/>
    <w:rsid w:val="00332004"/>
    <w:rsid w:val="003322CD"/>
    <w:rsid w:val="00332D60"/>
    <w:rsid w:val="00332EF8"/>
    <w:rsid w:val="00333F35"/>
    <w:rsid w:val="00334148"/>
    <w:rsid w:val="003342CA"/>
    <w:rsid w:val="0033454E"/>
    <w:rsid w:val="0033464C"/>
    <w:rsid w:val="003348AC"/>
    <w:rsid w:val="00334A00"/>
    <w:rsid w:val="00334F09"/>
    <w:rsid w:val="0033532F"/>
    <w:rsid w:val="0033535A"/>
    <w:rsid w:val="0033568C"/>
    <w:rsid w:val="00335E3C"/>
    <w:rsid w:val="00335F9F"/>
    <w:rsid w:val="0033607E"/>
    <w:rsid w:val="003364AD"/>
    <w:rsid w:val="00336552"/>
    <w:rsid w:val="003377CD"/>
    <w:rsid w:val="00337A86"/>
    <w:rsid w:val="00337C42"/>
    <w:rsid w:val="00337F60"/>
    <w:rsid w:val="0034026C"/>
    <w:rsid w:val="003403AE"/>
    <w:rsid w:val="00340546"/>
    <w:rsid w:val="00340589"/>
    <w:rsid w:val="003405D1"/>
    <w:rsid w:val="00340680"/>
    <w:rsid w:val="003407C2"/>
    <w:rsid w:val="00340AD5"/>
    <w:rsid w:val="003410C9"/>
    <w:rsid w:val="003412F2"/>
    <w:rsid w:val="003414BF"/>
    <w:rsid w:val="0034182E"/>
    <w:rsid w:val="00341BAC"/>
    <w:rsid w:val="00341DAC"/>
    <w:rsid w:val="0034228C"/>
    <w:rsid w:val="0034261A"/>
    <w:rsid w:val="00342870"/>
    <w:rsid w:val="00342894"/>
    <w:rsid w:val="003428A5"/>
    <w:rsid w:val="0034294D"/>
    <w:rsid w:val="00343230"/>
    <w:rsid w:val="003437CD"/>
    <w:rsid w:val="003439B5"/>
    <w:rsid w:val="00343F6C"/>
    <w:rsid w:val="003441B5"/>
    <w:rsid w:val="00344383"/>
    <w:rsid w:val="00345072"/>
    <w:rsid w:val="00345082"/>
    <w:rsid w:val="003454BF"/>
    <w:rsid w:val="00345B93"/>
    <w:rsid w:val="00345C8E"/>
    <w:rsid w:val="00345CE0"/>
    <w:rsid w:val="003467A3"/>
    <w:rsid w:val="003468A1"/>
    <w:rsid w:val="00346C00"/>
    <w:rsid w:val="00347481"/>
    <w:rsid w:val="0034771D"/>
    <w:rsid w:val="00347F83"/>
    <w:rsid w:val="00347FED"/>
    <w:rsid w:val="00350028"/>
    <w:rsid w:val="00350044"/>
    <w:rsid w:val="0035099F"/>
    <w:rsid w:val="00350BDD"/>
    <w:rsid w:val="00350DD8"/>
    <w:rsid w:val="00350E6C"/>
    <w:rsid w:val="0035153B"/>
    <w:rsid w:val="003516B7"/>
    <w:rsid w:val="003519DA"/>
    <w:rsid w:val="00351D60"/>
    <w:rsid w:val="003524CD"/>
    <w:rsid w:val="00352BA8"/>
    <w:rsid w:val="00352E68"/>
    <w:rsid w:val="00353134"/>
    <w:rsid w:val="003537EB"/>
    <w:rsid w:val="00353857"/>
    <w:rsid w:val="00353A7E"/>
    <w:rsid w:val="00354A18"/>
    <w:rsid w:val="00354BAF"/>
    <w:rsid w:val="003552C7"/>
    <w:rsid w:val="003553F3"/>
    <w:rsid w:val="00355751"/>
    <w:rsid w:val="00355A78"/>
    <w:rsid w:val="00355F48"/>
    <w:rsid w:val="003562AE"/>
    <w:rsid w:val="0035695A"/>
    <w:rsid w:val="00356CBF"/>
    <w:rsid w:val="00357018"/>
    <w:rsid w:val="00357135"/>
    <w:rsid w:val="003574DC"/>
    <w:rsid w:val="0035784E"/>
    <w:rsid w:val="003579DD"/>
    <w:rsid w:val="00357BE5"/>
    <w:rsid w:val="00357CD5"/>
    <w:rsid w:val="00357D01"/>
    <w:rsid w:val="00357E3A"/>
    <w:rsid w:val="00357EC9"/>
    <w:rsid w:val="00357F67"/>
    <w:rsid w:val="00357FBC"/>
    <w:rsid w:val="003600D4"/>
    <w:rsid w:val="00360237"/>
    <w:rsid w:val="00360A9A"/>
    <w:rsid w:val="00360B83"/>
    <w:rsid w:val="00360D17"/>
    <w:rsid w:val="003615FA"/>
    <w:rsid w:val="003616B6"/>
    <w:rsid w:val="00361990"/>
    <w:rsid w:val="00361E98"/>
    <w:rsid w:val="00362516"/>
    <w:rsid w:val="003628A9"/>
    <w:rsid w:val="00362AF8"/>
    <w:rsid w:val="00362B6B"/>
    <w:rsid w:val="00362C05"/>
    <w:rsid w:val="00362DFD"/>
    <w:rsid w:val="00363317"/>
    <w:rsid w:val="003633B4"/>
    <w:rsid w:val="00363728"/>
    <w:rsid w:val="00363990"/>
    <w:rsid w:val="00363E34"/>
    <w:rsid w:val="00363E78"/>
    <w:rsid w:val="003640A4"/>
    <w:rsid w:val="00364203"/>
    <w:rsid w:val="003642FA"/>
    <w:rsid w:val="0036431B"/>
    <w:rsid w:val="003645B8"/>
    <w:rsid w:val="00364755"/>
    <w:rsid w:val="00364D81"/>
    <w:rsid w:val="00364FE3"/>
    <w:rsid w:val="00365526"/>
    <w:rsid w:val="00365C44"/>
    <w:rsid w:val="00365DA3"/>
    <w:rsid w:val="00365ED5"/>
    <w:rsid w:val="00365F02"/>
    <w:rsid w:val="00366110"/>
    <w:rsid w:val="00366129"/>
    <w:rsid w:val="003661E9"/>
    <w:rsid w:val="00366491"/>
    <w:rsid w:val="003665B5"/>
    <w:rsid w:val="003668BD"/>
    <w:rsid w:val="00366CB4"/>
    <w:rsid w:val="00366DED"/>
    <w:rsid w:val="00366DFA"/>
    <w:rsid w:val="00366EA6"/>
    <w:rsid w:val="00366FE8"/>
    <w:rsid w:val="003672B9"/>
    <w:rsid w:val="003672EC"/>
    <w:rsid w:val="0036734A"/>
    <w:rsid w:val="00367518"/>
    <w:rsid w:val="0036775D"/>
    <w:rsid w:val="00367849"/>
    <w:rsid w:val="00367BB7"/>
    <w:rsid w:val="00367F49"/>
    <w:rsid w:val="00370461"/>
    <w:rsid w:val="0037063C"/>
    <w:rsid w:val="00370BC0"/>
    <w:rsid w:val="003711D1"/>
    <w:rsid w:val="003712B5"/>
    <w:rsid w:val="003716A4"/>
    <w:rsid w:val="00371D3B"/>
    <w:rsid w:val="0037210B"/>
    <w:rsid w:val="00372156"/>
    <w:rsid w:val="00372546"/>
    <w:rsid w:val="00372697"/>
    <w:rsid w:val="00372804"/>
    <w:rsid w:val="0037370F"/>
    <w:rsid w:val="003737C3"/>
    <w:rsid w:val="00373A02"/>
    <w:rsid w:val="00373A33"/>
    <w:rsid w:val="00373B15"/>
    <w:rsid w:val="00373CB9"/>
    <w:rsid w:val="00373D08"/>
    <w:rsid w:val="00374359"/>
    <w:rsid w:val="003748F3"/>
    <w:rsid w:val="00374B45"/>
    <w:rsid w:val="00375102"/>
    <w:rsid w:val="00375159"/>
    <w:rsid w:val="00375619"/>
    <w:rsid w:val="0037578F"/>
    <w:rsid w:val="00375FCA"/>
    <w:rsid w:val="00375FE1"/>
    <w:rsid w:val="0037601D"/>
    <w:rsid w:val="00376109"/>
    <w:rsid w:val="00376303"/>
    <w:rsid w:val="00376382"/>
    <w:rsid w:val="00376521"/>
    <w:rsid w:val="003765EE"/>
    <w:rsid w:val="003769F2"/>
    <w:rsid w:val="00376C13"/>
    <w:rsid w:val="003770DE"/>
    <w:rsid w:val="00377540"/>
    <w:rsid w:val="003778C5"/>
    <w:rsid w:val="00377D21"/>
    <w:rsid w:val="00380306"/>
    <w:rsid w:val="003804B5"/>
    <w:rsid w:val="00380610"/>
    <w:rsid w:val="00380774"/>
    <w:rsid w:val="00380824"/>
    <w:rsid w:val="0038104F"/>
    <w:rsid w:val="003810CA"/>
    <w:rsid w:val="003810F0"/>
    <w:rsid w:val="00381B79"/>
    <w:rsid w:val="00381C1A"/>
    <w:rsid w:val="00381C9C"/>
    <w:rsid w:val="00381E18"/>
    <w:rsid w:val="00381E5E"/>
    <w:rsid w:val="0038219E"/>
    <w:rsid w:val="00382285"/>
    <w:rsid w:val="0038246C"/>
    <w:rsid w:val="00382687"/>
    <w:rsid w:val="003830C4"/>
    <w:rsid w:val="003833C0"/>
    <w:rsid w:val="00383431"/>
    <w:rsid w:val="0038381A"/>
    <w:rsid w:val="003838AA"/>
    <w:rsid w:val="00383A44"/>
    <w:rsid w:val="00383DF5"/>
    <w:rsid w:val="00383F21"/>
    <w:rsid w:val="00384102"/>
    <w:rsid w:val="0038512D"/>
    <w:rsid w:val="003851BF"/>
    <w:rsid w:val="003854C2"/>
    <w:rsid w:val="003856BB"/>
    <w:rsid w:val="003858DC"/>
    <w:rsid w:val="0038626A"/>
    <w:rsid w:val="00386520"/>
    <w:rsid w:val="00386B86"/>
    <w:rsid w:val="00386CB1"/>
    <w:rsid w:val="00386DFB"/>
    <w:rsid w:val="00387279"/>
    <w:rsid w:val="003872CA"/>
    <w:rsid w:val="0038746B"/>
    <w:rsid w:val="00387A17"/>
    <w:rsid w:val="00387A6A"/>
    <w:rsid w:val="00387C2E"/>
    <w:rsid w:val="00387D20"/>
    <w:rsid w:val="00387E58"/>
    <w:rsid w:val="00387F44"/>
    <w:rsid w:val="00387FEE"/>
    <w:rsid w:val="00390491"/>
    <w:rsid w:val="0039069F"/>
    <w:rsid w:val="003906DE"/>
    <w:rsid w:val="003907AF"/>
    <w:rsid w:val="003908E1"/>
    <w:rsid w:val="00390948"/>
    <w:rsid w:val="00390B79"/>
    <w:rsid w:val="00391788"/>
    <w:rsid w:val="00392188"/>
    <w:rsid w:val="00392214"/>
    <w:rsid w:val="0039227F"/>
    <w:rsid w:val="00392607"/>
    <w:rsid w:val="00392EE6"/>
    <w:rsid w:val="00392F1E"/>
    <w:rsid w:val="0039325C"/>
    <w:rsid w:val="003935BF"/>
    <w:rsid w:val="00393713"/>
    <w:rsid w:val="00393A1C"/>
    <w:rsid w:val="00393AAF"/>
    <w:rsid w:val="00393C5D"/>
    <w:rsid w:val="00394799"/>
    <w:rsid w:val="00394C7E"/>
    <w:rsid w:val="00394CCE"/>
    <w:rsid w:val="00395759"/>
    <w:rsid w:val="003958B3"/>
    <w:rsid w:val="00395FBA"/>
    <w:rsid w:val="0039635D"/>
    <w:rsid w:val="003963E9"/>
    <w:rsid w:val="003964D0"/>
    <w:rsid w:val="00396688"/>
    <w:rsid w:val="00396D52"/>
    <w:rsid w:val="00396DA2"/>
    <w:rsid w:val="003971F4"/>
    <w:rsid w:val="003976BC"/>
    <w:rsid w:val="00397EEC"/>
    <w:rsid w:val="003A0343"/>
    <w:rsid w:val="003A04F4"/>
    <w:rsid w:val="003A0A34"/>
    <w:rsid w:val="003A0A64"/>
    <w:rsid w:val="003A0A80"/>
    <w:rsid w:val="003A0D36"/>
    <w:rsid w:val="003A10B5"/>
    <w:rsid w:val="003A122C"/>
    <w:rsid w:val="003A1292"/>
    <w:rsid w:val="003A1AAE"/>
    <w:rsid w:val="003A1D77"/>
    <w:rsid w:val="003A1FFA"/>
    <w:rsid w:val="003A206F"/>
    <w:rsid w:val="003A23CE"/>
    <w:rsid w:val="003A2454"/>
    <w:rsid w:val="003A267B"/>
    <w:rsid w:val="003A2728"/>
    <w:rsid w:val="003A2819"/>
    <w:rsid w:val="003A34EF"/>
    <w:rsid w:val="003A3789"/>
    <w:rsid w:val="003A38F1"/>
    <w:rsid w:val="003A4011"/>
    <w:rsid w:val="003A419E"/>
    <w:rsid w:val="003A4B16"/>
    <w:rsid w:val="003A4D45"/>
    <w:rsid w:val="003A4F13"/>
    <w:rsid w:val="003A51C9"/>
    <w:rsid w:val="003A599B"/>
    <w:rsid w:val="003A5BFB"/>
    <w:rsid w:val="003A5D30"/>
    <w:rsid w:val="003A5DC4"/>
    <w:rsid w:val="003A5F44"/>
    <w:rsid w:val="003A5FD4"/>
    <w:rsid w:val="003A6164"/>
    <w:rsid w:val="003A647A"/>
    <w:rsid w:val="003A64E2"/>
    <w:rsid w:val="003A68FC"/>
    <w:rsid w:val="003A6CF9"/>
    <w:rsid w:val="003A6D8F"/>
    <w:rsid w:val="003A6F49"/>
    <w:rsid w:val="003A7012"/>
    <w:rsid w:val="003A70DD"/>
    <w:rsid w:val="003A71DF"/>
    <w:rsid w:val="003A7411"/>
    <w:rsid w:val="003A7516"/>
    <w:rsid w:val="003A75AE"/>
    <w:rsid w:val="003A7690"/>
    <w:rsid w:val="003A77FF"/>
    <w:rsid w:val="003A7AF0"/>
    <w:rsid w:val="003A7B67"/>
    <w:rsid w:val="003A7D3E"/>
    <w:rsid w:val="003B0A5F"/>
    <w:rsid w:val="003B0C9F"/>
    <w:rsid w:val="003B138C"/>
    <w:rsid w:val="003B13A0"/>
    <w:rsid w:val="003B1AAA"/>
    <w:rsid w:val="003B1C13"/>
    <w:rsid w:val="003B1F9F"/>
    <w:rsid w:val="003B1FCE"/>
    <w:rsid w:val="003B200F"/>
    <w:rsid w:val="003B2130"/>
    <w:rsid w:val="003B224C"/>
    <w:rsid w:val="003B24AD"/>
    <w:rsid w:val="003B2842"/>
    <w:rsid w:val="003B2ECE"/>
    <w:rsid w:val="003B3336"/>
    <w:rsid w:val="003B35C6"/>
    <w:rsid w:val="003B3DD2"/>
    <w:rsid w:val="003B40AD"/>
    <w:rsid w:val="003B40D0"/>
    <w:rsid w:val="003B420E"/>
    <w:rsid w:val="003B492A"/>
    <w:rsid w:val="003B49C2"/>
    <w:rsid w:val="003B4AE8"/>
    <w:rsid w:val="003B5007"/>
    <w:rsid w:val="003B5112"/>
    <w:rsid w:val="003B5137"/>
    <w:rsid w:val="003B57FD"/>
    <w:rsid w:val="003B5C60"/>
    <w:rsid w:val="003B6162"/>
    <w:rsid w:val="003B64CB"/>
    <w:rsid w:val="003B72A5"/>
    <w:rsid w:val="003B78B3"/>
    <w:rsid w:val="003B7950"/>
    <w:rsid w:val="003C0030"/>
    <w:rsid w:val="003C0370"/>
    <w:rsid w:val="003C03E1"/>
    <w:rsid w:val="003C056E"/>
    <w:rsid w:val="003C05C1"/>
    <w:rsid w:val="003C0A60"/>
    <w:rsid w:val="003C1331"/>
    <w:rsid w:val="003C140D"/>
    <w:rsid w:val="003C143E"/>
    <w:rsid w:val="003C191A"/>
    <w:rsid w:val="003C19CD"/>
    <w:rsid w:val="003C19DC"/>
    <w:rsid w:val="003C28AE"/>
    <w:rsid w:val="003C2E0E"/>
    <w:rsid w:val="003C32EA"/>
    <w:rsid w:val="003C38A1"/>
    <w:rsid w:val="003C38ED"/>
    <w:rsid w:val="003C39CE"/>
    <w:rsid w:val="003C3FE1"/>
    <w:rsid w:val="003C4101"/>
    <w:rsid w:val="003C428F"/>
    <w:rsid w:val="003C42AA"/>
    <w:rsid w:val="003C438A"/>
    <w:rsid w:val="003C45C9"/>
    <w:rsid w:val="003C4803"/>
    <w:rsid w:val="003C4964"/>
    <w:rsid w:val="003C4A83"/>
    <w:rsid w:val="003C4BA5"/>
    <w:rsid w:val="003C4CC1"/>
    <w:rsid w:val="003C4DA7"/>
    <w:rsid w:val="003C4EF9"/>
    <w:rsid w:val="003C516D"/>
    <w:rsid w:val="003C52B7"/>
    <w:rsid w:val="003C569B"/>
    <w:rsid w:val="003C56CE"/>
    <w:rsid w:val="003C5D40"/>
    <w:rsid w:val="003C6006"/>
    <w:rsid w:val="003C6147"/>
    <w:rsid w:val="003C66E9"/>
    <w:rsid w:val="003C68D1"/>
    <w:rsid w:val="003C69F8"/>
    <w:rsid w:val="003C6B22"/>
    <w:rsid w:val="003C6B3C"/>
    <w:rsid w:val="003C6D2B"/>
    <w:rsid w:val="003C6E03"/>
    <w:rsid w:val="003C6FF7"/>
    <w:rsid w:val="003C720A"/>
    <w:rsid w:val="003C74AD"/>
    <w:rsid w:val="003C7687"/>
    <w:rsid w:val="003C7C49"/>
    <w:rsid w:val="003C7C82"/>
    <w:rsid w:val="003C7C8A"/>
    <w:rsid w:val="003C7DCE"/>
    <w:rsid w:val="003D0156"/>
    <w:rsid w:val="003D0242"/>
    <w:rsid w:val="003D0463"/>
    <w:rsid w:val="003D0DD4"/>
    <w:rsid w:val="003D128D"/>
    <w:rsid w:val="003D1590"/>
    <w:rsid w:val="003D1F9F"/>
    <w:rsid w:val="003D231F"/>
    <w:rsid w:val="003D2777"/>
    <w:rsid w:val="003D2815"/>
    <w:rsid w:val="003D288B"/>
    <w:rsid w:val="003D2A9F"/>
    <w:rsid w:val="003D2CCE"/>
    <w:rsid w:val="003D2F6D"/>
    <w:rsid w:val="003D3323"/>
    <w:rsid w:val="003D345C"/>
    <w:rsid w:val="003D345E"/>
    <w:rsid w:val="003D3EDF"/>
    <w:rsid w:val="003D4027"/>
    <w:rsid w:val="003D4344"/>
    <w:rsid w:val="003D454E"/>
    <w:rsid w:val="003D468A"/>
    <w:rsid w:val="003D49BF"/>
    <w:rsid w:val="003D4AAC"/>
    <w:rsid w:val="003D4B83"/>
    <w:rsid w:val="003D4CD3"/>
    <w:rsid w:val="003D4EF3"/>
    <w:rsid w:val="003D4F0B"/>
    <w:rsid w:val="003D5362"/>
    <w:rsid w:val="003D621D"/>
    <w:rsid w:val="003D63DE"/>
    <w:rsid w:val="003D6494"/>
    <w:rsid w:val="003D65EA"/>
    <w:rsid w:val="003D6865"/>
    <w:rsid w:val="003D6A0E"/>
    <w:rsid w:val="003D6CDD"/>
    <w:rsid w:val="003D6D61"/>
    <w:rsid w:val="003D727D"/>
    <w:rsid w:val="003D742E"/>
    <w:rsid w:val="003D7D8C"/>
    <w:rsid w:val="003E0195"/>
    <w:rsid w:val="003E099B"/>
    <w:rsid w:val="003E1353"/>
    <w:rsid w:val="003E187D"/>
    <w:rsid w:val="003E188F"/>
    <w:rsid w:val="003E19AA"/>
    <w:rsid w:val="003E19B7"/>
    <w:rsid w:val="003E1A37"/>
    <w:rsid w:val="003E1D24"/>
    <w:rsid w:val="003E2708"/>
    <w:rsid w:val="003E2C09"/>
    <w:rsid w:val="003E2CCF"/>
    <w:rsid w:val="003E2DA3"/>
    <w:rsid w:val="003E2DD8"/>
    <w:rsid w:val="003E2E1F"/>
    <w:rsid w:val="003E3376"/>
    <w:rsid w:val="003E346D"/>
    <w:rsid w:val="003E3531"/>
    <w:rsid w:val="003E35B0"/>
    <w:rsid w:val="003E3859"/>
    <w:rsid w:val="003E3A12"/>
    <w:rsid w:val="003E3CF4"/>
    <w:rsid w:val="003E40B1"/>
    <w:rsid w:val="003E41E3"/>
    <w:rsid w:val="003E4961"/>
    <w:rsid w:val="003E4963"/>
    <w:rsid w:val="003E56C7"/>
    <w:rsid w:val="003E5795"/>
    <w:rsid w:val="003E5B79"/>
    <w:rsid w:val="003E5D9D"/>
    <w:rsid w:val="003E5E30"/>
    <w:rsid w:val="003E62E3"/>
    <w:rsid w:val="003E6CD9"/>
    <w:rsid w:val="003E6D15"/>
    <w:rsid w:val="003E6D1C"/>
    <w:rsid w:val="003E71B8"/>
    <w:rsid w:val="003E74CD"/>
    <w:rsid w:val="003E76D1"/>
    <w:rsid w:val="003E7809"/>
    <w:rsid w:val="003E7934"/>
    <w:rsid w:val="003E7BFB"/>
    <w:rsid w:val="003F01C7"/>
    <w:rsid w:val="003F0410"/>
    <w:rsid w:val="003F0770"/>
    <w:rsid w:val="003F07B9"/>
    <w:rsid w:val="003F12EB"/>
    <w:rsid w:val="003F1514"/>
    <w:rsid w:val="003F1ADB"/>
    <w:rsid w:val="003F1BE0"/>
    <w:rsid w:val="003F1C05"/>
    <w:rsid w:val="003F1F67"/>
    <w:rsid w:val="003F2226"/>
    <w:rsid w:val="003F22E0"/>
    <w:rsid w:val="003F22EB"/>
    <w:rsid w:val="003F29CE"/>
    <w:rsid w:val="003F2CEE"/>
    <w:rsid w:val="003F2FDA"/>
    <w:rsid w:val="003F317A"/>
    <w:rsid w:val="003F3264"/>
    <w:rsid w:val="003F37A1"/>
    <w:rsid w:val="003F3D28"/>
    <w:rsid w:val="003F4518"/>
    <w:rsid w:val="003F4BA3"/>
    <w:rsid w:val="003F4F72"/>
    <w:rsid w:val="003F6256"/>
    <w:rsid w:val="003F65A6"/>
    <w:rsid w:val="003F65FF"/>
    <w:rsid w:val="003F6900"/>
    <w:rsid w:val="003F6C82"/>
    <w:rsid w:val="003F6CA8"/>
    <w:rsid w:val="003F71AB"/>
    <w:rsid w:val="003F766C"/>
    <w:rsid w:val="003F769F"/>
    <w:rsid w:val="003F77CF"/>
    <w:rsid w:val="003F78C4"/>
    <w:rsid w:val="00400472"/>
    <w:rsid w:val="00400624"/>
    <w:rsid w:val="00400AA4"/>
    <w:rsid w:val="0040114C"/>
    <w:rsid w:val="004014EE"/>
    <w:rsid w:val="00401A8C"/>
    <w:rsid w:val="00401F8F"/>
    <w:rsid w:val="004020D8"/>
    <w:rsid w:val="0040215E"/>
    <w:rsid w:val="00402597"/>
    <w:rsid w:val="00402C24"/>
    <w:rsid w:val="00402DA8"/>
    <w:rsid w:val="004034DC"/>
    <w:rsid w:val="00403953"/>
    <w:rsid w:val="00403A02"/>
    <w:rsid w:val="0040412E"/>
    <w:rsid w:val="00404684"/>
    <w:rsid w:val="004046D8"/>
    <w:rsid w:val="0040476D"/>
    <w:rsid w:val="004047CC"/>
    <w:rsid w:val="0040490A"/>
    <w:rsid w:val="00404932"/>
    <w:rsid w:val="00404993"/>
    <w:rsid w:val="00404B34"/>
    <w:rsid w:val="00404F07"/>
    <w:rsid w:val="004053FA"/>
    <w:rsid w:val="0040561C"/>
    <w:rsid w:val="00405794"/>
    <w:rsid w:val="00405A63"/>
    <w:rsid w:val="00405AB5"/>
    <w:rsid w:val="004060D6"/>
    <w:rsid w:val="004062D8"/>
    <w:rsid w:val="0040634F"/>
    <w:rsid w:val="00406A46"/>
    <w:rsid w:val="00406EC8"/>
    <w:rsid w:val="00406FB5"/>
    <w:rsid w:val="004071D7"/>
    <w:rsid w:val="00407264"/>
    <w:rsid w:val="00407723"/>
    <w:rsid w:val="00407AF4"/>
    <w:rsid w:val="0041009B"/>
    <w:rsid w:val="00410853"/>
    <w:rsid w:val="004113CC"/>
    <w:rsid w:val="00411784"/>
    <w:rsid w:val="00411C97"/>
    <w:rsid w:val="00411D54"/>
    <w:rsid w:val="004122FC"/>
    <w:rsid w:val="0041273C"/>
    <w:rsid w:val="00412B58"/>
    <w:rsid w:val="00412B6B"/>
    <w:rsid w:val="00412FB2"/>
    <w:rsid w:val="00413153"/>
    <w:rsid w:val="00413267"/>
    <w:rsid w:val="0041347F"/>
    <w:rsid w:val="00413ADB"/>
    <w:rsid w:val="00413CA0"/>
    <w:rsid w:val="00413F35"/>
    <w:rsid w:val="00414125"/>
    <w:rsid w:val="0041428F"/>
    <w:rsid w:val="00414324"/>
    <w:rsid w:val="00414842"/>
    <w:rsid w:val="004149D7"/>
    <w:rsid w:val="00414D7B"/>
    <w:rsid w:val="00414E48"/>
    <w:rsid w:val="004152CA"/>
    <w:rsid w:val="00415368"/>
    <w:rsid w:val="004157AA"/>
    <w:rsid w:val="00415B61"/>
    <w:rsid w:val="00415F3A"/>
    <w:rsid w:val="00415F5F"/>
    <w:rsid w:val="00416753"/>
    <w:rsid w:val="00416F90"/>
    <w:rsid w:val="00417308"/>
    <w:rsid w:val="00417354"/>
    <w:rsid w:val="0041750E"/>
    <w:rsid w:val="004175D9"/>
    <w:rsid w:val="00417666"/>
    <w:rsid w:val="004176C9"/>
    <w:rsid w:val="0041773E"/>
    <w:rsid w:val="004178DC"/>
    <w:rsid w:val="00417998"/>
    <w:rsid w:val="004201AC"/>
    <w:rsid w:val="0042058D"/>
    <w:rsid w:val="004205FB"/>
    <w:rsid w:val="004206BC"/>
    <w:rsid w:val="0042081E"/>
    <w:rsid w:val="00420825"/>
    <w:rsid w:val="00420833"/>
    <w:rsid w:val="00420846"/>
    <w:rsid w:val="00420A75"/>
    <w:rsid w:val="00420B16"/>
    <w:rsid w:val="00421122"/>
    <w:rsid w:val="00421229"/>
    <w:rsid w:val="00421247"/>
    <w:rsid w:val="004215D9"/>
    <w:rsid w:val="004217FF"/>
    <w:rsid w:val="004219F2"/>
    <w:rsid w:val="00421C25"/>
    <w:rsid w:val="00421D8F"/>
    <w:rsid w:val="00422137"/>
    <w:rsid w:val="004221B9"/>
    <w:rsid w:val="00422241"/>
    <w:rsid w:val="004226D6"/>
    <w:rsid w:val="00422C99"/>
    <w:rsid w:val="00422F68"/>
    <w:rsid w:val="00422F76"/>
    <w:rsid w:val="00423498"/>
    <w:rsid w:val="0042368C"/>
    <w:rsid w:val="004239C7"/>
    <w:rsid w:val="00423A4C"/>
    <w:rsid w:val="00423C12"/>
    <w:rsid w:val="00423F3B"/>
    <w:rsid w:val="0042417B"/>
    <w:rsid w:val="00424397"/>
    <w:rsid w:val="0042496B"/>
    <w:rsid w:val="004249D7"/>
    <w:rsid w:val="00424AB2"/>
    <w:rsid w:val="00424E1E"/>
    <w:rsid w:val="004263F7"/>
    <w:rsid w:val="0042641F"/>
    <w:rsid w:val="00426960"/>
    <w:rsid w:val="00426F67"/>
    <w:rsid w:val="00427B2D"/>
    <w:rsid w:val="00427BDB"/>
    <w:rsid w:val="00427EC0"/>
    <w:rsid w:val="00427F9C"/>
    <w:rsid w:val="00430782"/>
    <w:rsid w:val="004307E1"/>
    <w:rsid w:val="00430E79"/>
    <w:rsid w:val="004312D0"/>
    <w:rsid w:val="004312D6"/>
    <w:rsid w:val="00431809"/>
    <w:rsid w:val="004320EA"/>
    <w:rsid w:val="00432399"/>
    <w:rsid w:val="00432473"/>
    <w:rsid w:val="004325E7"/>
    <w:rsid w:val="00432756"/>
    <w:rsid w:val="00432B6F"/>
    <w:rsid w:val="00432F0D"/>
    <w:rsid w:val="0043306A"/>
    <w:rsid w:val="0043352E"/>
    <w:rsid w:val="00433ADB"/>
    <w:rsid w:val="00433D23"/>
    <w:rsid w:val="00434358"/>
    <w:rsid w:val="004345E0"/>
    <w:rsid w:val="00434988"/>
    <w:rsid w:val="00434B73"/>
    <w:rsid w:val="00434D63"/>
    <w:rsid w:val="0043510A"/>
    <w:rsid w:val="00435190"/>
    <w:rsid w:val="0043528E"/>
    <w:rsid w:val="00435667"/>
    <w:rsid w:val="00435AE1"/>
    <w:rsid w:val="00435AEA"/>
    <w:rsid w:val="00435B9A"/>
    <w:rsid w:val="00435D05"/>
    <w:rsid w:val="00435EE0"/>
    <w:rsid w:val="00436103"/>
    <w:rsid w:val="004368FF"/>
    <w:rsid w:val="00437242"/>
    <w:rsid w:val="00437B70"/>
    <w:rsid w:val="00437CFA"/>
    <w:rsid w:val="00440474"/>
    <w:rsid w:val="00440EC6"/>
    <w:rsid w:val="00440F44"/>
    <w:rsid w:val="004415A9"/>
    <w:rsid w:val="00441736"/>
    <w:rsid w:val="00441795"/>
    <w:rsid w:val="004418CB"/>
    <w:rsid w:val="00441957"/>
    <w:rsid w:val="00441CE2"/>
    <w:rsid w:val="004421B7"/>
    <w:rsid w:val="004427E3"/>
    <w:rsid w:val="00442A10"/>
    <w:rsid w:val="00442AF3"/>
    <w:rsid w:val="00442D51"/>
    <w:rsid w:val="0044329F"/>
    <w:rsid w:val="0044369B"/>
    <w:rsid w:val="004436BD"/>
    <w:rsid w:val="004437FF"/>
    <w:rsid w:val="00443AA5"/>
    <w:rsid w:val="00443B4D"/>
    <w:rsid w:val="00443DD1"/>
    <w:rsid w:val="00443DF2"/>
    <w:rsid w:val="004440F5"/>
    <w:rsid w:val="0044422C"/>
    <w:rsid w:val="004444F8"/>
    <w:rsid w:val="0044482A"/>
    <w:rsid w:val="00445062"/>
    <w:rsid w:val="0044523C"/>
    <w:rsid w:val="004452E2"/>
    <w:rsid w:val="004458B0"/>
    <w:rsid w:val="004461CC"/>
    <w:rsid w:val="0044622A"/>
    <w:rsid w:val="0044678B"/>
    <w:rsid w:val="0044750B"/>
    <w:rsid w:val="00447FC7"/>
    <w:rsid w:val="004500ED"/>
    <w:rsid w:val="0045026F"/>
    <w:rsid w:val="00450281"/>
    <w:rsid w:val="00450378"/>
    <w:rsid w:val="004505E2"/>
    <w:rsid w:val="0045065C"/>
    <w:rsid w:val="0045112F"/>
    <w:rsid w:val="0045115F"/>
    <w:rsid w:val="004511C3"/>
    <w:rsid w:val="004511CC"/>
    <w:rsid w:val="0045155D"/>
    <w:rsid w:val="004516F4"/>
    <w:rsid w:val="00451C5C"/>
    <w:rsid w:val="00451CFA"/>
    <w:rsid w:val="00452543"/>
    <w:rsid w:val="004526E1"/>
    <w:rsid w:val="004529D4"/>
    <w:rsid w:val="00452BD1"/>
    <w:rsid w:val="00452E62"/>
    <w:rsid w:val="004530D7"/>
    <w:rsid w:val="00453626"/>
    <w:rsid w:val="00454556"/>
    <w:rsid w:val="004546AC"/>
    <w:rsid w:val="004546AE"/>
    <w:rsid w:val="00454AD6"/>
    <w:rsid w:val="00454B66"/>
    <w:rsid w:val="00455A65"/>
    <w:rsid w:val="004563D5"/>
    <w:rsid w:val="00456476"/>
    <w:rsid w:val="00456EF6"/>
    <w:rsid w:val="00457089"/>
    <w:rsid w:val="00457308"/>
    <w:rsid w:val="00460424"/>
    <w:rsid w:val="0046092D"/>
    <w:rsid w:val="00460993"/>
    <w:rsid w:val="00460A56"/>
    <w:rsid w:val="00460B60"/>
    <w:rsid w:val="00460EE3"/>
    <w:rsid w:val="00460FD8"/>
    <w:rsid w:val="004610FE"/>
    <w:rsid w:val="00461202"/>
    <w:rsid w:val="0046174A"/>
    <w:rsid w:val="00461A45"/>
    <w:rsid w:val="00461B22"/>
    <w:rsid w:val="00461EFE"/>
    <w:rsid w:val="00462878"/>
    <w:rsid w:val="00462F38"/>
    <w:rsid w:val="004630E5"/>
    <w:rsid w:val="0046313F"/>
    <w:rsid w:val="004634A1"/>
    <w:rsid w:val="00463605"/>
    <w:rsid w:val="00463BDE"/>
    <w:rsid w:val="00463FC1"/>
    <w:rsid w:val="0046433A"/>
    <w:rsid w:val="00464905"/>
    <w:rsid w:val="00464B6A"/>
    <w:rsid w:val="00464BBA"/>
    <w:rsid w:val="00464C40"/>
    <w:rsid w:val="00464CF7"/>
    <w:rsid w:val="00464DB3"/>
    <w:rsid w:val="00465327"/>
    <w:rsid w:val="004653A9"/>
    <w:rsid w:val="0046591C"/>
    <w:rsid w:val="00466C02"/>
    <w:rsid w:val="0046709C"/>
    <w:rsid w:val="00467225"/>
    <w:rsid w:val="004672EC"/>
    <w:rsid w:val="0046735D"/>
    <w:rsid w:val="004679F2"/>
    <w:rsid w:val="00467D97"/>
    <w:rsid w:val="004702BB"/>
    <w:rsid w:val="00470369"/>
    <w:rsid w:val="0047078C"/>
    <w:rsid w:val="00470BAE"/>
    <w:rsid w:val="00470C5F"/>
    <w:rsid w:val="0047146B"/>
    <w:rsid w:val="00471962"/>
    <w:rsid w:val="00471DBF"/>
    <w:rsid w:val="00472164"/>
    <w:rsid w:val="00472579"/>
    <w:rsid w:val="00472727"/>
    <w:rsid w:val="00472B98"/>
    <w:rsid w:val="00472E2D"/>
    <w:rsid w:val="004739AF"/>
    <w:rsid w:val="00473AFB"/>
    <w:rsid w:val="00473E7C"/>
    <w:rsid w:val="00473F6E"/>
    <w:rsid w:val="0047409A"/>
    <w:rsid w:val="004741AE"/>
    <w:rsid w:val="0047460A"/>
    <w:rsid w:val="004747EA"/>
    <w:rsid w:val="00474BED"/>
    <w:rsid w:val="00474E77"/>
    <w:rsid w:val="00474F36"/>
    <w:rsid w:val="00475871"/>
    <w:rsid w:val="00475CA8"/>
    <w:rsid w:val="00475F04"/>
    <w:rsid w:val="004762D3"/>
    <w:rsid w:val="00476405"/>
    <w:rsid w:val="0047655F"/>
    <w:rsid w:val="00476C1B"/>
    <w:rsid w:val="00476DF7"/>
    <w:rsid w:val="00476E5E"/>
    <w:rsid w:val="00476FD5"/>
    <w:rsid w:val="00477263"/>
    <w:rsid w:val="00477297"/>
    <w:rsid w:val="00477413"/>
    <w:rsid w:val="004774DE"/>
    <w:rsid w:val="00477AFB"/>
    <w:rsid w:val="00477B74"/>
    <w:rsid w:val="00477D97"/>
    <w:rsid w:val="00480141"/>
    <w:rsid w:val="00480498"/>
    <w:rsid w:val="00480687"/>
    <w:rsid w:val="00480787"/>
    <w:rsid w:val="004807B4"/>
    <w:rsid w:val="0048094C"/>
    <w:rsid w:val="00480AD8"/>
    <w:rsid w:val="00480EE1"/>
    <w:rsid w:val="00480F08"/>
    <w:rsid w:val="00480F13"/>
    <w:rsid w:val="004814EC"/>
    <w:rsid w:val="00481722"/>
    <w:rsid w:val="00482565"/>
    <w:rsid w:val="004825A0"/>
    <w:rsid w:val="00482B1E"/>
    <w:rsid w:val="00482E61"/>
    <w:rsid w:val="00482F45"/>
    <w:rsid w:val="00483251"/>
    <w:rsid w:val="004836F6"/>
    <w:rsid w:val="00483BCD"/>
    <w:rsid w:val="00483D49"/>
    <w:rsid w:val="0048413F"/>
    <w:rsid w:val="0048414C"/>
    <w:rsid w:val="00484688"/>
    <w:rsid w:val="004847F3"/>
    <w:rsid w:val="0048491F"/>
    <w:rsid w:val="004852BD"/>
    <w:rsid w:val="00485587"/>
    <w:rsid w:val="00485BBF"/>
    <w:rsid w:val="00486709"/>
    <w:rsid w:val="00487C62"/>
    <w:rsid w:val="0049018E"/>
    <w:rsid w:val="0049063C"/>
    <w:rsid w:val="004909E5"/>
    <w:rsid w:val="004911B2"/>
    <w:rsid w:val="00491496"/>
    <w:rsid w:val="004917D1"/>
    <w:rsid w:val="00491919"/>
    <w:rsid w:val="00491C3B"/>
    <w:rsid w:val="00491D3C"/>
    <w:rsid w:val="004922A5"/>
    <w:rsid w:val="004924A2"/>
    <w:rsid w:val="00492970"/>
    <w:rsid w:val="00492A62"/>
    <w:rsid w:val="00492AB1"/>
    <w:rsid w:val="00492D2B"/>
    <w:rsid w:val="004931E8"/>
    <w:rsid w:val="00493310"/>
    <w:rsid w:val="00493388"/>
    <w:rsid w:val="004934A6"/>
    <w:rsid w:val="00493555"/>
    <w:rsid w:val="00493CDC"/>
    <w:rsid w:val="004941DA"/>
    <w:rsid w:val="00494253"/>
    <w:rsid w:val="00494482"/>
    <w:rsid w:val="004944BF"/>
    <w:rsid w:val="00494922"/>
    <w:rsid w:val="00494AD1"/>
    <w:rsid w:val="0049556F"/>
    <w:rsid w:val="00495799"/>
    <w:rsid w:val="00495A10"/>
    <w:rsid w:val="00495C90"/>
    <w:rsid w:val="00495EC0"/>
    <w:rsid w:val="00496021"/>
    <w:rsid w:val="004960A2"/>
    <w:rsid w:val="00496217"/>
    <w:rsid w:val="00496830"/>
    <w:rsid w:val="00496887"/>
    <w:rsid w:val="00496988"/>
    <w:rsid w:val="00496BC4"/>
    <w:rsid w:val="00496E72"/>
    <w:rsid w:val="00496E8D"/>
    <w:rsid w:val="00496FAE"/>
    <w:rsid w:val="00497214"/>
    <w:rsid w:val="00497478"/>
    <w:rsid w:val="004A02AB"/>
    <w:rsid w:val="004A0480"/>
    <w:rsid w:val="004A0849"/>
    <w:rsid w:val="004A0DDD"/>
    <w:rsid w:val="004A0E3C"/>
    <w:rsid w:val="004A1035"/>
    <w:rsid w:val="004A15F3"/>
    <w:rsid w:val="004A16B5"/>
    <w:rsid w:val="004A1A96"/>
    <w:rsid w:val="004A29AF"/>
    <w:rsid w:val="004A2B0B"/>
    <w:rsid w:val="004A2C92"/>
    <w:rsid w:val="004A3B2B"/>
    <w:rsid w:val="004A3D4C"/>
    <w:rsid w:val="004A3D84"/>
    <w:rsid w:val="004A3F03"/>
    <w:rsid w:val="004A41B0"/>
    <w:rsid w:val="004A43BD"/>
    <w:rsid w:val="004A4A48"/>
    <w:rsid w:val="004A4BFA"/>
    <w:rsid w:val="004A550D"/>
    <w:rsid w:val="004A55C9"/>
    <w:rsid w:val="004A58F4"/>
    <w:rsid w:val="004A5E74"/>
    <w:rsid w:val="004A5F39"/>
    <w:rsid w:val="004A68D6"/>
    <w:rsid w:val="004A6FAD"/>
    <w:rsid w:val="004A6FDF"/>
    <w:rsid w:val="004A7075"/>
    <w:rsid w:val="004A7784"/>
    <w:rsid w:val="004A79C0"/>
    <w:rsid w:val="004A7CFD"/>
    <w:rsid w:val="004B038F"/>
    <w:rsid w:val="004B06C3"/>
    <w:rsid w:val="004B06DB"/>
    <w:rsid w:val="004B0C12"/>
    <w:rsid w:val="004B1085"/>
    <w:rsid w:val="004B1BCA"/>
    <w:rsid w:val="004B22CD"/>
    <w:rsid w:val="004B2471"/>
    <w:rsid w:val="004B27A0"/>
    <w:rsid w:val="004B2A9E"/>
    <w:rsid w:val="004B2B0E"/>
    <w:rsid w:val="004B2BE7"/>
    <w:rsid w:val="004B2DF5"/>
    <w:rsid w:val="004B2E65"/>
    <w:rsid w:val="004B33AC"/>
    <w:rsid w:val="004B3503"/>
    <w:rsid w:val="004B40BD"/>
    <w:rsid w:val="004B4249"/>
    <w:rsid w:val="004B425D"/>
    <w:rsid w:val="004B4ABD"/>
    <w:rsid w:val="004B4B1C"/>
    <w:rsid w:val="004B4D66"/>
    <w:rsid w:val="004B4F62"/>
    <w:rsid w:val="004B57FD"/>
    <w:rsid w:val="004B59DB"/>
    <w:rsid w:val="004B5A5F"/>
    <w:rsid w:val="004B5DF6"/>
    <w:rsid w:val="004B5E9F"/>
    <w:rsid w:val="004B6467"/>
    <w:rsid w:val="004B66BB"/>
    <w:rsid w:val="004B68CC"/>
    <w:rsid w:val="004B695C"/>
    <w:rsid w:val="004B69DE"/>
    <w:rsid w:val="004B69DF"/>
    <w:rsid w:val="004B6C70"/>
    <w:rsid w:val="004B6F9C"/>
    <w:rsid w:val="004B70CC"/>
    <w:rsid w:val="004B7278"/>
    <w:rsid w:val="004B7959"/>
    <w:rsid w:val="004B7A7E"/>
    <w:rsid w:val="004C0241"/>
    <w:rsid w:val="004C025D"/>
    <w:rsid w:val="004C096F"/>
    <w:rsid w:val="004C0B89"/>
    <w:rsid w:val="004C0BC7"/>
    <w:rsid w:val="004C0BD2"/>
    <w:rsid w:val="004C0DFC"/>
    <w:rsid w:val="004C0EC1"/>
    <w:rsid w:val="004C0EEA"/>
    <w:rsid w:val="004C1324"/>
    <w:rsid w:val="004C147B"/>
    <w:rsid w:val="004C1A6E"/>
    <w:rsid w:val="004C1EE2"/>
    <w:rsid w:val="004C1F01"/>
    <w:rsid w:val="004C204F"/>
    <w:rsid w:val="004C2096"/>
    <w:rsid w:val="004C223A"/>
    <w:rsid w:val="004C2452"/>
    <w:rsid w:val="004C256E"/>
    <w:rsid w:val="004C2831"/>
    <w:rsid w:val="004C308F"/>
    <w:rsid w:val="004C3818"/>
    <w:rsid w:val="004C3C7F"/>
    <w:rsid w:val="004C42B7"/>
    <w:rsid w:val="004C494F"/>
    <w:rsid w:val="004C4E05"/>
    <w:rsid w:val="004C4F4A"/>
    <w:rsid w:val="004C54FE"/>
    <w:rsid w:val="004C581D"/>
    <w:rsid w:val="004C586F"/>
    <w:rsid w:val="004C5F7E"/>
    <w:rsid w:val="004C6219"/>
    <w:rsid w:val="004C6746"/>
    <w:rsid w:val="004C6BDD"/>
    <w:rsid w:val="004C6EE0"/>
    <w:rsid w:val="004C6FE5"/>
    <w:rsid w:val="004C7067"/>
    <w:rsid w:val="004C7565"/>
    <w:rsid w:val="004C7618"/>
    <w:rsid w:val="004C7867"/>
    <w:rsid w:val="004C78AB"/>
    <w:rsid w:val="004C78B5"/>
    <w:rsid w:val="004C78C9"/>
    <w:rsid w:val="004C7BF0"/>
    <w:rsid w:val="004D0055"/>
    <w:rsid w:val="004D0270"/>
    <w:rsid w:val="004D031E"/>
    <w:rsid w:val="004D07DF"/>
    <w:rsid w:val="004D0800"/>
    <w:rsid w:val="004D0953"/>
    <w:rsid w:val="004D15CC"/>
    <w:rsid w:val="004D1747"/>
    <w:rsid w:val="004D1B89"/>
    <w:rsid w:val="004D22F4"/>
    <w:rsid w:val="004D252F"/>
    <w:rsid w:val="004D2D54"/>
    <w:rsid w:val="004D2D9A"/>
    <w:rsid w:val="004D3C6E"/>
    <w:rsid w:val="004D3E34"/>
    <w:rsid w:val="004D482E"/>
    <w:rsid w:val="004D48CA"/>
    <w:rsid w:val="004D48EB"/>
    <w:rsid w:val="004D4B80"/>
    <w:rsid w:val="004D4BB1"/>
    <w:rsid w:val="004D4E6D"/>
    <w:rsid w:val="004D4F11"/>
    <w:rsid w:val="004D5A53"/>
    <w:rsid w:val="004D5B3E"/>
    <w:rsid w:val="004D5CAD"/>
    <w:rsid w:val="004D6177"/>
    <w:rsid w:val="004D6895"/>
    <w:rsid w:val="004D719A"/>
    <w:rsid w:val="004D721B"/>
    <w:rsid w:val="004D7453"/>
    <w:rsid w:val="004D78A6"/>
    <w:rsid w:val="004D79FD"/>
    <w:rsid w:val="004D7B6E"/>
    <w:rsid w:val="004D7DE5"/>
    <w:rsid w:val="004D7F13"/>
    <w:rsid w:val="004D7F40"/>
    <w:rsid w:val="004D7FB3"/>
    <w:rsid w:val="004E043C"/>
    <w:rsid w:val="004E053B"/>
    <w:rsid w:val="004E058A"/>
    <w:rsid w:val="004E06AE"/>
    <w:rsid w:val="004E0AF7"/>
    <w:rsid w:val="004E0B29"/>
    <w:rsid w:val="004E0B5C"/>
    <w:rsid w:val="004E0C2D"/>
    <w:rsid w:val="004E0C37"/>
    <w:rsid w:val="004E0D59"/>
    <w:rsid w:val="004E0E76"/>
    <w:rsid w:val="004E24A0"/>
    <w:rsid w:val="004E263A"/>
    <w:rsid w:val="004E26A8"/>
    <w:rsid w:val="004E28A6"/>
    <w:rsid w:val="004E296D"/>
    <w:rsid w:val="004E2D3E"/>
    <w:rsid w:val="004E2DBC"/>
    <w:rsid w:val="004E2F54"/>
    <w:rsid w:val="004E33EF"/>
    <w:rsid w:val="004E36AE"/>
    <w:rsid w:val="004E3FB3"/>
    <w:rsid w:val="004E4246"/>
    <w:rsid w:val="004E4B2B"/>
    <w:rsid w:val="004E4C1E"/>
    <w:rsid w:val="004E52C8"/>
    <w:rsid w:val="004E58BB"/>
    <w:rsid w:val="004E597D"/>
    <w:rsid w:val="004E5CDB"/>
    <w:rsid w:val="004E5D2F"/>
    <w:rsid w:val="004E5E64"/>
    <w:rsid w:val="004E62B1"/>
    <w:rsid w:val="004E6434"/>
    <w:rsid w:val="004E64CE"/>
    <w:rsid w:val="004E6611"/>
    <w:rsid w:val="004E6A57"/>
    <w:rsid w:val="004E6ED1"/>
    <w:rsid w:val="004E714D"/>
    <w:rsid w:val="004E7217"/>
    <w:rsid w:val="004E742A"/>
    <w:rsid w:val="004E7C6F"/>
    <w:rsid w:val="004E7C7F"/>
    <w:rsid w:val="004E7FC7"/>
    <w:rsid w:val="004F0043"/>
    <w:rsid w:val="004F0A42"/>
    <w:rsid w:val="004F0CDC"/>
    <w:rsid w:val="004F1312"/>
    <w:rsid w:val="004F1B40"/>
    <w:rsid w:val="004F1EA3"/>
    <w:rsid w:val="004F3043"/>
    <w:rsid w:val="004F31EC"/>
    <w:rsid w:val="004F33DE"/>
    <w:rsid w:val="004F3426"/>
    <w:rsid w:val="004F38AA"/>
    <w:rsid w:val="004F4363"/>
    <w:rsid w:val="004F4734"/>
    <w:rsid w:val="004F4A03"/>
    <w:rsid w:val="004F4BAB"/>
    <w:rsid w:val="004F5494"/>
    <w:rsid w:val="004F5514"/>
    <w:rsid w:val="004F5569"/>
    <w:rsid w:val="004F5701"/>
    <w:rsid w:val="004F57FA"/>
    <w:rsid w:val="004F5805"/>
    <w:rsid w:val="004F5A7C"/>
    <w:rsid w:val="004F5D2E"/>
    <w:rsid w:val="004F5D89"/>
    <w:rsid w:val="004F5E39"/>
    <w:rsid w:val="004F5F6B"/>
    <w:rsid w:val="004F6319"/>
    <w:rsid w:val="004F6604"/>
    <w:rsid w:val="004F66FD"/>
    <w:rsid w:val="004F67A6"/>
    <w:rsid w:val="004F67D4"/>
    <w:rsid w:val="004F6930"/>
    <w:rsid w:val="004F6A03"/>
    <w:rsid w:val="004F6A0B"/>
    <w:rsid w:val="004F6A9A"/>
    <w:rsid w:val="004F723A"/>
    <w:rsid w:val="004F74D3"/>
    <w:rsid w:val="004F7558"/>
    <w:rsid w:val="004F7842"/>
    <w:rsid w:val="004F7BCE"/>
    <w:rsid w:val="004F7C85"/>
    <w:rsid w:val="004F7EC0"/>
    <w:rsid w:val="004F7F3C"/>
    <w:rsid w:val="005005AA"/>
    <w:rsid w:val="00500C7D"/>
    <w:rsid w:val="00500D5B"/>
    <w:rsid w:val="00500EDF"/>
    <w:rsid w:val="00501414"/>
    <w:rsid w:val="005016E3"/>
    <w:rsid w:val="00501D1F"/>
    <w:rsid w:val="00501E76"/>
    <w:rsid w:val="0050214E"/>
    <w:rsid w:val="00502277"/>
    <w:rsid w:val="00502460"/>
    <w:rsid w:val="005026B5"/>
    <w:rsid w:val="0050310F"/>
    <w:rsid w:val="00503410"/>
    <w:rsid w:val="005038C0"/>
    <w:rsid w:val="00503FEE"/>
    <w:rsid w:val="0050402B"/>
    <w:rsid w:val="005048FA"/>
    <w:rsid w:val="00504B7A"/>
    <w:rsid w:val="00504B95"/>
    <w:rsid w:val="00504E4F"/>
    <w:rsid w:val="00504FB4"/>
    <w:rsid w:val="005052EE"/>
    <w:rsid w:val="00506A1E"/>
    <w:rsid w:val="005070B8"/>
    <w:rsid w:val="00507A9D"/>
    <w:rsid w:val="00507AF3"/>
    <w:rsid w:val="00507CDE"/>
    <w:rsid w:val="0051005C"/>
    <w:rsid w:val="005100F6"/>
    <w:rsid w:val="005100F8"/>
    <w:rsid w:val="005104D3"/>
    <w:rsid w:val="005112E6"/>
    <w:rsid w:val="0051198D"/>
    <w:rsid w:val="00511A2C"/>
    <w:rsid w:val="005120A3"/>
    <w:rsid w:val="0051247C"/>
    <w:rsid w:val="005124A2"/>
    <w:rsid w:val="00512511"/>
    <w:rsid w:val="00512520"/>
    <w:rsid w:val="0051285A"/>
    <w:rsid w:val="005129C2"/>
    <w:rsid w:val="00512B85"/>
    <w:rsid w:val="00512C04"/>
    <w:rsid w:val="00512D18"/>
    <w:rsid w:val="005131B1"/>
    <w:rsid w:val="00513673"/>
    <w:rsid w:val="00513B69"/>
    <w:rsid w:val="00513BBF"/>
    <w:rsid w:val="00513D65"/>
    <w:rsid w:val="00513E49"/>
    <w:rsid w:val="005141A2"/>
    <w:rsid w:val="005142C9"/>
    <w:rsid w:val="005146F2"/>
    <w:rsid w:val="00514704"/>
    <w:rsid w:val="00514A26"/>
    <w:rsid w:val="00514B3F"/>
    <w:rsid w:val="00514E28"/>
    <w:rsid w:val="00514E5E"/>
    <w:rsid w:val="005151F5"/>
    <w:rsid w:val="005152FF"/>
    <w:rsid w:val="0051590E"/>
    <w:rsid w:val="00515ABA"/>
    <w:rsid w:val="00515B00"/>
    <w:rsid w:val="00515F49"/>
    <w:rsid w:val="00516243"/>
    <w:rsid w:val="005165D3"/>
    <w:rsid w:val="0051694D"/>
    <w:rsid w:val="00517344"/>
    <w:rsid w:val="0051740F"/>
    <w:rsid w:val="0051764F"/>
    <w:rsid w:val="005177B9"/>
    <w:rsid w:val="0051785B"/>
    <w:rsid w:val="00517A84"/>
    <w:rsid w:val="00520122"/>
    <w:rsid w:val="005204B8"/>
    <w:rsid w:val="005205CF"/>
    <w:rsid w:val="0052082E"/>
    <w:rsid w:val="00520B8A"/>
    <w:rsid w:val="00520C15"/>
    <w:rsid w:val="00520C33"/>
    <w:rsid w:val="0052121D"/>
    <w:rsid w:val="00521351"/>
    <w:rsid w:val="0052135B"/>
    <w:rsid w:val="005214A1"/>
    <w:rsid w:val="00521704"/>
    <w:rsid w:val="005218B1"/>
    <w:rsid w:val="00521A4D"/>
    <w:rsid w:val="00521F40"/>
    <w:rsid w:val="00521FA7"/>
    <w:rsid w:val="005222EC"/>
    <w:rsid w:val="005225A7"/>
    <w:rsid w:val="00522698"/>
    <w:rsid w:val="005227B3"/>
    <w:rsid w:val="00522D5B"/>
    <w:rsid w:val="0052356C"/>
    <w:rsid w:val="00523BB6"/>
    <w:rsid w:val="005242D8"/>
    <w:rsid w:val="00524970"/>
    <w:rsid w:val="00524A15"/>
    <w:rsid w:val="00524CB1"/>
    <w:rsid w:val="005250DB"/>
    <w:rsid w:val="005251A6"/>
    <w:rsid w:val="005253FD"/>
    <w:rsid w:val="00525932"/>
    <w:rsid w:val="005259F1"/>
    <w:rsid w:val="00525D04"/>
    <w:rsid w:val="0052605D"/>
    <w:rsid w:val="005262D5"/>
    <w:rsid w:val="0052642E"/>
    <w:rsid w:val="0052671D"/>
    <w:rsid w:val="00526CDD"/>
    <w:rsid w:val="00526E8A"/>
    <w:rsid w:val="00526EAC"/>
    <w:rsid w:val="00526F38"/>
    <w:rsid w:val="00526FF6"/>
    <w:rsid w:val="00527316"/>
    <w:rsid w:val="0052740B"/>
    <w:rsid w:val="005274CE"/>
    <w:rsid w:val="005300FC"/>
    <w:rsid w:val="00530121"/>
    <w:rsid w:val="00530324"/>
    <w:rsid w:val="0053032B"/>
    <w:rsid w:val="00530488"/>
    <w:rsid w:val="0053049D"/>
    <w:rsid w:val="00530570"/>
    <w:rsid w:val="005305B4"/>
    <w:rsid w:val="00530D4C"/>
    <w:rsid w:val="00530D4F"/>
    <w:rsid w:val="00531136"/>
    <w:rsid w:val="00531211"/>
    <w:rsid w:val="00531571"/>
    <w:rsid w:val="0053194F"/>
    <w:rsid w:val="00531981"/>
    <w:rsid w:val="00531A21"/>
    <w:rsid w:val="00531F2A"/>
    <w:rsid w:val="00532AD4"/>
    <w:rsid w:val="00532B16"/>
    <w:rsid w:val="00532BED"/>
    <w:rsid w:val="00532C0A"/>
    <w:rsid w:val="00532D88"/>
    <w:rsid w:val="00532F03"/>
    <w:rsid w:val="00533068"/>
    <w:rsid w:val="00533CA8"/>
    <w:rsid w:val="00533E70"/>
    <w:rsid w:val="00534103"/>
    <w:rsid w:val="005348E5"/>
    <w:rsid w:val="0053545B"/>
    <w:rsid w:val="0053561F"/>
    <w:rsid w:val="00535CCC"/>
    <w:rsid w:val="00536B8D"/>
    <w:rsid w:val="00536C69"/>
    <w:rsid w:val="00536C9E"/>
    <w:rsid w:val="00536E99"/>
    <w:rsid w:val="00536FEE"/>
    <w:rsid w:val="00537687"/>
    <w:rsid w:val="005379CA"/>
    <w:rsid w:val="00537AF1"/>
    <w:rsid w:val="00537D8E"/>
    <w:rsid w:val="0054016F"/>
    <w:rsid w:val="00540274"/>
    <w:rsid w:val="0054032B"/>
    <w:rsid w:val="00540505"/>
    <w:rsid w:val="00540A39"/>
    <w:rsid w:val="00540BF3"/>
    <w:rsid w:val="00540C20"/>
    <w:rsid w:val="00540C9F"/>
    <w:rsid w:val="00540CEF"/>
    <w:rsid w:val="0054178C"/>
    <w:rsid w:val="00541857"/>
    <w:rsid w:val="00541A2E"/>
    <w:rsid w:val="00541A64"/>
    <w:rsid w:val="00541AB0"/>
    <w:rsid w:val="00542520"/>
    <w:rsid w:val="0054295A"/>
    <w:rsid w:val="005429D8"/>
    <w:rsid w:val="00542D27"/>
    <w:rsid w:val="0054335B"/>
    <w:rsid w:val="00543705"/>
    <w:rsid w:val="005437AA"/>
    <w:rsid w:val="005438B1"/>
    <w:rsid w:val="00543BA7"/>
    <w:rsid w:val="00543F50"/>
    <w:rsid w:val="00544111"/>
    <w:rsid w:val="0054490C"/>
    <w:rsid w:val="00544982"/>
    <w:rsid w:val="00544995"/>
    <w:rsid w:val="00544B40"/>
    <w:rsid w:val="0054599D"/>
    <w:rsid w:val="00545FF0"/>
    <w:rsid w:val="0054604F"/>
    <w:rsid w:val="0054610E"/>
    <w:rsid w:val="005462B9"/>
    <w:rsid w:val="0054650A"/>
    <w:rsid w:val="00546CEF"/>
    <w:rsid w:val="00546F25"/>
    <w:rsid w:val="00547BBA"/>
    <w:rsid w:val="00547FF7"/>
    <w:rsid w:val="005507B6"/>
    <w:rsid w:val="00551599"/>
    <w:rsid w:val="0055233D"/>
    <w:rsid w:val="005524B3"/>
    <w:rsid w:val="00552666"/>
    <w:rsid w:val="00552BF8"/>
    <w:rsid w:val="00552D43"/>
    <w:rsid w:val="00553745"/>
    <w:rsid w:val="00553875"/>
    <w:rsid w:val="0055392D"/>
    <w:rsid w:val="00553C92"/>
    <w:rsid w:val="00553DE2"/>
    <w:rsid w:val="005543E1"/>
    <w:rsid w:val="00554697"/>
    <w:rsid w:val="0055498E"/>
    <w:rsid w:val="00554B7B"/>
    <w:rsid w:val="0055521E"/>
    <w:rsid w:val="00555247"/>
    <w:rsid w:val="0055534C"/>
    <w:rsid w:val="00555365"/>
    <w:rsid w:val="0055565E"/>
    <w:rsid w:val="00555AEF"/>
    <w:rsid w:val="00555C1F"/>
    <w:rsid w:val="00555C98"/>
    <w:rsid w:val="00555E25"/>
    <w:rsid w:val="005561D4"/>
    <w:rsid w:val="005562E9"/>
    <w:rsid w:val="005563E7"/>
    <w:rsid w:val="0055657A"/>
    <w:rsid w:val="00556696"/>
    <w:rsid w:val="0055694B"/>
    <w:rsid w:val="00556A7B"/>
    <w:rsid w:val="00556BE6"/>
    <w:rsid w:val="005576C0"/>
    <w:rsid w:val="00557793"/>
    <w:rsid w:val="0055779B"/>
    <w:rsid w:val="00557B1C"/>
    <w:rsid w:val="005604AC"/>
    <w:rsid w:val="00560CBB"/>
    <w:rsid w:val="00560D74"/>
    <w:rsid w:val="00561238"/>
    <w:rsid w:val="005613E8"/>
    <w:rsid w:val="00561409"/>
    <w:rsid w:val="0056154C"/>
    <w:rsid w:val="005618A9"/>
    <w:rsid w:val="00561D77"/>
    <w:rsid w:val="005623E0"/>
    <w:rsid w:val="005623EA"/>
    <w:rsid w:val="005628A1"/>
    <w:rsid w:val="005628B9"/>
    <w:rsid w:val="00562902"/>
    <w:rsid w:val="00562AB7"/>
    <w:rsid w:val="00562D7E"/>
    <w:rsid w:val="005631F3"/>
    <w:rsid w:val="005632D0"/>
    <w:rsid w:val="005634FC"/>
    <w:rsid w:val="00563C41"/>
    <w:rsid w:val="00563FC6"/>
    <w:rsid w:val="00564539"/>
    <w:rsid w:val="00564660"/>
    <w:rsid w:val="005646F2"/>
    <w:rsid w:val="00564B02"/>
    <w:rsid w:val="005656DE"/>
    <w:rsid w:val="00565D74"/>
    <w:rsid w:val="00565FA3"/>
    <w:rsid w:val="005662C5"/>
    <w:rsid w:val="005662CF"/>
    <w:rsid w:val="005662FB"/>
    <w:rsid w:val="0056667B"/>
    <w:rsid w:val="00566732"/>
    <w:rsid w:val="00566816"/>
    <w:rsid w:val="00566A21"/>
    <w:rsid w:val="00566A45"/>
    <w:rsid w:val="00566B88"/>
    <w:rsid w:val="0056745C"/>
    <w:rsid w:val="0056773A"/>
    <w:rsid w:val="0056774D"/>
    <w:rsid w:val="005679EB"/>
    <w:rsid w:val="00567A22"/>
    <w:rsid w:val="00567D8F"/>
    <w:rsid w:val="00570091"/>
    <w:rsid w:val="00570107"/>
    <w:rsid w:val="005702C2"/>
    <w:rsid w:val="005703CF"/>
    <w:rsid w:val="0057082F"/>
    <w:rsid w:val="00570945"/>
    <w:rsid w:val="005709B2"/>
    <w:rsid w:val="00570F21"/>
    <w:rsid w:val="0057111C"/>
    <w:rsid w:val="00571357"/>
    <w:rsid w:val="0057159E"/>
    <w:rsid w:val="005716EA"/>
    <w:rsid w:val="005718C1"/>
    <w:rsid w:val="00571DAB"/>
    <w:rsid w:val="00571F47"/>
    <w:rsid w:val="00571FB8"/>
    <w:rsid w:val="005726B3"/>
    <w:rsid w:val="005726E2"/>
    <w:rsid w:val="00572710"/>
    <w:rsid w:val="00572927"/>
    <w:rsid w:val="00572AE2"/>
    <w:rsid w:val="00572C80"/>
    <w:rsid w:val="00572F39"/>
    <w:rsid w:val="00572FF1"/>
    <w:rsid w:val="00573B54"/>
    <w:rsid w:val="00573EA7"/>
    <w:rsid w:val="005745C2"/>
    <w:rsid w:val="005747B1"/>
    <w:rsid w:val="00574F44"/>
    <w:rsid w:val="00575280"/>
    <w:rsid w:val="00575424"/>
    <w:rsid w:val="00575523"/>
    <w:rsid w:val="00575754"/>
    <w:rsid w:val="005759FC"/>
    <w:rsid w:val="00575ACB"/>
    <w:rsid w:val="00575FD4"/>
    <w:rsid w:val="005762AB"/>
    <w:rsid w:val="005766B4"/>
    <w:rsid w:val="0057681B"/>
    <w:rsid w:val="0057691E"/>
    <w:rsid w:val="00576E9E"/>
    <w:rsid w:val="00577096"/>
    <w:rsid w:val="005778A9"/>
    <w:rsid w:val="0057795F"/>
    <w:rsid w:val="00577961"/>
    <w:rsid w:val="00577AF6"/>
    <w:rsid w:val="00577BFA"/>
    <w:rsid w:val="0058007F"/>
    <w:rsid w:val="005801F6"/>
    <w:rsid w:val="005803E9"/>
    <w:rsid w:val="005804B3"/>
    <w:rsid w:val="00580581"/>
    <w:rsid w:val="005807D7"/>
    <w:rsid w:val="00580AB5"/>
    <w:rsid w:val="005812DB"/>
    <w:rsid w:val="0058145F"/>
    <w:rsid w:val="005819B5"/>
    <w:rsid w:val="00581D94"/>
    <w:rsid w:val="00581DB5"/>
    <w:rsid w:val="00582568"/>
    <w:rsid w:val="0058257F"/>
    <w:rsid w:val="00582BA2"/>
    <w:rsid w:val="00582BC2"/>
    <w:rsid w:val="00582DC8"/>
    <w:rsid w:val="0058307B"/>
    <w:rsid w:val="0058360C"/>
    <w:rsid w:val="0058392D"/>
    <w:rsid w:val="00583A15"/>
    <w:rsid w:val="00583A7A"/>
    <w:rsid w:val="00583B32"/>
    <w:rsid w:val="00583CE7"/>
    <w:rsid w:val="00583E1E"/>
    <w:rsid w:val="00583EE0"/>
    <w:rsid w:val="005841BB"/>
    <w:rsid w:val="00584362"/>
    <w:rsid w:val="005849CC"/>
    <w:rsid w:val="005849FE"/>
    <w:rsid w:val="00584BBA"/>
    <w:rsid w:val="00584CA4"/>
    <w:rsid w:val="00584F50"/>
    <w:rsid w:val="00585095"/>
    <w:rsid w:val="005854CE"/>
    <w:rsid w:val="00587650"/>
    <w:rsid w:val="00587D1F"/>
    <w:rsid w:val="00587D2D"/>
    <w:rsid w:val="00587E1A"/>
    <w:rsid w:val="00587EA3"/>
    <w:rsid w:val="00587F1F"/>
    <w:rsid w:val="0059000D"/>
    <w:rsid w:val="005906A3"/>
    <w:rsid w:val="005910DE"/>
    <w:rsid w:val="0059116A"/>
    <w:rsid w:val="0059150B"/>
    <w:rsid w:val="00591531"/>
    <w:rsid w:val="00591657"/>
    <w:rsid w:val="005916F6"/>
    <w:rsid w:val="00591B48"/>
    <w:rsid w:val="005922BB"/>
    <w:rsid w:val="0059232E"/>
    <w:rsid w:val="0059274F"/>
    <w:rsid w:val="00592E02"/>
    <w:rsid w:val="0059311B"/>
    <w:rsid w:val="00593343"/>
    <w:rsid w:val="005936E7"/>
    <w:rsid w:val="00593C79"/>
    <w:rsid w:val="005941D1"/>
    <w:rsid w:val="005949A3"/>
    <w:rsid w:val="00594D17"/>
    <w:rsid w:val="00594D4E"/>
    <w:rsid w:val="00594DFD"/>
    <w:rsid w:val="005950C8"/>
    <w:rsid w:val="0059535D"/>
    <w:rsid w:val="00595730"/>
    <w:rsid w:val="0059598D"/>
    <w:rsid w:val="005959C0"/>
    <w:rsid w:val="00595F5A"/>
    <w:rsid w:val="005961BF"/>
    <w:rsid w:val="00596605"/>
    <w:rsid w:val="00596682"/>
    <w:rsid w:val="00596834"/>
    <w:rsid w:val="00596EAA"/>
    <w:rsid w:val="00596F15"/>
    <w:rsid w:val="00597089"/>
    <w:rsid w:val="005973DD"/>
    <w:rsid w:val="005974D6"/>
    <w:rsid w:val="00597AFA"/>
    <w:rsid w:val="00597C4E"/>
    <w:rsid w:val="00597D10"/>
    <w:rsid w:val="005A0008"/>
    <w:rsid w:val="005A0164"/>
    <w:rsid w:val="005A0581"/>
    <w:rsid w:val="005A0641"/>
    <w:rsid w:val="005A06C3"/>
    <w:rsid w:val="005A122B"/>
    <w:rsid w:val="005A174C"/>
    <w:rsid w:val="005A178A"/>
    <w:rsid w:val="005A1792"/>
    <w:rsid w:val="005A1AB1"/>
    <w:rsid w:val="005A236C"/>
    <w:rsid w:val="005A31F4"/>
    <w:rsid w:val="005A349F"/>
    <w:rsid w:val="005A34EC"/>
    <w:rsid w:val="005A3A8C"/>
    <w:rsid w:val="005A4619"/>
    <w:rsid w:val="005A59AE"/>
    <w:rsid w:val="005A5ADD"/>
    <w:rsid w:val="005A5C7F"/>
    <w:rsid w:val="005A5E19"/>
    <w:rsid w:val="005A643D"/>
    <w:rsid w:val="005A6A73"/>
    <w:rsid w:val="005A72B0"/>
    <w:rsid w:val="005A7373"/>
    <w:rsid w:val="005A75A7"/>
    <w:rsid w:val="005A75F3"/>
    <w:rsid w:val="005A7B67"/>
    <w:rsid w:val="005A7BD8"/>
    <w:rsid w:val="005A7C40"/>
    <w:rsid w:val="005A7E9C"/>
    <w:rsid w:val="005B0231"/>
    <w:rsid w:val="005B0E52"/>
    <w:rsid w:val="005B0E90"/>
    <w:rsid w:val="005B0EE3"/>
    <w:rsid w:val="005B1074"/>
    <w:rsid w:val="005B1241"/>
    <w:rsid w:val="005B1282"/>
    <w:rsid w:val="005B135B"/>
    <w:rsid w:val="005B15EB"/>
    <w:rsid w:val="005B1DEC"/>
    <w:rsid w:val="005B1E64"/>
    <w:rsid w:val="005B2082"/>
    <w:rsid w:val="005B221B"/>
    <w:rsid w:val="005B244C"/>
    <w:rsid w:val="005B24AD"/>
    <w:rsid w:val="005B2B78"/>
    <w:rsid w:val="005B2C12"/>
    <w:rsid w:val="005B2DAC"/>
    <w:rsid w:val="005B353A"/>
    <w:rsid w:val="005B3C69"/>
    <w:rsid w:val="005B3CDA"/>
    <w:rsid w:val="005B3DC8"/>
    <w:rsid w:val="005B3DD2"/>
    <w:rsid w:val="005B4049"/>
    <w:rsid w:val="005B40BD"/>
    <w:rsid w:val="005B41EE"/>
    <w:rsid w:val="005B476D"/>
    <w:rsid w:val="005B4901"/>
    <w:rsid w:val="005B4F78"/>
    <w:rsid w:val="005B5421"/>
    <w:rsid w:val="005B56E2"/>
    <w:rsid w:val="005B589D"/>
    <w:rsid w:val="005B5B7B"/>
    <w:rsid w:val="005B63C1"/>
    <w:rsid w:val="005B64A6"/>
    <w:rsid w:val="005B68F7"/>
    <w:rsid w:val="005B6B7C"/>
    <w:rsid w:val="005B6F88"/>
    <w:rsid w:val="005B725C"/>
    <w:rsid w:val="005B7A76"/>
    <w:rsid w:val="005B7B5D"/>
    <w:rsid w:val="005C0676"/>
    <w:rsid w:val="005C0DB4"/>
    <w:rsid w:val="005C1055"/>
    <w:rsid w:val="005C1605"/>
    <w:rsid w:val="005C1D64"/>
    <w:rsid w:val="005C2299"/>
    <w:rsid w:val="005C299F"/>
    <w:rsid w:val="005C367C"/>
    <w:rsid w:val="005C3B1E"/>
    <w:rsid w:val="005C3E36"/>
    <w:rsid w:val="005C40D2"/>
    <w:rsid w:val="005C42EA"/>
    <w:rsid w:val="005C45A3"/>
    <w:rsid w:val="005C497A"/>
    <w:rsid w:val="005C50B2"/>
    <w:rsid w:val="005C55FD"/>
    <w:rsid w:val="005C58A5"/>
    <w:rsid w:val="005C5C72"/>
    <w:rsid w:val="005C5CE0"/>
    <w:rsid w:val="005C5EFC"/>
    <w:rsid w:val="005C6229"/>
    <w:rsid w:val="005C6323"/>
    <w:rsid w:val="005C6764"/>
    <w:rsid w:val="005C6A73"/>
    <w:rsid w:val="005C6AD5"/>
    <w:rsid w:val="005C6B50"/>
    <w:rsid w:val="005C70AE"/>
    <w:rsid w:val="005C7368"/>
    <w:rsid w:val="005C778D"/>
    <w:rsid w:val="005C77F7"/>
    <w:rsid w:val="005C7B02"/>
    <w:rsid w:val="005C7BCD"/>
    <w:rsid w:val="005D010D"/>
    <w:rsid w:val="005D02BC"/>
    <w:rsid w:val="005D03DC"/>
    <w:rsid w:val="005D045D"/>
    <w:rsid w:val="005D0976"/>
    <w:rsid w:val="005D11D2"/>
    <w:rsid w:val="005D1457"/>
    <w:rsid w:val="005D1495"/>
    <w:rsid w:val="005D1CD3"/>
    <w:rsid w:val="005D2192"/>
    <w:rsid w:val="005D2277"/>
    <w:rsid w:val="005D378A"/>
    <w:rsid w:val="005D37FD"/>
    <w:rsid w:val="005D3E42"/>
    <w:rsid w:val="005D4822"/>
    <w:rsid w:val="005D4907"/>
    <w:rsid w:val="005D4B1A"/>
    <w:rsid w:val="005D4C8B"/>
    <w:rsid w:val="005D4F30"/>
    <w:rsid w:val="005D50CE"/>
    <w:rsid w:val="005D5229"/>
    <w:rsid w:val="005D535F"/>
    <w:rsid w:val="005D5646"/>
    <w:rsid w:val="005D5AFB"/>
    <w:rsid w:val="005D5EE7"/>
    <w:rsid w:val="005D5FE6"/>
    <w:rsid w:val="005D6091"/>
    <w:rsid w:val="005D63CE"/>
    <w:rsid w:val="005D670B"/>
    <w:rsid w:val="005D677A"/>
    <w:rsid w:val="005D6E28"/>
    <w:rsid w:val="005D722D"/>
    <w:rsid w:val="005D7260"/>
    <w:rsid w:val="005D7838"/>
    <w:rsid w:val="005D7846"/>
    <w:rsid w:val="005D7860"/>
    <w:rsid w:val="005D7B68"/>
    <w:rsid w:val="005D7F07"/>
    <w:rsid w:val="005E02C6"/>
    <w:rsid w:val="005E04D1"/>
    <w:rsid w:val="005E06C1"/>
    <w:rsid w:val="005E09F5"/>
    <w:rsid w:val="005E0CA1"/>
    <w:rsid w:val="005E13BE"/>
    <w:rsid w:val="005E13E3"/>
    <w:rsid w:val="005E1A6D"/>
    <w:rsid w:val="005E1FAC"/>
    <w:rsid w:val="005E2696"/>
    <w:rsid w:val="005E2F2E"/>
    <w:rsid w:val="005E3A57"/>
    <w:rsid w:val="005E3A5A"/>
    <w:rsid w:val="005E3FA3"/>
    <w:rsid w:val="005E456C"/>
    <w:rsid w:val="005E4F26"/>
    <w:rsid w:val="005E51AE"/>
    <w:rsid w:val="005E5224"/>
    <w:rsid w:val="005E5722"/>
    <w:rsid w:val="005E5BEC"/>
    <w:rsid w:val="005E6503"/>
    <w:rsid w:val="005E6802"/>
    <w:rsid w:val="005E6911"/>
    <w:rsid w:val="005E6933"/>
    <w:rsid w:val="005E6DA1"/>
    <w:rsid w:val="005E6F88"/>
    <w:rsid w:val="005E7538"/>
    <w:rsid w:val="005E79FF"/>
    <w:rsid w:val="005E7DAA"/>
    <w:rsid w:val="005E7DD5"/>
    <w:rsid w:val="005E7DF4"/>
    <w:rsid w:val="005F0730"/>
    <w:rsid w:val="005F0B10"/>
    <w:rsid w:val="005F17A5"/>
    <w:rsid w:val="005F1917"/>
    <w:rsid w:val="005F19EB"/>
    <w:rsid w:val="005F1AB3"/>
    <w:rsid w:val="005F1FDD"/>
    <w:rsid w:val="005F2121"/>
    <w:rsid w:val="005F22AE"/>
    <w:rsid w:val="005F22B2"/>
    <w:rsid w:val="005F261B"/>
    <w:rsid w:val="005F2628"/>
    <w:rsid w:val="005F301A"/>
    <w:rsid w:val="005F31C0"/>
    <w:rsid w:val="005F31E2"/>
    <w:rsid w:val="005F3219"/>
    <w:rsid w:val="005F364A"/>
    <w:rsid w:val="005F3AC6"/>
    <w:rsid w:val="005F3D37"/>
    <w:rsid w:val="005F4446"/>
    <w:rsid w:val="005F454F"/>
    <w:rsid w:val="005F4649"/>
    <w:rsid w:val="005F47A8"/>
    <w:rsid w:val="005F4A6D"/>
    <w:rsid w:val="005F4F22"/>
    <w:rsid w:val="005F50E0"/>
    <w:rsid w:val="005F5399"/>
    <w:rsid w:val="005F5DBE"/>
    <w:rsid w:val="005F5DCC"/>
    <w:rsid w:val="005F6033"/>
    <w:rsid w:val="005F6077"/>
    <w:rsid w:val="005F6861"/>
    <w:rsid w:val="005F6EBF"/>
    <w:rsid w:val="005F7136"/>
    <w:rsid w:val="005F7614"/>
    <w:rsid w:val="005F7F60"/>
    <w:rsid w:val="0060026F"/>
    <w:rsid w:val="00600396"/>
    <w:rsid w:val="006005C6"/>
    <w:rsid w:val="00600A53"/>
    <w:rsid w:val="00600BEE"/>
    <w:rsid w:val="00600D3E"/>
    <w:rsid w:val="00601344"/>
    <w:rsid w:val="00601E0C"/>
    <w:rsid w:val="00602014"/>
    <w:rsid w:val="00602A08"/>
    <w:rsid w:val="00602A3D"/>
    <w:rsid w:val="00602CDF"/>
    <w:rsid w:val="00602E01"/>
    <w:rsid w:val="006030AF"/>
    <w:rsid w:val="00603A90"/>
    <w:rsid w:val="00603DC2"/>
    <w:rsid w:val="0060432B"/>
    <w:rsid w:val="006043A1"/>
    <w:rsid w:val="00604B7C"/>
    <w:rsid w:val="00605625"/>
    <w:rsid w:val="00605692"/>
    <w:rsid w:val="006057AE"/>
    <w:rsid w:val="00605E2B"/>
    <w:rsid w:val="00606031"/>
    <w:rsid w:val="00606324"/>
    <w:rsid w:val="006063A1"/>
    <w:rsid w:val="0060690D"/>
    <w:rsid w:val="006076FB"/>
    <w:rsid w:val="0061032C"/>
    <w:rsid w:val="006104D0"/>
    <w:rsid w:val="00610537"/>
    <w:rsid w:val="00610ABC"/>
    <w:rsid w:val="00610D5B"/>
    <w:rsid w:val="006112C1"/>
    <w:rsid w:val="006116BC"/>
    <w:rsid w:val="00611871"/>
    <w:rsid w:val="00611A70"/>
    <w:rsid w:val="00611B34"/>
    <w:rsid w:val="00611BA7"/>
    <w:rsid w:val="00611CC0"/>
    <w:rsid w:val="00611DD9"/>
    <w:rsid w:val="00611DDF"/>
    <w:rsid w:val="006121F1"/>
    <w:rsid w:val="00612330"/>
    <w:rsid w:val="006124D4"/>
    <w:rsid w:val="00612AEC"/>
    <w:rsid w:val="00612D52"/>
    <w:rsid w:val="006132C2"/>
    <w:rsid w:val="00613495"/>
    <w:rsid w:val="00613804"/>
    <w:rsid w:val="00613BED"/>
    <w:rsid w:val="00614246"/>
    <w:rsid w:val="00614292"/>
    <w:rsid w:val="00614A28"/>
    <w:rsid w:val="00614B26"/>
    <w:rsid w:val="00615650"/>
    <w:rsid w:val="00615664"/>
    <w:rsid w:val="00615769"/>
    <w:rsid w:val="00615891"/>
    <w:rsid w:val="00615B29"/>
    <w:rsid w:val="0061622B"/>
    <w:rsid w:val="0061632E"/>
    <w:rsid w:val="006164FA"/>
    <w:rsid w:val="00616511"/>
    <w:rsid w:val="006165E6"/>
    <w:rsid w:val="00616FEF"/>
    <w:rsid w:val="006170BF"/>
    <w:rsid w:val="00617936"/>
    <w:rsid w:val="00620125"/>
    <w:rsid w:val="006203EE"/>
    <w:rsid w:val="00620553"/>
    <w:rsid w:val="0062079F"/>
    <w:rsid w:val="00620B02"/>
    <w:rsid w:val="00620C0F"/>
    <w:rsid w:val="00620E4B"/>
    <w:rsid w:val="00621259"/>
    <w:rsid w:val="006213A5"/>
    <w:rsid w:val="00621746"/>
    <w:rsid w:val="00621A7D"/>
    <w:rsid w:val="00622658"/>
    <w:rsid w:val="006227BC"/>
    <w:rsid w:val="00623207"/>
    <w:rsid w:val="006234F1"/>
    <w:rsid w:val="00623A73"/>
    <w:rsid w:val="00623B45"/>
    <w:rsid w:val="00623B81"/>
    <w:rsid w:val="00623D48"/>
    <w:rsid w:val="00623F11"/>
    <w:rsid w:val="00623F13"/>
    <w:rsid w:val="00623FEC"/>
    <w:rsid w:val="006242FE"/>
    <w:rsid w:val="00624807"/>
    <w:rsid w:val="006248EF"/>
    <w:rsid w:val="0062491D"/>
    <w:rsid w:val="00624A1D"/>
    <w:rsid w:val="00624C6E"/>
    <w:rsid w:val="00624F07"/>
    <w:rsid w:val="006255B5"/>
    <w:rsid w:val="0062565D"/>
    <w:rsid w:val="006256F0"/>
    <w:rsid w:val="006258A2"/>
    <w:rsid w:val="00625DCA"/>
    <w:rsid w:val="00625F0E"/>
    <w:rsid w:val="0062633B"/>
    <w:rsid w:val="006263F6"/>
    <w:rsid w:val="00627558"/>
    <w:rsid w:val="006276F6"/>
    <w:rsid w:val="0063045A"/>
    <w:rsid w:val="0063059C"/>
    <w:rsid w:val="00630ECC"/>
    <w:rsid w:val="00631489"/>
    <w:rsid w:val="00631A2B"/>
    <w:rsid w:val="006322B4"/>
    <w:rsid w:val="00632724"/>
    <w:rsid w:val="00633239"/>
    <w:rsid w:val="00633888"/>
    <w:rsid w:val="00633A8C"/>
    <w:rsid w:val="00633C72"/>
    <w:rsid w:val="0063412D"/>
    <w:rsid w:val="0063415D"/>
    <w:rsid w:val="006347C8"/>
    <w:rsid w:val="0063495C"/>
    <w:rsid w:val="00634C82"/>
    <w:rsid w:val="00634DC5"/>
    <w:rsid w:val="00635285"/>
    <w:rsid w:val="00635472"/>
    <w:rsid w:val="006354CF"/>
    <w:rsid w:val="006357FA"/>
    <w:rsid w:val="006358F9"/>
    <w:rsid w:val="00635B4D"/>
    <w:rsid w:val="006360B4"/>
    <w:rsid w:val="00636113"/>
    <w:rsid w:val="006368DC"/>
    <w:rsid w:val="006373D8"/>
    <w:rsid w:val="006378D6"/>
    <w:rsid w:val="00637EE2"/>
    <w:rsid w:val="00640152"/>
    <w:rsid w:val="0064015F"/>
    <w:rsid w:val="00640284"/>
    <w:rsid w:val="00640337"/>
    <w:rsid w:val="00640506"/>
    <w:rsid w:val="0064073C"/>
    <w:rsid w:val="00640B30"/>
    <w:rsid w:val="00640DED"/>
    <w:rsid w:val="006415DE"/>
    <w:rsid w:val="0064160B"/>
    <w:rsid w:val="00641AB5"/>
    <w:rsid w:val="00641E60"/>
    <w:rsid w:val="00641F29"/>
    <w:rsid w:val="0064227C"/>
    <w:rsid w:val="00642C65"/>
    <w:rsid w:val="00642DB2"/>
    <w:rsid w:val="00642EE1"/>
    <w:rsid w:val="00642FF3"/>
    <w:rsid w:val="00643042"/>
    <w:rsid w:val="00643274"/>
    <w:rsid w:val="00643312"/>
    <w:rsid w:val="006434DF"/>
    <w:rsid w:val="006443EA"/>
    <w:rsid w:val="00644869"/>
    <w:rsid w:val="00644F89"/>
    <w:rsid w:val="0064519B"/>
    <w:rsid w:val="00645D50"/>
    <w:rsid w:val="0064610E"/>
    <w:rsid w:val="0064625F"/>
    <w:rsid w:val="0064641B"/>
    <w:rsid w:val="0064657E"/>
    <w:rsid w:val="00646863"/>
    <w:rsid w:val="006468A2"/>
    <w:rsid w:val="0064698A"/>
    <w:rsid w:val="00646F84"/>
    <w:rsid w:val="006472B0"/>
    <w:rsid w:val="006479C3"/>
    <w:rsid w:val="0065074A"/>
    <w:rsid w:val="00650854"/>
    <w:rsid w:val="00650B0F"/>
    <w:rsid w:val="00650B63"/>
    <w:rsid w:val="00650E89"/>
    <w:rsid w:val="00650FA3"/>
    <w:rsid w:val="006511F7"/>
    <w:rsid w:val="006512BC"/>
    <w:rsid w:val="006513A1"/>
    <w:rsid w:val="00651885"/>
    <w:rsid w:val="00651D3F"/>
    <w:rsid w:val="00651FD8"/>
    <w:rsid w:val="006520DA"/>
    <w:rsid w:val="0065250E"/>
    <w:rsid w:val="00652C1B"/>
    <w:rsid w:val="00653082"/>
    <w:rsid w:val="006531DF"/>
    <w:rsid w:val="006535E8"/>
    <w:rsid w:val="00653B6F"/>
    <w:rsid w:val="00653D67"/>
    <w:rsid w:val="00653E8D"/>
    <w:rsid w:val="00654218"/>
    <w:rsid w:val="006544BC"/>
    <w:rsid w:val="00654561"/>
    <w:rsid w:val="00654568"/>
    <w:rsid w:val="00654858"/>
    <w:rsid w:val="006552EF"/>
    <w:rsid w:val="0065540C"/>
    <w:rsid w:val="00655EC8"/>
    <w:rsid w:val="0065633A"/>
    <w:rsid w:val="0065642A"/>
    <w:rsid w:val="006565F2"/>
    <w:rsid w:val="00657659"/>
    <w:rsid w:val="0065778D"/>
    <w:rsid w:val="006577F9"/>
    <w:rsid w:val="00657A07"/>
    <w:rsid w:val="00657C71"/>
    <w:rsid w:val="006601CF"/>
    <w:rsid w:val="00660495"/>
    <w:rsid w:val="006604A4"/>
    <w:rsid w:val="0066054D"/>
    <w:rsid w:val="0066083A"/>
    <w:rsid w:val="00660B22"/>
    <w:rsid w:val="00660BB2"/>
    <w:rsid w:val="00660C42"/>
    <w:rsid w:val="00660FE7"/>
    <w:rsid w:val="00661080"/>
    <w:rsid w:val="006613B7"/>
    <w:rsid w:val="00661613"/>
    <w:rsid w:val="0066168E"/>
    <w:rsid w:val="0066186B"/>
    <w:rsid w:val="006618CC"/>
    <w:rsid w:val="00661B05"/>
    <w:rsid w:val="00661EAC"/>
    <w:rsid w:val="0066276B"/>
    <w:rsid w:val="006627C3"/>
    <w:rsid w:val="00662A1A"/>
    <w:rsid w:val="00662A2A"/>
    <w:rsid w:val="00662B03"/>
    <w:rsid w:val="0066327A"/>
    <w:rsid w:val="00663A1B"/>
    <w:rsid w:val="006644D4"/>
    <w:rsid w:val="006645A2"/>
    <w:rsid w:val="00664671"/>
    <w:rsid w:val="00664CCD"/>
    <w:rsid w:val="00664D01"/>
    <w:rsid w:val="00664E21"/>
    <w:rsid w:val="006650B8"/>
    <w:rsid w:val="006653B1"/>
    <w:rsid w:val="00665458"/>
    <w:rsid w:val="0066550E"/>
    <w:rsid w:val="0066554D"/>
    <w:rsid w:val="006658C3"/>
    <w:rsid w:val="00665DD3"/>
    <w:rsid w:val="00665DE9"/>
    <w:rsid w:val="00666014"/>
    <w:rsid w:val="006661AA"/>
    <w:rsid w:val="006662A9"/>
    <w:rsid w:val="0066660E"/>
    <w:rsid w:val="0066699D"/>
    <w:rsid w:val="00666B5B"/>
    <w:rsid w:val="00666BD7"/>
    <w:rsid w:val="0066702B"/>
    <w:rsid w:val="0066703F"/>
    <w:rsid w:val="006672C5"/>
    <w:rsid w:val="0066737E"/>
    <w:rsid w:val="0066789C"/>
    <w:rsid w:val="00667A1D"/>
    <w:rsid w:val="00667A5D"/>
    <w:rsid w:val="00670165"/>
    <w:rsid w:val="00670918"/>
    <w:rsid w:val="00670EDF"/>
    <w:rsid w:val="006710D3"/>
    <w:rsid w:val="006710DE"/>
    <w:rsid w:val="00671FEE"/>
    <w:rsid w:val="00672125"/>
    <w:rsid w:val="00672143"/>
    <w:rsid w:val="00672A50"/>
    <w:rsid w:val="00672FF4"/>
    <w:rsid w:val="00673086"/>
    <w:rsid w:val="006732A7"/>
    <w:rsid w:val="006735CB"/>
    <w:rsid w:val="0067414C"/>
    <w:rsid w:val="006747BD"/>
    <w:rsid w:val="00674C9C"/>
    <w:rsid w:val="00675263"/>
    <w:rsid w:val="006752C1"/>
    <w:rsid w:val="00675506"/>
    <w:rsid w:val="006757E2"/>
    <w:rsid w:val="00675D2E"/>
    <w:rsid w:val="00675D43"/>
    <w:rsid w:val="00676271"/>
    <w:rsid w:val="0067655E"/>
    <w:rsid w:val="006766E4"/>
    <w:rsid w:val="00676AB6"/>
    <w:rsid w:val="00676DC3"/>
    <w:rsid w:val="00676F61"/>
    <w:rsid w:val="00677551"/>
    <w:rsid w:val="006776AC"/>
    <w:rsid w:val="006778F7"/>
    <w:rsid w:val="00677AD3"/>
    <w:rsid w:val="0068020C"/>
    <w:rsid w:val="00680642"/>
    <w:rsid w:val="00680FD7"/>
    <w:rsid w:val="006810BD"/>
    <w:rsid w:val="0068169B"/>
    <w:rsid w:val="00681D01"/>
    <w:rsid w:val="006827F3"/>
    <w:rsid w:val="00682A6B"/>
    <w:rsid w:val="00682D37"/>
    <w:rsid w:val="00683141"/>
    <w:rsid w:val="006834B6"/>
    <w:rsid w:val="006841EF"/>
    <w:rsid w:val="00684494"/>
    <w:rsid w:val="0068457C"/>
    <w:rsid w:val="00684792"/>
    <w:rsid w:val="00684A5B"/>
    <w:rsid w:val="00684C50"/>
    <w:rsid w:val="00684F76"/>
    <w:rsid w:val="00685001"/>
    <w:rsid w:val="006853CE"/>
    <w:rsid w:val="00685645"/>
    <w:rsid w:val="00685911"/>
    <w:rsid w:val="0068618A"/>
    <w:rsid w:val="00686895"/>
    <w:rsid w:val="00686E44"/>
    <w:rsid w:val="00687186"/>
    <w:rsid w:val="006876A3"/>
    <w:rsid w:val="006877A3"/>
    <w:rsid w:val="00687839"/>
    <w:rsid w:val="00687E34"/>
    <w:rsid w:val="00687E3B"/>
    <w:rsid w:val="00687EFC"/>
    <w:rsid w:val="00690121"/>
    <w:rsid w:val="006904B7"/>
    <w:rsid w:val="00690A1D"/>
    <w:rsid w:val="00690C93"/>
    <w:rsid w:val="00690D3C"/>
    <w:rsid w:val="00690FBB"/>
    <w:rsid w:val="00691132"/>
    <w:rsid w:val="00691169"/>
    <w:rsid w:val="006912A5"/>
    <w:rsid w:val="00691695"/>
    <w:rsid w:val="0069215A"/>
    <w:rsid w:val="006925A2"/>
    <w:rsid w:val="006925FA"/>
    <w:rsid w:val="00692B98"/>
    <w:rsid w:val="00692BAA"/>
    <w:rsid w:val="00692ED7"/>
    <w:rsid w:val="00692FE7"/>
    <w:rsid w:val="006930CF"/>
    <w:rsid w:val="0069322A"/>
    <w:rsid w:val="00693371"/>
    <w:rsid w:val="00693D26"/>
    <w:rsid w:val="00693F21"/>
    <w:rsid w:val="006941AA"/>
    <w:rsid w:val="006944BE"/>
    <w:rsid w:val="00694567"/>
    <w:rsid w:val="006945AB"/>
    <w:rsid w:val="006947A3"/>
    <w:rsid w:val="00694DB4"/>
    <w:rsid w:val="006952CC"/>
    <w:rsid w:val="006953B0"/>
    <w:rsid w:val="00695B43"/>
    <w:rsid w:val="00695ED5"/>
    <w:rsid w:val="00696322"/>
    <w:rsid w:val="006966A3"/>
    <w:rsid w:val="00696758"/>
    <w:rsid w:val="00696E07"/>
    <w:rsid w:val="0069729E"/>
    <w:rsid w:val="0069775F"/>
    <w:rsid w:val="006A00A7"/>
    <w:rsid w:val="006A031B"/>
    <w:rsid w:val="006A042D"/>
    <w:rsid w:val="006A0620"/>
    <w:rsid w:val="006A18B7"/>
    <w:rsid w:val="006A1B26"/>
    <w:rsid w:val="006A2180"/>
    <w:rsid w:val="006A23EE"/>
    <w:rsid w:val="006A24BD"/>
    <w:rsid w:val="006A24C0"/>
    <w:rsid w:val="006A24D6"/>
    <w:rsid w:val="006A2CC0"/>
    <w:rsid w:val="006A2E34"/>
    <w:rsid w:val="006A303F"/>
    <w:rsid w:val="006A30B0"/>
    <w:rsid w:val="006A3272"/>
    <w:rsid w:val="006A3368"/>
    <w:rsid w:val="006A33BB"/>
    <w:rsid w:val="006A3893"/>
    <w:rsid w:val="006A3AC0"/>
    <w:rsid w:val="006A3B22"/>
    <w:rsid w:val="006A3BF2"/>
    <w:rsid w:val="006A3C4C"/>
    <w:rsid w:val="006A3CCB"/>
    <w:rsid w:val="006A3D71"/>
    <w:rsid w:val="006A4004"/>
    <w:rsid w:val="006A468C"/>
    <w:rsid w:val="006A4698"/>
    <w:rsid w:val="006A4982"/>
    <w:rsid w:val="006A4B32"/>
    <w:rsid w:val="006A4C16"/>
    <w:rsid w:val="006A52CA"/>
    <w:rsid w:val="006A54C4"/>
    <w:rsid w:val="006A54DA"/>
    <w:rsid w:val="006A5E6D"/>
    <w:rsid w:val="006A5F26"/>
    <w:rsid w:val="006A6322"/>
    <w:rsid w:val="006A63EC"/>
    <w:rsid w:val="006A6801"/>
    <w:rsid w:val="006A6ADF"/>
    <w:rsid w:val="006A771B"/>
    <w:rsid w:val="006A7782"/>
    <w:rsid w:val="006A7D7F"/>
    <w:rsid w:val="006A7D84"/>
    <w:rsid w:val="006A7E9E"/>
    <w:rsid w:val="006B03F0"/>
    <w:rsid w:val="006B04F6"/>
    <w:rsid w:val="006B0AB0"/>
    <w:rsid w:val="006B1053"/>
    <w:rsid w:val="006B10A9"/>
    <w:rsid w:val="006B1367"/>
    <w:rsid w:val="006B13CE"/>
    <w:rsid w:val="006B2155"/>
    <w:rsid w:val="006B26E1"/>
    <w:rsid w:val="006B2730"/>
    <w:rsid w:val="006B2B12"/>
    <w:rsid w:val="006B2D0D"/>
    <w:rsid w:val="006B2E1B"/>
    <w:rsid w:val="006B2E62"/>
    <w:rsid w:val="006B2F9D"/>
    <w:rsid w:val="006B30CB"/>
    <w:rsid w:val="006B3135"/>
    <w:rsid w:val="006B34B6"/>
    <w:rsid w:val="006B3616"/>
    <w:rsid w:val="006B377E"/>
    <w:rsid w:val="006B3C61"/>
    <w:rsid w:val="006B3CBE"/>
    <w:rsid w:val="006B3E09"/>
    <w:rsid w:val="006B3ED9"/>
    <w:rsid w:val="006B49D5"/>
    <w:rsid w:val="006B4FB6"/>
    <w:rsid w:val="006B52F3"/>
    <w:rsid w:val="006B56ED"/>
    <w:rsid w:val="006B588E"/>
    <w:rsid w:val="006B5B4C"/>
    <w:rsid w:val="006B6853"/>
    <w:rsid w:val="006B707F"/>
    <w:rsid w:val="006B75E3"/>
    <w:rsid w:val="006B7724"/>
    <w:rsid w:val="006B7742"/>
    <w:rsid w:val="006B7968"/>
    <w:rsid w:val="006B7C0A"/>
    <w:rsid w:val="006B7C58"/>
    <w:rsid w:val="006C054D"/>
    <w:rsid w:val="006C08BF"/>
    <w:rsid w:val="006C0B01"/>
    <w:rsid w:val="006C0BFB"/>
    <w:rsid w:val="006C0FD2"/>
    <w:rsid w:val="006C1013"/>
    <w:rsid w:val="006C112E"/>
    <w:rsid w:val="006C21D3"/>
    <w:rsid w:val="006C2277"/>
    <w:rsid w:val="006C2348"/>
    <w:rsid w:val="006C2444"/>
    <w:rsid w:val="006C25F1"/>
    <w:rsid w:val="006C2744"/>
    <w:rsid w:val="006C2D28"/>
    <w:rsid w:val="006C2DD7"/>
    <w:rsid w:val="006C300C"/>
    <w:rsid w:val="006C3791"/>
    <w:rsid w:val="006C38A6"/>
    <w:rsid w:val="006C3DC1"/>
    <w:rsid w:val="006C3EBE"/>
    <w:rsid w:val="006C43A7"/>
    <w:rsid w:val="006C4847"/>
    <w:rsid w:val="006C4A2B"/>
    <w:rsid w:val="006C4F41"/>
    <w:rsid w:val="006C5723"/>
    <w:rsid w:val="006C576E"/>
    <w:rsid w:val="006C5C8C"/>
    <w:rsid w:val="006C5D84"/>
    <w:rsid w:val="006C62B5"/>
    <w:rsid w:val="006C650D"/>
    <w:rsid w:val="006C6768"/>
    <w:rsid w:val="006C6AAB"/>
    <w:rsid w:val="006C6DBB"/>
    <w:rsid w:val="006C70A0"/>
    <w:rsid w:val="006C7714"/>
    <w:rsid w:val="006C7992"/>
    <w:rsid w:val="006C79D5"/>
    <w:rsid w:val="006C7A54"/>
    <w:rsid w:val="006C7D7F"/>
    <w:rsid w:val="006C7DE7"/>
    <w:rsid w:val="006C7EAB"/>
    <w:rsid w:val="006C7F55"/>
    <w:rsid w:val="006D01B3"/>
    <w:rsid w:val="006D025B"/>
    <w:rsid w:val="006D070E"/>
    <w:rsid w:val="006D089B"/>
    <w:rsid w:val="006D1339"/>
    <w:rsid w:val="006D1405"/>
    <w:rsid w:val="006D1763"/>
    <w:rsid w:val="006D180E"/>
    <w:rsid w:val="006D1E42"/>
    <w:rsid w:val="006D1E5C"/>
    <w:rsid w:val="006D20C0"/>
    <w:rsid w:val="006D23EA"/>
    <w:rsid w:val="006D265B"/>
    <w:rsid w:val="006D28B6"/>
    <w:rsid w:val="006D2923"/>
    <w:rsid w:val="006D2E13"/>
    <w:rsid w:val="006D2F93"/>
    <w:rsid w:val="006D344C"/>
    <w:rsid w:val="006D3936"/>
    <w:rsid w:val="006D42F2"/>
    <w:rsid w:val="006D4615"/>
    <w:rsid w:val="006D4D48"/>
    <w:rsid w:val="006D525B"/>
    <w:rsid w:val="006D5367"/>
    <w:rsid w:val="006D5384"/>
    <w:rsid w:val="006D68C8"/>
    <w:rsid w:val="006D6956"/>
    <w:rsid w:val="006D6A84"/>
    <w:rsid w:val="006D6DE5"/>
    <w:rsid w:val="006D6E06"/>
    <w:rsid w:val="006D71C6"/>
    <w:rsid w:val="006D73D3"/>
    <w:rsid w:val="006D750C"/>
    <w:rsid w:val="006D79E2"/>
    <w:rsid w:val="006D7A5B"/>
    <w:rsid w:val="006D7A77"/>
    <w:rsid w:val="006D7B4B"/>
    <w:rsid w:val="006D7BEB"/>
    <w:rsid w:val="006D7E07"/>
    <w:rsid w:val="006E01E1"/>
    <w:rsid w:val="006E0B60"/>
    <w:rsid w:val="006E0E37"/>
    <w:rsid w:val="006E0E86"/>
    <w:rsid w:val="006E1029"/>
    <w:rsid w:val="006E1A3A"/>
    <w:rsid w:val="006E1FB8"/>
    <w:rsid w:val="006E2180"/>
    <w:rsid w:val="006E29CB"/>
    <w:rsid w:val="006E2AEC"/>
    <w:rsid w:val="006E318F"/>
    <w:rsid w:val="006E34CB"/>
    <w:rsid w:val="006E3605"/>
    <w:rsid w:val="006E396C"/>
    <w:rsid w:val="006E3C7A"/>
    <w:rsid w:val="006E468A"/>
    <w:rsid w:val="006E4B0E"/>
    <w:rsid w:val="006E4C79"/>
    <w:rsid w:val="006E56C5"/>
    <w:rsid w:val="006E5834"/>
    <w:rsid w:val="006E5990"/>
    <w:rsid w:val="006E5CB9"/>
    <w:rsid w:val="006E5CCE"/>
    <w:rsid w:val="006E5FDA"/>
    <w:rsid w:val="006E6948"/>
    <w:rsid w:val="006E69F6"/>
    <w:rsid w:val="006E6C4C"/>
    <w:rsid w:val="006E6D92"/>
    <w:rsid w:val="006E6F7D"/>
    <w:rsid w:val="006E724F"/>
    <w:rsid w:val="006E7640"/>
    <w:rsid w:val="006E764D"/>
    <w:rsid w:val="006E7904"/>
    <w:rsid w:val="006E7D13"/>
    <w:rsid w:val="006F0084"/>
    <w:rsid w:val="006F022F"/>
    <w:rsid w:val="006F0379"/>
    <w:rsid w:val="006F04E4"/>
    <w:rsid w:val="006F08A7"/>
    <w:rsid w:val="006F0DFB"/>
    <w:rsid w:val="006F1424"/>
    <w:rsid w:val="006F15C5"/>
    <w:rsid w:val="006F1CBF"/>
    <w:rsid w:val="006F1E7D"/>
    <w:rsid w:val="006F1FAA"/>
    <w:rsid w:val="006F231A"/>
    <w:rsid w:val="006F2AC6"/>
    <w:rsid w:val="006F2DE8"/>
    <w:rsid w:val="006F2E47"/>
    <w:rsid w:val="006F2F35"/>
    <w:rsid w:val="006F3041"/>
    <w:rsid w:val="006F3200"/>
    <w:rsid w:val="006F3338"/>
    <w:rsid w:val="006F33D2"/>
    <w:rsid w:val="006F35DF"/>
    <w:rsid w:val="006F371D"/>
    <w:rsid w:val="006F3E82"/>
    <w:rsid w:val="006F4109"/>
    <w:rsid w:val="006F446E"/>
    <w:rsid w:val="006F4748"/>
    <w:rsid w:val="006F4B7B"/>
    <w:rsid w:val="006F4C87"/>
    <w:rsid w:val="006F4D17"/>
    <w:rsid w:val="006F4EAF"/>
    <w:rsid w:val="006F539A"/>
    <w:rsid w:val="006F53D6"/>
    <w:rsid w:val="006F5470"/>
    <w:rsid w:val="006F574D"/>
    <w:rsid w:val="006F57A7"/>
    <w:rsid w:val="006F5B18"/>
    <w:rsid w:val="006F5C62"/>
    <w:rsid w:val="006F606B"/>
    <w:rsid w:val="006F6302"/>
    <w:rsid w:val="006F64BE"/>
    <w:rsid w:val="006F6728"/>
    <w:rsid w:val="006F6A47"/>
    <w:rsid w:val="006F6B5F"/>
    <w:rsid w:val="006F6B8A"/>
    <w:rsid w:val="006F6B91"/>
    <w:rsid w:val="006F6BB8"/>
    <w:rsid w:val="006F6CBB"/>
    <w:rsid w:val="006F6E68"/>
    <w:rsid w:val="006F6F81"/>
    <w:rsid w:val="006F701E"/>
    <w:rsid w:val="006F7138"/>
    <w:rsid w:val="006F745B"/>
    <w:rsid w:val="006F77B4"/>
    <w:rsid w:val="006F7ABD"/>
    <w:rsid w:val="006F7E21"/>
    <w:rsid w:val="006F7EED"/>
    <w:rsid w:val="006F7F03"/>
    <w:rsid w:val="0070042D"/>
    <w:rsid w:val="00700586"/>
    <w:rsid w:val="00700620"/>
    <w:rsid w:val="00700677"/>
    <w:rsid w:val="00700727"/>
    <w:rsid w:val="00700B46"/>
    <w:rsid w:val="00700D61"/>
    <w:rsid w:val="00700D92"/>
    <w:rsid w:val="00700FD4"/>
    <w:rsid w:val="00701036"/>
    <w:rsid w:val="007016AF"/>
    <w:rsid w:val="00701998"/>
    <w:rsid w:val="00701ADD"/>
    <w:rsid w:val="0070203D"/>
    <w:rsid w:val="00702292"/>
    <w:rsid w:val="00702DF2"/>
    <w:rsid w:val="00702EC1"/>
    <w:rsid w:val="00703243"/>
    <w:rsid w:val="007036B9"/>
    <w:rsid w:val="0070384D"/>
    <w:rsid w:val="007040B2"/>
    <w:rsid w:val="007041B1"/>
    <w:rsid w:val="00704274"/>
    <w:rsid w:val="00704530"/>
    <w:rsid w:val="00704994"/>
    <w:rsid w:val="00704BD6"/>
    <w:rsid w:val="00704C4B"/>
    <w:rsid w:val="00704DFA"/>
    <w:rsid w:val="00705067"/>
    <w:rsid w:val="007050A4"/>
    <w:rsid w:val="007059B4"/>
    <w:rsid w:val="00705AA8"/>
    <w:rsid w:val="007061A9"/>
    <w:rsid w:val="007066B6"/>
    <w:rsid w:val="00706E2D"/>
    <w:rsid w:val="0070729C"/>
    <w:rsid w:val="00707C7D"/>
    <w:rsid w:val="00710041"/>
    <w:rsid w:val="00710368"/>
    <w:rsid w:val="0071040C"/>
    <w:rsid w:val="00710706"/>
    <w:rsid w:val="00710BCA"/>
    <w:rsid w:val="00710C65"/>
    <w:rsid w:val="00710EF9"/>
    <w:rsid w:val="0071135B"/>
    <w:rsid w:val="00711AB6"/>
    <w:rsid w:val="00711B31"/>
    <w:rsid w:val="00711EA0"/>
    <w:rsid w:val="007120F6"/>
    <w:rsid w:val="007123AD"/>
    <w:rsid w:val="0071270A"/>
    <w:rsid w:val="0071286E"/>
    <w:rsid w:val="00712ED1"/>
    <w:rsid w:val="00713507"/>
    <w:rsid w:val="007137FD"/>
    <w:rsid w:val="0071385B"/>
    <w:rsid w:val="00713C83"/>
    <w:rsid w:val="007144E3"/>
    <w:rsid w:val="007145E5"/>
    <w:rsid w:val="00714F1F"/>
    <w:rsid w:val="0071592D"/>
    <w:rsid w:val="00715C2C"/>
    <w:rsid w:val="007160BB"/>
    <w:rsid w:val="0071661A"/>
    <w:rsid w:val="00716BF2"/>
    <w:rsid w:val="007174BE"/>
    <w:rsid w:val="007177DF"/>
    <w:rsid w:val="00717B12"/>
    <w:rsid w:val="00717BB2"/>
    <w:rsid w:val="00717F22"/>
    <w:rsid w:val="00720194"/>
    <w:rsid w:val="00720361"/>
    <w:rsid w:val="0072049F"/>
    <w:rsid w:val="00720593"/>
    <w:rsid w:val="0072070A"/>
    <w:rsid w:val="007209AA"/>
    <w:rsid w:val="00720E50"/>
    <w:rsid w:val="007211D2"/>
    <w:rsid w:val="0072168A"/>
    <w:rsid w:val="00721A3D"/>
    <w:rsid w:val="0072213E"/>
    <w:rsid w:val="007223B9"/>
    <w:rsid w:val="0072274D"/>
    <w:rsid w:val="00722A13"/>
    <w:rsid w:val="00722CE2"/>
    <w:rsid w:val="00723524"/>
    <w:rsid w:val="007238BC"/>
    <w:rsid w:val="00723A8C"/>
    <w:rsid w:val="00723BC5"/>
    <w:rsid w:val="00723EC9"/>
    <w:rsid w:val="0072412E"/>
    <w:rsid w:val="0072435D"/>
    <w:rsid w:val="00724ACF"/>
    <w:rsid w:val="00724E7B"/>
    <w:rsid w:val="00726229"/>
    <w:rsid w:val="007263E7"/>
    <w:rsid w:val="007264B5"/>
    <w:rsid w:val="007264D1"/>
    <w:rsid w:val="0072679A"/>
    <w:rsid w:val="007267E4"/>
    <w:rsid w:val="00726B57"/>
    <w:rsid w:val="00726BFF"/>
    <w:rsid w:val="00726C0C"/>
    <w:rsid w:val="00727024"/>
    <w:rsid w:val="007276E8"/>
    <w:rsid w:val="007278FC"/>
    <w:rsid w:val="00727A19"/>
    <w:rsid w:val="00727A3D"/>
    <w:rsid w:val="00727A8A"/>
    <w:rsid w:val="00727ABD"/>
    <w:rsid w:val="00727DB4"/>
    <w:rsid w:val="00727E94"/>
    <w:rsid w:val="0073066E"/>
    <w:rsid w:val="00730846"/>
    <w:rsid w:val="00731624"/>
    <w:rsid w:val="00731971"/>
    <w:rsid w:val="00731B6E"/>
    <w:rsid w:val="00732B84"/>
    <w:rsid w:val="007330F6"/>
    <w:rsid w:val="00733835"/>
    <w:rsid w:val="00733946"/>
    <w:rsid w:val="00733F17"/>
    <w:rsid w:val="0073418F"/>
    <w:rsid w:val="00735293"/>
    <w:rsid w:val="00735329"/>
    <w:rsid w:val="0073533E"/>
    <w:rsid w:val="00735A71"/>
    <w:rsid w:val="00735AB1"/>
    <w:rsid w:val="00735F86"/>
    <w:rsid w:val="007373AF"/>
    <w:rsid w:val="00737723"/>
    <w:rsid w:val="00737972"/>
    <w:rsid w:val="00737F71"/>
    <w:rsid w:val="007403D7"/>
    <w:rsid w:val="00740507"/>
    <w:rsid w:val="00740592"/>
    <w:rsid w:val="007407BB"/>
    <w:rsid w:val="0074094B"/>
    <w:rsid w:val="0074096D"/>
    <w:rsid w:val="00740A7E"/>
    <w:rsid w:val="00740FE8"/>
    <w:rsid w:val="00741064"/>
    <w:rsid w:val="007413A2"/>
    <w:rsid w:val="0074181F"/>
    <w:rsid w:val="00741A48"/>
    <w:rsid w:val="00741C13"/>
    <w:rsid w:val="00741CC3"/>
    <w:rsid w:val="0074202D"/>
    <w:rsid w:val="007420E8"/>
    <w:rsid w:val="00742832"/>
    <w:rsid w:val="007433B5"/>
    <w:rsid w:val="007434ED"/>
    <w:rsid w:val="007437FE"/>
    <w:rsid w:val="00743987"/>
    <w:rsid w:val="00743E2D"/>
    <w:rsid w:val="00743F9F"/>
    <w:rsid w:val="007444B8"/>
    <w:rsid w:val="00744CC3"/>
    <w:rsid w:val="00744EAA"/>
    <w:rsid w:val="00744FD5"/>
    <w:rsid w:val="007453E9"/>
    <w:rsid w:val="007457E2"/>
    <w:rsid w:val="00745F89"/>
    <w:rsid w:val="00745FE3"/>
    <w:rsid w:val="00746410"/>
    <w:rsid w:val="007464DC"/>
    <w:rsid w:val="00746A33"/>
    <w:rsid w:val="00746D85"/>
    <w:rsid w:val="00746DA7"/>
    <w:rsid w:val="00746F5D"/>
    <w:rsid w:val="00747364"/>
    <w:rsid w:val="00747470"/>
    <w:rsid w:val="00747AAF"/>
    <w:rsid w:val="00747BB9"/>
    <w:rsid w:val="00747C86"/>
    <w:rsid w:val="00747CD1"/>
    <w:rsid w:val="00747F06"/>
    <w:rsid w:val="00747FF4"/>
    <w:rsid w:val="00750812"/>
    <w:rsid w:val="00750928"/>
    <w:rsid w:val="00750EF8"/>
    <w:rsid w:val="007510A4"/>
    <w:rsid w:val="00751499"/>
    <w:rsid w:val="00751670"/>
    <w:rsid w:val="00751BDA"/>
    <w:rsid w:val="00751F3D"/>
    <w:rsid w:val="00752B09"/>
    <w:rsid w:val="00752C7C"/>
    <w:rsid w:val="00752CB5"/>
    <w:rsid w:val="00752DD7"/>
    <w:rsid w:val="0075351E"/>
    <w:rsid w:val="007535C5"/>
    <w:rsid w:val="00753C6D"/>
    <w:rsid w:val="00754D54"/>
    <w:rsid w:val="00754E21"/>
    <w:rsid w:val="007550F4"/>
    <w:rsid w:val="007555B9"/>
    <w:rsid w:val="00755715"/>
    <w:rsid w:val="00755E09"/>
    <w:rsid w:val="00755EDC"/>
    <w:rsid w:val="0075606C"/>
    <w:rsid w:val="007560B0"/>
    <w:rsid w:val="00756237"/>
    <w:rsid w:val="00756AA5"/>
    <w:rsid w:val="00756ADF"/>
    <w:rsid w:val="00756CE3"/>
    <w:rsid w:val="007571F2"/>
    <w:rsid w:val="00757BF0"/>
    <w:rsid w:val="00757D82"/>
    <w:rsid w:val="00757DB1"/>
    <w:rsid w:val="00757DCE"/>
    <w:rsid w:val="0076029D"/>
    <w:rsid w:val="007602F0"/>
    <w:rsid w:val="007602F8"/>
    <w:rsid w:val="0076036B"/>
    <w:rsid w:val="00760380"/>
    <w:rsid w:val="007608B7"/>
    <w:rsid w:val="0076095B"/>
    <w:rsid w:val="00760AAC"/>
    <w:rsid w:val="007610FD"/>
    <w:rsid w:val="0076151B"/>
    <w:rsid w:val="007617D0"/>
    <w:rsid w:val="007619DE"/>
    <w:rsid w:val="00761D41"/>
    <w:rsid w:val="00761D5E"/>
    <w:rsid w:val="00762AA5"/>
    <w:rsid w:val="00762E1D"/>
    <w:rsid w:val="00763116"/>
    <w:rsid w:val="00763154"/>
    <w:rsid w:val="00763477"/>
    <w:rsid w:val="0076354F"/>
    <w:rsid w:val="007636FD"/>
    <w:rsid w:val="00763C0C"/>
    <w:rsid w:val="00763C21"/>
    <w:rsid w:val="00763F78"/>
    <w:rsid w:val="00763FBA"/>
    <w:rsid w:val="007642C5"/>
    <w:rsid w:val="00764980"/>
    <w:rsid w:val="007650C2"/>
    <w:rsid w:val="007653B2"/>
    <w:rsid w:val="007656F0"/>
    <w:rsid w:val="007657D5"/>
    <w:rsid w:val="00765A60"/>
    <w:rsid w:val="00766471"/>
    <w:rsid w:val="0076664D"/>
    <w:rsid w:val="007667B4"/>
    <w:rsid w:val="00766C2F"/>
    <w:rsid w:val="00766D0E"/>
    <w:rsid w:val="00766E0C"/>
    <w:rsid w:val="007670BC"/>
    <w:rsid w:val="00767E84"/>
    <w:rsid w:val="007701DE"/>
    <w:rsid w:val="0077041B"/>
    <w:rsid w:val="0077098C"/>
    <w:rsid w:val="00770CAC"/>
    <w:rsid w:val="00770D3C"/>
    <w:rsid w:val="00770F16"/>
    <w:rsid w:val="007712C7"/>
    <w:rsid w:val="007714EE"/>
    <w:rsid w:val="007729B3"/>
    <w:rsid w:val="00772C43"/>
    <w:rsid w:val="00773086"/>
    <w:rsid w:val="007735BE"/>
    <w:rsid w:val="00773BED"/>
    <w:rsid w:val="00773E5F"/>
    <w:rsid w:val="007740A5"/>
    <w:rsid w:val="0077429A"/>
    <w:rsid w:val="00774478"/>
    <w:rsid w:val="007747A8"/>
    <w:rsid w:val="00774848"/>
    <w:rsid w:val="00774C10"/>
    <w:rsid w:val="00774E89"/>
    <w:rsid w:val="00774F1D"/>
    <w:rsid w:val="007751FC"/>
    <w:rsid w:val="007752CD"/>
    <w:rsid w:val="0077568B"/>
    <w:rsid w:val="007759BC"/>
    <w:rsid w:val="00775E24"/>
    <w:rsid w:val="0077615A"/>
    <w:rsid w:val="007761D4"/>
    <w:rsid w:val="00776788"/>
    <w:rsid w:val="00776B61"/>
    <w:rsid w:val="00776D51"/>
    <w:rsid w:val="00776F94"/>
    <w:rsid w:val="00776FF3"/>
    <w:rsid w:val="0077718D"/>
    <w:rsid w:val="0077737A"/>
    <w:rsid w:val="007777EB"/>
    <w:rsid w:val="00777D35"/>
    <w:rsid w:val="0078042A"/>
    <w:rsid w:val="007806BE"/>
    <w:rsid w:val="0078087D"/>
    <w:rsid w:val="00780B4B"/>
    <w:rsid w:val="00781444"/>
    <w:rsid w:val="0078160F"/>
    <w:rsid w:val="00781628"/>
    <w:rsid w:val="00781667"/>
    <w:rsid w:val="007817D3"/>
    <w:rsid w:val="007817DB"/>
    <w:rsid w:val="007818BA"/>
    <w:rsid w:val="00781CAE"/>
    <w:rsid w:val="00782188"/>
    <w:rsid w:val="007825A1"/>
    <w:rsid w:val="0078292D"/>
    <w:rsid w:val="00782B0B"/>
    <w:rsid w:val="00782F18"/>
    <w:rsid w:val="00783202"/>
    <w:rsid w:val="00783682"/>
    <w:rsid w:val="00783D2F"/>
    <w:rsid w:val="00784527"/>
    <w:rsid w:val="0078452B"/>
    <w:rsid w:val="00784715"/>
    <w:rsid w:val="00784D03"/>
    <w:rsid w:val="00785366"/>
    <w:rsid w:val="00785632"/>
    <w:rsid w:val="007858B4"/>
    <w:rsid w:val="007859FC"/>
    <w:rsid w:val="007859FE"/>
    <w:rsid w:val="00785B9E"/>
    <w:rsid w:val="00785BDC"/>
    <w:rsid w:val="00785F6E"/>
    <w:rsid w:val="00786100"/>
    <w:rsid w:val="007861E3"/>
    <w:rsid w:val="00786740"/>
    <w:rsid w:val="0078699A"/>
    <w:rsid w:val="00786AC2"/>
    <w:rsid w:val="00786FCA"/>
    <w:rsid w:val="007873D6"/>
    <w:rsid w:val="007874B0"/>
    <w:rsid w:val="00787591"/>
    <w:rsid w:val="00787711"/>
    <w:rsid w:val="00787AA6"/>
    <w:rsid w:val="00787C27"/>
    <w:rsid w:val="0079040C"/>
    <w:rsid w:val="007906D7"/>
    <w:rsid w:val="00790F4A"/>
    <w:rsid w:val="00790F94"/>
    <w:rsid w:val="00791337"/>
    <w:rsid w:val="0079134F"/>
    <w:rsid w:val="00791447"/>
    <w:rsid w:val="007919C9"/>
    <w:rsid w:val="00791B77"/>
    <w:rsid w:val="00791D1A"/>
    <w:rsid w:val="0079220C"/>
    <w:rsid w:val="007927BF"/>
    <w:rsid w:val="0079315A"/>
    <w:rsid w:val="00793C30"/>
    <w:rsid w:val="00793EC3"/>
    <w:rsid w:val="00794111"/>
    <w:rsid w:val="007947E2"/>
    <w:rsid w:val="00794FBD"/>
    <w:rsid w:val="00795351"/>
    <w:rsid w:val="0079593E"/>
    <w:rsid w:val="00795A47"/>
    <w:rsid w:val="00795EF6"/>
    <w:rsid w:val="007968A2"/>
    <w:rsid w:val="00797135"/>
    <w:rsid w:val="0079753F"/>
    <w:rsid w:val="00797579"/>
    <w:rsid w:val="0079777D"/>
    <w:rsid w:val="007A0211"/>
    <w:rsid w:val="007A05B8"/>
    <w:rsid w:val="007A06A0"/>
    <w:rsid w:val="007A08B2"/>
    <w:rsid w:val="007A098E"/>
    <w:rsid w:val="007A0A73"/>
    <w:rsid w:val="007A0CF2"/>
    <w:rsid w:val="007A1209"/>
    <w:rsid w:val="007A2936"/>
    <w:rsid w:val="007A2D3D"/>
    <w:rsid w:val="007A2EA3"/>
    <w:rsid w:val="007A30A7"/>
    <w:rsid w:val="007A3655"/>
    <w:rsid w:val="007A3FD3"/>
    <w:rsid w:val="007A4253"/>
    <w:rsid w:val="007A4592"/>
    <w:rsid w:val="007A4A32"/>
    <w:rsid w:val="007A4A53"/>
    <w:rsid w:val="007A4BF6"/>
    <w:rsid w:val="007A4E3D"/>
    <w:rsid w:val="007A4F28"/>
    <w:rsid w:val="007A541D"/>
    <w:rsid w:val="007A5659"/>
    <w:rsid w:val="007A5816"/>
    <w:rsid w:val="007A591B"/>
    <w:rsid w:val="007A5D16"/>
    <w:rsid w:val="007A60CF"/>
    <w:rsid w:val="007A695A"/>
    <w:rsid w:val="007A6A11"/>
    <w:rsid w:val="007A6A1D"/>
    <w:rsid w:val="007A6E4E"/>
    <w:rsid w:val="007A7FC8"/>
    <w:rsid w:val="007B011F"/>
    <w:rsid w:val="007B05C4"/>
    <w:rsid w:val="007B08EC"/>
    <w:rsid w:val="007B0968"/>
    <w:rsid w:val="007B0A18"/>
    <w:rsid w:val="007B0A43"/>
    <w:rsid w:val="007B0E27"/>
    <w:rsid w:val="007B0FED"/>
    <w:rsid w:val="007B143B"/>
    <w:rsid w:val="007B1680"/>
    <w:rsid w:val="007B16B5"/>
    <w:rsid w:val="007B1A50"/>
    <w:rsid w:val="007B1C3B"/>
    <w:rsid w:val="007B1F25"/>
    <w:rsid w:val="007B217E"/>
    <w:rsid w:val="007B251E"/>
    <w:rsid w:val="007B2633"/>
    <w:rsid w:val="007B2707"/>
    <w:rsid w:val="007B2A9D"/>
    <w:rsid w:val="007B2B4A"/>
    <w:rsid w:val="007B2D8A"/>
    <w:rsid w:val="007B2F0C"/>
    <w:rsid w:val="007B3104"/>
    <w:rsid w:val="007B3439"/>
    <w:rsid w:val="007B346E"/>
    <w:rsid w:val="007B34DA"/>
    <w:rsid w:val="007B370F"/>
    <w:rsid w:val="007B3A31"/>
    <w:rsid w:val="007B42C3"/>
    <w:rsid w:val="007B482A"/>
    <w:rsid w:val="007B4AE7"/>
    <w:rsid w:val="007B4CB1"/>
    <w:rsid w:val="007B5C3D"/>
    <w:rsid w:val="007B62C2"/>
    <w:rsid w:val="007B659C"/>
    <w:rsid w:val="007B68A9"/>
    <w:rsid w:val="007B694F"/>
    <w:rsid w:val="007B699B"/>
    <w:rsid w:val="007B6CC4"/>
    <w:rsid w:val="007B6F8F"/>
    <w:rsid w:val="007B71CC"/>
    <w:rsid w:val="007B7B7B"/>
    <w:rsid w:val="007C0477"/>
    <w:rsid w:val="007C15E0"/>
    <w:rsid w:val="007C1A11"/>
    <w:rsid w:val="007C1BA1"/>
    <w:rsid w:val="007C1E38"/>
    <w:rsid w:val="007C1F6D"/>
    <w:rsid w:val="007C29FA"/>
    <w:rsid w:val="007C2B0D"/>
    <w:rsid w:val="007C2B7D"/>
    <w:rsid w:val="007C3E2F"/>
    <w:rsid w:val="007C3F3B"/>
    <w:rsid w:val="007C3FE8"/>
    <w:rsid w:val="007C48D3"/>
    <w:rsid w:val="007C5089"/>
    <w:rsid w:val="007C5205"/>
    <w:rsid w:val="007C53CB"/>
    <w:rsid w:val="007C586E"/>
    <w:rsid w:val="007C5A60"/>
    <w:rsid w:val="007C5D85"/>
    <w:rsid w:val="007C5FB4"/>
    <w:rsid w:val="007C65AD"/>
    <w:rsid w:val="007C662E"/>
    <w:rsid w:val="007C672F"/>
    <w:rsid w:val="007C6833"/>
    <w:rsid w:val="007C7014"/>
    <w:rsid w:val="007C731B"/>
    <w:rsid w:val="007C7677"/>
    <w:rsid w:val="007C788E"/>
    <w:rsid w:val="007C7AD8"/>
    <w:rsid w:val="007C7EB3"/>
    <w:rsid w:val="007D02BB"/>
    <w:rsid w:val="007D0ABB"/>
    <w:rsid w:val="007D13CC"/>
    <w:rsid w:val="007D1BB4"/>
    <w:rsid w:val="007D2327"/>
    <w:rsid w:val="007D2550"/>
    <w:rsid w:val="007D2DBF"/>
    <w:rsid w:val="007D2F82"/>
    <w:rsid w:val="007D302A"/>
    <w:rsid w:val="007D32FB"/>
    <w:rsid w:val="007D3384"/>
    <w:rsid w:val="007D3850"/>
    <w:rsid w:val="007D3864"/>
    <w:rsid w:val="007D39AE"/>
    <w:rsid w:val="007D39FD"/>
    <w:rsid w:val="007D3A9E"/>
    <w:rsid w:val="007D3DB3"/>
    <w:rsid w:val="007D3F53"/>
    <w:rsid w:val="007D44E7"/>
    <w:rsid w:val="007D46E7"/>
    <w:rsid w:val="007D4BFF"/>
    <w:rsid w:val="007D4EDC"/>
    <w:rsid w:val="007D4EE3"/>
    <w:rsid w:val="007D5200"/>
    <w:rsid w:val="007D570F"/>
    <w:rsid w:val="007D5719"/>
    <w:rsid w:val="007D58B3"/>
    <w:rsid w:val="007D5BBD"/>
    <w:rsid w:val="007D5C06"/>
    <w:rsid w:val="007D5DBF"/>
    <w:rsid w:val="007D5E69"/>
    <w:rsid w:val="007D6562"/>
    <w:rsid w:val="007D67A5"/>
    <w:rsid w:val="007D68FE"/>
    <w:rsid w:val="007D6B80"/>
    <w:rsid w:val="007D6DE5"/>
    <w:rsid w:val="007D7067"/>
    <w:rsid w:val="007D72AC"/>
    <w:rsid w:val="007D7647"/>
    <w:rsid w:val="007D77A7"/>
    <w:rsid w:val="007D77CD"/>
    <w:rsid w:val="007D7863"/>
    <w:rsid w:val="007D7A39"/>
    <w:rsid w:val="007E0B02"/>
    <w:rsid w:val="007E1689"/>
    <w:rsid w:val="007E21D6"/>
    <w:rsid w:val="007E2219"/>
    <w:rsid w:val="007E238E"/>
    <w:rsid w:val="007E25FA"/>
    <w:rsid w:val="007E28E8"/>
    <w:rsid w:val="007E2A10"/>
    <w:rsid w:val="007E2AEE"/>
    <w:rsid w:val="007E2F80"/>
    <w:rsid w:val="007E3969"/>
    <w:rsid w:val="007E39B5"/>
    <w:rsid w:val="007E3A3D"/>
    <w:rsid w:val="007E3F42"/>
    <w:rsid w:val="007E4063"/>
    <w:rsid w:val="007E491F"/>
    <w:rsid w:val="007E49DC"/>
    <w:rsid w:val="007E4C06"/>
    <w:rsid w:val="007E5071"/>
    <w:rsid w:val="007E5739"/>
    <w:rsid w:val="007E5855"/>
    <w:rsid w:val="007E60B2"/>
    <w:rsid w:val="007E6933"/>
    <w:rsid w:val="007E6AD0"/>
    <w:rsid w:val="007E6B7D"/>
    <w:rsid w:val="007E6E36"/>
    <w:rsid w:val="007E76ED"/>
    <w:rsid w:val="007E7D11"/>
    <w:rsid w:val="007E7E0F"/>
    <w:rsid w:val="007F009D"/>
    <w:rsid w:val="007F0558"/>
    <w:rsid w:val="007F06DC"/>
    <w:rsid w:val="007F07EB"/>
    <w:rsid w:val="007F11E2"/>
    <w:rsid w:val="007F199A"/>
    <w:rsid w:val="007F1A3E"/>
    <w:rsid w:val="007F1BB3"/>
    <w:rsid w:val="007F213D"/>
    <w:rsid w:val="007F23C4"/>
    <w:rsid w:val="007F2C8A"/>
    <w:rsid w:val="007F332A"/>
    <w:rsid w:val="007F35B6"/>
    <w:rsid w:val="007F3B3C"/>
    <w:rsid w:val="007F3DDF"/>
    <w:rsid w:val="007F407C"/>
    <w:rsid w:val="007F4397"/>
    <w:rsid w:val="007F4C75"/>
    <w:rsid w:val="007F5204"/>
    <w:rsid w:val="007F53A3"/>
    <w:rsid w:val="007F597C"/>
    <w:rsid w:val="007F5FA4"/>
    <w:rsid w:val="007F6205"/>
    <w:rsid w:val="007F62DE"/>
    <w:rsid w:val="007F6AFC"/>
    <w:rsid w:val="007F6BB1"/>
    <w:rsid w:val="007F72E9"/>
    <w:rsid w:val="007F769E"/>
    <w:rsid w:val="007F7945"/>
    <w:rsid w:val="007F7D24"/>
    <w:rsid w:val="007F7D50"/>
    <w:rsid w:val="007F7D85"/>
    <w:rsid w:val="007F7E8E"/>
    <w:rsid w:val="00800075"/>
    <w:rsid w:val="0080024A"/>
    <w:rsid w:val="00800303"/>
    <w:rsid w:val="00800541"/>
    <w:rsid w:val="0080064A"/>
    <w:rsid w:val="0080067C"/>
    <w:rsid w:val="00800714"/>
    <w:rsid w:val="00800773"/>
    <w:rsid w:val="00800A8F"/>
    <w:rsid w:val="00800C91"/>
    <w:rsid w:val="00800FA7"/>
    <w:rsid w:val="00801170"/>
    <w:rsid w:val="0080123C"/>
    <w:rsid w:val="008017F9"/>
    <w:rsid w:val="00801B00"/>
    <w:rsid w:val="00801D41"/>
    <w:rsid w:val="00801ED4"/>
    <w:rsid w:val="008025A6"/>
    <w:rsid w:val="0080268B"/>
    <w:rsid w:val="008029F7"/>
    <w:rsid w:val="00802DFA"/>
    <w:rsid w:val="00803263"/>
    <w:rsid w:val="00803338"/>
    <w:rsid w:val="00803546"/>
    <w:rsid w:val="00803794"/>
    <w:rsid w:val="008047B1"/>
    <w:rsid w:val="00804811"/>
    <w:rsid w:val="00804877"/>
    <w:rsid w:val="008048EE"/>
    <w:rsid w:val="00804998"/>
    <w:rsid w:val="00804F38"/>
    <w:rsid w:val="00805181"/>
    <w:rsid w:val="0080522B"/>
    <w:rsid w:val="008053A2"/>
    <w:rsid w:val="008059FC"/>
    <w:rsid w:val="00805D06"/>
    <w:rsid w:val="00805DF6"/>
    <w:rsid w:val="00805F54"/>
    <w:rsid w:val="00806200"/>
    <w:rsid w:val="008064A8"/>
    <w:rsid w:val="00806541"/>
    <w:rsid w:val="0080697A"/>
    <w:rsid w:val="008069F8"/>
    <w:rsid w:val="00806D58"/>
    <w:rsid w:val="00806EB5"/>
    <w:rsid w:val="00807726"/>
    <w:rsid w:val="00807AC4"/>
    <w:rsid w:val="00807BF3"/>
    <w:rsid w:val="00807DCD"/>
    <w:rsid w:val="00807E2D"/>
    <w:rsid w:val="00807E34"/>
    <w:rsid w:val="0081019E"/>
    <w:rsid w:val="008104E5"/>
    <w:rsid w:val="00810641"/>
    <w:rsid w:val="008108B7"/>
    <w:rsid w:val="00810BC9"/>
    <w:rsid w:val="00810D3B"/>
    <w:rsid w:val="00810D7D"/>
    <w:rsid w:val="00810F51"/>
    <w:rsid w:val="00810F5C"/>
    <w:rsid w:val="00810FC9"/>
    <w:rsid w:val="00811098"/>
    <w:rsid w:val="00811551"/>
    <w:rsid w:val="00811668"/>
    <w:rsid w:val="00812267"/>
    <w:rsid w:val="00812321"/>
    <w:rsid w:val="008127F4"/>
    <w:rsid w:val="008128C4"/>
    <w:rsid w:val="00812ABC"/>
    <w:rsid w:val="00812E31"/>
    <w:rsid w:val="00812F29"/>
    <w:rsid w:val="0081319F"/>
    <w:rsid w:val="0081346F"/>
    <w:rsid w:val="008137BE"/>
    <w:rsid w:val="00813A45"/>
    <w:rsid w:val="00813DB1"/>
    <w:rsid w:val="00813E42"/>
    <w:rsid w:val="00813EB0"/>
    <w:rsid w:val="008140A1"/>
    <w:rsid w:val="00814406"/>
    <w:rsid w:val="008144AB"/>
    <w:rsid w:val="0081466F"/>
    <w:rsid w:val="00814934"/>
    <w:rsid w:val="00815722"/>
    <w:rsid w:val="00815F31"/>
    <w:rsid w:val="00815F5A"/>
    <w:rsid w:val="00816386"/>
    <w:rsid w:val="00816423"/>
    <w:rsid w:val="0081664C"/>
    <w:rsid w:val="008167D6"/>
    <w:rsid w:val="008168D0"/>
    <w:rsid w:val="00816925"/>
    <w:rsid w:val="00816AF9"/>
    <w:rsid w:val="00816C0F"/>
    <w:rsid w:val="00816DBD"/>
    <w:rsid w:val="008171D8"/>
    <w:rsid w:val="00817421"/>
    <w:rsid w:val="008177A0"/>
    <w:rsid w:val="00817A06"/>
    <w:rsid w:val="00817E9D"/>
    <w:rsid w:val="00817FD2"/>
    <w:rsid w:val="008201C8"/>
    <w:rsid w:val="008202ED"/>
    <w:rsid w:val="008202FD"/>
    <w:rsid w:val="00820A8E"/>
    <w:rsid w:val="00820C01"/>
    <w:rsid w:val="00820DD8"/>
    <w:rsid w:val="00820F09"/>
    <w:rsid w:val="008212EC"/>
    <w:rsid w:val="00821410"/>
    <w:rsid w:val="00821EEB"/>
    <w:rsid w:val="00821F16"/>
    <w:rsid w:val="00821F91"/>
    <w:rsid w:val="008224F1"/>
    <w:rsid w:val="00822721"/>
    <w:rsid w:val="00822843"/>
    <w:rsid w:val="00822850"/>
    <w:rsid w:val="00822B99"/>
    <w:rsid w:val="00822F55"/>
    <w:rsid w:val="0082309D"/>
    <w:rsid w:val="008235DF"/>
    <w:rsid w:val="00823736"/>
    <w:rsid w:val="0082385B"/>
    <w:rsid w:val="00823A18"/>
    <w:rsid w:val="00823AA5"/>
    <w:rsid w:val="00823B78"/>
    <w:rsid w:val="008245AE"/>
    <w:rsid w:val="00824973"/>
    <w:rsid w:val="00824C20"/>
    <w:rsid w:val="0082505A"/>
    <w:rsid w:val="00825D7D"/>
    <w:rsid w:val="00825F06"/>
    <w:rsid w:val="00826024"/>
    <w:rsid w:val="0082670C"/>
    <w:rsid w:val="00826C3E"/>
    <w:rsid w:val="00826D9E"/>
    <w:rsid w:val="00826E18"/>
    <w:rsid w:val="0082703C"/>
    <w:rsid w:val="00827112"/>
    <w:rsid w:val="0082711D"/>
    <w:rsid w:val="00827857"/>
    <w:rsid w:val="0082787E"/>
    <w:rsid w:val="008278D2"/>
    <w:rsid w:val="008279B4"/>
    <w:rsid w:val="00827A1B"/>
    <w:rsid w:val="00827D65"/>
    <w:rsid w:val="00830901"/>
    <w:rsid w:val="00830C0C"/>
    <w:rsid w:val="00831172"/>
    <w:rsid w:val="0083122A"/>
    <w:rsid w:val="00831417"/>
    <w:rsid w:val="0083155D"/>
    <w:rsid w:val="008316C2"/>
    <w:rsid w:val="00831B15"/>
    <w:rsid w:val="00832188"/>
    <w:rsid w:val="008321D6"/>
    <w:rsid w:val="008322A8"/>
    <w:rsid w:val="00832655"/>
    <w:rsid w:val="00832DD0"/>
    <w:rsid w:val="00832EDB"/>
    <w:rsid w:val="0083317E"/>
    <w:rsid w:val="0083359D"/>
    <w:rsid w:val="00833862"/>
    <w:rsid w:val="00833A89"/>
    <w:rsid w:val="00833E28"/>
    <w:rsid w:val="00833E86"/>
    <w:rsid w:val="00833EB8"/>
    <w:rsid w:val="00833ED9"/>
    <w:rsid w:val="008340E6"/>
    <w:rsid w:val="008346A6"/>
    <w:rsid w:val="00834782"/>
    <w:rsid w:val="008347B4"/>
    <w:rsid w:val="00834A2C"/>
    <w:rsid w:val="00834ABD"/>
    <w:rsid w:val="00834CD3"/>
    <w:rsid w:val="008356B7"/>
    <w:rsid w:val="0083574B"/>
    <w:rsid w:val="0083582E"/>
    <w:rsid w:val="00835EE2"/>
    <w:rsid w:val="008363E3"/>
    <w:rsid w:val="008363FC"/>
    <w:rsid w:val="008368C0"/>
    <w:rsid w:val="00836E8C"/>
    <w:rsid w:val="008374DA"/>
    <w:rsid w:val="0083790A"/>
    <w:rsid w:val="00837C5A"/>
    <w:rsid w:val="00837F74"/>
    <w:rsid w:val="008400F3"/>
    <w:rsid w:val="008402D9"/>
    <w:rsid w:val="00840443"/>
    <w:rsid w:val="00840598"/>
    <w:rsid w:val="00840884"/>
    <w:rsid w:val="00840B96"/>
    <w:rsid w:val="00840EFD"/>
    <w:rsid w:val="00840F5B"/>
    <w:rsid w:val="0084194E"/>
    <w:rsid w:val="00841AA4"/>
    <w:rsid w:val="00841B7D"/>
    <w:rsid w:val="008421CF"/>
    <w:rsid w:val="0084234D"/>
    <w:rsid w:val="008423F8"/>
    <w:rsid w:val="0084269E"/>
    <w:rsid w:val="00842827"/>
    <w:rsid w:val="00842D74"/>
    <w:rsid w:val="008435C9"/>
    <w:rsid w:val="00843835"/>
    <w:rsid w:val="0084396A"/>
    <w:rsid w:val="00843D82"/>
    <w:rsid w:val="0084401F"/>
    <w:rsid w:val="00844B82"/>
    <w:rsid w:val="00844BA2"/>
    <w:rsid w:val="0084502A"/>
    <w:rsid w:val="0084565E"/>
    <w:rsid w:val="008456C5"/>
    <w:rsid w:val="0084605A"/>
    <w:rsid w:val="00846163"/>
    <w:rsid w:val="008464F3"/>
    <w:rsid w:val="00846998"/>
    <w:rsid w:val="00846ABF"/>
    <w:rsid w:val="00846B7E"/>
    <w:rsid w:val="00846F3E"/>
    <w:rsid w:val="008479CB"/>
    <w:rsid w:val="0085049C"/>
    <w:rsid w:val="00850877"/>
    <w:rsid w:val="00850898"/>
    <w:rsid w:val="008508C7"/>
    <w:rsid w:val="008509A8"/>
    <w:rsid w:val="00850D11"/>
    <w:rsid w:val="00850E5C"/>
    <w:rsid w:val="008512ED"/>
    <w:rsid w:val="00851476"/>
    <w:rsid w:val="0085162C"/>
    <w:rsid w:val="008516A6"/>
    <w:rsid w:val="00851B6D"/>
    <w:rsid w:val="00851F34"/>
    <w:rsid w:val="00852146"/>
    <w:rsid w:val="008528C1"/>
    <w:rsid w:val="0085298F"/>
    <w:rsid w:val="008529BC"/>
    <w:rsid w:val="00852BB8"/>
    <w:rsid w:val="00852E5B"/>
    <w:rsid w:val="008534CD"/>
    <w:rsid w:val="00853500"/>
    <w:rsid w:val="008538B5"/>
    <w:rsid w:val="008538BE"/>
    <w:rsid w:val="00853C28"/>
    <w:rsid w:val="00853D9F"/>
    <w:rsid w:val="008540EF"/>
    <w:rsid w:val="00854149"/>
    <w:rsid w:val="00854311"/>
    <w:rsid w:val="00854699"/>
    <w:rsid w:val="00854826"/>
    <w:rsid w:val="0085490A"/>
    <w:rsid w:val="008549E0"/>
    <w:rsid w:val="00854AFD"/>
    <w:rsid w:val="00854B7B"/>
    <w:rsid w:val="0085542D"/>
    <w:rsid w:val="0085577A"/>
    <w:rsid w:val="00855F18"/>
    <w:rsid w:val="00856018"/>
    <w:rsid w:val="00856237"/>
    <w:rsid w:val="008562DE"/>
    <w:rsid w:val="008563E2"/>
    <w:rsid w:val="00856559"/>
    <w:rsid w:val="0085659D"/>
    <w:rsid w:val="00856758"/>
    <w:rsid w:val="00856E9A"/>
    <w:rsid w:val="008570DD"/>
    <w:rsid w:val="008576A5"/>
    <w:rsid w:val="008576AE"/>
    <w:rsid w:val="00857E1F"/>
    <w:rsid w:val="00857FC0"/>
    <w:rsid w:val="00860495"/>
    <w:rsid w:val="008611DC"/>
    <w:rsid w:val="008616A3"/>
    <w:rsid w:val="008618FB"/>
    <w:rsid w:val="00861A2B"/>
    <w:rsid w:val="00861C6B"/>
    <w:rsid w:val="008621F1"/>
    <w:rsid w:val="008624C4"/>
    <w:rsid w:val="00862537"/>
    <w:rsid w:val="00862634"/>
    <w:rsid w:val="00862853"/>
    <w:rsid w:val="00862997"/>
    <w:rsid w:val="00862FFF"/>
    <w:rsid w:val="00863096"/>
    <w:rsid w:val="00863242"/>
    <w:rsid w:val="0086326A"/>
    <w:rsid w:val="00863431"/>
    <w:rsid w:val="00863993"/>
    <w:rsid w:val="00863DB8"/>
    <w:rsid w:val="008642DD"/>
    <w:rsid w:val="00864769"/>
    <w:rsid w:val="00864774"/>
    <w:rsid w:val="00864B9C"/>
    <w:rsid w:val="008650CE"/>
    <w:rsid w:val="008655B1"/>
    <w:rsid w:val="008657C2"/>
    <w:rsid w:val="008658D5"/>
    <w:rsid w:val="00865B5A"/>
    <w:rsid w:val="00865E19"/>
    <w:rsid w:val="00865F19"/>
    <w:rsid w:val="00866F85"/>
    <w:rsid w:val="0086769F"/>
    <w:rsid w:val="0086788F"/>
    <w:rsid w:val="00867987"/>
    <w:rsid w:val="00870448"/>
    <w:rsid w:val="00870483"/>
    <w:rsid w:val="0087057E"/>
    <w:rsid w:val="008707CA"/>
    <w:rsid w:val="0087083B"/>
    <w:rsid w:val="00870D75"/>
    <w:rsid w:val="00870E88"/>
    <w:rsid w:val="008711DA"/>
    <w:rsid w:val="008714CE"/>
    <w:rsid w:val="00871575"/>
    <w:rsid w:val="00871DD4"/>
    <w:rsid w:val="00871F45"/>
    <w:rsid w:val="0087230C"/>
    <w:rsid w:val="008724DD"/>
    <w:rsid w:val="00872819"/>
    <w:rsid w:val="00872C0E"/>
    <w:rsid w:val="00872DB2"/>
    <w:rsid w:val="00873315"/>
    <w:rsid w:val="008734ED"/>
    <w:rsid w:val="00873506"/>
    <w:rsid w:val="00873554"/>
    <w:rsid w:val="008735EB"/>
    <w:rsid w:val="00873CBD"/>
    <w:rsid w:val="00874288"/>
    <w:rsid w:val="008743A5"/>
    <w:rsid w:val="00874B19"/>
    <w:rsid w:val="00874CE8"/>
    <w:rsid w:val="00874D54"/>
    <w:rsid w:val="0087513E"/>
    <w:rsid w:val="008752F7"/>
    <w:rsid w:val="008756E9"/>
    <w:rsid w:val="00875BC7"/>
    <w:rsid w:val="008763FB"/>
    <w:rsid w:val="0087648A"/>
    <w:rsid w:val="00876978"/>
    <w:rsid w:val="00876AB9"/>
    <w:rsid w:val="00876C51"/>
    <w:rsid w:val="00876CA4"/>
    <w:rsid w:val="00876E14"/>
    <w:rsid w:val="00877066"/>
    <w:rsid w:val="00877AA9"/>
    <w:rsid w:val="00877BAA"/>
    <w:rsid w:val="00877BFA"/>
    <w:rsid w:val="00877C48"/>
    <w:rsid w:val="00877D8F"/>
    <w:rsid w:val="00880130"/>
    <w:rsid w:val="00880276"/>
    <w:rsid w:val="008805C3"/>
    <w:rsid w:val="008810AD"/>
    <w:rsid w:val="008814F8"/>
    <w:rsid w:val="00881818"/>
    <w:rsid w:val="00881A34"/>
    <w:rsid w:val="00881B69"/>
    <w:rsid w:val="00881C64"/>
    <w:rsid w:val="00881DE7"/>
    <w:rsid w:val="008820BD"/>
    <w:rsid w:val="008823C3"/>
    <w:rsid w:val="008829A1"/>
    <w:rsid w:val="00882A4C"/>
    <w:rsid w:val="00882B00"/>
    <w:rsid w:val="00882C80"/>
    <w:rsid w:val="0088305F"/>
    <w:rsid w:val="0088330A"/>
    <w:rsid w:val="008833D5"/>
    <w:rsid w:val="0088367B"/>
    <w:rsid w:val="00883775"/>
    <w:rsid w:val="00883C7D"/>
    <w:rsid w:val="00883EF4"/>
    <w:rsid w:val="008841DD"/>
    <w:rsid w:val="00884434"/>
    <w:rsid w:val="00884650"/>
    <w:rsid w:val="00885458"/>
    <w:rsid w:val="0088571F"/>
    <w:rsid w:val="00886027"/>
    <w:rsid w:val="00886FEE"/>
    <w:rsid w:val="008873E1"/>
    <w:rsid w:val="0088763F"/>
    <w:rsid w:val="00887698"/>
    <w:rsid w:val="00887AF5"/>
    <w:rsid w:val="00887E40"/>
    <w:rsid w:val="008906A8"/>
    <w:rsid w:val="00891315"/>
    <w:rsid w:val="00891D08"/>
    <w:rsid w:val="00891E32"/>
    <w:rsid w:val="00891EFD"/>
    <w:rsid w:val="00891F94"/>
    <w:rsid w:val="008920E4"/>
    <w:rsid w:val="008923B1"/>
    <w:rsid w:val="00892531"/>
    <w:rsid w:val="00892547"/>
    <w:rsid w:val="00892B32"/>
    <w:rsid w:val="00892BF5"/>
    <w:rsid w:val="00892C25"/>
    <w:rsid w:val="00892D86"/>
    <w:rsid w:val="00892DDA"/>
    <w:rsid w:val="00893254"/>
    <w:rsid w:val="008937A1"/>
    <w:rsid w:val="00893A68"/>
    <w:rsid w:val="00893B31"/>
    <w:rsid w:val="00893EC2"/>
    <w:rsid w:val="00893F05"/>
    <w:rsid w:val="00894175"/>
    <w:rsid w:val="00894222"/>
    <w:rsid w:val="00894429"/>
    <w:rsid w:val="0089475E"/>
    <w:rsid w:val="00894F8B"/>
    <w:rsid w:val="00894F9C"/>
    <w:rsid w:val="00895410"/>
    <w:rsid w:val="008956DC"/>
    <w:rsid w:val="00896176"/>
    <w:rsid w:val="00896420"/>
    <w:rsid w:val="00896453"/>
    <w:rsid w:val="00896DB8"/>
    <w:rsid w:val="00896E51"/>
    <w:rsid w:val="00896E5D"/>
    <w:rsid w:val="008973A7"/>
    <w:rsid w:val="0089749F"/>
    <w:rsid w:val="0089776D"/>
    <w:rsid w:val="00897A82"/>
    <w:rsid w:val="00897B3F"/>
    <w:rsid w:val="00897B68"/>
    <w:rsid w:val="00897BF4"/>
    <w:rsid w:val="008A01D2"/>
    <w:rsid w:val="008A03B3"/>
    <w:rsid w:val="008A07DD"/>
    <w:rsid w:val="008A09C4"/>
    <w:rsid w:val="008A0FF7"/>
    <w:rsid w:val="008A10AF"/>
    <w:rsid w:val="008A186A"/>
    <w:rsid w:val="008A1BA2"/>
    <w:rsid w:val="008A1DCA"/>
    <w:rsid w:val="008A26B4"/>
    <w:rsid w:val="008A26CE"/>
    <w:rsid w:val="008A279C"/>
    <w:rsid w:val="008A2DBC"/>
    <w:rsid w:val="008A34FA"/>
    <w:rsid w:val="008A3ADD"/>
    <w:rsid w:val="008A3AE0"/>
    <w:rsid w:val="008A3C3E"/>
    <w:rsid w:val="008A3D06"/>
    <w:rsid w:val="008A3D7B"/>
    <w:rsid w:val="008A3F1C"/>
    <w:rsid w:val="008A41C3"/>
    <w:rsid w:val="008A49AB"/>
    <w:rsid w:val="008A4C2F"/>
    <w:rsid w:val="008A52D6"/>
    <w:rsid w:val="008A5726"/>
    <w:rsid w:val="008A5A26"/>
    <w:rsid w:val="008A5A50"/>
    <w:rsid w:val="008A5C60"/>
    <w:rsid w:val="008A5E45"/>
    <w:rsid w:val="008A6028"/>
    <w:rsid w:val="008A6324"/>
    <w:rsid w:val="008A642C"/>
    <w:rsid w:val="008A6439"/>
    <w:rsid w:val="008A663C"/>
    <w:rsid w:val="008A6D88"/>
    <w:rsid w:val="008A7062"/>
    <w:rsid w:val="008A72E6"/>
    <w:rsid w:val="008A73E2"/>
    <w:rsid w:val="008A74AC"/>
    <w:rsid w:val="008A7795"/>
    <w:rsid w:val="008A7937"/>
    <w:rsid w:val="008A796A"/>
    <w:rsid w:val="008A79A7"/>
    <w:rsid w:val="008B027A"/>
    <w:rsid w:val="008B0691"/>
    <w:rsid w:val="008B0987"/>
    <w:rsid w:val="008B0AAC"/>
    <w:rsid w:val="008B0B7B"/>
    <w:rsid w:val="008B1235"/>
    <w:rsid w:val="008B14EC"/>
    <w:rsid w:val="008B162C"/>
    <w:rsid w:val="008B1643"/>
    <w:rsid w:val="008B1651"/>
    <w:rsid w:val="008B1D36"/>
    <w:rsid w:val="008B25B4"/>
    <w:rsid w:val="008B2A4B"/>
    <w:rsid w:val="008B3230"/>
    <w:rsid w:val="008B3252"/>
    <w:rsid w:val="008B3381"/>
    <w:rsid w:val="008B342A"/>
    <w:rsid w:val="008B3478"/>
    <w:rsid w:val="008B350C"/>
    <w:rsid w:val="008B36B0"/>
    <w:rsid w:val="008B3811"/>
    <w:rsid w:val="008B38D2"/>
    <w:rsid w:val="008B3AA9"/>
    <w:rsid w:val="008B3AE5"/>
    <w:rsid w:val="008B3FD1"/>
    <w:rsid w:val="008B5505"/>
    <w:rsid w:val="008B5655"/>
    <w:rsid w:val="008B59D8"/>
    <w:rsid w:val="008B5D2C"/>
    <w:rsid w:val="008B5F23"/>
    <w:rsid w:val="008B5F7F"/>
    <w:rsid w:val="008B6278"/>
    <w:rsid w:val="008B6767"/>
    <w:rsid w:val="008B6F2B"/>
    <w:rsid w:val="008B7529"/>
    <w:rsid w:val="008B79A2"/>
    <w:rsid w:val="008B7E05"/>
    <w:rsid w:val="008C04AE"/>
    <w:rsid w:val="008C0801"/>
    <w:rsid w:val="008C0843"/>
    <w:rsid w:val="008C0957"/>
    <w:rsid w:val="008C119F"/>
    <w:rsid w:val="008C11A2"/>
    <w:rsid w:val="008C1729"/>
    <w:rsid w:val="008C1805"/>
    <w:rsid w:val="008C19DD"/>
    <w:rsid w:val="008C1A56"/>
    <w:rsid w:val="008C1AC6"/>
    <w:rsid w:val="008C1F7B"/>
    <w:rsid w:val="008C20EE"/>
    <w:rsid w:val="008C21B3"/>
    <w:rsid w:val="008C2488"/>
    <w:rsid w:val="008C2C1B"/>
    <w:rsid w:val="008C2CCE"/>
    <w:rsid w:val="008C2DC1"/>
    <w:rsid w:val="008C2DDF"/>
    <w:rsid w:val="008C3626"/>
    <w:rsid w:val="008C379E"/>
    <w:rsid w:val="008C37EE"/>
    <w:rsid w:val="008C3C12"/>
    <w:rsid w:val="008C3FAF"/>
    <w:rsid w:val="008C420E"/>
    <w:rsid w:val="008C4442"/>
    <w:rsid w:val="008C4475"/>
    <w:rsid w:val="008C4AE0"/>
    <w:rsid w:val="008C4C80"/>
    <w:rsid w:val="008C500C"/>
    <w:rsid w:val="008C5065"/>
    <w:rsid w:val="008C58CB"/>
    <w:rsid w:val="008C5A34"/>
    <w:rsid w:val="008C5B22"/>
    <w:rsid w:val="008C5B81"/>
    <w:rsid w:val="008C5CA0"/>
    <w:rsid w:val="008C5E27"/>
    <w:rsid w:val="008C65AC"/>
    <w:rsid w:val="008C6814"/>
    <w:rsid w:val="008C6B57"/>
    <w:rsid w:val="008C6C3B"/>
    <w:rsid w:val="008C6FD8"/>
    <w:rsid w:val="008C75DD"/>
    <w:rsid w:val="008C791E"/>
    <w:rsid w:val="008C7B9A"/>
    <w:rsid w:val="008C7BD4"/>
    <w:rsid w:val="008C7FE8"/>
    <w:rsid w:val="008D03EE"/>
    <w:rsid w:val="008D0420"/>
    <w:rsid w:val="008D0B8C"/>
    <w:rsid w:val="008D1378"/>
    <w:rsid w:val="008D16FA"/>
    <w:rsid w:val="008D1BBA"/>
    <w:rsid w:val="008D1BEB"/>
    <w:rsid w:val="008D1DE7"/>
    <w:rsid w:val="008D1DFC"/>
    <w:rsid w:val="008D1EA0"/>
    <w:rsid w:val="008D26CE"/>
    <w:rsid w:val="008D273A"/>
    <w:rsid w:val="008D2899"/>
    <w:rsid w:val="008D294F"/>
    <w:rsid w:val="008D2AAA"/>
    <w:rsid w:val="008D2EDB"/>
    <w:rsid w:val="008D2F7F"/>
    <w:rsid w:val="008D399C"/>
    <w:rsid w:val="008D3EF7"/>
    <w:rsid w:val="008D3F57"/>
    <w:rsid w:val="008D404E"/>
    <w:rsid w:val="008D407B"/>
    <w:rsid w:val="008D44CE"/>
    <w:rsid w:val="008D4819"/>
    <w:rsid w:val="008D4B5E"/>
    <w:rsid w:val="008D4BDF"/>
    <w:rsid w:val="008D4C44"/>
    <w:rsid w:val="008D4E49"/>
    <w:rsid w:val="008D505F"/>
    <w:rsid w:val="008D5269"/>
    <w:rsid w:val="008D541B"/>
    <w:rsid w:val="008D57F0"/>
    <w:rsid w:val="008D58BE"/>
    <w:rsid w:val="008D59DB"/>
    <w:rsid w:val="008D5EF3"/>
    <w:rsid w:val="008D5FC6"/>
    <w:rsid w:val="008D62D8"/>
    <w:rsid w:val="008D62EE"/>
    <w:rsid w:val="008D65BF"/>
    <w:rsid w:val="008D672F"/>
    <w:rsid w:val="008D68F5"/>
    <w:rsid w:val="008D6B76"/>
    <w:rsid w:val="008D6C96"/>
    <w:rsid w:val="008D6F2A"/>
    <w:rsid w:val="008D718C"/>
    <w:rsid w:val="008D721B"/>
    <w:rsid w:val="008D7355"/>
    <w:rsid w:val="008D7432"/>
    <w:rsid w:val="008D76F6"/>
    <w:rsid w:val="008D76FA"/>
    <w:rsid w:val="008D77F7"/>
    <w:rsid w:val="008D7905"/>
    <w:rsid w:val="008D7959"/>
    <w:rsid w:val="008D7A6C"/>
    <w:rsid w:val="008E011C"/>
    <w:rsid w:val="008E0567"/>
    <w:rsid w:val="008E09E0"/>
    <w:rsid w:val="008E0FDA"/>
    <w:rsid w:val="008E1074"/>
    <w:rsid w:val="008E1942"/>
    <w:rsid w:val="008E1B14"/>
    <w:rsid w:val="008E1D7F"/>
    <w:rsid w:val="008E1F46"/>
    <w:rsid w:val="008E22CD"/>
    <w:rsid w:val="008E23FC"/>
    <w:rsid w:val="008E25E6"/>
    <w:rsid w:val="008E2790"/>
    <w:rsid w:val="008E288C"/>
    <w:rsid w:val="008E34E8"/>
    <w:rsid w:val="008E39FD"/>
    <w:rsid w:val="008E3A24"/>
    <w:rsid w:val="008E4223"/>
    <w:rsid w:val="008E47C6"/>
    <w:rsid w:val="008E4830"/>
    <w:rsid w:val="008E4B6A"/>
    <w:rsid w:val="008E4C3E"/>
    <w:rsid w:val="008E4E73"/>
    <w:rsid w:val="008E5214"/>
    <w:rsid w:val="008E5DD6"/>
    <w:rsid w:val="008E5F3C"/>
    <w:rsid w:val="008E651D"/>
    <w:rsid w:val="008E6927"/>
    <w:rsid w:val="008E6A74"/>
    <w:rsid w:val="008E6E2A"/>
    <w:rsid w:val="008E71BD"/>
    <w:rsid w:val="008E71D0"/>
    <w:rsid w:val="008E742C"/>
    <w:rsid w:val="008E7488"/>
    <w:rsid w:val="008E76BF"/>
    <w:rsid w:val="008E7772"/>
    <w:rsid w:val="008E7A80"/>
    <w:rsid w:val="008E7D48"/>
    <w:rsid w:val="008F01EB"/>
    <w:rsid w:val="008F0692"/>
    <w:rsid w:val="008F0A19"/>
    <w:rsid w:val="008F102E"/>
    <w:rsid w:val="008F1326"/>
    <w:rsid w:val="008F1350"/>
    <w:rsid w:val="008F1687"/>
    <w:rsid w:val="008F17FB"/>
    <w:rsid w:val="008F1AF2"/>
    <w:rsid w:val="008F1BFC"/>
    <w:rsid w:val="008F1E60"/>
    <w:rsid w:val="008F2063"/>
    <w:rsid w:val="008F209D"/>
    <w:rsid w:val="008F21EF"/>
    <w:rsid w:val="008F23BC"/>
    <w:rsid w:val="008F27F2"/>
    <w:rsid w:val="008F2A75"/>
    <w:rsid w:val="008F2B07"/>
    <w:rsid w:val="008F2DA0"/>
    <w:rsid w:val="008F2E47"/>
    <w:rsid w:val="008F3179"/>
    <w:rsid w:val="008F38A6"/>
    <w:rsid w:val="008F38DD"/>
    <w:rsid w:val="008F3972"/>
    <w:rsid w:val="008F4716"/>
    <w:rsid w:val="008F4756"/>
    <w:rsid w:val="008F490F"/>
    <w:rsid w:val="008F5764"/>
    <w:rsid w:val="008F66C6"/>
    <w:rsid w:val="008F6D53"/>
    <w:rsid w:val="008F6E65"/>
    <w:rsid w:val="008F70C0"/>
    <w:rsid w:val="008F723B"/>
    <w:rsid w:val="008F7871"/>
    <w:rsid w:val="008F7895"/>
    <w:rsid w:val="008F7958"/>
    <w:rsid w:val="008F7BA1"/>
    <w:rsid w:val="00900414"/>
    <w:rsid w:val="009004C4"/>
    <w:rsid w:val="00900512"/>
    <w:rsid w:val="0090059A"/>
    <w:rsid w:val="00900816"/>
    <w:rsid w:val="00900C0A"/>
    <w:rsid w:val="00900C6A"/>
    <w:rsid w:val="00900D08"/>
    <w:rsid w:val="00901795"/>
    <w:rsid w:val="009025C4"/>
    <w:rsid w:val="009025FC"/>
    <w:rsid w:val="00902C31"/>
    <w:rsid w:val="00902CF2"/>
    <w:rsid w:val="00902D2D"/>
    <w:rsid w:val="00903422"/>
    <w:rsid w:val="00903549"/>
    <w:rsid w:val="009038FB"/>
    <w:rsid w:val="00903BC7"/>
    <w:rsid w:val="0090427C"/>
    <w:rsid w:val="00904656"/>
    <w:rsid w:val="00904AF8"/>
    <w:rsid w:val="00904CAE"/>
    <w:rsid w:val="00904CF9"/>
    <w:rsid w:val="00904E8E"/>
    <w:rsid w:val="009051CD"/>
    <w:rsid w:val="0090532F"/>
    <w:rsid w:val="0090546D"/>
    <w:rsid w:val="009058AC"/>
    <w:rsid w:val="00905915"/>
    <w:rsid w:val="009060AA"/>
    <w:rsid w:val="009060DC"/>
    <w:rsid w:val="00906285"/>
    <w:rsid w:val="009064C3"/>
    <w:rsid w:val="009067F9"/>
    <w:rsid w:val="00906E62"/>
    <w:rsid w:val="00907179"/>
    <w:rsid w:val="00907255"/>
    <w:rsid w:val="0090730F"/>
    <w:rsid w:val="009073F6"/>
    <w:rsid w:val="009076C8"/>
    <w:rsid w:val="00907B6E"/>
    <w:rsid w:val="00907F10"/>
    <w:rsid w:val="009101CE"/>
    <w:rsid w:val="00911033"/>
    <w:rsid w:val="00911077"/>
    <w:rsid w:val="0091150B"/>
    <w:rsid w:val="0091171F"/>
    <w:rsid w:val="0091262C"/>
    <w:rsid w:val="00912FDD"/>
    <w:rsid w:val="009133BC"/>
    <w:rsid w:val="0091355B"/>
    <w:rsid w:val="00913E42"/>
    <w:rsid w:val="00913F07"/>
    <w:rsid w:val="00914061"/>
    <w:rsid w:val="0091418C"/>
    <w:rsid w:val="0091418D"/>
    <w:rsid w:val="009142A9"/>
    <w:rsid w:val="009142D3"/>
    <w:rsid w:val="00914A91"/>
    <w:rsid w:val="009151AB"/>
    <w:rsid w:val="009152FB"/>
    <w:rsid w:val="00915300"/>
    <w:rsid w:val="0091581F"/>
    <w:rsid w:val="00915A37"/>
    <w:rsid w:val="00915F52"/>
    <w:rsid w:val="009161C1"/>
    <w:rsid w:val="0091627D"/>
    <w:rsid w:val="009166FC"/>
    <w:rsid w:val="00916AE2"/>
    <w:rsid w:val="009175AA"/>
    <w:rsid w:val="00917670"/>
    <w:rsid w:val="009177A7"/>
    <w:rsid w:val="009177C9"/>
    <w:rsid w:val="009179FC"/>
    <w:rsid w:val="009204BB"/>
    <w:rsid w:val="009204F2"/>
    <w:rsid w:val="00920609"/>
    <w:rsid w:val="009207E1"/>
    <w:rsid w:val="00920D36"/>
    <w:rsid w:val="00921340"/>
    <w:rsid w:val="00921478"/>
    <w:rsid w:val="009216A3"/>
    <w:rsid w:val="00921D79"/>
    <w:rsid w:val="00921F7E"/>
    <w:rsid w:val="0092263F"/>
    <w:rsid w:val="0092285D"/>
    <w:rsid w:val="00922C7E"/>
    <w:rsid w:val="00922E3A"/>
    <w:rsid w:val="00923010"/>
    <w:rsid w:val="00923632"/>
    <w:rsid w:val="00923A92"/>
    <w:rsid w:val="00923C1A"/>
    <w:rsid w:val="0092492D"/>
    <w:rsid w:val="00924E87"/>
    <w:rsid w:val="0092540E"/>
    <w:rsid w:val="0092569B"/>
    <w:rsid w:val="00925822"/>
    <w:rsid w:val="0092595B"/>
    <w:rsid w:val="009259E3"/>
    <w:rsid w:val="00925CDB"/>
    <w:rsid w:val="009260B3"/>
    <w:rsid w:val="009264CA"/>
    <w:rsid w:val="00926FC4"/>
    <w:rsid w:val="0092723C"/>
    <w:rsid w:val="0092774A"/>
    <w:rsid w:val="00930152"/>
    <w:rsid w:val="009309DD"/>
    <w:rsid w:val="00930A8E"/>
    <w:rsid w:val="009313DF"/>
    <w:rsid w:val="009314F6"/>
    <w:rsid w:val="0093164D"/>
    <w:rsid w:val="009316FA"/>
    <w:rsid w:val="00931D6A"/>
    <w:rsid w:val="0093263B"/>
    <w:rsid w:val="009327E5"/>
    <w:rsid w:val="00932B8D"/>
    <w:rsid w:val="009330B8"/>
    <w:rsid w:val="00933236"/>
    <w:rsid w:val="009337F8"/>
    <w:rsid w:val="00934010"/>
    <w:rsid w:val="009344EE"/>
    <w:rsid w:val="009345C7"/>
    <w:rsid w:val="0093464B"/>
    <w:rsid w:val="009346A8"/>
    <w:rsid w:val="009346E4"/>
    <w:rsid w:val="00934703"/>
    <w:rsid w:val="00934BBA"/>
    <w:rsid w:val="00934EBA"/>
    <w:rsid w:val="00934FA3"/>
    <w:rsid w:val="00935777"/>
    <w:rsid w:val="00935A68"/>
    <w:rsid w:val="00935AC3"/>
    <w:rsid w:val="00935CB0"/>
    <w:rsid w:val="00935FCA"/>
    <w:rsid w:val="009367BC"/>
    <w:rsid w:val="0093693E"/>
    <w:rsid w:val="00936D92"/>
    <w:rsid w:val="009377DE"/>
    <w:rsid w:val="009379F2"/>
    <w:rsid w:val="00937CB8"/>
    <w:rsid w:val="00940221"/>
    <w:rsid w:val="0094024C"/>
    <w:rsid w:val="0094028F"/>
    <w:rsid w:val="00940A5C"/>
    <w:rsid w:val="00940E38"/>
    <w:rsid w:val="00940E39"/>
    <w:rsid w:val="0094101C"/>
    <w:rsid w:val="009411A8"/>
    <w:rsid w:val="009411B0"/>
    <w:rsid w:val="009414E5"/>
    <w:rsid w:val="009416A8"/>
    <w:rsid w:val="009417B5"/>
    <w:rsid w:val="00941C45"/>
    <w:rsid w:val="009424FD"/>
    <w:rsid w:val="00942928"/>
    <w:rsid w:val="00942ADE"/>
    <w:rsid w:val="00942AFA"/>
    <w:rsid w:val="00942D6E"/>
    <w:rsid w:val="009436D7"/>
    <w:rsid w:val="009438F2"/>
    <w:rsid w:val="00943DF4"/>
    <w:rsid w:val="0094421F"/>
    <w:rsid w:val="0094450E"/>
    <w:rsid w:val="00944634"/>
    <w:rsid w:val="00944769"/>
    <w:rsid w:val="00944876"/>
    <w:rsid w:val="0094489B"/>
    <w:rsid w:val="009449C4"/>
    <w:rsid w:val="00944F3E"/>
    <w:rsid w:val="009450B9"/>
    <w:rsid w:val="009453A0"/>
    <w:rsid w:val="00945CD1"/>
    <w:rsid w:val="00945E03"/>
    <w:rsid w:val="009460A4"/>
    <w:rsid w:val="00946276"/>
    <w:rsid w:val="00946386"/>
    <w:rsid w:val="009465BB"/>
    <w:rsid w:val="00946D6B"/>
    <w:rsid w:val="00946FB9"/>
    <w:rsid w:val="00947062"/>
    <w:rsid w:val="00947699"/>
    <w:rsid w:val="00950302"/>
    <w:rsid w:val="0095041B"/>
    <w:rsid w:val="00950473"/>
    <w:rsid w:val="00950DB5"/>
    <w:rsid w:val="00950DE7"/>
    <w:rsid w:val="00950FB2"/>
    <w:rsid w:val="0095116C"/>
    <w:rsid w:val="00951719"/>
    <w:rsid w:val="00951A06"/>
    <w:rsid w:val="009522E9"/>
    <w:rsid w:val="009526FF"/>
    <w:rsid w:val="00952DB0"/>
    <w:rsid w:val="009535DB"/>
    <w:rsid w:val="00953A08"/>
    <w:rsid w:val="00953A09"/>
    <w:rsid w:val="00953CF7"/>
    <w:rsid w:val="00953F55"/>
    <w:rsid w:val="00954167"/>
    <w:rsid w:val="00954454"/>
    <w:rsid w:val="009545AD"/>
    <w:rsid w:val="00954C38"/>
    <w:rsid w:val="00954DF3"/>
    <w:rsid w:val="00954F96"/>
    <w:rsid w:val="00955E1C"/>
    <w:rsid w:val="00955E1F"/>
    <w:rsid w:val="00956020"/>
    <w:rsid w:val="009561F7"/>
    <w:rsid w:val="00956351"/>
    <w:rsid w:val="009563B2"/>
    <w:rsid w:val="009564B5"/>
    <w:rsid w:val="009567CA"/>
    <w:rsid w:val="00957166"/>
    <w:rsid w:val="0095767D"/>
    <w:rsid w:val="009576BD"/>
    <w:rsid w:val="0095774F"/>
    <w:rsid w:val="00957A59"/>
    <w:rsid w:val="00957F1A"/>
    <w:rsid w:val="00957F5B"/>
    <w:rsid w:val="00960083"/>
    <w:rsid w:val="00960356"/>
    <w:rsid w:val="0096037E"/>
    <w:rsid w:val="00960381"/>
    <w:rsid w:val="00960443"/>
    <w:rsid w:val="0096052A"/>
    <w:rsid w:val="00960594"/>
    <w:rsid w:val="00960ACD"/>
    <w:rsid w:val="00960F24"/>
    <w:rsid w:val="00961023"/>
    <w:rsid w:val="00961E1A"/>
    <w:rsid w:val="009621A6"/>
    <w:rsid w:val="009624DD"/>
    <w:rsid w:val="0096278C"/>
    <w:rsid w:val="009631BE"/>
    <w:rsid w:val="009631FD"/>
    <w:rsid w:val="00963657"/>
    <w:rsid w:val="0096365C"/>
    <w:rsid w:val="009640D4"/>
    <w:rsid w:val="009641CC"/>
    <w:rsid w:val="0096474E"/>
    <w:rsid w:val="00964830"/>
    <w:rsid w:val="009652A9"/>
    <w:rsid w:val="009652E1"/>
    <w:rsid w:val="00965539"/>
    <w:rsid w:val="009657E3"/>
    <w:rsid w:val="00965AF4"/>
    <w:rsid w:val="00965C48"/>
    <w:rsid w:val="00965E08"/>
    <w:rsid w:val="00965E85"/>
    <w:rsid w:val="009666F7"/>
    <w:rsid w:val="00966806"/>
    <w:rsid w:val="00966D7C"/>
    <w:rsid w:val="0096715F"/>
    <w:rsid w:val="009674BE"/>
    <w:rsid w:val="009676B2"/>
    <w:rsid w:val="00970271"/>
    <w:rsid w:val="0097037B"/>
    <w:rsid w:val="009705BF"/>
    <w:rsid w:val="009708E1"/>
    <w:rsid w:val="00970A08"/>
    <w:rsid w:val="00970A6F"/>
    <w:rsid w:val="0097102A"/>
    <w:rsid w:val="009713B3"/>
    <w:rsid w:val="00971421"/>
    <w:rsid w:val="0097174E"/>
    <w:rsid w:val="00971CD5"/>
    <w:rsid w:val="0097218C"/>
    <w:rsid w:val="00972197"/>
    <w:rsid w:val="0097272C"/>
    <w:rsid w:val="009728F0"/>
    <w:rsid w:val="00972B05"/>
    <w:rsid w:val="009738B6"/>
    <w:rsid w:val="00973B0C"/>
    <w:rsid w:val="00973E89"/>
    <w:rsid w:val="0097401E"/>
    <w:rsid w:val="009741F8"/>
    <w:rsid w:val="00974407"/>
    <w:rsid w:val="00974A24"/>
    <w:rsid w:val="00974A8C"/>
    <w:rsid w:val="00974B2A"/>
    <w:rsid w:val="00974B93"/>
    <w:rsid w:val="00974F5C"/>
    <w:rsid w:val="00975011"/>
    <w:rsid w:val="00975649"/>
    <w:rsid w:val="00975720"/>
    <w:rsid w:val="00975BF7"/>
    <w:rsid w:val="00975E53"/>
    <w:rsid w:val="00975E7A"/>
    <w:rsid w:val="00976433"/>
    <w:rsid w:val="00976772"/>
    <w:rsid w:val="00976B12"/>
    <w:rsid w:val="009770A4"/>
    <w:rsid w:val="0097710E"/>
    <w:rsid w:val="00977126"/>
    <w:rsid w:val="009773E8"/>
    <w:rsid w:val="00977A8E"/>
    <w:rsid w:val="00977C34"/>
    <w:rsid w:val="00977EA0"/>
    <w:rsid w:val="00977F0E"/>
    <w:rsid w:val="0098060F"/>
    <w:rsid w:val="00980BB0"/>
    <w:rsid w:val="00981DFA"/>
    <w:rsid w:val="00982062"/>
    <w:rsid w:val="00982172"/>
    <w:rsid w:val="009822C8"/>
    <w:rsid w:val="0098243A"/>
    <w:rsid w:val="00982979"/>
    <w:rsid w:val="00982CA2"/>
    <w:rsid w:val="00982E0F"/>
    <w:rsid w:val="0098317D"/>
    <w:rsid w:val="00983986"/>
    <w:rsid w:val="00984133"/>
    <w:rsid w:val="0098416B"/>
    <w:rsid w:val="009843A4"/>
    <w:rsid w:val="00984461"/>
    <w:rsid w:val="00984A0B"/>
    <w:rsid w:val="0098545C"/>
    <w:rsid w:val="0098578A"/>
    <w:rsid w:val="0098593C"/>
    <w:rsid w:val="00985CA7"/>
    <w:rsid w:val="00985EAC"/>
    <w:rsid w:val="00985F11"/>
    <w:rsid w:val="0098649A"/>
    <w:rsid w:val="00986589"/>
    <w:rsid w:val="00986B64"/>
    <w:rsid w:val="00986EB0"/>
    <w:rsid w:val="00987154"/>
    <w:rsid w:val="0098767E"/>
    <w:rsid w:val="00987D31"/>
    <w:rsid w:val="00987E58"/>
    <w:rsid w:val="00987ED4"/>
    <w:rsid w:val="00990270"/>
    <w:rsid w:val="009905BC"/>
    <w:rsid w:val="00990602"/>
    <w:rsid w:val="0099084B"/>
    <w:rsid w:val="00990C78"/>
    <w:rsid w:val="00990E75"/>
    <w:rsid w:val="00990E8E"/>
    <w:rsid w:val="00990FD5"/>
    <w:rsid w:val="009910E3"/>
    <w:rsid w:val="009910FA"/>
    <w:rsid w:val="00991482"/>
    <w:rsid w:val="00991825"/>
    <w:rsid w:val="00991A10"/>
    <w:rsid w:val="00991FFC"/>
    <w:rsid w:val="0099228B"/>
    <w:rsid w:val="009930AA"/>
    <w:rsid w:val="00993194"/>
    <w:rsid w:val="00993276"/>
    <w:rsid w:val="009932CF"/>
    <w:rsid w:val="0099362E"/>
    <w:rsid w:val="009939A2"/>
    <w:rsid w:val="00993E85"/>
    <w:rsid w:val="00993F6B"/>
    <w:rsid w:val="0099429F"/>
    <w:rsid w:val="009942FC"/>
    <w:rsid w:val="0099431D"/>
    <w:rsid w:val="00994DC1"/>
    <w:rsid w:val="00994FA0"/>
    <w:rsid w:val="00995000"/>
    <w:rsid w:val="0099503D"/>
    <w:rsid w:val="009952ED"/>
    <w:rsid w:val="0099531D"/>
    <w:rsid w:val="00995604"/>
    <w:rsid w:val="00995AF8"/>
    <w:rsid w:val="0099606F"/>
    <w:rsid w:val="009963C6"/>
    <w:rsid w:val="00996475"/>
    <w:rsid w:val="009967B6"/>
    <w:rsid w:val="009967F8"/>
    <w:rsid w:val="00996843"/>
    <w:rsid w:val="0099697E"/>
    <w:rsid w:val="009972CC"/>
    <w:rsid w:val="009974B7"/>
    <w:rsid w:val="00997F2C"/>
    <w:rsid w:val="00997F70"/>
    <w:rsid w:val="009A04DE"/>
    <w:rsid w:val="009A0568"/>
    <w:rsid w:val="009A06E0"/>
    <w:rsid w:val="009A0996"/>
    <w:rsid w:val="009A0D91"/>
    <w:rsid w:val="009A0D9D"/>
    <w:rsid w:val="009A18B3"/>
    <w:rsid w:val="009A18C2"/>
    <w:rsid w:val="009A19C8"/>
    <w:rsid w:val="009A1D6B"/>
    <w:rsid w:val="009A1FFA"/>
    <w:rsid w:val="009A2352"/>
    <w:rsid w:val="009A296F"/>
    <w:rsid w:val="009A2A42"/>
    <w:rsid w:val="009A2ACE"/>
    <w:rsid w:val="009A2F2B"/>
    <w:rsid w:val="009A2FB8"/>
    <w:rsid w:val="009A2FF8"/>
    <w:rsid w:val="009A3222"/>
    <w:rsid w:val="009A33B0"/>
    <w:rsid w:val="009A3993"/>
    <w:rsid w:val="009A404C"/>
    <w:rsid w:val="009A40C7"/>
    <w:rsid w:val="009A49C3"/>
    <w:rsid w:val="009A4A37"/>
    <w:rsid w:val="009A4B73"/>
    <w:rsid w:val="009A4B77"/>
    <w:rsid w:val="009A4BB5"/>
    <w:rsid w:val="009A4DEE"/>
    <w:rsid w:val="009A4F36"/>
    <w:rsid w:val="009A5274"/>
    <w:rsid w:val="009A5F5A"/>
    <w:rsid w:val="009A6107"/>
    <w:rsid w:val="009A6258"/>
    <w:rsid w:val="009A6BF9"/>
    <w:rsid w:val="009A6D5E"/>
    <w:rsid w:val="009A7097"/>
    <w:rsid w:val="009A70E1"/>
    <w:rsid w:val="009A72D9"/>
    <w:rsid w:val="009A74D4"/>
    <w:rsid w:val="009A789C"/>
    <w:rsid w:val="009A7B22"/>
    <w:rsid w:val="009A7CF8"/>
    <w:rsid w:val="009A7D34"/>
    <w:rsid w:val="009A7E08"/>
    <w:rsid w:val="009B093C"/>
    <w:rsid w:val="009B0ED9"/>
    <w:rsid w:val="009B0F10"/>
    <w:rsid w:val="009B17D5"/>
    <w:rsid w:val="009B1F5A"/>
    <w:rsid w:val="009B26DB"/>
    <w:rsid w:val="009B26FB"/>
    <w:rsid w:val="009B2803"/>
    <w:rsid w:val="009B28DD"/>
    <w:rsid w:val="009B2DE0"/>
    <w:rsid w:val="009B2E9D"/>
    <w:rsid w:val="009B2EFD"/>
    <w:rsid w:val="009B30BA"/>
    <w:rsid w:val="009B30DA"/>
    <w:rsid w:val="009B31E4"/>
    <w:rsid w:val="009B3443"/>
    <w:rsid w:val="009B42DB"/>
    <w:rsid w:val="009B42FC"/>
    <w:rsid w:val="009B4466"/>
    <w:rsid w:val="009B44A8"/>
    <w:rsid w:val="009B4559"/>
    <w:rsid w:val="009B46FF"/>
    <w:rsid w:val="009B4824"/>
    <w:rsid w:val="009B4911"/>
    <w:rsid w:val="009B4FA3"/>
    <w:rsid w:val="009B4FC0"/>
    <w:rsid w:val="009B5088"/>
    <w:rsid w:val="009B5264"/>
    <w:rsid w:val="009B57C9"/>
    <w:rsid w:val="009B5863"/>
    <w:rsid w:val="009B5904"/>
    <w:rsid w:val="009B5919"/>
    <w:rsid w:val="009B592D"/>
    <w:rsid w:val="009B5DA6"/>
    <w:rsid w:val="009B5DCA"/>
    <w:rsid w:val="009B612D"/>
    <w:rsid w:val="009B62A1"/>
    <w:rsid w:val="009B63F7"/>
    <w:rsid w:val="009B6BC4"/>
    <w:rsid w:val="009B6C30"/>
    <w:rsid w:val="009B6E92"/>
    <w:rsid w:val="009B6FB3"/>
    <w:rsid w:val="009B7891"/>
    <w:rsid w:val="009B7C7A"/>
    <w:rsid w:val="009C00CA"/>
    <w:rsid w:val="009C0131"/>
    <w:rsid w:val="009C0D42"/>
    <w:rsid w:val="009C1183"/>
    <w:rsid w:val="009C1344"/>
    <w:rsid w:val="009C22DD"/>
    <w:rsid w:val="009C2317"/>
    <w:rsid w:val="009C2632"/>
    <w:rsid w:val="009C27C4"/>
    <w:rsid w:val="009C2881"/>
    <w:rsid w:val="009C2D86"/>
    <w:rsid w:val="009C2FFF"/>
    <w:rsid w:val="009C3041"/>
    <w:rsid w:val="009C329D"/>
    <w:rsid w:val="009C34A4"/>
    <w:rsid w:val="009C3C52"/>
    <w:rsid w:val="009C3C55"/>
    <w:rsid w:val="009C3E2F"/>
    <w:rsid w:val="009C3E3E"/>
    <w:rsid w:val="009C3FEC"/>
    <w:rsid w:val="009C41B1"/>
    <w:rsid w:val="009C42F3"/>
    <w:rsid w:val="009C4705"/>
    <w:rsid w:val="009C476B"/>
    <w:rsid w:val="009C49A6"/>
    <w:rsid w:val="009C4D02"/>
    <w:rsid w:val="009C4D94"/>
    <w:rsid w:val="009C4EB2"/>
    <w:rsid w:val="009C4F93"/>
    <w:rsid w:val="009C5097"/>
    <w:rsid w:val="009C5315"/>
    <w:rsid w:val="009C55A9"/>
    <w:rsid w:val="009C5694"/>
    <w:rsid w:val="009C572D"/>
    <w:rsid w:val="009C5994"/>
    <w:rsid w:val="009C61E7"/>
    <w:rsid w:val="009C6737"/>
    <w:rsid w:val="009C67CC"/>
    <w:rsid w:val="009C68C0"/>
    <w:rsid w:val="009C691D"/>
    <w:rsid w:val="009C6A36"/>
    <w:rsid w:val="009C6B4E"/>
    <w:rsid w:val="009C6D3C"/>
    <w:rsid w:val="009C7158"/>
    <w:rsid w:val="009C7568"/>
    <w:rsid w:val="009C76A3"/>
    <w:rsid w:val="009C7996"/>
    <w:rsid w:val="009C79A3"/>
    <w:rsid w:val="009C7B98"/>
    <w:rsid w:val="009C7C6A"/>
    <w:rsid w:val="009C7E8F"/>
    <w:rsid w:val="009D04F0"/>
    <w:rsid w:val="009D07FC"/>
    <w:rsid w:val="009D0883"/>
    <w:rsid w:val="009D0A94"/>
    <w:rsid w:val="009D0B1C"/>
    <w:rsid w:val="009D0CF8"/>
    <w:rsid w:val="009D1706"/>
    <w:rsid w:val="009D17D3"/>
    <w:rsid w:val="009D19C6"/>
    <w:rsid w:val="009D1BF8"/>
    <w:rsid w:val="009D26D9"/>
    <w:rsid w:val="009D33E6"/>
    <w:rsid w:val="009D39B6"/>
    <w:rsid w:val="009D412D"/>
    <w:rsid w:val="009D4C4D"/>
    <w:rsid w:val="009D4D21"/>
    <w:rsid w:val="009D4E4F"/>
    <w:rsid w:val="009D4E82"/>
    <w:rsid w:val="009D4F62"/>
    <w:rsid w:val="009D5499"/>
    <w:rsid w:val="009D57DF"/>
    <w:rsid w:val="009D5956"/>
    <w:rsid w:val="009D5CB5"/>
    <w:rsid w:val="009D5D7A"/>
    <w:rsid w:val="009D5F2D"/>
    <w:rsid w:val="009D5FC3"/>
    <w:rsid w:val="009D6469"/>
    <w:rsid w:val="009D6AC8"/>
    <w:rsid w:val="009D6BDA"/>
    <w:rsid w:val="009D70E1"/>
    <w:rsid w:val="009D732B"/>
    <w:rsid w:val="009D769E"/>
    <w:rsid w:val="009D7B9C"/>
    <w:rsid w:val="009D7BF6"/>
    <w:rsid w:val="009E09AF"/>
    <w:rsid w:val="009E0AB0"/>
    <w:rsid w:val="009E0B95"/>
    <w:rsid w:val="009E0BA0"/>
    <w:rsid w:val="009E0EC5"/>
    <w:rsid w:val="009E0F90"/>
    <w:rsid w:val="009E1329"/>
    <w:rsid w:val="009E13B9"/>
    <w:rsid w:val="009E153A"/>
    <w:rsid w:val="009E19A1"/>
    <w:rsid w:val="009E19CC"/>
    <w:rsid w:val="009E1C5D"/>
    <w:rsid w:val="009E1D59"/>
    <w:rsid w:val="009E1E93"/>
    <w:rsid w:val="009E20FA"/>
    <w:rsid w:val="009E2210"/>
    <w:rsid w:val="009E2218"/>
    <w:rsid w:val="009E3ABA"/>
    <w:rsid w:val="009E3E2E"/>
    <w:rsid w:val="009E47A1"/>
    <w:rsid w:val="009E4D0A"/>
    <w:rsid w:val="009E4E2B"/>
    <w:rsid w:val="009E4F12"/>
    <w:rsid w:val="009E5228"/>
    <w:rsid w:val="009E539F"/>
    <w:rsid w:val="009E53A5"/>
    <w:rsid w:val="009E53B5"/>
    <w:rsid w:val="009E58D5"/>
    <w:rsid w:val="009E59A9"/>
    <w:rsid w:val="009E5BF2"/>
    <w:rsid w:val="009E5C51"/>
    <w:rsid w:val="009E5F6F"/>
    <w:rsid w:val="009E6222"/>
    <w:rsid w:val="009E64B7"/>
    <w:rsid w:val="009E64F6"/>
    <w:rsid w:val="009E6DC8"/>
    <w:rsid w:val="009E721A"/>
    <w:rsid w:val="009E7729"/>
    <w:rsid w:val="009E78D0"/>
    <w:rsid w:val="009E78FB"/>
    <w:rsid w:val="009E7C46"/>
    <w:rsid w:val="009F0074"/>
    <w:rsid w:val="009F00A3"/>
    <w:rsid w:val="009F025B"/>
    <w:rsid w:val="009F087F"/>
    <w:rsid w:val="009F0FD6"/>
    <w:rsid w:val="009F14A8"/>
    <w:rsid w:val="009F1E04"/>
    <w:rsid w:val="009F2129"/>
    <w:rsid w:val="009F23BF"/>
    <w:rsid w:val="009F2438"/>
    <w:rsid w:val="009F2F0B"/>
    <w:rsid w:val="009F30D5"/>
    <w:rsid w:val="009F37FD"/>
    <w:rsid w:val="009F38B6"/>
    <w:rsid w:val="009F3F68"/>
    <w:rsid w:val="009F409C"/>
    <w:rsid w:val="009F560A"/>
    <w:rsid w:val="009F581D"/>
    <w:rsid w:val="009F5A8C"/>
    <w:rsid w:val="009F61A2"/>
    <w:rsid w:val="009F637E"/>
    <w:rsid w:val="009F6912"/>
    <w:rsid w:val="009F6B7D"/>
    <w:rsid w:val="009F7B26"/>
    <w:rsid w:val="00A001FB"/>
    <w:rsid w:val="00A00273"/>
    <w:rsid w:val="00A002E7"/>
    <w:rsid w:val="00A00522"/>
    <w:rsid w:val="00A0098E"/>
    <w:rsid w:val="00A00ACA"/>
    <w:rsid w:val="00A00E37"/>
    <w:rsid w:val="00A01AD0"/>
    <w:rsid w:val="00A02414"/>
    <w:rsid w:val="00A025EB"/>
    <w:rsid w:val="00A030ED"/>
    <w:rsid w:val="00A03200"/>
    <w:rsid w:val="00A035C9"/>
    <w:rsid w:val="00A03910"/>
    <w:rsid w:val="00A039A5"/>
    <w:rsid w:val="00A039EB"/>
    <w:rsid w:val="00A03D39"/>
    <w:rsid w:val="00A04108"/>
    <w:rsid w:val="00A04525"/>
    <w:rsid w:val="00A053A7"/>
    <w:rsid w:val="00A05E9E"/>
    <w:rsid w:val="00A0626E"/>
    <w:rsid w:val="00A0661B"/>
    <w:rsid w:val="00A069B5"/>
    <w:rsid w:val="00A06A38"/>
    <w:rsid w:val="00A06BBE"/>
    <w:rsid w:val="00A06C24"/>
    <w:rsid w:val="00A06F2D"/>
    <w:rsid w:val="00A076C7"/>
    <w:rsid w:val="00A07AA4"/>
    <w:rsid w:val="00A07D5F"/>
    <w:rsid w:val="00A07EF0"/>
    <w:rsid w:val="00A1090E"/>
    <w:rsid w:val="00A10A41"/>
    <w:rsid w:val="00A10DD3"/>
    <w:rsid w:val="00A10F40"/>
    <w:rsid w:val="00A1125D"/>
    <w:rsid w:val="00A112C4"/>
    <w:rsid w:val="00A11442"/>
    <w:rsid w:val="00A114AB"/>
    <w:rsid w:val="00A11622"/>
    <w:rsid w:val="00A12617"/>
    <w:rsid w:val="00A12693"/>
    <w:rsid w:val="00A129CD"/>
    <w:rsid w:val="00A13B16"/>
    <w:rsid w:val="00A13C7F"/>
    <w:rsid w:val="00A13FF0"/>
    <w:rsid w:val="00A14A11"/>
    <w:rsid w:val="00A14A50"/>
    <w:rsid w:val="00A14A6B"/>
    <w:rsid w:val="00A14A98"/>
    <w:rsid w:val="00A14EC1"/>
    <w:rsid w:val="00A15569"/>
    <w:rsid w:val="00A1619B"/>
    <w:rsid w:val="00A161A9"/>
    <w:rsid w:val="00A1659F"/>
    <w:rsid w:val="00A16A8E"/>
    <w:rsid w:val="00A16FEA"/>
    <w:rsid w:val="00A1706F"/>
    <w:rsid w:val="00A1764B"/>
    <w:rsid w:val="00A1798D"/>
    <w:rsid w:val="00A17B29"/>
    <w:rsid w:val="00A17BF0"/>
    <w:rsid w:val="00A2020C"/>
    <w:rsid w:val="00A2037D"/>
    <w:rsid w:val="00A203DD"/>
    <w:rsid w:val="00A20431"/>
    <w:rsid w:val="00A20448"/>
    <w:rsid w:val="00A2081B"/>
    <w:rsid w:val="00A20E13"/>
    <w:rsid w:val="00A20E74"/>
    <w:rsid w:val="00A2145A"/>
    <w:rsid w:val="00A215C9"/>
    <w:rsid w:val="00A21818"/>
    <w:rsid w:val="00A21861"/>
    <w:rsid w:val="00A21AC8"/>
    <w:rsid w:val="00A21AE6"/>
    <w:rsid w:val="00A21B8B"/>
    <w:rsid w:val="00A22068"/>
    <w:rsid w:val="00A22219"/>
    <w:rsid w:val="00A22240"/>
    <w:rsid w:val="00A2227A"/>
    <w:rsid w:val="00A227BF"/>
    <w:rsid w:val="00A229CE"/>
    <w:rsid w:val="00A22A02"/>
    <w:rsid w:val="00A2369E"/>
    <w:rsid w:val="00A237F2"/>
    <w:rsid w:val="00A2382F"/>
    <w:rsid w:val="00A23C4D"/>
    <w:rsid w:val="00A24052"/>
    <w:rsid w:val="00A244A7"/>
    <w:rsid w:val="00A249F0"/>
    <w:rsid w:val="00A24A4D"/>
    <w:rsid w:val="00A24BF8"/>
    <w:rsid w:val="00A24C27"/>
    <w:rsid w:val="00A24C85"/>
    <w:rsid w:val="00A24E7D"/>
    <w:rsid w:val="00A25124"/>
    <w:rsid w:val="00A25160"/>
    <w:rsid w:val="00A253A1"/>
    <w:rsid w:val="00A255B6"/>
    <w:rsid w:val="00A25647"/>
    <w:rsid w:val="00A258E3"/>
    <w:rsid w:val="00A25A78"/>
    <w:rsid w:val="00A25D7B"/>
    <w:rsid w:val="00A25DA1"/>
    <w:rsid w:val="00A260D7"/>
    <w:rsid w:val="00A26188"/>
    <w:rsid w:val="00A2653E"/>
    <w:rsid w:val="00A26820"/>
    <w:rsid w:val="00A26D04"/>
    <w:rsid w:val="00A26F33"/>
    <w:rsid w:val="00A26FA8"/>
    <w:rsid w:val="00A26FB9"/>
    <w:rsid w:val="00A2706B"/>
    <w:rsid w:val="00A270EE"/>
    <w:rsid w:val="00A27123"/>
    <w:rsid w:val="00A27416"/>
    <w:rsid w:val="00A276A5"/>
    <w:rsid w:val="00A27740"/>
    <w:rsid w:val="00A2787A"/>
    <w:rsid w:val="00A2788B"/>
    <w:rsid w:val="00A27A7F"/>
    <w:rsid w:val="00A27C0A"/>
    <w:rsid w:val="00A3017A"/>
    <w:rsid w:val="00A301B4"/>
    <w:rsid w:val="00A305D5"/>
    <w:rsid w:val="00A30ED4"/>
    <w:rsid w:val="00A31459"/>
    <w:rsid w:val="00A31798"/>
    <w:rsid w:val="00A31B92"/>
    <w:rsid w:val="00A31C39"/>
    <w:rsid w:val="00A321AF"/>
    <w:rsid w:val="00A3269D"/>
    <w:rsid w:val="00A32B40"/>
    <w:rsid w:val="00A32D50"/>
    <w:rsid w:val="00A33347"/>
    <w:rsid w:val="00A336B6"/>
    <w:rsid w:val="00A3379B"/>
    <w:rsid w:val="00A33C3C"/>
    <w:rsid w:val="00A33D50"/>
    <w:rsid w:val="00A34059"/>
    <w:rsid w:val="00A343E7"/>
    <w:rsid w:val="00A34446"/>
    <w:rsid w:val="00A34991"/>
    <w:rsid w:val="00A349B0"/>
    <w:rsid w:val="00A34D32"/>
    <w:rsid w:val="00A34D49"/>
    <w:rsid w:val="00A35037"/>
    <w:rsid w:val="00A3558E"/>
    <w:rsid w:val="00A35EA3"/>
    <w:rsid w:val="00A364C2"/>
    <w:rsid w:val="00A36CD4"/>
    <w:rsid w:val="00A36F46"/>
    <w:rsid w:val="00A3751C"/>
    <w:rsid w:val="00A37686"/>
    <w:rsid w:val="00A37871"/>
    <w:rsid w:val="00A4025D"/>
    <w:rsid w:val="00A402E2"/>
    <w:rsid w:val="00A40608"/>
    <w:rsid w:val="00A407D9"/>
    <w:rsid w:val="00A40A1D"/>
    <w:rsid w:val="00A40BAC"/>
    <w:rsid w:val="00A40D4F"/>
    <w:rsid w:val="00A4162F"/>
    <w:rsid w:val="00A41814"/>
    <w:rsid w:val="00A41D4F"/>
    <w:rsid w:val="00A41E3C"/>
    <w:rsid w:val="00A41F98"/>
    <w:rsid w:val="00A4241E"/>
    <w:rsid w:val="00A42591"/>
    <w:rsid w:val="00A42791"/>
    <w:rsid w:val="00A42CE3"/>
    <w:rsid w:val="00A42E58"/>
    <w:rsid w:val="00A42E76"/>
    <w:rsid w:val="00A43C40"/>
    <w:rsid w:val="00A44236"/>
    <w:rsid w:val="00A4471E"/>
    <w:rsid w:val="00A44968"/>
    <w:rsid w:val="00A44BE6"/>
    <w:rsid w:val="00A44C1F"/>
    <w:rsid w:val="00A45E91"/>
    <w:rsid w:val="00A46266"/>
    <w:rsid w:val="00A46A5A"/>
    <w:rsid w:val="00A46D59"/>
    <w:rsid w:val="00A47930"/>
    <w:rsid w:val="00A50222"/>
    <w:rsid w:val="00A50862"/>
    <w:rsid w:val="00A50F2F"/>
    <w:rsid w:val="00A51D93"/>
    <w:rsid w:val="00A5203A"/>
    <w:rsid w:val="00A522F2"/>
    <w:rsid w:val="00A528DC"/>
    <w:rsid w:val="00A52C29"/>
    <w:rsid w:val="00A5305E"/>
    <w:rsid w:val="00A53667"/>
    <w:rsid w:val="00A53AE0"/>
    <w:rsid w:val="00A54666"/>
    <w:rsid w:val="00A548E9"/>
    <w:rsid w:val="00A549F9"/>
    <w:rsid w:val="00A54E46"/>
    <w:rsid w:val="00A54FA9"/>
    <w:rsid w:val="00A552FC"/>
    <w:rsid w:val="00A55826"/>
    <w:rsid w:val="00A55859"/>
    <w:rsid w:val="00A5591A"/>
    <w:rsid w:val="00A5594E"/>
    <w:rsid w:val="00A55987"/>
    <w:rsid w:val="00A55BB2"/>
    <w:rsid w:val="00A55D32"/>
    <w:rsid w:val="00A55E9E"/>
    <w:rsid w:val="00A56579"/>
    <w:rsid w:val="00A565B8"/>
    <w:rsid w:val="00A5662C"/>
    <w:rsid w:val="00A567C5"/>
    <w:rsid w:val="00A5689F"/>
    <w:rsid w:val="00A56BEE"/>
    <w:rsid w:val="00A56CDA"/>
    <w:rsid w:val="00A56E39"/>
    <w:rsid w:val="00A56EC7"/>
    <w:rsid w:val="00A56F76"/>
    <w:rsid w:val="00A576E8"/>
    <w:rsid w:val="00A578A0"/>
    <w:rsid w:val="00A57924"/>
    <w:rsid w:val="00A57B39"/>
    <w:rsid w:val="00A57DA5"/>
    <w:rsid w:val="00A60231"/>
    <w:rsid w:val="00A6023D"/>
    <w:rsid w:val="00A602C7"/>
    <w:rsid w:val="00A60602"/>
    <w:rsid w:val="00A60889"/>
    <w:rsid w:val="00A60ABF"/>
    <w:rsid w:val="00A60B89"/>
    <w:rsid w:val="00A60D66"/>
    <w:rsid w:val="00A61220"/>
    <w:rsid w:val="00A61839"/>
    <w:rsid w:val="00A61A0C"/>
    <w:rsid w:val="00A61E04"/>
    <w:rsid w:val="00A61F9D"/>
    <w:rsid w:val="00A62015"/>
    <w:rsid w:val="00A627FD"/>
    <w:rsid w:val="00A62B0D"/>
    <w:rsid w:val="00A62F8C"/>
    <w:rsid w:val="00A630EE"/>
    <w:rsid w:val="00A637C6"/>
    <w:rsid w:val="00A63981"/>
    <w:rsid w:val="00A63C50"/>
    <w:rsid w:val="00A63D9B"/>
    <w:rsid w:val="00A63DC6"/>
    <w:rsid w:val="00A64176"/>
    <w:rsid w:val="00A641DC"/>
    <w:rsid w:val="00A644C8"/>
    <w:rsid w:val="00A648B6"/>
    <w:rsid w:val="00A64A3B"/>
    <w:rsid w:val="00A64F83"/>
    <w:rsid w:val="00A65271"/>
    <w:rsid w:val="00A65C96"/>
    <w:rsid w:val="00A65E27"/>
    <w:rsid w:val="00A65F79"/>
    <w:rsid w:val="00A66176"/>
    <w:rsid w:val="00A661F7"/>
    <w:rsid w:val="00A66245"/>
    <w:rsid w:val="00A662BA"/>
    <w:rsid w:val="00A670D3"/>
    <w:rsid w:val="00A67726"/>
    <w:rsid w:val="00A67ABB"/>
    <w:rsid w:val="00A67D53"/>
    <w:rsid w:val="00A70431"/>
    <w:rsid w:val="00A70B0C"/>
    <w:rsid w:val="00A70F71"/>
    <w:rsid w:val="00A7113F"/>
    <w:rsid w:val="00A711D6"/>
    <w:rsid w:val="00A71254"/>
    <w:rsid w:val="00A7139F"/>
    <w:rsid w:val="00A7167E"/>
    <w:rsid w:val="00A71E5B"/>
    <w:rsid w:val="00A71EAF"/>
    <w:rsid w:val="00A7224A"/>
    <w:rsid w:val="00A72939"/>
    <w:rsid w:val="00A72EE8"/>
    <w:rsid w:val="00A733AA"/>
    <w:rsid w:val="00A736B8"/>
    <w:rsid w:val="00A7383F"/>
    <w:rsid w:val="00A73B8C"/>
    <w:rsid w:val="00A73B91"/>
    <w:rsid w:val="00A73BED"/>
    <w:rsid w:val="00A73EA5"/>
    <w:rsid w:val="00A7409B"/>
    <w:rsid w:val="00A74336"/>
    <w:rsid w:val="00A74929"/>
    <w:rsid w:val="00A74C19"/>
    <w:rsid w:val="00A74C87"/>
    <w:rsid w:val="00A75530"/>
    <w:rsid w:val="00A755A6"/>
    <w:rsid w:val="00A75C8E"/>
    <w:rsid w:val="00A75F08"/>
    <w:rsid w:val="00A76720"/>
    <w:rsid w:val="00A7672E"/>
    <w:rsid w:val="00A76DBF"/>
    <w:rsid w:val="00A76F95"/>
    <w:rsid w:val="00A770AA"/>
    <w:rsid w:val="00A77114"/>
    <w:rsid w:val="00A77278"/>
    <w:rsid w:val="00A776A3"/>
    <w:rsid w:val="00A7772E"/>
    <w:rsid w:val="00A77D1B"/>
    <w:rsid w:val="00A800A3"/>
    <w:rsid w:val="00A80384"/>
    <w:rsid w:val="00A80836"/>
    <w:rsid w:val="00A809EE"/>
    <w:rsid w:val="00A80A57"/>
    <w:rsid w:val="00A80E86"/>
    <w:rsid w:val="00A810DC"/>
    <w:rsid w:val="00A8137C"/>
    <w:rsid w:val="00A815F2"/>
    <w:rsid w:val="00A816CC"/>
    <w:rsid w:val="00A81770"/>
    <w:rsid w:val="00A81B8C"/>
    <w:rsid w:val="00A8237B"/>
    <w:rsid w:val="00A82672"/>
    <w:rsid w:val="00A827F2"/>
    <w:rsid w:val="00A82BBF"/>
    <w:rsid w:val="00A83019"/>
    <w:rsid w:val="00A83256"/>
    <w:rsid w:val="00A837C7"/>
    <w:rsid w:val="00A83939"/>
    <w:rsid w:val="00A83CFC"/>
    <w:rsid w:val="00A840C3"/>
    <w:rsid w:val="00A840FD"/>
    <w:rsid w:val="00A8424E"/>
    <w:rsid w:val="00A84425"/>
    <w:rsid w:val="00A8449E"/>
    <w:rsid w:val="00A84626"/>
    <w:rsid w:val="00A84A60"/>
    <w:rsid w:val="00A84B52"/>
    <w:rsid w:val="00A84F33"/>
    <w:rsid w:val="00A857CE"/>
    <w:rsid w:val="00A85A0C"/>
    <w:rsid w:val="00A86592"/>
    <w:rsid w:val="00A8660C"/>
    <w:rsid w:val="00A8681E"/>
    <w:rsid w:val="00A8683C"/>
    <w:rsid w:val="00A86AFA"/>
    <w:rsid w:val="00A86D3E"/>
    <w:rsid w:val="00A86D80"/>
    <w:rsid w:val="00A90686"/>
    <w:rsid w:val="00A91122"/>
    <w:rsid w:val="00A91492"/>
    <w:rsid w:val="00A91556"/>
    <w:rsid w:val="00A915AD"/>
    <w:rsid w:val="00A9188F"/>
    <w:rsid w:val="00A91967"/>
    <w:rsid w:val="00A91FE0"/>
    <w:rsid w:val="00A92180"/>
    <w:rsid w:val="00A92BB6"/>
    <w:rsid w:val="00A92D9A"/>
    <w:rsid w:val="00A92F81"/>
    <w:rsid w:val="00A930A0"/>
    <w:rsid w:val="00A93499"/>
    <w:rsid w:val="00A9356D"/>
    <w:rsid w:val="00A93732"/>
    <w:rsid w:val="00A93778"/>
    <w:rsid w:val="00A944DB"/>
    <w:rsid w:val="00A947D7"/>
    <w:rsid w:val="00A95807"/>
    <w:rsid w:val="00A9587C"/>
    <w:rsid w:val="00A958D0"/>
    <w:rsid w:val="00A95A38"/>
    <w:rsid w:val="00A95DAA"/>
    <w:rsid w:val="00A960EB"/>
    <w:rsid w:val="00A96141"/>
    <w:rsid w:val="00A96BD1"/>
    <w:rsid w:val="00A96C37"/>
    <w:rsid w:val="00A97656"/>
    <w:rsid w:val="00A97711"/>
    <w:rsid w:val="00A977E0"/>
    <w:rsid w:val="00A97DCE"/>
    <w:rsid w:val="00A97E3C"/>
    <w:rsid w:val="00A97F6C"/>
    <w:rsid w:val="00AA00EC"/>
    <w:rsid w:val="00AA0528"/>
    <w:rsid w:val="00AA0772"/>
    <w:rsid w:val="00AA0B96"/>
    <w:rsid w:val="00AA0DA2"/>
    <w:rsid w:val="00AA1035"/>
    <w:rsid w:val="00AA1148"/>
    <w:rsid w:val="00AA16F1"/>
    <w:rsid w:val="00AA1761"/>
    <w:rsid w:val="00AA1AE5"/>
    <w:rsid w:val="00AA1C26"/>
    <w:rsid w:val="00AA1C2B"/>
    <w:rsid w:val="00AA2071"/>
    <w:rsid w:val="00AA20A7"/>
    <w:rsid w:val="00AA2323"/>
    <w:rsid w:val="00AA2690"/>
    <w:rsid w:val="00AA2C8A"/>
    <w:rsid w:val="00AA2D46"/>
    <w:rsid w:val="00AA2F29"/>
    <w:rsid w:val="00AA3189"/>
    <w:rsid w:val="00AA32D6"/>
    <w:rsid w:val="00AA32EB"/>
    <w:rsid w:val="00AA393B"/>
    <w:rsid w:val="00AA39A1"/>
    <w:rsid w:val="00AA3A07"/>
    <w:rsid w:val="00AA3DBA"/>
    <w:rsid w:val="00AA3DC5"/>
    <w:rsid w:val="00AA41C5"/>
    <w:rsid w:val="00AA41FB"/>
    <w:rsid w:val="00AA457E"/>
    <w:rsid w:val="00AA4A32"/>
    <w:rsid w:val="00AA4A7A"/>
    <w:rsid w:val="00AA521B"/>
    <w:rsid w:val="00AA53AB"/>
    <w:rsid w:val="00AA5504"/>
    <w:rsid w:val="00AA5CD8"/>
    <w:rsid w:val="00AA64E4"/>
    <w:rsid w:val="00AA70EA"/>
    <w:rsid w:val="00AA759E"/>
    <w:rsid w:val="00AA7E47"/>
    <w:rsid w:val="00AA7F91"/>
    <w:rsid w:val="00AB0295"/>
    <w:rsid w:val="00AB02EE"/>
    <w:rsid w:val="00AB059C"/>
    <w:rsid w:val="00AB06FA"/>
    <w:rsid w:val="00AB0766"/>
    <w:rsid w:val="00AB0852"/>
    <w:rsid w:val="00AB0A85"/>
    <w:rsid w:val="00AB130E"/>
    <w:rsid w:val="00AB148E"/>
    <w:rsid w:val="00AB172F"/>
    <w:rsid w:val="00AB178F"/>
    <w:rsid w:val="00AB1A9A"/>
    <w:rsid w:val="00AB1EA7"/>
    <w:rsid w:val="00AB1ED7"/>
    <w:rsid w:val="00AB2221"/>
    <w:rsid w:val="00AB2516"/>
    <w:rsid w:val="00AB267B"/>
    <w:rsid w:val="00AB283F"/>
    <w:rsid w:val="00AB2C52"/>
    <w:rsid w:val="00AB30DD"/>
    <w:rsid w:val="00AB33D0"/>
    <w:rsid w:val="00AB343B"/>
    <w:rsid w:val="00AB3868"/>
    <w:rsid w:val="00AB3B23"/>
    <w:rsid w:val="00AB3CF5"/>
    <w:rsid w:val="00AB43B8"/>
    <w:rsid w:val="00AB43D3"/>
    <w:rsid w:val="00AB46B9"/>
    <w:rsid w:val="00AB48F1"/>
    <w:rsid w:val="00AB4CE8"/>
    <w:rsid w:val="00AB4CEA"/>
    <w:rsid w:val="00AB4F19"/>
    <w:rsid w:val="00AB50E9"/>
    <w:rsid w:val="00AB5508"/>
    <w:rsid w:val="00AB5BE7"/>
    <w:rsid w:val="00AB5CAA"/>
    <w:rsid w:val="00AB5FA2"/>
    <w:rsid w:val="00AB671A"/>
    <w:rsid w:val="00AB6A23"/>
    <w:rsid w:val="00AB6BCE"/>
    <w:rsid w:val="00AB6CA3"/>
    <w:rsid w:val="00AB6DB8"/>
    <w:rsid w:val="00AB6EDC"/>
    <w:rsid w:val="00AB6F21"/>
    <w:rsid w:val="00AB75B0"/>
    <w:rsid w:val="00AB75B3"/>
    <w:rsid w:val="00AB76F4"/>
    <w:rsid w:val="00AB7886"/>
    <w:rsid w:val="00AC02DC"/>
    <w:rsid w:val="00AC06C0"/>
    <w:rsid w:val="00AC081A"/>
    <w:rsid w:val="00AC08AF"/>
    <w:rsid w:val="00AC0D15"/>
    <w:rsid w:val="00AC0E91"/>
    <w:rsid w:val="00AC0ED3"/>
    <w:rsid w:val="00AC106D"/>
    <w:rsid w:val="00AC11D2"/>
    <w:rsid w:val="00AC18C6"/>
    <w:rsid w:val="00AC1C64"/>
    <w:rsid w:val="00AC1FC6"/>
    <w:rsid w:val="00AC1FF2"/>
    <w:rsid w:val="00AC2065"/>
    <w:rsid w:val="00AC2E07"/>
    <w:rsid w:val="00AC2E24"/>
    <w:rsid w:val="00AC2E52"/>
    <w:rsid w:val="00AC325F"/>
    <w:rsid w:val="00AC36A8"/>
    <w:rsid w:val="00AC38EA"/>
    <w:rsid w:val="00AC3B7F"/>
    <w:rsid w:val="00AC3C75"/>
    <w:rsid w:val="00AC4C94"/>
    <w:rsid w:val="00AC4D46"/>
    <w:rsid w:val="00AC56CB"/>
    <w:rsid w:val="00AC58CA"/>
    <w:rsid w:val="00AC5F56"/>
    <w:rsid w:val="00AC61C4"/>
    <w:rsid w:val="00AC6832"/>
    <w:rsid w:val="00AC6B9B"/>
    <w:rsid w:val="00AC6FD4"/>
    <w:rsid w:val="00AC732D"/>
    <w:rsid w:val="00AC74BD"/>
    <w:rsid w:val="00AC755F"/>
    <w:rsid w:val="00AC76E7"/>
    <w:rsid w:val="00AC7780"/>
    <w:rsid w:val="00AD009C"/>
    <w:rsid w:val="00AD0495"/>
    <w:rsid w:val="00AD0672"/>
    <w:rsid w:val="00AD068F"/>
    <w:rsid w:val="00AD0692"/>
    <w:rsid w:val="00AD06DA"/>
    <w:rsid w:val="00AD0E00"/>
    <w:rsid w:val="00AD1280"/>
    <w:rsid w:val="00AD13E4"/>
    <w:rsid w:val="00AD182F"/>
    <w:rsid w:val="00AD1A2F"/>
    <w:rsid w:val="00AD1BA5"/>
    <w:rsid w:val="00AD1E01"/>
    <w:rsid w:val="00AD1EDA"/>
    <w:rsid w:val="00AD1FEB"/>
    <w:rsid w:val="00AD2546"/>
    <w:rsid w:val="00AD25DA"/>
    <w:rsid w:val="00AD293D"/>
    <w:rsid w:val="00AD2B89"/>
    <w:rsid w:val="00AD2E5B"/>
    <w:rsid w:val="00AD2E83"/>
    <w:rsid w:val="00AD3625"/>
    <w:rsid w:val="00AD3655"/>
    <w:rsid w:val="00AD3E94"/>
    <w:rsid w:val="00AD4A6C"/>
    <w:rsid w:val="00AD4F89"/>
    <w:rsid w:val="00AD53C6"/>
    <w:rsid w:val="00AD5628"/>
    <w:rsid w:val="00AD5936"/>
    <w:rsid w:val="00AD5B01"/>
    <w:rsid w:val="00AD5D05"/>
    <w:rsid w:val="00AD65D2"/>
    <w:rsid w:val="00AD6DC4"/>
    <w:rsid w:val="00AD729C"/>
    <w:rsid w:val="00AD7D7A"/>
    <w:rsid w:val="00AE0695"/>
    <w:rsid w:val="00AE0B92"/>
    <w:rsid w:val="00AE0D4F"/>
    <w:rsid w:val="00AE0E9F"/>
    <w:rsid w:val="00AE1053"/>
    <w:rsid w:val="00AE110C"/>
    <w:rsid w:val="00AE131A"/>
    <w:rsid w:val="00AE166D"/>
    <w:rsid w:val="00AE2047"/>
    <w:rsid w:val="00AE21E2"/>
    <w:rsid w:val="00AE258D"/>
    <w:rsid w:val="00AE278B"/>
    <w:rsid w:val="00AE37C4"/>
    <w:rsid w:val="00AE3821"/>
    <w:rsid w:val="00AE4423"/>
    <w:rsid w:val="00AE49E4"/>
    <w:rsid w:val="00AE5196"/>
    <w:rsid w:val="00AE5869"/>
    <w:rsid w:val="00AE5B2E"/>
    <w:rsid w:val="00AE5BBC"/>
    <w:rsid w:val="00AE5D11"/>
    <w:rsid w:val="00AE601F"/>
    <w:rsid w:val="00AE607D"/>
    <w:rsid w:val="00AE6514"/>
    <w:rsid w:val="00AE693A"/>
    <w:rsid w:val="00AE6A57"/>
    <w:rsid w:val="00AE6ABB"/>
    <w:rsid w:val="00AE6F2D"/>
    <w:rsid w:val="00AE7182"/>
    <w:rsid w:val="00AE7963"/>
    <w:rsid w:val="00AE7BB3"/>
    <w:rsid w:val="00AF0122"/>
    <w:rsid w:val="00AF01B4"/>
    <w:rsid w:val="00AF033A"/>
    <w:rsid w:val="00AF0845"/>
    <w:rsid w:val="00AF0CEF"/>
    <w:rsid w:val="00AF0E55"/>
    <w:rsid w:val="00AF1032"/>
    <w:rsid w:val="00AF1385"/>
    <w:rsid w:val="00AF183A"/>
    <w:rsid w:val="00AF18A9"/>
    <w:rsid w:val="00AF19A1"/>
    <w:rsid w:val="00AF1A62"/>
    <w:rsid w:val="00AF1AB1"/>
    <w:rsid w:val="00AF202B"/>
    <w:rsid w:val="00AF2177"/>
    <w:rsid w:val="00AF221E"/>
    <w:rsid w:val="00AF23F0"/>
    <w:rsid w:val="00AF2ED1"/>
    <w:rsid w:val="00AF3110"/>
    <w:rsid w:val="00AF3405"/>
    <w:rsid w:val="00AF3428"/>
    <w:rsid w:val="00AF3647"/>
    <w:rsid w:val="00AF3A7C"/>
    <w:rsid w:val="00AF3AF9"/>
    <w:rsid w:val="00AF3CD0"/>
    <w:rsid w:val="00AF3E52"/>
    <w:rsid w:val="00AF435F"/>
    <w:rsid w:val="00AF43EB"/>
    <w:rsid w:val="00AF44E9"/>
    <w:rsid w:val="00AF473F"/>
    <w:rsid w:val="00AF50D0"/>
    <w:rsid w:val="00AF52C6"/>
    <w:rsid w:val="00AF5513"/>
    <w:rsid w:val="00AF595D"/>
    <w:rsid w:val="00AF6308"/>
    <w:rsid w:val="00AF6434"/>
    <w:rsid w:val="00AF6476"/>
    <w:rsid w:val="00AF6787"/>
    <w:rsid w:val="00AF6922"/>
    <w:rsid w:val="00AF694C"/>
    <w:rsid w:val="00AF6BE9"/>
    <w:rsid w:val="00AF7246"/>
    <w:rsid w:val="00AF7A6D"/>
    <w:rsid w:val="00AF7D67"/>
    <w:rsid w:val="00AF7E1C"/>
    <w:rsid w:val="00B00233"/>
    <w:rsid w:val="00B00307"/>
    <w:rsid w:val="00B017AF"/>
    <w:rsid w:val="00B01A9B"/>
    <w:rsid w:val="00B0220E"/>
    <w:rsid w:val="00B024BC"/>
    <w:rsid w:val="00B0299C"/>
    <w:rsid w:val="00B02B8B"/>
    <w:rsid w:val="00B03282"/>
    <w:rsid w:val="00B03636"/>
    <w:rsid w:val="00B03686"/>
    <w:rsid w:val="00B0388C"/>
    <w:rsid w:val="00B03A7F"/>
    <w:rsid w:val="00B03B2A"/>
    <w:rsid w:val="00B03EBA"/>
    <w:rsid w:val="00B03EE5"/>
    <w:rsid w:val="00B04482"/>
    <w:rsid w:val="00B045B5"/>
    <w:rsid w:val="00B04975"/>
    <w:rsid w:val="00B0499B"/>
    <w:rsid w:val="00B04CB0"/>
    <w:rsid w:val="00B04E61"/>
    <w:rsid w:val="00B04F07"/>
    <w:rsid w:val="00B05079"/>
    <w:rsid w:val="00B0513A"/>
    <w:rsid w:val="00B05223"/>
    <w:rsid w:val="00B05551"/>
    <w:rsid w:val="00B0563E"/>
    <w:rsid w:val="00B05B2D"/>
    <w:rsid w:val="00B05B6A"/>
    <w:rsid w:val="00B060F4"/>
    <w:rsid w:val="00B06172"/>
    <w:rsid w:val="00B06667"/>
    <w:rsid w:val="00B067CF"/>
    <w:rsid w:val="00B06854"/>
    <w:rsid w:val="00B069A6"/>
    <w:rsid w:val="00B07B5B"/>
    <w:rsid w:val="00B07B82"/>
    <w:rsid w:val="00B07C4C"/>
    <w:rsid w:val="00B07D1B"/>
    <w:rsid w:val="00B07D89"/>
    <w:rsid w:val="00B07E92"/>
    <w:rsid w:val="00B105E3"/>
    <w:rsid w:val="00B109B4"/>
    <w:rsid w:val="00B10D5D"/>
    <w:rsid w:val="00B11B5B"/>
    <w:rsid w:val="00B120B3"/>
    <w:rsid w:val="00B12904"/>
    <w:rsid w:val="00B12A9F"/>
    <w:rsid w:val="00B12CB5"/>
    <w:rsid w:val="00B12CB9"/>
    <w:rsid w:val="00B12FCC"/>
    <w:rsid w:val="00B13215"/>
    <w:rsid w:val="00B13EE0"/>
    <w:rsid w:val="00B1432C"/>
    <w:rsid w:val="00B14875"/>
    <w:rsid w:val="00B14A30"/>
    <w:rsid w:val="00B14E26"/>
    <w:rsid w:val="00B14E6A"/>
    <w:rsid w:val="00B1564A"/>
    <w:rsid w:val="00B15719"/>
    <w:rsid w:val="00B159A6"/>
    <w:rsid w:val="00B1680C"/>
    <w:rsid w:val="00B16B21"/>
    <w:rsid w:val="00B16D2F"/>
    <w:rsid w:val="00B16FD4"/>
    <w:rsid w:val="00B178E7"/>
    <w:rsid w:val="00B17D17"/>
    <w:rsid w:val="00B17D2C"/>
    <w:rsid w:val="00B17E8F"/>
    <w:rsid w:val="00B20804"/>
    <w:rsid w:val="00B20845"/>
    <w:rsid w:val="00B20A21"/>
    <w:rsid w:val="00B20A5D"/>
    <w:rsid w:val="00B211CD"/>
    <w:rsid w:val="00B21335"/>
    <w:rsid w:val="00B215E9"/>
    <w:rsid w:val="00B218B7"/>
    <w:rsid w:val="00B21A6B"/>
    <w:rsid w:val="00B21BF7"/>
    <w:rsid w:val="00B21D03"/>
    <w:rsid w:val="00B21E0E"/>
    <w:rsid w:val="00B21E63"/>
    <w:rsid w:val="00B21F87"/>
    <w:rsid w:val="00B220D0"/>
    <w:rsid w:val="00B2235A"/>
    <w:rsid w:val="00B2276D"/>
    <w:rsid w:val="00B227C7"/>
    <w:rsid w:val="00B22C54"/>
    <w:rsid w:val="00B2306F"/>
    <w:rsid w:val="00B23086"/>
    <w:rsid w:val="00B23306"/>
    <w:rsid w:val="00B237BB"/>
    <w:rsid w:val="00B24118"/>
    <w:rsid w:val="00B244B7"/>
    <w:rsid w:val="00B245B3"/>
    <w:rsid w:val="00B245CB"/>
    <w:rsid w:val="00B2471A"/>
    <w:rsid w:val="00B24F09"/>
    <w:rsid w:val="00B253C9"/>
    <w:rsid w:val="00B25506"/>
    <w:rsid w:val="00B25839"/>
    <w:rsid w:val="00B2588A"/>
    <w:rsid w:val="00B25A7E"/>
    <w:rsid w:val="00B26184"/>
    <w:rsid w:val="00B263FA"/>
    <w:rsid w:val="00B266D4"/>
    <w:rsid w:val="00B26904"/>
    <w:rsid w:val="00B26986"/>
    <w:rsid w:val="00B26F9B"/>
    <w:rsid w:val="00B26FEC"/>
    <w:rsid w:val="00B27068"/>
    <w:rsid w:val="00B27165"/>
    <w:rsid w:val="00B27211"/>
    <w:rsid w:val="00B272FB"/>
    <w:rsid w:val="00B27651"/>
    <w:rsid w:val="00B2788C"/>
    <w:rsid w:val="00B27C5E"/>
    <w:rsid w:val="00B308DC"/>
    <w:rsid w:val="00B30A5F"/>
    <w:rsid w:val="00B30B4C"/>
    <w:rsid w:val="00B3121B"/>
    <w:rsid w:val="00B31231"/>
    <w:rsid w:val="00B312C9"/>
    <w:rsid w:val="00B31987"/>
    <w:rsid w:val="00B31C55"/>
    <w:rsid w:val="00B322FB"/>
    <w:rsid w:val="00B326F2"/>
    <w:rsid w:val="00B3371D"/>
    <w:rsid w:val="00B33B5E"/>
    <w:rsid w:val="00B3453B"/>
    <w:rsid w:val="00B34BD2"/>
    <w:rsid w:val="00B34D97"/>
    <w:rsid w:val="00B35065"/>
    <w:rsid w:val="00B3533F"/>
    <w:rsid w:val="00B363F6"/>
    <w:rsid w:val="00B36ACC"/>
    <w:rsid w:val="00B36CB5"/>
    <w:rsid w:val="00B36F36"/>
    <w:rsid w:val="00B37025"/>
    <w:rsid w:val="00B37052"/>
    <w:rsid w:val="00B372D6"/>
    <w:rsid w:val="00B37546"/>
    <w:rsid w:val="00B37728"/>
    <w:rsid w:val="00B3787B"/>
    <w:rsid w:val="00B37927"/>
    <w:rsid w:val="00B3792C"/>
    <w:rsid w:val="00B37BDE"/>
    <w:rsid w:val="00B37EED"/>
    <w:rsid w:val="00B40192"/>
    <w:rsid w:val="00B404DC"/>
    <w:rsid w:val="00B40677"/>
    <w:rsid w:val="00B40798"/>
    <w:rsid w:val="00B409EE"/>
    <w:rsid w:val="00B41146"/>
    <w:rsid w:val="00B4122F"/>
    <w:rsid w:val="00B416B8"/>
    <w:rsid w:val="00B4177A"/>
    <w:rsid w:val="00B41831"/>
    <w:rsid w:val="00B4185B"/>
    <w:rsid w:val="00B41BF7"/>
    <w:rsid w:val="00B42541"/>
    <w:rsid w:val="00B427B8"/>
    <w:rsid w:val="00B427C2"/>
    <w:rsid w:val="00B42E3E"/>
    <w:rsid w:val="00B42EA4"/>
    <w:rsid w:val="00B4350A"/>
    <w:rsid w:val="00B439F6"/>
    <w:rsid w:val="00B43DFD"/>
    <w:rsid w:val="00B444AC"/>
    <w:rsid w:val="00B44787"/>
    <w:rsid w:val="00B451D8"/>
    <w:rsid w:val="00B45741"/>
    <w:rsid w:val="00B4636D"/>
    <w:rsid w:val="00B463C7"/>
    <w:rsid w:val="00B4648E"/>
    <w:rsid w:val="00B46750"/>
    <w:rsid w:val="00B4692A"/>
    <w:rsid w:val="00B46F81"/>
    <w:rsid w:val="00B47200"/>
    <w:rsid w:val="00B472A3"/>
    <w:rsid w:val="00B500E5"/>
    <w:rsid w:val="00B5040B"/>
    <w:rsid w:val="00B504D9"/>
    <w:rsid w:val="00B507D0"/>
    <w:rsid w:val="00B5083F"/>
    <w:rsid w:val="00B5102C"/>
    <w:rsid w:val="00B51197"/>
    <w:rsid w:val="00B51854"/>
    <w:rsid w:val="00B5186E"/>
    <w:rsid w:val="00B519F3"/>
    <w:rsid w:val="00B523C0"/>
    <w:rsid w:val="00B527B1"/>
    <w:rsid w:val="00B5332F"/>
    <w:rsid w:val="00B537F9"/>
    <w:rsid w:val="00B539AA"/>
    <w:rsid w:val="00B53B12"/>
    <w:rsid w:val="00B53B59"/>
    <w:rsid w:val="00B53B5E"/>
    <w:rsid w:val="00B53C0F"/>
    <w:rsid w:val="00B54232"/>
    <w:rsid w:val="00B54376"/>
    <w:rsid w:val="00B544DA"/>
    <w:rsid w:val="00B54748"/>
    <w:rsid w:val="00B54788"/>
    <w:rsid w:val="00B547B2"/>
    <w:rsid w:val="00B54981"/>
    <w:rsid w:val="00B54AA5"/>
    <w:rsid w:val="00B54AC6"/>
    <w:rsid w:val="00B54E4D"/>
    <w:rsid w:val="00B551B4"/>
    <w:rsid w:val="00B55A22"/>
    <w:rsid w:val="00B55F58"/>
    <w:rsid w:val="00B55FD3"/>
    <w:rsid w:val="00B56339"/>
    <w:rsid w:val="00B56477"/>
    <w:rsid w:val="00B564A4"/>
    <w:rsid w:val="00B564D4"/>
    <w:rsid w:val="00B56511"/>
    <w:rsid w:val="00B5678C"/>
    <w:rsid w:val="00B567AE"/>
    <w:rsid w:val="00B56ACA"/>
    <w:rsid w:val="00B56BCA"/>
    <w:rsid w:val="00B56F0E"/>
    <w:rsid w:val="00B57703"/>
    <w:rsid w:val="00B57A18"/>
    <w:rsid w:val="00B606E9"/>
    <w:rsid w:val="00B60C48"/>
    <w:rsid w:val="00B60E1E"/>
    <w:rsid w:val="00B6172B"/>
    <w:rsid w:val="00B6179A"/>
    <w:rsid w:val="00B617D0"/>
    <w:rsid w:val="00B61C43"/>
    <w:rsid w:val="00B61F8A"/>
    <w:rsid w:val="00B6219B"/>
    <w:rsid w:val="00B622CC"/>
    <w:rsid w:val="00B624B4"/>
    <w:rsid w:val="00B625D6"/>
    <w:rsid w:val="00B62AB6"/>
    <w:rsid w:val="00B63089"/>
    <w:rsid w:val="00B630F6"/>
    <w:rsid w:val="00B63528"/>
    <w:rsid w:val="00B63694"/>
    <w:rsid w:val="00B6381B"/>
    <w:rsid w:val="00B63AE2"/>
    <w:rsid w:val="00B63BDE"/>
    <w:rsid w:val="00B63FB3"/>
    <w:rsid w:val="00B63FF6"/>
    <w:rsid w:val="00B64274"/>
    <w:rsid w:val="00B64A42"/>
    <w:rsid w:val="00B65165"/>
    <w:rsid w:val="00B65335"/>
    <w:rsid w:val="00B65364"/>
    <w:rsid w:val="00B653A2"/>
    <w:rsid w:val="00B663F1"/>
    <w:rsid w:val="00B66427"/>
    <w:rsid w:val="00B66EE6"/>
    <w:rsid w:val="00B66F96"/>
    <w:rsid w:val="00B6716F"/>
    <w:rsid w:val="00B67613"/>
    <w:rsid w:val="00B6775B"/>
    <w:rsid w:val="00B67807"/>
    <w:rsid w:val="00B70022"/>
    <w:rsid w:val="00B703B6"/>
    <w:rsid w:val="00B70738"/>
    <w:rsid w:val="00B7088E"/>
    <w:rsid w:val="00B70987"/>
    <w:rsid w:val="00B70B7D"/>
    <w:rsid w:val="00B70F06"/>
    <w:rsid w:val="00B71AC0"/>
    <w:rsid w:val="00B71FE4"/>
    <w:rsid w:val="00B72427"/>
    <w:rsid w:val="00B72E6C"/>
    <w:rsid w:val="00B72F80"/>
    <w:rsid w:val="00B7373F"/>
    <w:rsid w:val="00B73E2F"/>
    <w:rsid w:val="00B74663"/>
    <w:rsid w:val="00B7475D"/>
    <w:rsid w:val="00B74CE9"/>
    <w:rsid w:val="00B75AAE"/>
    <w:rsid w:val="00B75CF9"/>
    <w:rsid w:val="00B76236"/>
    <w:rsid w:val="00B76676"/>
    <w:rsid w:val="00B76958"/>
    <w:rsid w:val="00B76D8E"/>
    <w:rsid w:val="00B77230"/>
    <w:rsid w:val="00B80007"/>
    <w:rsid w:val="00B803F3"/>
    <w:rsid w:val="00B807D4"/>
    <w:rsid w:val="00B80A81"/>
    <w:rsid w:val="00B80AA4"/>
    <w:rsid w:val="00B80B8C"/>
    <w:rsid w:val="00B80C3C"/>
    <w:rsid w:val="00B80C51"/>
    <w:rsid w:val="00B8134D"/>
    <w:rsid w:val="00B8193D"/>
    <w:rsid w:val="00B81C9F"/>
    <w:rsid w:val="00B81F83"/>
    <w:rsid w:val="00B82349"/>
    <w:rsid w:val="00B82A17"/>
    <w:rsid w:val="00B82EAB"/>
    <w:rsid w:val="00B83352"/>
    <w:rsid w:val="00B8362B"/>
    <w:rsid w:val="00B838EC"/>
    <w:rsid w:val="00B83D86"/>
    <w:rsid w:val="00B844FE"/>
    <w:rsid w:val="00B8461A"/>
    <w:rsid w:val="00B851F7"/>
    <w:rsid w:val="00B85204"/>
    <w:rsid w:val="00B855C3"/>
    <w:rsid w:val="00B85DA6"/>
    <w:rsid w:val="00B85F0E"/>
    <w:rsid w:val="00B86288"/>
    <w:rsid w:val="00B868B6"/>
    <w:rsid w:val="00B86C25"/>
    <w:rsid w:val="00B86C55"/>
    <w:rsid w:val="00B86D22"/>
    <w:rsid w:val="00B87025"/>
    <w:rsid w:val="00B872C6"/>
    <w:rsid w:val="00B87BC9"/>
    <w:rsid w:val="00B87E34"/>
    <w:rsid w:val="00B90126"/>
    <w:rsid w:val="00B90562"/>
    <w:rsid w:val="00B907ED"/>
    <w:rsid w:val="00B90BA5"/>
    <w:rsid w:val="00B90DBF"/>
    <w:rsid w:val="00B9107F"/>
    <w:rsid w:val="00B911B4"/>
    <w:rsid w:val="00B91225"/>
    <w:rsid w:val="00B91693"/>
    <w:rsid w:val="00B91730"/>
    <w:rsid w:val="00B91C0C"/>
    <w:rsid w:val="00B91CB2"/>
    <w:rsid w:val="00B91DFA"/>
    <w:rsid w:val="00B91E68"/>
    <w:rsid w:val="00B91EB1"/>
    <w:rsid w:val="00B92076"/>
    <w:rsid w:val="00B925F0"/>
    <w:rsid w:val="00B9266C"/>
    <w:rsid w:val="00B9302E"/>
    <w:rsid w:val="00B93BB3"/>
    <w:rsid w:val="00B94735"/>
    <w:rsid w:val="00B9498F"/>
    <w:rsid w:val="00B94D56"/>
    <w:rsid w:val="00B95272"/>
    <w:rsid w:val="00B953E6"/>
    <w:rsid w:val="00B9546D"/>
    <w:rsid w:val="00B95C88"/>
    <w:rsid w:val="00B95FF7"/>
    <w:rsid w:val="00B96334"/>
    <w:rsid w:val="00B966FF"/>
    <w:rsid w:val="00B96963"/>
    <w:rsid w:val="00B96EA9"/>
    <w:rsid w:val="00B9725C"/>
    <w:rsid w:val="00B9752C"/>
    <w:rsid w:val="00B97696"/>
    <w:rsid w:val="00B97F05"/>
    <w:rsid w:val="00B97FAD"/>
    <w:rsid w:val="00BA0587"/>
    <w:rsid w:val="00BA0966"/>
    <w:rsid w:val="00BA09B6"/>
    <w:rsid w:val="00BA09F7"/>
    <w:rsid w:val="00BA0B46"/>
    <w:rsid w:val="00BA0C8A"/>
    <w:rsid w:val="00BA1893"/>
    <w:rsid w:val="00BA1BBC"/>
    <w:rsid w:val="00BA1C3D"/>
    <w:rsid w:val="00BA1DE6"/>
    <w:rsid w:val="00BA1F25"/>
    <w:rsid w:val="00BA20DE"/>
    <w:rsid w:val="00BA2267"/>
    <w:rsid w:val="00BA2294"/>
    <w:rsid w:val="00BA266C"/>
    <w:rsid w:val="00BA26A6"/>
    <w:rsid w:val="00BA2A34"/>
    <w:rsid w:val="00BA2B16"/>
    <w:rsid w:val="00BA31C6"/>
    <w:rsid w:val="00BA3239"/>
    <w:rsid w:val="00BA32B0"/>
    <w:rsid w:val="00BA33D7"/>
    <w:rsid w:val="00BA40F9"/>
    <w:rsid w:val="00BA476A"/>
    <w:rsid w:val="00BA4A52"/>
    <w:rsid w:val="00BA4E67"/>
    <w:rsid w:val="00BA509F"/>
    <w:rsid w:val="00BA5101"/>
    <w:rsid w:val="00BA5438"/>
    <w:rsid w:val="00BA5989"/>
    <w:rsid w:val="00BA602A"/>
    <w:rsid w:val="00BA62A4"/>
    <w:rsid w:val="00BA6315"/>
    <w:rsid w:val="00BA6914"/>
    <w:rsid w:val="00BA6B12"/>
    <w:rsid w:val="00BA6DB5"/>
    <w:rsid w:val="00BA6FE3"/>
    <w:rsid w:val="00BA702F"/>
    <w:rsid w:val="00BA712D"/>
    <w:rsid w:val="00BA7320"/>
    <w:rsid w:val="00BA7A2D"/>
    <w:rsid w:val="00BA7FC6"/>
    <w:rsid w:val="00BB01CF"/>
    <w:rsid w:val="00BB03CE"/>
    <w:rsid w:val="00BB095D"/>
    <w:rsid w:val="00BB0C94"/>
    <w:rsid w:val="00BB0E6A"/>
    <w:rsid w:val="00BB1112"/>
    <w:rsid w:val="00BB129E"/>
    <w:rsid w:val="00BB14BB"/>
    <w:rsid w:val="00BB1F58"/>
    <w:rsid w:val="00BB235C"/>
    <w:rsid w:val="00BB2399"/>
    <w:rsid w:val="00BB2913"/>
    <w:rsid w:val="00BB299B"/>
    <w:rsid w:val="00BB2D27"/>
    <w:rsid w:val="00BB2DAF"/>
    <w:rsid w:val="00BB2FB9"/>
    <w:rsid w:val="00BB3B2B"/>
    <w:rsid w:val="00BB4632"/>
    <w:rsid w:val="00BB472C"/>
    <w:rsid w:val="00BB481A"/>
    <w:rsid w:val="00BB4A75"/>
    <w:rsid w:val="00BB4B97"/>
    <w:rsid w:val="00BB4DD6"/>
    <w:rsid w:val="00BB4DE0"/>
    <w:rsid w:val="00BB5229"/>
    <w:rsid w:val="00BB5249"/>
    <w:rsid w:val="00BB5255"/>
    <w:rsid w:val="00BB52C3"/>
    <w:rsid w:val="00BB546F"/>
    <w:rsid w:val="00BB58C7"/>
    <w:rsid w:val="00BB5EF3"/>
    <w:rsid w:val="00BB64FE"/>
    <w:rsid w:val="00BB65B6"/>
    <w:rsid w:val="00BB6731"/>
    <w:rsid w:val="00BB6C11"/>
    <w:rsid w:val="00BB6E9D"/>
    <w:rsid w:val="00BB6F37"/>
    <w:rsid w:val="00BB6F68"/>
    <w:rsid w:val="00BB6FA2"/>
    <w:rsid w:val="00BB70EF"/>
    <w:rsid w:val="00BB745B"/>
    <w:rsid w:val="00BB74F1"/>
    <w:rsid w:val="00BB75C0"/>
    <w:rsid w:val="00BB7876"/>
    <w:rsid w:val="00BB7EFF"/>
    <w:rsid w:val="00BC0401"/>
    <w:rsid w:val="00BC0460"/>
    <w:rsid w:val="00BC056C"/>
    <w:rsid w:val="00BC1024"/>
    <w:rsid w:val="00BC137E"/>
    <w:rsid w:val="00BC1843"/>
    <w:rsid w:val="00BC1ABB"/>
    <w:rsid w:val="00BC1D6D"/>
    <w:rsid w:val="00BC23F6"/>
    <w:rsid w:val="00BC2500"/>
    <w:rsid w:val="00BC27A7"/>
    <w:rsid w:val="00BC291E"/>
    <w:rsid w:val="00BC2964"/>
    <w:rsid w:val="00BC2A9D"/>
    <w:rsid w:val="00BC2B64"/>
    <w:rsid w:val="00BC330B"/>
    <w:rsid w:val="00BC3338"/>
    <w:rsid w:val="00BC3376"/>
    <w:rsid w:val="00BC33CB"/>
    <w:rsid w:val="00BC35C3"/>
    <w:rsid w:val="00BC384E"/>
    <w:rsid w:val="00BC3875"/>
    <w:rsid w:val="00BC3FEC"/>
    <w:rsid w:val="00BC439D"/>
    <w:rsid w:val="00BC4A2D"/>
    <w:rsid w:val="00BC4AD4"/>
    <w:rsid w:val="00BC4B22"/>
    <w:rsid w:val="00BC4B7C"/>
    <w:rsid w:val="00BC4DEE"/>
    <w:rsid w:val="00BC5C75"/>
    <w:rsid w:val="00BC5D68"/>
    <w:rsid w:val="00BC5EE9"/>
    <w:rsid w:val="00BC6344"/>
    <w:rsid w:val="00BC64DE"/>
    <w:rsid w:val="00BC694B"/>
    <w:rsid w:val="00BC6A8B"/>
    <w:rsid w:val="00BC78C4"/>
    <w:rsid w:val="00BC78D5"/>
    <w:rsid w:val="00BC78FF"/>
    <w:rsid w:val="00BC7911"/>
    <w:rsid w:val="00BC7AA8"/>
    <w:rsid w:val="00BC7C40"/>
    <w:rsid w:val="00BD0000"/>
    <w:rsid w:val="00BD0899"/>
    <w:rsid w:val="00BD0CB5"/>
    <w:rsid w:val="00BD0E6D"/>
    <w:rsid w:val="00BD149D"/>
    <w:rsid w:val="00BD1784"/>
    <w:rsid w:val="00BD23A4"/>
    <w:rsid w:val="00BD2796"/>
    <w:rsid w:val="00BD2EBD"/>
    <w:rsid w:val="00BD2FBD"/>
    <w:rsid w:val="00BD30A8"/>
    <w:rsid w:val="00BD37A3"/>
    <w:rsid w:val="00BD3936"/>
    <w:rsid w:val="00BD3C96"/>
    <w:rsid w:val="00BD3F16"/>
    <w:rsid w:val="00BD41F4"/>
    <w:rsid w:val="00BD4443"/>
    <w:rsid w:val="00BD4690"/>
    <w:rsid w:val="00BD474A"/>
    <w:rsid w:val="00BD4AD8"/>
    <w:rsid w:val="00BD4AF4"/>
    <w:rsid w:val="00BD5B25"/>
    <w:rsid w:val="00BD5CEA"/>
    <w:rsid w:val="00BD676A"/>
    <w:rsid w:val="00BD7971"/>
    <w:rsid w:val="00BD7BD0"/>
    <w:rsid w:val="00BD7F9F"/>
    <w:rsid w:val="00BE01C9"/>
    <w:rsid w:val="00BE0451"/>
    <w:rsid w:val="00BE12BE"/>
    <w:rsid w:val="00BE17AA"/>
    <w:rsid w:val="00BE17EC"/>
    <w:rsid w:val="00BE1852"/>
    <w:rsid w:val="00BE2262"/>
    <w:rsid w:val="00BE22FE"/>
    <w:rsid w:val="00BE23DB"/>
    <w:rsid w:val="00BE25B4"/>
    <w:rsid w:val="00BE27E5"/>
    <w:rsid w:val="00BE2A53"/>
    <w:rsid w:val="00BE2E0E"/>
    <w:rsid w:val="00BE3836"/>
    <w:rsid w:val="00BE3F03"/>
    <w:rsid w:val="00BE4082"/>
    <w:rsid w:val="00BE4133"/>
    <w:rsid w:val="00BE4A61"/>
    <w:rsid w:val="00BE4F78"/>
    <w:rsid w:val="00BE5112"/>
    <w:rsid w:val="00BE519A"/>
    <w:rsid w:val="00BE520D"/>
    <w:rsid w:val="00BE538C"/>
    <w:rsid w:val="00BE54B2"/>
    <w:rsid w:val="00BE5805"/>
    <w:rsid w:val="00BE5B20"/>
    <w:rsid w:val="00BE6214"/>
    <w:rsid w:val="00BE6259"/>
    <w:rsid w:val="00BE643C"/>
    <w:rsid w:val="00BE67F5"/>
    <w:rsid w:val="00BE69A8"/>
    <w:rsid w:val="00BE69F2"/>
    <w:rsid w:val="00BE6B2E"/>
    <w:rsid w:val="00BE7371"/>
    <w:rsid w:val="00BE78C0"/>
    <w:rsid w:val="00BE78EF"/>
    <w:rsid w:val="00BE7E71"/>
    <w:rsid w:val="00BF038F"/>
    <w:rsid w:val="00BF03C7"/>
    <w:rsid w:val="00BF0476"/>
    <w:rsid w:val="00BF0696"/>
    <w:rsid w:val="00BF0ADF"/>
    <w:rsid w:val="00BF1031"/>
    <w:rsid w:val="00BF1159"/>
    <w:rsid w:val="00BF11A1"/>
    <w:rsid w:val="00BF131B"/>
    <w:rsid w:val="00BF172E"/>
    <w:rsid w:val="00BF1733"/>
    <w:rsid w:val="00BF1887"/>
    <w:rsid w:val="00BF1933"/>
    <w:rsid w:val="00BF1A1F"/>
    <w:rsid w:val="00BF1B61"/>
    <w:rsid w:val="00BF21A6"/>
    <w:rsid w:val="00BF236E"/>
    <w:rsid w:val="00BF2420"/>
    <w:rsid w:val="00BF24CA"/>
    <w:rsid w:val="00BF25E9"/>
    <w:rsid w:val="00BF2717"/>
    <w:rsid w:val="00BF2939"/>
    <w:rsid w:val="00BF2A83"/>
    <w:rsid w:val="00BF2B2F"/>
    <w:rsid w:val="00BF30D5"/>
    <w:rsid w:val="00BF31D2"/>
    <w:rsid w:val="00BF3821"/>
    <w:rsid w:val="00BF408E"/>
    <w:rsid w:val="00BF4146"/>
    <w:rsid w:val="00BF458F"/>
    <w:rsid w:val="00BF490A"/>
    <w:rsid w:val="00BF4985"/>
    <w:rsid w:val="00BF4D12"/>
    <w:rsid w:val="00BF4D37"/>
    <w:rsid w:val="00BF4E30"/>
    <w:rsid w:val="00BF5035"/>
    <w:rsid w:val="00BF55B7"/>
    <w:rsid w:val="00BF5B8D"/>
    <w:rsid w:val="00BF5D53"/>
    <w:rsid w:val="00BF5F11"/>
    <w:rsid w:val="00BF6CFE"/>
    <w:rsid w:val="00BF72A2"/>
    <w:rsid w:val="00BF7342"/>
    <w:rsid w:val="00BF75E4"/>
    <w:rsid w:val="00BF7A6C"/>
    <w:rsid w:val="00BF7ECA"/>
    <w:rsid w:val="00C002CF"/>
    <w:rsid w:val="00C00353"/>
    <w:rsid w:val="00C003A5"/>
    <w:rsid w:val="00C00541"/>
    <w:rsid w:val="00C00664"/>
    <w:rsid w:val="00C00A6D"/>
    <w:rsid w:val="00C00FB3"/>
    <w:rsid w:val="00C011DD"/>
    <w:rsid w:val="00C01205"/>
    <w:rsid w:val="00C01C3F"/>
    <w:rsid w:val="00C01D7E"/>
    <w:rsid w:val="00C026C5"/>
    <w:rsid w:val="00C02855"/>
    <w:rsid w:val="00C02C3C"/>
    <w:rsid w:val="00C03074"/>
    <w:rsid w:val="00C03135"/>
    <w:rsid w:val="00C034A3"/>
    <w:rsid w:val="00C03530"/>
    <w:rsid w:val="00C036BE"/>
    <w:rsid w:val="00C03A4D"/>
    <w:rsid w:val="00C03D55"/>
    <w:rsid w:val="00C03FC1"/>
    <w:rsid w:val="00C051BB"/>
    <w:rsid w:val="00C0541B"/>
    <w:rsid w:val="00C05699"/>
    <w:rsid w:val="00C056BD"/>
    <w:rsid w:val="00C05D9E"/>
    <w:rsid w:val="00C062A8"/>
    <w:rsid w:val="00C0685D"/>
    <w:rsid w:val="00C06B9A"/>
    <w:rsid w:val="00C06E75"/>
    <w:rsid w:val="00C0781E"/>
    <w:rsid w:val="00C07D88"/>
    <w:rsid w:val="00C07DD8"/>
    <w:rsid w:val="00C07E4A"/>
    <w:rsid w:val="00C07FFB"/>
    <w:rsid w:val="00C1050F"/>
    <w:rsid w:val="00C10850"/>
    <w:rsid w:val="00C108D8"/>
    <w:rsid w:val="00C1097B"/>
    <w:rsid w:val="00C10C57"/>
    <w:rsid w:val="00C1112A"/>
    <w:rsid w:val="00C118F1"/>
    <w:rsid w:val="00C11963"/>
    <w:rsid w:val="00C11DEE"/>
    <w:rsid w:val="00C11DF0"/>
    <w:rsid w:val="00C11EB0"/>
    <w:rsid w:val="00C12104"/>
    <w:rsid w:val="00C1277A"/>
    <w:rsid w:val="00C127C5"/>
    <w:rsid w:val="00C12835"/>
    <w:rsid w:val="00C12A3A"/>
    <w:rsid w:val="00C12FA3"/>
    <w:rsid w:val="00C13207"/>
    <w:rsid w:val="00C1356F"/>
    <w:rsid w:val="00C13966"/>
    <w:rsid w:val="00C13AD0"/>
    <w:rsid w:val="00C144EE"/>
    <w:rsid w:val="00C1487D"/>
    <w:rsid w:val="00C14959"/>
    <w:rsid w:val="00C149CF"/>
    <w:rsid w:val="00C14EDC"/>
    <w:rsid w:val="00C152DE"/>
    <w:rsid w:val="00C15784"/>
    <w:rsid w:val="00C15BFD"/>
    <w:rsid w:val="00C15F49"/>
    <w:rsid w:val="00C15FAF"/>
    <w:rsid w:val="00C16025"/>
    <w:rsid w:val="00C16086"/>
    <w:rsid w:val="00C162EC"/>
    <w:rsid w:val="00C17267"/>
    <w:rsid w:val="00C17B94"/>
    <w:rsid w:val="00C17B96"/>
    <w:rsid w:val="00C17BF4"/>
    <w:rsid w:val="00C17EB9"/>
    <w:rsid w:val="00C20187"/>
    <w:rsid w:val="00C20684"/>
    <w:rsid w:val="00C207FD"/>
    <w:rsid w:val="00C20895"/>
    <w:rsid w:val="00C21622"/>
    <w:rsid w:val="00C21740"/>
    <w:rsid w:val="00C21B1A"/>
    <w:rsid w:val="00C21D0B"/>
    <w:rsid w:val="00C21F37"/>
    <w:rsid w:val="00C22169"/>
    <w:rsid w:val="00C221DF"/>
    <w:rsid w:val="00C223A3"/>
    <w:rsid w:val="00C22ABF"/>
    <w:rsid w:val="00C22B92"/>
    <w:rsid w:val="00C22BCB"/>
    <w:rsid w:val="00C23369"/>
    <w:rsid w:val="00C23ACA"/>
    <w:rsid w:val="00C23BE3"/>
    <w:rsid w:val="00C23BFA"/>
    <w:rsid w:val="00C23DB0"/>
    <w:rsid w:val="00C245EC"/>
    <w:rsid w:val="00C24A24"/>
    <w:rsid w:val="00C24B88"/>
    <w:rsid w:val="00C24D6E"/>
    <w:rsid w:val="00C24E86"/>
    <w:rsid w:val="00C257C7"/>
    <w:rsid w:val="00C257DF"/>
    <w:rsid w:val="00C25A34"/>
    <w:rsid w:val="00C25AA4"/>
    <w:rsid w:val="00C2618F"/>
    <w:rsid w:val="00C2690A"/>
    <w:rsid w:val="00C26AA6"/>
    <w:rsid w:val="00C26C36"/>
    <w:rsid w:val="00C26EE5"/>
    <w:rsid w:val="00C27335"/>
    <w:rsid w:val="00C274D0"/>
    <w:rsid w:val="00C277D0"/>
    <w:rsid w:val="00C30164"/>
    <w:rsid w:val="00C303FC"/>
    <w:rsid w:val="00C3056D"/>
    <w:rsid w:val="00C30B5B"/>
    <w:rsid w:val="00C30BAA"/>
    <w:rsid w:val="00C30BD4"/>
    <w:rsid w:val="00C30E4E"/>
    <w:rsid w:val="00C312E0"/>
    <w:rsid w:val="00C31516"/>
    <w:rsid w:val="00C31ACB"/>
    <w:rsid w:val="00C31B80"/>
    <w:rsid w:val="00C31D34"/>
    <w:rsid w:val="00C32224"/>
    <w:rsid w:val="00C32348"/>
    <w:rsid w:val="00C32401"/>
    <w:rsid w:val="00C326C4"/>
    <w:rsid w:val="00C32882"/>
    <w:rsid w:val="00C32C15"/>
    <w:rsid w:val="00C32CBA"/>
    <w:rsid w:val="00C32E87"/>
    <w:rsid w:val="00C337CD"/>
    <w:rsid w:val="00C33A3F"/>
    <w:rsid w:val="00C33BC3"/>
    <w:rsid w:val="00C341B3"/>
    <w:rsid w:val="00C341F7"/>
    <w:rsid w:val="00C342FF"/>
    <w:rsid w:val="00C345B4"/>
    <w:rsid w:val="00C34807"/>
    <w:rsid w:val="00C34899"/>
    <w:rsid w:val="00C34B2C"/>
    <w:rsid w:val="00C34C54"/>
    <w:rsid w:val="00C34D44"/>
    <w:rsid w:val="00C35349"/>
    <w:rsid w:val="00C353F4"/>
    <w:rsid w:val="00C35983"/>
    <w:rsid w:val="00C35A11"/>
    <w:rsid w:val="00C35A4B"/>
    <w:rsid w:val="00C35E6B"/>
    <w:rsid w:val="00C3609F"/>
    <w:rsid w:val="00C36E82"/>
    <w:rsid w:val="00C3717E"/>
    <w:rsid w:val="00C37AF6"/>
    <w:rsid w:val="00C37D38"/>
    <w:rsid w:val="00C37DA2"/>
    <w:rsid w:val="00C37ECE"/>
    <w:rsid w:val="00C37F01"/>
    <w:rsid w:val="00C404B6"/>
    <w:rsid w:val="00C4050D"/>
    <w:rsid w:val="00C40533"/>
    <w:rsid w:val="00C405D0"/>
    <w:rsid w:val="00C40A06"/>
    <w:rsid w:val="00C40A49"/>
    <w:rsid w:val="00C412F3"/>
    <w:rsid w:val="00C41623"/>
    <w:rsid w:val="00C41EC9"/>
    <w:rsid w:val="00C41F37"/>
    <w:rsid w:val="00C42229"/>
    <w:rsid w:val="00C42321"/>
    <w:rsid w:val="00C42762"/>
    <w:rsid w:val="00C429D1"/>
    <w:rsid w:val="00C42C3D"/>
    <w:rsid w:val="00C42C81"/>
    <w:rsid w:val="00C42F4A"/>
    <w:rsid w:val="00C4362A"/>
    <w:rsid w:val="00C436B6"/>
    <w:rsid w:val="00C43CAF"/>
    <w:rsid w:val="00C444FB"/>
    <w:rsid w:val="00C447BD"/>
    <w:rsid w:val="00C44C79"/>
    <w:rsid w:val="00C44E34"/>
    <w:rsid w:val="00C4544C"/>
    <w:rsid w:val="00C45697"/>
    <w:rsid w:val="00C45848"/>
    <w:rsid w:val="00C45EE7"/>
    <w:rsid w:val="00C45EF8"/>
    <w:rsid w:val="00C45FC0"/>
    <w:rsid w:val="00C46287"/>
    <w:rsid w:val="00C462DC"/>
    <w:rsid w:val="00C46CE9"/>
    <w:rsid w:val="00C4731D"/>
    <w:rsid w:val="00C47871"/>
    <w:rsid w:val="00C50530"/>
    <w:rsid w:val="00C505D3"/>
    <w:rsid w:val="00C50A96"/>
    <w:rsid w:val="00C50E85"/>
    <w:rsid w:val="00C51468"/>
    <w:rsid w:val="00C51860"/>
    <w:rsid w:val="00C51FE2"/>
    <w:rsid w:val="00C52769"/>
    <w:rsid w:val="00C529C8"/>
    <w:rsid w:val="00C52D0A"/>
    <w:rsid w:val="00C53031"/>
    <w:rsid w:val="00C530FB"/>
    <w:rsid w:val="00C53290"/>
    <w:rsid w:val="00C5376A"/>
    <w:rsid w:val="00C5383B"/>
    <w:rsid w:val="00C53958"/>
    <w:rsid w:val="00C539E1"/>
    <w:rsid w:val="00C53C2E"/>
    <w:rsid w:val="00C541ED"/>
    <w:rsid w:val="00C542F9"/>
    <w:rsid w:val="00C54481"/>
    <w:rsid w:val="00C5450D"/>
    <w:rsid w:val="00C5487D"/>
    <w:rsid w:val="00C549EA"/>
    <w:rsid w:val="00C54D1E"/>
    <w:rsid w:val="00C5505E"/>
    <w:rsid w:val="00C5534D"/>
    <w:rsid w:val="00C5563A"/>
    <w:rsid w:val="00C5570B"/>
    <w:rsid w:val="00C558B5"/>
    <w:rsid w:val="00C55A4E"/>
    <w:rsid w:val="00C561DC"/>
    <w:rsid w:val="00C56436"/>
    <w:rsid w:val="00C56549"/>
    <w:rsid w:val="00C56BED"/>
    <w:rsid w:val="00C56E18"/>
    <w:rsid w:val="00C56E9A"/>
    <w:rsid w:val="00C5735B"/>
    <w:rsid w:val="00C573C4"/>
    <w:rsid w:val="00C576C0"/>
    <w:rsid w:val="00C579EE"/>
    <w:rsid w:val="00C603AF"/>
    <w:rsid w:val="00C60AD1"/>
    <w:rsid w:val="00C60B70"/>
    <w:rsid w:val="00C60C51"/>
    <w:rsid w:val="00C60D04"/>
    <w:rsid w:val="00C60D58"/>
    <w:rsid w:val="00C60F22"/>
    <w:rsid w:val="00C61106"/>
    <w:rsid w:val="00C613FB"/>
    <w:rsid w:val="00C615A5"/>
    <w:rsid w:val="00C6197A"/>
    <w:rsid w:val="00C61C12"/>
    <w:rsid w:val="00C6216B"/>
    <w:rsid w:val="00C621EE"/>
    <w:rsid w:val="00C6221A"/>
    <w:rsid w:val="00C623F8"/>
    <w:rsid w:val="00C6259B"/>
    <w:rsid w:val="00C6259E"/>
    <w:rsid w:val="00C62CDF"/>
    <w:rsid w:val="00C62DC3"/>
    <w:rsid w:val="00C63A2E"/>
    <w:rsid w:val="00C63C07"/>
    <w:rsid w:val="00C63C9D"/>
    <w:rsid w:val="00C64A43"/>
    <w:rsid w:val="00C652D9"/>
    <w:rsid w:val="00C655DA"/>
    <w:rsid w:val="00C659DD"/>
    <w:rsid w:val="00C65A98"/>
    <w:rsid w:val="00C66935"/>
    <w:rsid w:val="00C6696F"/>
    <w:rsid w:val="00C66E1B"/>
    <w:rsid w:val="00C66EB5"/>
    <w:rsid w:val="00C66FD8"/>
    <w:rsid w:val="00C6728E"/>
    <w:rsid w:val="00C67437"/>
    <w:rsid w:val="00C67AE7"/>
    <w:rsid w:val="00C70199"/>
    <w:rsid w:val="00C7045E"/>
    <w:rsid w:val="00C70504"/>
    <w:rsid w:val="00C70847"/>
    <w:rsid w:val="00C70919"/>
    <w:rsid w:val="00C70B25"/>
    <w:rsid w:val="00C70C55"/>
    <w:rsid w:val="00C70CAF"/>
    <w:rsid w:val="00C712C7"/>
    <w:rsid w:val="00C71325"/>
    <w:rsid w:val="00C715DE"/>
    <w:rsid w:val="00C71862"/>
    <w:rsid w:val="00C71971"/>
    <w:rsid w:val="00C719A5"/>
    <w:rsid w:val="00C71E4D"/>
    <w:rsid w:val="00C72211"/>
    <w:rsid w:val="00C72794"/>
    <w:rsid w:val="00C72968"/>
    <w:rsid w:val="00C72AEB"/>
    <w:rsid w:val="00C72B70"/>
    <w:rsid w:val="00C73405"/>
    <w:rsid w:val="00C736D5"/>
    <w:rsid w:val="00C73D61"/>
    <w:rsid w:val="00C73D99"/>
    <w:rsid w:val="00C73E10"/>
    <w:rsid w:val="00C73E87"/>
    <w:rsid w:val="00C741EE"/>
    <w:rsid w:val="00C7434D"/>
    <w:rsid w:val="00C744EE"/>
    <w:rsid w:val="00C74849"/>
    <w:rsid w:val="00C74C17"/>
    <w:rsid w:val="00C74C89"/>
    <w:rsid w:val="00C74DC2"/>
    <w:rsid w:val="00C75291"/>
    <w:rsid w:val="00C75B6D"/>
    <w:rsid w:val="00C75DC6"/>
    <w:rsid w:val="00C75EFE"/>
    <w:rsid w:val="00C76900"/>
    <w:rsid w:val="00C769AF"/>
    <w:rsid w:val="00C76DDF"/>
    <w:rsid w:val="00C76DF6"/>
    <w:rsid w:val="00C76F73"/>
    <w:rsid w:val="00C76F9C"/>
    <w:rsid w:val="00C77052"/>
    <w:rsid w:val="00C778B6"/>
    <w:rsid w:val="00C77DA9"/>
    <w:rsid w:val="00C80477"/>
    <w:rsid w:val="00C80506"/>
    <w:rsid w:val="00C80BB1"/>
    <w:rsid w:val="00C80D49"/>
    <w:rsid w:val="00C81269"/>
    <w:rsid w:val="00C8172B"/>
    <w:rsid w:val="00C817FF"/>
    <w:rsid w:val="00C82041"/>
    <w:rsid w:val="00C8278A"/>
    <w:rsid w:val="00C8279C"/>
    <w:rsid w:val="00C82884"/>
    <w:rsid w:val="00C82A76"/>
    <w:rsid w:val="00C82DE3"/>
    <w:rsid w:val="00C83141"/>
    <w:rsid w:val="00C84333"/>
    <w:rsid w:val="00C8478E"/>
    <w:rsid w:val="00C848ED"/>
    <w:rsid w:val="00C84C5C"/>
    <w:rsid w:val="00C84DF3"/>
    <w:rsid w:val="00C84F25"/>
    <w:rsid w:val="00C84F42"/>
    <w:rsid w:val="00C85121"/>
    <w:rsid w:val="00C851AE"/>
    <w:rsid w:val="00C853DD"/>
    <w:rsid w:val="00C858E2"/>
    <w:rsid w:val="00C85CEF"/>
    <w:rsid w:val="00C85D83"/>
    <w:rsid w:val="00C86023"/>
    <w:rsid w:val="00C864C0"/>
    <w:rsid w:val="00C86BB4"/>
    <w:rsid w:val="00C870FD"/>
    <w:rsid w:val="00C876F7"/>
    <w:rsid w:val="00C8788C"/>
    <w:rsid w:val="00C87A76"/>
    <w:rsid w:val="00C87FB8"/>
    <w:rsid w:val="00C901BA"/>
    <w:rsid w:val="00C90389"/>
    <w:rsid w:val="00C905A7"/>
    <w:rsid w:val="00C90913"/>
    <w:rsid w:val="00C91666"/>
    <w:rsid w:val="00C91B5D"/>
    <w:rsid w:val="00C91F92"/>
    <w:rsid w:val="00C920C9"/>
    <w:rsid w:val="00C92188"/>
    <w:rsid w:val="00C9238F"/>
    <w:rsid w:val="00C9248A"/>
    <w:rsid w:val="00C925E9"/>
    <w:rsid w:val="00C9282A"/>
    <w:rsid w:val="00C9282D"/>
    <w:rsid w:val="00C92BCF"/>
    <w:rsid w:val="00C92BD0"/>
    <w:rsid w:val="00C92D93"/>
    <w:rsid w:val="00C93250"/>
    <w:rsid w:val="00C93782"/>
    <w:rsid w:val="00C93E75"/>
    <w:rsid w:val="00C948ED"/>
    <w:rsid w:val="00C94940"/>
    <w:rsid w:val="00C949DE"/>
    <w:rsid w:val="00C94BAB"/>
    <w:rsid w:val="00C94ED3"/>
    <w:rsid w:val="00C95877"/>
    <w:rsid w:val="00C958B5"/>
    <w:rsid w:val="00C95908"/>
    <w:rsid w:val="00C95912"/>
    <w:rsid w:val="00C95BA8"/>
    <w:rsid w:val="00C961CE"/>
    <w:rsid w:val="00C96464"/>
    <w:rsid w:val="00C96728"/>
    <w:rsid w:val="00C96C8F"/>
    <w:rsid w:val="00C97450"/>
    <w:rsid w:val="00C97D04"/>
    <w:rsid w:val="00C97DA4"/>
    <w:rsid w:val="00CA00C8"/>
    <w:rsid w:val="00CA0174"/>
    <w:rsid w:val="00CA0242"/>
    <w:rsid w:val="00CA0830"/>
    <w:rsid w:val="00CA0A52"/>
    <w:rsid w:val="00CA196D"/>
    <w:rsid w:val="00CA1F23"/>
    <w:rsid w:val="00CA2182"/>
    <w:rsid w:val="00CA2275"/>
    <w:rsid w:val="00CA2426"/>
    <w:rsid w:val="00CA2470"/>
    <w:rsid w:val="00CA3001"/>
    <w:rsid w:val="00CA3933"/>
    <w:rsid w:val="00CA3A55"/>
    <w:rsid w:val="00CA3CF8"/>
    <w:rsid w:val="00CA4107"/>
    <w:rsid w:val="00CA4171"/>
    <w:rsid w:val="00CA4517"/>
    <w:rsid w:val="00CA45F9"/>
    <w:rsid w:val="00CA4968"/>
    <w:rsid w:val="00CA4D37"/>
    <w:rsid w:val="00CA4DE1"/>
    <w:rsid w:val="00CA4F17"/>
    <w:rsid w:val="00CA4FAD"/>
    <w:rsid w:val="00CA5547"/>
    <w:rsid w:val="00CA5609"/>
    <w:rsid w:val="00CA5890"/>
    <w:rsid w:val="00CA5A8B"/>
    <w:rsid w:val="00CA5C47"/>
    <w:rsid w:val="00CA61AA"/>
    <w:rsid w:val="00CA62FE"/>
    <w:rsid w:val="00CA63F5"/>
    <w:rsid w:val="00CA651A"/>
    <w:rsid w:val="00CA68DC"/>
    <w:rsid w:val="00CA68FE"/>
    <w:rsid w:val="00CA730E"/>
    <w:rsid w:val="00CA7CBF"/>
    <w:rsid w:val="00CA7CE4"/>
    <w:rsid w:val="00CA7CF5"/>
    <w:rsid w:val="00CB1128"/>
    <w:rsid w:val="00CB13D2"/>
    <w:rsid w:val="00CB1B47"/>
    <w:rsid w:val="00CB1E02"/>
    <w:rsid w:val="00CB1F0F"/>
    <w:rsid w:val="00CB29A3"/>
    <w:rsid w:val="00CB2E45"/>
    <w:rsid w:val="00CB35FC"/>
    <w:rsid w:val="00CB4065"/>
    <w:rsid w:val="00CB457E"/>
    <w:rsid w:val="00CB46EE"/>
    <w:rsid w:val="00CB4A45"/>
    <w:rsid w:val="00CB4CF5"/>
    <w:rsid w:val="00CB4E62"/>
    <w:rsid w:val="00CB5152"/>
    <w:rsid w:val="00CB522B"/>
    <w:rsid w:val="00CB5A71"/>
    <w:rsid w:val="00CB5C1E"/>
    <w:rsid w:val="00CB5D17"/>
    <w:rsid w:val="00CB6008"/>
    <w:rsid w:val="00CB61E2"/>
    <w:rsid w:val="00CB643D"/>
    <w:rsid w:val="00CB64C2"/>
    <w:rsid w:val="00CB680F"/>
    <w:rsid w:val="00CB6982"/>
    <w:rsid w:val="00CB6A3A"/>
    <w:rsid w:val="00CB6BB1"/>
    <w:rsid w:val="00CB6FB8"/>
    <w:rsid w:val="00CB706B"/>
    <w:rsid w:val="00CB70EF"/>
    <w:rsid w:val="00CB718D"/>
    <w:rsid w:val="00CB7A3A"/>
    <w:rsid w:val="00CB7C47"/>
    <w:rsid w:val="00CB7DD8"/>
    <w:rsid w:val="00CC005A"/>
    <w:rsid w:val="00CC09AA"/>
    <w:rsid w:val="00CC0C3F"/>
    <w:rsid w:val="00CC0DAD"/>
    <w:rsid w:val="00CC0DC5"/>
    <w:rsid w:val="00CC0E0E"/>
    <w:rsid w:val="00CC10D0"/>
    <w:rsid w:val="00CC1345"/>
    <w:rsid w:val="00CC16AD"/>
    <w:rsid w:val="00CC1817"/>
    <w:rsid w:val="00CC1851"/>
    <w:rsid w:val="00CC1B50"/>
    <w:rsid w:val="00CC21D5"/>
    <w:rsid w:val="00CC28CB"/>
    <w:rsid w:val="00CC296C"/>
    <w:rsid w:val="00CC2AB3"/>
    <w:rsid w:val="00CC2EF8"/>
    <w:rsid w:val="00CC30F8"/>
    <w:rsid w:val="00CC3687"/>
    <w:rsid w:val="00CC3900"/>
    <w:rsid w:val="00CC3A32"/>
    <w:rsid w:val="00CC400E"/>
    <w:rsid w:val="00CC4172"/>
    <w:rsid w:val="00CC4B55"/>
    <w:rsid w:val="00CC4BA9"/>
    <w:rsid w:val="00CC5399"/>
    <w:rsid w:val="00CC53AE"/>
    <w:rsid w:val="00CC57A0"/>
    <w:rsid w:val="00CC5CF2"/>
    <w:rsid w:val="00CC6691"/>
    <w:rsid w:val="00CC66B0"/>
    <w:rsid w:val="00CC682D"/>
    <w:rsid w:val="00CC696F"/>
    <w:rsid w:val="00CC6A4D"/>
    <w:rsid w:val="00CC6D2C"/>
    <w:rsid w:val="00CC6F8C"/>
    <w:rsid w:val="00CC71B0"/>
    <w:rsid w:val="00CC7656"/>
    <w:rsid w:val="00CC768E"/>
    <w:rsid w:val="00CC7843"/>
    <w:rsid w:val="00CC7CFB"/>
    <w:rsid w:val="00CD00DE"/>
    <w:rsid w:val="00CD011C"/>
    <w:rsid w:val="00CD08F6"/>
    <w:rsid w:val="00CD0A3F"/>
    <w:rsid w:val="00CD0DC7"/>
    <w:rsid w:val="00CD142E"/>
    <w:rsid w:val="00CD1548"/>
    <w:rsid w:val="00CD16DB"/>
    <w:rsid w:val="00CD1853"/>
    <w:rsid w:val="00CD1B4D"/>
    <w:rsid w:val="00CD1ED3"/>
    <w:rsid w:val="00CD25BF"/>
    <w:rsid w:val="00CD2A50"/>
    <w:rsid w:val="00CD2AD4"/>
    <w:rsid w:val="00CD2CEB"/>
    <w:rsid w:val="00CD3308"/>
    <w:rsid w:val="00CD3B4F"/>
    <w:rsid w:val="00CD49FE"/>
    <w:rsid w:val="00CD4DD0"/>
    <w:rsid w:val="00CD4EC4"/>
    <w:rsid w:val="00CD5846"/>
    <w:rsid w:val="00CD5906"/>
    <w:rsid w:val="00CD592E"/>
    <w:rsid w:val="00CD5DC7"/>
    <w:rsid w:val="00CD646B"/>
    <w:rsid w:val="00CD65BD"/>
    <w:rsid w:val="00CD661F"/>
    <w:rsid w:val="00CD66F1"/>
    <w:rsid w:val="00CD7265"/>
    <w:rsid w:val="00CD72FF"/>
    <w:rsid w:val="00CD730D"/>
    <w:rsid w:val="00CD7897"/>
    <w:rsid w:val="00CD78C8"/>
    <w:rsid w:val="00CD7BD3"/>
    <w:rsid w:val="00CE022D"/>
    <w:rsid w:val="00CE0D21"/>
    <w:rsid w:val="00CE1393"/>
    <w:rsid w:val="00CE150B"/>
    <w:rsid w:val="00CE1BC9"/>
    <w:rsid w:val="00CE1CEE"/>
    <w:rsid w:val="00CE1D69"/>
    <w:rsid w:val="00CE1FB9"/>
    <w:rsid w:val="00CE23EB"/>
    <w:rsid w:val="00CE2647"/>
    <w:rsid w:val="00CE27DB"/>
    <w:rsid w:val="00CE293D"/>
    <w:rsid w:val="00CE2B8B"/>
    <w:rsid w:val="00CE2D06"/>
    <w:rsid w:val="00CE2F29"/>
    <w:rsid w:val="00CE30BE"/>
    <w:rsid w:val="00CE3135"/>
    <w:rsid w:val="00CE3325"/>
    <w:rsid w:val="00CE36F9"/>
    <w:rsid w:val="00CE3766"/>
    <w:rsid w:val="00CE37F0"/>
    <w:rsid w:val="00CE3802"/>
    <w:rsid w:val="00CE3803"/>
    <w:rsid w:val="00CE38A2"/>
    <w:rsid w:val="00CE3923"/>
    <w:rsid w:val="00CE3A56"/>
    <w:rsid w:val="00CE3EDC"/>
    <w:rsid w:val="00CE42D1"/>
    <w:rsid w:val="00CE443A"/>
    <w:rsid w:val="00CE46BB"/>
    <w:rsid w:val="00CE4879"/>
    <w:rsid w:val="00CE4ABD"/>
    <w:rsid w:val="00CE4BC8"/>
    <w:rsid w:val="00CE4CF6"/>
    <w:rsid w:val="00CE50B1"/>
    <w:rsid w:val="00CE5389"/>
    <w:rsid w:val="00CE581D"/>
    <w:rsid w:val="00CE5BAD"/>
    <w:rsid w:val="00CE5C10"/>
    <w:rsid w:val="00CE5C6A"/>
    <w:rsid w:val="00CE5C90"/>
    <w:rsid w:val="00CE5E20"/>
    <w:rsid w:val="00CE5E36"/>
    <w:rsid w:val="00CE5ECD"/>
    <w:rsid w:val="00CE5FB4"/>
    <w:rsid w:val="00CE6080"/>
    <w:rsid w:val="00CE60F3"/>
    <w:rsid w:val="00CE61F8"/>
    <w:rsid w:val="00CE63D3"/>
    <w:rsid w:val="00CE64CB"/>
    <w:rsid w:val="00CE66D2"/>
    <w:rsid w:val="00CE6B09"/>
    <w:rsid w:val="00CE6DEE"/>
    <w:rsid w:val="00CE6F7D"/>
    <w:rsid w:val="00CE6F85"/>
    <w:rsid w:val="00CE712A"/>
    <w:rsid w:val="00CE73D6"/>
    <w:rsid w:val="00CE7622"/>
    <w:rsid w:val="00CE7898"/>
    <w:rsid w:val="00CE78A7"/>
    <w:rsid w:val="00CE78E7"/>
    <w:rsid w:val="00CF0494"/>
    <w:rsid w:val="00CF0A8C"/>
    <w:rsid w:val="00CF0D8D"/>
    <w:rsid w:val="00CF1687"/>
    <w:rsid w:val="00CF1781"/>
    <w:rsid w:val="00CF2101"/>
    <w:rsid w:val="00CF2505"/>
    <w:rsid w:val="00CF29BE"/>
    <w:rsid w:val="00CF2C30"/>
    <w:rsid w:val="00CF2DD0"/>
    <w:rsid w:val="00CF2E87"/>
    <w:rsid w:val="00CF2F7C"/>
    <w:rsid w:val="00CF3098"/>
    <w:rsid w:val="00CF31CF"/>
    <w:rsid w:val="00CF31EB"/>
    <w:rsid w:val="00CF3231"/>
    <w:rsid w:val="00CF3965"/>
    <w:rsid w:val="00CF3F7A"/>
    <w:rsid w:val="00CF3FC5"/>
    <w:rsid w:val="00CF42DC"/>
    <w:rsid w:val="00CF473E"/>
    <w:rsid w:val="00CF49CD"/>
    <w:rsid w:val="00CF4A74"/>
    <w:rsid w:val="00CF4F5F"/>
    <w:rsid w:val="00CF5444"/>
    <w:rsid w:val="00CF5667"/>
    <w:rsid w:val="00CF5AE7"/>
    <w:rsid w:val="00CF5B38"/>
    <w:rsid w:val="00CF5FBF"/>
    <w:rsid w:val="00CF66F8"/>
    <w:rsid w:val="00CF6B3F"/>
    <w:rsid w:val="00CF6D84"/>
    <w:rsid w:val="00CF6F37"/>
    <w:rsid w:val="00CF732B"/>
    <w:rsid w:val="00CF7514"/>
    <w:rsid w:val="00CF7CA4"/>
    <w:rsid w:val="00CF7E3C"/>
    <w:rsid w:val="00D005B3"/>
    <w:rsid w:val="00D00790"/>
    <w:rsid w:val="00D00A0A"/>
    <w:rsid w:val="00D00BD8"/>
    <w:rsid w:val="00D00E37"/>
    <w:rsid w:val="00D01732"/>
    <w:rsid w:val="00D01F9D"/>
    <w:rsid w:val="00D024C0"/>
    <w:rsid w:val="00D02571"/>
    <w:rsid w:val="00D026B9"/>
    <w:rsid w:val="00D029C8"/>
    <w:rsid w:val="00D0332D"/>
    <w:rsid w:val="00D034A8"/>
    <w:rsid w:val="00D03675"/>
    <w:rsid w:val="00D0368D"/>
    <w:rsid w:val="00D03A88"/>
    <w:rsid w:val="00D03C48"/>
    <w:rsid w:val="00D04643"/>
    <w:rsid w:val="00D04DD4"/>
    <w:rsid w:val="00D04DD5"/>
    <w:rsid w:val="00D0532F"/>
    <w:rsid w:val="00D06514"/>
    <w:rsid w:val="00D0653F"/>
    <w:rsid w:val="00D06574"/>
    <w:rsid w:val="00D06CD9"/>
    <w:rsid w:val="00D06D36"/>
    <w:rsid w:val="00D06DB0"/>
    <w:rsid w:val="00D06DD8"/>
    <w:rsid w:val="00D0778C"/>
    <w:rsid w:val="00D07FCB"/>
    <w:rsid w:val="00D1005B"/>
    <w:rsid w:val="00D102BA"/>
    <w:rsid w:val="00D1077F"/>
    <w:rsid w:val="00D10A4E"/>
    <w:rsid w:val="00D10AD7"/>
    <w:rsid w:val="00D10B61"/>
    <w:rsid w:val="00D10FED"/>
    <w:rsid w:val="00D111CA"/>
    <w:rsid w:val="00D112D8"/>
    <w:rsid w:val="00D11868"/>
    <w:rsid w:val="00D119AE"/>
    <w:rsid w:val="00D11E14"/>
    <w:rsid w:val="00D121B4"/>
    <w:rsid w:val="00D126D9"/>
    <w:rsid w:val="00D127C3"/>
    <w:rsid w:val="00D12813"/>
    <w:rsid w:val="00D12D50"/>
    <w:rsid w:val="00D13002"/>
    <w:rsid w:val="00D1327E"/>
    <w:rsid w:val="00D1328F"/>
    <w:rsid w:val="00D135DC"/>
    <w:rsid w:val="00D137C2"/>
    <w:rsid w:val="00D13B14"/>
    <w:rsid w:val="00D13DA6"/>
    <w:rsid w:val="00D13DAE"/>
    <w:rsid w:val="00D14337"/>
    <w:rsid w:val="00D14584"/>
    <w:rsid w:val="00D1468F"/>
    <w:rsid w:val="00D14717"/>
    <w:rsid w:val="00D14805"/>
    <w:rsid w:val="00D1501E"/>
    <w:rsid w:val="00D15025"/>
    <w:rsid w:val="00D15278"/>
    <w:rsid w:val="00D152BB"/>
    <w:rsid w:val="00D155DE"/>
    <w:rsid w:val="00D1561D"/>
    <w:rsid w:val="00D156EA"/>
    <w:rsid w:val="00D159B6"/>
    <w:rsid w:val="00D15CB7"/>
    <w:rsid w:val="00D15FBA"/>
    <w:rsid w:val="00D16080"/>
    <w:rsid w:val="00D166CE"/>
    <w:rsid w:val="00D16936"/>
    <w:rsid w:val="00D16ACF"/>
    <w:rsid w:val="00D16ADD"/>
    <w:rsid w:val="00D16B2E"/>
    <w:rsid w:val="00D1705D"/>
    <w:rsid w:val="00D17151"/>
    <w:rsid w:val="00D17208"/>
    <w:rsid w:val="00D1735F"/>
    <w:rsid w:val="00D17386"/>
    <w:rsid w:val="00D174E5"/>
    <w:rsid w:val="00D17F2F"/>
    <w:rsid w:val="00D20259"/>
    <w:rsid w:val="00D20352"/>
    <w:rsid w:val="00D2036F"/>
    <w:rsid w:val="00D20B8A"/>
    <w:rsid w:val="00D20C0F"/>
    <w:rsid w:val="00D20D7A"/>
    <w:rsid w:val="00D2100C"/>
    <w:rsid w:val="00D212BD"/>
    <w:rsid w:val="00D21A15"/>
    <w:rsid w:val="00D21B12"/>
    <w:rsid w:val="00D21DE7"/>
    <w:rsid w:val="00D221F9"/>
    <w:rsid w:val="00D22298"/>
    <w:rsid w:val="00D224B2"/>
    <w:rsid w:val="00D22830"/>
    <w:rsid w:val="00D22C69"/>
    <w:rsid w:val="00D22D39"/>
    <w:rsid w:val="00D23764"/>
    <w:rsid w:val="00D23846"/>
    <w:rsid w:val="00D23A98"/>
    <w:rsid w:val="00D23C29"/>
    <w:rsid w:val="00D24124"/>
    <w:rsid w:val="00D24257"/>
    <w:rsid w:val="00D24349"/>
    <w:rsid w:val="00D2434E"/>
    <w:rsid w:val="00D24A99"/>
    <w:rsid w:val="00D24AAD"/>
    <w:rsid w:val="00D24D51"/>
    <w:rsid w:val="00D24D82"/>
    <w:rsid w:val="00D2523B"/>
    <w:rsid w:val="00D25639"/>
    <w:rsid w:val="00D25BC2"/>
    <w:rsid w:val="00D25C64"/>
    <w:rsid w:val="00D25C9A"/>
    <w:rsid w:val="00D26081"/>
    <w:rsid w:val="00D2610A"/>
    <w:rsid w:val="00D26279"/>
    <w:rsid w:val="00D26530"/>
    <w:rsid w:val="00D266E6"/>
    <w:rsid w:val="00D26A6E"/>
    <w:rsid w:val="00D26B27"/>
    <w:rsid w:val="00D26C38"/>
    <w:rsid w:val="00D26D59"/>
    <w:rsid w:val="00D26DF9"/>
    <w:rsid w:val="00D26E91"/>
    <w:rsid w:val="00D272E3"/>
    <w:rsid w:val="00D277DF"/>
    <w:rsid w:val="00D27F15"/>
    <w:rsid w:val="00D30689"/>
    <w:rsid w:val="00D30B81"/>
    <w:rsid w:val="00D311EA"/>
    <w:rsid w:val="00D31487"/>
    <w:rsid w:val="00D314B0"/>
    <w:rsid w:val="00D316E9"/>
    <w:rsid w:val="00D316F6"/>
    <w:rsid w:val="00D31839"/>
    <w:rsid w:val="00D31AE6"/>
    <w:rsid w:val="00D3231E"/>
    <w:rsid w:val="00D3249B"/>
    <w:rsid w:val="00D32750"/>
    <w:rsid w:val="00D32BEA"/>
    <w:rsid w:val="00D32E6A"/>
    <w:rsid w:val="00D331DE"/>
    <w:rsid w:val="00D3334B"/>
    <w:rsid w:val="00D333C3"/>
    <w:rsid w:val="00D33448"/>
    <w:rsid w:val="00D33645"/>
    <w:rsid w:val="00D33862"/>
    <w:rsid w:val="00D33C74"/>
    <w:rsid w:val="00D33EA6"/>
    <w:rsid w:val="00D34300"/>
    <w:rsid w:val="00D346ED"/>
    <w:rsid w:val="00D348E2"/>
    <w:rsid w:val="00D34BB1"/>
    <w:rsid w:val="00D35329"/>
    <w:rsid w:val="00D353D0"/>
    <w:rsid w:val="00D3543E"/>
    <w:rsid w:val="00D35451"/>
    <w:rsid w:val="00D3550E"/>
    <w:rsid w:val="00D359E9"/>
    <w:rsid w:val="00D35B54"/>
    <w:rsid w:val="00D35E25"/>
    <w:rsid w:val="00D361A9"/>
    <w:rsid w:val="00D3627B"/>
    <w:rsid w:val="00D3647A"/>
    <w:rsid w:val="00D369E0"/>
    <w:rsid w:val="00D36BF9"/>
    <w:rsid w:val="00D36EC0"/>
    <w:rsid w:val="00D36F05"/>
    <w:rsid w:val="00D372EB"/>
    <w:rsid w:val="00D373F6"/>
    <w:rsid w:val="00D374A0"/>
    <w:rsid w:val="00D37FCF"/>
    <w:rsid w:val="00D37FEF"/>
    <w:rsid w:val="00D40511"/>
    <w:rsid w:val="00D40530"/>
    <w:rsid w:val="00D40690"/>
    <w:rsid w:val="00D407A8"/>
    <w:rsid w:val="00D407FD"/>
    <w:rsid w:val="00D409CE"/>
    <w:rsid w:val="00D40E3C"/>
    <w:rsid w:val="00D40EC5"/>
    <w:rsid w:val="00D41232"/>
    <w:rsid w:val="00D4177D"/>
    <w:rsid w:val="00D417B3"/>
    <w:rsid w:val="00D41C30"/>
    <w:rsid w:val="00D4221D"/>
    <w:rsid w:val="00D42305"/>
    <w:rsid w:val="00D427F3"/>
    <w:rsid w:val="00D42A13"/>
    <w:rsid w:val="00D42ADE"/>
    <w:rsid w:val="00D43058"/>
    <w:rsid w:val="00D432C6"/>
    <w:rsid w:val="00D4334D"/>
    <w:rsid w:val="00D43475"/>
    <w:rsid w:val="00D435E8"/>
    <w:rsid w:val="00D43726"/>
    <w:rsid w:val="00D437DC"/>
    <w:rsid w:val="00D43BD6"/>
    <w:rsid w:val="00D43E0D"/>
    <w:rsid w:val="00D44137"/>
    <w:rsid w:val="00D4459E"/>
    <w:rsid w:val="00D448D4"/>
    <w:rsid w:val="00D44B37"/>
    <w:rsid w:val="00D44B58"/>
    <w:rsid w:val="00D457F9"/>
    <w:rsid w:val="00D45858"/>
    <w:rsid w:val="00D45886"/>
    <w:rsid w:val="00D45963"/>
    <w:rsid w:val="00D4599C"/>
    <w:rsid w:val="00D45E2A"/>
    <w:rsid w:val="00D461F4"/>
    <w:rsid w:val="00D4679D"/>
    <w:rsid w:val="00D46939"/>
    <w:rsid w:val="00D46A8A"/>
    <w:rsid w:val="00D46B2D"/>
    <w:rsid w:val="00D47018"/>
    <w:rsid w:val="00D4719A"/>
    <w:rsid w:val="00D4745F"/>
    <w:rsid w:val="00D475FA"/>
    <w:rsid w:val="00D47E45"/>
    <w:rsid w:val="00D50043"/>
    <w:rsid w:val="00D50588"/>
    <w:rsid w:val="00D50890"/>
    <w:rsid w:val="00D509B9"/>
    <w:rsid w:val="00D50BD9"/>
    <w:rsid w:val="00D50F37"/>
    <w:rsid w:val="00D51232"/>
    <w:rsid w:val="00D515A1"/>
    <w:rsid w:val="00D5164D"/>
    <w:rsid w:val="00D51D52"/>
    <w:rsid w:val="00D51E12"/>
    <w:rsid w:val="00D51F55"/>
    <w:rsid w:val="00D520C2"/>
    <w:rsid w:val="00D52693"/>
    <w:rsid w:val="00D5293D"/>
    <w:rsid w:val="00D52FC2"/>
    <w:rsid w:val="00D52FD6"/>
    <w:rsid w:val="00D532E5"/>
    <w:rsid w:val="00D533CB"/>
    <w:rsid w:val="00D537F9"/>
    <w:rsid w:val="00D54154"/>
    <w:rsid w:val="00D548BD"/>
    <w:rsid w:val="00D54E7F"/>
    <w:rsid w:val="00D550B3"/>
    <w:rsid w:val="00D551A8"/>
    <w:rsid w:val="00D55C9F"/>
    <w:rsid w:val="00D5621C"/>
    <w:rsid w:val="00D56284"/>
    <w:rsid w:val="00D564AF"/>
    <w:rsid w:val="00D5653D"/>
    <w:rsid w:val="00D56C5E"/>
    <w:rsid w:val="00D56CA4"/>
    <w:rsid w:val="00D56CE7"/>
    <w:rsid w:val="00D56FEC"/>
    <w:rsid w:val="00D570F3"/>
    <w:rsid w:val="00D573CC"/>
    <w:rsid w:val="00D576D8"/>
    <w:rsid w:val="00D579AF"/>
    <w:rsid w:val="00D57D8F"/>
    <w:rsid w:val="00D57EDD"/>
    <w:rsid w:val="00D60073"/>
    <w:rsid w:val="00D602D8"/>
    <w:rsid w:val="00D604DE"/>
    <w:rsid w:val="00D6063E"/>
    <w:rsid w:val="00D60809"/>
    <w:rsid w:val="00D60921"/>
    <w:rsid w:val="00D61192"/>
    <w:rsid w:val="00D61645"/>
    <w:rsid w:val="00D61AA0"/>
    <w:rsid w:val="00D61FC0"/>
    <w:rsid w:val="00D62174"/>
    <w:rsid w:val="00D62514"/>
    <w:rsid w:val="00D6266B"/>
    <w:rsid w:val="00D62862"/>
    <w:rsid w:val="00D62D6F"/>
    <w:rsid w:val="00D63493"/>
    <w:rsid w:val="00D63A58"/>
    <w:rsid w:val="00D63AE6"/>
    <w:rsid w:val="00D63EFA"/>
    <w:rsid w:val="00D63F1F"/>
    <w:rsid w:val="00D642A4"/>
    <w:rsid w:val="00D6488E"/>
    <w:rsid w:val="00D654C8"/>
    <w:rsid w:val="00D654E1"/>
    <w:rsid w:val="00D655B3"/>
    <w:rsid w:val="00D65636"/>
    <w:rsid w:val="00D6584A"/>
    <w:rsid w:val="00D659E6"/>
    <w:rsid w:val="00D65E57"/>
    <w:rsid w:val="00D6647A"/>
    <w:rsid w:val="00D66612"/>
    <w:rsid w:val="00D67958"/>
    <w:rsid w:val="00D67A3F"/>
    <w:rsid w:val="00D67A75"/>
    <w:rsid w:val="00D67BF2"/>
    <w:rsid w:val="00D67CA3"/>
    <w:rsid w:val="00D67CD6"/>
    <w:rsid w:val="00D67F76"/>
    <w:rsid w:val="00D67FA8"/>
    <w:rsid w:val="00D70774"/>
    <w:rsid w:val="00D7077D"/>
    <w:rsid w:val="00D70F6B"/>
    <w:rsid w:val="00D71228"/>
    <w:rsid w:val="00D71829"/>
    <w:rsid w:val="00D71C41"/>
    <w:rsid w:val="00D72099"/>
    <w:rsid w:val="00D726EA"/>
    <w:rsid w:val="00D72B95"/>
    <w:rsid w:val="00D7333D"/>
    <w:rsid w:val="00D7344C"/>
    <w:rsid w:val="00D7374A"/>
    <w:rsid w:val="00D738B1"/>
    <w:rsid w:val="00D73B9D"/>
    <w:rsid w:val="00D73BA8"/>
    <w:rsid w:val="00D741EC"/>
    <w:rsid w:val="00D7457D"/>
    <w:rsid w:val="00D7466E"/>
    <w:rsid w:val="00D749D1"/>
    <w:rsid w:val="00D74C65"/>
    <w:rsid w:val="00D7505A"/>
    <w:rsid w:val="00D75A4E"/>
    <w:rsid w:val="00D75E54"/>
    <w:rsid w:val="00D75F0E"/>
    <w:rsid w:val="00D761A1"/>
    <w:rsid w:val="00D763F8"/>
    <w:rsid w:val="00D764DD"/>
    <w:rsid w:val="00D767C6"/>
    <w:rsid w:val="00D768F3"/>
    <w:rsid w:val="00D772C7"/>
    <w:rsid w:val="00D7736A"/>
    <w:rsid w:val="00D7776C"/>
    <w:rsid w:val="00D77C2E"/>
    <w:rsid w:val="00D80730"/>
    <w:rsid w:val="00D807D1"/>
    <w:rsid w:val="00D811B1"/>
    <w:rsid w:val="00D81275"/>
    <w:rsid w:val="00D814FC"/>
    <w:rsid w:val="00D816E8"/>
    <w:rsid w:val="00D81961"/>
    <w:rsid w:val="00D81A75"/>
    <w:rsid w:val="00D81FBA"/>
    <w:rsid w:val="00D8264E"/>
    <w:rsid w:val="00D82A35"/>
    <w:rsid w:val="00D82B03"/>
    <w:rsid w:val="00D82C68"/>
    <w:rsid w:val="00D83159"/>
    <w:rsid w:val="00D83191"/>
    <w:rsid w:val="00D8358D"/>
    <w:rsid w:val="00D837A8"/>
    <w:rsid w:val="00D83E00"/>
    <w:rsid w:val="00D83FE9"/>
    <w:rsid w:val="00D840EE"/>
    <w:rsid w:val="00D84168"/>
    <w:rsid w:val="00D8421D"/>
    <w:rsid w:val="00D843E6"/>
    <w:rsid w:val="00D84706"/>
    <w:rsid w:val="00D84BAD"/>
    <w:rsid w:val="00D853A6"/>
    <w:rsid w:val="00D854C5"/>
    <w:rsid w:val="00D85723"/>
    <w:rsid w:val="00D85741"/>
    <w:rsid w:val="00D857C5"/>
    <w:rsid w:val="00D85936"/>
    <w:rsid w:val="00D85A6C"/>
    <w:rsid w:val="00D85CEB"/>
    <w:rsid w:val="00D86A1B"/>
    <w:rsid w:val="00D870E0"/>
    <w:rsid w:val="00D87432"/>
    <w:rsid w:val="00D8753A"/>
    <w:rsid w:val="00D876F0"/>
    <w:rsid w:val="00D87C11"/>
    <w:rsid w:val="00D902C6"/>
    <w:rsid w:val="00D9040F"/>
    <w:rsid w:val="00D907CD"/>
    <w:rsid w:val="00D90EFE"/>
    <w:rsid w:val="00D91076"/>
    <w:rsid w:val="00D91477"/>
    <w:rsid w:val="00D91499"/>
    <w:rsid w:val="00D91C4F"/>
    <w:rsid w:val="00D91D2F"/>
    <w:rsid w:val="00D91D80"/>
    <w:rsid w:val="00D9218B"/>
    <w:rsid w:val="00D923D5"/>
    <w:rsid w:val="00D929E4"/>
    <w:rsid w:val="00D92B95"/>
    <w:rsid w:val="00D92E2F"/>
    <w:rsid w:val="00D93360"/>
    <w:rsid w:val="00D93428"/>
    <w:rsid w:val="00D93C88"/>
    <w:rsid w:val="00D94508"/>
    <w:rsid w:val="00D94BCA"/>
    <w:rsid w:val="00D952CB"/>
    <w:rsid w:val="00D955B0"/>
    <w:rsid w:val="00D9577C"/>
    <w:rsid w:val="00D95BE6"/>
    <w:rsid w:val="00D96040"/>
    <w:rsid w:val="00D96605"/>
    <w:rsid w:val="00D96BF4"/>
    <w:rsid w:val="00D9730B"/>
    <w:rsid w:val="00D973D0"/>
    <w:rsid w:val="00DA000F"/>
    <w:rsid w:val="00DA01A3"/>
    <w:rsid w:val="00DA0511"/>
    <w:rsid w:val="00DA08CE"/>
    <w:rsid w:val="00DA0E27"/>
    <w:rsid w:val="00DA10A0"/>
    <w:rsid w:val="00DA10D9"/>
    <w:rsid w:val="00DA1653"/>
    <w:rsid w:val="00DA1A1E"/>
    <w:rsid w:val="00DA1C9B"/>
    <w:rsid w:val="00DA1CD1"/>
    <w:rsid w:val="00DA1F75"/>
    <w:rsid w:val="00DA21C8"/>
    <w:rsid w:val="00DA227A"/>
    <w:rsid w:val="00DA24BD"/>
    <w:rsid w:val="00DA2711"/>
    <w:rsid w:val="00DA2883"/>
    <w:rsid w:val="00DA2B1F"/>
    <w:rsid w:val="00DA2EAE"/>
    <w:rsid w:val="00DA2F51"/>
    <w:rsid w:val="00DA336E"/>
    <w:rsid w:val="00DA353C"/>
    <w:rsid w:val="00DA3728"/>
    <w:rsid w:val="00DA37E0"/>
    <w:rsid w:val="00DA3A32"/>
    <w:rsid w:val="00DA3DA0"/>
    <w:rsid w:val="00DA3EAF"/>
    <w:rsid w:val="00DA3EDE"/>
    <w:rsid w:val="00DA4503"/>
    <w:rsid w:val="00DA453E"/>
    <w:rsid w:val="00DA47E6"/>
    <w:rsid w:val="00DA48E5"/>
    <w:rsid w:val="00DA5158"/>
    <w:rsid w:val="00DA516D"/>
    <w:rsid w:val="00DA52A1"/>
    <w:rsid w:val="00DA561D"/>
    <w:rsid w:val="00DA567D"/>
    <w:rsid w:val="00DA5AC9"/>
    <w:rsid w:val="00DA5B09"/>
    <w:rsid w:val="00DA5DCB"/>
    <w:rsid w:val="00DA5F4C"/>
    <w:rsid w:val="00DA60D5"/>
    <w:rsid w:val="00DA65E8"/>
    <w:rsid w:val="00DA6637"/>
    <w:rsid w:val="00DA6CCC"/>
    <w:rsid w:val="00DA6F3C"/>
    <w:rsid w:val="00DA77E7"/>
    <w:rsid w:val="00DA7D36"/>
    <w:rsid w:val="00DB0613"/>
    <w:rsid w:val="00DB0625"/>
    <w:rsid w:val="00DB086C"/>
    <w:rsid w:val="00DB0AF7"/>
    <w:rsid w:val="00DB0BB1"/>
    <w:rsid w:val="00DB0DA7"/>
    <w:rsid w:val="00DB1410"/>
    <w:rsid w:val="00DB1776"/>
    <w:rsid w:val="00DB1D19"/>
    <w:rsid w:val="00DB22C2"/>
    <w:rsid w:val="00DB25DF"/>
    <w:rsid w:val="00DB262A"/>
    <w:rsid w:val="00DB268E"/>
    <w:rsid w:val="00DB2BDE"/>
    <w:rsid w:val="00DB2D6C"/>
    <w:rsid w:val="00DB2E05"/>
    <w:rsid w:val="00DB302E"/>
    <w:rsid w:val="00DB33B0"/>
    <w:rsid w:val="00DB33BD"/>
    <w:rsid w:val="00DB35B4"/>
    <w:rsid w:val="00DB3B52"/>
    <w:rsid w:val="00DB3CA4"/>
    <w:rsid w:val="00DB3E60"/>
    <w:rsid w:val="00DB4120"/>
    <w:rsid w:val="00DB4B15"/>
    <w:rsid w:val="00DB4B3C"/>
    <w:rsid w:val="00DB4BE7"/>
    <w:rsid w:val="00DB4F7E"/>
    <w:rsid w:val="00DB5831"/>
    <w:rsid w:val="00DB615F"/>
    <w:rsid w:val="00DB64FB"/>
    <w:rsid w:val="00DB65CB"/>
    <w:rsid w:val="00DB6CD7"/>
    <w:rsid w:val="00DB6D1D"/>
    <w:rsid w:val="00DB6FA5"/>
    <w:rsid w:val="00DB7007"/>
    <w:rsid w:val="00DB7216"/>
    <w:rsid w:val="00DB730A"/>
    <w:rsid w:val="00DB73FD"/>
    <w:rsid w:val="00DB7544"/>
    <w:rsid w:val="00DB76CC"/>
    <w:rsid w:val="00DB7A7B"/>
    <w:rsid w:val="00DB7D3D"/>
    <w:rsid w:val="00DC02C9"/>
    <w:rsid w:val="00DC061D"/>
    <w:rsid w:val="00DC0EE5"/>
    <w:rsid w:val="00DC114F"/>
    <w:rsid w:val="00DC1206"/>
    <w:rsid w:val="00DC1439"/>
    <w:rsid w:val="00DC1AA4"/>
    <w:rsid w:val="00DC2055"/>
    <w:rsid w:val="00DC20ED"/>
    <w:rsid w:val="00DC236C"/>
    <w:rsid w:val="00DC2D29"/>
    <w:rsid w:val="00DC308F"/>
    <w:rsid w:val="00DC35AB"/>
    <w:rsid w:val="00DC35DE"/>
    <w:rsid w:val="00DC38B1"/>
    <w:rsid w:val="00DC3E50"/>
    <w:rsid w:val="00DC3FDA"/>
    <w:rsid w:val="00DC4231"/>
    <w:rsid w:val="00DC469E"/>
    <w:rsid w:val="00DC547B"/>
    <w:rsid w:val="00DC5493"/>
    <w:rsid w:val="00DC56A3"/>
    <w:rsid w:val="00DC58BE"/>
    <w:rsid w:val="00DC59D4"/>
    <w:rsid w:val="00DC5A87"/>
    <w:rsid w:val="00DC5ADA"/>
    <w:rsid w:val="00DC5BDA"/>
    <w:rsid w:val="00DC5CEC"/>
    <w:rsid w:val="00DC5F63"/>
    <w:rsid w:val="00DC628D"/>
    <w:rsid w:val="00DC6349"/>
    <w:rsid w:val="00DC63F7"/>
    <w:rsid w:val="00DC64DE"/>
    <w:rsid w:val="00DC6742"/>
    <w:rsid w:val="00DC6B40"/>
    <w:rsid w:val="00DC6E85"/>
    <w:rsid w:val="00DC70A9"/>
    <w:rsid w:val="00DC719D"/>
    <w:rsid w:val="00DC740B"/>
    <w:rsid w:val="00DC768C"/>
    <w:rsid w:val="00DC78E9"/>
    <w:rsid w:val="00DC7A84"/>
    <w:rsid w:val="00DC7E1D"/>
    <w:rsid w:val="00DD025E"/>
    <w:rsid w:val="00DD0815"/>
    <w:rsid w:val="00DD081D"/>
    <w:rsid w:val="00DD16A6"/>
    <w:rsid w:val="00DD16C8"/>
    <w:rsid w:val="00DD16CC"/>
    <w:rsid w:val="00DD17CC"/>
    <w:rsid w:val="00DD1897"/>
    <w:rsid w:val="00DD192B"/>
    <w:rsid w:val="00DD1999"/>
    <w:rsid w:val="00DD1BC8"/>
    <w:rsid w:val="00DD1BCB"/>
    <w:rsid w:val="00DD1BEC"/>
    <w:rsid w:val="00DD2459"/>
    <w:rsid w:val="00DD276D"/>
    <w:rsid w:val="00DD2977"/>
    <w:rsid w:val="00DD2AC3"/>
    <w:rsid w:val="00DD2B98"/>
    <w:rsid w:val="00DD2CD1"/>
    <w:rsid w:val="00DD2D6A"/>
    <w:rsid w:val="00DD3094"/>
    <w:rsid w:val="00DD310B"/>
    <w:rsid w:val="00DD3112"/>
    <w:rsid w:val="00DD3463"/>
    <w:rsid w:val="00DD3B74"/>
    <w:rsid w:val="00DD3E44"/>
    <w:rsid w:val="00DD42A5"/>
    <w:rsid w:val="00DD42CD"/>
    <w:rsid w:val="00DD47EC"/>
    <w:rsid w:val="00DD4CF6"/>
    <w:rsid w:val="00DD5134"/>
    <w:rsid w:val="00DD529B"/>
    <w:rsid w:val="00DD54A4"/>
    <w:rsid w:val="00DD5A81"/>
    <w:rsid w:val="00DD5E7E"/>
    <w:rsid w:val="00DD6188"/>
    <w:rsid w:val="00DD65D2"/>
    <w:rsid w:val="00DD669C"/>
    <w:rsid w:val="00DD670A"/>
    <w:rsid w:val="00DD7124"/>
    <w:rsid w:val="00DD75E0"/>
    <w:rsid w:val="00DD77DE"/>
    <w:rsid w:val="00DE0167"/>
    <w:rsid w:val="00DE01BC"/>
    <w:rsid w:val="00DE04D1"/>
    <w:rsid w:val="00DE0B4D"/>
    <w:rsid w:val="00DE0B9D"/>
    <w:rsid w:val="00DE0E7A"/>
    <w:rsid w:val="00DE0EC2"/>
    <w:rsid w:val="00DE10D1"/>
    <w:rsid w:val="00DE1475"/>
    <w:rsid w:val="00DE14F6"/>
    <w:rsid w:val="00DE1D62"/>
    <w:rsid w:val="00DE2375"/>
    <w:rsid w:val="00DE253A"/>
    <w:rsid w:val="00DE2936"/>
    <w:rsid w:val="00DE2B7C"/>
    <w:rsid w:val="00DE2E27"/>
    <w:rsid w:val="00DE2F50"/>
    <w:rsid w:val="00DE32FD"/>
    <w:rsid w:val="00DE3753"/>
    <w:rsid w:val="00DE3C39"/>
    <w:rsid w:val="00DE3F17"/>
    <w:rsid w:val="00DE4025"/>
    <w:rsid w:val="00DE43CF"/>
    <w:rsid w:val="00DE43FB"/>
    <w:rsid w:val="00DE440B"/>
    <w:rsid w:val="00DE4960"/>
    <w:rsid w:val="00DE4CCD"/>
    <w:rsid w:val="00DE4FBF"/>
    <w:rsid w:val="00DE50E3"/>
    <w:rsid w:val="00DE54D9"/>
    <w:rsid w:val="00DE5A73"/>
    <w:rsid w:val="00DE5ABE"/>
    <w:rsid w:val="00DE676B"/>
    <w:rsid w:val="00DE6BD6"/>
    <w:rsid w:val="00DE6E86"/>
    <w:rsid w:val="00DE7200"/>
    <w:rsid w:val="00DE7705"/>
    <w:rsid w:val="00DE7882"/>
    <w:rsid w:val="00DE7A38"/>
    <w:rsid w:val="00DE7A3F"/>
    <w:rsid w:val="00DE7C89"/>
    <w:rsid w:val="00DF0038"/>
    <w:rsid w:val="00DF053A"/>
    <w:rsid w:val="00DF05A0"/>
    <w:rsid w:val="00DF0828"/>
    <w:rsid w:val="00DF0A0F"/>
    <w:rsid w:val="00DF0E94"/>
    <w:rsid w:val="00DF0FAE"/>
    <w:rsid w:val="00DF1985"/>
    <w:rsid w:val="00DF1F70"/>
    <w:rsid w:val="00DF233D"/>
    <w:rsid w:val="00DF23EF"/>
    <w:rsid w:val="00DF2768"/>
    <w:rsid w:val="00DF293F"/>
    <w:rsid w:val="00DF308F"/>
    <w:rsid w:val="00DF3167"/>
    <w:rsid w:val="00DF32BE"/>
    <w:rsid w:val="00DF32FC"/>
    <w:rsid w:val="00DF35AE"/>
    <w:rsid w:val="00DF3968"/>
    <w:rsid w:val="00DF39C4"/>
    <w:rsid w:val="00DF3B4D"/>
    <w:rsid w:val="00DF3D0E"/>
    <w:rsid w:val="00DF3EB0"/>
    <w:rsid w:val="00DF40CB"/>
    <w:rsid w:val="00DF4175"/>
    <w:rsid w:val="00DF46B5"/>
    <w:rsid w:val="00DF48BD"/>
    <w:rsid w:val="00DF4C43"/>
    <w:rsid w:val="00DF4CA8"/>
    <w:rsid w:val="00DF5078"/>
    <w:rsid w:val="00DF51EB"/>
    <w:rsid w:val="00DF57DC"/>
    <w:rsid w:val="00DF58CE"/>
    <w:rsid w:val="00DF5A65"/>
    <w:rsid w:val="00DF5AC9"/>
    <w:rsid w:val="00DF5BDA"/>
    <w:rsid w:val="00DF5C13"/>
    <w:rsid w:val="00DF5CE4"/>
    <w:rsid w:val="00DF5E5F"/>
    <w:rsid w:val="00DF6B31"/>
    <w:rsid w:val="00DF7B3D"/>
    <w:rsid w:val="00DF7C90"/>
    <w:rsid w:val="00DF7DF9"/>
    <w:rsid w:val="00E00348"/>
    <w:rsid w:val="00E006FC"/>
    <w:rsid w:val="00E00992"/>
    <w:rsid w:val="00E00A4B"/>
    <w:rsid w:val="00E00D3C"/>
    <w:rsid w:val="00E00E8B"/>
    <w:rsid w:val="00E00E9D"/>
    <w:rsid w:val="00E02060"/>
    <w:rsid w:val="00E02218"/>
    <w:rsid w:val="00E02354"/>
    <w:rsid w:val="00E02553"/>
    <w:rsid w:val="00E029C5"/>
    <w:rsid w:val="00E02B37"/>
    <w:rsid w:val="00E02BB8"/>
    <w:rsid w:val="00E03386"/>
    <w:rsid w:val="00E035CF"/>
    <w:rsid w:val="00E036B0"/>
    <w:rsid w:val="00E03765"/>
    <w:rsid w:val="00E03BBB"/>
    <w:rsid w:val="00E041D9"/>
    <w:rsid w:val="00E0421A"/>
    <w:rsid w:val="00E04693"/>
    <w:rsid w:val="00E04A86"/>
    <w:rsid w:val="00E052D4"/>
    <w:rsid w:val="00E056CB"/>
    <w:rsid w:val="00E058B9"/>
    <w:rsid w:val="00E059C2"/>
    <w:rsid w:val="00E05E26"/>
    <w:rsid w:val="00E06AFA"/>
    <w:rsid w:val="00E06C91"/>
    <w:rsid w:val="00E06FBF"/>
    <w:rsid w:val="00E0751E"/>
    <w:rsid w:val="00E07712"/>
    <w:rsid w:val="00E077AC"/>
    <w:rsid w:val="00E07B37"/>
    <w:rsid w:val="00E102DB"/>
    <w:rsid w:val="00E105C2"/>
    <w:rsid w:val="00E105EF"/>
    <w:rsid w:val="00E105FA"/>
    <w:rsid w:val="00E10753"/>
    <w:rsid w:val="00E10DF7"/>
    <w:rsid w:val="00E10EC1"/>
    <w:rsid w:val="00E11131"/>
    <w:rsid w:val="00E11C4D"/>
    <w:rsid w:val="00E11E6E"/>
    <w:rsid w:val="00E120F4"/>
    <w:rsid w:val="00E126B6"/>
    <w:rsid w:val="00E126F9"/>
    <w:rsid w:val="00E128E2"/>
    <w:rsid w:val="00E12B80"/>
    <w:rsid w:val="00E13207"/>
    <w:rsid w:val="00E13329"/>
    <w:rsid w:val="00E13C19"/>
    <w:rsid w:val="00E14607"/>
    <w:rsid w:val="00E14A66"/>
    <w:rsid w:val="00E15489"/>
    <w:rsid w:val="00E154B7"/>
    <w:rsid w:val="00E15A2A"/>
    <w:rsid w:val="00E15A87"/>
    <w:rsid w:val="00E15BA4"/>
    <w:rsid w:val="00E17418"/>
    <w:rsid w:val="00E17535"/>
    <w:rsid w:val="00E17A1A"/>
    <w:rsid w:val="00E17FE5"/>
    <w:rsid w:val="00E20EE1"/>
    <w:rsid w:val="00E2101C"/>
    <w:rsid w:val="00E21348"/>
    <w:rsid w:val="00E21400"/>
    <w:rsid w:val="00E214EE"/>
    <w:rsid w:val="00E21546"/>
    <w:rsid w:val="00E21A05"/>
    <w:rsid w:val="00E2211D"/>
    <w:rsid w:val="00E22A0A"/>
    <w:rsid w:val="00E22B29"/>
    <w:rsid w:val="00E22C42"/>
    <w:rsid w:val="00E22D46"/>
    <w:rsid w:val="00E22EA6"/>
    <w:rsid w:val="00E22FD1"/>
    <w:rsid w:val="00E2302E"/>
    <w:rsid w:val="00E2311D"/>
    <w:rsid w:val="00E2348E"/>
    <w:rsid w:val="00E234F9"/>
    <w:rsid w:val="00E24031"/>
    <w:rsid w:val="00E24101"/>
    <w:rsid w:val="00E241A8"/>
    <w:rsid w:val="00E2460E"/>
    <w:rsid w:val="00E2466B"/>
    <w:rsid w:val="00E24B47"/>
    <w:rsid w:val="00E25121"/>
    <w:rsid w:val="00E253EA"/>
    <w:rsid w:val="00E254DD"/>
    <w:rsid w:val="00E25566"/>
    <w:rsid w:val="00E257BA"/>
    <w:rsid w:val="00E257E9"/>
    <w:rsid w:val="00E25929"/>
    <w:rsid w:val="00E259AA"/>
    <w:rsid w:val="00E2618D"/>
    <w:rsid w:val="00E262CB"/>
    <w:rsid w:val="00E26420"/>
    <w:rsid w:val="00E26492"/>
    <w:rsid w:val="00E2729D"/>
    <w:rsid w:val="00E2744D"/>
    <w:rsid w:val="00E276CC"/>
    <w:rsid w:val="00E2792D"/>
    <w:rsid w:val="00E27935"/>
    <w:rsid w:val="00E27A77"/>
    <w:rsid w:val="00E27BD1"/>
    <w:rsid w:val="00E303A8"/>
    <w:rsid w:val="00E30508"/>
    <w:rsid w:val="00E3096C"/>
    <w:rsid w:val="00E31001"/>
    <w:rsid w:val="00E312F1"/>
    <w:rsid w:val="00E31393"/>
    <w:rsid w:val="00E313B7"/>
    <w:rsid w:val="00E31491"/>
    <w:rsid w:val="00E3171A"/>
    <w:rsid w:val="00E319EA"/>
    <w:rsid w:val="00E31AA1"/>
    <w:rsid w:val="00E31EF0"/>
    <w:rsid w:val="00E31FEA"/>
    <w:rsid w:val="00E32575"/>
    <w:rsid w:val="00E32624"/>
    <w:rsid w:val="00E328C2"/>
    <w:rsid w:val="00E32EC5"/>
    <w:rsid w:val="00E330D0"/>
    <w:rsid w:val="00E3310F"/>
    <w:rsid w:val="00E33139"/>
    <w:rsid w:val="00E33436"/>
    <w:rsid w:val="00E335F8"/>
    <w:rsid w:val="00E336BD"/>
    <w:rsid w:val="00E33708"/>
    <w:rsid w:val="00E339B5"/>
    <w:rsid w:val="00E347AC"/>
    <w:rsid w:val="00E34811"/>
    <w:rsid w:val="00E34B6E"/>
    <w:rsid w:val="00E34D9F"/>
    <w:rsid w:val="00E35561"/>
    <w:rsid w:val="00E3571B"/>
    <w:rsid w:val="00E35D4B"/>
    <w:rsid w:val="00E3657F"/>
    <w:rsid w:val="00E37558"/>
    <w:rsid w:val="00E377E2"/>
    <w:rsid w:val="00E37A8B"/>
    <w:rsid w:val="00E37BB3"/>
    <w:rsid w:val="00E37C29"/>
    <w:rsid w:val="00E40C3F"/>
    <w:rsid w:val="00E40DDB"/>
    <w:rsid w:val="00E4108B"/>
    <w:rsid w:val="00E412DE"/>
    <w:rsid w:val="00E41377"/>
    <w:rsid w:val="00E416F0"/>
    <w:rsid w:val="00E41732"/>
    <w:rsid w:val="00E41E58"/>
    <w:rsid w:val="00E41F62"/>
    <w:rsid w:val="00E41F8D"/>
    <w:rsid w:val="00E41FB8"/>
    <w:rsid w:val="00E4226B"/>
    <w:rsid w:val="00E42326"/>
    <w:rsid w:val="00E429E7"/>
    <w:rsid w:val="00E42E86"/>
    <w:rsid w:val="00E434EE"/>
    <w:rsid w:val="00E435BF"/>
    <w:rsid w:val="00E43C09"/>
    <w:rsid w:val="00E43EB7"/>
    <w:rsid w:val="00E444C9"/>
    <w:rsid w:val="00E44505"/>
    <w:rsid w:val="00E44734"/>
    <w:rsid w:val="00E44FF9"/>
    <w:rsid w:val="00E450FF"/>
    <w:rsid w:val="00E46088"/>
    <w:rsid w:val="00E466A4"/>
    <w:rsid w:val="00E46932"/>
    <w:rsid w:val="00E46B3E"/>
    <w:rsid w:val="00E47362"/>
    <w:rsid w:val="00E473C1"/>
    <w:rsid w:val="00E47773"/>
    <w:rsid w:val="00E477B6"/>
    <w:rsid w:val="00E47D42"/>
    <w:rsid w:val="00E47D4D"/>
    <w:rsid w:val="00E501AA"/>
    <w:rsid w:val="00E509AD"/>
    <w:rsid w:val="00E509B1"/>
    <w:rsid w:val="00E5102C"/>
    <w:rsid w:val="00E51151"/>
    <w:rsid w:val="00E51899"/>
    <w:rsid w:val="00E51A5E"/>
    <w:rsid w:val="00E51B10"/>
    <w:rsid w:val="00E52131"/>
    <w:rsid w:val="00E52D2E"/>
    <w:rsid w:val="00E52D6B"/>
    <w:rsid w:val="00E52D95"/>
    <w:rsid w:val="00E52F7E"/>
    <w:rsid w:val="00E53494"/>
    <w:rsid w:val="00E53AE9"/>
    <w:rsid w:val="00E53C0A"/>
    <w:rsid w:val="00E54014"/>
    <w:rsid w:val="00E5476B"/>
    <w:rsid w:val="00E54C50"/>
    <w:rsid w:val="00E55282"/>
    <w:rsid w:val="00E554BD"/>
    <w:rsid w:val="00E555B2"/>
    <w:rsid w:val="00E55BE1"/>
    <w:rsid w:val="00E55BEC"/>
    <w:rsid w:val="00E55D59"/>
    <w:rsid w:val="00E5685A"/>
    <w:rsid w:val="00E56964"/>
    <w:rsid w:val="00E56C89"/>
    <w:rsid w:val="00E57084"/>
    <w:rsid w:val="00E57098"/>
    <w:rsid w:val="00E57154"/>
    <w:rsid w:val="00E57216"/>
    <w:rsid w:val="00E573F3"/>
    <w:rsid w:val="00E57763"/>
    <w:rsid w:val="00E5787D"/>
    <w:rsid w:val="00E602F3"/>
    <w:rsid w:val="00E6049A"/>
    <w:rsid w:val="00E604C3"/>
    <w:rsid w:val="00E605DE"/>
    <w:rsid w:val="00E60C09"/>
    <w:rsid w:val="00E60C8B"/>
    <w:rsid w:val="00E61392"/>
    <w:rsid w:val="00E613E9"/>
    <w:rsid w:val="00E61544"/>
    <w:rsid w:val="00E61816"/>
    <w:rsid w:val="00E61BC4"/>
    <w:rsid w:val="00E620AB"/>
    <w:rsid w:val="00E62261"/>
    <w:rsid w:val="00E62416"/>
    <w:rsid w:val="00E62949"/>
    <w:rsid w:val="00E62D89"/>
    <w:rsid w:val="00E62EB6"/>
    <w:rsid w:val="00E639D4"/>
    <w:rsid w:val="00E63D73"/>
    <w:rsid w:val="00E63F1F"/>
    <w:rsid w:val="00E64228"/>
    <w:rsid w:val="00E643AF"/>
    <w:rsid w:val="00E643B1"/>
    <w:rsid w:val="00E644C1"/>
    <w:rsid w:val="00E645B0"/>
    <w:rsid w:val="00E645BF"/>
    <w:rsid w:val="00E645C8"/>
    <w:rsid w:val="00E645F1"/>
    <w:rsid w:val="00E64797"/>
    <w:rsid w:val="00E64FA2"/>
    <w:rsid w:val="00E64FE8"/>
    <w:rsid w:val="00E65023"/>
    <w:rsid w:val="00E653E4"/>
    <w:rsid w:val="00E655D8"/>
    <w:rsid w:val="00E6563D"/>
    <w:rsid w:val="00E65693"/>
    <w:rsid w:val="00E65802"/>
    <w:rsid w:val="00E65D3A"/>
    <w:rsid w:val="00E65E1F"/>
    <w:rsid w:val="00E65EBD"/>
    <w:rsid w:val="00E65F6E"/>
    <w:rsid w:val="00E65F71"/>
    <w:rsid w:val="00E667A8"/>
    <w:rsid w:val="00E6696C"/>
    <w:rsid w:val="00E66B07"/>
    <w:rsid w:val="00E66BCF"/>
    <w:rsid w:val="00E66C9E"/>
    <w:rsid w:val="00E67388"/>
    <w:rsid w:val="00E67644"/>
    <w:rsid w:val="00E676BB"/>
    <w:rsid w:val="00E70983"/>
    <w:rsid w:val="00E70CC8"/>
    <w:rsid w:val="00E71714"/>
    <w:rsid w:val="00E7173B"/>
    <w:rsid w:val="00E717B1"/>
    <w:rsid w:val="00E71B4F"/>
    <w:rsid w:val="00E71B71"/>
    <w:rsid w:val="00E72258"/>
    <w:rsid w:val="00E72320"/>
    <w:rsid w:val="00E72431"/>
    <w:rsid w:val="00E729D3"/>
    <w:rsid w:val="00E72C5B"/>
    <w:rsid w:val="00E72C5C"/>
    <w:rsid w:val="00E73406"/>
    <w:rsid w:val="00E73993"/>
    <w:rsid w:val="00E73C3F"/>
    <w:rsid w:val="00E73CC0"/>
    <w:rsid w:val="00E73CD6"/>
    <w:rsid w:val="00E74043"/>
    <w:rsid w:val="00E7445E"/>
    <w:rsid w:val="00E74832"/>
    <w:rsid w:val="00E74FB3"/>
    <w:rsid w:val="00E7553B"/>
    <w:rsid w:val="00E756CC"/>
    <w:rsid w:val="00E7589B"/>
    <w:rsid w:val="00E758DA"/>
    <w:rsid w:val="00E75CEF"/>
    <w:rsid w:val="00E75D44"/>
    <w:rsid w:val="00E76E89"/>
    <w:rsid w:val="00E776DE"/>
    <w:rsid w:val="00E77EAB"/>
    <w:rsid w:val="00E8012E"/>
    <w:rsid w:val="00E803AD"/>
    <w:rsid w:val="00E804FB"/>
    <w:rsid w:val="00E80B66"/>
    <w:rsid w:val="00E81114"/>
    <w:rsid w:val="00E812AF"/>
    <w:rsid w:val="00E819C4"/>
    <w:rsid w:val="00E81C6C"/>
    <w:rsid w:val="00E81F2C"/>
    <w:rsid w:val="00E82A35"/>
    <w:rsid w:val="00E82FF8"/>
    <w:rsid w:val="00E83957"/>
    <w:rsid w:val="00E83A79"/>
    <w:rsid w:val="00E83F84"/>
    <w:rsid w:val="00E83FE3"/>
    <w:rsid w:val="00E840AA"/>
    <w:rsid w:val="00E8456A"/>
    <w:rsid w:val="00E848B4"/>
    <w:rsid w:val="00E848B8"/>
    <w:rsid w:val="00E848EF"/>
    <w:rsid w:val="00E84DD7"/>
    <w:rsid w:val="00E84E7C"/>
    <w:rsid w:val="00E851D6"/>
    <w:rsid w:val="00E85390"/>
    <w:rsid w:val="00E854EB"/>
    <w:rsid w:val="00E85576"/>
    <w:rsid w:val="00E85D45"/>
    <w:rsid w:val="00E85F1F"/>
    <w:rsid w:val="00E86712"/>
    <w:rsid w:val="00E86B69"/>
    <w:rsid w:val="00E86DFC"/>
    <w:rsid w:val="00E8708E"/>
    <w:rsid w:val="00E87275"/>
    <w:rsid w:val="00E87366"/>
    <w:rsid w:val="00E87C66"/>
    <w:rsid w:val="00E9010A"/>
    <w:rsid w:val="00E9014D"/>
    <w:rsid w:val="00E9016D"/>
    <w:rsid w:val="00E90CC0"/>
    <w:rsid w:val="00E90CE3"/>
    <w:rsid w:val="00E90E84"/>
    <w:rsid w:val="00E90F52"/>
    <w:rsid w:val="00E90FD8"/>
    <w:rsid w:val="00E9260E"/>
    <w:rsid w:val="00E92856"/>
    <w:rsid w:val="00E935B6"/>
    <w:rsid w:val="00E93724"/>
    <w:rsid w:val="00E93A39"/>
    <w:rsid w:val="00E9415A"/>
    <w:rsid w:val="00E9442F"/>
    <w:rsid w:val="00E9458F"/>
    <w:rsid w:val="00E94A36"/>
    <w:rsid w:val="00E94B85"/>
    <w:rsid w:val="00E94C76"/>
    <w:rsid w:val="00E94CA9"/>
    <w:rsid w:val="00E954FE"/>
    <w:rsid w:val="00E95585"/>
    <w:rsid w:val="00E95DCF"/>
    <w:rsid w:val="00E95F3F"/>
    <w:rsid w:val="00E96972"/>
    <w:rsid w:val="00E9699D"/>
    <w:rsid w:val="00E96D1D"/>
    <w:rsid w:val="00E97444"/>
    <w:rsid w:val="00E976EB"/>
    <w:rsid w:val="00E97AAF"/>
    <w:rsid w:val="00E97C99"/>
    <w:rsid w:val="00EA01BC"/>
    <w:rsid w:val="00EA039B"/>
    <w:rsid w:val="00EA0755"/>
    <w:rsid w:val="00EA0BF6"/>
    <w:rsid w:val="00EA109A"/>
    <w:rsid w:val="00EA14D6"/>
    <w:rsid w:val="00EA1808"/>
    <w:rsid w:val="00EA18D4"/>
    <w:rsid w:val="00EA1ACB"/>
    <w:rsid w:val="00EA21CB"/>
    <w:rsid w:val="00EA230B"/>
    <w:rsid w:val="00EA272A"/>
    <w:rsid w:val="00EA35DC"/>
    <w:rsid w:val="00EA364A"/>
    <w:rsid w:val="00EA401C"/>
    <w:rsid w:val="00EA4660"/>
    <w:rsid w:val="00EA4775"/>
    <w:rsid w:val="00EA49BF"/>
    <w:rsid w:val="00EA4A9B"/>
    <w:rsid w:val="00EA4AE9"/>
    <w:rsid w:val="00EA5479"/>
    <w:rsid w:val="00EA5748"/>
    <w:rsid w:val="00EA580A"/>
    <w:rsid w:val="00EA589B"/>
    <w:rsid w:val="00EA5949"/>
    <w:rsid w:val="00EA5AFA"/>
    <w:rsid w:val="00EA5BF4"/>
    <w:rsid w:val="00EA5FBB"/>
    <w:rsid w:val="00EA6635"/>
    <w:rsid w:val="00EA719C"/>
    <w:rsid w:val="00EA7431"/>
    <w:rsid w:val="00EA74FD"/>
    <w:rsid w:val="00EA7EE3"/>
    <w:rsid w:val="00EB00BD"/>
    <w:rsid w:val="00EB0425"/>
    <w:rsid w:val="00EB0695"/>
    <w:rsid w:val="00EB0D1E"/>
    <w:rsid w:val="00EB0E6E"/>
    <w:rsid w:val="00EB0EA7"/>
    <w:rsid w:val="00EB0F55"/>
    <w:rsid w:val="00EB0FBA"/>
    <w:rsid w:val="00EB144B"/>
    <w:rsid w:val="00EB15B8"/>
    <w:rsid w:val="00EB1750"/>
    <w:rsid w:val="00EB1766"/>
    <w:rsid w:val="00EB17B6"/>
    <w:rsid w:val="00EB1888"/>
    <w:rsid w:val="00EB1AB1"/>
    <w:rsid w:val="00EB1B2A"/>
    <w:rsid w:val="00EB25BC"/>
    <w:rsid w:val="00EB2A90"/>
    <w:rsid w:val="00EB2F8A"/>
    <w:rsid w:val="00EB37E6"/>
    <w:rsid w:val="00EB397A"/>
    <w:rsid w:val="00EB39E5"/>
    <w:rsid w:val="00EB44A9"/>
    <w:rsid w:val="00EB45FC"/>
    <w:rsid w:val="00EB4883"/>
    <w:rsid w:val="00EB4945"/>
    <w:rsid w:val="00EB4BA2"/>
    <w:rsid w:val="00EB4E35"/>
    <w:rsid w:val="00EB5083"/>
    <w:rsid w:val="00EB5361"/>
    <w:rsid w:val="00EB588E"/>
    <w:rsid w:val="00EB5ADC"/>
    <w:rsid w:val="00EB5E11"/>
    <w:rsid w:val="00EB5F81"/>
    <w:rsid w:val="00EB6264"/>
    <w:rsid w:val="00EB6369"/>
    <w:rsid w:val="00EB68E8"/>
    <w:rsid w:val="00EB695F"/>
    <w:rsid w:val="00EB7180"/>
    <w:rsid w:val="00EB7E38"/>
    <w:rsid w:val="00EC02F2"/>
    <w:rsid w:val="00EC0904"/>
    <w:rsid w:val="00EC0B00"/>
    <w:rsid w:val="00EC0EA2"/>
    <w:rsid w:val="00EC109C"/>
    <w:rsid w:val="00EC1325"/>
    <w:rsid w:val="00EC1344"/>
    <w:rsid w:val="00EC184B"/>
    <w:rsid w:val="00EC1C4A"/>
    <w:rsid w:val="00EC21D1"/>
    <w:rsid w:val="00EC288F"/>
    <w:rsid w:val="00EC2C37"/>
    <w:rsid w:val="00EC3164"/>
    <w:rsid w:val="00EC3537"/>
    <w:rsid w:val="00EC356A"/>
    <w:rsid w:val="00EC3AEB"/>
    <w:rsid w:val="00EC40D2"/>
    <w:rsid w:val="00EC415F"/>
    <w:rsid w:val="00EC4515"/>
    <w:rsid w:val="00EC4591"/>
    <w:rsid w:val="00EC4AC0"/>
    <w:rsid w:val="00EC4B57"/>
    <w:rsid w:val="00EC4D7F"/>
    <w:rsid w:val="00EC4EC0"/>
    <w:rsid w:val="00EC4EFF"/>
    <w:rsid w:val="00EC50D5"/>
    <w:rsid w:val="00EC5274"/>
    <w:rsid w:val="00EC55D0"/>
    <w:rsid w:val="00EC56E8"/>
    <w:rsid w:val="00EC5795"/>
    <w:rsid w:val="00EC5A75"/>
    <w:rsid w:val="00EC5C4B"/>
    <w:rsid w:val="00EC5E68"/>
    <w:rsid w:val="00EC61E6"/>
    <w:rsid w:val="00EC62DE"/>
    <w:rsid w:val="00EC630E"/>
    <w:rsid w:val="00EC6B55"/>
    <w:rsid w:val="00EC74B9"/>
    <w:rsid w:val="00EC76C3"/>
    <w:rsid w:val="00EC7751"/>
    <w:rsid w:val="00EC7905"/>
    <w:rsid w:val="00EC79CA"/>
    <w:rsid w:val="00EC7CBB"/>
    <w:rsid w:val="00EC7CE9"/>
    <w:rsid w:val="00ED0750"/>
    <w:rsid w:val="00ED0812"/>
    <w:rsid w:val="00ED08FC"/>
    <w:rsid w:val="00ED094D"/>
    <w:rsid w:val="00ED0C7A"/>
    <w:rsid w:val="00ED0CC9"/>
    <w:rsid w:val="00ED14AD"/>
    <w:rsid w:val="00ED1AC0"/>
    <w:rsid w:val="00ED1CFA"/>
    <w:rsid w:val="00ED2127"/>
    <w:rsid w:val="00ED23AC"/>
    <w:rsid w:val="00ED2469"/>
    <w:rsid w:val="00ED24E9"/>
    <w:rsid w:val="00ED2FB2"/>
    <w:rsid w:val="00ED3341"/>
    <w:rsid w:val="00ED3390"/>
    <w:rsid w:val="00ED33C3"/>
    <w:rsid w:val="00ED3658"/>
    <w:rsid w:val="00ED39C2"/>
    <w:rsid w:val="00ED3C3A"/>
    <w:rsid w:val="00ED3F4B"/>
    <w:rsid w:val="00ED4060"/>
    <w:rsid w:val="00ED41B6"/>
    <w:rsid w:val="00ED4213"/>
    <w:rsid w:val="00ED435E"/>
    <w:rsid w:val="00ED4A88"/>
    <w:rsid w:val="00ED4D27"/>
    <w:rsid w:val="00ED57D0"/>
    <w:rsid w:val="00ED5CCC"/>
    <w:rsid w:val="00ED5EE5"/>
    <w:rsid w:val="00ED6573"/>
    <w:rsid w:val="00ED65F3"/>
    <w:rsid w:val="00ED6B17"/>
    <w:rsid w:val="00ED6B70"/>
    <w:rsid w:val="00ED6C4E"/>
    <w:rsid w:val="00ED6EC6"/>
    <w:rsid w:val="00ED7102"/>
    <w:rsid w:val="00ED7228"/>
    <w:rsid w:val="00ED7377"/>
    <w:rsid w:val="00ED7D6C"/>
    <w:rsid w:val="00ED7EDA"/>
    <w:rsid w:val="00EE0499"/>
    <w:rsid w:val="00EE0C69"/>
    <w:rsid w:val="00EE1648"/>
    <w:rsid w:val="00EE1B8E"/>
    <w:rsid w:val="00EE1CDE"/>
    <w:rsid w:val="00EE20A3"/>
    <w:rsid w:val="00EE226F"/>
    <w:rsid w:val="00EE2707"/>
    <w:rsid w:val="00EE32F2"/>
    <w:rsid w:val="00EE3792"/>
    <w:rsid w:val="00EE3D51"/>
    <w:rsid w:val="00EE3F43"/>
    <w:rsid w:val="00EE3F59"/>
    <w:rsid w:val="00EE4298"/>
    <w:rsid w:val="00EE4558"/>
    <w:rsid w:val="00EE474C"/>
    <w:rsid w:val="00EE4754"/>
    <w:rsid w:val="00EE4926"/>
    <w:rsid w:val="00EE493C"/>
    <w:rsid w:val="00EE49FA"/>
    <w:rsid w:val="00EE4D28"/>
    <w:rsid w:val="00EE5338"/>
    <w:rsid w:val="00EE53E4"/>
    <w:rsid w:val="00EE5457"/>
    <w:rsid w:val="00EE57D2"/>
    <w:rsid w:val="00EE5B7D"/>
    <w:rsid w:val="00EE5D0F"/>
    <w:rsid w:val="00EE6004"/>
    <w:rsid w:val="00EE6027"/>
    <w:rsid w:val="00EE61EC"/>
    <w:rsid w:val="00EE6311"/>
    <w:rsid w:val="00EE646A"/>
    <w:rsid w:val="00EE68E6"/>
    <w:rsid w:val="00EE6AFC"/>
    <w:rsid w:val="00EE723F"/>
    <w:rsid w:val="00EE7393"/>
    <w:rsid w:val="00EE73AC"/>
    <w:rsid w:val="00EE76E8"/>
    <w:rsid w:val="00EE79C5"/>
    <w:rsid w:val="00EE7A15"/>
    <w:rsid w:val="00EE7FE1"/>
    <w:rsid w:val="00EF03B5"/>
    <w:rsid w:val="00EF0AF8"/>
    <w:rsid w:val="00EF0F94"/>
    <w:rsid w:val="00EF1DB0"/>
    <w:rsid w:val="00EF2045"/>
    <w:rsid w:val="00EF25EB"/>
    <w:rsid w:val="00EF282A"/>
    <w:rsid w:val="00EF2835"/>
    <w:rsid w:val="00EF28CF"/>
    <w:rsid w:val="00EF297A"/>
    <w:rsid w:val="00EF2B9E"/>
    <w:rsid w:val="00EF2E0C"/>
    <w:rsid w:val="00EF2F24"/>
    <w:rsid w:val="00EF30E1"/>
    <w:rsid w:val="00EF3930"/>
    <w:rsid w:val="00EF3F2E"/>
    <w:rsid w:val="00EF40D5"/>
    <w:rsid w:val="00EF4742"/>
    <w:rsid w:val="00EF4ACB"/>
    <w:rsid w:val="00EF4B6D"/>
    <w:rsid w:val="00EF569A"/>
    <w:rsid w:val="00EF579F"/>
    <w:rsid w:val="00EF5CEB"/>
    <w:rsid w:val="00EF6138"/>
    <w:rsid w:val="00EF6433"/>
    <w:rsid w:val="00EF6679"/>
    <w:rsid w:val="00EF676F"/>
    <w:rsid w:val="00EF678A"/>
    <w:rsid w:val="00EF6984"/>
    <w:rsid w:val="00EF6C60"/>
    <w:rsid w:val="00EF6E3C"/>
    <w:rsid w:val="00EF6EE6"/>
    <w:rsid w:val="00EF7791"/>
    <w:rsid w:val="00EF7956"/>
    <w:rsid w:val="00F00E4D"/>
    <w:rsid w:val="00F01D7C"/>
    <w:rsid w:val="00F01E82"/>
    <w:rsid w:val="00F01F3F"/>
    <w:rsid w:val="00F0248D"/>
    <w:rsid w:val="00F0251B"/>
    <w:rsid w:val="00F0268A"/>
    <w:rsid w:val="00F02920"/>
    <w:rsid w:val="00F0296D"/>
    <w:rsid w:val="00F02A6A"/>
    <w:rsid w:val="00F02CBF"/>
    <w:rsid w:val="00F03023"/>
    <w:rsid w:val="00F03257"/>
    <w:rsid w:val="00F0374D"/>
    <w:rsid w:val="00F0392B"/>
    <w:rsid w:val="00F03972"/>
    <w:rsid w:val="00F03C79"/>
    <w:rsid w:val="00F03CD3"/>
    <w:rsid w:val="00F040F9"/>
    <w:rsid w:val="00F04329"/>
    <w:rsid w:val="00F043AB"/>
    <w:rsid w:val="00F04682"/>
    <w:rsid w:val="00F046D5"/>
    <w:rsid w:val="00F04BF6"/>
    <w:rsid w:val="00F04F67"/>
    <w:rsid w:val="00F056A3"/>
    <w:rsid w:val="00F05883"/>
    <w:rsid w:val="00F05895"/>
    <w:rsid w:val="00F058BB"/>
    <w:rsid w:val="00F05BDC"/>
    <w:rsid w:val="00F062E9"/>
    <w:rsid w:val="00F06A2C"/>
    <w:rsid w:val="00F06A8C"/>
    <w:rsid w:val="00F074C7"/>
    <w:rsid w:val="00F0762A"/>
    <w:rsid w:val="00F07848"/>
    <w:rsid w:val="00F078A4"/>
    <w:rsid w:val="00F07932"/>
    <w:rsid w:val="00F07962"/>
    <w:rsid w:val="00F07AB9"/>
    <w:rsid w:val="00F07C46"/>
    <w:rsid w:val="00F07F1F"/>
    <w:rsid w:val="00F10068"/>
    <w:rsid w:val="00F100F5"/>
    <w:rsid w:val="00F10152"/>
    <w:rsid w:val="00F101AF"/>
    <w:rsid w:val="00F1045F"/>
    <w:rsid w:val="00F1063F"/>
    <w:rsid w:val="00F10732"/>
    <w:rsid w:val="00F1086C"/>
    <w:rsid w:val="00F1095E"/>
    <w:rsid w:val="00F10BE8"/>
    <w:rsid w:val="00F10D18"/>
    <w:rsid w:val="00F118AF"/>
    <w:rsid w:val="00F11A5A"/>
    <w:rsid w:val="00F11C2A"/>
    <w:rsid w:val="00F11C50"/>
    <w:rsid w:val="00F11F29"/>
    <w:rsid w:val="00F121B9"/>
    <w:rsid w:val="00F1221B"/>
    <w:rsid w:val="00F12289"/>
    <w:rsid w:val="00F12733"/>
    <w:rsid w:val="00F12886"/>
    <w:rsid w:val="00F12A6A"/>
    <w:rsid w:val="00F12D8A"/>
    <w:rsid w:val="00F12F6F"/>
    <w:rsid w:val="00F13A72"/>
    <w:rsid w:val="00F13D0A"/>
    <w:rsid w:val="00F13E9C"/>
    <w:rsid w:val="00F14030"/>
    <w:rsid w:val="00F14435"/>
    <w:rsid w:val="00F14542"/>
    <w:rsid w:val="00F147FE"/>
    <w:rsid w:val="00F14E8C"/>
    <w:rsid w:val="00F151BD"/>
    <w:rsid w:val="00F154CF"/>
    <w:rsid w:val="00F157C9"/>
    <w:rsid w:val="00F15810"/>
    <w:rsid w:val="00F15CC6"/>
    <w:rsid w:val="00F15DAB"/>
    <w:rsid w:val="00F16033"/>
    <w:rsid w:val="00F161CF"/>
    <w:rsid w:val="00F1624F"/>
    <w:rsid w:val="00F16B06"/>
    <w:rsid w:val="00F16CC8"/>
    <w:rsid w:val="00F16EC8"/>
    <w:rsid w:val="00F16F17"/>
    <w:rsid w:val="00F16FD2"/>
    <w:rsid w:val="00F170F5"/>
    <w:rsid w:val="00F174CA"/>
    <w:rsid w:val="00F201AF"/>
    <w:rsid w:val="00F203AE"/>
    <w:rsid w:val="00F203B9"/>
    <w:rsid w:val="00F204EC"/>
    <w:rsid w:val="00F210D5"/>
    <w:rsid w:val="00F21161"/>
    <w:rsid w:val="00F2130F"/>
    <w:rsid w:val="00F213CE"/>
    <w:rsid w:val="00F21435"/>
    <w:rsid w:val="00F2165D"/>
    <w:rsid w:val="00F21A28"/>
    <w:rsid w:val="00F223A1"/>
    <w:rsid w:val="00F223A2"/>
    <w:rsid w:val="00F22C58"/>
    <w:rsid w:val="00F22E0D"/>
    <w:rsid w:val="00F23400"/>
    <w:rsid w:val="00F2367F"/>
    <w:rsid w:val="00F23E9E"/>
    <w:rsid w:val="00F247A5"/>
    <w:rsid w:val="00F24C9B"/>
    <w:rsid w:val="00F24DC5"/>
    <w:rsid w:val="00F25002"/>
    <w:rsid w:val="00F253D2"/>
    <w:rsid w:val="00F25466"/>
    <w:rsid w:val="00F25B4B"/>
    <w:rsid w:val="00F25E78"/>
    <w:rsid w:val="00F26024"/>
    <w:rsid w:val="00F265B3"/>
    <w:rsid w:val="00F26E2B"/>
    <w:rsid w:val="00F2705F"/>
    <w:rsid w:val="00F273B4"/>
    <w:rsid w:val="00F274A2"/>
    <w:rsid w:val="00F27787"/>
    <w:rsid w:val="00F27C84"/>
    <w:rsid w:val="00F30186"/>
    <w:rsid w:val="00F301EF"/>
    <w:rsid w:val="00F30892"/>
    <w:rsid w:val="00F3098E"/>
    <w:rsid w:val="00F30CB3"/>
    <w:rsid w:val="00F31400"/>
    <w:rsid w:val="00F31831"/>
    <w:rsid w:val="00F31D72"/>
    <w:rsid w:val="00F31ECF"/>
    <w:rsid w:val="00F31F45"/>
    <w:rsid w:val="00F31FC2"/>
    <w:rsid w:val="00F32265"/>
    <w:rsid w:val="00F338ED"/>
    <w:rsid w:val="00F33F0E"/>
    <w:rsid w:val="00F34009"/>
    <w:rsid w:val="00F34075"/>
    <w:rsid w:val="00F34627"/>
    <w:rsid w:val="00F35052"/>
    <w:rsid w:val="00F35BE4"/>
    <w:rsid w:val="00F35CFF"/>
    <w:rsid w:val="00F35D02"/>
    <w:rsid w:val="00F35D9C"/>
    <w:rsid w:val="00F35DA8"/>
    <w:rsid w:val="00F36944"/>
    <w:rsid w:val="00F36A15"/>
    <w:rsid w:val="00F373A5"/>
    <w:rsid w:val="00F37613"/>
    <w:rsid w:val="00F37AB5"/>
    <w:rsid w:val="00F37CC1"/>
    <w:rsid w:val="00F40014"/>
    <w:rsid w:val="00F40221"/>
    <w:rsid w:val="00F403F4"/>
    <w:rsid w:val="00F4043F"/>
    <w:rsid w:val="00F40491"/>
    <w:rsid w:val="00F406E3"/>
    <w:rsid w:val="00F409F8"/>
    <w:rsid w:val="00F40C36"/>
    <w:rsid w:val="00F410DC"/>
    <w:rsid w:val="00F41282"/>
    <w:rsid w:val="00F417CD"/>
    <w:rsid w:val="00F41DE5"/>
    <w:rsid w:val="00F42252"/>
    <w:rsid w:val="00F42A88"/>
    <w:rsid w:val="00F42AB4"/>
    <w:rsid w:val="00F42C8D"/>
    <w:rsid w:val="00F43482"/>
    <w:rsid w:val="00F43B11"/>
    <w:rsid w:val="00F43B6C"/>
    <w:rsid w:val="00F43B8A"/>
    <w:rsid w:val="00F4417A"/>
    <w:rsid w:val="00F44338"/>
    <w:rsid w:val="00F445B8"/>
    <w:rsid w:val="00F44828"/>
    <w:rsid w:val="00F44AA3"/>
    <w:rsid w:val="00F44BEB"/>
    <w:rsid w:val="00F44E90"/>
    <w:rsid w:val="00F454CE"/>
    <w:rsid w:val="00F45D5F"/>
    <w:rsid w:val="00F45FDC"/>
    <w:rsid w:val="00F466C8"/>
    <w:rsid w:val="00F471B8"/>
    <w:rsid w:val="00F472FA"/>
    <w:rsid w:val="00F479DE"/>
    <w:rsid w:val="00F479ED"/>
    <w:rsid w:val="00F500BC"/>
    <w:rsid w:val="00F501C2"/>
    <w:rsid w:val="00F5091C"/>
    <w:rsid w:val="00F50B98"/>
    <w:rsid w:val="00F50C00"/>
    <w:rsid w:val="00F50D91"/>
    <w:rsid w:val="00F50E13"/>
    <w:rsid w:val="00F5110A"/>
    <w:rsid w:val="00F512E0"/>
    <w:rsid w:val="00F517EE"/>
    <w:rsid w:val="00F51827"/>
    <w:rsid w:val="00F51895"/>
    <w:rsid w:val="00F51BD5"/>
    <w:rsid w:val="00F51E19"/>
    <w:rsid w:val="00F5207E"/>
    <w:rsid w:val="00F52550"/>
    <w:rsid w:val="00F527C9"/>
    <w:rsid w:val="00F52D4A"/>
    <w:rsid w:val="00F53360"/>
    <w:rsid w:val="00F53DD6"/>
    <w:rsid w:val="00F53F12"/>
    <w:rsid w:val="00F541BF"/>
    <w:rsid w:val="00F54691"/>
    <w:rsid w:val="00F54E32"/>
    <w:rsid w:val="00F55206"/>
    <w:rsid w:val="00F552DE"/>
    <w:rsid w:val="00F55948"/>
    <w:rsid w:val="00F55BD3"/>
    <w:rsid w:val="00F55D8F"/>
    <w:rsid w:val="00F55F65"/>
    <w:rsid w:val="00F56592"/>
    <w:rsid w:val="00F56763"/>
    <w:rsid w:val="00F57030"/>
    <w:rsid w:val="00F57056"/>
    <w:rsid w:val="00F571B5"/>
    <w:rsid w:val="00F57679"/>
    <w:rsid w:val="00F57D03"/>
    <w:rsid w:val="00F57ED7"/>
    <w:rsid w:val="00F6004D"/>
    <w:rsid w:val="00F6041A"/>
    <w:rsid w:val="00F605D4"/>
    <w:rsid w:val="00F6063D"/>
    <w:rsid w:val="00F60690"/>
    <w:rsid w:val="00F60D0B"/>
    <w:rsid w:val="00F60F15"/>
    <w:rsid w:val="00F611C7"/>
    <w:rsid w:val="00F6138A"/>
    <w:rsid w:val="00F61585"/>
    <w:rsid w:val="00F61755"/>
    <w:rsid w:val="00F6179B"/>
    <w:rsid w:val="00F617D5"/>
    <w:rsid w:val="00F61822"/>
    <w:rsid w:val="00F6201B"/>
    <w:rsid w:val="00F6241F"/>
    <w:rsid w:val="00F62615"/>
    <w:rsid w:val="00F6269F"/>
    <w:rsid w:val="00F62CBC"/>
    <w:rsid w:val="00F634B6"/>
    <w:rsid w:val="00F6366D"/>
    <w:rsid w:val="00F6396D"/>
    <w:rsid w:val="00F63A25"/>
    <w:rsid w:val="00F63BDE"/>
    <w:rsid w:val="00F63F8A"/>
    <w:rsid w:val="00F6409B"/>
    <w:rsid w:val="00F6443E"/>
    <w:rsid w:val="00F64567"/>
    <w:rsid w:val="00F645C4"/>
    <w:rsid w:val="00F647C8"/>
    <w:rsid w:val="00F64C8E"/>
    <w:rsid w:val="00F64CA3"/>
    <w:rsid w:val="00F64D04"/>
    <w:rsid w:val="00F65087"/>
    <w:rsid w:val="00F651B3"/>
    <w:rsid w:val="00F653CD"/>
    <w:rsid w:val="00F65C33"/>
    <w:rsid w:val="00F65F66"/>
    <w:rsid w:val="00F66092"/>
    <w:rsid w:val="00F664AF"/>
    <w:rsid w:val="00F667A8"/>
    <w:rsid w:val="00F67015"/>
    <w:rsid w:val="00F676D5"/>
    <w:rsid w:val="00F67BE9"/>
    <w:rsid w:val="00F67D3B"/>
    <w:rsid w:val="00F67E5B"/>
    <w:rsid w:val="00F70171"/>
    <w:rsid w:val="00F70780"/>
    <w:rsid w:val="00F70E5B"/>
    <w:rsid w:val="00F71352"/>
    <w:rsid w:val="00F71568"/>
    <w:rsid w:val="00F715B1"/>
    <w:rsid w:val="00F71A31"/>
    <w:rsid w:val="00F71C05"/>
    <w:rsid w:val="00F71CA6"/>
    <w:rsid w:val="00F71E75"/>
    <w:rsid w:val="00F724B0"/>
    <w:rsid w:val="00F7286F"/>
    <w:rsid w:val="00F72B2E"/>
    <w:rsid w:val="00F72D13"/>
    <w:rsid w:val="00F72DEF"/>
    <w:rsid w:val="00F739C5"/>
    <w:rsid w:val="00F73C3E"/>
    <w:rsid w:val="00F73EBE"/>
    <w:rsid w:val="00F7414C"/>
    <w:rsid w:val="00F7451B"/>
    <w:rsid w:val="00F7451D"/>
    <w:rsid w:val="00F74569"/>
    <w:rsid w:val="00F746B1"/>
    <w:rsid w:val="00F747B7"/>
    <w:rsid w:val="00F74834"/>
    <w:rsid w:val="00F74AEE"/>
    <w:rsid w:val="00F75310"/>
    <w:rsid w:val="00F754F3"/>
    <w:rsid w:val="00F7591F"/>
    <w:rsid w:val="00F75B9A"/>
    <w:rsid w:val="00F75E25"/>
    <w:rsid w:val="00F75E5F"/>
    <w:rsid w:val="00F76220"/>
    <w:rsid w:val="00F76348"/>
    <w:rsid w:val="00F76570"/>
    <w:rsid w:val="00F76C36"/>
    <w:rsid w:val="00F77054"/>
    <w:rsid w:val="00F77FBE"/>
    <w:rsid w:val="00F8029B"/>
    <w:rsid w:val="00F80480"/>
    <w:rsid w:val="00F805B2"/>
    <w:rsid w:val="00F80A4B"/>
    <w:rsid w:val="00F8159C"/>
    <w:rsid w:val="00F82150"/>
    <w:rsid w:val="00F8270E"/>
    <w:rsid w:val="00F828C4"/>
    <w:rsid w:val="00F82B3E"/>
    <w:rsid w:val="00F82B56"/>
    <w:rsid w:val="00F82E66"/>
    <w:rsid w:val="00F835FB"/>
    <w:rsid w:val="00F837E0"/>
    <w:rsid w:val="00F83801"/>
    <w:rsid w:val="00F83D5D"/>
    <w:rsid w:val="00F84CA9"/>
    <w:rsid w:val="00F85652"/>
    <w:rsid w:val="00F8573C"/>
    <w:rsid w:val="00F85ABD"/>
    <w:rsid w:val="00F85D2A"/>
    <w:rsid w:val="00F85FC5"/>
    <w:rsid w:val="00F85FEC"/>
    <w:rsid w:val="00F86027"/>
    <w:rsid w:val="00F861A7"/>
    <w:rsid w:val="00F86422"/>
    <w:rsid w:val="00F8698F"/>
    <w:rsid w:val="00F86A9B"/>
    <w:rsid w:val="00F86BF3"/>
    <w:rsid w:val="00F87305"/>
    <w:rsid w:val="00F8744F"/>
    <w:rsid w:val="00F87473"/>
    <w:rsid w:val="00F87841"/>
    <w:rsid w:val="00F87864"/>
    <w:rsid w:val="00F87E14"/>
    <w:rsid w:val="00F900BE"/>
    <w:rsid w:val="00F90406"/>
    <w:rsid w:val="00F904C5"/>
    <w:rsid w:val="00F9079B"/>
    <w:rsid w:val="00F90A90"/>
    <w:rsid w:val="00F90AEE"/>
    <w:rsid w:val="00F90B02"/>
    <w:rsid w:val="00F90B52"/>
    <w:rsid w:val="00F90E6D"/>
    <w:rsid w:val="00F90E8E"/>
    <w:rsid w:val="00F910AD"/>
    <w:rsid w:val="00F911C2"/>
    <w:rsid w:val="00F916F0"/>
    <w:rsid w:val="00F91B57"/>
    <w:rsid w:val="00F91E17"/>
    <w:rsid w:val="00F9275F"/>
    <w:rsid w:val="00F92862"/>
    <w:rsid w:val="00F929ED"/>
    <w:rsid w:val="00F92D6F"/>
    <w:rsid w:val="00F9302F"/>
    <w:rsid w:val="00F93260"/>
    <w:rsid w:val="00F93373"/>
    <w:rsid w:val="00F9360A"/>
    <w:rsid w:val="00F93A9A"/>
    <w:rsid w:val="00F9440D"/>
    <w:rsid w:val="00F94508"/>
    <w:rsid w:val="00F945CB"/>
    <w:rsid w:val="00F946FA"/>
    <w:rsid w:val="00F949B1"/>
    <w:rsid w:val="00F94C4C"/>
    <w:rsid w:val="00F94E12"/>
    <w:rsid w:val="00F94FA8"/>
    <w:rsid w:val="00F95114"/>
    <w:rsid w:val="00F95168"/>
    <w:rsid w:val="00F9535D"/>
    <w:rsid w:val="00F95409"/>
    <w:rsid w:val="00F955F6"/>
    <w:rsid w:val="00F95C5A"/>
    <w:rsid w:val="00F95D22"/>
    <w:rsid w:val="00F96714"/>
    <w:rsid w:val="00F96DAB"/>
    <w:rsid w:val="00F9726D"/>
    <w:rsid w:val="00F97995"/>
    <w:rsid w:val="00F97A50"/>
    <w:rsid w:val="00F97AE0"/>
    <w:rsid w:val="00F97C14"/>
    <w:rsid w:val="00FA00E3"/>
    <w:rsid w:val="00FA02FC"/>
    <w:rsid w:val="00FA039B"/>
    <w:rsid w:val="00FA04E1"/>
    <w:rsid w:val="00FA0744"/>
    <w:rsid w:val="00FA0DCA"/>
    <w:rsid w:val="00FA0F33"/>
    <w:rsid w:val="00FA1063"/>
    <w:rsid w:val="00FA14ED"/>
    <w:rsid w:val="00FA2008"/>
    <w:rsid w:val="00FA2420"/>
    <w:rsid w:val="00FA24B2"/>
    <w:rsid w:val="00FA272C"/>
    <w:rsid w:val="00FA2A09"/>
    <w:rsid w:val="00FA2DB1"/>
    <w:rsid w:val="00FA2F01"/>
    <w:rsid w:val="00FA3806"/>
    <w:rsid w:val="00FA3BBF"/>
    <w:rsid w:val="00FA3C00"/>
    <w:rsid w:val="00FA406F"/>
    <w:rsid w:val="00FA42AE"/>
    <w:rsid w:val="00FA4549"/>
    <w:rsid w:val="00FA4652"/>
    <w:rsid w:val="00FA49A2"/>
    <w:rsid w:val="00FA4B3E"/>
    <w:rsid w:val="00FA590E"/>
    <w:rsid w:val="00FA5E02"/>
    <w:rsid w:val="00FA605A"/>
    <w:rsid w:val="00FA60ED"/>
    <w:rsid w:val="00FA6421"/>
    <w:rsid w:val="00FA6559"/>
    <w:rsid w:val="00FA69B9"/>
    <w:rsid w:val="00FA6CDE"/>
    <w:rsid w:val="00FA70E0"/>
    <w:rsid w:val="00FA728C"/>
    <w:rsid w:val="00FA74C6"/>
    <w:rsid w:val="00FA7624"/>
    <w:rsid w:val="00FA7631"/>
    <w:rsid w:val="00FA7A83"/>
    <w:rsid w:val="00FA7E3D"/>
    <w:rsid w:val="00FB00BF"/>
    <w:rsid w:val="00FB0624"/>
    <w:rsid w:val="00FB0A0D"/>
    <w:rsid w:val="00FB0D43"/>
    <w:rsid w:val="00FB0E06"/>
    <w:rsid w:val="00FB0F67"/>
    <w:rsid w:val="00FB11C5"/>
    <w:rsid w:val="00FB1522"/>
    <w:rsid w:val="00FB18E2"/>
    <w:rsid w:val="00FB19C3"/>
    <w:rsid w:val="00FB1C03"/>
    <w:rsid w:val="00FB21A6"/>
    <w:rsid w:val="00FB243E"/>
    <w:rsid w:val="00FB2A6B"/>
    <w:rsid w:val="00FB2AC3"/>
    <w:rsid w:val="00FB2D8F"/>
    <w:rsid w:val="00FB2EEC"/>
    <w:rsid w:val="00FB30D3"/>
    <w:rsid w:val="00FB3201"/>
    <w:rsid w:val="00FB3229"/>
    <w:rsid w:val="00FB3624"/>
    <w:rsid w:val="00FB3805"/>
    <w:rsid w:val="00FB3C11"/>
    <w:rsid w:val="00FB4004"/>
    <w:rsid w:val="00FB4259"/>
    <w:rsid w:val="00FB4752"/>
    <w:rsid w:val="00FB4755"/>
    <w:rsid w:val="00FB4BF5"/>
    <w:rsid w:val="00FB4CDA"/>
    <w:rsid w:val="00FB5885"/>
    <w:rsid w:val="00FB5AB1"/>
    <w:rsid w:val="00FB5B80"/>
    <w:rsid w:val="00FB5BF8"/>
    <w:rsid w:val="00FB5C4A"/>
    <w:rsid w:val="00FB6273"/>
    <w:rsid w:val="00FB6582"/>
    <w:rsid w:val="00FB66AA"/>
    <w:rsid w:val="00FB6B61"/>
    <w:rsid w:val="00FB6BEA"/>
    <w:rsid w:val="00FB6C23"/>
    <w:rsid w:val="00FB6C48"/>
    <w:rsid w:val="00FB6EDB"/>
    <w:rsid w:val="00FB7367"/>
    <w:rsid w:val="00FB7C62"/>
    <w:rsid w:val="00FB7F42"/>
    <w:rsid w:val="00FC016C"/>
    <w:rsid w:val="00FC02EB"/>
    <w:rsid w:val="00FC0807"/>
    <w:rsid w:val="00FC08F4"/>
    <w:rsid w:val="00FC0966"/>
    <w:rsid w:val="00FC0F83"/>
    <w:rsid w:val="00FC0F9A"/>
    <w:rsid w:val="00FC13EA"/>
    <w:rsid w:val="00FC193B"/>
    <w:rsid w:val="00FC1DFF"/>
    <w:rsid w:val="00FC1FA9"/>
    <w:rsid w:val="00FC252D"/>
    <w:rsid w:val="00FC2A76"/>
    <w:rsid w:val="00FC2C15"/>
    <w:rsid w:val="00FC2C2F"/>
    <w:rsid w:val="00FC2F80"/>
    <w:rsid w:val="00FC30CF"/>
    <w:rsid w:val="00FC360C"/>
    <w:rsid w:val="00FC3E69"/>
    <w:rsid w:val="00FC3F75"/>
    <w:rsid w:val="00FC4405"/>
    <w:rsid w:val="00FC4672"/>
    <w:rsid w:val="00FC4765"/>
    <w:rsid w:val="00FC476D"/>
    <w:rsid w:val="00FC47DD"/>
    <w:rsid w:val="00FC4BDE"/>
    <w:rsid w:val="00FC5448"/>
    <w:rsid w:val="00FC558B"/>
    <w:rsid w:val="00FC559F"/>
    <w:rsid w:val="00FC5803"/>
    <w:rsid w:val="00FC594E"/>
    <w:rsid w:val="00FC5FC5"/>
    <w:rsid w:val="00FC6596"/>
    <w:rsid w:val="00FC6AD4"/>
    <w:rsid w:val="00FC709B"/>
    <w:rsid w:val="00FC70E7"/>
    <w:rsid w:val="00FC73F3"/>
    <w:rsid w:val="00FC74B3"/>
    <w:rsid w:val="00FC7B2D"/>
    <w:rsid w:val="00FC7C80"/>
    <w:rsid w:val="00FD0056"/>
    <w:rsid w:val="00FD0248"/>
    <w:rsid w:val="00FD03D9"/>
    <w:rsid w:val="00FD1073"/>
    <w:rsid w:val="00FD108E"/>
    <w:rsid w:val="00FD10DC"/>
    <w:rsid w:val="00FD1735"/>
    <w:rsid w:val="00FD1B47"/>
    <w:rsid w:val="00FD1C3D"/>
    <w:rsid w:val="00FD256A"/>
    <w:rsid w:val="00FD25D3"/>
    <w:rsid w:val="00FD27B2"/>
    <w:rsid w:val="00FD2901"/>
    <w:rsid w:val="00FD2D44"/>
    <w:rsid w:val="00FD2F1A"/>
    <w:rsid w:val="00FD3054"/>
    <w:rsid w:val="00FD3321"/>
    <w:rsid w:val="00FD349C"/>
    <w:rsid w:val="00FD3D33"/>
    <w:rsid w:val="00FD3ECC"/>
    <w:rsid w:val="00FD3EE8"/>
    <w:rsid w:val="00FD43E8"/>
    <w:rsid w:val="00FD43F4"/>
    <w:rsid w:val="00FD46DE"/>
    <w:rsid w:val="00FD47C0"/>
    <w:rsid w:val="00FD4C8C"/>
    <w:rsid w:val="00FD4E1E"/>
    <w:rsid w:val="00FD4FFB"/>
    <w:rsid w:val="00FD5126"/>
    <w:rsid w:val="00FD52E6"/>
    <w:rsid w:val="00FD5329"/>
    <w:rsid w:val="00FD55A8"/>
    <w:rsid w:val="00FD5C27"/>
    <w:rsid w:val="00FD5EDE"/>
    <w:rsid w:val="00FD5F15"/>
    <w:rsid w:val="00FD69AD"/>
    <w:rsid w:val="00FD6A90"/>
    <w:rsid w:val="00FD6C36"/>
    <w:rsid w:val="00FD6D1F"/>
    <w:rsid w:val="00FD7D79"/>
    <w:rsid w:val="00FE011E"/>
    <w:rsid w:val="00FE09A7"/>
    <w:rsid w:val="00FE0A00"/>
    <w:rsid w:val="00FE0A41"/>
    <w:rsid w:val="00FE0DB5"/>
    <w:rsid w:val="00FE12E2"/>
    <w:rsid w:val="00FE1A09"/>
    <w:rsid w:val="00FE1C78"/>
    <w:rsid w:val="00FE2307"/>
    <w:rsid w:val="00FE23ED"/>
    <w:rsid w:val="00FE246B"/>
    <w:rsid w:val="00FE24F9"/>
    <w:rsid w:val="00FE2728"/>
    <w:rsid w:val="00FE2B03"/>
    <w:rsid w:val="00FE2B05"/>
    <w:rsid w:val="00FE2B39"/>
    <w:rsid w:val="00FE2B84"/>
    <w:rsid w:val="00FE2FC9"/>
    <w:rsid w:val="00FE3081"/>
    <w:rsid w:val="00FE342A"/>
    <w:rsid w:val="00FE3453"/>
    <w:rsid w:val="00FE3489"/>
    <w:rsid w:val="00FE3540"/>
    <w:rsid w:val="00FE3602"/>
    <w:rsid w:val="00FE366A"/>
    <w:rsid w:val="00FE366F"/>
    <w:rsid w:val="00FE3C81"/>
    <w:rsid w:val="00FE3EA9"/>
    <w:rsid w:val="00FE3EC3"/>
    <w:rsid w:val="00FE452F"/>
    <w:rsid w:val="00FE4856"/>
    <w:rsid w:val="00FE4B0F"/>
    <w:rsid w:val="00FE5171"/>
    <w:rsid w:val="00FE5F09"/>
    <w:rsid w:val="00FE6527"/>
    <w:rsid w:val="00FE6EA6"/>
    <w:rsid w:val="00FE7C29"/>
    <w:rsid w:val="00FE7EC2"/>
    <w:rsid w:val="00FE7EFA"/>
    <w:rsid w:val="00FF0155"/>
    <w:rsid w:val="00FF08CF"/>
    <w:rsid w:val="00FF0965"/>
    <w:rsid w:val="00FF1308"/>
    <w:rsid w:val="00FF1337"/>
    <w:rsid w:val="00FF1541"/>
    <w:rsid w:val="00FF16B5"/>
    <w:rsid w:val="00FF1DBF"/>
    <w:rsid w:val="00FF1E48"/>
    <w:rsid w:val="00FF1EA4"/>
    <w:rsid w:val="00FF1F26"/>
    <w:rsid w:val="00FF3125"/>
    <w:rsid w:val="00FF31CA"/>
    <w:rsid w:val="00FF3691"/>
    <w:rsid w:val="00FF397E"/>
    <w:rsid w:val="00FF3C1D"/>
    <w:rsid w:val="00FF3DCA"/>
    <w:rsid w:val="00FF415C"/>
    <w:rsid w:val="00FF4197"/>
    <w:rsid w:val="00FF419C"/>
    <w:rsid w:val="00FF4768"/>
    <w:rsid w:val="00FF4926"/>
    <w:rsid w:val="00FF4A34"/>
    <w:rsid w:val="00FF4A66"/>
    <w:rsid w:val="00FF4E85"/>
    <w:rsid w:val="00FF5171"/>
    <w:rsid w:val="00FF5411"/>
    <w:rsid w:val="00FF56B1"/>
    <w:rsid w:val="00FF5871"/>
    <w:rsid w:val="00FF5962"/>
    <w:rsid w:val="00FF5CCC"/>
    <w:rsid w:val="00FF5DB7"/>
    <w:rsid w:val="00FF5E1F"/>
    <w:rsid w:val="00FF5FE3"/>
    <w:rsid w:val="00FF62D0"/>
    <w:rsid w:val="00FF70FC"/>
    <w:rsid w:val="00FF78F2"/>
    <w:rsid w:val="00FF7BCC"/>
    <w:rsid w:val="00FF7C99"/>
    <w:rsid w:val="0134BD72"/>
    <w:rsid w:val="01C87F4C"/>
    <w:rsid w:val="01DB3125"/>
    <w:rsid w:val="0205A6ED"/>
    <w:rsid w:val="025CD2FA"/>
    <w:rsid w:val="02750F3F"/>
    <w:rsid w:val="02790B4E"/>
    <w:rsid w:val="02B10646"/>
    <w:rsid w:val="02DDC666"/>
    <w:rsid w:val="02E0BAC3"/>
    <w:rsid w:val="02F36D86"/>
    <w:rsid w:val="031DF6FD"/>
    <w:rsid w:val="034565D4"/>
    <w:rsid w:val="03551A89"/>
    <w:rsid w:val="03919D3D"/>
    <w:rsid w:val="03B9D6CA"/>
    <w:rsid w:val="03C5C4DB"/>
    <w:rsid w:val="03CBA052"/>
    <w:rsid w:val="03D1BB2F"/>
    <w:rsid w:val="03D569CE"/>
    <w:rsid w:val="03D7D4AC"/>
    <w:rsid w:val="03E990DB"/>
    <w:rsid w:val="03FE32F3"/>
    <w:rsid w:val="04386DE8"/>
    <w:rsid w:val="045785C0"/>
    <w:rsid w:val="0457DFCF"/>
    <w:rsid w:val="0461E438"/>
    <w:rsid w:val="047738E7"/>
    <w:rsid w:val="04AD9048"/>
    <w:rsid w:val="04F6852C"/>
    <w:rsid w:val="04F6E216"/>
    <w:rsid w:val="04F7658E"/>
    <w:rsid w:val="05392B1B"/>
    <w:rsid w:val="05680B54"/>
    <w:rsid w:val="0589AD73"/>
    <w:rsid w:val="05D8005B"/>
    <w:rsid w:val="05F0CA42"/>
    <w:rsid w:val="06190267"/>
    <w:rsid w:val="061FD253"/>
    <w:rsid w:val="0639ADD3"/>
    <w:rsid w:val="0645E35C"/>
    <w:rsid w:val="064D05B9"/>
    <w:rsid w:val="0654E9EF"/>
    <w:rsid w:val="065A281F"/>
    <w:rsid w:val="070DC5A5"/>
    <w:rsid w:val="0759C5BD"/>
    <w:rsid w:val="077280D8"/>
    <w:rsid w:val="07C1A4D9"/>
    <w:rsid w:val="07C26259"/>
    <w:rsid w:val="07C92B87"/>
    <w:rsid w:val="07CD3FAA"/>
    <w:rsid w:val="08023CB0"/>
    <w:rsid w:val="080A907D"/>
    <w:rsid w:val="081B789F"/>
    <w:rsid w:val="0894CC91"/>
    <w:rsid w:val="08A7E85B"/>
    <w:rsid w:val="08D0BE76"/>
    <w:rsid w:val="0927924C"/>
    <w:rsid w:val="09298A8A"/>
    <w:rsid w:val="0931C69C"/>
    <w:rsid w:val="0948B1CC"/>
    <w:rsid w:val="0966BE2E"/>
    <w:rsid w:val="096A0CF9"/>
    <w:rsid w:val="099C2E02"/>
    <w:rsid w:val="09A22F73"/>
    <w:rsid w:val="09E67BFF"/>
    <w:rsid w:val="09F29B5C"/>
    <w:rsid w:val="0A021601"/>
    <w:rsid w:val="0AC971DF"/>
    <w:rsid w:val="0B03616E"/>
    <w:rsid w:val="0B1409F6"/>
    <w:rsid w:val="0B2288B0"/>
    <w:rsid w:val="0B34BA37"/>
    <w:rsid w:val="0B7E5CC1"/>
    <w:rsid w:val="0B7ED601"/>
    <w:rsid w:val="0B7EFAC3"/>
    <w:rsid w:val="0BA6D94E"/>
    <w:rsid w:val="0BE38112"/>
    <w:rsid w:val="0BFF4B9E"/>
    <w:rsid w:val="0C25F2E3"/>
    <w:rsid w:val="0C3B5107"/>
    <w:rsid w:val="0C63011E"/>
    <w:rsid w:val="0C681BB8"/>
    <w:rsid w:val="0C7E4FB8"/>
    <w:rsid w:val="0C836460"/>
    <w:rsid w:val="0CC969A3"/>
    <w:rsid w:val="0CE7397B"/>
    <w:rsid w:val="0CE75CE6"/>
    <w:rsid w:val="0CEBDBFA"/>
    <w:rsid w:val="0D0852DC"/>
    <w:rsid w:val="0D1B2769"/>
    <w:rsid w:val="0D3CC2FC"/>
    <w:rsid w:val="0DCDAFB5"/>
    <w:rsid w:val="0E2B5472"/>
    <w:rsid w:val="0E4C479F"/>
    <w:rsid w:val="0E4EEBBD"/>
    <w:rsid w:val="0EA9F142"/>
    <w:rsid w:val="0EFC8971"/>
    <w:rsid w:val="0F050A34"/>
    <w:rsid w:val="0F34FD75"/>
    <w:rsid w:val="0F3CBF19"/>
    <w:rsid w:val="0F4152E4"/>
    <w:rsid w:val="0F4969AB"/>
    <w:rsid w:val="0F6676E0"/>
    <w:rsid w:val="0F7D15FB"/>
    <w:rsid w:val="0FDA2047"/>
    <w:rsid w:val="0FE9DE68"/>
    <w:rsid w:val="10025E4B"/>
    <w:rsid w:val="1014419C"/>
    <w:rsid w:val="102ED557"/>
    <w:rsid w:val="109859D2"/>
    <w:rsid w:val="10C59FDA"/>
    <w:rsid w:val="10E18C68"/>
    <w:rsid w:val="1111F5C9"/>
    <w:rsid w:val="1182518C"/>
    <w:rsid w:val="11936E98"/>
    <w:rsid w:val="11962EC1"/>
    <w:rsid w:val="12117AF4"/>
    <w:rsid w:val="1235F7E3"/>
    <w:rsid w:val="1247E0B3"/>
    <w:rsid w:val="12491522"/>
    <w:rsid w:val="12698D13"/>
    <w:rsid w:val="128A26E3"/>
    <w:rsid w:val="12916F62"/>
    <w:rsid w:val="1291BDB2"/>
    <w:rsid w:val="129EA482"/>
    <w:rsid w:val="12A5CD2E"/>
    <w:rsid w:val="12B43E96"/>
    <w:rsid w:val="12BB634C"/>
    <w:rsid w:val="1337ACC0"/>
    <w:rsid w:val="1375DA81"/>
    <w:rsid w:val="1386FE21"/>
    <w:rsid w:val="13DA4FD2"/>
    <w:rsid w:val="13DE5ED7"/>
    <w:rsid w:val="13F1A156"/>
    <w:rsid w:val="14020375"/>
    <w:rsid w:val="140DCB06"/>
    <w:rsid w:val="1419A2D3"/>
    <w:rsid w:val="1449BA9D"/>
    <w:rsid w:val="145A49D9"/>
    <w:rsid w:val="1477570E"/>
    <w:rsid w:val="147DC911"/>
    <w:rsid w:val="149C300B"/>
    <w:rsid w:val="151C8833"/>
    <w:rsid w:val="153BA24E"/>
    <w:rsid w:val="1548007E"/>
    <w:rsid w:val="15581388"/>
    <w:rsid w:val="156F7493"/>
    <w:rsid w:val="158B7BD7"/>
    <w:rsid w:val="159D27C5"/>
    <w:rsid w:val="159ECEE2"/>
    <w:rsid w:val="15A3AB93"/>
    <w:rsid w:val="15A7C42F"/>
    <w:rsid w:val="15D3001E"/>
    <w:rsid w:val="15DBDA59"/>
    <w:rsid w:val="15E9CA9B"/>
    <w:rsid w:val="16166376"/>
    <w:rsid w:val="1629BF1B"/>
    <w:rsid w:val="16431BA5"/>
    <w:rsid w:val="1656D662"/>
    <w:rsid w:val="165E0D82"/>
    <w:rsid w:val="1679107C"/>
    <w:rsid w:val="16CC848D"/>
    <w:rsid w:val="17307AB7"/>
    <w:rsid w:val="1746CD89"/>
    <w:rsid w:val="177A23FF"/>
    <w:rsid w:val="1794741C"/>
    <w:rsid w:val="17A3C95A"/>
    <w:rsid w:val="17F8CF06"/>
    <w:rsid w:val="180395FF"/>
    <w:rsid w:val="1832371F"/>
    <w:rsid w:val="186FDCD2"/>
    <w:rsid w:val="18E78450"/>
    <w:rsid w:val="18EABAE8"/>
    <w:rsid w:val="19028184"/>
    <w:rsid w:val="19422A6C"/>
    <w:rsid w:val="194DB4DA"/>
    <w:rsid w:val="197A1737"/>
    <w:rsid w:val="19831C44"/>
    <w:rsid w:val="1985E31D"/>
    <w:rsid w:val="19C8A013"/>
    <w:rsid w:val="19DFBA9E"/>
    <w:rsid w:val="19F8CC1D"/>
    <w:rsid w:val="19F8DB54"/>
    <w:rsid w:val="19F9F8DC"/>
    <w:rsid w:val="1A01B391"/>
    <w:rsid w:val="1A5C0E13"/>
    <w:rsid w:val="1A75B777"/>
    <w:rsid w:val="1A95EEA5"/>
    <w:rsid w:val="1AA10502"/>
    <w:rsid w:val="1AAD9663"/>
    <w:rsid w:val="1ABB9B0C"/>
    <w:rsid w:val="1AC63162"/>
    <w:rsid w:val="1B158368"/>
    <w:rsid w:val="1B25AF12"/>
    <w:rsid w:val="1B3C9FF1"/>
    <w:rsid w:val="1B9A887B"/>
    <w:rsid w:val="1BA87089"/>
    <w:rsid w:val="1BAFFBE5"/>
    <w:rsid w:val="1C036CFF"/>
    <w:rsid w:val="1C1C955C"/>
    <w:rsid w:val="1C2DF7FC"/>
    <w:rsid w:val="1C37404E"/>
    <w:rsid w:val="1C385BDE"/>
    <w:rsid w:val="1C4AF0D9"/>
    <w:rsid w:val="1C53896F"/>
    <w:rsid w:val="1C5AC2D7"/>
    <w:rsid w:val="1C605D5B"/>
    <w:rsid w:val="1CD42820"/>
    <w:rsid w:val="1CDD8754"/>
    <w:rsid w:val="1CE77AF3"/>
    <w:rsid w:val="1CF66CD9"/>
    <w:rsid w:val="1D07155E"/>
    <w:rsid w:val="1D077942"/>
    <w:rsid w:val="1D5FFD7B"/>
    <w:rsid w:val="1D9B4C6A"/>
    <w:rsid w:val="1DA839AA"/>
    <w:rsid w:val="1DAB3B2D"/>
    <w:rsid w:val="1DB654C9"/>
    <w:rsid w:val="1DB661EC"/>
    <w:rsid w:val="1DCA48D9"/>
    <w:rsid w:val="1DCC2043"/>
    <w:rsid w:val="1DED549C"/>
    <w:rsid w:val="1DFA5CBC"/>
    <w:rsid w:val="1E4EE6B9"/>
    <w:rsid w:val="1E67D3D1"/>
    <w:rsid w:val="1E74D530"/>
    <w:rsid w:val="1E7515E0"/>
    <w:rsid w:val="1E84F2E5"/>
    <w:rsid w:val="1EB617B8"/>
    <w:rsid w:val="1EC1FAE5"/>
    <w:rsid w:val="1ECD9CD0"/>
    <w:rsid w:val="1EE512A3"/>
    <w:rsid w:val="1F348290"/>
    <w:rsid w:val="1F414C16"/>
    <w:rsid w:val="1F4A69C1"/>
    <w:rsid w:val="1F9E5BE3"/>
    <w:rsid w:val="1FC5FC90"/>
    <w:rsid w:val="1FDC2F95"/>
    <w:rsid w:val="1FE5D847"/>
    <w:rsid w:val="20105849"/>
    <w:rsid w:val="2017A422"/>
    <w:rsid w:val="202EF7F2"/>
    <w:rsid w:val="2038FBEE"/>
    <w:rsid w:val="2046DCC6"/>
    <w:rsid w:val="208004DD"/>
    <w:rsid w:val="20AC3E80"/>
    <w:rsid w:val="20BE43F3"/>
    <w:rsid w:val="20C35733"/>
    <w:rsid w:val="20CA20A7"/>
    <w:rsid w:val="20D38453"/>
    <w:rsid w:val="20F291D5"/>
    <w:rsid w:val="212140B9"/>
    <w:rsid w:val="214A5B92"/>
    <w:rsid w:val="218893EB"/>
    <w:rsid w:val="21A8480D"/>
    <w:rsid w:val="21B7BBD4"/>
    <w:rsid w:val="2200BA12"/>
    <w:rsid w:val="2221BF27"/>
    <w:rsid w:val="22331149"/>
    <w:rsid w:val="22335E71"/>
    <w:rsid w:val="22EA8CA9"/>
    <w:rsid w:val="23F14A71"/>
    <w:rsid w:val="2424B6BB"/>
    <w:rsid w:val="244B8D1F"/>
    <w:rsid w:val="24560589"/>
    <w:rsid w:val="245B6648"/>
    <w:rsid w:val="24792DB9"/>
    <w:rsid w:val="2495358D"/>
    <w:rsid w:val="24D9647B"/>
    <w:rsid w:val="24E646EC"/>
    <w:rsid w:val="24F05C9D"/>
    <w:rsid w:val="2515B7F3"/>
    <w:rsid w:val="251846DD"/>
    <w:rsid w:val="254DA8F1"/>
    <w:rsid w:val="25718589"/>
    <w:rsid w:val="2596EDD7"/>
    <w:rsid w:val="25A7F895"/>
    <w:rsid w:val="25CA48DD"/>
    <w:rsid w:val="25DC9F04"/>
    <w:rsid w:val="263B24A4"/>
    <w:rsid w:val="26A65363"/>
    <w:rsid w:val="26BD74C5"/>
    <w:rsid w:val="26E442AF"/>
    <w:rsid w:val="26ECF78A"/>
    <w:rsid w:val="27277FD5"/>
    <w:rsid w:val="273881F7"/>
    <w:rsid w:val="277EC542"/>
    <w:rsid w:val="279735D7"/>
    <w:rsid w:val="279D2C82"/>
    <w:rsid w:val="27A83ED8"/>
    <w:rsid w:val="27CEDE94"/>
    <w:rsid w:val="28087EF2"/>
    <w:rsid w:val="280FED29"/>
    <w:rsid w:val="281374B3"/>
    <w:rsid w:val="286070B6"/>
    <w:rsid w:val="28723238"/>
    <w:rsid w:val="28802A47"/>
    <w:rsid w:val="28B330EF"/>
    <w:rsid w:val="28B937A1"/>
    <w:rsid w:val="28E02E71"/>
    <w:rsid w:val="28F60E6B"/>
    <w:rsid w:val="292304AC"/>
    <w:rsid w:val="2938ECF6"/>
    <w:rsid w:val="295F2B02"/>
    <w:rsid w:val="299865BE"/>
    <w:rsid w:val="29A4FD07"/>
    <w:rsid w:val="29B67AFB"/>
    <w:rsid w:val="29C0405F"/>
    <w:rsid w:val="29E64BC1"/>
    <w:rsid w:val="29FE36F5"/>
    <w:rsid w:val="2A4D7017"/>
    <w:rsid w:val="2A519C6A"/>
    <w:rsid w:val="2AA7DD11"/>
    <w:rsid w:val="2AD857B6"/>
    <w:rsid w:val="2ADDB6E9"/>
    <w:rsid w:val="2B232EA2"/>
    <w:rsid w:val="2B25BCD9"/>
    <w:rsid w:val="2B3F76CA"/>
    <w:rsid w:val="2B5C670D"/>
    <w:rsid w:val="2B723CA2"/>
    <w:rsid w:val="2B888480"/>
    <w:rsid w:val="2B88EBED"/>
    <w:rsid w:val="2BC9FA4B"/>
    <w:rsid w:val="2BDED9AD"/>
    <w:rsid w:val="2BF2E970"/>
    <w:rsid w:val="2C0D9A36"/>
    <w:rsid w:val="2C1A0910"/>
    <w:rsid w:val="2C2CB3D7"/>
    <w:rsid w:val="2C3A7594"/>
    <w:rsid w:val="2C49ABAD"/>
    <w:rsid w:val="2C5ACCE0"/>
    <w:rsid w:val="2C63AB3F"/>
    <w:rsid w:val="2C8990D3"/>
    <w:rsid w:val="2C9AC7D3"/>
    <w:rsid w:val="2C9B54B3"/>
    <w:rsid w:val="2CCE5DE2"/>
    <w:rsid w:val="2CF0DBD0"/>
    <w:rsid w:val="2D4113AB"/>
    <w:rsid w:val="2D72F482"/>
    <w:rsid w:val="2D8CC90B"/>
    <w:rsid w:val="2D8DC7AD"/>
    <w:rsid w:val="2D92DB75"/>
    <w:rsid w:val="2D998D69"/>
    <w:rsid w:val="2D9E3206"/>
    <w:rsid w:val="2DC65680"/>
    <w:rsid w:val="2E2CCC8B"/>
    <w:rsid w:val="2E310276"/>
    <w:rsid w:val="2E4E72DD"/>
    <w:rsid w:val="2E5CA54A"/>
    <w:rsid w:val="2E86D03E"/>
    <w:rsid w:val="2EAC8EE9"/>
    <w:rsid w:val="2EAF3FA8"/>
    <w:rsid w:val="2EB66466"/>
    <w:rsid w:val="2EBA95F5"/>
    <w:rsid w:val="2ED60605"/>
    <w:rsid w:val="2EE35DBE"/>
    <w:rsid w:val="2F13EAB9"/>
    <w:rsid w:val="2F1EC632"/>
    <w:rsid w:val="2F2D1A18"/>
    <w:rsid w:val="2F2FDD3D"/>
    <w:rsid w:val="2F466A37"/>
    <w:rsid w:val="2F5FE17E"/>
    <w:rsid w:val="2F7808EA"/>
    <w:rsid w:val="300C1F2F"/>
    <w:rsid w:val="302F2AF2"/>
    <w:rsid w:val="3068CA8D"/>
    <w:rsid w:val="30C30A8F"/>
    <w:rsid w:val="30C681DA"/>
    <w:rsid w:val="30D51E46"/>
    <w:rsid w:val="30E97C4C"/>
    <w:rsid w:val="30EF3C04"/>
    <w:rsid w:val="3116CDFD"/>
    <w:rsid w:val="314C2E24"/>
    <w:rsid w:val="31591F43"/>
    <w:rsid w:val="315D4D6F"/>
    <w:rsid w:val="31931E4C"/>
    <w:rsid w:val="31AFEC54"/>
    <w:rsid w:val="31B2DB6C"/>
    <w:rsid w:val="31BF9741"/>
    <w:rsid w:val="31FF486A"/>
    <w:rsid w:val="322FF06A"/>
    <w:rsid w:val="32558BE4"/>
    <w:rsid w:val="32C2781A"/>
    <w:rsid w:val="32E304F4"/>
    <w:rsid w:val="32E80A18"/>
    <w:rsid w:val="33169099"/>
    <w:rsid w:val="33176AE9"/>
    <w:rsid w:val="33176CEB"/>
    <w:rsid w:val="33288E89"/>
    <w:rsid w:val="33350CB1"/>
    <w:rsid w:val="3396E6E7"/>
    <w:rsid w:val="3397B06C"/>
    <w:rsid w:val="339ADD09"/>
    <w:rsid w:val="33B17846"/>
    <w:rsid w:val="33C0A2B5"/>
    <w:rsid w:val="3413C8CC"/>
    <w:rsid w:val="3449EA4D"/>
    <w:rsid w:val="3496DC95"/>
    <w:rsid w:val="34F61731"/>
    <w:rsid w:val="35576D13"/>
    <w:rsid w:val="355F0E3C"/>
    <w:rsid w:val="3561D67F"/>
    <w:rsid w:val="35881369"/>
    <w:rsid w:val="35977B78"/>
    <w:rsid w:val="35A35151"/>
    <w:rsid w:val="35A8F56C"/>
    <w:rsid w:val="35AD7900"/>
    <w:rsid w:val="35C026E8"/>
    <w:rsid w:val="35E27051"/>
    <w:rsid w:val="35F0BA89"/>
    <w:rsid w:val="360D7953"/>
    <w:rsid w:val="362FDB66"/>
    <w:rsid w:val="36301C8D"/>
    <w:rsid w:val="36691286"/>
    <w:rsid w:val="3689C2C7"/>
    <w:rsid w:val="36D91428"/>
    <w:rsid w:val="36EC7A0E"/>
    <w:rsid w:val="372181A0"/>
    <w:rsid w:val="3739A221"/>
    <w:rsid w:val="373CC6F1"/>
    <w:rsid w:val="379155B6"/>
    <w:rsid w:val="37BF23E0"/>
    <w:rsid w:val="37F5EC2E"/>
    <w:rsid w:val="382469A7"/>
    <w:rsid w:val="3852D9B7"/>
    <w:rsid w:val="3891EF5D"/>
    <w:rsid w:val="38923ACB"/>
    <w:rsid w:val="389FEDA4"/>
    <w:rsid w:val="38BA94BF"/>
    <w:rsid w:val="38D959FE"/>
    <w:rsid w:val="38E4C724"/>
    <w:rsid w:val="38E91816"/>
    <w:rsid w:val="390465E4"/>
    <w:rsid w:val="39068189"/>
    <w:rsid w:val="393EE1F5"/>
    <w:rsid w:val="394F6D2C"/>
    <w:rsid w:val="399C9C9A"/>
    <w:rsid w:val="39B113CF"/>
    <w:rsid w:val="39E31FF0"/>
    <w:rsid w:val="39F55177"/>
    <w:rsid w:val="3A06F75F"/>
    <w:rsid w:val="3A098DC4"/>
    <w:rsid w:val="3A2C1923"/>
    <w:rsid w:val="3A402CAC"/>
    <w:rsid w:val="3A63378D"/>
    <w:rsid w:val="3A67EB7A"/>
    <w:rsid w:val="3A6BD7CC"/>
    <w:rsid w:val="3A7E4336"/>
    <w:rsid w:val="3A821913"/>
    <w:rsid w:val="3A84E877"/>
    <w:rsid w:val="3A8B337F"/>
    <w:rsid w:val="3AC32923"/>
    <w:rsid w:val="3AE5013A"/>
    <w:rsid w:val="3AE68A23"/>
    <w:rsid w:val="3AEA37C7"/>
    <w:rsid w:val="3B0250A5"/>
    <w:rsid w:val="3B063E45"/>
    <w:rsid w:val="3B0C267D"/>
    <w:rsid w:val="3B3CC6BD"/>
    <w:rsid w:val="3B4E50C9"/>
    <w:rsid w:val="3B51C4D0"/>
    <w:rsid w:val="3B5BF1B3"/>
    <w:rsid w:val="3B73BBB9"/>
    <w:rsid w:val="3B9143A7"/>
    <w:rsid w:val="3BA54DA5"/>
    <w:rsid w:val="3C6643FF"/>
    <w:rsid w:val="3C6DE77D"/>
    <w:rsid w:val="3C7842E7"/>
    <w:rsid w:val="3CE5487F"/>
    <w:rsid w:val="3CEBA17E"/>
    <w:rsid w:val="3CF06010"/>
    <w:rsid w:val="3CF3897E"/>
    <w:rsid w:val="3D12D95B"/>
    <w:rsid w:val="3D4BE8DB"/>
    <w:rsid w:val="3D4CA2D0"/>
    <w:rsid w:val="3D4D6713"/>
    <w:rsid w:val="3D4FDD90"/>
    <w:rsid w:val="3D54EA6D"/>
    <w:rsid w:val="3D7D1418"/>
    <w:rsid w:val="3D962AAD"/>
    <w:rsid w:val="3DE6562E"/>
    <w:rsid w:val="3E048247"/>
    <w:rsid w:val="3E14EC1C"/>
    <w:rsid w:val="3E1789D4"/>
    <w:rsid w:val="3E3811F8"/>
    <w:rsid w:val="3E3D66A6"/>
    <w:rsid w:val="3E85EC22"/>
    <w:rsid w:val="3EBEB20D"/>
    <w:rsid w:val="3EC4DB64"/>
    <w:rsid w:val="3EC6F19A"/>
    <w:rsid w:val="3ED1CD3B"/>
    <w:rsid w:val="3ED81726"/>
    <w:rsid w:val="3EE7EBA0"/>
    <w:rsid w:val="3F88FE1D"/>
    <w:rsid w:val="3F8AF0EC"/>
    <w:rsid w:val="3FC79BCE"/>
    <w:rsid w:val="40240703"/>
    <w:rsid w:val="4078709E"/>
    <w:rsid w:val="408F8364"/>
    <w:rsid w:val="40954554"/>
    <w:rsid w:val="40962E45"/>
    <w:rsid w:val="40A2DC73"/>
    <w:rsid w:val="40E1C35E"/>
    <w:rsid w:val="40E503F3"/>
    <w:rsid w:val="40E7D80F"/>
    <w:rsid w:val="410E3A6A"/>
    <w:rsid w:val="411A516D"/>
    <w:rsid w:val="4120F7D7"/>
    <w:rsid w:val="41230BAE"/>
    <w:rsid w:val="4166646E"/>
    <w:rsid w:val="418C9D0A"/>
    <w:rsid w:val="41A28FF0"/>
    <w:rsid w:val="41C6EB37"/>
    <w:rsid w:val="421D1279"/>
    <w:rsid w:val="423671C1"/>
    <w:rsid w:val="426713E7"/>
    <w:rsid w:val="4293621D"/>
    <w:rsid w:val="42947F8C"/>
    <w:rsid w:val="429556EF"/>
    <w:rsid w:val="42A7E716"/>
    <w:rsid w:val="42B26BA0"/>
    <w:rsid w:val="42BFA658"/>
    <w:rsid w:val="4312DE94"/>
    <w:rsid w:val="4332C80B"/>
    <w:rsid w:val="4337EE4E"/>
    <w:rsid w:val="43C84622"/>
    <w:rsid w:val="445876C9"/>
    <w:rsid w:val="445F355F"/>
    <w:rsid w:val="447E5CA1"/>
    <w:rsid w:val="447FD107"/>
    <w:rsid w:val="44908E28"/>
    <w:rsid w:val="4490D735"/>
    <w:rsid w:val="44B3E2F8"/>
    <w:rsid w:val="44B60935"/>
    <w:rsid w:val="44C6B3EE"/>
    <w:rsid w:val="44D488F8"/>
    <w:rsid w:val="44EEC829"/>
    <w:rsid w:val="44F02313"/>
    <w:rsid w:val="44F907E6"/>
    <w:rsid w:val="450A538A"/>
    <w:rsid w:val="451BB065"/>
    <w:rsid w:val="45B30B74"/>
    <w:rsid w:val="45C3EFA9"/>
    <w:rsid w:val="45E05B94"/>
    <w:rsid w:val="46088552"/>
    <w:rsid w:val="46195821"/>
    <w:rsid w:val="46308648"/>
    <w:rsid w:val="4647196E"/>
    <w:rsid w:val="4647E3CB"/>
    <w:rsid w:val="464DF3C8"/>
    <w:rsid w:val="4672A4CC"/>
    <w:rsid w:val="4673EA28"/>
    <w:rsid w:val="468FE019"/>
    <w:rsid w:val="4695DBBD"/>
    <w:rsid w:val="469DEE53"/>
    <w:rsid w:val="47025B00"/>
    <w:rsid w:val="4705F741"/>
    <w:rsid w:val="473140B9"/>
    <w:rsid w:val="476D1FAB"/>
    <w:rsid w:val="47794230"/>
    <w:rsid w:val="477C1706"/>
    <w:rsid w:val="47A2BA72"/>
    <w:rsid w:val="47CCBC4D"/>
    <w:rsid w:val="47DFD9EC"/>
    <w:rsid w:val="47E45BAB"/>
    <w:rsid w:val="47E71014"/>
    <w:rsid w:val="47E9F023"/>
    <w:rsid w:val="48056D7E"/>
    <w:rsid w:val="480DC2C0"/>
    <w:rsid w:val="481E4AD2"/>
    <w:rsid w:val="48893753"/>
    <w:rsid w:val="48CA70E1"/>
    <w:rsid w:val="48CC3604"/>
    <w:rsid w:val="48F098A2"/>
    <w:rsid w:val="49147838"/>
    <w:rsid w:val="4928D286"/>
    <w:rsid w:val="497E88E3"/>
    <w:rsid w:val="498AA948"/>
    <w:rsid w:val="49A56DAE"/>
    <w:rsid w:val="49C1CDCE"/>
    <w:rsid w:val="49DB5335"/>
    <w:rsid w:val="4A0517D3"/>
    <w:rsid w:val="4A137903"/>
    <w:rsid w:val="4A2C8F98"/>
    <w:rsid w:val="4A2DF6C5"/>
    <w:rsid w:val="4A3658B6"/>
    <w:rsid w:val="4A608566"/>
    <w:rsid w:val="4A628157"/>
    <w:rsid w:val="4AB3B7C8"/>
    <w:rsid w:val="4ADBFDAC"/>
    <w:rsid w:val="4AE118A4"/>
    <w:rsid w:val="4AE298F4"/>
    <w:rsid w:val="4AEFC25B"/>
    <w:rsid w:val="4B0C2357"/>
    <w:rsid w:val="4B226901"/>
    <w:rsid w:val="4B43D20E"/>
    <w:rsid w:val="4B4DC41E"/>
    <w:rsid w:val="4BA2D664"/>
    <w:rsid w:val="4BD08AE5"/>
    <w:rsid w:val="4C4D0F3A"/>
    <w:rsid w:val="4C504497"/>
    <w:rsid w:val="4C62F903"/>
    <w:rsid w:val="4CEA7BC5"/>
    <w:rsid w:val="4CFCAF61"/>
    <w:rsid w:val="4D30C54B"/>
    <w:rsid w:val="4D389B38"/>
    <w:rsid w:val="4D3CD220"/>
    <w:rsid w:val="4D4D8495"/>
    <w:rsid w:val="4D5F21D9"/>
    <w:rsid w:val="4D625237"/>
    <w:rsid w:val="4DFE35B2"/>
    <w:rsid w:val="4E0BD921"/>
    <w:rsid w:val="4E2C74C9"/>
    <w:rsid w:val="4E48C01E"/>
    <w:rsid w:val="4E4D0E43"/>
    <w:rsid w:val="4E668E67"/>
    <w:rsid w:val="4EE6857F"/>
    <w:rsid w:val="4F0C4EF7"/>
    <w:rsid w:val="4F2EC953"/>
    <w:rsid w:val="4F30EFB4"/>
    <w:rsid w:val="4F3609B1"/>
    <w:rsid w:val="4F4A4958"/>
    <w:rsid w:val="4F67F9F2"/>
    <w:rsid w:val="4F7EC9DE"/>
    <w:rsid w:val="4FCBBE5A"/>
    <w:rsid w:val="4FECDDDA"/>
    <w:rsid w:val="4FFD2FBA"/>
    <w:rsid w:val="5039A223"/>
    <w:rsid w:val="504A94B9"/>
    <w:rsid w:val="505FC2D0"/>
    <w:rsid w:val="507AEBDE"/>
    <w:rsid w:val="50926E4F"/>
    <w:rsid w:val="50C7BD33"/>
    <w:rsid w:val="51252F4F"/>
    <w:rsid w:val="512E1127"/>
    <w:rsid w:val="513E3B46"/>
    <w:rsid w:val="51422146"/>
    <w:rsid w:val="5147A8C3"/>
    <w:rsid w:val="51AB23E9"/>
    <w:rsid w:val="51CBB85F"/>
    <w:rsid w:val="51D271B7"/>
    <w:rsid w:val="520155AF"/>
    <w:rsid w:val="52113F2A"/>
    <w:rsid w:val="52140B97"/>
    <w:rsid w:val="5221A149"/>
    <w:rsid w:val="522809A7"/>
    <w:rsid w:val="5229C0A5"/>
    <w:rsid w:val="5239861D"/>
    <w:rsid w:val="525C0AF5"/>
    <w:rsid w:val="526600C0"/>
    <w:rsid w:val="526FC5A5"/>
    <w:rsid w:val="5285AC0B"/>
    <w:rsid w:val="52946A98"/>
    <w:rsid w:val="52C52F25"/>
    <w:rsid w:val="52D243C8"/>
    <w:rsid w:val="53126998"/>
    <w:rsid w:val="53164BC2"/>
    <w:rsid w:val="532F8D2D"/>
    <w:rsid w:val="53543B05"/>
    <w:rsid w:val="535AEAE1"/>
    <w:rsid w:val="537C43F9"/>
    <w:rsid w:val="53893445"/>
    <w:rsid w:val="53A10116"/>
    <w:rsid w:val="53B477FE"/>
    <w:rsid w:val="541D2F25"/>
    <w:rsid w:val="54470572"/>
    <w:rsid w:val="544AB31D"/>
    <w:rsid w:val="545ABB19"/>
    <w:rsid w:val="54A0CDAC"/>
    <w:rsid w:val="54B1392E"/>
    <w:rsid w:val="54D0AF84"/>
    <w:rsid w:val="54E666AB"/>
    <w:rsid w:val="54FD9900"/>
    <w:rsid w:val="551E05DC"/>
    <w:rsid w:val="55F82AE1"/>
    <w:rsid w:val="5616865F"/>
    <w:rsid w:val="56388125"/>
    <w:rsid w:val="5667D5EE"/>
    <w:rsid w:val="566980F0"/>
    <w:rsid w:val="566D6DD5"/>
    <w:rsid w:val="56932427"/>
    <w:rsid w:val="56AB8DA8"/>
    <w:rsid w:val="56C91632"/>
    <w:rsid w:val="56D37811"/>
    <w:rsid w:val="571235DD"/>
    <w:rsid w:val="573917D4"/>
    <w:rsid w:val="5750A8D4"/>
    <w:rsid w:val="575630AD"/>
    <w:rsid w:val="57685472"/>
    <w:rsid w:val="57A4E9F9"/>
    <w:rsid w:val="57A73D98"/>
    <w:rsid w:val="57D66792"/>
    <w:rsid w:val="58093E36"/>
    <w:rsid w:val="58155DD7"/>
    <w:rsid w:val="583D2417"/>
    <w:rsid w:val="58482D38"/>
    <w:rsid w:val="58694CB8"/>
    <w:rsid w:val="58A97E47"/>
    <w:rsid w:val="58C9C5C2"/>
    <w:rsid w:val="58D991F8"/>
    <w:rsid w:val="5941AC38"/>
    <w:rsid w:val="59496991"/>
    <w:rsid w:val="5961CC4E"/>
    <w:rsid w:val="596DBFAE"/>
    <w:rsid w:val="59972AEC"/>
    <w:rsid w:val="59989CB4"/>
    <w:rsid w:val="59AA8005"/>
    <w:rsid w:val="5A081271"/>
    <w:rsid w:val="5A0EBE70"/>
    <w:rsid w:val="5A4E8BF5"/>
    <w:rsid w:val="5A66FB0B"/>
    <w:rsid w:val="5A6AF06A"/>
    <w:rsid w:val="5A7AD030"/>
    <w:rsid w:val="5B5BEBF3"/>
    <w:rsid w:val="5B767FAE"/>
    <w:rsid w:val="5BE450D2"/>
    <w:rsid w:val="5C0CAAC6"/>
    <w:rsid w:val="5C4D006C"/>
    <w:rsid w:val="5C51A1B5"/>
    <w:rsid w:val="5C5372B5"/>
    <w:rsid w:val="5C697953"/>
    <w:rsid w:val="5C7E1C98"/>
    <w:rsid w:val="5CA4D8B4"/>
    <w:rsid w:val="5CCDEB29"/>
    <w:rsid w:val="5D051004"/>
    <w:rsid w:val="5D30A270"/>
    <w:rsid w:val="5D45BCB9"/>
    <w:rsid w:val="5D4CB44C"/>
    <w:rsid w:val="5D5B2EEE"/>
    <w:rsid w:val="5D66A5F7"/>
    <w:rsid w:val="5E1AC1FD"/>
    <w:rsid w:val="5EA23158"/>
    <w:rsid w:val="5EB7E52B"/>
    <w:rsid w:val="5EC18DB0"/>
    <w:rsid w:val="5EE27D05"/>
    <w:rsid w:val="5EE2B7F8"/>
    <w:rsid w:val="5F144ABC"/>
    <w:rsid w:val="5F26F546"/>
    <w:rsid w:val="5F3FA4FA"/>
    <w:rsid w:val="5F8EA4BB"/>
    <w:rsid w:val="5F9F82B8"/>
    <w:rsid w:val="5FA46312"/>
    <w:rsid w:val="5FA5A9D1"/>
    <w:rsid w:val="5FB8AB15"/>
    <w:rsid w:val="5FBFFD84"/>
    <w:rsid w:val="5FC8EC98"/>
    <w:rsid w:val="5FE95A01"/>
    <w:rsid w:val="5FF34FCC"/>
    <w:rsid w:val="6012770E"/>
    <w:rsid w:val="60247E65"/>
    <w:rsid w:val="603AFD69"/>
    <w:rsid w:val="60401EAD"/>
    <w:rsid w:val="60B16F36"/>
    <w:rsid w:val="60D779EE"/>
    <w:rsid w:val="60FABF70"/>
    <w:rsid w:val="613B5319"/>
    <w:rsid w:val="61932D09"/>
    <w:rsid w:val="61C82C7E"/>
    <w:rsid w:val="61E925C9"/>
    <w:rsid w:val="61EB4E0D"/>
    <w:rsid w:val="621907A1"/>
    <w:rsid w:val="621C1EC8"/>
    <w:rsid w:val="6220F527"/>
    <w:rsid w:val="6237976B"/>
    <w:rsid w:val="62C094A7"/>
    <w:rsid w:val="62DB6C5C"/>
    <w:rsid w:val="63048969"/>
    <w:rsid w:val="631FAA04"/>
    <w:rsid w:val="632AB20A"/>
    <w:rsid w:val="6361A5F7"/>
    <w:rsid w:val="6367B145"/>
    <w:rsid w:val="63ABA550"/>
    <w:rsid w:val="63C7AE7A"/>
    <w:rsid w:val="63C9301E"/>
    <w:rsid w:val="63E9D021"/>
    <w:rsid w:val="63F2CD83"/>
    <w:rsid w:val="6433D965"/>
    <w:rsid w:val="6436BC93"/>
    <w:rsid w:val="6495AE8F"/>
    <w:rsid w:val="65275980"/>
    <w:rsid w:val="654F365B"/>
    <w:rsid w:val="657F4183"/>
    <w:rsid w:val="65CA9F33"/>
    <w:rsid w:val="65DAECB9"/>
    <w:rsid w:val="660EC43C"/>
    <w:rsid w:val="662EE689"/>
    <w:rsid w:val="6639D37B"/>
    <w:rsid w:val="665AE605"/>
    <w:rsid w:val="6684AD8C"/>
    <w:rsid w:val="66CEF16B"/>
    <w:rsid w:val="67148482"/>
    <w:rsid w:val="672452A3"/>
    <w:rsid w:val="673DF750"/>
    <w:rsid w:val="679A760B"/>
    <w:rsid w:val="67AF96C6"/>
    <w:rsid w:val="67B32494"/>
    <w:rsid w:val="67B8793B"/>
    <w:rsid w:val="67C022EE"/>
    <w:rsid w:val="67CBDF21"/>
    <w:rsid w:val="683F2653"/>
    <w:rsid w:val="6863E0A5"/>
    <w:rsid w:val="68AC0E2F"/>
    <w:rsid w:val="68BACBB5"/>
    <w:rsid w:val="68E93AFF"/>
    <w:rsid w:val="68FC1405"/>
    <w:rsid w:val="690613E4"/>
    <w:rsid w:val="695BFAA1"/>
    <w:rsid w:val="697B263A"/>
    <w:rsid w:val="698B7258"/>
    <w:rsid w:val="698EB8B7"/>
    <w:rsid w:val="6999F9D2"/>
    <w:rsid w:val="69C2435A"/>
    <w:rsid w:val="69F8A44C"/>
    <w:rsid w:val="6A0A438B"/>
    <w:rsid w:val="6A0F7A18"/>
    <w:rsid w:val="6A26B717"/>
    <w:rsid w:val="6A30C29A"/>
    <w:rsid w:val="6A603CA4"/>
    <w:rsid w:val="6A95767F"/>
    <w:rsid w:val="6A97C35D"/>
    <w:rsid w:val="6AB2D98A"/>
    <w:rsid w:val="6ABFCD2A"/>
    <w:rsid w:val="6B425F1E"/>
    <w:rsid w:val="6BACE62A"/>
    <w:rsid w:val="6C1D4FEC"/>
    <w:rsid w:val="6C1E4C0B"/>
    <w:rsid w:val="6C2FFAF3"/>
    <w:rsid w:val="6C3C4834"/>
    <w:rsid w:val="6C519D12"/>
    <w:rsid w:val="6C84627A"/>
    <w:rsid w:val="6C99D008"/>
    <w:rsid w:val="6CA5F323"/>
    <w:rsid w:val="6CC077F1"/>
    <w:rsid w:val="6CC2F4E2"/>
    <w:rsid w:val="6CCD6C7D"/>
    <w:rsid w:val="6CDCBF4F"/>
    <w:rsid w:val="6D24228D"/>
    <w:rsid w:val="6D45AC52"/>
    <w:rsid w:val="6D553F85"/>
    <w:rsid w:val="6D6B8C47"/>
    <w:rsid w:val="6DA6FBFC"/>
    <w:rsid w:val="6DBA5F4C"/>
    <w:rsid w:val="6DC65F0F"/>
    <w:rsid w:val="6DCCC787"/>
    <w:rsid w:val="6DE27B89"/>
    <w:rsid w:val="6DE33C6F"/>
    <w:rsid w:val="6E34B6AF"/>
    <w:rsid w:val="6E41C8CA"/>
    <w:rsid w:val="6E470119"/>
    <w:rsid w:val="6E6D3040"/>
    <w:rsid w:val="6E7B8685"/>
    <w:rsid w:val="6F0E6628"/>
    <w:rsid w:val="6F1694F0"/>
    <w:rsid w:val="6F325AD4"/>
    <w:rsid w:val="6FDF314A"/>
    <w:rsid w:val="701F478B"/>
    <w:rsid w:val="70362B16"/>
    <w:rsid w:val="703C91CC"/>
    <w:rsid w:val="703E4D9C"/>
    <w:rsid w:val="705BA2CF"/>
    <w:rsid w:val="708C48CF"/>
    <w:rsid w:val="70CCA614"/>
    <w:rsid w:val="70EC3294"/>
    <w:rsid w:val="70FF068E"/>
    <w:rsid w:val="71245B23"/>
    <w:rsid w:val="7142B05B"/>
    <w:rsid w:val="71865A1E"/>
    <w:rsid w:val="71F60019"/>
    <w:rsid w:val="721668B0"/>
    <w:rsid w:val="721AE09D"/>
    <w:rsid w:val="7268D41C"/>
    <w:rsid w:val="7280809D"/>
    <w:rsid w:val="730077B9"/>
    <w:rsid w:val="7303152F"/>
    <w:rsid w:val="7322AD5E"/>
    <w:rsid w:val="7326FA74"/>
    <w:rsid w:val="73386CEE"/>
    <w:rsid w:val="7372C730"/>
    <w:rsid w:val="73A3DB4A"/>
    <w:rsid w:val="73AAC8CB"/>
    <w:rsid w:val="73B99F26"/>
    <w:rsid w:val="73CDF8FB"/>
    <w:rsid w:val="73F68212"/>
    <w:rsid w:val="7416C155"/>
    <w:rsid w:val="741A8F68"/>
    <w:rsid w:val="7429F568"/>
    <w:rsid w:val="742BFD10"/>
    <w:rsid w:val="7473F552"/>
    <w:rsid w:val="7477A607"/>
    <w:rsid w:val="7494F872"/>
    <w:rsid w:val="74D9B920"/>
    <w:rsid w:val="74E892E4"/>
    <w:rsid w:val="7530B330"/>
    <w:rsid w:val="757BD6AC"/>
    <w:rsid w:val="758BDC15"/>
    <w:rsid w:val="758D7CDF"/>
    <w:rsid w:val="7593760A"/>
    <w:rsid w:val="75956E48"/>
    <w:rsid w:val="75992AB7"/>
    <w:rsid w:val="75B816C7"/>
    <w:rsid w:val="75CE2665"/>
    <w:rsid w:val="75D5C3E3"/>
    <w:rsid w:val="760A4600"/>
    <w:rsid w:val="7616A552"/>
    <w:rsid w:val="76954CA3"/>
    <w:rsid w:val="76AECE17"/>
    <w:rsid w:val="76D3663B"/>
    <w:rsid w:val="76E4A112"/>
    <w:rsid w:val="77053A1F"/>
    <w:rsid w:val="7707F3CA"/>
    <w:rsid w:val="771C07C3"/>
    <w:rsid w:val="7793E5E9"/>
    <w:rsid w:val="779691FF"/>
    <w:rsid w:val="77BA803D"/>
    <w:rsid w:val="781D0EA7"/>
    <w:rsid w:val="7836E25A"/>
    <w:rsid w:val="78807173"/>
    <w:rsid w:val="78CA7F54"/>
    <w:rsid w:val="78CB103D"/>
    <w:rsid w:val="79082032"/>
    <w:rsid w:val="79592E56"/>
    <w:rsid w:val="795A77A7"/>
    <w:rsid w:val="79774798"/>
    <w:rsid w:val="79B25CC5"/>
    <w:rsid w:val="79BCB515"/>
    <w:rsid w:val="79E410F9"/>
    <w:rsid w:val="79FF4B96"/>
    <w:rsid w:val="7A1C41D4"/>
    <w:rsid w:val="7A2E0F80"/>
    <w:rsid w:val="7A7C61D1"/>
    <w:rsid w:val="7A99EBA1"/>
    <w:rsid w:val="7A9E93C1"/>
    <w:rsid w:val="7AA846B4"/>
    <w:rsid w:val="7AC12AA5"/>
    <w:rsid w:val="7AC2EE0F"/>
    <w:rsid w:val="7AE81E37"/>
    <w:rsid w:val="7AF9539F"/>
    <w:rsid w:val="7B343E98"/>
    <w:rsid w:val="7B436F69"/>
    <w:rsid w:val="7B58FAEF"/>
    <w:rsid w:val="7B5D85C7"/>
    <w:rsid w:val="7B8F3A1E"/>
    <w:rsid w:val="7B952416"/>
    <w:rsid w:val="7B9A433F"/>
    <w:rsid w:val="7BEF360E"/>
    <w:rsid w:val="7BFB5E42"/>
    <w:rsid w:val="7BFFC708"/>
    <w:rsid w:val="7C032041"/>
    <w:rsid w:val="7C67D813"/>
    <w:rsid w:val="7C88FB62"/>
    <w:rsid w:val="7CF5B8CE"/>
    <w:rsid w:val="7D0C767C"/>
    <w:rsid w:val="7D133D22"/>
    <w:rsid w:val="7D5A2878"/>
    <w:rsid w:val="7D6D19E1"/>
    <w:rsid w:val="7D6EF9BC"/>
    <w:rsid w:val="7D9DBA68"/>
    <w:rsid w:val="7DC48AFE"/>
    <w:rsid w:val="7DD15330"/>
    <w:rsid w:val="7DD70F99"/>
    <w:rsid w:val="7DF5512D"/>
    <w:rsid w:val="7DF8458A"/>
    <w:rsid w:val="7E11DD26"/>
    <w:rsid w:val="7E305CE9"/>
    <w:rsid w:val="7E3DD797"/>
    <w:rsid w:val="7E428B49"/>
    <w:rsid w:val="7E83E537"/>
    <w:rsid w:val="7EC895B5"/>
    <w:rsid w:val="7EE14869"/>
    <w:rsid w:val="7EE3D81F"/>
    <w:rsid w:val="7EF31FE1"/>
    <w:rsid w:val="7F382B39"/>
    <w:rsid w:val="7FC9B92B"/>
    <w:rsid w:val="7FE1A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D9A5"/>
  <w15:docId w15:val="{F0383075-ACC0-4A87-9C77-36A42B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1BF"/>
    <w:pPr>
      <w:spacing w:after="280" w:line="240" w:lineRule="auto"/>
      <w:jc w:val="both"/>
    </w:pPr>
    <w:rPr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DB5"/>
    <w:pPr>
      <w:keepNext/>
      <w:numPr>
        <w:numId w:val="4"/>
      </w:numPr>
      <w:spacing w:after="0" w:line="276" w:lineRule="auto"/>
      <w:outlineLvl w:val="0"/>
    </w:pPr>
    <w:rPr>
      <w:rFonts w:ascii="Verdana" w:eastAsiaTheme="majorEastAsia" w:hAnsi="Verdana" w:cstheme="majorBidi"/>
      <w:b/>
      <w:color w:val="44D62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DB5"/>
    <w:pPr>
      <w:keepNext/>
      <w:numPr>
        <w:ilvl w:val="1"/>
        <w:numId w:val="4"/>
      </w:numPr>
      <w:spacing w:after="0" w:line="276" w:lineRule="auto"/>
      <w:outlineLvl w:val="1"/>
    </w:pPr>
    <w:rPr>
      <w:rFonts w:ascii="Verdana" w:eastAsiaTheme="majorEastAsia" w:hAnsi="Verdana" w:cstheme="majorBidi"/>
      <w:b/>
      <w:color w:val="44D62C"/>
      <w:spacing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0DB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44D62C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0D4F"/>
    <w:pPr>
      <w:keepNext/>
      <w:keepLines/>
      <w:numPr>
        <w:numId w:val="5"/>
      </w:numPr>
      <w:spacing w:before="40" w:after="240"/>
      <w:outlineLvl w:val="3"/>
    </w:pPr>
    <w:rPr>
      <w:rFonts w:asciiTheme="majorHAnsi" w:eastAsiaTheme="majorEastAsia" w:hAnsiTheme="majorHAnsi" w:cstheme="majorBidi"/>
      <w:iCs/>
      <w:color w:val="31A11F" w:themeColor="accent1" w:themeShade="BF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rsid w:val="00580AB5"/>
    <w:pPr>
      <w:numPr>
        <w:ilvl w:val="4"/>
        <w:numId w:val="4"/>
      </w:numPr>
      <w:spacing w:before="240" w:after="60"/>
      <w:jc w:val="left"/>
      <w:outlineLvl w:val="4"/>
    </w:pPr>
    <w:rPr>
      <w:rFonts w:ascii="Arial" w:eastAsia="Times New Roman" w:hAnsi="Arial" w:cs="Times New Roman"/>
      <w:i/>
      <w:spacing w:val="0"/>
      <w:sz w:val="22"/>
      <w:szCs w:val="26"/>
      <w:lang w:val="en-US" w:eastAsia="sv-S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950DB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34B6"/>
    <w:pPr>
      <w:shd w:val="clear" w:color="auto" w:fill="D9F6D4" w:themeFill="accent1" w:themeFillTint="33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592"/>
    <w:pPr>
      <w:keepNext/>
      <w:keepLines/>
      <w:numPr>
        <w:numId w:val="6"/>
      </w:numPr>
      <w:spacing w:before="40" w:after="0"/>
      <w:ind w:left="709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50DB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DB5"/>
    <w:rPr>
      <w:rFonts w:ascii="Verdana" w:eastAsiaTheme="majorEastAsia" w:hAnsi="Verdana" w:cstheme="majorBidi"/>
      <w:b/>
      <w:color w:val="44D62C"/>
      <w:spacing w:val="4"/>
      <w:sz w:val="28"/>
      <w:szCs w:val="2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47BD"/>
    <w:rPr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spacing w:val="4"/>
      <w:sz w:val="20"/>
    </w:rPr>
  </w:style>
  <w:style w:type="paragraph" w:customStyle="1" w:styleId="LukSzanownaPani">
    <w:name w:val="Luk_Szanowna Pani"/>
    <w:basedOn w:val="Normalny"/>
    <w:autoRedefine/>
    <w:rsid w:val="00E21400"/>
    <w:pPr>
      <w:spacing w:before="520" w:after="0" w:line="276" w:lineRule="auto"/>
      <w:ind w:left="4026"/>
    </w:pPr>
    <w:rPr>
      <w:rFonts w:ascii="Verdana" w:hAnsi="Verdana" w:cs="Verdana"/>
      <w:spacing w:val="0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LukNagloweklistu">
    <w:name w:val="Luk_Naglowek_listu"/>
    <w:basedOn w:val="LucInstytut"/>
    <w:autoRedefine/>
    <w:rsid w:val="00E21400"/>
    <w:pPr>
      <w:spacing w:before="520" w:after="520"/>
      <w:ind w:left="0"/>
    </w:pPr>
    <w:rPr>
      <w:b/>
    </w:rPr>
  </w:style>
  <w:style w:type="paragraph" w:customStyle="1" w:styleId="LucInstytut">
    <w:name w:val="Luc_Instytut"/>
    <w:basedOn w:val="LukSzanownaPani"/>
    <w:rsid w:val="00D005B3"/>
    <w:pPr>
      <w:spacing w:before="0"/>
    </w:pPr>
  </w:style>
  <w:style w:type="paragraph" w:customStyle="1" w:styleId="LukStopka-adres">
    <w:name w:val="Luk_Stopka-adres"/>
    <w:basedOn w:val="Normalny"/>
    <w:rsid w:val="00D06D36"/>
    <w:pPr>
      <w:spacing w:after="0" w:line="170" w:lineRule="exact"/>
      <w:jc w:val="left"/>
    </w:pPr>
    <w:rPr>
      <w:noProof/>
      <w:color w:val="797A85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tabs>
        <w:tab w:val="clear" w:pos="360"/>
      </w:tabs>
      <w:ind w:left="720"/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rsid w:val="003B138C"/>
    <w:pPr>
      <w:tabs>
        <w:tab w:val="center" w:pos="5103"/>
      </w:tabs>
      <w:spacing w:after="0" w:line="276" w:lineRule="auto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rsid w:val="00EB68E8"/>
    <w:pPr>
      <w:spacing w:before="240" w:after="0"/>
      <w:jc w:val="left"/>
    </w:pPr>
  </w:style>
  <w:style w:type="paragraph" w:styleId="Akapitzlist">
    <w:name w:val="List Paragraph"/>
    <w:aliases w:val="AkapitNUM,Podsis rysunku,Numerowanie,Akapit z listą BS,Kolorowa lista — akcent 11,List Paragraph1,cS List Paragraph,Colorful List - Accent 11,Medium Grid 1 - Accent 21,Light Grid - Accent 31,List Paragraph11,Bullet List,FooterText"/>
    <w:basedOn w:val="Normalny"/>
    <w:link w:val="AkapitzlistZnak"/>
    <w:uiPriority w:val="34"/>
    <w:qFormat/>
    <w:rsid w:val="00DC3FDA"/>
    <w:pPr>
      <w:numPr>
        <w:numId w:val="3"/>
      </w:numPr>
      <w:spacing w:after="160" w:line="259" w:lineRule="auto"/>
      <w:contextualSpacing/>
    </w:pPr>
    <w:rPr>
      <w:rFonts w:eastAsia="Times New Roman" w:cs="Times New Roman"/>
      <w:spacing w:val="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34805"/>
    <w:pPr>
      <w:tabs>
        <w:tab w:val="left" w:pos="400"/>
        <w:tab w:val="right" w:leader="dot" w:pos="9345"/>
      </w:tabs>
      <w:spacing w:before="120" w:after="120"/>
      <w:ind w:left="426" w:hanging="426"/>
      <w:jc w:val="left"/>
    </w:pPr>
    <w:rPr>
      <w:b/>
      <w:bCs/>
      <w:caps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50DB5"/>
    <w:rPr>
      <w:rFonts w:ascii="Verdana" w:eastAsiaTheme="majorEastAsia" w:hAnsi="Verdana" w:cstheme="majorBidi"/>
      <w:b/>
      <w:color w:val="44D62C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50DB5"/>
    <w:rPr>
      <w:rFonts w:asciiTheme="majorHAnsi" w:eastAsiaTheme="majorEastAsia" w:hAnsiTheme="majorHAnsi" w:cstheme="majorBidi"/>
      <w:color w:val="44D62C" w:themeColor="accent1"/>
      <w:spacing w:val="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80AB5"/>
    <w:rPr>
      <w:rFonts w:ascii="Arial" w:eastAsia="Times New Roman" w:hAnsi="Arial" w:cs="Times New Roman"/>
      <w:i/>
      <w:szCs w:val="26"/>
      <w:lang w:val="en-US" w:eastAsia="sv-SE"/>
    </w:rPr>
  </w:style>
  <w:style w:type="paragraph" w:customStyle="1" w:styleId="Body">
    <w:name w:val="Body"/>
    <w:basedOn w:val="Normalny"/>
    <w:link w:val="BodyChar"/>
    <w:locked/>
    <w:rsid w:val="00580AB5"/>
    <w:pPr>
      <w:spacing w:before="100" w:beforeAutospacing="1" w:after="0" w:line="360" w:lineRule="auto"/>
      <w:jc w:val="left"/>
    </w:pPr>
    <w:rPr>
      <w:rFonts w:ascii="Arial" w:eastAsia="Times New Roman" w:hAnsi="Arial" w:cs="Times New Roman"/>
      <w:spacing w:val="0"/>
      <w:sz w:val="22"/>
      <w:szCs w:val="20"/>
      <w:lang w:val="en-US" w:eastAsia="sv-SE"/>
    </w:rPr>
  </w:style>
  <w:style w:type="character" w:customStyle="1" w:styleId="BodyChar">
    <w:name w:val="Body Char"/>
    <w:link w:val="Body"/>
    <w:rsid w:val="00580AB5"/>
    <w:rPr>
      <w:rFonts w:ascii="Arial" w:eastAsia="Times New Roman" w:hAnsi="Arial" w:cs="Times New Roman"/>
      <w:szCs w:val="20"/>
      <w:lang w:val="en-US" w:eastAsia="sv-SE"/>
    </w:rPr>
  </w:style>
  <w:style w:type="paragraph" w:customStyle="1" w:styleId="TableHead">
    <w:name w:val="Table Head"/>
    <w:basedOn w:val="Normalny"/>
    <w:locked/>
    <w:rsid w:val="00580AB5"/>
    <w:pPr>
      <w:spacing w:before="240" w:after="60"/>
      <w:jc w:val="left"/>
      <w:outlineLvl w:val="0"/>
    </w:pPr>
    <w:rPr>
      <w:rFonts w:ascii="Arial" w:eastAsia="Times New Roman" w:hAnsi="Arial" w:cs="Arial"/>
      <w:b/>
      <w:spacing w:val="0"/>
      <w:sz w:val="22"/>
      <w:lang w:val="en-US" w:eastAsia="sv-SE"/>
    </w:rPr>
  </w:style>
  <w:style w:type="paragraph" w:customStyle="1" w:styleId="TableBody">
    <w:name w:val="Table Body"/>
    <w:basedOn w:val="Body"/>
    <w:link w:val="TableBodyCharChar"/>
    <w:locked/>
    <w:rsid w:val="00580AB5"/>
    <w:pPr>
      <w:spacing w:line="280" w:lineRule="exact"/>
    </w:pPr>
    <w:rPr>
      <w:rFonts w:cs="Arial"/>
      <w:bCs/>
      <w:szCs w:val="22"/>
    </w:rPr>
  </w:style>
  <w:style w:type="character" w:customStyle="1" w:styleId="TableBodyCharChar">
    <w:name w:val="Table Body Char Char"/>
    <w:link w:val="TableBody"/>
    <w:rsid w:val="00580AB5"/>
    <w:rPr>
      <w:rFonts w:ascii="Arial" w:eastAsia="Times New Roman" w:hAnsi="Arial" w:cs="Arial"/>
      <w:bCs/>
      <w:lang w:val="en-US" w:eastAsia="sv-SE"/>
    </w:rPr>
  </w:style>
  <w:style w:type="character" w:styleId="Odwoaniedokomentarza">
    <w:name w:val="annotation reference"/>
    <w:uiPriority w:val="99"/>
    <w:semiHidden/>
    <w:rsid w:val="00580AB5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80AB5"/>
    <w:pPr>
      <w:spacing w:after="0"/>
      <w:jc w:val="left"/>
    </w:pPr>
    <w:rPr>
      <w:rFonts w:ascii="Arial" w:eastAsia="Times New Roman" w:hAnsi="Arial" w:cs="Times New Roman"/>
      <w:spacing w:val="0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AB5"/>
    <w:rPr>
      <w:rFonts w:ascii="Arial" w:eastAsia="Times New Roman" w:hAnsi="Arial" w:cs="Times New Roman"/>
      <w:szCs w:val="20"/>
      <w:lang w:val="en-GB"/>
    </w:rPr>
  </w:style>
  <w:style w:type="paragraph" w:customStyle="1" w:styleId="Bullets">
    <w:name w:val="Bullets"/>
    <w:basedOn w:val="Normalny"/>
    <w:locked/>
    <w:rsid w:val="00580AB5"/>
    <w:pPr>
      <w:numPr>
        <w:numId w:val="2"/>
      </w:numPr>
      <w:tabs>
        <w:tab w:val="clear" w:pos="720"/>
        <w:tab w:val="num" w:pos="360"/>
      </w:tabs>
      <w:spacing w:after="240"/>
      <w:ind w:left="360"/>
      <w:jc w:val="left"/>
    </w:pPr>
    <w:rPr>
      <w:rFonts w:ascii="Arial" w:eastAsia="Times New Roman" w:hAnsi="Arial" w:cs="Arial"/>
      <w:spacing w:val="0"/>
      <w:sz w:val="22"/>
      <w:lang w:val="en-US" w:eastAsia="sv-SE"/>
    </w:rPr>
  </w:style>
  <w:style w:type="character" w:styleId="Hipercze">
    <w:name w:val="Hyperlink"/>
    <w:uiPriority w:val="99"/>
    <w:rsid w:val="00580AB5"/>
    <w:rPr>
      <w:color w:val="0000FF"/>
      <w:u w:val="single"/>
    </w:rPr>
  </w:style>
  <w:style w:type="paragraph" w:customStyle="1" w:styleId="tabel">
    <w:name w:val="tabel"/>
    <w:basedOn w:val="Normalny"/>
    <w:rsid w:val="00580AB5"/>
    <w:pPr>
      <w:tabs>
        <w:tab w:val="left" w:pos="3119"/>
      </w:tabs>
      <w:spacing w:after="0"/>
      <w:ind w:left="3402" w:hanging="3402"/>
      <w:jc w:val="left"/>
    </w:pPr>
    <w:rPr>
      <w:rFonts w:ascii="Arial" w:eastAsia="Times New Roman" w:hAnsi="Arial" w:cs="Times New Roman"/>
      <w:spacing w:val="0"/>
      <w:sz w:val="22"/>
      <w:szCs w:val="20"/>
      <w:lang w:val="nl-NL"/>
    </w:rPr>
  </w:style>
  <w:style w:type="paragraph" w:styleId="Spistreci2">
    <w:name w:val="toc 2"/>
    <w:basedOn w:val="Normalny"/>
    <w:next w:val="Normalny"/>
    <w:autoRedefine/>
    <w:uiPriority w:val="39"/>
    <w:unhideWhenUsed/>
    <w:rsid w:val="00F6063D"/>
    <w:pPr>
      <w:spacing w:after="0"/>
      <w:ind w:left="200"/>
      <w:jc w:val="left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D23EA"/>
    <w:pPr>
      <w:tabs>
        <w:tab w:val="left" w:pos="1200"/>
        <w:tab w:val="right" w:leader="dot" w:pos="9354"/>
      </w:tabs>
      <w:spacing w:after="0"/>
      <w:ind w:left="400"/>
      <w:jc w:val="left"/>
    </w:pPr>
    <w:rPr>
      <w:iCs/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50"/>
    <w:pPr>
      <w:spacing w:after="0"/>
    </w:pPr>
    <w:rPr>
      <w:rFonts w:ascii="MingLiU-ExtB" w:eastAsia="MingLiU-ExtB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50"/>
    <w:rPr>
      <w:rFonts w:ascii="MingLiU-ExtB" w:eastAsia="MingLiU-ExtB"/>
      <w:spacing w:val="4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A00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rdo">
    <w:name w:val="Źródło"/>
    <w:basedOn w:val="Legenda"/>
    <w:link w:val="rdoZnak"/>
    <w:qFormat/>
    <w:rsid w:val="00EC630E"/>
    <w:pPr>
      <w:spacing w:after="240"/>
    </w:pPr>
    <w:rPr>
      <w:rFonts w:eastAsia="Times New Roman" w:cstheme="minorHAnsi"/>
      <w:b w:val="0"/>
      <w:bCs/>
      <w:i/>
      <w:iCs w:val="0"/>
      <w:color w:val="797A85" w:themeColor="text2"/>
      <w:spacing w:val="0"/>
      <w:sz w:val="18"/>
      <w:szCs w:val="18"/>
      <w:lang w:val="en-US" w:eastAsia="pl-PL"/>
    </w:rPr>
  </w:style>
  <w:style w:type="character" w:customStyle="1" w:styleId="rdoZnak">
    <w:name w:val="Źródło Znak"/>
    <w:basedOn w:val="Domylnaczcionkaakapitu"/>
    <w:link w:val="rdo"/>
    <w:rsid w:val="00EC630E"/>
    <w:rPr>
      <w:rFonts w:eastAsia="Times New Roman" w:cstheme="minorHAnsi"/>
      <w:bCs/>
      <w:i/>
      <w:color w:val="797A85" w:themeColor="text2"/>
      <w:sz w:val="18"/>
      <w:szCs w:val="18"/>
      <w:lang w:val="en-US" w:eastAsia="pl-PL"/>
    </w:rPr>
  </w:style>
  <w:style w:type="paragraph" w:styleId="Legenda">
    <w:name w:val="caption"/>
    <w:aliases w:val="Legenda Znak,Znak Znak Znak Znak1,Legenda Znak Znak Znak Znak1,Legenda Znak Znak Znak Znak Znak,Legenda Znak Znak Znak1 Znak,Legenda Znak Znak Znak + 1... Znak Znak Znak Znak Znak Znak Znak Znak Znak Znak Znak Znak Znak1,Legenda Znak1 Znak"/>
    <w:basedOn w:val="Normalny"/>
    <w:next w:val="Normalny"/>
    <w:link w:val="LegendaZnak1"/>
    <w:unhideWhenUsed/>
    <w:qFormat/>
    <w:rsid w:val="002768D6"/>
    <w:pPr>
      <w:spacing w:after="0"/>
      <w:jc w:val="left"/>
    </w:pPr>
    <w:rPr>
      <w:b/>
      <w:iCs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E0D4F"/>
    <w:rPr>
      <w:rFonts w:asciiTheme="majorHAnsi" w:eastAsiaTheme="majorEastAsia" w:hAnsiTheme="majorHAnsi" w:cstheme="majorBidi"/>
      <w:iCs/>
      <w:color w:val="31A11F" w:themeColor="accent1" w:themeShade="BF"/>
      <w:spacing w:val="4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DB5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F634B6"/>
    <w:rPr>
      <w:b/>
      <w:bCs/>
      <w:spacing w:val="4"/>
      <w:sz w:val="20"/>
      <w:shd w:val="clear" w:color="auto" w:fill="D9F6D4" w:themeFill="accent1" w:themeFillTint="33"/>
    </w:rPr>
  </w:style>
  <w:style w:type="character" w:customStyle="1" w:styleId="Nagwek8Znak">
    <w:name w:val="Nagłówek 8 Znak"/>
    <w:basedOn w:val="Domylnaczcionkaakapitu"/>
    <w:link w:val="Nagwek8"/>
    <w:uiPriority w:val="9"/>
    <w:rsid w:val="00740592"/>
    <w:rPr>
      <w:rFonts w:asciiTheme="majorHAnsi" w:eastAsiaTheme="majorEastAsia" w:hAnsiTheme="majorHAnsi" w:cstheme="majorBidi"/>
      <w:b/>
      <w:bCs/>
      <w:color w:val="272727" w:themeColor="text1" w:themeTint="D8"/>
      <w:spacing w:val="4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950DB5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950DB5"/>
    <w:pPr>
      <w:spacing w:after="0"/>
      <w:contextualSpacing/>
      <w:jc w:val="center"/>
    </w:pPr>
    <w:rPr>
      <w:rFonts w:eastAsiaTheme="majorEastAsia" w:cstheme="minorHAnsi"/>
      <w:b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0DB5"/>
    <w:rPr>
      <w:rFonts w:eastAsiaTheme="majorEastAsia" w:cstheme="minorHAnsi"/>
      <w:b/>
      <w:spacing w:val="-10"/>
      <w:kern w:val="28"/>
      <w:sz w:val="32"/>
      <w:szCs w:val="32"/>
    </w:rPr>
  </w:style>
  <w:style w:type="character" w:customStyle="1" w:styleId="AkapitzlistZnak">
    <w:name w:val="Akapit z listą Znak"/>
    <w:aliases w:val="AkapitNUM Znak,Podsis rysunku Znak,Numerowanie Znak,Akapit z listą BS Znak,Kolorowa lista — akcent 11 Znak,List Paragraph1 Znak,cS List Paragraph Znak,Colorful List - Accent 11 Znak,Medium Grid 1 - Accent 21 Znak,Bullet List Znak"/>
    <w:basedOn w:val="Domylnaczcionkaakapitu"/>
    <w:link w:val="Akapitzlist"/>
    <w:uiPriority w:val="34"/>
    <w:locked/>
    <w:rsid w:val="00DC3FDA"/>
    <w:rPr>
      <w:rFonts w:eastAsia="Times New Roman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DC3F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3FDA"/>
    <w:pPr>
      <w:spacing w:after="0" w:line="240" w:lineRule="auto"/>
    </w:pPr>
    <w:tblPr>
      <w:tblStyleRowBandSize w:val="1"/>
      <w:tblStyleColBandSize w:val="1"/>
      <w:tblBorders>
        <w:top w:val="single" w:sz="4" w:space="0" w:color="B3EEAA" w:themeColor="accent1" w:themeTint="66"/>
        <w:left w:val="single" w:sz="4" w:space="0" w:color="B3EEAA" w:themeColor="accent1" w:themeTint="66"/>
        <w:bottom w:val="single" w:sz="4" w:space="0" w:color="B3EEAA" w:themeColor="accent1" w:themeTint="66"/>
        <w:right w:val="single" w:sz="4" w:space="0" w:color="B3EEAA" w:themeColor="accent1" w:themeTint="66"/>
        <w:insideH w:val="single" w:sz="4" w:space="0" w:color="B3EEAA" w:themeColor="accent1" w:themeTint="66"/>
        <w:insideV w:val="single" w:sz="4" w:space="0" w:color="B3EE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E6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6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egendaZnak1">
    <w:name w:val="Legenda Znak1"/>
    <w:aliases w:val="Legenda Znak Znak,Znak Znak Znak Znak1 Znak,Legenda Znak Znak Znak Znak1 Znak,Legenda Znak Znak Znak Znak Znak Znak,Legenda Znak Znak Znak1 Znak Znak,Legenda Znak1 Znak Znak"/>
    <w:basedOn w:val="Domylnaczcionkaakapitu"/>
    <w:link w:val="Legenda"/>
    <w:rsid w:val="002768D6"/>
    <w:rPr>
      <w:b/>
      <w:iCs/>
      <w:spacing w:val="4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3A44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31A11F" w:themeColor="accent1" w:themeShade="BF"/>
      <w:spacing w:val="0"/>
      <w:sz w:val="32"/>
      <w:szCs w:val="3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367BC"/>
    <w:pPr>
      <w:spacing w:after="0"/>
      <w:ind w:left="60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9367BC"/>
    <w:pPr>
      <w:spacing w:after="0"/>
      <w:ind w:left="80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9367BC"/>
    <w:pPr>
      <w:spacing w:after="0"/>
      <w:ind w:left="10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9367BC"/>
    <w:pPr>
      <w:spacing w:after="0"/>
      <w:ind w:left="120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9367BC"/>
    <w:pPr>
      <w:spacing w:after="0"/>
      <w:ind w:left="140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9367BC"/>
    <w:pPr>
      <w:spacing w:after="0"/>
      <w:ind w:left="1600"/>
      <w:jc w:val="left"/>
    </w:pPr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84B"/>
    <w:pPr>
      <w:spacing w:after="280"/>
      <w:jc w:val="both"/>
    </w:pPr>
    <w:rPr>
      <w:rFonts w:asciiTheme="minorHAnsi" w:eastAsiaTheme="minorHAnsi" w:hAnsiTheme="minorHAnsi" w:cstheme="minorBidi"/>
      <w:b/>
      <w:bCs/>
      <w:color w:val="FFFFFF" w:themeColor="background1"/>
      <w:spacing w:val="4"/>
      <w:sz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84B"/>
    <w:rPr>
      <w:rFonts w:ascii="Arial" w:eastAsia="Times New Roman" w:hAnsi="Arial" w:cs="Times New Roman"/>
      <w:b/>
      <w:bCs/>
      <w:color w:val="FFFFFF" w:themeColor="background1"/>
      <w:spacing w:val="4"/>
      <w:sz w:val="20"/>
      <w:szCs w:val="20"/>
      <w:lang w:val="en-GB"/>
    </w:rPr>
  </w:style>
  <w:style w:type="table" w:styleId="Zwykatabela2">
    <w:name w:val="Plain Table 2"/>
    <w:basedOn w:val="Standardowy"/>
    <w:uiPriority w:val="42"/>
    <w:rsid w:val="00BF24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zmianka1">
    <w:name w:val="Wzmianka1"/>
    <w:basedOn w:val="Domylnaczcionkaakapitu"/>
    <w:uiPriority w:val="99"/>
    <w:unhideWhenUsed/>
    <w:rsid w:val="00162504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CC7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CC7"/>
    <w:rPr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CC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8491F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432F0D"/>
    <w:pPr>
      <w:spacing w:after="0"/>
    </w:pPr>
  </w:style>
  <w:style w:type="paragraph" w:customStyle="1" w:styleId="Default">
    <w:name w:val="Default"/>
    <w:rsid w:val="00313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934BBA"/>
    <w:pPr>
      <w:tabs>
        <w:tab w:val="left" w:pos="288"/>
        <w:tab w:val="left" w:pos="432"/>
        <w:tab w:val="left" w:pos="720"/>
        <w:tab w:val="left" w:pos="2160"/>
      </w:tabs>
      <w:spacing w:before="120" w:after="0" w:line="360" w:lineRule="atLeast"/>
      <w:ind w:left="720"/>
      <w:contextualSpacing/>
    </w:pPr>
    <w:rPr>
      <w:rFonts w:ascii="Times New Roman" w:eastAsia="Calibri" w:hAnsi="Times New Roman" w:cs="Times New Roman"/>
      <w:spacing w:val="0"/>
      <w:sz w:val="24"/>
      <w:szCs w:val="20"/>
      <w:lang w:eastAsia="pl-PL"/>
    </w:rPr>
  </w:style>
  <w:style w:type="table" w:customStyle="1" w:styleId="Styl1pit">
    <w:name w:val="Styl1_pit"/>
    <w:basedOn w:val="Standardowy"/>
    <w:uiPriority w:val="99"/>
    <w:rsid w:val="00DD4CF6"/>
    <w:pPr>
      <w:spacing w:after="0" w:line="240" w:lineRule="auto"/>
    </w:pPr>
    <w:tblPr/>
  </w:style>
  <w:style w:type="table" w:styleId="Tabelalisty6kolorowaakcent1">
    <w:name w:val="List Table 6 Colorful Accent 1"/>
    <w:basedOn w:val="Standardowy"/>
    <w:uiPriority w:val="51"/>
    <w:rsid w:val="009204F2"/>
    <w:pPr>
      <w:spacing w:after="0" w:line="240" w:lineRule="auto"/>
    </w:pPr>
    <w:rPr>
      <w:color w:val="31A11F" w:themeColor="accent1" w:themeShade="BF"/>
    </w:rPr>
    <w:tblPr>
      <w:tblStyleRowBandSize w:val="1"/>
      <w:tblStyleColBandSize w:val="1"/>
      <w:tblBorders>
        <w:top w:val="single" w:sz="4" w:space="0" w:color="44D62C" w:themeColor="accent1"/>
        <w:bottom w:val="single" w:sz="4" w:space="0" w:color="44D6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D6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D6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D4" w:themeFill="accent1" w:themeFillTint="33"/>
      </w:tcPr>
    </w:tblStylePr>
    <w:tblStylePr w:type="band1Horz">
      <w:tblPr/>
      <w:tcPr>
        <w:shd w:val="clear" w:color="auto" w:fill="D9F6D4" w:themeFill="accent1" w:themeFillTint="33"/>
      </w:tcPr>
    </w:tblStylePr>
  </w:style>
  <w:style w:type="table" w:styleId="Tabelalisty4akcent5">
    <w:name w:val="List Table 4 Accent 5"/>
    <w:basedOn w:val="Standardowy"/>
    <w:uiPriority w:val="49"/>
    <w:rsid w:val="009204F2"/>
    <w:pPr>
      <w:spacing w:after="0" w:line="240" w:lineRule="auto"/>
    </w:pPr>
    <w:tblPr>
      <w:tblStyleRowBandSize w:val="1"/>
      <w:tblStyleColBandSize w:val="1"/>
      <w:tblBorders>
        <w:top w:val="single" w:sz="4" w:space="0" w:color="FF66C1" w:themeColor="accent5" w:themeTint="99"/>
        <w:left w:val="single" w:sz="4" w:space="0" w:color="FF66C1" w:themeColor="accent5" w:themeTint="99"/>
        <w:bottom w:val="single" w:sz="4" w:space="0" w:color="FF66C1" w:themeColor="accent5" w:themeTint="99"/>
        <w:right w:val="single" w:sz="4" w:space="0" w:color="FF66C1" w:themeColor="accent5" w:themeTint="99"/>
        <w:insideH w:val="single" w:sz="4" w:space="0" w:color="FF66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98" w:themeColor="accent5"/>
          <w:left w:val="single" w:sz="4" w:space="0" w:color="FF0098" w:themeColor="accent5"/>
          <w:bottom w:val="single" w:sz="4" w:space="0" w:color="FF0098" w:themeColor="accent5"/>
          <w:right w:val="single" w:sz="4" w:space="0" w:color="FF0098" w:themeColor="accent5"/>
          <w:insideH w:val="nil"/>
        </w:tcBorders>
        <w:shd w:val="clear" w:color="auto" w:fill="FF00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9204F2"/>
    <w:pPr>
      <w:spacing w:after="0" w:line="240" w:lineRule="auto"/>
    </w:pPr>
    <w:tblPr>
      <w:tblStyleRowBandSize w:val="1"/>
      <w:tblStyleColBandSize w:val="1"/>
      <w:tblBorders>
        <w:top w:val="single" w:sz="4" w:space="0" w:color="44D62C" w:themeColor="accent1"/>
        <w:left w:val="single" w:sz="4" w:space="0" w:color="44D62C" w:themeColor="accent1"/>
        <w:bottom w:val="single" w:sz="4" w:space="0" w:color="44D62C" w:themeColor="accent1"/>
        <w:right w:val="single" w:sz="4" w:space="0" w:color="44D6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D62C" w:themeFill="accent1"/>
      </w:tcPr>
    </w:tblStylePr>
    <w:tblStylePr w:type="lastRow">
      <w:rPr>
        <w:b/>
        <w:bCs/>
      </w:rPr>
      <w:tblPr/>
      <w:tcPr>
        <w:tcBorders>
          <w:top w:val="double" w:sz="4" w:space="0" w:color="44D6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D62C" w:themeColor="accent1"/>
          <w:right w:val="single" w:sz="4" w:space="0" w:color="44D62C" w:themeColor="accent1"/>
        </w:tcBorders>
      </w:tcPr>
    </w:tblStylePr>
    <w:tblStylePr w:type="band1Horz">
      <w:tblPr/>
      <w:tcPr>
        <w:tcBorders>
          <w:top w:val="single" w:sz="4" w:space="0" w:color="44D62C" w:themeColor="accent1"/>
          <w:bottom w:val="single" w:sz="4" w:space="0" w:color="44D6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D62C" w:themeColor="accent1"/>
          <w:left w:val="nil"/>
        </w:tcBorders>
      </w:tcPr>
    </w:tblStylePr>
    <w:tblStylePr w:type="swCell">
      <w:tblPr/>
      <w:tcPr>
        <w:tcBorders>
          <w:top w:val="double" w:sz="4" w:space="0" w:color="44D62C" w:themeColor="accent1"/>
          <w:right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C11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1EB0"/>
    <w:rPr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E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EB0"/>
    <w:rPr>
      <w:spacing w:val="4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C11E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11EB0"/>
    <w:rPr>
      <w:rFonts w:eastAsiaTheme="minorEastAsia"/>
      <w:color w:val="5A5A5A" w:themeColor="text1" w:themeTint="A5"/>
      <w:spacing w:val="15"/>
    </w:rPr>
  </w:style>
  <w:style w:type="character" w:customStyle="1" w:styleId="cf01">
    <w:name w:val="cf01"/>
    <w:basedOn w:val="Domylnaczcionkaakapitu"/>
    <w:rsid w:val="008E76BF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E1648"/>
    <w:rPr>
      <w:color w:val="954F72"/>
      <w:u w:val="single"/>
    </w:rPr>
  </w:style>
  <w:style w:type="paragraph" w:customStyle="1" w:styleId="msonormal0">
    <w:name w:val="msonormal"/>
    <w:basedOn w:val="Normalny"/>
    <w:rsid w:val="00EE16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65">
    <w:name w:val="xl65"/>
    <w:basedOn w:val="Normalny"/>
    <w:rsid w:val="00EE1648"/>
    <w:pPr>
      <w:pBdr>
        <w:top w:val="single" w:sz="4" w:space="0" w:color="A9D08E"/>
        <w:lef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66">
    <w:name w:val="xl66"/>
    <w:basedOn w:val="Normalny"/>
    <w:rsid w:val="00EE1648"/>
    <w:pPr>
      <w:pBdr>
        <w:lef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67">
    <w:name w:val="xl67"/>
    <w:basedOn w:val="Normalny"/>
    <w:rsid w:val="00EE1648"/>
    <w:pPr>
      <w:pBdr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68">
    <w:name w:val="xl68"/>
    <w:basedOn w:val="Normalny"/>
    <w:rsid w:val="00EE1648"/>
    <w:pPr>
      <w:pBdr>
        <w:top w:val="single" w:sz="8" w:space="0" w:color="A9D08E"/>
        <w:left w:val="single" w:sz="8" w:space="0" w:color="A9D08E"/>
        <w:bottom w:val="single" w:sz="4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69">
    <w:name w:val="xl69"/>
    <w:basedOn w:val="Normalny"/>
    <w:rsid w:val="00EE1648"/>
    <w:pPr>
      <w:pBdr>
        <w:top w:val="single" w:sz="8" w:space="0" w:color="A9D08E"/>
        <w:left w:val="single" w:sz="4" w:space="0" w:color="A9D08E"/>
        <w:bottom w:val="single" w:sz="4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0">
    <w:name w:val="xl70"/>
    <w:basedOn w:val="Normalny"/>
    <w:rsid w:val="00EE1648"/>
    <w:pPr>
      <w:pBdr>
        <w:top w:val="single" w:sz="8" w:space="0" w:color="A9D08E"/>
        <w:left w:val="single" w:sz="4" w:space="0" w:color="A9D08E"/>
        <w:bottom w:val="single" w:sz="4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1">
    <w:name w:val="xl71"/>
    <w:basedOn w:val="Normalny"/>
    <w:rsid w:val="00EE1648"/>
    <w:pPr>
      <w:pBdr>
        <w:top w:val="single" w:sz="8" w:space="0" w:color="A9D08E"/>
        <w:left w:val="single" w:sz="4" w:space="0" w:color="A9D08E"/>
        <w:bottom w:val="single" w:sz="4" w:space="0" w:color="A9D08E"/>
        <w:right w:val="single" w:sz="8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2">
    <w:name w:val="xl72"/>
    <w:basedOn w:val="Normalny"/>
    <w:rsid w:val="00EE1648"/>
    <w:pPr>
      <w:pBdr>
        <w:top w:val="single" w:sz="4" w:space="0" w:color="A9D08E"/>
        <w:left w:val="single" w:sz="8" w:space="0" w:color="A9D08E"/>
        <w:bottom w:val="single" w:sz="8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3">
    <w:name w:val="xl73"/>
    <w:basedOn w:val="Normalny"/>
    <w:rsid w:val="00EE1648"/>
    <w:pPr>
      <w:pBdr>
        <w:top w:val="single" w:sz="4" w:space="0" w:color="A9D08E"/>
        <w:left w:val="single" w:sz="4" w:space="0" w:color="A9D08E"/>
        <w:bottom w:val="single" w:sz="8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4">
    <w:name w:val="xl74"/>
    <w:basedOn w:val="Normalny"/>
    <w:rsid w:val="00EE1648"/>
    <w:pPr>
      <w:pBdr>
        <w:top w:val="single" w:sz="4" w:space="0" w:color="A9D08E"/>
        <w:left w:val="single" w:sz="4" w:space="0" w:color="A9D08E"/>
        <w:bottom w:val="single" w:sz="8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5">
    <w:name w:val="xl75"/>
    <w:basedOn w:val="Normalny"/>
    <w:rsid w:val="00EE1648"/>
    <w:pPr>
      <w:pBdr>
        <w:top w:val="single" w:sz="4" w:space="0" w:color="A9D08E"/>
        <w:left w:val="single" w:sz="4" w:space="0" w:color="A9D08E"/>
        <w:bottom w:val="single" w:sz="8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6">
    <w:name w:val="xl76"/>
    <w:basedOn w:val="Normalny"/>
    <w:rsid w:val="00EE1648"/>
    <w:pPr>
      <w:pBdr>
        <w:top w:val="single" w:sz="4" w:space="0" w:color="A9D08E"/>
        <w:left w:val="single" w:sz="4" w:space="0" w:color="A9D08E"/>
        <w:bottom w:val="single" w:sz="8" w:space="0" w:color="A9D08E"/>
        <w:right w:val="single" w:sz="8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77">
    <w:name w:val="xl77"/>
    <w:basedOn w:val="Normalny"/>
    <w:rsid w:val="00EE1648"/>
    <w:pPr>
      <w:pBdr>
        <w:lef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78">
    <w:name w:val="xl78"/>
    <w:basedOn w:val="Normalny"/>
    <w:rsid w:val="00EE1648"/>
    <w:pPr>
      <w:pBdr>
        <w:left w:val="single" w:sz="4" w:space="0" w:color="A9D08E"/>
        <w:righ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79">
    <w:name w:val="xl79"/>
    <w:basedOn w:val="Normalny"/>
    <w:rsid w:val="00EE1648"/>
    <w:pPr>
      <w:pBdr>
        <w:top w:val="single" w:sz="4" w:space="0" w:color="A9D08E"/>
        <w:lef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80">
    <w:name w:val="xl80"/>
    <w:basedOn w:val="Normalny"/>
    <w:rsid w:val="00EE1648"/>
    <w:pPr>
      <w:pBdr>
        <w:top w:val="single" w:sz="4" w:space="0" w:color="A9D08E"/>
        <w:left w:val="single" w:sz="4" w:space="0" w:color="A9D08E"/>
        <w:righ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81">
    <w:name w:val="xl81"/>
    <w:basedOn w:val="Normalny"/>
    <w:rsid w:val="00EE1648"/>
    <w:pPr>
      <w:pBdr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82">
    <w:name w:val="xl82"/>
    <w:basedOn w:val="Normalny"/>
    <w:rsid w:val="00EE1648"/>
    <w:pPr>
      <w:pBdr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83">
    <w:name w:val="xl83"/>
    <w:basedOn w:val="Normalny"/>
    <w:rsid w:val="00EE1648"/>
    <w:pPr>
      <w:pBdr>
        <w:top w:val="single" w:sz="4" w:space="0" w:color="A9D08E"/>
        <w:lef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84">
    <w:name w:val="xl84"/>
    <w:basedOn w:val="Normalny"/>
    <w:rsid w:val="00EE1648"/>
    <w:pPr>
      <w:pBdr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xl85">
    <w:name w:val="xl85"/>
    <w:basedOn w:val="Normalny"/>
    <w:rsid w:val="00EE1648"/>
    <w:pPr>
      <w:pBdr>
        <w:top w:val="single" w:sz="4" w:space="0" w:color="A9D08E"/>
        <w:left w:val="single" w:sz="4" w:space="0" w:color="A9D08E"/>
        <w:bottom w:val="single" w:sz="8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86">
    <w:name w:val="xl86"/>
    <w:basedOn w:val="Normalny"/>
    <w:rsid w:val="00EE1648"/>
    <w:pPr>
      <w:pBdr>
        <w:top w:val="single" w:sz="8" w:space="0" w:color="A9D08E"/>
        <w:left w:val="single" w:sz="4" w:space="0" w:color="A9D08E"/>
        <w:bottom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87">
    <w:name w:val="xl87"/>
    <w:basedOn w:val="Normalny"/>
    <w:rsid w:val="00EE1648"/>
    <w:pPr>
      <w:pBdr>
        <w:top w:val="single" w:sz="8" w:space="0" w:color="A9D08E"/>
        <w:bottom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88">
    <w:name w:val="xl88"/>
    <w:basedOn w:val="Normalny"/>
    <w:rsid w:val="00EE1648"/>
    <w:pPr>
      <w:pBdr>
        <w:top w:val="single" w:sz="8" w:space="0" w:color="A9D08E"/>
        <w:bottom w:val="single" w:sz="4" w:space="0" w:color="A9D08E"/>
        <w:right w:val="single" w:sz="4" w:space="0" w:color="A9D08E"/>
      </w:pBdr>
      <w:shd w:val="clear" w:color="000000" w:fill="C7F3C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paragraph" w:customStyle="1" w:styleId="xl89">
    <w:name w:val="xl89"/>
    <w:basedOn w:val="Normalny"/>
    <w:rsid w:val="00EE1648"/>
    <w:pPr>
      <w:pBdr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063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063"/>
    <w:rPr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063"/>
    <w:rPr>
      <w:vertAlign w:val="superscript"/>
    </w:rPr>
  </w:style>
  <w:style w:type="table" w:styleId="Tabelasiatki1jasnaakcent6">
    <w:name w:val="Grid Table 1 Light Accent 6"/>
    <w:basedOn w:val="Standardowy"/>
    <w:uiPriority w:val="46"/>
    <w:rsid w:val="00064DC9"/>
    <w:pPr>
      <w:spacing w:after="0" w:line="240" w:lineRule="auto"/>
    </w:pPr>
    <w:tblPr>
      <w:tblStyleRowBandSize w:val="1"/>
      <w:tblStyleColBandSize w:val="1"/>
      <w:tblBorders>
        <w:top w:val="single" w:sz="4" w:space="0" w:color="68FFF0" w:themeColor="accent6" w:themeTint="66"/>
        <w:left w:val="single" w:sz="4" w:space="0" w:color="68FFF0" w:themeColor="accent6" w:themeTint="66"/>
        <w:bottom w:val="single" w:sz="4" w:space="0" w:color="68FFF0" w:themeColor="accent6" w:themeTint="66"/>
        <w:right w:val="single" w:sz="4" w:space="0" w:color="68FFF0" w:themeColor="accent6" w:themeTint="66"/>
        <w:insideH w:val="single" w:sz="4" w:space="0" w:color="68FFF0" w:themeColor="accent6" w:themeTint="66"/>
        <w:insideV w:val="single" w:sz="4" w:space="0" w:color="68FF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24118"/>
    <w:pPr>
      <w:spacing w:after="0" w:line="240" w:lineRule="auto"/>
    </w:pPr>
    <w:rPr>
      <w:spacing w:val="4"/>
      <w:sz w:val="20"/>
    </w:rPr>
  </w:style>
  <w:style w:type="paragraph" w:customStyle="1" w:styleId="pf0">
    <w:name w:val="pf0"/>
    <w:basedOn w:val="Normalny"/>
    <w:rsid w:val="009C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0064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234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Domylnaczcionkaakapitu"/>
    <w:rsid w:val="00C80BB1"/>
  </w:style>
  <w:style w:type="character" w:styleId="Nierozpoznanawzmianka">
    <w:name w:val="Unresolved Mention"/>
    <w:basedOn w:val="Domylnaczcionkaakapitu"/>
    <w:uiPriority w:val="99"/>
    <w:semiHidden/>
    <w:unhideWhenUsed/>
    <w:rsid w:val="000C25F2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11871"/>
    <w:pPr>
      <w:spacing w:after="280" w:line="280" w:lineRule="exact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11871"/>
    <w:rPr>
      <w:spacing w:val="4"/>
      <w:sz w:val="20"/>
    </w:rPr>
  </w:style>
  <w:style w:type="paragraph" w:customStyle="1" w:styleId="rdo-tabela">
    <w:name w:val="źródło-tabela"/>
    <w:basedOn w:val="Normalny"/>
    <w:autoRedefine/>
    <w:rsid w:val="00786740"/>
    <w:pPr>
      <w:spacing w:after="240"/>
    </w:pPr>
    <w:rPr>
      <w:rFonts w:eastAsia="Times New Roman" w:cstheme="minorHAnsi"/>
      <w:i/>
      <w:iCs/>
      <w:spacing w:val="0"/>
      <w:sz w:val="16"/>
      <w:szCs w:val="16"/>
      <w:lang w:eastAsia="pl-PL"/>
    </w:rPr>
  </w:style>
  <w:style w:type="paragraph" w:customStyle="1" w:styleId="Tekstpodstawowy212">
    <w:name w:val="Tekst podstawowy 212"/>
    <w:basedOn w:val="Normalny"/>
    <w:rsid w:val="00687839"/>
    <w:pPr>
      <w:widowControl w:val="0"/>
      <w:spacing w:after="0" w:line="360" w:lineRule="auto"/>
    </w:pPr>
    <w:rPr>
      <w:rFonts w:ascii="Times New Roman" w:eastAsia="Times New Roman" w:hAnsi="Times New Roman" w:cs="Times New Roman"/>
      <w:spacing w:val="0"/>
      <w:sz w:val="24"/>
      <w:szCs w:val="20"/>
      <w:lang w:eastAsia="pl-PL"/>
    </w:rPr>
  </w:style>
  <w:style w:type="paragraph" w:customStyle="1" w:styleId="Tre">
    <w:name w:val="Treść"/>
    <w:basedOn w:val="Normalny"/>
    <w:rsid w:val="00E17A1A"/>
    <w:pPr>
      <w:spacing w:before="120" w:after="120"/>
      <w:ind w:left="1134"/>
    </w:pPr>
    <w:rPr>
      <w:rFonts w:ascii="Arial" w:eastAsia="Times New Roman" w:hAnsi="Arial" w:cs="Arial"/>
      <w:spacing w:val="0"/>
      <w:szCs w:val="20"/>
      <w:lang w:eastAsia="pl-PL"/>
    </w:rPr>
  </w:style>
  <w:style w:type="paragraph" w:customStyle="1" w:styleId="treZnak">
    <w:name w:val="treść Znak"/>
    <w:basedOn w:val="Tekstpodstawowy"/>
    <w:autoRedefine/>
    <w:rsid w:val="002003DA"/>
    <w:pPr>
      <w:widowControl w:val="0"/>
      <w:spacing w:after="0"/>
      <w:ind w:left="113" w:right="113" w:firstLine="454"/>
      <w:jc w:val="center"/>
    </w:pPr>
    <w:rPr>
      <w:rFonts w:ascii="Times New Roman" w:eastAsia="Times New Roman" w:hAnsi="Times New Roman" w:cs="Times New Roman"/>
      <w:spacing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60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60B0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31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561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105">
          <w:marLeft w:val="158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97">
          <w:marLeft w:val="158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738">
          <w:marLeft w:val="158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tomkowiak\Desktop\&#321;UKASIEWICZ%20nowe%20materia&#322;y%20graficzne\Papier%20firmowy_Instytuty%20&#321;ukasiewicza\Papier%20firmowy_&#321;-INOP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IT">
      <a:dk1>
        <a:srgbClr val="000000"/>
      </a:dk1>
      <a:lt1>
        <a:srgbClr val="FFFFFF"/>
      </a:lt1>
      <a:dk2>
        <a:srgbClr val="797A85"/>
      </a:dk2>
      <a:lt2>
        <a:srgbClr val="E7E6E6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7" ma:contentTypeDescription="Utwórz nowy dokument." ma:contentTypeScope="" ma:versionID="a2a42d88cd33e8c31e63a445d32b4407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3b89630ddf13d97c2d605137cd26bdd6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78831-3F39-4897-946E-2E0D4D406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52C27-558F-4BB2-8A6C-BC536273D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61CA1B-2857-413D-98E7-2F23AEEBA1F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75317d04-0d45-49c3-a99b-925fe529a129"/>
    <ds:schemaRef ds:uri="b3c015b5-3d03-4c31-a671-2335e7fdf8c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A2C8B8-FF95-44D8-B43E-6F8FEE49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firmowy_Ł-INOP_PL_szablon</Template>
  <TotalTime>1</TotalTime>
  <Pages>4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138" baseType="variant">
      <vt:variant>
        <vt:i4>1048630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_Toc132370275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_Toc132370274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_Toc132370273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_Toc132370272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_Toc132370271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_Toc132370270</vt:lpwstr>
      </vt:variant>
      <vt:variant>
        <vt:i4>1114166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_Toc132370269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_Toc132370268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_Toc132370267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_Toc132370266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_Toc132370265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_Toc132370264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_Toc132370263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_Toc132370262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_Toc132370261</vt:lpwstr>
      </vt:variant>
      <vt:variant>
        <vt:i4>6225953</vt:i4>
      </vt:variant>
      <vt:variant>
        <vt:i4>18</vt:i4>
      </vt:variant>
      <vt:variant>
        <vt:i4>0</vt:i4>
      </vt:variant>
      <vt:variant>
        <vt:i4>5</vt:i4>
      </vt:variant>
      <vt:variant>
        <vt:lpwstr>mailto:cezary.suminski@aco.pl</vt:lpwstr>
      </vt:variant>
      <vt:variant>
        <vt:lpwstr/>
      </vt:variant>
      <vt:variant>
        <vt:i4>131195</vt:i4>
      </vt:variant>
      <vt:variant>
        <vt:i4>15</vt:i4>
      </vt:variant>
      <vt:variant>
        <vt:i4>0</vt:i4>
      </vt:variant>
      <vt:variant>
        <vt:i4>5</vt:i4>
      </vt:variant>
      <vt:variant>
        <vt:lpwstr>mailto:dariusz.gizinski@aco.pl</vt:lpwstr>
      </vt:variant>
      <vt:variant>
        <vt:lpwstr/>
      </vt:variant>
      <vt:variant>
        <vt:i4>21757982</vt:i4>
      </vt:variant>
      <vt:variant>
        <vt:i4>12</vt:i4>
      </vt:variant>
      <vt:variant>
        <vt:i4>0</vt:i4>
      </vt:variant>
      <vt:variant>
        <vt:i4>5</vt:i4>
      </vt:variant>
      <vt:variant>
        <vt:lpwstr>mailto:paweł.swiadek@aco.pl</vt:lpwstr>
      </vt:variant>
      <vt:variant>
        <vt:lpwstr/>
      </vt:variant>
      <vt:variant>
        <vt:i4>8257562</vt:i4>
      </vt:variant>
      <vt:variant>
        <vt:i4>9</vt:i4>
      </vt:variant>
      <vt:variant>
        <vt:i4>0</vt:i4>
      </vt:variant>
      <vt:variant>
        <vt:i4>5</vt:i4>
      </vt:variant>
      <vt:variant>
        <vt:lpwstr>mailto:julia.makowska@aco.pl</vt:lpwstr>
      </vt:variant>
      <vt:variant>
        <vt:lpwstr/>
      </vt:variant>
      <vt:variant>
        <vt:i4>7274498</vt:i4>
      </vt:variant>
      <vt:variant>
        <vt:i4>6</vt:i4>
      </vt:variant>
      <vt:variant>
        <vt:i4>0</vt:i4>
      </vt:variant>
      <vt:variant>
        <vt:i4>5</vt:i4>
      </vt:variant>
      <vt:variant>
        <vt:lpwstr>mailto:piotr.druszkowski@aco.pl</vt:lpwstr>
      </vt:variant>
      <vt:variant>
        <vt:lpwstr/>
      </vt:variant>
      <vt:variant>
        <vt:i4>5963832</vt:i4>
      </vt:variant>
      <vt:variant>
        <vt:i4>3</vt:i4>
      </vt:variant>
      <vt:variant>
        <vt:i4>0</vt:i4>
      </vt:variant>
      <vt:variant>
        <vt:i4>5</vt:i4>
      </vt:variant>
      <vt:variant>
        <vt:lpwstr>mailto:tomasz.lizun@aco.pl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mailto:szymon.kosewski@aco.pl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https://www.aco.pl/fileadmin/standard/aco-pl/pedefy/warunki_sprzedazy/Inne_zalacznik_nr_1_Ogolne_Warunki_Dostaw_ACO.pdf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Leszczyński;malgorzata.slodzinka@pit.lukasiewicz.gov.pl</dc:creator>
  <cp:keywords/>
  <dc:description/>
  <cp:lastModifiedBy>Beata Stachowiak-Wysoczańska</cp:lastModifiedBy>
  <cp:revision>2</cp:revision>
  <cp:lastPrinted>2023-07-12T12:27:00Z</cp:lastPrinted>
  <dcterms:created xsi:type="dcterms:W3CDTF">2023-09-18T10:48:00Z</dcterms:created>
  <dcterms:modified xsi:type="dcterms:W3CDTF">2023-09-18T10:48:00Z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  <property fmtid="{D5CDD505-2E9C-101B-9397-08002B2CF9AE}" pid="3" name="MediaServiceImageTags">
    <vt:lpwstr/>
  </property>
  <property fmtid="{D5CDD505-2E9C-101B-9397-08002B2CF9AE}" pid="4" name="Order">
    <vt:r8>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GrammarlyDocumentId">
    <vt:lpwstr>f80f309f286897022e0e5bf926bdf62bb51d8dad55fc008a7af2012bd936825a</vt:lpwstr>
  </property>
</Properties>
</file>