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CDF3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5E2084">
        <w:rPr>
          <w:rFonts w:eastAsia="Calibri" w:cs="Arial"/>
          <w:b/>
          <w:color w:val="auto"/>
          <w:spacing w:val="0"/>
          <w:szCs w:val="20"/>
        </w:rPr>
        <w:t>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171CA957" w14:textId="2BA51FAA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D5799C">
        <w:rPr>
          <w:rFonts w:eastAsia="Calibri" w:cs="Tahoma"/>
          <w:b/>
          <w:color w:val="auto"/>
          <w:spacing w:val="0"/>
          <w:szCs w:val="20"/>
        </w:rPr>
        <w:t>46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A81C42">
        <w:rPr>
          <w:rFonts w:eastAsia="Calibri" w:cs="Tahoma"/>
          <w:b/>
          <w:color w:val="auto"/>
          <w:spacing w:val="0"/>
          <w:szCs w:val="20"/>
        </w:rPr>
        <w:t>1</w:t>
      </w:r>
    </w:p>
    <w:p w14:paraId="41991BB6" w14:textId="77777777"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29C8FC4C" w14:textId="77777777"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1E83A7A8" w14:textId="77777777"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3BC3ACC7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5CC8127A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14:paraId="0279B767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14:paraId="127D9F2C" w14:textId="77777777" w:rsidR="00A81C42" w:rsidRPr="00A81C42" w:rsidRDefault="00443E1F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(składane na 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="00A81C42" w:rsidRPr="00A81C42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785009AA" w14:textId="5257D3B7" w:rsidR="00443E1F" w:rsidRPr="00443E1F" w:rsidRDefault="00A81C42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A81C42">
        <w:rPr>
          <w:rFonts w:eastAsia="Calibri" w:cs="Arial"/>
          <w:b/>
          <w:color w:val="auto"/>
          <w:spacing w:val="0"/>
          <w:szCs w:val="20"/>
        </w:rPr>
        <w:t>(Dz. U. z 20</w:t>
      </w:r>
      <w:r w:rsidR="00D5799C">
        <w:rPr>
          <w:rFonts w:eastAsia="Calibri" w:cs="Arial"/>
          <w:b/>
          <w:color w:val="auto"/>
          <w:spacing w:val="0"/>
          <w:szCs w:val="20"/>
        </w:rPr>
        <w:t>21</w:t>
      </w:r>
      <w:r w:rsidRPr="00A81C42">
        <w:rPr>
          <w:rFonts w:eastAsia="Calibri" w:cs="Arial"/>
          <w:b/>
          <w:color w:val="auto"/>
          <w:spacing w:val="0"/>
          <w:szCs w:val="20"/>
        </w:rPr>
        <w:t xml:space="preserve"> r. poz. </w:t>
      </w:r>
      <w:r w:rsidR="00D5799C">
        <w:rPr>
          <w:rFonts w:eastAsia="Calibri" w:cs="Arial"/>
          <w:b/>
          <w:color w:val="auto"/>
          <w:spacing w:val="0"/>
          <w:szCs w:val="20"/>
        </w:rPr>
        <w:t>1129</w:t>
      </w:r>
      <w:r w:rsidRPr="00A81C42">
        <w:rPr>
          <w:rFonts w:eastAsia="Calibri" w:cs="Arial"/>
          <w:b/>
          <w:color w:val="auto"/>
          <w:spacing w:val="0"/>
          <w:szCs w:val="20"/>
        </w:rPr>
        <w:t xml:space="preserve"> ze zm.)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(dalej jako: ustawa </w:t>
      </w:r>
      <w:proofErr w:type="spellStart"/>
      <w:r w:rsidR="00443E1F" w:rsidRPr="00443E1F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="00443E1F" w:rsidRPr="00443E1F">
        <w:rPr>
          <w:rFonts w:eastAsia="Calibri" w:cs="Arial"/>
          <w:b/>
          <w:color w:val="auto"/>
          <w:spacing w:val="0"/>
          <w:szCs w:val="20"/>
        </w:rPr>
        <w:t>)</w:t>
      </w:r>
    </w:p>
    <w:p w14:paraId="318FB5D2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13F04E4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19AB833C" w14:textId="64E20BE9" w:rsidR="00443E1F" w:rsidRPr="00443E1F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D5799C">
        <w:rPr>
          <w:b/>
        </w:rPr>
        <w:t>Naprawa tarasów w budynku nr 4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63D6578E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30E9DCB8" w14:textId="77777777" w:rsidR="00443E1F" w:rsidRPr="00443E1F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="00443E1F"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14:paraId="16C55B88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2C553E55" w14:textId="2A719B11" w:rsidR="00443E1F" w:rsidRDefault="00443E1F" w:rsidP="00443E1F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nie podlegam wykluczeniu z postępowania na podstawie art.</w:t>
      </w:r>
      <w:r w:rsidR="00887B5B">
        <w:rPr>
          <w:rFonts w:eastAsia="Calibri" w:cs="Arial"/>
          <w:color w:val="auto"/>
          <w:spacing w:val="0"/>
          <w:szCs w:val="20"/>
        </w:rPr>
        <w:t> 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5D45191F" w14:textId="10B02906" w:rsidR="00A81C42" w:rsidRPr="00A81C42" w:rsidRDefault="00A81C42" w:rsidP="00A81C42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nie podlegam wykluczeniu z postępowania na podstawie art.</w:t>
      </w:r>
      <w:r w:rsidR="00887B5B">
        <w:rPr>
          <w:rFonts w:eastAsia="Calibri" w:cs="Arial"/>
          <w:color w:val="auto"/>
          <w:spacing w:val="0"/>
          <w:szCs w:val="20"/>
        </w:rPr>
        <w:t> </w:t>
      </w:r>
      <w:r>
        <w:rPr>
          <w:rFonts w:eastAsia="Calibri" w:cs="Arial"/>
          <w:color w:val="auto"/>
          <w:spacing w:val="0"/>
          <w:szCs w:val="20"/>
        </w:rPr>
        <w:t>109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</w:t>
      </w:r>
      <w:r>
        <w:rPr>
          <w:rFonts w:eastAsia="Calibri" w:cs="Arial"/>
          <w:color w:val="auto"/>
          <w:spacing w:val="0"/>
          <w:szCs w:val="20"/>
        </w:rPr>
        <w:t>pkt. 4)</w:t>
      </w:r>
      <w:r w:rsidR="00D5799C">
        <w:rPr>
          <w:rFonts w:eastAsia="Calibri" w:cs="Arial"/>
          <w:color w:val="auto"/>
          <w:spacing w:val="0"/>
          <w:szCs w:val="20"/>
        </w:rPr>
        <w:t xml:space="preserve"> i 5)</w:t>
      </w:r>
      <w:r>
        <w:rPr>
          <w:rFonts w:eastAsia="Calibri" w:cs="Arial"/>
          <w:color w:val="auto"/>
          <w:spacing w:val="0"/>
          <w:szCs w:val="20"/>
        </w:rPr>
        <w:t xml:space="preserve"> </w:t>
      </w:r>
      <w:r w:rsidRPr="00443E1F">
        <w:rPr>
          <w:rFonts w:eastAsia="Calibri" w:cs="Arial"/>
          <w:color w:val="auto"/>
          <w:spacing w:val="0"/>
          <w:szCs w:val="20"/>
        </w:rPr>
        <w:t xml:space="preserve">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3EE196B9" w14:textId="77777777"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6F601697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</w:t>
      </w:r>
      <w:r w:rsidR="00F76B97">
        <w:rPr>
          <w:rFonts w:eastAsia="Calibri" w:cs="Arial"/>
          <w:color w:val="auto"/>
          <w:spacing w:val="0"/>
          <w:szCs w:val="20"/>
        </w:rPr>
        <w:t>………..</w:t>
      </w:r>
      <w:r w:rsidRPr="00443E1F">
        <w:rPr>
          <w:rFonts w:eastAsia="Calibri" w:cs="Arial"/>
          <w:color w:val="auto"/>
          <w:spacing w:val="0"/>
          <w:szCs w:val="20"/>
        </w:rPr>
        <w:t>.……. dnia …………………. r.</w:t>
      </w:r>
    </w:p>
    <w:p w14:paraId="544F8176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14:paraId="09266735" w14:textId="77777777"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14:paraId="21521FD7" w14:textId="77777777"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14:paraId="669C4ECC" w14:textId="77777777"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1587E432" w14:textId="544D4BB3" w:rsidR="00A81C42" w:rsidRPr="00A81C42" w:rsidRDefault="00A81C42" w:rsidP="00A81C42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  <w:r w:rsidRPr="00A81C42">
        <w:rPr>
          <w:rFonts w:eastAsia="Calibri" w:cs="Arial"/>
          <w:color w:val="auto"/>
          <w:spacing w:val="0"/>
          <w:szCs w:val="20"/>
        </w:rPr>
        <w:t>oświadczam, że zachodzą w stosunku do mnie podstawy wykluczenia z</w:t>
      </w:r>
      <w:r w:rsidR="00D5799C">
        <w:rPr>
          <w:rFonts w:eastAsia="Calibri" w:cs="Arial"/>
          <w:color w:val="auto"/>
          <w:spacing w:val="0"/>
          <w:szCs w:val="20"/>
        </w:rPr>
        <w:t> </w:t>
      </w:r>
      <w:r w:rsidRPr="00A81C42">
        <w:rPr>
          <w:rFonts w:eastAsia="Calibri" w:cs="Arial"/>
          <w:color w:val="auto"/>
          <w:spacing w:val="0"/>
          <w:szCs w:val="20"/>
        </w:rPr>
        <w:t xml:space="preserve">postępowania na podstawie art. ……………………………….…… ustawy </w:t>
      </w:r>
      <w:r w:rsidRPr="00A81C42">
        <w:rPr>
          <w:rFonts w:eastAsia="Calibri" w:cs="Arial"/>
          <w:i/>
          <w:color w:val="auto"/>
          <w:spacing w:val="0"/>
          <w:szCs w:val="20"/>
        </w:rPr>
        <w:t>(podać mającą zastosowanie podstawę wykluczenia spośród wymienionych w art. 108</w:t>
      </w:r>
      <w:r>
        <w:rPr>
          <w:rFonts w:eastAsia="Calibri" w:cs="Arial"/>
          <w:i/>
          <w:color w:val="auto"/>
          <w:spacing w:val="0"/>
          <w:szCs w:val="20"/>
        </w:rPr>
        <w:t xml:space="preserve"> lub 109</w:t>
      </w:r>
      <w:r w:rsidRPr="00A81C42">
        <w:rPr>
          <w:rFonts w:eastAsia="Calibri" w:cs="Arial"/>
          <w:i/>
          <w:color w:val="auto"/>
          <w:spacing w:val="0"/>
          <w:szCs w:val="20"/>
        </w:rPr>
        <w:t xml:space="preserve"> ustawy </w:t>
      </w:r>
      <w:proofErr w:type="spellStart"/>
      <w:r w:rsidRPr="00A81C42">
        <w:rPr>
          <w:rFonts w:eastAsia="Calibri" w:cs="Arial"/>
          <w:i/>
          <w:color w:val="auto"/>
          <w:spacing w:val="0"/>
          <w:szCs w:val="20"/>
        </w:rPr>
        <w:t>Pzp</w:t>
      </w:r>
      <w:proofErr w:type="spellEnd"/>
      <w:r w:rsidRPr="00A81C42">
        <w:rPr>
          <w:rFonts w:eastAsia="Calibri" w:cs="Arial"/>
          <w:i/>
          <w:color w:val="auto"/>
          <w:spacing w:val="0"/>
          <w:szCs w:val="20"/>
        </w:rPr>
        <w:t>).</w:t>
      </w:r>
    </w:p>
    <w:p w14:paraId="1949FDDA" w14:textId="77777777" w:rsidR="00443E1F" w:rsidRPr="00443E1F" w:rsidRDefault="00A81C42" w:rsidP="00A81C4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A81C42">
        <w:rPr>
          <w:rFonts w:eastAsia="Calibri" w:cs="Arial"/>
          <w:color w:val="auto"/>
          <w:spacing w:val="0"/>
          <w:szCs w:val="20"/>
        </w:rPr>
        <w:t xml:space="preserve">Jednocześnie oświadczam, że w związku z ww. okolicznością, na podstawie art. 110 ust. 2 ustawy podjąłem następujące środki naprawcze: </w:t>
      </w:r>
      <w:r w:rsidR="00443E1F"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………………………………………………………………………………..……………………………………  ……………………………….…………………………………..…………………………………………………………..</w:t>
      </w:r>
    </w:p>
    <w:p w14:paraId="469C43B3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73DE0A02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14:paraId="2832E2B8" w14:textId="77777777"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14:paraId="43306737" w14:textId="77777777"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14:paraId="32F46F90" w14:textId="77777777"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6668C532" w14:textId="0E61F62A" w:rsid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5F2D6533" w14:textId="6B903B5A" w:rsidR="004B14E7" w:rsidRDefault="004B14E7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1741E622" w14:textId="77777777" w:rsidR="004B14E7" w:rsidRPr="00443E1F" w:rsidRDefault="004B14E7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5C61FFDB" w14:textId="77777777"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lastRenderedPageBreak/>
        <w:t>OŚWIADCZENIE DOTYCZĄCE PODMIOTU,</w:t>
      </w:r>
    </w:p>
    <w:p w14:paraId="36A15597" w14:textId="77777777"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NA KTÓREGO ZASOBY POWOŁUJE SIĘ WYKONAWCA:</w:t>
      </w:r>
    </w:p>
    <w:p w14:paraId="665D644F" w14:textId="77777777"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14:paraId="27DE1E77" w14:textId="77777777" w:rsidR="00F76B97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następujący/e podmiot/y, na którego/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 zasoby powołuję się w niniejszym postępowaniu, tj.: </w:t>
      </w:r>
    </w:p>
    <w:p w14:paraId="0F438710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…………………………………………………………………….………………………</w:t>
      </w:r>
    </w:p>
    <w:p w14:paraId="2CA11D65" w14:textId="77777777"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w zależności od podmiotu: NIP/PESEL, KRS/</w:t>
      </w:r>
      <w:proofErr w:type="spellStart"/>
      <w:r w:rsidRPr="00443E1F">
        <w:rPr>
          <w:rFonts w:eastAsia="Calibri" w:cs="Arial"/>
          <w:i/>
          <w:color w:val="auto"/>
          <w:spacing w:val="0"/>
          <w:szCs w:val="20"/>
        </w:rPr>
        <w:t>CEiDG</w:t>
      </w:r>
      <w:proofErr w:type="spellEnd"/>
      <w:r w:rsidRPr="00443E1F">
        <w:rPr>
          <w:rFonts w:eastAsia="Calibri" w:cs="Arial"/>
          <w:i/>
          <w:color w:val="auto"/>
          <w:spacing w:val="0"/>
          <w:szCs w:val="20"/>
        </w:rPr>
        <w:t xml:space="preserve">) </w:t>
      </w:r>
    </w:p>
    <w:p w14:paraId="3BF18874" w14:textId="77777777"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nie podlega/ją wykluczeniu z postępowania o udzielenie zamówienia.</w:t>
      </w:r>
    </w:p>
    <w:p w14:paraId="3C0C9F09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4B3DEE64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21EF4F2B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14:paraId="74BCDA1E" w14:textId="77777777"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14:paraId="0C08A544" w14:textId="77777777"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(podpis)</w:t>
      </w:r>
    </w:p>
    <w:p w14:paraId="42B8D8A0" w14:textId="77777777"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14:paraId="485B516F" w14:textId="77777777"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14:paraId="724FEAF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ami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: …………………… ………………………………………………..….…… </w:t>
      </w:r>
    </w:p>
    <w:p w14:paraId="7EF5BED3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443E1F">
        <w:rPr>
          <w:rFonts w:eastAsia="Calibri" w:cs="Arial"/>
          <w:i/>
          <w:color w:val="auto"/>
          <w:spacing w:val="0"/>
          <w:szCs w:val="20"/>
        </w:rPr>
        <w:t>CEiDG</w:t>
      </w:r>
      <w:proofErr w:type="spellEnd"/>
      <w:r w:rsidRPr="00443E1F">
        <w:rPr>
          <w:rFonts w:eastAsia="Calibri" w:cs="Arial"/>
          <w:i/>
          <w:color w:val="auto"/>
          <w:spacing w:val="0"/>
          <w:szCs w:val="20"/>
        </w:rPr>
        <w:t>)</w:t>
      </w:r>
      <w:r w:rsidRPr="00443E1F">
        <w:rPr>
          <w:rFonts w:eastAsia="Calibri" w:cs="Arial"/>
          <w:color w:val="auto"/>
          <w:spacing w:val="0"/>
          <w:szCs w:val="20"/>
        </w:rPr>
        <w:t xml:space="preserve">, </w:t>
      </w:r>
    </w:p>
    <w:p w14:paraId="34A68E61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 nie podlega/ą wykluczeniu z postępowania  udzielenie zamówienia.</w:t>
      </w:r>
    </w:p>
    <w:p w14:paraId="74B0DE1A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4045747F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4392F917" w14:textId="77777777" w:rsidR="00443E1F" w:rsidRPr="00443E1F" w:rsidRDefault="00443E1F" w:rsidP="00766FD5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</w:t>
      </w:r>
    </w:p>
    <w:p w14:paraId="786AAFBC" w14:textId="77777777" w:rsidR="00443E1F" w:rsidRDefault="00443E1F" w:rsidP="00766FD5">
      <w:pPr>
        <w:spacing w:after="0" w:line="240" w:lineRule="auto"/>
        <w:ind w:left="4956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(podpis)</w:t>
      </w:r>
    </w:p>
    <w:p w14:paraId="2FE4AAF8" w14:textId="77777777" w:rsidR="00766FD5" w:rsidRPr="00443E1F" w:rsidRDefault="00766FD5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727FC6AE" w14:textId="77777777"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14:paraId="2AF5F234" w14:textId="77777777"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14:paraId="38598B6F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46F34B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62F07982" w14:textId="77777777"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3E725455" w14:textId="77777777" w:rsidR="00443E1F" w:rsidRPr="00443E1F" w:rsidRDefault="00443E1F" w:rsidP="00766FD5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</w:t>
      </w:r>
    </w:p>
    <w:p w14:paraId="431A0E21" w14:textId="77777777" w:rsidR="00ED7972" w:rsidRPr="00F76B97" w:rsidRDefault="00443E1F" w:rsidP="00766FD5">
      <w:pPr>
        <w:spacing w:after="0" w:line="240" w:lineRule="auto"/>
        <w:ind w:left="3540" w:firstLine="708"/>
        <w:jc w:val="center"/>
        <w:rPr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(podpis)</w:t>
      </w:r>
    </w:p>
    <w:sectPr w:rsidR="00ED7972" w:rsidRPr="00F76B97" w:rsidSect="00C9720A">
      <w:footerReference w:type="default" r:id="rId8"/>
      <w:headerReference w:type="first" r:id="rId9"/>
      <w:footerReference w:type="first" r:id="rId10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E912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7B09C269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0CFBF2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2A408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0AE24B1" wp14:editId="23C265E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3CC3352" wp14:editId="7BD9B9E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BAB0F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B0E577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03E0AC1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72F73A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2743937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C335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BEBAB0F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B0E5775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03E0AC1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72F73A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2743937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FB3DDC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66FD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66FD5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7F8110B6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C878BE0" wp14:editId="470DBC8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505A08A" wp14:editId="73ECBBC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342CE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6AAE6AC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55FFEAB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2EB9CA14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88A2095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5A0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2342CE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6AAE6AC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55FFEAB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2EB9CA14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88A2095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EC3E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622DF22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E13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ABE19DA" wp14:editId="19F2A3E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0B241B"/>
    <w:rsid w:val="0011548B"/>
    <w:rsid w:val="00134929"/>
    <w:rsid w:val="001A0BD2"/>
    <w:rsid w:val="00231524"/>
    <w:rsid w:val="002930A1"/>
    <w:rsid w:val="002D48BE"/>
    <w:rsid w:val="002F4540"/>
    <w:rsid w:val="00335F9F"/>
    <w:rsid w:val="00346C00"/>
    <w:rsid w:val="00354A18"/>
    <w:rsid w:val="0039119B"/>
    <w:rsid w:val="003F4BA3"/>
    <w:rsid w:val="00443E1F"/>
    <w:rsid w:val="004B14E7"/>
    <w:rsid w:val="004F5805"/>
    <w:rsid w:val="00526CDD"/>
    <w:rsid w:val="005D102F"/>
    <w:rsid w:val="005D1495"/>
    <w:rsid w:val="005E2084"/>
    <w:rsid w:val="006747BD"/>
    <w:rsid w:val="006919BD"/>
    <w:rsid w:val="006D6DE5"/>
    <w:rsid w:val="006E55CB"/>
    <w:rsid w:val="006E5990"/>
    <w:rsid w:val="006F645A"/>
    <w:rsid w:val="00766FD5"/>
    <w:rsid w:val="007D5D9D"/>
    <w:rsid w:val="00805DF6"/>
    <w:rsid w:val="00821F16"/>
    <w:rsid w:val="008368C0"/>
    <w:rsid w:val="0084396A"/>
    <w:rsid w:val="00854B7B"/>
    <w:rsid w:val="00887B5B"/>
    <w:rsid w:val="008C032D"/>
    <w:rsid w:val="008C1729"/>
    <w:rsid w:val="008C75DD"/>
    <w:rsid w:val="008F027B"/>
    <w:rsid w:val="008F209D"/>
    <w:rsid w:val="009D4C4D"/>
    <w:rsid w:val="00A07654"/>
    <w:rsid w:val="00A36F46"/>
    <w:rsid w:val="00A4666C"/>
    <w:rsid w:val="00A52C29"/>
    <w:rsid w:val="00A81C42"/>
    <w:rsid w:val="00AD173D"/>
    <w:rsid w:val="00B41C93"/>
    <w:rsid w:val="00B61F8A"/>
    <w:rsid w:val="00C736D5"/>
    <w:rsid w:val="00C9720A"/>
    <w:rsid w:val="00CA738C"/>
    <w:rsid w:val="00D005B3"/>
    <w:rsid w:val="00D06D36"/>
    <w:rsid w:val="00D40690"/>
    <w:rsid w:val="00D5799C"/>
    <w:rsid w:val="00DA52A1"/>
    <w:rsid w:val="00E36132"/>
    <w:rsid w:val="00E57B5C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56C9C1E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B10C-2679-4C06-BFAB-39FEF27D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4</cp:revision>
  <cp:lastPrinted>2020-10-21T10:15:00Z</cp:lastPrinted>
  <dcterms:created xsi:type="dcterms:W3CDTF">2021-10-07T12:07:00Z</dcterms:created>
  <dcterms:modified xsi:type="dcterms:W3CDTF">2021-10-08T05:56:00Z</dcterms:modified>
</cp:coreProperties>
</file>