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FEEF" w14:textId="4BACAEF9" w:rsidR="00882EC6" w:rsidRPr="00C512EF" w:rsidRDefault="000640A4" w:rsidP="00C512EF">
      <w:pPr>
        <w:pStyle w:val="Normalny1"/>
        <w:jc w:val="right"/>
        <w:rPr>
          <w:rFonts w:ascii="Tahoma" w:hAnsi="Tahoma" w:cs="Tahoma"/>
          <w:b/>
          <w:color w:val="000000"/>
          <w:sz w:val="16"/>
          <w:szCs w:val="16"/>
          <w:lang w:bidi="pl-P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C512EF">
        <w:rPr>
          <w:rFonts w:ascii="Arial" w:hAnsi="Arial" w:cs="Arial"/>
          <w:sz w:val="16"/>
          <w:szCs w:val="16"/>
        </w:rPr>
        <w:tab/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Załącznik Nr </w:t>
      </w:r>
      <w:r w:rsidR="00D912A6">
        <w:rPr>
          <w:rFonts w:ascii="Tahoma" w:hAnsi="Tahoma" w:cs="Tahoma"/>
          <w:b/>
          <w:color w:val="000000"/>
          <w:sz w:val="16"/>
          <w:szCs w:val="16"/>
          <w:lang w:bidi="pl-PL"/>
        </w:rPr>
        <w:t>5</w:t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 do SIWZ</w:t>
      </w:r>
    </w:p>
    <w:p w14:paraId="6004008C" w14:textId="77777777" w:rsidR="00882EC6" w:rsidRDefault="00882EC6" w:rsidP="00882EC6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eastAsia="Times New Roman" w:hAnsi="Tahoma" w:cs="Tahoma"/>
          <w:b/>
          <w:bCs/>
          <w:iCs/>
          <w:sz w:val="19"/>
          <w:szCs w:val="19"/>
          <w:lang w:eastAsia="zh-CN"/>
        </w:rPr>
      </w:pPr>
    </w:p>
    <w:p w14:paraId="7DA02414" w14:textId="02E09DB1" w:rsidR="00C512EF" w:rsidRDefault="00C512EF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bookmarkStart w:id="1" w:name="_Hlk504732091"/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7126B3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70839463" w14:textId="2FCFFF2E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ul. Arciszewskiego 22a</w:t>
      </w:r>
    </w:p>
    <w:p w14:paraId="317BA07B" w14:textId="25CF750A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0395072F" w14:textId="77777777" w:rsidR="00C512EF" w:rsidRDefault="00C512EF" w:rsidP="00C512EF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741498E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6EAF77E4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5C976594" w14:textId="77777777" w:rsidR="00C512EF" w:rsidRDefault="00C512EF" w:rsidP="00C512EF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3720D36E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015BF5B0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</w:p>
    <w:p w14:paraId="6E29B042" w14:textId="77777777" w:rsidR="00882EC6" w:rsidRPr="001660CD" w:rsidRDefault="00882EC6" w:rsidP="00C512EF">
      <w:pPr>
        <w:tabs>
          <w:tab w:val="left" w:pos="1701"/>
          <w:tab w:val="left" w:pos="2918"/>
        </w:tabs>
        <w:spacing w:after="0" w:line="360" w:lineRule="auto"/>
        <w:jc w:val="center"/>
        <w:rPr>
          <w:rFonts w:ascii="Tahoma" w:hAnsi="Tahoma" w:cs="Tahoma"/>
          <w:b/>
        </w:rPr>
      </w:pPr>
      <w:r w:rsidRPr="001660CD">
        <w:rPr>
          <w:rFonts w:ascii="Tahoma" w:hAnsi="Tahoma" w:cs="Tahoma"/>
          <w:b/>
        </w:rPr>
        <w:t xml:space="preserve">ZOBOWIĄZANIE </w:t>
      </w:r>
      <w:r w:rsidRPr="001660CD">
        <w:rPr>
          <w:rFonts w:ascii="Tahoma" w:hAnsi="Tahoma" w:cs="Tahoma"/>
          <w:b/>
          <w:color w:val="000000"/>
        </w:rPr>
        <w:t>PODMIOTU TRZECIEGO</w:t>
      </w:r>
    </w:p>
    <w:p w14:paraId="505BBCE0" w14:textId="3BC681BB" w:rsidR="00882EC6" w:rsidRPr="00C512EF" w:rsidRDefault="00D912A6" w:rsidP="00C512EF">
      <w:pPr>
        <w:tabs>
          <w:tab w:val="left" w:pos="2621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 </w:t>
      </w:r>
      <w:r w:rsidR="00882EC6" w:rsidRPr="00C512EF">
        <w:rPr>
          <w:rFonts w:ascii="Tahoma" w:hAnsi="Tahoma" w:cs="Tahoma"/>
          <w:b/>
          <w:sz w:val="18"/>
          <w:szCs w:val="18"/>
        </w:rPr>
        <w:t xml:space="preserve">podstawie art. 22a ustawy </w:t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z dnia 29 stycznia 2004 r. Prawo zamówień publicznych </w:t>
      </w:r>
      <w:r w:rsidR="00810B98">
        <w:rPr>
          <w:rFonts w:ascii="Tahoma" w:hAnsi="Tahoma" w:cs="Tahoma"/>
          <w:b/>
          <w:sz w:val="18"/>
          <w:szCs w:val="18"/>
        </w:rPr>
        <w:br/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(dalej ustawa </w:t>
      </w:r>
      <w:proofErr w:type="spellStart"/>
      <w:r w:rsidR="00B8641D" w:rsidRPr="00B8641D">
        <w:rPr>
          <w:rFonts w:ascii="Tahoma" w:hAnsi="Tahoma" w:cs="Tahoma"/>
          <w:b/>
          <w:sz w:val="18"/>
          <w:szCs w:val="18"/>
        </w:rPr>
        <w:t>Pzp</w:t>
      </w:r>
      <w:proofErr w:type="spellEnd"/>
      <w:r w:rsidR="00B8641D" w:rsidRPr="00B8641D">
        <w:rPr>
          <w:rFonts w:ascii="Tahoma" w:hAnsi="Tahoma" w:cs="Tahoma"/>
          <w:b/>
          <w:sz w:val="18"/>
          <w:szCs w:val="18"/>
        </w:rPr>
        <w:t xml:space="preserve">) </w:t>
      </w:r>
    </w:p>
    <w:p w14:paraId="6A69C29A" w14:textId="77777777" w:rsidR="00882EC6" w:rsidRPr="00C512EF" w:rsidRDefault="00882EC6" w:rsidP="00882EC6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sz w:val="18"/>
          <w:szCs w:val="18"/>
        </w:rPr>
      </w:pPr>
    </w:p>
    <w:p w14:paraId="765B76FE" w14:textId="5B01D11B" w:rsidR="00882EC6" w:rsidRPr="00C512EF" w:rsidRDefault="00882EC6" w:rsidP="007126B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color w:val="000000"/>
          <w:sz w:val="18"/>
          <w:szCs w:val="18"/>
        </w:rPr>
        <w:t xml:space="preserve">Na potrzeby postępowania o udzielenie zamówienia publicznego pn. </w:t>
      </w:r>
      <w:r w:rsidR="00051732" w:rsidRPr="00051732">
        <w:rPr>
          <w:rFonts w:ascii="Tahoma" w:hAnsi="Tahoma" w:cs="Tahoma"/>
          <w:b/>
          <w:color w:val="000000"/>
          <w:sz w:val="18"/>
          <w:szCs w:val="18"/>
        </w:rPr>
        <w:t>„</w:t>
      </w:r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oprogramowania </w:t>
      </w:r>
      <w:proofErr w:type="spellStart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>Matlab</w:t>
      </w:r>
      <w:proofErr w:type="spellEnd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 xml:space="preserve"> lub równoważnego w ramach realizowanego przez Akademię Pomorską w Słupsku projektu "Elektroniczne Centrum Udostępniania Danych Oceanograficznych eCUDO.pl" współfinansowanego przez Unię Europejską ze środków Europejskiego Funduszu Rozwoju Regionalnego”</w:t>
      </w:r>
      <w:r w:rsidR="00051732" w:rsidRPr="0005173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F351EC" w:rsidRPr="00F351EC">
        <w:rPr>
          <w:rFonts w:ascii="Tahoma" w:hAnsi="Tahoma" w:cs="Tahoma"/>
          <w:b/>
          <w:sz w:val="19"/>
          <w:szCs w:val="19"/>
        </w:rPr>
        <w:t xml:space="preserve">(nr referencyjny </w:t>
      </w:r>
      <w:r w:rsidR="00D17375">
        <w:rPr>
          <w:rFonts w:ascii="Tahoma" w:hAnsi="Tahoma" w:cs="Tahoma"/>
          <w:b/>
          <w:sz w:val="19"/>
          <w:szCs w:val="19"/>
        </w:rPr>
        <w:t>nadany przez Zamawiającego: ZP/10</w:t>
      </w:r>
      <w:r w:rsidR="00F351EC" w:rsidRPr="00F351EC">
        <w:rPr>
          <w:rFonts w:ascii="Tahoma" w:hAnsi="Tahoma" w:cs="Tahoma"/>
          <w:b/>
          <w:sz w:val="19"/>
          <w:szCs w:val="19"/>
        </w:rPr>
        <w:t>/2020)</w:t>
      </w:r>
      <w:r w:rsidR="00F351EC">
        <w:rPr>
          <w:rFonts w:ascii="Tahoma" w:hAnsi="Tahoma" w:cs="Tahoma"/>
          <w:b/>
          <w:sz w:val="19"/>
          <w:szCs w:val="19"/>
        </w:rPr>
        <w:t xml:space="preserve"> </w:t>
      </w:r>
      <w:r w:rsidRPr="00C512EF">
        <w:rPr>
          <w:rFonts w:ascii="Tahoma" w:hAnsi="Tahoma" w:cs="Tahoma"/>
          <w:color w:val="000000"/>
          <w:sz w:val="18"/>
          <w:szCs w:val="18"/>
        </w:rPr>
        <w:t xml:space="preserve">prowadzonego </w:t>
      </w:r>
      <w:r w:rsidRPr="00C512EF">
        <w:rPr>
          <w:rFonts w:ascii="Tahoma" w:hAnsi="Tahoma" w:cs="Tahoma"/>
          <w:sz w:val="18"/>
          <w:szCs w:val="18"/>
        </w:rPr>
        <w:t xml:space="preserve">przez </w:t>
      </w:r>
      <w:r w:rsidR="007126B3">
        <w:rPr>
          <w:rFonts w:ascii="Tahoma" w:hAnsi="Tahoma" w:cs="Tahoma"/>
          <w:sz w:val="18"/>
          <w:szCs w:val="18"/>
        </w:rPr>
        <w:t>Akademię Pomorską w Słupsku</w:t>
      </w:r>
      <w:r w:rsidRPr="00C512EF">
        <w:rPr>
          <w:rFonts w:ascii="Tahoma" w:hAnsi="Tahoma" w:cs="Tahoma"/>
          <w:i/>
          <w:sz w:val="18"/>
          <w:szCs w:val="18"/>
        </w:rPr>
        <w:t xml:space="preserve">, </w:t>
      </w:r>
      <w:r w:rsidRPr="00C512EF">
        <w:rPr>
          <w:rFonts w:ascii="Tahoma" w:hAnsi="Tahoma" w:cs="Tahoma"/>
          <w:sz w:val="18"/>
          <w:szCs w:val="18"/>
        </w:rPr>
        <w:t>oświadczam, co następuje:</w:t>
      </w:r>
    </w:p>
    <w:p w14:paraId="51101CBC" w14:textId="77777777" w:rsidR="00764F55" w:rsidRDefault="00764F55" w:rsidP="00882EC6">
      <w:pPr>
        <w:jc w:val="both"/>
        <w:rPr>
          <w:rFonts w:ascii="Tahoma" w:hAnsi="Tahoma" w:cs="Tahoma"/>
          <w:sz w:val="18"/>
          <w:szCs w:val="18"/>
        </w:rPr>
      </w:pPr>
    </w:p>
    <w:p w14:paraId="2DF0E171" w14:textId="722B3129" w:rsidR="00882EC6" w:rsidRPr="00C512EF" w:rsidRDefault="00882EC6" w:rsidP="00882EC6">
      <w:pPr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Ja/My</w:t>
      </w:r>
      <w:r w:rsidRPr="00C512EF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C512EF">
        <w:rPr>
          <w:rFonts w:ascii="Tahoma" w:hAnsi="Tahoma" w:cs="Tahoma"/>
          <w:sz w:val="18"/>
          <w:szCs w:val="18"/>
        </w:rPr>
        <w:t xml:space="preserve"> niżej podpisani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D056693" w14:textId="52A37A7A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</w:t>
      </w:r>
    </w:p>
    <w:p w14:paraId="233CC38F" w14:textId="7E09DC11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działając w imieniu i na rzecz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6D271A97" w14:textId="649E8551" w:rsidR="00882EC6" w:rsidRDefault="00882EC6" w:rsidP="00764F55">
      <w:pPr>
        <w:autoSpaceDE w:val="0"/>
        <w:autoSpaceDN w:val="0"/>
        <w:adjustRightInd w:val="0"/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4044D" w14:textId="77777777" w:rsidR="00882EC6" w:rsidRDefault="00882EC6" w:rsidP="00764F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(firma) i dokładny adres podmiotu oddającego Wykonawcy do dyspozycji zasoby na zasadach określonych w art. 22a ustawy)</w:t>
      </w:r>
    </w:p>
    <w:p w14:paraId="3695B1C0" w14:textId="1C2C5B9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zobowiązuję/my</w:t>
      </w:r>
      <w:r w:rsidRPr="00C512EF">
        <w:rPr>
          <w:sz w:val="18"/>
          <w:szCs w:val="18"/>
          <w:vertAlign w:val="superscript"/>
        </w:rPr>
        <w:footnoteReference w:id="2"/>
      </w:r>
      <w:r w:rsidRPr="00C512EF">
        <w:rPr>
          <w:rFonts w:ascii="Tahoma" w:hAnsi="Tahoma" w:cs="Tahoma"/>
          <w:sz w:val="18"/>
          <w:szCs w:val="18"/>
        </w:rPr>
        <w:t xml:space="preserve"> się oddać do dyspozycji Wykonawcy uczestniczą</w:t>
      </w:r>
      <w:r w:rsidR="00C512EF">
        <w:rPr>
          <w:rFonts w:ascii="Tahoma" w:hAnsi="Tahoma" w:cs="Tahoma"/>
          <w:sz w:val="18"/>
          <w:szCs w:val="18"/>
        </w:rPr>
        <w:t xml:space="preserve">cemu w niniejszym postępowaniu </w:t>
      </w:r>
      <w:r w:rsidRPr="00C512EF">
        <w:rPr>
          <w:rFonts w:ascii="Tahoma" w:hAnsi="Tahoma" w:cs="Tahoma"/>
          <w:sz w:val="18"/>
          <w:szCs w:val="18"/>
        </w:rPr>
        <w:t>o udzielenie zamówienia publicznego</w:t>
      </w:r>
      <w:r w:rsidR="00764F55">
        <w:rPr>
          <w:rFonts w:ascii="Tahoma" w:hAnsi="Tahoma" w:cs="Tahoma"/>
          <w:sz w:val="18"/>
          <w:szCs w:val="18"/>
        </w:rPr>
        <w:t>,</w:t>
      </w:r>
      <w:r w:rsidRPr="00C512EF">
        <w:rPr>
          <w:rFonts w:ascii="Tahoma" w:hAnsi="Tahoma" w:cs="Tahoma"/>
          <w:sz w:val="18"/>
          <w:szCs w:val="18"/>
        </w:rPr>
        <w:t xml:space="preserve"> tj.</w:t>
      </w:r>
      <w:r w:rsidR="00764F55">
        <w:rPr>
          <w:rFonts w:ascii="Tahoma" w:hAnsi="Tahoma" w:cs="Tahoma"/>
          <w:sz w:val="18"/>
          <w:szCs w:val="18"/>
        </w:rPr>
        <w:t>:</w:t>
      </w:r>
    </w:p>
    <w:p w14:paraId="351446D6" w14:textId="65EE4ABE" w:rsidR="00A64386" w:rsidRPr="00A64386" w:rsidRDefault="00882EC6" w:rsidP="00A64386">
      <w:pPr>
        <w:autoSpaceDE w:val="0"/>
        <w:autoSpaceDN w:val="0"/>
        <w:adjustRightInd w:val="0"/>
        <w:spacing w:before="120"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 w:rsidR="00A64386" w:rsidRPr="00A64386">
        <w:rPr>
          <w:rFonts w:ascii="Tahoma" w:hAnsi="Tahoma" w:cs="Tahoma"/>
          <w:sz w:val="19"/>
          <w:szCs w:val="19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56EBC" w14:textId="77777777" w:rsidR="00882EC6" w:rsidRDefault="00882EC6" w:rsidP="00A64386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(nazwa (firma) i dokładny adres Wykonawcy, który polega na zasobach ww. podmiotu na zasadach określonych w art. 22a ustawy)</w:t>
      </w:r>
    </w:p>
    <w:p w14:paraId="0CB5CBA9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następujące zasoby, na okres korzystania z nich przy wykonaniu ww. zamówienia</w:t>
      </w:r>
      <w:r w:rsidRPr="00C512EF">
        <w:rPr>
          <w:sz w:val="18"/>
          <w:szCs w:val="18"/>
          <w:vertAlign w:val="superscript"/>
        </w:rPr>
        <w:footnoteReference w:id="3"/>
      </w:r>
      <w:r w:rsidRPr="00C512EF">
        <w:rPr>
          <w:rFonts w:ascii="Tahoma" w:hAnsi="Tahoma" w:cs="Tahoma"/>
          <w:sz w:val="18"/>
          <w:szCs w:val="18"/>
        </w:rPr>
        <w:t>:</w:t>
      </w:r>
    </w:p>
    <w:p w14:paraId="3552D010" w14:textId="1CE8C7A1" w:rsidR="00882EC6" w:rsidRPr="00C512EF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</w:t>
      </w:r>
    </w:p>
    <w:p w14:paraId="4504BC18" w14:textId="77777777" w:rsidR="00882EC6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(określenie zasobu, np. zdolności techniczne lub zawodowe, potencjał kadrowy, potencjał ekonomiczno-finansowy)</w:t>
      </w:r>
    </w:p>
    <w:p w14:paraId="61B0CD1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Sposób wykorzystania udostępnionych przeze mnie zasobów będzie następujący:</w:t>
      </w:r>
    </w:p>
    <w:p w14:paraId="56B8EC88" w14:textId="4065D06B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F56FCF1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Charakter stosunku łączącego mnie z Wykonawcą będzie następujący:</w:t>
      </w:r>
    </w:p>
    <w:p w14:paraId="173273BC" w14:textId="1CF9677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14:paraId="058EA00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Zakres mojego udziału przy wykonywaniu zamówienia będzie następujący:</w:t>
      </w:r>
    </w:p>
    <w:p w14:paraId="4B9E173E" w14:textId="3AEB0510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="001F254A">
        <w:rPr>
          <w:rFonts w:ascii="Tahoma" w:hAnsi="Tahoma" w:cs="Tahoma"/>
          <w:sz w:val="18"/>
          <w:szCs w:val="18"/>
        </w:rPr>
        <w:t>.........................................................................</w:t>
      </w:r>
    </w:p>
    <w:p w14:paraId="0AEE722E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 w:rsidRPr="00C512EF">
        <w:rPr>
          <w:rFonts w:ascii="Tahoma" w:hAnsi="Tahoma" w:cs="Tahoma"/>
          <w:sz w:val="18"/>
          <w:szCs w:val="18"/>
        </w:rPr>
        <w:t xml:space="preserve">Zamówienie wykonam w terminie ……………………………………………… </w:t>
      </w:r>
      <w:r>
        <w:rPr>
          <w:rFonts w:ascii="Tahoma" w:hAnsi="Tahoma" w:cs="Tahoma"/>
          <w:i/>
          <w:sz w:val="16"/>
          <w:szCs w:val="16"/>
        </w:rPr>
        <w:t>(okres wykonania zamówienia - wskazanie terminu korzystania z udostępnionych zasobów)</w:t>
      </w:r>
    </w:p>
    <w:p w14:paraId="789EFB37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</w:p>
    <w:p w14:paraId="06186924" w14:textId="77777777" w:rsidR="00882EC6" w:rsidRDefault="00882EC6" w:rsidP="00882EC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7"/>
      </w:tblGrid>
      <w:tr w:rsidR="00882EC6" w:rsidRPr="00EB392B" w14:paraId="77DE9475" w14:textId="77777777" w:rsidTr="00867D9C">
        <w:trPr>
          <w:jc w:val="center"/>
        </w:trPr>
        <w:tc>
          <w:tcPr>
            <w:tcW w:w="4888" w:type="dxa"/>
            <w:vAlign w:val="bottom"/>
            <w:hideMark/>
          </w:tcPr>
          <w:p w14:paraId="71863CC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4888" w:type="dxa"/>
            <w:vAlign w:val="bottom"/>
            <w:hideMark/>
          </w:tcPr>
          <w:p w14:paraId="45D7838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………………………………………………..</w:t>
            </w:r>
          </w:p>
        </w:tc>
      </w:tr>
      <w:tr w:rsidR="00882EC6" w:rsidRPr="00EB392B" w14:paraId="33EDEB3B" w14:textId="77777777" w:rsidTr="00867D9C">
        <w:trPr>
          <w:jc w:val="center"/>
        </w:trPr>
        <w:tc>
          <w:tcPr>
            <w:tcW w:w="4888" w:type="dxa"/>
            <w:vAlign w:val="center"/>
            <w:hideMark/>
          </w:tcPr>
          <w:p w14:paraId="30F23D59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Nazwa i adres podmiotu</w:t>
            </w:r>
          </w:p>
          <w:p w14:paraId="58284816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vAlign w:val="center"/>
          </w:tcPr>
          <w:p w14:paraId="1C625C25" w14:textId="77777777" w:rsidR="00882EC6" w:rsidRPr="00EB392B" w:rsidRDefault="00882EC6" w:rsidP="00867D9C">
            <w:pPr>
              <w:tabs>
                <w:tab w:val="left" w:pos="33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(podpis i pieczątka uprawomocnionego                                                                                                                                    przedstawiciela podmiotu)</w:t>
            </w:r>
            <w:r w:rsidRPr="00EB392B"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4"/>
            </w:r>
          </w:p>
          <w:p w14:paraId="0475BD5A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4B0E17" w14:textId="114441FD" w:rsidR="00C512EF" w:rsidRDefault="00882EC6" w:rsidP="00882EC6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14:paraId="55985A53" w14:textId="77777777" w:rsidR="00882EC6" w:rsidRPr="007126B3" w:rsidRDefault="00882EC6" w:rsidP="00882EC6">
      <w:pPr>
        <w:rPr>
          <w:rFonts w:ascii="Tahoma" w:hAnsi="Tahoma" w:cs="Tahoma"/>
          <w:sz w:val="18"/>
          <w:szCs w:val="18"/>
        </w:rPr>
      </w:pPr>
      <w:r w:rsidRPr="007126B3">
        <w:rPr>
          <w:rFonts w:ascii="Tahoma" w:hAnsi="Tahoma" w:cs="Tahoma"/>
          <w:sz w:val="18"/>
          <w:szCs w:val="18"/>
        </w:rPr>
        <w:t>...................................dn. ...................... r.</w:t>
      </w:r>
    </w:p>
    <w:p w14:paraId="336855C2" w14:textId="77777777" w:rsidR="00C512EF" w:rsidRDefault="00C512EF" w:rsidP="00882EC6">
      <w:pPr>
        <w:jc w:val="both"/>
        <w:rPr>
          <w:rFonts w:ascii="Tahoma" w:hAnsi="Tahoma" w:cs="Tahoma"/>
          <w:b/>
          <w:sz w:val="16"/>
          <w:szCs w:val="16"/>
        </w:rPr>
      </w:pPr>
    </w:p>
    <w:p w14:paraId="0C374F32" w14:textId="008C9C0B" w:rsidR="00882EC6" w:rsidRPr="00C512EF" w:rsidRDefault="00882EC6" w:rsidP="00882EC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Uwaga!</w:t>
      </w:r>
    </w:p>
    <w:p w14:paraId="40E5E2C4" w14:textId="77777777" w:rsidR="00882EC6" w:rsidRDefault="00882EC6" w:rsidP="00882EC6">
      <w:pPr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sz w:val="16"/>
          <w:szCs w:val="16"/>
          <w:u w:val="single"/>
        </w:rPr>
        <w:t xml:space="preserve">Załącznik wypełnia i podpisuje podmiot udostępniający Wykonawcy swoje zasoby.  </w:t>
      </w:r>
      <w:bookmarkEnd w:id="1"/>
    </w:p>
    <w:sectPr w:rsidR="00882EC6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3206" w14:textId="77777777" w:rsidR="009A24AF" w:rsidRDefault="009A24AF" w:rsidP="003B63ED">
      <w:pPr>
        <w:spacing w:after="0" w:line="240" w:lineRule="auto"/>
      </w:pPr>
      <w:r>
        <w:separator/>
      </w:r>
    </w:p>
  </w:endnote>
  <w:endnote w:type="continuationSeparator" w:id="0">
    <w:p w14:paraId="7D5AF4F7" w14:textId="77777777" w:rsidR="009A24AF" w:rsidRDefault="009A24AF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7552" w14:textId="7B68FF3E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6F5F" w14:textId="77777777" w:rsidR="009A24AF" w:rsidRDefault="009A24AF" w:rsidP="003B63ED">
      <w:pPr>
        <w:spacing w:after="0" w:line="240" w:lineRule="auto"/>
      </w:pPr>
      <w:r>
        <w:separator/>
      </w:r>
    </w:p>
  </w:footnote>
  <w:footnote w:type="continuationSeparator" w:id="0">
    <w:p w14:paraId="03690BA1" w14:textId="77777777" w:rsidR="009A24AF" w:rsidRDefault="009A24AF" w:rsidP="003B63ED">
      <w:pPr>
        <w:spacing w:after="0" w:line="240" w:lineRule="auto"/>
      </w:pPr>
      <w:r>
        <w:continuationSeparator/>
      </w:r>
    </w:p>
  </w:footnote>
  <w:footnote w:id="1">
    <w:p w14:paraId="099DCE60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7126B3">
        <w:rPr>
          <w:rFonts w:ascii="Arial" w:hAnsi="Arial" w:cs="Arial"/>
          <w:sz w:val="14"/>
          <w:szCs w:val="14"/>
        </w:rPr>
        <w:t>Niepotrzebne skreślić</w:t>
      </w:r>
    </w:p>
  </w:footnote>
  <w:footnote w:id="2">
    <w:p w14:paraId="0602FDBD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3">
    <w:p w14:paraId="3BCCEC5D" w14:textId="77777777" w:rsidR="00882EC6" w:rsidRPr="00B356FA" w:rsidRDefault="00882EC6" w:rsidP="00882EC6">
      <w:pPr>
        <w:ind w:left="142" w:hanging="142"/>
        <w:jc w:val="both"/>
        <w:rPr>
          <w:rFonts w:ascii="Tahoma" w:hAnsi="Tahoma" w:cs="Tahoma"/>
          <w:strike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Jeżeli Wykonawca, wykazując spełnianie warunku udziału w postępowaniu </w:t>
      </w:r>
      <w:r w:rsidRPr="007126B3">
        <w:rPr>
          <w:rFonts w:ascii="Arial" w:hAnsi="Arial" w:cs="Arial"/>
          <w:sz w:val="14"/>
          <w:szCs w:val="14"/>
          <w:u w:val="single"/>
        </w:rPr>
        <w:t>w zakresie zdolności technicznej lub zawodowej</w:t>
      </w:r>
      <w:r w:rsidRPr="007126B3">
        <w:rPr>
          <w:rFonts w:ascii="Arial" w:hAnsi="Arial" w:cs="Arial"/>
          <w:sz w:val="14"/>
          <w:szCs w:val="14"/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</w:t>
      </w:r>
      <w:r w:rsidRPr="007126B3">
        <w:rPr>
          <w:rFonts w:ascii="Tahoma" w:hAnsi="Tahoma" w:cs="Tahoma"/>
          <w:sz w:val="14"/>
          <w:szCs w:val="14"/>
        </w:rPr>
        <w:t>953/13), w którym Izba stanęła na stanowisku, że udział podmiotu trzeciego jest konieczny. Zgodnie z ww. wyrokiem - "</w:t>
      </w:r>
      <w:r w:rsidRPr="007126B3">
        <w:rPr>
          <w:rFonts w:ascii="Tahoma" w:hAnsi="Tahoma" w:cs="Tahoma"/>
          <w:i/>
          <w:sz w:val="14"/>
          <w:szCs w:val="14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7126B3">
        <w:rPr>
          <w:rFonts w:ascii="Tahoma" w:hAnsi="Tahoma" w:cs="Tahoma"/>
          <w:i/>
          <w:sz w:val="14"/>
          <w:szCs w:val="14"/>
        </w:rPr>
        <w:t>arg</w:t>
      </w:r>
      <w:proofErr w:type="spellEnd"/>
      <w:r w:rsidRPr="007126B3">
        <w:rPr>
          <w:rFonts w:ascii="Tahoma" w:hAnsi="Tahoma" w:cs="Tahoma"/>
          <w:i/>
          <w:sz w:val="14"/>
          <w:szCs w:val="14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</w:t>
      </w:r>
      <w:r w:rsidRPr="00B356FA">
        <w:rPr>
          <w:rFonts w:ascii="Tahoma" w:hAnsi="Tahoma" w:cs="Tahoma"/>
          <w:i/>
          <w:sz w:val="14"/>
          <w:szCs w:val="14"/>
        </w:rPr>
        <w:t xml:space="preserve"> podmiotu trzeciego w wykonaniu zamówienia</w:t>
      </w:r>
      <w:r w:rsidRPr="00B356FA">
        <w:rPr>
          <w:rFonts w:ascii="Tahoma" w:hAnsi="Tahoma" w:cs="Tahoma"/>
          <w:sz w:val="14"/>
          <w:szCs w:val="14"/>
        </w:rPr>
        <w:t>").</w:t>
      </w:r>
    </w:p>
  </w:footnote>
  <w:footnote w:id="4">
    <w:p w14:paraId="3F94882C" w14:textId="77777777" w:rsidR="00882EC6" w:rsidRPr="00B356FA" w:rsidRDefault="00882EC6" w:rsidP="00882EC6">
      <w:pPr>
        <w:spacing w:before="120"/>
        <w:jc w:val="both"/>
        <w:rPr>
          <w:rFonts w:ascii="Tahoma" w:hAnsi="Tahoma" w:cs="Tahoma"/>
          <w:sz w:val="14"/>
          <w:szCs w:val="14"/>
        </w:rPr>
      </w:pPr>
      <w:r w:rsidRPr="00B356F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356FA">
        <w:rPr>
          <w:rFonts w:ascii="Tahoma" w:hAnsi="Tahoma" w:cs="Tahoma"/>
          <w:sz w:val="14"/>
          <w:szCs w:val="14"/>
        </w:rPr>
        <w:t xml:space="preserve"> Należy załączyć stosowny dokument (pełnomocnictwo lub upoważnienie), z którego wynikają zasady reprezentacji obowiązujące u danego Podmiotu.</w:t>
      </w:r>
    </w:p>
    <w:p w14:paraId="4038D866" w14:textId="77777777" w:rsidR="00882EC6" w:rsidRDefault="00882EC6" w:rsidP="00882E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13613227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31465190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8500234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9947751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0BE4308" w14:textId="77777777" w:rsidR="007126B3" w:rsidRPr="007126B3" w:rsidRDefault="007126B3" w:rsidP="007126B3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6C309EDE" w14:textId="013269AE" w:rsidR="005C327C" w:rsidRDefault="00D912A6" w:rsidP="004960F4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1398752" wp14:editId="0BCBA434">
                              <wp:extent cx="5760720" cy="493976"/>
                              <wp:effectExtent l="0" t="0" r="0" b="1905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4939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204B9E44" w14:textId="1E6710CC" w:rsidR="005C327C" w:rsidRDefault="009A24AF" w:rsidP="005C327C">
                    <w:pPr>
                      <w:pStyle w:val="Nagwek"/>
                    </w:pPr>
                  </w:p>
                </w:sdtContent>
              </w:sdt>
            </w:sdtContent>
          </w:sdt>
          <w:p w14:paraId="788DF1D6" w14:textId="0CBAE5E9" w:rsidR="00B461A7" w:rsidRDefault="009A24AF" w:rsidP="00C512EF">
            <w:pPr>
              <w:pStyle w:val="Nagwek"/>
              <w:jc w:val="right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14C65"/>
    <w:rsid w:val="00022779"/>
    <w:rsid w:val="00022E28"/>
    <w:rsid w:val="00023231"/>
    <w:rsid w:val="00051732"/>
    <w:rsid w:val="00054E52"/>
    <w:rsid w:val="000640A4"/>
    <w:rsid w:val="00082312"/>
    <w:rsid w:val="00094A3D"/>
    <w:rsid w:val="000956E5"/>
    <w:rsid w:val="0009774B"/>
    <w:rsid w:val="000A142E"/>
    <w:rsid w:val="000C6F85"/>
    <w:rsid w:val="000E784F"/>
    <w:rsid w:val="000F2C02"/>
    <w:rsid w:val="000F3E38"/>
    <w:rsid w:val="000F5F74"/>
    <w:rsid w:val="0010033A"/>
    <w:rsid w:val="00110E00"/>
    <w:rsid w:val="00130C6E"/>
    <w:rsid w:val="001333ED"/>
    <w:rsid w:val="0015596B"/>
    <w:rsid w:val="001660CD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1F254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11FD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7E11"/>
    <w:rsid w:val="003F5A1B"/>
    <w:rsid w:val="00406B12"/>
    <w:rsid w:val="00421934"/>
    <w:rsid w:val="004222C2"/>
    <w:rsid w:val="00447836"/>
    <w:rsid w:val="00464249"/>
    <w:rsid w:val="0046625D"/>
    <w:rsid w:val="00466DEE"/>
    <w:rsid w:val="00466F4E"/>
    <w:rsid w:val="004917A0"/>
    <w:rsid w:val="004960F4"/>
    <w:rsid w:val="004968B8"/>
    <w:rsid w:val="004A1B8F"/>
    <w:rsid w:val="004A3F7A"/>
    <w:rsid w:val="004A7459"/>
    <w:rsid w:val="004C1FF5"/>
    <w:rsid w:val="004D0B6A"/>
    <w:rsid w:val="004E05F2"/>
    <w:rsid w:val="00505BDE"/>
    <w:rsid w:val="00512FCB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C327C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A5852"/>
    <w:rsid w:val="006C193E"/>
    <w:rsid w:val="006C5D98"/>
    <w:rsid w:val="006E34A7"/>
    <w:rsid w:val="006E3D33"/>
    <w:rsid w:val="00707329"/>
    <w:rsid w:val="007126B3"/>
    <w:rsid w:val="007263CD"/>
    <w:rsid w:val="00726490"/>
    <w:rsid w:val="00743507"/>
    <w:rsid w:val="00746D0C"/>
    <w:rsid w:val="00752066"/>
    <w:rsid w:val="00764F55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0B98"/>
    <w:rsid w:val="00813942"/>
    <w:rsid w:val="008224E4"/>
    <w:rsid w:val="00824940"/>
    <w:rsid w:val="00825982"/>
    <w:rsid w:val="00851DDD"/>
    <w:rsid w:val="008552B3"/>
    <w:rsid w:val="008562F5"/>
    <w:rsid w:val="008700E2"/>
    <w:rsid w:val="008733EE"/>
    <w:rsid w:val="00875966"/>
    <w:rsid w:val="00876D15"/>
    <w:rsid w:val="00877594"/>
    <w:rsid w:val="00881D99"/>
    <w:rsid w:val="00882EC6"/>
    <w:rsid w:val="00883FCE"/>
    <w:rsid w:val="00894FAE"/>
    <w:rsid w:val="00895048"/>
    <w:rsid w:val="008952A1"/>
    <w:rsid w:val="008B2348"/>
    <w:rsid w:val="008B2F0C"/>
    <w:rsid w:val="008C4798"/>
    <w:rsid w:val="008D1A82"/>
    <w:rsid w:val="008D1BD9"/>
    <w:rsid w:val="00900C27"/>
    <w:rsid w:val="0090464A"/>
    <w:rsid w:val="0091577D"/>
    <w:rsid w:val="00933D38"/>
    <w:rsid w:val="00943193"/>
    <w:rsid w:val="009477C3"/>
    <w:rsid w:val="00967B85"/>
    <w:rsid w:val="0097221F"/>
    <w:rsid w:val="009738ED"/>
    <w:rsid w:val="00984277"/>
    <w:rsid w:val="009917E0"/>
    <w:rsid w:val="009A24AF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386"/>
    <w:rsid w:val="00A646E3"/>
    <w:rsid w:val="00A7062E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60332"/>
    <w:rsid w:val="00B71916"/>
    <w:rsid w:val="00B73907"/>
    <w:rsid w:val="00B812D2"/>
    <w:rsid w:val="00B8417B"/>
    <w:rsid w:val="00B8641D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5C0F"/>
    <w:rsid w:val="00C06A62"/>
    <w:rsid w:val="00C1305C"/>
    <w:rsid w:val="00C20952"/>
    <w:rsid w:val="00C36963"/>
    <w:rsid w:val="00C408A5"/>
    <w:rsid w:val="00C438AE"/>
    <w:rsid w:val="00C43A4D"/>
    <w:rsid w:val="00C45D4F"/>
    <w:rsid w:val="00C46949"/>
    <w:rsid w:val="00C512EF"/>
    <w:rsid w:val="00C74580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37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912A6"/>
    <w:rsid w:val="00D95463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413C0"/>
    <w:rsid w:val="00E43AD0"/>
    <w:rsid w:val="00E47CC6"/>
    <w:rsid w:val="00E56C3B"/>
    <w:rsid w:val="00E604C4"/>
    <w:rsid w:val="00E654A8"/>
    <w:rsid w:val="00E7064D"/>
    <w:rsid w:val="00E70D46"/>
    <w:rsid w:val="00E90CD8"/>
    <w:rsid w:val="00E955EF"/>
    <w:rsid w:val="00EA1079"/>
    <w:rsid w:val="00EA4220"/>
    <w:rsid w:val="00EB3AB2"/>
    <w:rsid w:val="00EB78F1"/>
    <w:rsid w:val="00EC0BB1"/>
    <w:rsid w:val="00EC5206"/>
    <w:rsid w:val="00EC5C69"/>
    <w:rsid w:val="00ED1280"/>
    <w:rsid w:val="00ED23EA"/>
    <w:rsid w:val="00ED55BA"/>
    <w:rsid w:val="00EF295C"/>
    <w:rsid w:val="00EF3156"/>
    <w:rsid w:val="00EF4CA6"/>
    <w:rsid w:val="00F107E4"/>
    <w:rsid w:val="00F12785"/>
    <w:rsid w:val="00F3391A"/>
    <w:rsid w:val="00F351EC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D1985"/>
    <w:rsid w:val="00FD55C0"/>
    <w:rsid w:val="00FE5FB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DCD2-A5D2-4945-B30F-4208402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Natalia Zagdan</cp:lastModifiedBy>
  <cp:revision>2</cp:revision>
  <cp:lastPrinted>2019-10-14T11:14:00Z</cp:lastPrinted>
  <dcterms:created xsi:type="dcterms:W3CDTF">2020-06-04T18:29:00Z</dcterms:created>
  <dcterms:modified xsi:type="dcterms:W3CDTF">2020-06-04T18:29:00Z</dcterms:modified>
</cp:coreProperties>
</file>