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5CD6" w14:textId="77777777" w:rsidR="001D707D" w:rsidRPr="00D319C5" w:rsidRDefault="001D707D" w:rsidP="001D707D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Załącznik nr 2 do SWZ Formularz oświadczenia art. </w:t>
      </w:r>
      <w:r w:rsidR="006C4B71"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25 ust. 1</w:t>
      </w:r>
    </w:p>
    <w:p w14:paraId="348674E1" w14:textId="41E29F81" w:rsidR="001D707D" w:rsidRPr="00D319C5" w:rsidRDefault="00613BF9" w:rsidP="001D707D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ZNAK SPRAWY: </w:t>
      </w:r>
      <w:r w:rsidR="00132A5D">
        <w:rPr>
          <w:rFonts w:asciiTheme="minorHAnsi" w:eastAsia="Calibri" w:hAnsiTheme="minorHAnsi" w:cstheme="minorHAnsi"/>
          <w:sz w:val="22"/>
          <w:szCs w:val="22"/>
          <w:lang w:eastAsia="en-US"/>
        </w:rPr>
        <w:t>GOZ</w:t>
      </w:r>
      <w:r w:rsidR="00C835C4"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.271</w:t>
      </w:r>
      <w:r w:rsidR="00627832"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132A5D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="004F4005"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.202</w:t>
      </w:r>
      <w:r w:rsidR="00E865B8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</w:p>
    <w:p w14:paraId="253EAE3C" w14:textId="77777777" w:rsidR="001D707D" w:rsidRPr="00D319C5" w:rsidRDefault="001D707D" w:rsidP="00125252">
      <w:pPr>
        <w:spacing w:line="276" w:lineRule="auto"/>
        <w:jc w:val="right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  <w:t>…………………………………………</w:t>
      </w:r>
    </w:p>
    <w:p w14:paraId="70AF0D1C" w14:textId="77777777" w:rsidR="001D707D" w:rsidRPr="00D319C5" w:rsidRDefault="001D707D" w:rsidP="001D707D">
      <w:pPr>
        <w:spacing w:after="200" w:line="276" w:lineRule="auto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="003408D9" w:rsidRPr="00D319C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  </w:t>
      </w:r>
      <w:r w:rsidRPr="00D319C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="00125252" w:rsidRPr="00D319C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Miejscowość, da</w:t>
      </w:r>
      <w:r w:rsidRPr="00D319C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ta</w:t>
      </w:r>
    </w:p>
    <w:p w14:paraId="0696D8CC" w14:textId="77777777" w:rsidR="001D707D" w:rsidRPr="00D319C5" w:rsidRDefault="001D707D" w:rsidP="001D707D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Wykonawca:</w:t>
      </w:r>
    </w:p>
    <w:p w14:paraId="6407B3B1" w14:textId="77777777" w:rsidR="001D707D" w:rsidRPr="00D319C5" w:rsidRDefault="001D707D" w:rsidP="001D707D">
      <w:p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</w:t>
      </w:r>
    </w:p>
    <w:p w14:paraId="1685863D" w14:textId="77777777" w:rsidR="001D707D" w:rsidRPr="00D319C5" w:rsidRDefault="001D707D" w:rsidP="001D707D">
      <w:p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</w:t>
      </w:r>
    </w:p>
    <w:p w14:paraId="1B7B8C15" w14:textId="77777777" w:rsidR="001D707D" w:rsidRPr="00D319C5" w:rsidRDefault="001D707D" w:rsidP="001D707D">
      <w:p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</w:t>
      </w:r>
    </w:p>
    <w:p w14:paraId="6DB9C4C3" w14:textId="77777777" w:rsidR="001D707D" w:rsidRPr="00D319C5" w:rsidRDefault="001D707D" w:rsidP="001D707D">
      <w:pPr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D319C5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(pełna nazwa/firma, adres, </w:t>
      </w:r>
    </w:p>
    <w:p w14:paraId="0ABE6374" w14:textId="77777777" w:rsidR="001D707D" w:rsidRPr="00D319C5" w:rsidRDefault="001D707D" w:rsidP="001D707D">
      <w:pPr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D319C5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w zależności od podmiotu: NIP/PESEL, KRS/</w:t>
      </w:r>
      <w:proofErr w:type="spellStart"/>
      <w:r w:rsidRPr="00D319C5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CEiDG</w:t>
      </w:r>
      <w:proofErr w:type="spellEnd"/>
      <w:r w:rsidRPr="00D319C5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)</w:t>
      </w:r>
    </w:p>
    <w:p w14:paraId="44FA214C" w14:textId="77777777" w:rsidR="001D707D" w:rsidRPr="00D319C5" w:rsidRDefault="001D707D" w:rsidP="001D707D">
      <w:pPr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14:paraId="4ADC3760" w14:textId="77777777" w:rsidR="001D707D" w:rsidRPr="00D319C5" w:rsidRDefault="001D707D" w:rsidP="001D707D">
      <w:pPr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D319C5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reprezentowany przez:</w:t>
      </w:r>
    </w:p>
    <w:p w14:paraId="7D4544C0" w14:textId="77777777" w:rsidR="001D707D" w:rsidRPr="00D319C5" w:rsidRDefault="001D707D" w:rsidP="001D707D">
      <w:pPr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14:paraId="656B62A6" w14:textId="77777777" w:rsidR="001D707D" w:rsidRPr="00D319C5" w:rsidRDefault="001D707D" w:rsidP="001D707D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14:paraId="63B45F88" w14:textId="77777777" w:rsidR="001D707D" w:rsidRPr="00D319C5" w:rsidRDefault="001D707D" w:rsidP="001D707D">
      <w:pPr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D319C5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(imię, nazwisko, stanowisko/podstawa do reprezentacji)</w:t>
      </w:r>
    </w:p>
    <w:p w14:paraId="19C1CD75" w14:textId="77777777" w:rsidR="001D707D" w:rsidRPr="00D319C5" w:rsidRDefault="001D707D" w:rsidP="00125252">
      <w:pPr>
        <w:ind w:left="5670"/>
        <w:jc w:val="both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 xml:space="preserve">Gmina </w:t>
      </w:r>
      <w:r w:rsidR="0021199E" w:rsidRPr="00D319C5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Chmielno</w:t>
      </w:r>
    </w:p>
    <w:p w14:paraId="3AF3CE4E" w14:textId="77777777" w:rsidR="001D707D" w:rsidRPr="00D319C5" w:rsidRDefault="00125252" w:rsidP="00125252">
      <w:pPr>
        <w:ind w:left="5670"/>
        <w:jc w:val="both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u</w:t>
      </w:r>
      <w:r w:rsidR="001D707D" w:rsidRPr="00D319C5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 xml:space="preserve">l. </w:t>
      </w:r>
      <w:r w:rsidR="0021199E" w:rsidRPr="00D319C5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Gryfa Pomorskiego 22</w:t>
      </w:r>
    </w:p>
    <w:p w14:paraId="363E6725" w14:textId="77777777" w:rsidR="001D707D" w:rsidRPr="00D319C5" w:rsidRDefault="0021199E" w:rsidP="00125252">
      <w:pPr>
        <w:ind w:left="5670"/>
        <w:jc w:val="both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83-333 Chmielno</w:t>
      </w:r>
    </w:p>
    <w:p w14:paraId="1307C3FF" w14:textId="77777777" w:rsidR="001D707D" w:rsidRPr="00D319C5" w:rsidRDefault="001D707D" w:rsidP="001D707D">
      <w:pPr>
        <w:ind w:left="6379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BF6C10A" w14:textId="77777777" w:rsidR="001D707D" w:rsidRPr="00D319C5" w:rsidRDefault="001D707D" w:rsidP="001D707D">
      <w:pPr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D319C5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Oświadczenie wykonawcy </w:t>
      </w:r>
    </w:p>
    <w:p w14:paraId="34586756" w14:textId="77777777" w:rsidR="001D707D" w:rsidRPr="00D319C5" w:rsidRDefault="001D707D" w:rsidP="001D707D">
      <w:pPr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składane na podstawie art. </w:t>
      </w:r>
      <w:r w:rsidR="006C4B71" w:rsidRPr="00D319C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</w:t>
      </w:r>
      <w:r w:rsidRPr="00D319C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25 ust. 1 ustawy z dnia </w:t>
      </w:r>
      <w:r w:rsidR="006C4B71" w:rsidRPr="00D319C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11 września </w:t>
      </w:r>
      <w:r w:rsidRPr="00D319C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20</w:t>
      </w:r>
      <w:r w:rsidR="006C4B71" w:rsidRPr="00D319C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19</w:t>
      </w:r>
      <w:r w:rsidRPr="00D319C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r. </w:t>
      </w:r>
    </w:p>
    <w:p w14:paraId="3E812BC1" w14:textId="77777777" w:rsidR="001D707D" w:rsidRPr="00D319C5" w:rsidRDefault="001D707D" w:rsidP="001D707D">
      <w:pPr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D319C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Pzp</w:t>
      </w:r>
      <w:proofErr w:type="spellEnd"/>
      <w:r w:rsidRPr="00D319C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), </w:t>
      </w:r>
    </w:p>
    <w:p w14:paraId="7C7858F6" w14:textId="77777777" w:rsidR="001D707D" w:rsidRPr="00D319C5" w:rsidRDefault="001D707D" w:rsidP="001D707D">
      <w:pPr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DOTYCZĄCE SPEŁNIANIA WARUNKÓW UDZIAŁU W POSTĘPOWANIU</w:t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2FF9CB02" w14:textId="77777777" w:rsidR="001D707D" w:rsidRPr="00D319C5" w:rsidRDefault="001D707D" w:rsidP="001D707D">
      <w:pPr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oraz</w:t>
      </w:r>
    </w:p>
    <w:p w14:paraId="1CEDC619" w14:textId="77777777" w:rsidR="001D707D" w:rsidRPr="00D319C5" w:rsidRDefault="001D707D" w:rsidP="001D707D">
      <w:pPr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D319C5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68D573AA" w14:textId="77777777" w:rsidR="001D707D" w:rsidRPr="00D319C5" w:rsidRDefault="001D707D" w:rsidP="001D707D">
      <w:pPr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FC31EA4" w14:textId="77777777" w:rsidR="001D707D" w:rsidRPr="00D319C5" w:rsidRDefault="001D707D" w:rsidP="0057704B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 potrzeby postępowania o udzielenie zamówienia publicznego pn. </w:t>
      </w:r>
      <w:r w:rsidR="004B6F25" w:rsidRPr="00D319C5">
        <w:rPr>
          <w:rFonts w:asciiTheme="minorHAnsi" w:hAnsiTheme="minorHAnsi" w:cstheme="minorHAnsi"/>
          <w:b/>
          <w:sz w:val="22"/>
          <w:szCs w:val="22"/>
        </w:rPr>
        <w:t>„</w:t>
      </w:r>
      <w:r w:rsidR="00D319C5" w:rsidRPr="00951693">
        <w:rPr>
          <w:rFonts w:asciiTheme="minorHAnsi" w:hAnsiTheme="minorHAnsi" w:cstheme="minorHAnsi"/>
          <w:b/>
        </w:rPr>
        <w:t>Dostawa fabrycznie nowego ambulansu sanitarnego transportowego typu A1</w:t>
      </w:r>
      <w:r w:rsidR="0057704B" w:rsidRPr="00D319C5">
        <w:rPr>
          <w:rFonts w:asciiTheme="minorHAnsi" w:hAnsiTheme="minorHAnsi" w:cstheme="minorHAnsi"/>
          <w:b/>
          <w:sz w:val="22"/>
          <w:szCs w:val="22"/>
        </w:rPr>
        <w:t>”</w:t>
      </w:r>
      <w:r w:rsidR="004B6F25"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D319C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prowadzonego przez Gminę </w:t>
      </w:r>
      <w:r w:rsidR="009C5BAD"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Chmielno</w:t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ul. </w:t>
      </w:r>
      <w:r w:rsidR="009C5BAD"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Gryfa Pomorskiego 22, 83-333</w:t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C5BAD"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Chmielno</w:t>
      </w:r>
      <w:r w:rsidRPr="00D319C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, </w:t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oświadczam, co następuje:</w:t>
      </w:r>
    </w:p>
    <w:p w14:paraId="5B7B6A45" w14:textId="77777777" w:rsidR="001D707D" w:rsidRPr="00D319C5" w:rsidRDefault="001D707D" w:rsidP="004B6F25">
      <w:pPr>
        <w:shd w:val="clear" w:color="auto" w:fill="BFBFBF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INFORMACJA DOTYCZĄCA WYKONAWCY:</w:t>
      </w:r>
    </w:p>
    <w:p w14:paraId="28A8BA1A" w14:textId="4DF34F7F" w:rsidR="001D707D" w:rsidRPr="00D319C5" w:rsidRDefault="001D707D" w:rsidP="004B6F25">
      <w:pPr>
        <w:spacing w:after="200"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spełniam warunki udziału w postępowaniu określone przez Zamawiającego w Specyfikacji Warunków Zamówienia </w:t>
      </w:r>
      <w:r w:rsidR="001A125A">
        <w:rPr>
          <w:rFonts w:asciiTheme="minorHAnsi" w:eastAsia="Calibri" w:hAnsiTheme="minorHAnsi" w:cstheme="minorHAnsi"/>
          <w:sz w:val="22"/>
          <w:szCs w:val="22"/>
          <w:lang w:eastAsia="en-US"/>
        </w:rPr>
        <w:t>GOZ</w:t>
      </w:r>
      <w:r w:rsidR="001A125A"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.271.</w:t>
      </w:r>
      <w:r w:rsidR="001A125A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="001A125A"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.202</w:t>
      </w:r>
      <w:r w:rsidR="001A125A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</w:p>
    <w:p w14:paraId="6BF83389" w14:textId="77777777" w:rsidR="001D707D" w:rsidRPr="00D319C5" w:rsidRDefault="001D707D" w:rsidP="004B6F25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……………………………….……. </w:t>
      </w:r>
      <w:r w:rsidRPr="00D319C5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(miejscowość),</w:t>
      </w:r>
      <w:r w:rsidRPr="00D319C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dnia ………..…….……. r. </w:t>
      </w:r>
    </w:p>
    <w:p w14:paraId="2BDE0289" w14:textId="77777777" w:rsidR="001D707D" w:rsidRPr="00D319C5" w:rsidRDefault="001D707D" w:rsidP="00125252">
      <w:pPr>
        <w:spacing w:line="360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…………………………………………</w:t>
      </w:r>
    </w:p>
    <w:p w14:paraId="7F140DAB" w14:textId="77777777" w:rsidR="001D707D" w:rsidRPr="00D319C5" w:rsidRDefault="001D707D" w:rsidP="003408D9">
      <w:pPr>
        <w:spacing w:line="360" w:lineRule="auto"/>
        <w:ind w:left="6372" w:firstLine="708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D319C5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(podpis)</w:t>
      </w:r>
      <w:r w:rsidR="00632FD7" w:rsidRPr="00D319C5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*</w:t>
      </w:r>
    </w:p>
    <w:p w14:paraId="3F5D5966" w14:textId="77777777" w:rsidR="001D707D" w:rsidRPr="00D319C5" w:rsidRDefault="001D707D" w:rsidP="00032006">
      <w:pPr>
        <w:shd w:val="clear" w:color="auto" w:fill="BFBFBF"/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INFORMACJA W ZWIĄZKU Z POLEGANIEM NA ZASOBACH INNYCH PODMIOTÓW</w:t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</w:t>
      </w:r>
    </w:p>
    <w:p w14:paraId="7B3B76B1" w14:textId="76E253FD" w:rsidR="00D319C5" w:rsidRDefault="001D707D" w:rsidP="00032006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Oświadczam, że w celu wykazania spełniania warunków udziału w postępowaniu, określonych przez Zamawiającego w Specyfikacji Warunków Zamówienia</w:t>
      </w:r>
      <w:r w:rsidR="008C295C"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1A125A" w:rsidRPr="001A125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GOZ.271.1.2023</w:t>
      </w:r>
      <w:r w:rsidRPr="00D319C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,</w:t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polegam na zasobach następującego/</w:t>
      </w:r>
      <w:proofErr w:type="spellStart"/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ych</w:t>
      </w:r>
      <w:proofErr w:type="spellEnd"/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podmiotu/ów: </w:t>
      </w:r>
      <w:r w:rsidR="0057704B"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….</w:t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………………………………………………..……………………………………………………………………………………</w:t>
      </w:r>
      <w:r w:rsidR="00032006"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……</w:t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…………………………………….., w następującym zakresie: </w:t>
      </w:r>
    </w:p>
    <w:p w14:paraId="33455FEF" w14:textId="77777777" w:rsidR="001D707D" w:rsidRPr="00D319C5" w:rsidRDefault="001D707D" w:rsidP="00032006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……..………………………………………………………………………………</w:t>
      </w:r>
      <w:r w:rsidR="0057704B"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…………………….. …………………...</w:t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……………………………………………………………………………………… </w:t>
      </w:r>
    </w:p>
    <w:p w14:paraId="077E2294" w14:textId="77777777" w:rsidR="001D707D" w:rsidRPr="00D319C5" w:rsidRDefault="001D707D" w:rsidP="00032006">
      <w:pPr>
        <w:spacing w:line="360" w:lineRule="auto"/>
        <w:jc w:val="center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D319C5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(wskazać podmiot i określić odpowiedni zakres dla wskazanego podmiotu).</w:t>
      </w:r>
    </w:p>
    <w:p w14:paraId="0D013793" w14:textId="77777777" w:rsidR="001D707D" w:rsidRPr="00D319C5" w:rsidRDefault="001D707D" w:rsidP="00032006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2BDB189" w14:textId="77777777" w:rsidR="001D707D" w:rsidRPr="00D319C5" w:rsidRDefault="001D707D" w:rsidP="00032006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…………….……………...……. </w:t>
      </w:r>
      <w:r w:rsidRPr="00D319C5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(miejscowość),</w:t>
      </w:r>
      <w:r w:rsidRPr="00D319C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dnia …………………….……. r. </w:t>
      </w:r>
    </w:p>
    <w:p w14:paraId="425091E9" w14:textId="77777777" w:rsidR="001D707D" w:rsidRPr="00D319C5" w:rsidRDefault="001D707D" w:rsidP="006C6A8C">
      <w:pPr>
        <w:spacing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032006"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…..……………………………………</w:t>
      </w:r>
    </w:p>
    <w:p w14:paraId="27FA79E1" w14:textId="77777777" w:rsidR="001D707D" w:rsidRPr="00D319C5" w:rsidRDefault="001D707D" w:rsidP="006C6A8C">
      <w:pPr>
        <w:spacing w:line="276" w:lineRule="auto"/>
        <w:ind w:left="7079" w:firstLine="709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D319C5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(podpis)</w:t>
      </w:r>
      <w:r w:rsidR="00632FD7" w:rsidRPr="00D319C5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*</w:t>
      </w:r>
    </w:p>
    <w:p w14:paraId="4F227C3D" w14:textId="77777777" w:rsidR="00882C33" w:rsidRPr="00D319C5" w:rsidRDefault="00882C33" w:rsidP="006C6A8C">
      <w:pPr>
        <w:spacing w:line="276" w:lineRule="auto"/>
        <w:ind w:left="7079" w:firstLine="709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</w:p>
    <w:p w14:paraId="7904FF48" w14:textId="77777777" w:rsidR="001D707D" w:rsidRPr="00D319C5" w:rsidRDefault="001D707D" w:rsidP="00032006">
      <w:pPr>
        <w:shd w:val="clear" w:color="auto" w:fill="BFBFBF"/>
        <w:spacing w:before="120" w:after="120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OŚWIADCZENIA DOTYCZĄCE WYKONAWCY:</w:t>
      </w:r>
    </w:p>
    <w:p w14:paraId="4FC2662A" w14:textId="77777777" w:rsidR="00D319C5" w:rsidRPr="00D319C5" w:rsidRDefault="001D707D" w:rsidP="00042A29">
      <w:pPr>
        <w:pStyle w:val="Akapitzlist"/>
        <w:numPr>
          <w:ilvl w:val="1"/>
          <w:numId w:val="2"/>
        </w:numPr>
        <w:spacing w:before="120"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Oświadczam, że nie podlegam wykluczeniu z postępowania na p</w:t>
      </w:r>
      <w:r w:rsidR="00C27E46"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odstawie art. </w:t>
      </w:r>
      <w:r w:rsidR="00874FA5"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108</w:t>
      </w:r>
      <w:r w:rsidR="00C27E46"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ust 1 </w:t>
      </w:r>
      <w:r w:rsidR="00DB5EC4"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pkt 1-6 </w:t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ustawy </w:t>
      </w:r>
      <w:proofErr w:type="spellStart"/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="006E105B"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7890E753" w14:textId="77777777" w:rsidR="00306993" w:rsidRPr="00D319C5" w:rsidRDefault="00306993" w:rsidP="00306993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D319C5">
        <w:rPr>
          <w:rFonts w:asciiTheme="minorHAnsi" w:hAnsiTheme="minorHAnsi" w:cstheme="minorHAnsi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</w:t>
      </w:r>
      <w:r w:rsidR="00A83737" w:rsidRPr="00D319C5">
        <w:rPr>
          <w:rFonts w:asciiTheme="minorHAnsi" w:hAnsiTheme="minorHAnsi" w:cstheme="minorHAnsi"/>
          <w:sz w:val="22"/>
          <w:szCs w:val="22"/>
        </w:rPr>
        <w:t xml:space="preserve"> 2022</w:t>
      </w:r>
      <w:r w:rsidRPr="00D319C5">
        <w:rPr>
          <w:rFonts w:asciiTheme="minorHAnsi" w:hAnsiTheme="minorHAnsi" w:cstheme="minorHAnsi"/>
          <w:sz w:val="22"/>
          <w:szCs w:val="22"/>
        </w:rPr>
        <w:t xml:space="preserve"> poz. 835)</w:t>
      </w:r>
      <w:r w:rsidR="003408D9" w:rsidRPr="00D319C5">
        <w:rPr>
          <w:rFonts w:asciiTheme="minorHAnsi" w:hAnsiTheme="minorHAnsi" w:cstheme="minorHAnsi"/>
          <w:sz w:val="22"/>
          <w:szCs w:val="22"/>
        </w:rPr>
        <w:t xml:space="preserve"> oraz </w:t>
      </w:r>
      <w:r w:rsidR="003408D9"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art. 5K Rozporządzenia (UE) nr 833/2014 w brzmieniu nadanym rozporządzeniem 2022/576 dotyczącego środków ograniczających w związku z działaniami Rosji destabilizującymi sytuację na Ukrainie</w:t>
      </w:r>
      <w:r w:rsidRPr="00D319C5">
        <w:rPr>
          <w:rFonts w:asciiTheme="minorHAnsi" w:hAnsiTheme="minorHAnsi" w:cstheme="minorHAnsi"/>
          <w:sz w:val="22"/>
          <w:szCs w:val="22"/>
        </w:rPr>
        <w:t>.</w:t>
      </w:r>
    </w:p>
    <w:p w14:paraId="6A075775" w14:textId="77777777" w:rsidR="00306993" w:rsidRPr="00D319C5" w:rsidRDefault="00306993" w:rsidP="00D319C5">
      <w:pPr>
        <w:spacing w:before="120" w:after="120" w:line="360" w:lineRule="auto"/>
        <w:ind w:firstLine="708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…………………………. </w:t>
      </w:r>
      <w:r w:rsidRPr="00D319C5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(miejscowość),</w:t>
      </w:r>
      <w:r w:rsidRPr="00D319C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dnia ………………..………. r. </w:t>
      </w:r>
    </w:p>
    <w:p w14:paraId="36B30A88" w14:textId="77777777" w:rsidR="00306993" w:rsidRPr="00D319C5" w:rsidRDefault="00306993" w:rsidP="00306993">
      <w:pPr>
        <w:spacing w:line="360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………………………………….………………</w:t>
      </w:r>
    </w:p>
    <w:p w14:paraId="0DA7D3E2" w14:textId="77777777" w:rsidR="00882C33" w:rsidRPr="00D319C5" w:rsidRDefault="001D707D" w:rsidP="00306993">
      <w:pPr>
        <w:spacing w:after="120" w:line="360" w:lineRule="auto"/>
        <w:ind w:left="7080" w:firstLine="708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D319C5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(podpis)</w:t>
      </w:r>
      <w:r w:rsidR="00632FD7" w:rsidRPr="00D319C5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*</w:t>
      </w:r>
    </w:p>
    <w:p w14:paraId="7A783BB9" w14:textId="77777777" w:rsidR="001D707D" w:rsidRPr="00D319C5" w:rsidRDefault="001D707D" w:rsidP="00032006">
      <w:pPr>
        <w:shd w:val="clear" w:color="auto" w:fill="BFBFBF"/>
        <w:spacing w:before="120" w:after="12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OŚWIADCZENIE DOTYCZĄCE PODMIOTU, NA KTÓREGO ZASOBY POWOŁUJE SIĘ WYKONAWCA:</w:t>
      </w:r>
    </w:p>
    <w:p w14:paraId="71981201" w14:textId="77777777" w:rsidR="001D707D" w:rsidRPr="00D319C5" w:rsidRDefault="001D707D" w:rsidP="00032006">
      <w:pPr>
        <w:spacing w:before="120"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Oświadczam, że następujący/e podmiot/y, na którego/</w:t>
      </w:r>
      <w:proofErr w:type="spellStart"/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ych</w:t>
      </w:r>
      <w:proofErr w:type="spellEnd"/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zasoby powołuję się w niniejszym postępowaniu, tj.: ………………………..………………………………………</w:t>
      </w:r>
      <w:r w:rsidR="00032006"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….…</w:t>
      </w:r>
      <w:r w:rsidR="0057704B"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……</w:t>
      </w:r>
      <w:r w:rsidR="00882C33"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……..</w:t>
      </w:r>
      <w:r w:rsidR="0057704B"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…..</w:t>
      </w:r>
    </w:p>
    <w:p w14:paraId="71F79C7B" w14:textId="77777777" w:rsidR="001D707D" w:rsidRPr="00D319C5" w:rsidRDefault="001D707D" w:rsidP="00032006">
      <w:pPr>
        <w:spacing w:before="12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………………………..…………………………</w:t>
      </w:r>
      <w:r w:rsidR="0057704B"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</w:t>
      </w:r>
      <w:r w:rsidR="00882C33"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………………..</w:t>
      </w:r>
      <w:r w:rsidR="0057704B"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</w:t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…………….………………………</w:t>
      </w:r>
      <w:r w:rsidR="0057704B"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….</w:t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……………………….…………………</w:t>
      </w:r>
    </w:p>
    <w:p w14:paraId="433B1F15" w14:textId="77777777" w:rsidR="001D707D" w:rsidRPr="00D319C5" w:rsidRDefault="001D707D" w:rsidP="00032006">
      <w:pPr>
        <w:spacing w:after="120" w:line="360" w:lineRule="auto"/>
        <w:jc w:val="center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D319C5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D319C5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CEiDG</w:t>
      </w:r>
      <w:proofErr w:type="spellEnd"/>
      <w:r w:rsidRPr="00D319C5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)</w:t>
      </w:r>
    </w:p>
    <w:p w14:paraId="4E2440F8" w14:textId="77777777" w:rsidR="001D707D" w:rsidRPr="00D319C5" w:rsidRDefault="001D707D" w:rsidP="00032006">
      <w:pPr>
        <w:spacing w:before="120" w:after="120" w:line="360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nie podlega/ją wykluczeniu z postępowania o udzielenie zamówienia.</w:t>
      </w:r>
    </w:p>
    <w:p w14:paraId="5FDD49DA" w14:textId="77777777" w:rsidR="00882C33" w:rsidRPr="00D319C5" w:rsidRDefault="00882C33" w:rsidP="00032006">
      <w:pPr>
        <w:spacing w:before="120"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7670F47" w14:textId="77777777" w:rsidR="001D707D" w:rsidRPr="00D319C5" w:rsidRDefault="00032006" w:rsidP="00032006">
      <w:pPr>
        <w:spacing w:before="120"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</w:t>
      </w:r>
      <w:r w:rsidR="001D707D"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.….……. </w:t>
      </w:r>
      <w:r w:rsidR="001D707D" w:rsidRPr="00D319C5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(miejscowość),</w:t>
      </w:r>
      <w:r w:rsidR="001D707D" w:rsidRPr="00D319C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="001D707D"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dnia ………………..………. r. </w:t>
      </w:r>
    </w:p>
    <w:p w14:paraId="57C203E3" w14:textId="77777777" w:rsidR="001D707D" w:rsidRPr="00D319C5" w:rsidRDefault="001D707D" w:rsidP="002D6278">
      <w:pPr>
        <w:spacing w:before="120" w:line="360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………………………………….………………</w:t>
      </w:r>
    </w:p>
    <w:p w14:paraId="491C0749" w14:textId="1AC923A1" w:rsidR="006E105B" w:rsidRDefault="001D707D" w:rsidP="003408D9">
      <w:pPr>
        <w:spacing w:after="120" w:line="360" w:lineRule="auto"/>
        <w:ind w:left="6372" w:firstLine="708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D319C5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(podpis)</w:t>
      </w:r>
      <w:r w:rsidR="00632FD7" w:rsidRPr="00D319C5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*</w:t>
      </w:r>
    </w:p>
    <w:p w14:paraId="31689468" w14:textId="1412271C" w:rsidR="00E865B8" w:rsidRDefault="00E865B8" w:rsidP="003408D9">
      <w:pPr>
        <w:spacing w:after="120" w:line="360" w:lineRule="auto"/>
        <w:ind w:left="6372" w:firstLine="708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</w:p>
    <w:p w14:paraId="17732209" w14:textId="36ED63F9" w:rsidR="00E865B8" w:rsidRDefault="00E865B8" w:rsidP="003408D9">
      <w:pPr>
        <w:spacing w:after="120" w:line="360" w:lineRule="auto"/>
        <w:ind w:left="6372" w:firstLine="708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</w:p>
    <w:p w14:paraId="4C2123D8" w14:textId="77777777" w:rsidR="00E865B8" w:rsidRPr="00D319C5" w:rsidRDefault="00E865B8" w:rsidP="003408D9">
      <w:pPr>
        <w:spacing w:after="120" w:line="360" w:lineRule="auto"/>
        <w:ind w:left="6372" w:firstLine="708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</w:p>
    <w:p w14:paraId="535063F8" w14:textId="77777777" w:rsidR="001D707D" w:rsidRPr="00D319C5" w:rsidRDefault="001D707D" w:rsidP="00032006">
      <w:pPr>
        <w:shd w:val="clear" w:color="auto" w:fill="BFBFBF"/>
        <w:spacing w:before="120" w:after="12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lastRenderedPageBreak/>
        <w:t>OŚWIADCZENIE DOTYCZĄCE PODANYCH INFORMACJI:</w:t>
      </w:r>
    </w:p>
    <w:p w14:paraId="4E1802E0" w14:textId="77777777" w:rsidR="00882C33" w:rsidRPr="00D319C5" w:rsidRDefault="001D707D" w:rsidP="00032006">
      <w:pPr>
        <w:spacing w:before="120"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3326CB" w14:textId="77777777" w:rsidR="00882C33" w:rsidRPr="00D319C5" w:rsidRDefault="00882C33" w:rsidP="00032006">
      <w:pPr>
        <w:spacing w:before="120"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763DDEF" w14:textId="77777777" w:rsidR="001D707D" w:rsidRPr="00D319C5" w:rsidRDefault="001D707D" w:rsidP="00032006">
      <w:pPr>
        <w:spacing w:before="120"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……………………………….….……. </w:t>
      </w:r>
      <w:r w:rsidRPr="00D319C5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(miejscowość)</w:t>
      </w:r>
      <w:r w:rsidRPr="00D319C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, </w:t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dnia ………………..………. r. </w:t>
      </w:r>
    </w:p>
    <w:p w14:paraId="7D460FC2" w14:textId="77777777" w:rsidR="001D707D" w:rsidRPr="00D319C5" w:rsidRDefault="001D707D" w:rsidP="00032006">
      <w:pPr>
        <w:spacing w:before="120"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3D781F0" w14:textId="77777777" w:rsidR="001D707D" w:rsidRPr="00D319C5" w:rsidRDefault="001D707D" w:rsidP="002D6278">
      <w:pPr>
        <w:spacing w:before="120" w:line="360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………………………………….………………</w:t>
      </w:r>
    </w:p>
    <w:p w14:paraId="7DA07C6C" w14:textId="77777777" w:rsidR="001D707D" w:rsidRPr="00D319C5" w:rsidRDefault="001D707D" w:rsidP="00032006">
      <w:pPr>
        <w:spacing w:after="120" w:line="360" w:lineRule="auto"/>
        <w:ind w:left="7082" w:firstLine="6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D319C5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(podpis)</w:t>
      </w:r>
      <w:r w:rsidR="00632FD7" w:rsidRPr="00D319C5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*</w:t>
      </w:r>
    </w:p>
    <w:p w14:paraId="10D229D5" w14:textId="77777777" w:rsidR="009C4147" w:rsidRPr="00D319C5" w:rsidRDefault="009C4147" w:rsidP="00315901">
      <w:pPr>
        <w:rPr>
          <w:rFonts w:asciiTheme="minorHAnsi" w:hAnsiTheme="minorHAnsi" w:cstheme="minorHAnsi"/>
          <w:sz w:val="22"/>
          <w:szCs w:val="22"/>
        </w:rPr>
      </w:pPr>
    </w:p>
    <w:p w14:paraId="699B87C0" w14:textId="77777777" w:rsidR="002C40F6" w:rsidRPr="00D319C5" w:rsidRDefault="002C40F6" w:rsidP="00315901">
      <w:pPr>
        <w:rPr>
          <w:rFonts w:asciiTheme="minorHAnsi" w:hAnsiTheme="minorHAnsi" w:cstheme="minorHAnsi"/>
          <w:sz w:val="22"/>
          <w:szCs w:val="22"/>
        </w:rPr>
      </w:pPr>
    </w:p>
    <w:p w14:paraId="0EB3B382" w14:textId="77777777" w:rsidR="002C40F6" w:rsidRPr="00D319C5" w:rsidRDefault="002C40F6" w:rsidP="00315901">
      <w:pPr>
        <w:rPr>
          <w:rFonts w:asciiTheme="minorHAnsi" w:hAnsiTheme="minorHAnsi" w:cstheme="minorHAnsi"/>
          <w:sz w:val="22"/>
          <w:szCs w:val="22"/>
        </w:rPr>
      </w:pPr>
    </w:p>
    <w:p w14:paraId="1EFA4524" w14:textId="77777777" w:rsidR="002C40F6" w:rsidRPr="00D319C5" w:rsidRDefault="002C40F6" w:rsidP="00315901">
      <w:pPr>
        <w:rPr>
          <w:rFonts w:asciiTheme="minorHAnsi" w:hAnsiTheme="minorHAnsi" w:cstheme="minorHAnsi"/>
          <w:sz w:val="22"/>
          <w:szCs w:val="22"/>
        </w:rPr>
      </w:pPr>
    </w:p>
    <w:p w14:paraId="023B316D" w14:textId="77777777" w:rsidR="009C4147" w:rsidRPr="00D319C5" w:rsidRDefault="009C4147" w:rsidP="00315901">
      <w:pPr>
        <w:rPr>
          <w:rFonts w:asciiTheme="minorHAnsi" w:hAnsiTheme="minorHAnsi" w:cstheme="minorHAnsi"/>
          <w:sz w:val="22"/>
          <w:szCs w:val="22"/>
        </w:rPr>
      </w:pPr>
    </w:p>
    <w:p w14:paraId="33E3D0AE" w14:textId="77777777" w:rsidR="002C40F6" w:rsidRPr="00D319C5" w:rsidRDefault="002C40F6" w:rsidP="002C40F6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D319C5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* </w:t>
      </w:r>
      <w:r w:rsidRPr="00D319C5">
        <w:rPr>
          <w:rFonts w:asciiTheme="minorHAnsi" w:hAnsiTheme="minorHAnsi" w:cstheme="minorHAnsi"/>
          <w:i/>
          <w:sz w:val="18"/>
          <w:szCs w:val="18"/>
        </w:rPr>
        <w:t xml:space="preserve">Oświadczenie musi być opatrzone przez osobę lub osoby uprawnione do reprezentowania Wykonawcy </w:t>
      </w:r>
      <w:r w:rsidRPr="00D319C5">
        <w:rPr>
          <w:rFonts w:asciiTheme="minorHAnsi" w:hAnsiTheme="minorHAnsi" w:cstheme="minorHAnsi"/>
          <w:b/>
          <w:bCs/>
          <w:i/>
          <w:sz w:val="18"/>
          <w:szCs w:val="18"/>
        </w:rPr>
        <w:t>kwalifikowanym podpisem elektronicznym, podpisem zaufanym lub podpisem osobistym.</w:t>
      </w:r>
      <w:r w:rsidRPr="00D319C5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45C971E3" w14:textId="77777777" w:rsidR="009C4147" w:rsidRPr="00D319C5" w:rsidRDefault="009C4147" w:rsidP="00315901">
      <w:pPr>
        <w:rPr>
          <w:rFonts w:asciiTheme="minorHAnsi" w:hAnsiTheme="minorHAnsi" w:cstheme="minorHAnsi"/>
          <w:sz w:val="22"/>
          <w:szCs w:val="22"/>
        </w:rPr>
      </w:pPr>
    </w:p>
    <w:sectPr w:rsidR="009C4147" w:rsidRPr="00D319C5" w:rsidSect="004C6ECC">
      <w:headerReference w:type="default" r:id="rId8"/>
      <w:footerReference w:type="even" r:id="rId9"/>
      <w:headerReference w:type="first" r:id="rId10"/>
      <w:pgSz w:w="11906" w:h="16838" w:code="9"/>
      <w:pgMar w:top="1418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EAE20" w14:textId="77777777" w:rsidR="009825B4" w:rsidRDefault="009825B4">
      <w:r>
        <w:separator/>
      </w:r>
    </w:p>
  </w:endnote>
  <w:endnote w:type="continuationSeparator" w:id="0">
    <w:p w14:paraId="531235E7" w14:textId="77777777" w:rsidR="009825B4" w:rsidRDefault="0098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935D9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1F20B" w14:textId="77777777" w:rsidR="009825B4" w:rsidRDefault="009825B4">
      <w:r>
        <w:separator/>
      </w:r>
    </w:p>
  </w:footnote>
  <w:footnote w:type="continuationSeparator" w:id="0">
    <w:p w14:paraId="7B93D05F" w14:textId="77777777" w:rsidR="009825B4" w:rsidRDefault="00982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8AD1F" w14:textId="77777777" w:rsidR="006A794D" w:rsidRPr="00BC70C8" w:rsidRDefault="006A794D" w:rsidP="00BC70C8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4B94E" w14:textId="77777777" w:rsidR="006A794D" w:rsidRPr="00BC70C8" w:rsidRDefault="006A794D" w:rsidP="00BC70C8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57469"/>
    <w:multiLevelType w:val="multilevel"/>
    <w:tmpl w:val="9ADEBDDC"/>
    <w:lvl w:ilvl="0">
      <w:start w:val="1"/>
      <w:numFmt w:val="upperRoman"/>
      <w:lvlText w:val="%1."/>
      <w:lvlJc w:val="right"/>
      <w:pPr>
        <w:ind w:left="3337" w:hanging="360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DEC577A"/>
    <w:multiLevelType w:val="multilevel"/>
    <w:tmpl w:val="9ADEBDDC"/>
    <w:lvl w:ilvl="0">
      <w:start w:val="1"/>
      <w:numFmt w:val="upperRoman"/>
      <w:lvlText w:val="%1."/>
      <w:lvlJc w:val="right"/>
      <w:pPr>
        <w:ind w:left="3337" w:hanging="360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7D91146"/>
    <w:multiLevelType w:val="hybridMultilevel"/>
    <w:tmpl w:val="431A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720961">
    <w:abstractNumId w:val="2"/>
  </w:num>
  <w:num w:numId="2" w16cid:durableId="811019853">
    <w:abstractNumId w:val="1"/>
  </w:num>
  <w:num w:numId="3" w16cid:durableId="533737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0A"/>
    <w:rsid w:val="0003064C"/>
    <w:rsid w:val="00032006"/>
    <w:rsid w:val="000355F9"/>
    <w:rsid w:val="0005160A"/>
    <w:rsid w:val="00061F20"/>
    <w:rsid w:val="000648E7"/>
    <w:rsid w:val="000673CC"/>
    <w:rsid w:val="00075A53"/>
    <w:rsid w:val="0008086A"/>
    <w:rsid w:val="00080D83"/>
    <w:rsid w:val="000C093A"/>
    <w:rsid w:val="000D283E"/>
    <w:rsid w:val="0010490E"/>
    <w:rsid w:val="00124D4A"/>
    <w:rsid w:val="00125252"/>
    <w:rsid w:val="001304E7"/>
    <w:rsid w:val="00130B23"/>
    <w:rsid w:val="00130EE8"/>
    <w:rsid w:val="00132A5D"/>
    <w:rsid w:val="001608B7"/>
    <w:rsid w:val="00173D92"/>
    <w:rsid w:val="001A125A"/>
    <w:rsid w:val="001B210F"/>
    <w:rsid w:val="001B3947"/>
    <w:rsid w:val="001D707D"/>
    <w:rsid w:val="001F702A"/>
    <w:rsid w:val="00202816"/>
    <w:rsid w:val="0021199E"/>
    <w:rsid w:val="002277F8"/>
    <w:rsid w:val="002302C5"/>
    <w:rsid w:val="00241C1F"/>
    <w:rsid w:val="002425AE"/>
    <w:rsid w:val="002719C6"/>
    <w:rsid w:val="002C40F6"/>
    <w:rsid w:val="002C6347"/>
    <w:rsid w:val="002D23D0"/>
    <w:rsid w:val="002D6278"/>
    <w:rsid w:val="00306993"/>
    <w:rsid w:val="00315901"/>
    <w:rsid w:val="00320AAC"/>
    <w:rsid w:val="0032302C"/>
    <w:rsid w:val="00325198"/>
    <w:rsid w:val="00331C36"/>
    <w:rsid w:val="003408D9"/>
    <w:rsid w:val="0035482A"/>
    <w:rsid w:val="00356B72"/>
    <w:rsid w:val="003619F2"/>
    <w:rsid w:val="00365820"/>
    <w:rsid w:val="00380392"/>
    <w:rsid w:val="00380F74"/>
    <w:rsid w:val="003A4496"/>
    <w:rsid w:val="003B698D"/>
    <w:rsid w:val="003C554F"/>
    <w:rsid w:val="003D226B"/>
    <w:rsid w:val="003D34F4"/>
    <w:rsid w:val="0040149C"/>
    <w:rsid w:val="00414478"/>
    <w:rsid w:val="004220F2"/>
    <w:rsid w:val="004315C8"/>
    <w:rsid w:val="004354F3"/>
    <w:rsid w:val="00444802"/>
    <w:rsid w:val="0044634E"/>
    <w:rsid w:val="00456585"/>
    <w:rsid w:val="004612C2"/>
    <w:rsid w:val="00470407"/>
    <w:rsid w:val="00492BD3"/>
    <w:rsid w:val="004B6F25"/>
    <w:rsid w:val="004B70BD"/>
    <w:rsid w:val="004C379E"/>
    <w:rsid w:val="004C6ECC"/>
    <w:rsid w:val="004D5C5D"/>
    <w:rsid w:val="004E6E9E"/>
    <w:rsid w:val="004F4005"/>
    <w:rsid w:val="005018DA"/>
    <w:rsid w:val="0052111D"/>
    <w:rsid w:val="00521E0E"/>
    <w:rsid w:val="005237AF"/>
    <w:rsid w:val="0055115D"/>
    <w:rsid w:val="00571CD0"/>
    <w:rsid w:val="005760A9"/>
    <w:rsid w:val="0057704B"/>
    <w:rsid w:val="0058708D"/>
    <w:rsid w:val="00593212"/>
    <w:rsid w:val="00594464"/>
    <w:rsid w:val="005B2DC5"/>
    <w:rsid w:val="005B6685"/>
    <w:rsid w:val="005D58BA"/>
    <w:rsid w:val="00604C99"/>
    <w:rsid w:val="00613BF9"/>
    <w:rsid w:val="00616000"/>
    <w:rsid w:val="00622588"/>
    <w:rsid w:val="00622781"/>
    <w:rsid w:val="00627832"/>
    <w:rsid w:val="00632FD7"/>
    <w:rsid w:val="00640BFF"/>
    <w:rsid w:val="006678EB"/>
    <w:rsid w:val="00671FA2"/>
    <w:rsid w:val="0069621B"/>
    <w:rsid w:val="006A794D"/>
    <w:rsid w:val="006A7BB6"/>
    <w:rsid w:val="006B4267"/>
    <w:rsid w:val="006C2A20"/>
    <w:rsid w:val="006C40F7"/>
    <w:rsid w:val="006C4B71"/>
    <w:rsid w:val="006C6A8C"/>
    <w:rsid w:val="006E105B"/>
    <w:rsid w:val="006F209E"/>
    <w:rsid w:val="006F6A56"/>
    <w:rsid w:val="0070022F"/>
    <w:rsid w:val="0070760A"/>
    <w:rsid w:val="00727F94"/>
    <w:rsid w:val="0073037D"/>
    <w:rsid w:val="007337EB"/>
    <w:rsid w:val="007436A6"/>
    <w:rsid w:val="007437FC"/>
    <w:rsid w:val="00745D18"/>
    <w:rsid w:val="00756C75"/>
    <w:rsid w:val="00763EC9"/>
    <w:rsid w:val="007705E9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36212"/>
    <w:rsid w:val="00836C98"/>
    <w:rsid w:val="0084487A"/>
    <w:rsid w:val="00854FB9"/>
    <w:rsid w:val="00873501"/>
    <w:rsid w:val="00874FA5"/>
    <w:rsid w:val="00876326"/>
    <w:rsid w:val="00882C33"/>
    <w:rsid w:val="00884F65"/>
    <w:rsid w:val="008945D9"/>
    <w:rsid w:val="008A729F"/>
    <w:rsid w:val="008C295C"/>
    <w:rsid w:val="008C74CF"/>
    <w:rsid w:val="008F6D58"/>
    <w:rsid w:val="009052CB"/>
    <w:rsid w:val="0091116C"/>
    <w:rsid w:val="009139E4"/>
    <w:rsid w:val="00934B40"/>
    <w:rsid w:val="00943828"/>
    <w:rsid w:val="009605E0"/>
    <w:rsid w:val="009703AA"/>
    <w:rsid w:val="00974C21"/>
    <w:rsid w:val="009825B4"/>
    <w:rsid w:val="0099445F"/>
    <w:rsid w:val="009C4147"/>
    <w:rsid w:val="009C5BAD"/>
    <w:rsid w:val="009C7E55"/>
    <w:rsid w:val="009D3309"/>
    <w:rsid w:val="009D71C1"/>
    <w:rsid w:val="009F2CF0"/>
    <w:rsid w:val="00A04690"/>
    <w:rsid w:val="00A04CC3"/>
    <w:rsid w:val="00A23F19"/>
    <w:rsid w:val="00A30815"/>
    <w:rsid w:val="00A310EB"/>
    <w:rsid w:val="00A323FF"/>
    <w:rsid w:val="00A375AF"/>
    <w:rsid w:val="00A40DD3"/>
    <w:rsid w:val="00A57A00"/>
    <w:rsid w:val="00A63DA9"/>
    <w:rsid w:val="00A73F4D"/>
    <w:rsid w:val="00A776F5"/>
    <w:rsid w:val="00A8311B"/>
    <w:rsid w:val="00A83737"/>
    <w:rsid w:val="00AD021D"/>
    <w:rsid w:val="00AD1EFE"/>
    <w:rsid w:val="00AD3782"/>
    <w:rsid w:val="00AE54D9"/>
    <w:rsid w:val="00AF1B8C"/>
    <w:rsid w:val="00AF3A7D"/>
    <w:rsid w:val="00AF42A2"/>
    <w:rsid w:val="00B01F08"/>
    <w:rsid w:val="00B14A18"/>
    <w:rsid w:val="00B16E8F"/>
    <w:rsid w:val="00B21C26"/>
    <w:rsid w:val="00B24058"/>
    <w:rsid w:val="00B30401"/>
    <w:rsid w:val="00B6637D"/>
    <w:rsid w:val="00B84E04"/>
    <w:rsid w:val="00BB16A8"/>
    <w:rsid w:val="00BB76D0"/>
    <w:rsid w:val="00BC0959"/>
    <w:rsid w:val="00BC363C"/>
    <w:rsid w:val="00BC70C8"/>
    <w:rsid w:val="00BD0070"/>
    <w:rsid w:val="00BF7AE3"/>
    <w:rsid w:val="00C15B40"/>
    <w:rsid w:val="00C21528"/>
    <w:rsid w:val="00C27E46"/>
    <w:rsid w:val="00C62C24"/>
    <w:rsid w:val="00C635B6"/>
    <w:rsid w:val="00C835C4"/>
    <w:rsid w:val="00C91F0A"/>
    <w:rsid w:val="00CA5CBD"/>
    <w:rsid w:val="00CE005B"/>
    <w:rsid w:val="00CF7642"/>
    <w:rsid w:val="00D0361A"/>
    <w:rsid w:val="00D07B04"/>
    <w:rsid w:val="00D167F7"/>
    <w:rsid w:val="00D30ADD"/>
    <w:rsid w:val="00D319C5"/>
    <w:rsid w:val="00D43A0D"/>
    <w:rsid w:val="00D46867"/>
    <w:rsid w:val="00D526F3"/>
    <w:rsid w:val="00D60F47"/>
    <w:rsid w:val="00D71DAB"/>
    <w:rsid w:val="00D71FBF"/>
    <w:rsid w:val="00D87DA6"/>
    <w:rsid w:val="00DA2034"/>
    <w:rsid w:val="00DB5EC4"/>
    <w:rsid w:val="00DC733E"/>
    <w:rsid w:val="00DD0277"/>
    <w:rsid w:val="00DF12BE"/>
    <w:rsid w:val="00DF259A"/>
    <w:rsid w:val="00DF57BE"/>
    <w:rsid w:val="00E02790"/>
    <w:rsid w:val="00E06500"/>
    <w:rsid w:val="00E105D4"/>
    <w:rsid w:val="00E57060"/>
    <w:rsid w:val="00E71BEE"/>
    <w:rsid w:val="00E807A9"/>
    <w:rsid w:val="00E8149D"/>
    <w:rsid w:val="00E865B8"/>
    <w:rsid w:val="00E87616"/>
    <w:rsid w:val="00EA2C41"/>
    <w:rsid w:val="00EA5C16"/>
    <w:rsid w:val="00EA5E57"/>
    <w:rsid w:val="00ED1DEA"/>
    <w:rsid w:val="00ED69EE"/>
    <w:rsid w:val="00EE6E74"/>
    <w:rsid w:val="00EF000D"/>
    <w:rsid w:val="00F01229"/>
    <w:rsid w:val="00F1065C"/>
    <w:rsid w:val="00F40209"/>
    <w:rsid w:val="00F545A3"/>
    <w:rsid w:val="00F646B7"/>
    <w:rsid w:val="00F80AD0"/>
    <w:rsid w:val="00F81779"/>
    <w:rsid w:val="00F87B42"/>
    <w:rsid w:val="00FA47EE"/>
    <w:rsid w:val="00FB5706"/>
    <w:rsid w:val="00FC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22D359"/>
  <w15:docId w15:val="{CEE7A2B8-B397-4029-B482-5C7FABF9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794D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6A79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A794D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ą BS,L1,Numerowanie,CW_Lista,List Paragraph,2 heading,A_wyliczenie,K-P_odwolanie,Akapit z listą5,maz_wyliczenie,opis dzialania,zwykły tekst,List Paragraph1,BulletC,Obiekt"/>
    <w:basedOn w:val="Normalny"/>
    <w:link w:val="AkapitzlistZnak"/>
    <w:uiPriority w:val="34"/>
    <w:qFormat/>
    <w:rsid w:val="00874FA5"/>
    <w:pPr>
      <w:ind w:left="720"/>
      <w:contextualSpacing/>
    </w:pPr>
  </w:style>
  <w:style w:type="character" w:customStyle="1" w:styleId="AkapitzlistZnak">
    <w:name w:val="Akapit z listą Znak"/>
    <w:aliases w:val="normalny tekst Znak,Akapit z listą BS Znak,L1 Znak,Numerowanie Znak,CW_Lista Znak,List Paragraph Znak,2 heading Znak,A_wyliczenie Znak,K-P_odwolanie Znak,Akapit z listą5 Znak,maz_wyliczenie Znak,opis dzialania Znak,zwykły tekst Znak"/>
    <w:link w:val="Akapitzlist"/>
    <w:uiPriority w:val="34"/>
    <w:locked/>
    <w:rsid w:val="006E105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35FAA-C4C5-46C8-B17C-54D6D107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</TotalTime>
  <Pages>3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5</cp:revision>
  <cp:lastPrinted>2022-05-26T06:47:00Z</cp:lastPrinted>
  <dcterms:created xsi:type="dcterms:W3CDTF">2023-02-22T08:50:00Z</dcterms:created>
  <dcterms:modified xsi:type="dcterms:W3CDTF">2023-04-06T09:45:00Z</dcterms:modified>
</cp:coreProperties>
</file>