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Default="00ED7EE4" w:rsidP="00B16068">
      <w:pPr>
        <w:pStyle w:val="Akapitzlist"/>
        <w:spacing w:after="150" w:line="360" w:lineRule="auto"/>
        <w:ind w:left="709"/>
        <w:jc w:val="center"/>
      </w:pPr>
      <w:r w:rsidRPr="00B16068">
        <w:rPr>
          <w:b/>
        </w:rPr>
        <w:t xml:space="preserve">Zamówienie publiczne </w:t>
      </w:r>
      <w:r w:rsidR="001573EE" w:rsidRPr="00B16068">
        <w:t xml:space="preserve"> </w:t>
      </w:r>
    </w:p>
    <w:p w:rsidR="00651E29" w:rsidRPr="00AA61A9" w:rsidRDefault="00591F9F" w:rsidP="00651E29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t xml:space="preserve">Nr </w:t>
      </w:r>
      <w:r w:rsidR="004C2FE0" w:rsidRPr="004C2FE0">
        <w:t>360171</w:t>
      </w:r>
      <w:bookmarkStart w:id="0" w:name="_GoBack"/>
      <w:bookmarkEnd w:id="0"/>
      <w:r w:rsidR="00F135D2">
        <w:t xml:space="preserve"> </w:t>
      </w:r>
      <w:r w:rsidR="001573EE" w:rsidRPr="00B16068">
        <w:t>prowadzone w trybie Zapytania ofertowego</w:t>
      </w:r>
      <w:r w:rsidR="003E771C">
        <w:t xml:space="preserve"> </w:t>
      </w:r>
      <w:r w:rsidR="00B16068">
        <w:rPr>
          <w:rFonts w:cs="Arial"/>
        </w:rPr>
        <w:t>–</w:t>
      </w:r>
      <w:r w:rsidR="00651E29">
        <w:rPr>
          <w:rFonts w:cs="Arial"/>
        </w:rPr>
        <w:t xml:space="preserve"> </w:t>
      </w:r>
      <w:r w:rsidR="00651E29" w:rsidRPr="00AA61A9">
        <w:rPr>
          <w:rFonts w:cs="Tahoma"/>
        </w:rPr>
        <w:t xml:space="preserve">świadczenie usługi </w:t>
      </w:r>
      <w:r w:rsidR="00A45F68">
        <w:t xml:space="preserve">naprawy domofonu </w:t>
      </w:r>
      <w:r w:rsidR="00651E29" w:rsidRPr="00AA61A9">
        <w:t>w Biurze UDT we Włocławku przy</w:t>
      </w:r>
      <w:r w:rsidR="00651E29">
        <w:t xml:space="preserve"> ul.</w:t>
      </w:r>
      <w:r w:rsidR="00651E29" w:rsidRPr="00AA61A9">
        <w:t xml:space="preserve"> Toruńskiej 224</w:t>
      </w:r>
      <w:r w:rsidR="00651E29" w:rsidRPr="00AA61A9">
        <w:rPr>
          <w:rFonts w:cs="Arial"/>
        </w:rPr>
        <w:t>.</w:t>
      </w:r>
    </w:p>
    <w:p w:rsidR="003E771C" w:rsidRDefault="003E771C" w:rsidP="003E771C">
      <w:pPr>
        <w:ind w:firstLine="708"/>
        <w:jc w:val="both"/>
      </w:pPr>
    </w:p>
    <w:p w:rsidR="00630D06" w:rsidRPr="00ED7EE4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b/>
          <w:color w:val="FF0000"/>
        </w:rPr>
      </w:pP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32C9"/>
    <w:rsid w:val="001573EE"/>
    <w:rsid w:val="001E7E54"/>
    <w:rsid w:val="001F2B15"/>
    <w:rsid w:val="00221BB6"/>
    <w:rsid w:val="00280436"/>
    <w:rsid w:val="003A415A"/>
    <w:rsid w:val="003E771C"/>
    <w:rsid w:val="00414CB8"/>
    <w:rsid w:val="004C2FE0"/>
    <w:rsid w:val="00586332"/>
    <w:rsid w:val="00591F9F"/>
    <w:rsid w:val="00630D06"/>
    <w:rsid w:val="00651E29"/>
    <w:rsid w:val="00745B55"/>
    <w:rsid w:val="007D382D"/>
    <w:rsid w:val="007F00D6"/>
    <w:rsid w:val="00812727"/>
    <w:rsid w:val="008A6E1F"/>
    <w:rsid w:val="00A45F68"/>
    <w:rsid w:val="00A97982"/>
    <w:rsid w:val="00AD1462"/>
    <w:rsid w:val="00B16068"/>
    <w:rsid w:val="00C60D1F"/>
    <w:rsid w:val="00C75CEF"/>
    <w:rsid w:val="00CB2BD5"/>
    <w:rsid w:val="00DB0D8D"/>
    <w:rsid w:val="00E97FEB"/>
    <w:rsid w:val="00ED7EE4"/>
    <w:rsid w:val="00EF21BD"/>
    <w:rsid w:val="00F135D2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  <w:style w:type="paragraph" w:customStyle="1" w:styleId="Default">
    <w:name w:val="Default"/>
    <w:rsid w:val="00651E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7FCA49CE.dotm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3</cp:revision>
  <dcterms:created xsi:type="dcterms:W3CDTF">2020-06-30T10:11:00Z</dcterms:created>
  <dcterms:modified xsi:type="dcterms:W3CDTF">2020-06-30T11:42:00Z</dcterms:modified>
</cp:coreProperties>
</file>