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52C8" w14:textId="4BC18C8A" w:rsidR="00A84125" w:rsidRPr="006B0E28" w:rsidRDefault="00A84125" w:rsidP="00A84125">
      <w:pPr>
        <w:pStyle w:val="pkt"/>
        <w:ind w:left="0" w:firstLine="0"/>
        <w:rPr>
          <w:b/>
          <w:sz w:val="22"/>
          <w:szCs w:val="22"/>
        </w:rPr>
      </w:pPr>
      <w:r w:rsidRPr="006B0E28">
        <w:rPr>
          <w:b/>
          <w:sz w:val="22"/>
          <w:szCs w:val="22"/>
        </w:rPr>
        <w:t>Wielkopolski Ośrodek Reumatologiczny SP SZOZ</w:t>
      </w:r>
    </w:p>
    <w:p w14:paraId="37E1AA95" w14:textId="77777777" w:rsidR="00A84125" w:rsidRPr="006B0E28" w:rsidRDefault="00A84125" w:rsidP="00A84125">
      <w:pPr>
        <w:pStyle w:val="pkt"/>
        <w:ind w:left="0" w:firstLine="0"/>
        <w:rPr>
          <w:b/>
          <w:sz w:val="22"/>
          <w:szCs w:val="22"/>
        </w:rPr>
      </w:pPr>
      <w:r w:rsidRPr="006B0E28">
        <w:rPr>
          <w:b/>
          <w:sz w:val="22"/>
          <w:szCs w:val="22"/>
        </w:rPr>
        <w:t>w Śremie</w:t>
      </w:r>
    </w:p>
    <w:p w14:paraId="6759ED7E" w14:textId="77777777" w:rsidR="00A84125" w:rsidRPr="006B0E28" w:rsidRDefault="00A84125" w:rsidP="00A84125">
      <w:pPr>
        <w:pStyle w:val="pkt"/>
        <w:ind w:left="0" w:firstLine="0"/>
        <w:rPr>
          <w:b/>
          <w:sz w:val="22"/>
          <w:szCs w:val="22"/>
        </w:rPr>
      </w:pPr>
      <w:r w:rsidRPr="006B0E28">
        <w:rPr>
          <w:b/>
          <w:sz w:val="22"/>
          <w:szCs w:val="22"/>
        </w:rPr>
        <w:t>Ul. Mickiewicza 95</w:t>
      </w:r>
    </w:p>
    <w:p w14:paraId="7FF8F308" w14:textId="77777777" w:rsidR="00A84125" w:rsidRPr="006B0E28" w:rsidRDefault="00A84125" w:rsidP="00A84125">
      <w:pPr>
        <w:pStyle w:val="pkt"/>
        <w:ind w:left="0" w:firstLine="0"/>
        <w:rPr>
          <w:b/>
          <w:sz w:val="22"/>
          <w:szCs w:val="22"/>
        </w:rPr>
      </w:pPr>
      <w:r w:rsidRPr="006B0E28">
        <w:rPr>
          <w:b/>
          <w:sz w:val="22"/>
          <w:szCs w:val="22"/>
        </w:rPr>
        <w:t>63-100 Śrem</w:t>
      </w:r>
    </w:p>
    <w:p w14:paraId="0C906834" w14:textId="77777777" w:rsidR="00A84125" w:rsidRPr="006B0E28" w:rsidRDefault="00A84125" w:rsidP="00A84125">
      <w:pPr>
        <w:pStyle w:val="pkt"/>
        <w:rPr>
          <w:sz w:val="22"/>
          <w:szCs w:val="22"/>
        </w:rPr>
      </w:pPr>
    </w:p>
    <w:p w14:paraId="1AFA54C1" w14:textId="77777777" w:rsidR="00A84125" w:rsidRPr="006B0E28" w:rsidRDefault="00A84125" w:rsidP="00A84125">
      <w:pPr>
        <w:pStyle w:val="pkt"/>
        <w:tabs>
          <w:tab w:val="left" w:pos="4415"/>
        </w:tabs>
        <w:rPr>
          <w:sz w:val="22"/>
          <w:szCs w:val="22"/>
        </w:rPr>
      </w:pPr>
      <w:r w:rsidRPr="006B0E28">
        <w:rPr>
          <w:sz w:val="22"/>
          <w:szCs w:val="22"/>
        </w:rPr>
        <w:tab/>
      </w:r>
      <w:r w:rsidRPr="006B0E28">
        <w:rPr>
          <w:sz w:val="22"/>
          <w:szCs w:val="22"/>
        </w:rPr>
        <w:tab/>
      </w:r>
    </w:p>
    <w:p w14:paraId="10923CFE" w14:textId="77777777" w:rsidR="00A84125" w:rsidRPr="006B0E28" w:rsidRDefault="00A84125" w:rsidP="00A84125">
      <w:pPr>
        <w:pStyle w:val="pkt"/>
        <w:rPr>
          <w:sz w:val="22"/>
          <w:szCs w:val="22"/>
        </w:rPr>
      </w:pPr>
    </w:p>
    <w:p w14:paraId="553A9DAF" w14:textId="53FB031F" w:rsidR="00A84125" w:rsidRPr="006B0E28" w:rsidRDefault="00A84125" w:rsidP="00A84125">
      <w:pPr>
        <w:pStyle w:val="pkt"/>
        <w:tabs>
          <w:tab w:val="right" w:pos="9000"/>
        </w:tabs>
        <w:ind w:left="0" w:firstLine="0"/>
        <w:rPr>
          <w:sz w:val="22"/>
          <w:szCs w:val="22"/>
        </w:rPr>
      </w:pPr>
      <w:r w:rsidRPr="006B0E28">
        <w:rPr>
          <w:b/>
          <w:sz w:val="22"/>
          <w:szCs w:val="22"/>
        </w:rPr>
        <w:t>Znak sprawy: POR-ZP.3720.</w:t>
      </w:r>
      <w:r w:rsidR="001F42A0">
        <w:rPr>
          <w:b/>
          <w:sz w:val="22"/>
          <w:szCs w:val="22"/>
        </w:rPr>
        <w:t>4</w:t>
      </w:r>
      <w:r w:rsidRPr="006B0E28">
        <w:rPr>
          <w:b/>
          <w:sz w:val="22"/>
          <w:szCs w:val="22"/>
        </w:rPr>
        <w:t>/201</w:t>
      </w:r>
      <w:r w:rsidR="000B721E" w:rsidRPr="006B0E28">
        <w:rPr>
          <w:b/>
          <w:sz w:val="22"/>
          <w:szCs w:val="22"/>
        </w:rPr>
        <w:t>9</w:t>
      </w:r>
      <w:r w:rsidRPr="006B0E28">
        <w:rPr>
          <w:sz w:val="22"/>
          <w:szCs w:val="22"/>
        </w:rPr>
        <w:tab/>
        <w:t>Śrem, 201</w:t>
      </w:r>
      <w:r w:rsidR="000B721E" w:rsidRPr="006B0E28">
        <w:rPr>
          <w:sz w:val="22"/>
          <w:szCs w:val="22"/>
        </w:rPr>
        <w:t>9</w:t>
      </w:r>
      <w:r w:rsidRPr="006B0E28">
        <w:rPr>
          <w:sz w:val="22"/>
          <w:szCs w:val="22"/>
        </w:rPr>
        <w:t>-</w:t>
      </w:r>
      <w:r w:rsidR="0047210E" w:rsidRPr="006B0E28">
        <w:rPr>
          <w:sz w:val="22"/>
          <w:szCs w:val="22"/>
        </w:rPr>
        <w:t>0</w:t>
      </w:r>
      <w:r w:rsidR="006B78F0">
        <w:rPr>
          <w:sz w:val="22"/>
          <w:szCs w:val="22"/>
        </w:rPr>
        <w:t>8</w:t>
      </w:r>
      <w:r w:rsidR="0047210E" w:rsidRPr="006B0E28">
        <w:rPr>
          <w:sz w:val="22"/>
          <w:szCs w:val="22"/>
        </w:rPr>
        <w:t>-</w:t>
      </w:r>
      <w:r w:rsidR="006B78F0">
        <w:rPr>
          <w:sz w:val="22"/>
          <w:szCs w:val="22"/>
        </w:rPr>
        <w:t>30</w:t>
      </w:r>
    </w:p>
    <w:p w14:paraId="44C0325E" w14:textId="77777777" w:rsidR="00A84125" w:rsidRPr="006B0E28" w:rsidRDefault="00A84125" w:rsidP="00A84125">
      <w:pPr>
        <w:pStyle w:val="Tytu"/>
        <w:jc w:val="both"/>
        <w:rPr>
          <w:rFonts w:cs="Times New Roman"/>
          <w:sz w:val="22"/>
          <w:szCs w:val="22"/>
        </w:rPr>
      </w:pPr>
    </w:p>
    <w:p w14:paraId="1C591A4A" w14:textId="77777777" w:rsidR="00A84125" w:rsidRPr="006B0E28" w:rsidRDefault="00A84125" w:rsidP="00A84125">
      <w:pPr>
        <w:jc w:val="both"/>
        <w:rPr>
          <w:sz w:val="22"/>
          <w:szCs w:val="22"/>
        </w:rPr>
      </w:pPr>
    </w:p>
    <w:p w14:paraId="21525011" w14:textId="77777777" w:rsidR="00A84125" w:rsidRPr="006B0E28" w:rsidRDefault="00A84125" w:rsidP="00A84125">
      <w:pPr>
        <w:pStyle w:val="Tytu"/>
        <w:jc w:val="both"/>
        <w:rPr>
          <w:rFonts w:cs="Times New Roman"/>
          <w:sz w:val="22"/>
          <w:szCs w:val="22"/>
        </w:rPr>
      </w:pPr>
    </w:p>
    <w:p w14:paraId="6DD66514" w14:textId="77777777" w:rsidR="00A84125" w:rsidRPr="006B0E28" w:rsidRDefault="00A84125" w:rsidP="00A84125">
      <w:pPr>
        <w:pStyle w:val="Tytu"/>
        <w:rPr>
          <w:rFonts w:cs="Times New Roman"/>
          <w:sz w:val="22"/>
          <w:szCs w:val="22"/>
        </w:rPr>
      </w:pPr>
      <w:r w:rsidRPr="006B0E28">
        <w:rPr>
          <w:rFonts w:cs="Times New Roman"/>
          <w:sz w:val="22"/>
          <w:szCs w:val="22"/>
        </w:rPr>
        <w:t>SPECYFIKACJA ISTOTNYCH WARUNKÓW ZAMÓWIENIA</w:t>
      </w:r>
    </w:p>
    <w:p w14:paraId="2A432999" w14:textId="7B9D4EF1" w:rsidR="005346FF" w:rsidRDefault="00A84125" w:rsidP="00A84125">
      <w:pPr>
        <w:jc w:val="center"/>
        <w:rPr>
          <w:b/>
          <w:sz w:val="22"/>
          <w:szCs w:val="22"/>
        </w:rPr>
      </w:pPr>
      <w:r w:rsidRPr="006B0E28">
        <w:rPr>
          <w:b/>
          <w:sz w:val="22"/>
          <w:szCs w:val="22"/>
        </w:rPr>
        <w:t>Sukcesywne zakupy i dostawy lek</w:t>
      </w:r>
      <w:r w:rsidR="005346FF">
        <w:rPr>
          <w:b/>
          <w:sz w:val="22"/>
          <w:szCs w:val="22"/>
        </w:rPr>
        <w:t>ów</w:t>
      </w:r>
      <w:r w:rsidRPr="006B0E28">
        <w:rPr>
          <w:b/>
          <w:sz w:val="22"/>
          <w:szCs w:val="22"/>
        </w:rPr>
        <w:t xml:space="preserve"> </w:t>
      </w:r>
    </w:p>
    <w:p w14:paraId="2F2AAEBA" w14:textId="364FB0EC" w:rsidR="00A84125" w:rsidRPr="006B0E28" w:rsidRDefault="00A84125" w:rsidP="00A84125">
      <w:pPr>
        <w:jc w:val="center"/>
        <w:rPr>
          <w:b/>
          <w:sz w:val="22"/>
          <w:szCs w:val="22"/>
        </w:rPr>
      </w:pPr>
      <w:r w:rsidRPr="006B0E28">
        <w:rPr>
          <w:b/>
          <w:sz w:val="22"/>
          <w:szCs w:val="22"/>
        </w:rPr>
        <w:t>dla Wielkopolskiego Ośrodka Reumatologicznego SP SZOZ w Śremie</w:t>
      </w:r>
    </w:p>
    <w:p w14:paraId="137DDBDB" w14:textId="77777777" w:rsidR="00A84125" w:rsidRPr="006B0E28" w:rsidRDefault="00A84125" w:rsidP="00A84125">
      <w:pPr>
        <w:jc w:val="both"/>
        <w:rPr>
          <w:b/>
          <w:sz w:val="22"/>
          <w:szCs w:val="22"/>
        </w:rPr>
      </w:pPr>
    </w:p>
    <w:p w14:paraId="3CDC6E9E" w14:textId="77777777" w:rsidR="00EB7871" w:rsidRPr="006B0E28" w:rsidRDefault="00EB7871">
      <w:pPr>
        <w:jc w:val="center"/>
        <w:rPr>
          <w:b/>
          <w:sz w:val="32"/>
          <w:szCs w:val="32"/>
        </w:rPr>
      </w:pPr>
    </w:p>
    <w:p w14:paraId="3CDC6E9F" w14:textId="77777777" w:rsidR="00EB7871" w:rsidRPr="006B0E28" w:rsidRDefault="00EB7871">
      <w:pPr>
        <w:jc w:val="center"/>
        <w:rPr>
          <w:b/>
          <w:sz w:val="32"/>
          <w:szCs w:val="32"/>
        </w:rPr>
      </w:pPr>
    </w:p>
    <w:p w14:paraId="3CDC6EA0" w14:textId="77777777" w:rsidR="00EB7871" w:rsidRPr="006B0E28" w:rsidRDefault="00EB7871">
      <w:pPr>
        <w:jc w:val="center"/>
        <w:rPr>
          <w:b/>
          <w:sz w:val="32"/>
          <w:szCs w:val="32"/>
        </w:rPr>
      </w:pPr>
    </w:p>
    <w:p w14:paraId="3CDC6EA1" w14:textId="4A26BBC6" w:rsidR="00020FF3" w:rsidRPr="006B0E28" w:rsidRDefault="00627ED2" w:rsidP="009838C7">
      <w:pPr>
        <w:jc w:val="both"/>
      </w:pPr>
      <w:r w:rsidRPr="006B0E28">
        <w:t xml:space="preserve">Postępowanie o udzielenie zamówienia prowadzone jest na podstawie ustawy z dnia 29 stycznia 2004 roku Prawo zamówień publicznych </w:t>
      </w:r>
      <w:r w:rsidR="005E24D7" w:rsidRPr="006B0E28">
        <w:t>(</w:t>
      </w:r>
      <w:r w:rsidR="00563408" w:rsidRPr="006B0E28">
        <w:t>Dz. U. z 201</w:t>
      </w:r>
      <w:r w:rsidR="000B721E" w:rsidRPr="006B0E28">
        <w:t>8</w:t>
      </w:r>
      <w:r w:rsidR="00563408" w:rsidRPr="006B0E28">
        <w:t xml:space="preserve"> r. poz. 19</w:t>
      </w:r>
      <w:r w:rsidR="000B721E" w:rsidRPr="006B0E28">
        <w:t>86</w:t>
      </w:r>
      <w:r w:rsidR="00563408" w:rsidRPr="006B0E28">
        <w:t xml:space="preserve"> z </w:t>
      </w:r>
      <w:proofErr w:type="spellStart"/>
      <w:r w:rsidR="00563408" w:rsidRPr="006B0E28">
        <w:t>późn</w:t>
      </w:r>
      <w:proofErr w:type="spellEnd"/>
      <w:r w:rsidR="00563408" w:rsidRPr="006B0E28">
        <w:t>. zm.</w:t>
      </w:r>
      <w:r w:rsidR="005E24D7" w:rsidRPr="006B0E28">
        <w:t>)</w:t>
      </w:r>
      <w:r w:rsidRPr="006B0E28">
        <w:t xml:space="preserve">, zwanej dalej „ustawą </w:t>
      </w:r>
      <w:proofErr w:type="spellStart"/>
      <w:r w:rsidRPr="006B0E28">
        <w:t>Pzp</w:t>
      </w:r>
      <w:proofErr w:type="spellEnd"/>
      <w:r w:rsidRPr="006B0E28">
        <w:t>”, o wartości szacunkowej przekraczającej kwoty określone w przepisach wydanych na podstawie art. 11 ust. 8 ustawy.</w:t>
      </w:r>
    </w:p>
    <w:p w14:paraId="3CDC6EA2" w14:textId="77777777" w:rsidR="00EB7871" w:rsidRPr="006B0E28" w:rsidRDefault="00EB7871">
      <w:pPr>
        <w:jc w:val="both"/>
      </w:pPr>
    </w:p>
    <w:p w14:paraId="3CDC6EA3" w14:textId="77777777" w:rsidR="00EB7871" w:rsidRPr="006B0E28" w:rsidRDefault="00EB7871">
      <w:pPr>
        <w:jc w:val="both"/>
      </w:pPr>
    </w:p>
    <w:p w14:paraId="3CDC6EA4" w14:textId="77777777" w:rsidR="00EB7871" w:rsidRPr="006B0E28" w:rsidRDefault="00EB7871">
      <w:pPr>
        <w:jc w:val="both"/>
      </w:pPr>
    </w:p>
    <w:p w14:paraId="3CDC6EA5" w14:textId="77777777" w:rsidR="00EB7871" w:rsidRPr="006B0E28" w:rsidRDefault="00EB7871">
      <w:pPr>
        <w:jc w:val="both"/>
      </w:pPr>
    </w:p>
    <w:p w14:paraId="3CDC6EA6" w14:textId="77777777" w:rsidR="00EB7871" w:rsidRPr="006B0E28" w:rsidRDefault="00EB7871">
      <w:pPr>
        <w:jc w:val="both"/>
      </w:pPr>
    </w:p>
    <w:p w14:paraId="3CDC6EA7" w14:textId="77777777" w:rsidR="008B13A8" w:rsidRPr="006B0E28" w:rsidRDefault="008B13A8">
      <w:pPr>
        <w:jc w:val="both"/>
      </w:pPr>
    </w:p>
    <w:p w14:paraId="3CDC6EA8" w14:textId="77777777" w:rsidR="008B13A8" w:rsidRPr="006B0E28" w:rsidRDefault="008B13A8">
      <w:pPr>
        <w:jc w:val="both"/>
      </w:pPr>
    </w:p>
    <w:p w14:paraId="3CDC6EA9" w14:textId="77777777" w:rsidR="00EB7871" w:rsidRPr="006B0E28" w:rsidRDefault="00EB7871">
      <w:pPr>
        <w:jc w:val="both"/>
      </w:pPr>
    </w:p>
    <w:p w14:paraId="3CDC6EAA" w14:textId="77777777" w:rsidR="00EB7871" w:rsidRPr="006B0E28" w:rsidRDefault="00EB7871">
      <w:pPr>
        <w:jc w:val="both"/>
      </w:pPr>
    </w:p>
    <w:p w14:paraId="3CDC6EAB" w14:textId="77777777" w:rsidR="00EB7871" w:rsidRPr="006B0E28" w:rsidRDefault="00EB7871">
      <w:pPr>
        <w:ind w:left="5940"/>
      </w:pPr>
      <w:r w:rsidRPr="006B0E28">
        <w:t>Zatwierdzono w dniu:</w:t>
      </w:r>
    </w:p>
    <w:p w14:paraId="3CDC6EAC" w14:textId="5E8A78CD" w:rsidR="00EB7871" w:rsidRPr="006B0E28" w:rsidRDefault="00A003AB">
      <w:pPr>
        <w:ind w:left="5940"/>
      </w:pPr>
      <w:r w:rsidRPr="006B0E28">
        <w:t>201</w:t>
      </w:r>
      <w:r w:rsidR="000B721E" w:rsidRPr="006B0E28">
        <w:t>9</w:t>
      </w:r>
      <w:r w:rsidRPr="006B0E28">
        <w:t>-</w:t>
      </w:r>
      <w:r w:rsidR="0047210E" w:rsidRPr="006B0E28">
        <w:t>0</w:t>
      </w:r>
      <w:r w:rsidR="006B78F0">
        <w:t>8</w:t>
      </w:r>
      <w:r w:rsidR="0047210E" w:rsidRPr="006B0E28">
        <w:t>-</w:t>
      </w:r>
      <w:r w:rsidR="006B78F0">
        <w:t>30</w:t>
      </w:r>
    </w:p>
    <w:p w14:paraId="3CDC6EAD" w14:textId="77777777" w:rsidR="00EB7871" w:rsidRPr="006B0E28" w:rsidRDefault="00EB7871">
      <w:pPr>
        <w:ind w:left="5940"/>
      </w:pPr>
    </w:p>
    <w:p w14:paraId="3CDC6EAE" w14:textId="77777777" w:rsidR="00EB7871" w:rsidRPr="006B0E28" w:rsidRDefault="00EB7871">
      <w:pPr>
        <w:ind w:left="5940"/>
      </w:pPr>
    </w:p>
    <w:p w14:paraId="3CDC6EAF" w14:textId="77777777" w:rsidR="00EB7871" w:rsidRPr="006B0E28" w:rsidRDefault="00EB7871">
      <w:pPr>
        <w:ind w:left="5940"/>
      </w:pPr>
    </w:p>
    <w:p w14:paraId="3CDC6EB0" w14:textId="77777777" w:rsidR="00EB7871" w:rsidRPr="006B0E28" w:rsidRDefault="00EB7871">
      <w:pPr>
        <w:ind w:left="5940"/>
      </w:pPr>
    </w:p>
    <w:p w14:paraId="6E095587" w14:textId="71B6DB0E" w:rsidR="007F3A85" w:rsidRPr="006B0E28" w:rsidRDefault="00A344B6" w:rsidP="007F3A85">
      <w:pPr>
        <w:ind w:left="5940"/>
        <w:jc w:val="both"/>
        <w:rPr>
          <w:sz w:val="22"/>
          <w:szCs w:val="22"/>
        </w:rPr>
      </w:pPr>
      <w:r w:rsidRPr="006B0E28">
        <w:rPr>
          <w:sz w:val="22"/>
          <w:szCs w:val="22"/>
        </w:rPr>
        <w:t>d</w:t>
      </w:r>
      <w:r w:rsidR="007F3A85" w:rsidRPr="006B0E28">
        <w:rPr>
          <w:sz w:val="22"/>
          <w:szCs w:val="22"/>
        </w:rPr>
        <w:t>r n. med. Wojciech Romanowski</w:t>
      </w:r>
    </w:p>
    <w:p w14:paraId="3CDC6EB1" w14:textId="23361D28" w:rsidR="00EB7871" w:rsidRPr="006B0E28" w:rsidRDefault="00EB7871">
      <w:pPr>
        <w:ind w:left="5940"/>
      </w:pPr>
    </w:p>
    <w:p w14:paraId="3CDC6EB2" w14:textId="77777777" w:rsidR="009838C7" w:rsidRPr="006B0E28" w:rsidRDefault="00EB7871" w:rsidP="00004FFF">
      <w:pPr>
        <w:pStyle w:val="Nagwek1"/>
      </w:pPr>
      <w:r w:rsidRPr="006B0E28">
        <w:br w:type="page"/>
      </w:r>
      <w:bookmarkStart w:id="0" w:name="_Toc258314242"/>
      <w:r w:rsidR="009838C7" w:rsidRPr="006B0E28">
        <w:lastRenderedPageBreak/>
        <w:t>Nazwa (firma) oraz adres Zamawiającego</w:t>
      </w:r>
      <w:bookmarkEnd w:id="0"/>
    </w:p>
    <w:p w14:paraId="3BB6BCF9" w14:textId="77777777" w:rsidR="007F3A85" w:rsidRPr="006B0E28" w:rsidRDefault="007F3A85" w:rsidP="007F3A85">
      <w:pPr>
        <w:pStyle w:val="Tekstpodstawowy"/>
        <w:spacing w:before="60"/>
        <w:ind w:left="360"/>
        <w:jc w:val="both"/>
        <w:rPr>
          <w:sz w:val="22"/>
          <w:szCs w:val="22"/>
        </w:rPr>
      </w:pPr>
      <w:r w:rsidRPr="006B0E28">
        <w:rPr>
          <w:sz w:val="22"/>
          <w:szCs w:val="22"/>
        </w:rPr>
        <w:t>Wielkopolski Ośrodek Reumatologiczny SP SZOZ w Śremie</w:t>
      </w:r>
    </w:p>
    <w:p w14:paraId="6C7C5E51" w14:textId="77777777" w:rsidR="007F3A85" w:rsidRPr="006B0E28" w:rsidRDefault="007F3A85" w:rsidP="007F3A85">
      <w:pPr>
        <w:pStyle w:val="Tekstpodstawowy"/>
        <w:spacing w:before="60"/>
        <w:ind w:left="360"/>
        <w:jc w:val="both"/>
        <w:rPr>
          <w:sz w:val="22"/>
          <w:szCs w:val="22"/>
        </w:rPr>
      </w:pPr>
      <w:r w:rsidRPr="006B0E28">
        <w:rPr>
          <w:sz w:val="22"/>
          <w:szCs w:val="22"/>
        </w:rPr>
        <w:t>Ul. Mickiewicza 95</w:t>
      </w:r>
    </w:p>
    <w:p w14:paraId="3CDC6EB9" w14:textId="73B17808" w:rsidR="000E7443" w:rsidRPr="006B0E28" w:rsidRDefault="007F3A85" w:rsidP="007F3A85">
      <w:pPr>
        <w:pStyle w:val="Tekstpodstawowy"/>
        <w:spacing w:after="0" w:line="276" w:lineRule="auto"/>
        <w:ind w:left="360"/>
        <w:rPr>
          <w:sz w:val="22"/>
          <w:szCs w:val="22"/>
        </w:rPr>
      </w:pPr>
      <w:r w:rsidRPr="006B0E28">
        <w:rPr>
          <w:sz w:val="22"/>
          <w:szCs w:val="22"/>
        </w:rPr>
        <w:t>63-100 Śrem</w:t>
      </w:r>
    </w:p>
    <w:p w14:paraId="7A56C4D0" w14:textId="7F65CAC7" w:rsidR="007A1A77" w:rsidRPr="006B0E28" w:rsidRDefault="00C54934" w:rsidP="007F3A85">
      <w:pPr>
        <w:pStyle w:val="Tekstpodstawowy"/>
        <w:spacing w:after="0" w:line="276" w:lineRule="auto"/>
        <w:ind w:left="360"/>
        <w:rPr>
          <w:sz w:val="22"/>
          <w:szCs w:val="22"/>
        </w:rPr>
      </w:pPr>
      <w:r w:rsidRPr="006B0E28">
        <w:rPr>
          <w:sz w:val="22"/>
          <w:szCs w:val="22"/>
        </w:rPr>
        <w:t xml:space="preserve">Email: </w:t>
      </w:r>
      <w:hyperlink r:id="rId11" w:history="1">
        <w:r w:rsidRPr="006B0E28">
          <w:rPr>
            <w:rStyle w:val="Hipercze"/>
            <w:color w:val="auto"/>
            <w:sz w:val="22"/>
            <w:szCs w:val="22"/>
          </w:rPr>
          <w:t>por@reumatologia.srem.net</w:t>
        </w:r>
      </w:hyperlink>
    </w:p>
    <w:p w14:paraId="48393F33" w14:textId="689090C3" w:rsidR="00C54934" w:rsidRPr="006B0E28" w:rsidRDefault="00751EF9" w:rsidP="007F3A85">
      <w:pPr>
        <w:pStyle w:val="Tekstpodstawowy"/>
        <w:spacing w:after="0" w:line="276" w:lineRule="auto"/>
        <w:ind w:left="360"/>
      </w:pPr>
      <w:r w:rsidRPr="006B0E28">
        <w:t xml:space="preserve">Adres strony internetowej: </w:t>
      </w:r>
      <w:hyperlink r:id="rId12" w:history="1">
        <w:r w:rsidRPr="006B0E28">
          <w:rPr>
            <w:rStyle w:val="Hipercze"/>
            <w:color w:val="auto"/>
          </w:rPr>
          <w:t>www.reumatologia.srem.net</w:t>
        </w:r>
      </w:hyperlink>
      <w:r w:rsidRPr="006B0E28">
        <w:t xml:space="preserve"> </w:t>
      </w:r>
    </w:p>
    <w:p w14:paraId="500C4BFD" w14:textId="77A552C9" w:rsidR="00751EF9" w:rsidRPr="006B0E28" w:rsidRDefault="00751EF9" w:rsidP="007F3A85">
      <w:pPr>
        <w:pStyle w:val="Tekstpodstawowy"/>
        <w:spacing w:after="0" w:line="276" w:lineRule="auto"/>
        <w:ind w:left="360"/>
      </w:pPr>
      <w:r w:rsidRPr="006B0E28">
        <w:t xml:space="preserve">Adres </w:t>
      </w:r>
      <w:r w:rsidR="00F22528" w:rsidRPr="006B0E28">
        <w:t>platformy elektronicznej</w:t>
      </w:r>
      <w:r w:rsidR="00D72F66" w:rsidRPr="006B0E28">
        <w:t xml:space="preserve">: </w:t>
      </w:r>
      <w:hyperlink r:id="rId13" w:history="1">
        <w:r w:rsidR="00F22528" w:rsidRPr="006B0E28">
          <w:rPr>
            <w:rStyle w:val="Hipercze"/>
            <w:rFonts w:ascii="Tahoma" w:hAnsi="Tahoma" w:cs="Tahoma"/>
            <w:b/>
            <w:color w:val="auto"/>
            <w:sz w:val="18"/>
            <w:szCs w:val="18"/>
          </w:rPr>
          <w:t>https://platformazakupowa.pl</w:t>
        </w:r>
      </w:hyperlink>
      <w:r w:rsidR="0085706F" w:rsidRPr="006B0E28">
        <w:rPr>
          <w:rFonts w:ascii="Tahoma" w:hAnsi="Tahoma" w:cs="Tahoma"/>
          <w:b/>
          <w:sz w:val="18"/>
          <w:szCs w:val="18"/>
        </w:rPr>
        <w:t xml:space="preserve"> </w:t>
      </w:r>
    </w:p>
    <w:p w14:paraId="3CDC6EBA" w14:textId="77777777" w:rsidR="009838C7" w:rsidRPr="006B0E28" w:rsidRDefault="009838C7" w:rsidP="00004FFF">
      <w:pPr>
        <w:pStyle w:val="Nagwek1"/>
      </w:pPr>
      <w:bookmarkStart w:id="1" w:name="_Toc258314243"/>
      <w:r w:rsidRPr="006B0E28">
        <w:t>Tryb udzielenia zamówienia</w:t>
      </w:r>
      <w:bookmarkEnd w:id="1"/>
    </w:p>
    <w:p w14:paraId="3CDC6EBB" w14:textId="77777777" w:rsidR="00EB7871" w:rsidRPr="006B0E28" w:rsidRDefault="009838C7" w:rsidP="009838C7">
      <w:pPr>
        <w:pStyle w:val="Tekstpodstawowywcity"/>
        <w:ind w:left="360" w:firstLine="71"/>
      </w:pPr>
      <w:r w:rsidRPr="006B0E28">
        <w:t xml:space="preserve">Postępowanie prowadzone będzie w trybie: </w:t>
      </w:r>
      <w:r w:rsidR="005E24D7" w:rsidRPr="006B0E28">
        <w:rPr>
          <w:b/>
        </w:rPr>
        <w:t>przetarg nieograniczony</w:t>
      </w:r>
      <w:r w:rsidR="001644FA" w:rsidRPr="006B0E28">
        <w:t>.</w:t>
      </w:r>
    </w:p>
    <w:p w14:paraId="3CDC6EBC" w14:textId="77777777" w:rsidR="00EB7871" w:rsidRPr="006B0E28" w:rsidRDefault="00F23594" w:rsidP="00004FFF">
      <w:pPr>
        <w:pStyle w:val="Nagwek1"/>
      </w:pPr>
      <w:bookmarkStart w:id="2" w:name="_Toc258314244"/>
      <w:r w:rsidRPr="006B0E28">
        <w:t>Opis przedmiotu zamówienia</w:t>
      </w:r>
      <w:bookmarkEnd w:id="2"/>
    </w:p>
    <w:p w14:paraId="3CDC6EBD" w14:textId="41BB40C7" w:rsidR="008F7292" w:rsidRPr="006B0E28" w:rsidRDefault="007F3A85" w:rsidP="00C97D90">
      <w:pPr>
        <w:pStyle w:val="Nagwek2"/>
      </w:pPr>
      <w:r w:rsidRPr="006B0E28">
        <w:t>Przedmiotem zamówienia są: Sukcesywne zakupy i dostawy lek</w:t>
      </w:r>
      <w:r w:rsidR="005346FF">
        <w:t>ów</w:t>
      </w:r>
      <w:r w:rsidR="000B721E" w:rsidRPr="006B0E28">
        <w:t xml:space="preserve"> </w:t>
      </w:r>
      <w:r w:rsidRPr="006B0E28">
        <w:t>dla Wielkopolskiego Ośrodka Reumatologicznego SP SZOZ w Śremie</w:t>
      </w:r>
      <w:r w:rsidR="009A18CA" w:rsidRPr="006B0E28">
        <w:t xml:space="preserve"> </w:t>
      </w:r>
    </w:p>
    <w:p w14:paraId="16462057" w14:textId="77777777" w:rsidR="00C46241" w:rsidRPr="006B0E28" w:rsidRDefault="00C46241" w:rsidP="00C46241">
      <w:pPr>
        <w:pStyle w:val="Nagwek2"/>
        <w:numPr>
          <w:ilvl w:val="0"/>
          <w:numId w:val="0"/>
        </w:numPr>
        <w:ind w:left="680"/>
      </w:pPr>
    </w:p>
    <w:tbl>
      <w:tblPr>
        <w:tblStyle w:val="Tabela-Siatka"/>
        <w:tblW w:w="0" w:type="auto"/>
        <w:tblInd w:w="279" w:type="dxa"/>
        <w:tblLook w:val="04A0" w:firstRow="1" w:lastRow="0" w:firstColumn="1" w:lastColumn="0" w:noHBand="0" w:noVBand="1"/>
      </w:tblPr>
      <w:tblGrid>
        <w:gridCol w:w="9009"/>
      </w:tblGrid>
      <w:tr w:rsidR="005717F0" w14:paraId="7EE4B021" w14:textId="77777777" w:rsidTr="00924B9D">
        <w:tc>
          <w:tcPr>
            <w:tcW w:w="9009" w:type="dxa"/>
          </w:tcPr>
          <w:p w14:paraId="30C0DC38" w14:textId="77777777" w:rsidR="005717F0" w:rsidRDefault="005717F0" w:rsidP="00924B9D">
            <w:pPr>
              <w:widowControl w:val="0"/>
              <w:autoSpaceDE w:val="0"/>
              <w:autoSpaceDN w:val="0"/>
              <w:adjustRightInd w:val="0"/>
              <w:spacing w:after="160" w:line="259" w:lineRule="auto"/>
              <w:ind w:left="720"/>
              <w:contextualSpacing/>
              <w:jc w:val="both"/>
              <w:rPr>
                <w:rFonts w:eastAsia="Calibri"/>
                <w:sz w:val="22"/>
                <w:szCs w:val="22"/>
                <w:lang w:eastAsia="en-US"/>
              </w:rPr>
            </w:pPr>
            <w:r>
              <w:rPr>
                <w:rFonts w:eastAsia="Calibri"/>
                <w:sz w:val="22"/>
                <w:szCs w:val="22"/>
                <w:lang w:eastAsia="en-US"/>
              </w:rPr>
              <w:t>INFORMACJE WSPÓLNE DLA KAŻDEJ CZĘŚĆI ZAMÓWIENIA</w:t>
            </w:r>
          </w:p>
          <w:p w14:paraId="71CD19D8" w14:textId="77777777" w:rsidR="005717F0" w:rsidRDefault="005717F0" w:rsidP="00924B9D">
            <w:pPr>
              <w:widowControl w:val="0"/>
              <w:autoSpaceDE w:val="0"/>
              <w:autoSpaceDN w:val="0"/>
              <w:adjustRightInd w:val="0"/>
              <w:spacing w:after="160" w:line="259" w:lineRule="auto"/>
              <w:ind w:left="720"/>
              <w:contextualSpacing/>
              <w:jc w:val="both"/>
              <w:rPr>
                <w:rFonts w:eastAsia="Calibri"/>
                <w:sz w:val="22"/>
                <w:szCs w:val="22"/>
                <w:lang w:eastAsia="en-US"/>
              </w:rPr>
            </w:pPr>
          </w:p>
          <w:p w14:paraId="64657AF0" w14:textId="77777777" w:rsidR="005717F0" w:rsidRPr="00F1409F" w:rsidRDefault="005717F0" w:rsidP="00924B9D">
            <w:pPr>
              <w:widowControl w:val="0"/>
              <w:autoSpaceDE w:val="0"/>
              <w:autoSpaceDN w:val="0"/>
              <w:adjustRightInd w:val="0"/>
              <w:spacing w:after="160" w:line="259" w:lineRule="auto"/>
              <w:ind w:left="720"/>
              <w:contextualSpacing/>
              <w:jc w:val="both"/>
              <w:rPr>
                <w:rFonts w:eastAsia="Calibri"/>
                <w:b/>
                <w:sz w:val="22"/>
                <w:szCs w:val="22"/>
                <w:lang w:eastAsia="en-US"/>
              </w:rPr>
            </w:pPr>
            <w:r w:rsidRPr="00D6688B">
              <w:rPr>
                <w:rFonts w:eastAsia="Calibri"/>
                <w:b/>
                <w:sz w:val="22"/>
                <w:szCs w:val="22"/>
                <w:lang w:eastAsia="en-US"/>
              </w:rPr>
              <w:t xml:space="preserve">Przedmiot zamówienia - </w:t>
            </w:r>
            <w:r>
              <w:rPr>
                <w:rFonts w:eastAsia="Calibri"/>
                <w:b/>
                <w:sz w:val="22"/>
                <w:szCs w:val="22"/>
                <w:lang w:eastAsia="en-US"/>
              </w:rPr>
              <w:t xml:space="preserve">Wspólny Słownik Zamówień: </w:t>
            </w:r>
            <w:r w:rsidRPr="00D6688B">
              <w:rPr>
                <w:rFonts w:eastAsia="Calibri"/>
                <w:b/>
                <w:sz w:val="22"/>
                <w:szCs w:val="22"/>
                <w:lang w:eastAsia="en-US"/>
              </w:rPr>
              <w:t>CPV –33.60.00.00</w:t>
            </w:r>
          </w:p>
          <w:p w14:paraId="242A329D" w14:textId="77777777" w:rsidR="005717F0" w:rsidRPr="00CE6244" w:rsidRDefault="005717F0" w:rsidP="005717F0">
            <w:pPr>
              <w:pStyle w:val="Akapitzlist"/>
              <w:widowControl w:val="0"/>
              <w:numPr>
                <w:ilvl w:val="2"/>
                <w:numId w:val="20"/>
              </w:numPr>
              <w:autoSpaceDE w:val="0"/>
              <w:autoSpaceDN w:val="0"/>
              <w:adjustRightInd w:val="0"/>
              <w:jc w:val="both"/>
              <w:rPr>
                <w:rFonts w:ascii="Times New Roman" w:hAnsi="Times New Roman"/>
                <w:bCs/>
              </w:rPr>
            </w:pPr>
            <w:r w:rsidRPr="00D6688B">
              <w:rPr>
                <w:rFonts w:ascii="Times New Roman" w:hAnsi="Times New Roman"/>
              </w:rPr>
              <w:t>Zamawiający dopuszcza zmiany ilościowe w poszczególnych pozycjach opisanych w załącznikach, na etapie realizacji umowy, jednakże w granicach zaoferowanej w postępowaniu przetargowym kwoty wynagrodzenia. Zamawiający zgodnie z art.144 ust. 1 ustawy Prawo zamówień publicznych zastrzega sobie prawo niewykonania umowy w pełnym zakresie.</w:t>
            </w:r>
          </w:p>
          <w:p w14:paraId="01E47A52" w14:textId="77777777" w:rsidR="005717F0" w:rsidRPr="00CE6244" w:rsidRDefault="005717F0" w:rsidP="005717F0">
            <w:pPr>
              <w:pStyle w:val="Akapitzlist"/>
              <w:widowControl w:val="0"/>
              <w:numPr>
                <w:ilvl w:val="2"/>
                <w:numId w:val="20"/>
              </w:numPr>
              <w:autoSpaceDE w:val="0"/>
              <w:autoSpaceDN w:val="0"/>
              <w:adjustRightInd w:val="0"/>
              <w:jc w:val="both"/>
              <w:rPr>
                <w:rFonts w:ascii="Times New Roman" w:hAnsi="Times New Roman"/>
                <w:bCs/>
              </w:rPr>
            </w:pPr>
            <w:r w:rsidRPr="00CE6244">
              <w:rPr>
                <w:rFonts w:ascii="Times New Roman" w:hAnsi="Times New Roman"/>
              </w:rPr>
              <w:t>Wykonawca musi zagwarantować dostępność całego oferowanego asortymentu przez cały okres  obowiązywania umowy. – z wyłączeniem sytuacji wskazanych w pkt 17.7 SIWZ</w:t>
            </w:r>
          </w:p>
          <w:p w14:paraId="353541A1" w14:textId="77777777" w:rsidR="005717F0" w:rsidRPr="00D6688B" w:rsidRDefault="005717F0" w:rsidP="005717F0">
            <w:pPr>
              <w:pStyle w:val="Akapitzlist"/>
              <w:numPr>
                <w:ilvl w:val="2"/>
                <w:numId w:val="20"/>
              </w:numPr>
              <w:jc w:val="both"/>
              <w:rPr>
                <w:rFonts w:ascii="Times New Roman" w:hAnsi="Times New Roman"/>
                <w:bCs/>
              </w:rPr>
            </w:pPr>
            <w:r w:rsidRPr="00CE6244">
              <w:rPr>
                <w:rFonts w:ascii="Times New Roman" w:hAnsi="Times New Roman"/>
              </w:rPr>
              <w:t>W przypadku braku realizacji zamówienia w terminie określonym w umo</w:t>
            </w:r>
            <w:r w:rsidRPr="00D6688B">
              <w:rPr>
                <w:rFonts w:ascii="Times New Roman" w:hAnsi="Times New Roman"/>
              </w:rPr>
              <w:t>wie, Zamawiający dokona interwencyjnego zakupu produktu leczniczego, a Wykonawca wyraża zgodę na pokrycie powstałej różnicy pomiędzy ceną zakupu interwencyjnego, a wynikającą z umowy.</w:t>
            </w:r>
          </w:p>
          <w:p w14:paraId="57238CEA" w14:textId="77777777" w:rsidR="005717F0" w:rsidRPr="006126DC" w:rsidRDefault="005717F0" w:rsidP="005717F0">
            <w:pPr>
              <w:pStyle w:val="Akapitzlist"/>
              <w:numPr>
                <w:ilvl w:val="2"/>
                <w:numId w:val="20"/>
              </w:numPr>
              <w:jc w:val="both"/>
              <w:rPr>
                <w:rFonts w:ascii="Times New Roman" w:hAnsi="Times New Roman"/>
              </w:rPr>
            </w:pPr>
            <w:r w:rsidRPr="006126DC">
              <w:rPr>
                <w:rFonts w:ascii="Times New Roman" w:hAnsi="Times New Roman"/>
              </w:rPr>
              <w:t>Zamawiający wymaga, żeby leki będące przedmiotem niniejszego postępowania były lekami znajdującymi się na liście – wykazie leków refundowanych (w zakresie leków, których to dotyczy) i umożliwiały Zamawiającemu sprawozdanie do NFZ terapii z ich użyciem (wykorzystaniem), rozumianej jako dokonanie przez Płatnika-NFZ pokrycia kosztów leczenia</w:t>
            </w:r>
          </w:p>
          <w:p w14:paraId="09E1CC2C" w14:textId="77777777" w:rsidR="005717F0" w:rsidRPr="00D6688B" w:rsidRDefault="005717F0" w:rsidP="005717F0">
            <w:pPr>
              <w:pStyle w:val="Akapitzlist"/>
              <w:numPr>
                <w:ilvl w:val="2"/>
                <w:numId w:val="20"/>
              </w:numPr>
              <w:jc w:val="both"/>
              <w:rPr>
                <w:rFonts w:ascii="Times New Roman" w:hAnsi="Times New Roman"/>
              </w:rPr>
            </w:pPr>
            <w:r w:rsidRPr="00D6688B">
              <w:rPr>
                <w:rFonts w:ascii="Times New Roman" w:hAnsi="Times New Roman"/>
              </w:rPr>
              <w:t>Zamawiający dopuszcza lek równoważny pod warunkiem, że będzie możliwa refundacja kosztów leczenia przez Narodowy Fundusz Zdrowia.</w:t>
            </w:r>
          </w:p>
          <w:p w14:paraId="36625B53" w14:textId="77777777" w:rsidR="005717F0" w:rsidRPr="00D6688B" w:rsidRDefault="005717F0" w:rsidP="005717F0">
            <w:pPr>
              <w:pStyle w:val="Akapitzlist"/>
              <w:numPr>
                <w:ilvl w:val="2"/>
                <w:numId w:val="20"/>
              </w:numPr>
              <w:jc w:val="both"/>
              <w:rPr>
                <w:rFonts w:ascii="Times New Roman" w:hAnsi="Times New Roman"/>
              </w:rPr>
            </w:pPr>
            <w:r w:rsidRPr="00D6688B">
              <w:rPr>
                <w:rFonts w:ascii="Times New Roman" w:hAnsi="Times New Roman"/>
              </w:rPr>
              <w:t>Wykonawca dostarczy przedmiot zamówienia na swój koszt i ryzyko środkiem transportu przeznaczonym do przewozu leków.</w:t>
            </w:r>
          </w:p>
          <w:p w14:paraId="7656407D" w14:textId="77777777" w:rsidR="005717F0" w:rsidRPr="00D6688B" w:rsidRDefault="005717F0" w:rsidP="005717F0">
            <w:pPr>
              <w:pStyle w:val="Akapitzlist"/>
              <w:numPr>
                <w:ilvl w:val="2"/>
                <w:numId w:val="20"/>
              </w:numPr>
              <w:jc w:val="both"/>
              <w:rPr>
                <w:rFonts w:ascii="Times New Roman" w:hAnsi="Times New Roman"/>
              </w:rPr>
            </w:pPr>
            <w:r w:rsidRPr="00D6688B">
              <w:rPr>
                <w:rFonts w:ascii="Times New Roman" w:hAnsi="Times New Roman"/>
              </w:rPr>
              <w:t>Aktualne świadectwa rejestracji, certyfikaty i karty charakterystyki zostaną okazane na każde żądanie Zamawiającego.</w:t>
            </w:r>
            <w:r w:rsidRPr="00D6688B">
              <w:rPr>
                <w:rFonts w:ascii="Times New Roman" w:hAnsi="Times New Roman"/>
                <w:b/>
              </w:rPr>
              <w:t xml:space="preserve"> </w:t>
            </w:r>
          </w:p>
          <w:p w14:paraId="65F4E43C" w14:textId="77777777" w:rsidR="005717F0" w:rsidRDefault="005717F0" w:rsidP="005717F0">
            <w:pPr>
              <w:pStyle w:val="Akapitzlist"/>
              <w:numPr>
                <w:ilvl w:val="2"/>
                <w:numId w:val="20"/>
              </w:numPr>
              <w:jc w:val="both"/>
            </w:pPr>
            <w:r w:rsidRPr="00D6688B">
              <w:rPr>
                <w:rFonts w:ascii="Times New Roman" w:hAnsi="Times New Roman"/>
                <w:lang w:eastAsia="pl-PL"/>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D6688B">
              <w:rPr>
                <w:rFonts w:ascii="Times New Roman" w:hAnsi="Times New Roman"/>
                <w:lang w:eastAsia="pl-PL"/>
              </w:rPr>
              <w:t>biopodobne</w:t>
            </w:r>
            <w:proofErr w:type="spellEnd"/>
            <w:r w:rsidRPr="00D6688B">
              <w:rPr>
                <w:rFonts w:ascii="Times New Roman" w:hAnsi="Times New Roman"/>
                <w:lang w:eastAsia="pl-PL"/>
              </w:rPr>
              <w:t>.</w:t>
            </w:r>
          </w:p>
        </w:tc>
      </w:tr>
    </w:tbl>
    <w:p w14:paraId="3CDC6EBE" w14:textId="621F89C9" w:rsidR="00B45275" w:rsidRDefault="00B45275" w:rsidP="00C97D90">
      <w:pPr>
        <w:pStyle w:val="Nagwek2"/>
        <w:numPr>
          <w:ilvl w:val="0"/>
          <w:numId w:val="0"/>
        </w:numPr>
        <w:ind w:left="680"/>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tblGrid>
      <w:tr w:rsidR="00125AE5" w:rsidRPr="00CD4239" w14:paraId="609184C6" w14:textId="77777777" w:rsidTr="00924B9D">
        <w:tc>
          <w:tcPr>
            <w:tcW w:w="1134" w:type="dxa"/>
            <w:shd w:val="clear" w:color="auto" w:fill="FFFFFF"/>
          </w:tcPr>
          <w:p w14:paraId="61D01956" w14:textId="77777777" w:rsidR="00125AE5" w:rsidRPr="00CD4239" w:rsidRDefault="00125AE5" w:rsidP="00924B9D">
            <w:pPr>
              <w:pStyle w:val="Tekstpodstawowy"/>
              <w:jc w:val="center"/>
              <w:rPr>
                <w:b/>
              </w:rPr>
            </w:pPr>
            <w:r>
              <w:rPr>
                <w:b/>
                <w:sz w:val="22"/>
                <w:szCs w:val="22"/>
              </w:rPr>
              <w:t>Nr pakietu (części)</w:t>
            </w:r>
          </w:p>
        </w:tc>
        <w:tc>
          <w:tcPr>
            <w:tcW w:w="7796" w:type="dxa"/>
            <w:shd w:val="clear" w:color="auto" w:fill="FFFFFF"/>
            <w:vAlign w:val="center"/>
          </w:tcPr>
          <w:p w14:paraId="0768F527" w14:textId="77777777" w:rsidR="00125AE5" w:rsidRPr="00CD4239" w:rsidRDefault="00125AE5" w:rsidP="00924B9D">
            <w:pPr>
              <w:pStyle w:val="Tekstpodstawowy"/>
              <w:jc w:val="center"/>
              <w:rPr>
                <w:b/>
              </w:rPr>
            </w:pPr>
            <w:r w:rsidRPr="00CD4239">
              <w:rPr>
                <w:b/>
              </w:rPr>
              <w:t>Opis:</w:t>
            </w:r>
          </w:p>
        </w:tc>
      </w:tr>
      <w:tr w:rsidR="00125AE5" w:rsidRPr="00CD4239" w14:paraId="6E860423" w14:textId="77777777" w:rsidTr="00924B9D">
        <w:tc>
          <w:tcPr>
            <w:tcW w:w="1134" w:type="dxa"/>
          </w:tcPr>
          <w:p w14:paraId="499F9531" w14:textId="77777777" w:rsidR="00125AE5" w:rsidRPr="00CD4239" w:rsidRDefault="00125AE5" w:rsidP="00924B9D">
            <w:pPr>
              <w:pStyle w:val="Tekstpodstawowy"/>
              <w:tabs>
                <w:tab w:val="left" w:pos="5370"/>
              </w:tabs>
              <w:jc w:val="both"/>
              <w:rPr>
                <w:b/>
                <w:sz w:val="22"/>
                <w:szCs w:val="22"/>
              </w:rPr>
            </w:pPr>
            <w:r>
              <w:rPr>
                <w:b/>
                <w:sz w:val="22"/>
                <w:szCs w:val="22"/>
              </w:rPr>
              <w:lastRenderedPageBreak/>
              <w:t>1</w:t>
            </w:r>
          </w:p>
        </w:tc>
        <w:tc>
          <w:tcPr>
            <w:tcW w:w="7796" w:type="dxa"/>
          </w:tcPr>
          <w:p w14:paraId="0A2B5CE9" w14:textId="77777777" w:rsidR="00125AE5" w:rsidRPr="00CD4239" w:rsidRDefault="00125AE5" w:rsidP="00924B9D">
            <w:pPr>
              <w:pStyle w:val="Tekstpodstawowy"/>
              <w:tabs>
                <w:tab w:val="left" w:pos="5370"/>
              </w:tabs>
              <w:jc w:val="both"/>
              <w:rPr>
                <w:sz w:val="22"/>
                <w:szCs w:val="22"/>
                <w:lang w:eastAsia="en-US"/>
              </w:rPr>
            </w:pPr>
            <w:r w:rsidRPr="00CD4239">
              <w:rPr>
                <w:b/>
                <w:sz w:val="22"/>
                <w:szCs w:val="22"/>
              </w:rPr>
              <w:t xml:space="preserve">Wspólny Słownik Zamówień: </w:t>
            </w:r>
            <w:r w:rsidRPr="00CD4239">
              <w:rPr>
                <w:sz w:val="22"/>
                <w:szCs w:val="22"/>
                <w:lang w:eastAsia="en-US"/>
              </w:rPr>
              <w:t>Kod CPV – 33.60.00.00</w:t>
            </w:r>
          </w:p>
          <w:p w14:paraId="3C97FD88" w14:textId="77777777" w:rsidR="00125AE5" w:rsidRDefault="00125AE5" w:rsidP="00924B9D">
            <w:pPr>
              <w:pStyle w:val="Akapitzlist"/>
              <w:widowControl w:val="0"/>
              <w:numPr>
                <w:ilvl w:val="0"/>
                <w:numId w:val="21"/>
              </w:numPr>
              <w:autoSpaceDE w:val="0"/>
              <w:autoSpaceDN w:val="0"/>
              <w:adjustRightInd w:val="0"/>
              <w:jc w:val="both"/>
              <w:rPr>
                <w:bCs/>
              </w:rPr>
            </w:pPr>
            <w:r w:rsidRPr="008A3698">
              <w:rPr>
                <w:bCs/>
              </w:rPr>
              <w:t xml:space="preserve">Przedmiotem zamówienia są produkty farmaceutyczne - leki </w:t>
            </w:r>
          </w:p>
          <w:p w14:paraId="2DE62EA9" w14:textId="77777777" w:rsidR="00125AE5" w:rsidRPr="008A3698" w:rsidRDefault="00125AE5" w:rsidP="00924B9D">
            <w:pPr>
              <w:pStyle w:val="Akapitzlist"/>
              <w:widowControl w:val="0"/>
              <w:numPr>
                <w:ilvl w:val="0"/>
                <w:numId w:val="21"/>
              </w:numPr>
              <w:autoSpaceDE w:val="0"/>
              <w:autoSpaceDN w:val="0"/>
              <w:adjustRightInd w:val="0"/>
              <w:jc w:val="both"/>
              <w:rPr>
                <w:bCs/>
              </w:rPr>
            </w:pPr>
            <w:r w:rsidRPr="008A3698">
              <w:rPr>
                <w:bCs/>
              </w:rPr>
              <w:t xml:space="preserve">Szczegółowy opis przedmiotu zawiera zał. asortymentowo-cenowy stanowiący załącznik nr 2.1 do SIWZ </w:t>
            </w:r>
          </w:p>
          <w:p w14:paraId="7298E494" w14:textId="77777777" w:rsidR="00125AE5" w:rsidRPr="00CD4239" w:rsidRDefault="00125AE5" w:rsidP="00924B9D">
            <w:pPr>
              <w:pStyle w:val="Akapitzlist"/>
              <w:numPr>
                <w:ilvl w:val="0"/>
                <w:numId w:val="21"/>
              </w:numPr>
              <w:jc w:val="both"/>
              <w:rPr>
                <w:rFonts w:ascii="Times New Roman" w:hAnsi="Times New Roman"/>
              </w:rPr>
            </w:pPr>
            <w:r w:rsidRPr="008A3698">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8A3698">
              <w:rPr>
                <w:rFonts w:ascii="Times New Roman" w:hAnsi="Times New Roman"/>
              </w:rPr>
              <w:t>biopodobne</w:t>
            </w:r>
            <w:proofErr w:type="spellEnd"/>
            <w:r w:rsidRPr="008A3698">
              <w:rPr>
                <w:rFonts w:ascii="Times New Roman" w:hAnsi="Times New Roman"/>
              </w:rPr>
              <w:t>.</w:t>
            </w:r>
          </w:p>
        </w:tc>
      </w:tr>
      <w:tr w:rsidR="00125AE5" w:rsidRPr="00A003AB" w14:paraId="7655554F" w14:textId="77777777" w:rsidTr="00924B9D">
        <w:tc>
          <w:tcPr>
            <w:tcW w:w="1134" w:type="dxa"/>
          </w:tcPr>
          <w:p w14:paraId="2659B504" w14:textId="77777777" w:rsidR="00125AE5" w:rsidRDefault="00125AE5" w:rsidP="00924B9D">
            <w:pPr>
              <w:pStyle w:val="Tekstpodstawowy"/>
              <w:tabs>
                <w:tab w:val="left" w:pos="5370"/>
              </w:tabs>
              <w:jc w:val="both"/>
              <w:rPr>
                <w:b/>
                <w:sz w:val="22"/>
                <w:szCs w:val="22"/>
              </w:rPr>
            </w:pPr>
            <w:r>
              <w:rPr>
                <w:b/>
                <w:sz w:val="22"/>
                <w:szCs w:val="22"/>
              </w:rPr>
              <w:t>2</w:t>
            </w:r>
          </w:p>
        </w:tc>
        <w:tc>
          <w:tcPr>
            <w:tcW w:w="7796" w:type="dxa"/>
          </w:tcPr>
          <w:p w14:paraId="5A822F7F" w14:textId="77777777" w:rsidR="00125AE5" w:rsidRDefault="00125AE5" w:rsidP="00924B9D">
            <w:pPr>
              <w:pStyle w:val="Tekstpodstawowy"/>
              <w:tabs>
                <w:tab w:val="left" w:pos="5370"/>
              </w:tabs>
              <w:jc w:val="both"/>
              <w:rPr>
                <w:sz w:val="22"/>
                <w:szCs w:val="22"/>
                <w:lang w:eastAsia="en-US"/>
              </w:rPr>
            </w:pPr>
            <w:r w:rsidRPr="00CD4239">
              <w:rPr>
                <w:b/>
                <w:sz w:val="22"/>
                <w:szCs w:val="22"/>
              </w:rPr>
              <w:t xml:space="preserve">Wspólny Słownik Zamówień: </w:t>
            </w:r>
            <w:r w:rsidRPr="00CD4239">
              <w:rPr>
                <w:sz w:val="22"/>
                <w:szCs w:val="22"/>
                <w:lang w:eastAsia="en-US"/>
              </w:rPr>
              <w:t>Kod CPV – 33.60.00.00</w:t>
            </w:r>
          </w:p>
          <w:p w14:paraId="4F64FB32" w14:textId="77777777" w:rsidR="00125AE5" w:rsidRDefault="00125AE5" w:rsidP="00924B9D">
            <w:pPr>
              <w:pStyle w:val="Akapitzlist"/>
              <w:numPr>
                <w:ilvl w:val="0"/>
                <w:numId w:val="11"/>
              </w:numPr>
            </w:pPr>
            <w:r w:rsidRPr="00A003AB">
              <w:t>Sukcesywne zakupy i dostawy leków do programu lekowego –</w:t>
            </w:r>
            <w:r>
              <w:t xml:space="preserve"> </w:t>
            </w:r>
            <w:r w:rsidRPr="00A003AB">
              <w:t>TOCILIZUMAB.</w:t>
            </w:r>
          </w:p>
          <w:p w14:paraId="700581C1" w14:textId="77777777" w:rsidR="00125AE5" w:rsidRPr="00A003AB" w:rsidRDefault="00125AE5" w:rsidP="00924B9D">
            <w:pPr>
              <w:pStyle w:val="Akapitzlist"/>
              <w:numPr>
                <w:ilvl w:val="0"/>
                <w:numId w:val="11"/>
              </w:numPr>
            </w:pPr>
            <w:r w:rsidRPr="0088073C">
              <w:t>Szczegółowy opis przedmiotu zawiera zał. asortymentowo-cenowy stanowiący załącznik nr 2.</w:t>
            </w:r>
            <w:r>
              <w:t>2.</w:t>
            </w:r>
            <w:r w:rsidRPr="0088073C">
              <w:t xml:space="preserve"> do SIWZ </w:t>
            </w:r>
          </w:p>
          <w:p w14:paraId="1E4FCC17" w14:textId="77777777" w:rsidR="00125AE5" w:rsidRPr="00A003AB" w:rsidRDefault="00125AE5" w:rsidP="00924B9D">
            <w:pPr>
              <w:pStyle w:val="Akapitzlist"/>
              <w:numPr>
                <w:ilvl w:val="0"/>
                <w:numId w:val="11"/>
              </w:numPr>
              <w:jc w:val="both"/>
              <w:rPr>
                <w:rFonts w:ascii="Times New Roman" w:hAnsi="Times New Roman"/>
              </w:r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r w:rsidR="00125AE5" w:rsidRPr="00A003AB" w14:paraId="5A2E30B9" w14:textId="77777777" w:rsidTr="00924B9D">
        <w:tc>
          <w:tcPr>
            <w:tcW w:w="1134" w:type="dxa"/>
          </w:tcPr>
          <w:p w14:paraId="42B6B86D" w14:textId="77777777" w:rsidR="00125AE5" w:rsidRDefault="00125AE5" w:rsidP="00924B9D">
            <w:pPr>
              <w:pStyle w:val="Tekstpodstawowy"/>
              <w:tabs>
                <w:tab w:val="left" w:pos="5370"/>
              </w:tabs>
              <w:jc w:val="both"/>
              <w:rPr>
                <w:b/>
                <w:sz w:val="22"/>
                <w:szCs w:val="22"/>
              </w:rPr>
            </w:pPr>
            <w:r>
              <w:rPr>
                <w:b/>
                <w:sz w:val="22"/>
                <w:szCs w:val="22"/>
              </w:rPr>
              <w:t>3</w:t>
            </w:r>
          </w:p>
        </w:tc>
        <w:tc>
          <w:tcPr>
            <w:tcW w:w="7796" w:type="dxa"/>
          </w:tcPr>
          <w:p w14:paraId="76CE09D5" w14:textId="77777777" w:rsidR="00125AE5" w:rsidRDefault="00125AE5" w:rsidP="00924B9D">
            <w:pPr>
              <w:pStyle w:val="Tekstpodstawowy"/>
              <w:tabs>
                <w:tab w:val="left" w:pos="5370"/>
              </w:tabs>
              <w:jc w:val="both"/>
              <w:rPr>
                <w:sz w:val="22"/>
                <w:szCs w:val="22"/>
              </w:rPr>
            </w:pPr>
            <w:r w:rsidRPr="00CD4239">
              <w:rPr>
                <w:b/>
                <w:sz w:val="22"/>
                <w:szCs w:val="22"/>
              </w:rPr>
              <w:t xml:space="preserve">Wspólny Słownik Zamówień: </w:t>
            </w:r>
            <w:r w:rsidRPr="00CD4239">
              <w:rPr>
                <w:sz w:val="22"/>
                <w:szCs w:val="22"/>
                <w:lang w:eastAsia="en-US"/>
              </w:rPr>
              <w:t>Kod CPV – 33.60.00.00</w:t>
            </w:r>
          </w:p>
          <w:p w14:paraId="595C2138" w14:textId="77777777" w:rsidR="00125AE5" w:rsidRDefault="00125AE5" w:rsidP="00924B9D">
            <w:pPr>
              <w:pStyle w:val="Akapitzlist"/>
              <w:numPr>
                <w:ilvl w:val="0"/>
                <w:numId w:val="12"/>
              </w:numPr>
            </w:pPr>
            <w:r w:rsidRPr="00A003AB">
              <w:t>Sukcesywne zakupy i dostawy leków do programu lekowego – ETARNECEPT.</w:t>
            </w:r>
          </w:p>
          <w:p w14:paraId="3E735076" w14:textId="77777777" w:rsidR="00125AE5" w:rsidRDefault="00125AE5" w:rsidP="00924B9D">
            <w:pPr>
              <w:pStyle w:val="Akapitzlist"/>
              <w:numPr>
                <w:ilvl w:val="0"/>
                <w:numId w:val="12"/>
              </w:numPr>
            </w:pPr>
            <w:r w:rsidRPr="0088073C">
              <w:t>Szczegółowy opis przedmiotu zawiera zał. asortymentowo-cenowy stanowiący załącznik nr 2.</w:t>
            </w:r>
            <w:r>
              <w:t>3</w:t>
            </w:r>
            <w:r w:rsidRPr="0088073C">
              <w:t xml:space="preserve"> do SIWZ </w:t>
            </w:r>
          </w:p>
          <w:p w14:paraId="68E2A704" w14:textId="77777777" w:rsidR="00125AE5" w:rsidRPr="00A003AB" w:rsidRDefault="00125AE5" w:rsidP="00924B9D">
            <w:pPr>
              <w:pStyle w:val="Akapitzlist"/>
              <w:numPr>
                <w:ilvl w:val="0"/>
                <w:numId w:val="12"/>
              </w:num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r w:rsidR="00125AE5" w:rsidRPr="00A003AB" w14:paraId="39D89391" w14:textId="77777777" w:rsidTr="00924B9D">
        <w:tc>
          <w:tcPr>
            <w:tcW w:w="1134" w:type="dxa"/>
          </w:tcPr>
          <w:p w14:paraId="3910151B" w14:textId="77777777" w:rsidR="00125AE5" w:rsidRDefault="00125AE5" w:rsidP="00924B9D">
            <w:pPr>
              <w:pStyle w:val="Tekstpodstawowy"/>
              <w:tabs>
                <w:tab w:val="left" w:pos="5370"/>
              </w:tabs>
              <w:jc w:val="both"/>
              <w:rPr>
                <w:b/>
                <w:sz w:val="22"/>
                <w:szCs w:val="22"/>
              </w:rPr>
            </w:pPr>
            <w:r>
              <w:rPr>
                <w:b/>
                <w:sz w:val="22"/>
                <w:szCs w:val="22"/>
              </w:rPr>
              <w:t>4</w:t>
            </w:r>
          </w:p>
        </w:tc>
        <w:tc>
          <w:tcPr>
            <w:tcW w:w="7796" w:type="dxa"/>
          </w:tcPr>
          <w:p w14:paraId="390675DD" w14:textId="77777777" w:rsidR="00125AE5" w:rsidRDefault="00125AE5" w:rsidP="00924B9D">
            <w:pPr>
              <w:pStyle w:val="Tekstpodstawowy"/>
              <w:tabs>
                <w:tab w:val="left" w:pos="5370"/>
              </w:tabs>
              <w:jc w:val="both"/>
              <w:rPr>
                <w:sz w:val="22"/>
                <w:szCs w:val="22"/>
              </w:rPr>
            </w:pPr>
            <w:r w:rsidRPr="00CD4239">
              <w:rPr>
                <w:b/>
                <w:sz w:val="22"/>
                <w:szCs w:val="22"/>
              </w:rPr>
              <w:t xml:space="preserve">Wspólny Słownik Zamówień: </w:t>
            </w:r>
            <w:r w:rsidRPr="00CD4239">
              <w:rPr>
                <w:sz w:val="22"/>
                <w:szCs w:val="22"/>
                <w:lang w:eastAsia="en-US"/>
              </w:rPr>
              <w:t>Kod CPV – 33.60.00.00</w:t>
            </w:r>
          </w:p>
          <w:p w14:paraId="47E47CF2" w14:textId="77777777" w:rsidR="00125AE5" w:rsidRDefault="00125AE5" w:rsidP="00924B9D">
            <w:pPr>
              <w:pStyle w:val="Akapitzlist"/>
              <w:numPr>
                <w:ilvl w:val="0"/>
                <w:numId w:val="13"/>
              </w:numPr>
            </w:pPr>
            <w:r w:rsidRPr="00A003AB">
              <w:t>Sukcesywne zakupy i dostawy leków do programu lekowego – CERTOLIZUMAB.</w:t>
            </w:r>
          </w:p>
          <w:p w14:paraId="239A2BB4" w14:textId="77777777" w:rsidR="00125AE5" w:rsidRPr="0088073C" w:rsidRDefault="00125AE5" w:rsidP="00924B9D">
            <w:pPr>
              <w:pStyle w:val="Akapitzlist"/>
              <w:widowControl w:val="0"/>
              <w:numPr>
                <w:ilvl w:val="0"/>
                <w:numId w:val="13"/>
              </w:numPr>
              <w:autoSpaceDE w:val="0"/>
              <w:autoSpaceDN w:val="0"/>
              <w:adjustRightInd w:val="0"/>
              <w:jc w:val="both"/>
              <w:rPr>
                <w:rFonts w:ascii="Times New Roman" w:hAnsi="Times New Roman"/>
                <w:bCs/>
              </w:rPr>
            </w:pPr>
            <w:r w:rsidRPr="00CD4239">
              <w:rPr>
                <w:rFonts w:ascii="Times New Roman" w:hAnsi="Times New Roman"/>
                <w:bCs/>
              </w:rPr>
              <w:t>Szczegółowy opis przedmiotu zawiera zał. asortymentowo-cenowy stanowiący załącznik nr 2</w:t>
            </w:r>
            <w:r>
              <w:rPr>
                <w:rFonts w:ascii="Times New Roman" w:hAnsi="Times New Roman"/>
                <w:bCs/>
              </w:rPr>
              <w:t>.4</w:t>
            </w:r>
            <w:r w:rsidRPr="00CD4239">
              <w:rPr>
                <w:rFonts w:ascii="Times New Roman" w:hAnsi="Times New Roman"/>
                <w:bCs/>
              </w:rPr>
              <w:t xml:space="preserve"> do SIWZ </w:t>
            </w:r>
          </w:p>
          <w:p w14:paraId="6C8B5F6C" w14:textId="77777777" w:rsidR="00125AE5" w:rsidRPr="00A003AB" w:rsidRDefault="00125AE5" w:rsidP="00924B9D">
            <w:pPr>
              <w:pStyle w:val="Akapitzlist"/>
              <w:numPr>
                <w:ilvl w:val="0"/>
                <w:numId w:val="13"/>
              </w:num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r w:rsidR="00125AE5" w:rsidRPr="00A003AB" w14:paraId="0A287875" w14:textId="77777777" w:rsidTr="00924B9D">
        <w:tc>
          <w:tcPr>
            <w:tcW w:w="1134" w:type="dxa"/>
          </w:tcPr>
          <w:p w14:paraId="44A1F9B7" w14:textId="77777777" w:rsidR="00125AE5" w:rsidRDefault="00125AE5" w:rsidP="00924B9D">
            <w:pPr>
              <w:pStyle w:val="Tekstpodstawowy"/>
              <w:tabs>
                <w:tab w:val="left" w:pos="5370"/>
              </w:tabs>
              <w:jc w:val="both"/>
              <w:rPr>
                <w:b/>
                <w:sz w:val="22"/>
                <w:szCs w:val="22"/>
              </w:rPr>
            </w:pPr>
            <w:r>
              <w:rPr>
                <w:b/>
                <w:sz w:val="22"/>
                <w:szCs w:val="22"/>
              </w:rPr>
              <w:t>5</w:t>
            </w:r>
          </w:p>
        </w:tc>
        <w:tc>
          <w:tcPr>
            <w:tcW w:w="7796" w:type="dxa"/>
          </w:tcPr>
          <w:p w14:paraId="14F5CBBB" w14:textId="77777777" w:rsidR="00125AE5" w:rsidRDefault="00125AE5" w:rsidP="00924B9D">
            <w:pPr>
              <w:pStyle w:val="Tekstpodstawowy"/>
              <w:tabs>
                <w:tab w:val="left" w:pos="5370"/>
              </w:tabs>
              <w:jc w:val="both"/>
              <w:rPr>
                <w:sz w:val="22"/>
                <w:szCs w:val="22"/>
              </w:rPr>
            </w:pPr>
            <w:r w:rsidRPr="00CD4239">
              <w:rPr>
                <w:b/>
                <w:sz w:val="22"/>
                <w:szCs w:val="22"/>
              </w:rPr>
              <w:t xml:space="preserve">Wspólny Słownik Zamówień: </w:t>
            </w:r>
            <w:r w:rsidRPr="00CD4239">
              <w:rPr>
                <w:sz w:val="22"/>
                <w:szCs w:val="22"/>
                <w:lang w:eastAsia="en-US"/>
              </w:rPr>
              <w:t>Kod CPV – 33.60.00.00</w:t>
            </w:r>
          </w:p>
          <w:p w14:paraId="34958E24" w14:textId="77777777" w:rsidR="00125AE5" w:rsidRDefault="00125AE5" w:rsidP="00924B9D">
            <w:pPr>
              <w:pStyle w:val="Akapitzlist"/>
              <w:numPr>
                <w:ilvl w:val="0"/>
                <w:numId w:val="14"/>
              </w:numPr>
            </w:pPr>
            <w:r w:rsidRPr="00A003AB">
              <w:t>Sukcesywne zakupy i dostawy leków do programu lekowego – ADALIMUMAB.</w:t>
            </w:r>
            <w:r>
              <w:t xml:space="preserve"> </w:t>
            </w:r>
          </w:p>
          <w:p w14:paraId="687AC04F" w14:textId="77777777" w:rsidR="00125AE5" w:rsidRDefault="00125AE5" w:rsidP="00924B9D">
            <w:pPr>
              <w:pStyle w:val="Akapitzlist"/>
              <w:numPr>
                <w:ilvl w:val="0"/>
                <w:numId w:val="14"/>
              </w:numPr>
            </w:pPr>
            <w:r w:rsidRPr="00C4484A">
              <w:t>Szczegółowy opis przedmiotu zawiera zał. asortymentowo-cenowy s</w:t>
            </w:r>
            <w:r>
              <w:t>tanowiący załącznik nr 2.5</w:t>
            </w:r>
            <w:r w:rsidRPr="00C4484A">
              <w:t xml:space="preserve"> do SIWZ </w:t>
            </w:r>
          </w:p>
          <w:p w14:paraId="4830909B" w14:textId="77777777" w:rsidR="00125AE5" w:rsidRPr="00A003AB" w:rsidRDefault="00125AE5" w:rsidP="00924B9D">
            <w:pPr>
              <w:pStyle w:val="Akapitzlist"/>
              <w:numPr>
                <w:ilvl w:val="0"/>
                <w:numId w:val="14"/>
              </w:num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r w:rsidR="00125AE5" w:rsidRPr="00A003AB" w14:paraId="15D919D1" w14:textId="77777777" w:rsidTr="00924B9D">
        <w:tc>
          <w:tcPr>
            <w:tcW w:w="1134" w:type="dxa"/>
          </w:tcPr>
          <w:p w14:paraId="4DA1D46E" w14:textId="77777777" w:rsidR="00125AE5" w:rsidRDefault="00125AE5" w:rsidP="00924B9D">
            <w:pPr>
              <w:pStyle w:val="Tekstpodstawowy"/>
              <w:tabs>
                <w:tab w:val="left" w:pos="5370"/>
              </w:tabs>
              <w:jc w:val="both"/>
              <w:rPr>
                <w:b/>
                <w:sz w:val="22"/>
                <w:szCs w:val="22"/>
              </w:rPr>
            </w:pPr>
            <w:r>
              <w:rPr>
                <w:b/>
                <w:sz w:val="22"/>
                <w:szCs w:val="22"/>
              </w:rPr>
              <w:t>6</w:t>
            </w:r>
          </w:p>
        </w:tc>
        <w:tc>
          <w:tcPr>
            <w:tcW w:w="7796" w:type="dxa"/>
          </w:tcPr>
          <w:p w14:paraId="545F5514" w14:textId="77777777" w:rsidR="00125AE5" w:rsidRDefault="00125AE5" w:rsidP="00924B9D">
            <w:pPr>
              <w:pStyle w:val="Tekstpodstawowy"/>
              <w:tabs>
                <w:tab w:val="left" w:pos="5370"/>
              </w:tabs>
              <w:jc w:val="both"/>
              <w:rPr>
                <w:bCs/>
                <w:sz w:val="22"/>
                <w:szCs w:val="22"/>
              </w:rPr>
            </w:pPr>
            <w:r w:rsidRPr="00CD4239">
              <w:rPr>
                <w:b/>
                <w:sz w:val="22"/>
                <w:szCs w:val="22"/>
              </w:rPr>
              <w:t xml:space="preserve">Wspólny Słownik Zamówień: </w:t>
            </w:r>
            <w:r w:rsidRPr="00CD4239">
              <w:rPr>
                <w:sz w:val="22"/>
                <w:szCs w:val="22"/>
                <w:lang w:eastAsia="en-US"/>
              </w:rPr>
              <w:t>Kod CPV – 33.60.00.00</w:t>
            </w:r>
          </w:p>
          <w:p w14:paraId="684FC74A" w14:textId="77777777" w:rsidR="00125AE5" w:rsidRPr="00C4484A" w:rsidRDefault="00125AE5" w:rsidP="00924B9D">
            <w:pPr>
              <w:pStyle w:val="Akapitzlist"/>
              <w:numPr>
                <w:ilvl w:val="0"/>
                <w:numId w:val="15"/>
              </w:numPr>
              <w:rPr>
                <w:bCs/>
              </w:rPr>
            </w:pPr>
            <w:r w:rsidRPr="00C4484A">
              <w:rPr>
                <w:bCs/>
              </w:rPr>
              <w:lastRenderedPageBreak/>
              <w:t>Sukcesywne zakupy i dostawy leków do programu lekowego – RYTUKSYMAB.</w:t>
            </w:r>
            <w:r>
              <w:t xml:space="preserve"> </w:t>
            </w:r>
          </w:p>
          <w:p w14:paraId="579D58B8" w14:textId="77777777" w:rsidR="00125AE5" w:rsidRPr="00C4484A" w:rsidRDefault="00125AE5" w:rsidP="00924B9D">
            <w:pPr>
              <w:pStyle w:val="Akapitzlist"/>
              <w:numPr>
                <w:ilvl w:val="0"/>
                <w:numId w:val="15"/>
              </w:numPr>
              <w:rPr>
                <w:bCs/>
              </w:rPr>
            </w:pPr>
            <w:r w:rsidRPr="00C4484A">
              <w:rPr>
                <w:bCs/>
              </w:rPr>
              <w:t>Szczegółowy opis przedmiotu zawiera zał. asortymentowo-cenowy stanowiący załącznik nr 2.</w:t>
            </w:r>
            <w:r>
              <w:rPr>
                <w:bCs/>
              </w:rPr>
              <w:t>6</w:t>
            </w:r>
            <w:r w:rsidRPr="00C4484A">
              <w:rPr>
                <w:bCs/>
              </w:rPr>
              <w:t xml:space="preserve"> do SIWZ </w:t>
            </w:r>
          </w:p>
          <w:p w14:paraId="4A6167D4" w14:textId="77777777" w:rsidR="00125AE5" w:rsidRPr="00A003AB" w:rsidRDefault="00125AE5" w:rsidP="00924B9D">
            <w:pPr>
              <w:pStyle w:val="Akapitzlist"/>
              <w:numPr>
                <w:ilvl w:val="0"/>
                <w:numId w:val="15"/>
              </w:num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r w:rsidR="00125AE5" w:rsidRPr="00A003AB" w14:paraId="3111CF9C" w14:textId="77777777" w:rsidTr="00924B9D">
        <w:tc>
          <w:tcPr>
            <w:tcW w:w="1134" w:type="dxa"/>
          </w:tcPr>
          <w:p w14:paraId="44C02CAF" w14:textId="77777777" w:rsidR="00125AE5" w:rsidRDefault="00125AE5" w:rsidP="00924B9D">
            <w:pPr>
              <w:pStyle w:val="Tekstpodstawowy"/>
              <w:tabs>
                <w:tab w:val="left" w:pos="5370"/>
              </w:tabs>
              <w:jc w:val="both"/>
              <w:rPr>
                <w:b/>
                <w:sz w:val="22"/>
                <w:szCs w:val="22"/>
              </w:rPr>
            </w:pPr>
            <w:r>
              <w:rPr>
                <w:b/>
                <w:sz w:val="22"/>
                <w:szCs w:val="22"/>
              </w:rPr>
              <w:lastRenderedPageBreak/>
              <w:t>7</w:t>
            </w:r>
          </w:p>
        </w:tc>
        <w:tc>
          <w:tcPr>
            <w:tcW w:w="7796" w:type="dxa"/>
          </w:tcPr>
          <w:p w14:paraId="1B7F1389" w14:textId="77777777" w:rsidR="00125AE5" w:rsidRDefault="00125AE5" w:rsidP="00924B9D">
            <w:pPr>
              <w:pStyle w:val="Tekstpodstawowy"/>
              <w:tabs>
                <w:tab w:val="left" w:pos="5370"/>
              </w:tabs>
              <w:jc w:val="both"/>
              <w:rPr>
                <w:sz w:val="22"/>
                <w:szCs w:val="22"/>
              </w:rPr>
            </w:pPr>
            <w:r w:rsidRPr="00CD4239">
              <w:rPr>
                <w:b/>
                <w:sz w:val="22"/>
                <w:szCs w:val="22"/>
              </w:rPr>
              <w:t xml:space="preserve">Wspólny Słownik Zamówień: </w:t>
            </w:r>
            <w:r w:rsidRPr="00CD4239">
              <w:rPr>
                <w:sz w:val="22"/>
                <w:szCs w:val="22"/>
                <w:lang w:eastAsia="en-US"/>
              </w:rPr>
              <w:t>Kod CPV – 33.60.00.00</w:t>
            </w:r>
          </w:p>
          <w:p w14:paraId="751D4010" w14:textId="77777777" w:rsidR="00125AE5" w:rsidRDefault="00125AE5" w:rsidP="00924B9D">
            <w:pPr>
              <w:pStyle w:val="Akapitzlist"/>
              <w:numPr>
                <w:ilvl w:val="0"/>
                <w:numId w:val="16"/>
              </w:numPr>
            </w:pPr>
            <w:r w:rsidRPr="00A003AB">
              <w:t>Sukcesywne zakupy i dostawy leków do programu lekowego – INFLIXIMAB.</w:t>
            </w:r>
            <w:r>
              <w:t xml:space="preserve"> </w:t>
            </w:r>
          </w:p>
          <w:p w14:paraId="7E2FA915" w14:textId="77777777" w:rsidR="00125AE5" w:rsidRPr="00C4484A" w:rsidRDefault="00125AE5" w:rsidP="00924B9D">
            <w:pPr>
              <w:pStyle w:val="Akapitzlist"/>
              <w:numPr>
                <w:ilvl w:val="0"/>
                <w:numId w:val="16"/>
              </w:numPr>
            </w:pPr>
            <w:r w:rsidRPr="00C4484A">
              <w:t>Szczegółowy opis przedmiotu zawiera zał. asortymentowo-ce</w:t>
            </w:r>
            <w:r>
              <w:t>nowy stanowiący załącznik nr 2.7</w:t>
            </w:r>
            <w:r w:rsidRPr="00C4484A">
              <w:t xml:space="preserve"> do SIWZ </w:t>
            </w:r>
          </w:p>
          <w:p w14:paraId="057693D4" w14:textId="77777777" w:rsidR="00125AE5" w:rsidRPr="00A003AB" w:rsidRDefault="00125AE5" w:rsidP="00924B9D">
            <w:pPr>
              <w:pStyle w:val="Akapitzlist"/>
              <w:numPr>
                <w:ilvl w:val="0"/>
                <w:numId w:val="16"/>
              </w:numPr>
              <w:rPr>
                <w:bCs/>
              </w:r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r w:rsidR="00125AE5" w:rsidRPr="00A003AB" w14:paraId="136F1ACF" w14:textId="77777777" w:rsidTr="00924B9D">
        <w:tc>
          <w:tcPr>
            <w:tcW w:w="1134" w:type="dxa"/>
          </w:tcPr>
          <w:p w14:paraId="135651DE" w14:textId="77777777" w:rsidR="00125AE5" w:rsidRDefault="00125AE5" w:rsidP="00924B9D">
            <w:pPr>
              <w:pStyle w:val="Tekstpodstawowy"/>
              <w:tabs>
                <w:tab w:val="left" w:pos="5370"/>
              </w:tabs>
              <w:jc w:val="both"/>
              <w:rPr>
                <w:b/>
                <w:sz w:val="22"/>
                <w:szCs w:val="22"/>
              </w:rPr>
            </w:pPr>
            <w:r>
              <w:rPr>
                <w:b/>
                <w:sz w:val="22"/>
                <w:szCs w:val="22"/>
              </w:rPr>
              <w:t>8</w:t>
            </w:r>
          </w:p>
        </w:tc>
        <w:tc>
          <w:tcPr>
            <w:tcW w:w="7796" w:type="dxa"/>
          </w:tcPr>
          <w:p w14:paraId="718F5BFB" w14:textId="77777777" w:rsidR="00125AE5" w:rsidRDefault="00125AE5" w:rsidP="00924B9D">
            <w:pPr>
              <w:pStyle w:val="Tekstpodstawowy"/>
              <w:tabs>
                <w:tab w:val="left" w:pos="5370"/>
              </w:tabs>
              <w:jc w:val="both"/>
              <w:rPr>
                <w:sz w:val="22"/>
                <w:szCs w:val="22"/>
              </w:rPr>
            </w:pPr>
            <w:r w:rsidRPr="00CD4239">
              <w:rPr>
                <w:b/>
                <w:sz w:val="22"/>
                <w:szCs w:val="22"/>
              </w:rPr>
              <w:t xml:space="preserve">Wspólny Słownik Zamówień: </w:t>
            </w:r>
            <w:r w:rsidRPr="00CD4239">
              <w:rPr>
                <w:sz w:val="22"/>
                <w:szCs w:val="22"/>
                <w:lang w:eastAsia="en-US"/>
              </w:rPr>
              <w:t>Kod CPV – 33.60.00.00</w:t>
            </w:r>
          </w:p>
          <w:p w14:paraId="23C89E14" w14:textId="77777777" w:rsidR="00125AE5" w:rsidRDefault="00125AE5" w:rsidP="00924B9D">
            <w:pPr>
              <w:pStyle w:val="Akapitzlist"/>
              <w:numPr>
                <w:ilvl w:val="0"/>
                <w:numId w:val="17"/>
              </w:numPr>
            </w:pPr>
            <w:r w:rsidRPr="00A003AB">
              <w:t>Sukcesywne zakupy i dostawy leków do programu lekowego – GOLIMUMAB.</w:t>
            </w:r>
          </w:p>
          <w:p w14:paraId="62651C56" w14:textId="77777777" w:rsidR="00125AE5" w:rsidRDefault="00125AE5" w:rsidP="00924B9D">
            <w:pPr>
              <w:pStyle w:val="Akapitzlist"/>
              <w:numPr>
                <w:ilvl w:val="0"/>
                <w:numId w:val="17"/>
              </w:numPr>
            </w:pPr>
            <w:r w:rsidRPr="00C4484A">
              <w:t>Szczegółowy opis przedmiotu zawiera zał. asortymentowo-cenowy stan</w:t>
            </w:r>
            <w:r>
              <w:t>owiący załącznik nr 2.8 do SIWZ</w:t>
            </w:r>
          </w:p>
          <w:p w14:paraId="5BFCFC7C" w14:textId="77777777" w:rsidR="00125AE5" w:rsidRPr="00A003AB" w:rsidRDefault="00125AE5" w:rsidP="00924B9D">
            <w:pPr>
              <w:pStyle w:val="Akapitzlist"/>
              <w:numPr>
                <w:ilvl w:val="0"/>
                <w:numId w:val="17"/>
              </w:num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r w:rsidR="00125AE5" w:rsidRPr="00CD4239" w14:paraId="49F8BA36" w14:textId="77777777" w:rsidTr="00924B9D">
        <w:tc>
          <w:tcPr>
            <w:tcW w:w="1134" w:type="dxa"/>
          </w:tcPr>
          <w:p w14:paraId="2864310C" w14:textId="77777777" w:rsidR="00125AE5" w:rsidRDefault="00125AE5" w:rsidP="00924B9D">
            <w:pPr>
              <w:pStyle w:val="Tekstpodstawowy"/>
              <w:tabs>
                <w:tab w:val="left" w:pos="5370"/>
              </w:tabs>
              <w:jc w:val="both"/>
              <w:rPr>
                <w:b/>
                <w:sz w:val="22"/>
                <w:szCs w:val="22"/>
              </w:rPr>
            </w:pPr>
            <w:r>
              <w:rPr>
                <w:b/>
                <w:sz w:val="22"/>
                <w:szCs w:val="22"/>
              </w:rPr>
              <w:t>9</w:t>
            </w:r>
          </w:p>
        </w:tc>
        <w:tc>
          <w:tcPr>
            <w:tcW w:w="7796" w:type="dxa"/>
          </w:tcPr>
          <w:p w14:paraId="26BA5587" w14:textId="77777777" w:rsidR="00125AE5" w:rsidRDefault="00125AE5" w:rsidP="00924B9D">
            <w:pPr>
              <w:pStyle w:val="Tekstpodstawowy"/>
              <w:tabs>
                <w:tab w:val="left" w:pos="5370"/>
              </w:tabs>
              <w:jc w:val="both"/>
              <w:rPr>
                <w:sz w:val="22"/>
                <w:szCs w:val="22"/>
                <w:lang w:eastAsia="en-US"/>
              </w:rPr>
            </w:pPr>
            <w:r w:rsidRPr="00CD4239">
              <w:rPr>
                <w:b/>
                <w:sz w:val="22"/>
                <w:szCs w:val="22"/>
              </w:rPr>
              <w:t xml:space="preserve">Wspólny Słownik Zamówień: </w:t>
            </w:r>
            <w:r w:rsidRPr="00CD4239">
              <w:rPr>
                <w:sz w:val="22"/>
                <w:szCs w:val="22"/>
                <w:lang w:eastAsia="en-US"/>
              </w:rPr>
              <w:t>Kod CPV – 33.60.00.00</w:t>
            </w:r>
          </w:p>
          <w:p w14:paraId="556FF069" w14:textId="77777777" w:rsidR="00125AE5" w:rsidRDefault="00125AE5" w:rsidP="00924B9D">
            <w:pPr>
              <w:pStyle w:val="Akapitzlist"/>
              <w:numPr>
                <w:ilvl w:val="0"/>
                <w:numId w:val="22"/>
              </w:numPr>
            </w:pPr>
            <w:r w:rsidRPr="00A003AB">
              <w:t xml:space="preserve">Sukcesywne zakupy i dostawy leków do programu lekowego – </w:t>
            </w:r>
            <w:r w:rsidRPr="00CC102E">
              <w:t>TOFACYTYNIB</w:t>
            </w:r>
            <w:r w:rsidRPr="00A003AB">
              <w:t>.</w:t>
            </w:r>
          </w:p>
          <w:p w14:paraId="4266DA37" w14:textId="77777777" w:rsidR="00125AE5" w:rsidRPr="005B6E44" w:rsidRDefault="00125AE5" w:rsidP="00924B9D">
            <w:pPr>
              <w:pStyle w:val="Akapitzlist"/>
              <w:numPr>
                <w:ilvl w:val="0"/>
                <w:numId w:val="22"/>
              </w:numPr>
              <w:rPr>
                <w:b/>
              </w:rPr>
            </w:pPr>
            <w:r w:rsidRPr="00C4484A">
              <w:t>Szczegółowy opis przedmiotu zawiera zał. asortymentowo-cenowy stan</w:t>
            </w:r>
            <w:r>
              <w:t>owiący załącznik nr 2.9 do SIWZ</w:t>
            </w:r>
          </w:p>
          <w:p w14:paraId="7ECE434C" w14:textId="77777777" w:rsidR="00125AE5" w:rsidRPr="00CD4239" w:rsidRDefault="00125AE5" w:rsidP="00924B9D">
            <w:pPr>
              <w:pStyle w:val="Akapitzlist"/>
              <w:numPr>
                <w:ilvl w:val="0"/>
                <w:numId w:val="22"/>
              </w:numPr>
              <w:rPr>
                <w:b/>
              </w:r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r w:rsidR="00125AE5" w:rsidRPr="00CD4239" w14:paraId="3AB6883B" w14:textId="77777777" w:rsidTr="00924B9D">
        <w:tc>
          <w:tcPr>
            <w:tcW w:w="1134" w:type="dxa"/>
          </w:tcPr>
          <w:p w14:paraId="660C9058" w14:textId="77777777" w:rsidR="00125AE5" w:rsidRDefault="00125AE5" w:rsidP="00924B9D">
            <w:pPr>
              <w:pStyle w:val="Tekstpodstawowy"/>
              <w:tabs>
                <w:tab w:val="left" w:pos="5370"/>
              </w:tabs>
              <w:jc w:val="both"/>
              <w:rPr>
                <w:b/>
                <w:sz w:val="22"/>
                <w:szCs w:val="22"/>
              </w:rPr>
            </w:pPr>
            <w:r>
              <w:rPr>
                <w:b/>
                <w:sz w:val="22"/>
                <w:szCs w:val="22"/>
              </w:rPr>
              <w:t>10</w:t>
            </w:r>
          </w:p>
        </w:tc>
        <w:tc>
          <w:tcPr>
            <w:tcW w:w="7796" w:type="dxa"/>
          </w:tcPr>
          <w:p w14:paraId="0B0A5AEF" w14:textId="77777777" w:rsidR="00125AE5" w:rsidRDefault="00125AE5" w:rsidP="00924B9D">
            <w:pPr>
              <w:pStyle w:val="Tekstpodstawowy"/>
              <w:tabs>
                <w:tab w:val="left" w:pos="5370"/>
              </w:tabs>
              <w:jc w:val="both"/>
              <w:rPr>
                <w:sz w:val="22"/>
                <w:szCs w:val="22"/>
                <w:lang w:eastAsia="en-US"/>
              </w:rPr>
            </w:pPr>
            <w:r w:rsidRPr="00CD4239">
              <w:rPr>
                <w:b/>
                <w:sz w:val="22"/>
                <w:szCs w:val="22"/>
              </w:rPr>
              <w:t xml:space="preserve">Wspólny Słownik Zamówień: </w:t>
            </w:r>
            <w:r w:rsidRPr="00CD4239">
              <w:rPr>
                <w:sz w:val="22"/>
                <w:szCs w:val="22"/>
                <w:lang w:eastAsia="en-US"/>
              </w:rPr>
              <w:t>Kod CPV – 33.60.00.00</w:t>
            </w:r>
          </w:p>
          <w:p w14:paraId="274F49EF" w14:textId="77777777" w:rsidR="00125AE5" w:rsidRDefault="00125AE5" w:rsidP="00125AE5">
            <w:pPr>
              <w:pStyle w:val="Akapitzlist"/>
              <w:numPr>
                <w:ilvl w:val="0"/>
                <w:numId w:val="23"/>
              </w:numPr>
              <w:ind w:left="720"/>
            </w:pPr>
            <w:r w:rsidRPr="00A003AB">
              <w:t xml:space="preserve">Sukcesywne zakupy i dostawy leków do programu lekowego – </w:t>
            </w:r>
            <w:r w:rsidRPr="00F57C72">
              <w:t>SEKUKINUMAB</w:t>
            </w:r>
            <w:r w:rsidRPr="00A003AB">
              <w:t>.</w:t>
            </w:r>
          </w:p>
          <w:p w14:paraId="27D417C3" w14:textId="77777777" w:rsidR="00125AE5" w:rsidRPr="005B6E44" w:rsidRDefault="00125AE5" w:rsidP="00125AE5">
            <w:pPr>
              <w:pStyle w:val="Akapitzlist"/>
              <w:numPr>
                <w:ilvl w:val="0"/>
                <w:numId w:val="23"/>
              </w:numPr>
              <w:ind w:left="720"/>
              <w:rPr>
                <w:b/>
              </w:rPr>
            </w:pPr>
            <w:r w:rsidRPr="00C4484A">
              <w:t>Szczegółowy opis przedmiotu zawiera zał. asortymentowo-cenowy stan</w:t>
            </w:r>
            <w:r>
              <w:t>owiący załącznik nr 2.10 do SIWZ</w:t>
            </w:r>
          </w:p>
          <w:p w14:paraId="0EA067B0" w14:textId="77777777" w:rsidR="00125AE5" w:rsidRPr="00CD4239" w:rsidRDefault="00125AE5" w:rsidP="00125AE5">
            <w:pPr>
              <w:pStyle w:val="Akapitzlist"/>
              <w:numPr>
                <w:ilvl w:val="0"/>
                <w:numId w:val="23"/>
              </w:numPr>
              <w:ind w:left="720"/>
              <w:rPr>
                <w:b/>
              </w:rPr>
            </w:pPr>
            <w:r w:rsidRPr="00CD4239">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ofercie zamienniki lub leki </w:t>
            </w:r>
            <w:proofErr w:type="spellStart"/>
            <w:r w:rsidRPr="00CD4239">
              <w:rPr>
                <w:rFonts w:ascii="Times New Roman" w:hAnsi="Times New Roman"/>
              </w:rPr>
              <w:t>biopodobne</w:t>
            </w:r>
            <w:proofErr w:type="spellEnd"/>
            <w:r w:rsidRPr="00CD4239">
              <w:rPr>
                <w:rFonts w:ascii="Times New Roman" w:hAnsi="Times New Roman"/>
              </w:rPr>
              <w:t>.</w:t>
            </w:r>
          </w:p>
        </w:tc>
      </w:tr>
    </w:tbl>
    <w:p w14:paraId="03D3722F" w14:textId="77777777" w:rsidR="00125AE5" w:rsidRPr="006B0E28" w:rsidRDefault="00125AE5" w:rsidP="00C97D90">
      <w:pPr>
        <w:pStyle w:val="Nagwek2"/>
        <w:numPr>
          <w:ilvl w:val="0"/>
          <w:numId w:val="0"/>
        </w:numPr>
        <w:ind w:left="680"/>
      </w:pPr>
    </w:p>
    <w:p w14:paraId="1B535A63" w14:textId="77777777" w:rsidR="00C46241" w:rsidRPr="006B0E28" w:rsidRDefault="00C46241" w:rsidP="00C46241">
      <w:pPr>
        <w:pStyle w:val="Nagwek2"/>
        <w:numPr>
          <w:ilvl w:val="0"/>
          <w:numId w:val="0"/>
        </w:numPr>
        <w:ind w:left="680"/>
      </w:pPr>
    </w:p>
    <w:p w14:paraId="02FE94A9" w14:textId="77777777" w:rsidR="0090415D" w:rsidRDefault="0090415D" w:rsidP="0090415D">
      <w:pPr>
        <w:pStyle w:val="Nagwek2"/>
        <w:numPr>
          <w:ilvl w:val="0"/>
          <w:numId w:val="0"/>
        </w:numPr>
        <w:ind w:left="680"/>
      </w:pPr>
    </w:p>
    <w:p w14:paraId="7B99CBC4" w14:textId="77777777" w:rsidR="0090415D" w:rsidRDefault="0090415D" w:rsidP="0090415D">
      <w:pPr>
        <w:pStyle w:val="Nagwek2"/>
      </w:pPr>
      <w:r w:rsidRPr="005647AE">
        <w:rPr>
          <w:b/>
        </w:rPr>
        <w:t>Części nie mogą być dzielone przez Wykonawców</w:t>
      </w:r>
      <w:r w:rsidRPr="006051B5">
        <w:t>, oferty nie zawierające pełnego zakresu przedmiotu zamówienia określonego w zadaniu częściowym zostaną odrzucone</w:t>
      </w:r>
      <w:r w:rsidRPr="00107387">
        <w:t>.</w:t>
      </w:r>
    </w:p>
    <w:p w14:paraId="562B1D22" w14:textId="77777777" w:rsidR="0090415D" w:rsidRDefault="0090415D" w:rsidP="0090415D">
      <w:pPr>
        <w:pStyle w:val="Nagwek2"/>
      </w:pPr>
      <w:r w:rsidRPr="005647AE">
        <w:rPr>
          <w:b/>
        </w:rPr>
        <w:t xml:space="preserve">Wykonawca może złożyć ofertę w odniesieniu do </w:t>
      </w:r>
      <w:r w:rsidRPr="005647AE">
        <w:rPr>
          <w:b/>
        </w:rPr>
        <w:fldChar w:fldCharType="begin">
          <w:ffData>
            <w:name w:val="Wybór1"/>
            <w:enabled/>
            <w:calcOnExit w:val="0"/>
            <w:checkBox>
              <w:sizeAuto/>
              <w:default w:val="0"/>
              <w:checked/>
            </w:checkBox>
          </w:ffData>
        </w:fldChar>
      </w:r>
      <w:bookmarkStart w:id="3" w:name="Wybór1"/>
      <w:r w:rsidRPr="005647AE">
        <w:rPr>
          <w:b/>
        </w:rPr>
        <w:instrText xml:space="preserve"> FORMCHECKBOX </w:instrText>
      </w:r>
      <w:r w:rsidR="00BB0BEE">
        <w:rPr>
          <w:b/>
        </w:rPr>
      </w:r>
      <w:r w:rsidR="00BB0BEE">
        <w:rPr>
          <w:b/>
        </w:rPr>
        <w:fldChar w:fldCharType="separate"/>
      </w:r>
      <w:r w:rsidRPr="005647AE">
        <w:rPr>
          <w:b/>
        </w:rPr>
        <w:fldChar w:fldCharType="end"/>
      </w:r>
      <w:bookmarkEnd w:id="3"/>
      <w:r w:rsidRPr="005647AE">
        <w:rPr>
          <w:b/>
        </w:rPr>
        <w:t xml:space="preserve"> wszystkich części zamówienia</w:t>
      </w:r>
      <w:r w:rsidRPr="00843E32">
        <w:t xml:space="preserve">  </w:t>
      </w:r>
      <w:r>
        <w:fldChar w:fldCharType="begin">
          <w:ffData>
            <w:name w:val="Wybór2"/>
            <w:enabled/>
            <w:calcOnExit w:val="0"/>
            <w:checkBox>
              <w:sizeAuto/>
              <w:default w:val="0"/>
              <w:checked w:val="0"/>
            </w:checkBox>
          </w:ffData>
        </w:fldChar>
      </w:r>
      <w:bookmarkStart w:id="4" w:name="Wybór2"/>
      <w:r>
        <w:instrText xml:space="preserve"> FORMCHECKBOX </w:instrText>
      </w:r>
      <w:r w:rsidR="00BB0BEE">
        <w:fldChar w:fldCharType="separate"/>
      </w:r>
      <w:r>
        <w:fldChar w:fldCharType="end"/>
      </w:r>
      <w:bookmarkEnd w:id="4"/>
      <w:r w:rsidRPr="00843E32">
        <w:t xml:space="preserve"> maksymalnej liczby części</w:t>
      </w:r>
      <w:r>
        <w:t xml:space="preserve"> zamówienia</w:t>
      </w:r>
      <w:r w:rsidRPr="00843E32">
        <w:t xml:space="preserve">: [ </w:t>
      </w:r>
      <w:r w:rsidRPr="00843E32">
        <w:rPr>
          <w:color w:val="FF0000"/>
        </w:rPr>
        <w:t xml:space="preserve"> </w:t>
      </w:r>
      <w:r w:rsidRPr="00843E32">
        <w:t xml:space="preserve">] </w:t>
      </w:r>
      <w:r>
        <w:fldChar w:fldCharType="begin">
          <w:ffData>
            <w:name w:val="Wybór3"/>
            <w:enabled/>
            <w:calcOnExit w:val="0"/>
            <w:checkBox>
              <w:sizeAuto/>
              <w:default w:val="0"/>
              <w:checked w:val="0"/>
            </w:checkBox>
          </w:ffData>
        </w:fldChar>
      </w:r>
      <w:bookmarkStart w:id="5" w:name="Wybór3"/>
      <w:r>
        <w:instrText xml:space="preserve"> FORMCHECKBOX </w:instrText>
      </w:r>
      <w:r w:rsidR="00BB0BEE">
        <w:fldChar w:fldCharType="separate"/>
      </w:r>
      <w:r>
        <w:fldChar w:fldCharType="end"/>
      </w:r>
      <w:bookmarkEnd w:id="5"/>
      <w:r w:rsidRPr="00843E32">
        <w:t xml:space="preserve">  tylko jednej części</w:t>
      </w:r>
      <w:r>
        <w:t xml:space="preserve"> zamówienia.</w:t>
      </w:r>
    </w:p>
    <w:p w14:paraId="73AA007F" w14:textId="733A7BB3" w:rsidR="000E5992" w:rsidRPr="006B0E28" w:rsidRDefault="000E5992" w:rsidP="00C97D90">
      <w:pPr>
        <w:pStyle w:val="Nagwek2"/>
      </w:pPr>
      <w:r w:rsidRPr="006B0E28">
        <w:rPr>
          <w:b/>
        </w:rPr>
        <w:t>Zamawiający nie dopuszcza składania ofert wariantowych</w:t>
      </w:r>
      <w:r w:rsidRPr="006B0E28">
        <w:t>.</w:t>
      </w:r>
    </w:p>
    <w:p w14:paraId="3CDC6EE8" w14:textId="4AF7C54E" w:rsidR="00B45275" w:rsidRPr="006B0E28" w:rsidRDefault="00B45275" w:rsidP="00C97D90">
      <w:pPr>
        <w:pStyle w:val="Nagwek2"/>
      </w:pPr>
      <w:r w:rsidRPr="006B0E28">
        <w:t>Miejsce realizacji:</w:t>
      </w:r>
      <w:r w:rsidR="007F3A85" w:rsidRPr="006B0E28">
        <w:t xml:space="preserve"> </w:t>
      </w:r>
      <w:r w:rsidR="00FA7013" w:rsidRPr="006B0E28">
        <w:t>Wielkopolski Ośrodek Reumatologiczny SP SZOZ w Śremie, Mickiewicza 95 – apteka szpitalna</w:t>
      </w:r>
      <w:r w:rsidR="00F34B07" w:rsidRPr="006B0E28">
        <w:t xml:space="preserve"> dni robocze</w:t>
      </w:r>
      <w:r w:rsidR="00811AC7" w:rsidRPr="006B0E28">
        <w:t xml:space="preserve"> w godzinach </w:t>
      </w:r>
      <w:r w:rsidR="00542AE4" w:rsidRPr="006B0E28">
        <w:t>09:00-1</w:t>
      </w:r>
      <w:r w:rsidR="00B908B9" w:rsidRPr="006B0E28">
        <w:t>3</w:t>
      </w:r>
      <w:r w:rsidR="00542AE4" w:rsidRPr="006B0E28">
        <w:t>:00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0E28" w:rsidRPr="006B0E28" w14:paraId="3CDC6EEA" w14:textId="77777777" w:rsidTr="000E5992">
        <w:tc>
          <w:tcPr>
            <w:tcW w:w="8640" w:type="dxa"/>
            <w:tcBorders>
              <w:top w:val="nil"/>
              <w:left w:val="nil"/>
              <w:bottom w:val="nil"/>
              <w:right w:val="nil"/>
            </w:tcBorders>
          </w:tcPr>
          <w:p w14:paraId="3CDC6EE9" w14:textId="1946DDC9" w:rsidR="005E24D7" w:rsidRPr="006B0E28" w:rsidRDefault="005E24D7" w:rsidP="00C97D90">
            <w:pPr>
              <w:pStyle w:val="Nagwek2"/>
              <w:numPr>
                <w:ilvl w:val="0"/>
                <w:numId w:val="0"/>
              </w:numPr>
            </w:pPr>
            <w:bookmarkStart w:id="6" w:name="_Toc258314245"/>
          </w:p>
        </w:tc>
      </w:tr>
    </w:tbl>
    <w:p w14:paraId="3CDC6EEB" w14:textId="3A7C6F70" w:rsidR="00A2369F" w:rsidRPr="006B0E28" w:rsidRDefault="00A2369F" w:rsidP="00004FFF">
      <w:pPr>
        <w:pStyle w:val="Nagwek1"/>
      </w:pPr>
      <w:r w:rsidRPr="006B0E28">
        <w:t>Informacja o przewidywanych zamówieniach</w:t>
      </w:r>
      <w:r w:rsidR="00774374" w:rsidRPr="006B0E28">
        <w:rPr>
          <w:lang w:val="pl-PL"/>
        </w:rPr>
        <w:t>,</w:t>
      </w:r>
      <w:r w:rsidRPr="006B0E28">
        <w:t xml:space="preserve"> </w:t>
      </w:r>
      <w:r w:rsidR="005D0A27" w:rsidRPr="006B0E28">
        <w:t>o których mowa w art. 67 ust. 1 pkt 6 i 7 lub art. 134 ust. 6 pkt 3</w:t>
      </w:r>
      <w:r w:rsidR="005D0A27" w:rsidRPr="006B0E28">
        <w:rPr>
          <w:lang w:val="pl-PL"/>
        </w:rPr>
        <w:t xml:space="preserve"> USTAWY PZP</w:t>
      </w:r>
      <w:bookmarkEnd w:id="6"/>
      <w:r w:rsidR="005D0A27" w:rsidRPr="006B0E28">
        <w:rPr>
          <w:lang w:val="pl-PL"/>
        </w:rPr>
        <w:t>.</w:t>
      </w:r>
      <w:r w:rsidRPr="006B0E28">
        <w:t xml:space="preserve"> </w:t>
      </w:r>
    </w:p>
    <w:p w14:paraId="3CDC6EEC" w14:textId="589D9FDF" w:rsidR="00EB7871" w:rsidRPr="006B0E28" w:rsidRDefault="005E24D7" w:rsidP="00C97D90">
      <w:pPr>
        <w:pStyle w:val="Nagwek2"/>
        <w:numPr>
          <w:ilvl w:val="0"/>
          <w:numId w:val="0"/>
        </w:numPr>
        <w:ind w:left="680"/>
      </w:pPr>
      <w:r w:rsidRPr="006B0E28">
        <w:t xml:space="preserve">Zamawiający przewiduje udzielenia zamówień, o których mowa w art. 67 ust. 1 pkt 6 i 7 lub art. 134 ust. 6 pkt 3 ustawy </w:t>
      </w:r>
      <w:proofErr w:type="spellStart"/>
      <w:r w:rsidRPr="006B0E28">
        <w:t>Pzp</w:t>
      </w:r>
      <w:proofErr w:type="spellEnd"/>
      <w:r w:rsidR="007F3A85" w:rsidRPr="006B0E28">
        <w:t>. – roz</w:t>
      </w:r>
      <w:r w:rsidR="000E1FF2" w:rsidRPr="006B0E28">
        <w:t>szerzenie dostaw maksymalnie o 3</w:t>
      </w:r>
      <w:r w:rsidR="007F3A85" w:rsidRPr="006B0E28">
        <w:t>0% wartości zamówienia podstawowego.</w:t>
      </w:r>
    </w:p>
    <w:p w14:paraId="67BF44F4" w14:textId="77777777" w:rsidR="00C46241" w:rsidRPr="006B0E28" w:rsidRDefault="00C46241" w:rsidP="00C97D90">
      <w:pPr>
        <w:pStyle w:val="Nagwek2"/>
        <w:numPr>
          <w:ilvl w:val="0"/>
          <w:numId w:val="0"/>
        </w:numPr>
        <w:ind w:left="680"/>
      </w:pPr>
    </w:p>
    <w:p w14:paraId="3CDC6EED" w14:textId="2986D270" w:rsidR="00EB7871" w:rsidRPr="006B0E28" w:rsidRDefault="00A2369F" w:rsidP="00004FFF">
      <w:pPr>
        <w:pStyle w:val="Nagwek1"/>
      </w:pPr>
      <w:bookmarkStart w:id="7" w:name="_Toc258314246"/>
      <w:r w:rsidRPr="006B0E28">
        <w:t>Termin wykonania zamówienia</w:t>
      </w:r>
      <w:bookmarkEnd w:id="7"/>
    </w:p>
    <w:p w14:paraId="3CDC6EEE" w14:textId="77777777" w:rsidR="00B45275" w:rsidRPr="006B0E28" w:rsidRDefault="00B45275" w:rsidP="00C97D90">
      <w:pPr>
        <w:pStyle w:val="Nagwek2"/>
        <w:rPr>
          <w:b/>
        </w:rPr>
      </w:pPr>
      <w:r w:rsidRPr="006B0E28">
        <w:t>Zamówienie musi zostać zrealizowane w terminie:</w:t>
      </w:r>
    </w:p>
    <w:tbl>
      <w:tblPr>
        <w:tblW w:w="8640" w:type="dxa"/>
        <w:tblInd w:w="648" w:type="dxa"/>
        <w:tblLook w:val="01E0" w:firstRow="1" w:lastRow="1" w:firstColumn="1" w:lastColumn="1" w:noHBand="0" w:noVBand="0"/>
      </w:tblPr>
      <w:tblGrid>
        <w:gridCol w:w="8640"/>
      </w:tblGrid>
      <w:tr w:rsidR="006B0E28" w:rsidRPr="006B0E28" w14:paraId="3CDC6EF0" w14:textId="77777777" w:rsidTr="000E5992">
        <w:tc>
          <w:tcPr>
            <w:tcW w:w="8640" w:type="dxa"/>
          </w:tcPr>
          <w:p w14:paraId="3CDC6EEF" w14:textId="7DA441EC" w:rsidR="005E24D7" w:rsidRPr="006B0E28" w:rsidRDefault="003547DD" w:rsidP="003547DD">
            <w:pPr>
              <w:pStyle w:val="Tekstpodstawowy"/>
            </w:pPr>
            <w:bookmarkStart w:id="8" w:name="_Toc258314247"/>
            <w:r>
              <w:rPr>
                <w:b/>
              </w:rPr>
              <w:t xml:space="preserve">12 miesięcy: </w:t>
            </w:r>
            <w:r w:rsidR="007F3A85" w:rsidRPr="006B0E28">
              <w:rPr>
                <w:b/>
              </w:rPr>
              <w:t xml:space="preserve">od </w:t>
            </w:r>
            <w:r>
              <w:rPr>
                <w:b/>
              </w:rPr>
              <w:t>0</w:t>
            </w:r>
            <w:r w:rsidR="00341923">
              <w:rPr>
                <w:b/>
              </w:rPr>
              <w:t>1.01.2020 r.</w:t>
            </w:r>
            <w:r w:rsidR="0079479C" w:rsidRPr="006B0E28">
              <w:rPr>
                <w:b/>
              </w:rPr>
              <w:t xml:space="preserve"> </w:t>
            </w:r>
            <w:r w:rsidR="00903569" w:rsidRPr="006B0E28">
              <w:rPr>
                <w:b/>
              </w:rPr>
              <w:t>do 31.12.20</w:t>
            </w:r>
            <w:r w:rsidR="00341923">
              <w:rPr>
                <w:b/>
              </w:rPr>
              <w:t>20</w:t>
            </w:r>
            <w:r w:rsidR="00903569" w:rsidRPr="006B0E28">
              <w:rPr>
                <w:b/>
              </w:rPr>
              <w:t xml:space="preserve"> r.</w:t>
            </w:r>
          </w:p>
        </w:tc>
      </w:tr>
    </w:tbl>
    <w:p w14:paraId="3CDC6EF1" w14:textId="3858AF91" w:rsidR="00A2369F" w:rsidRPr="006B0E28" w:rsidRDefault="00A2369F" w:rsidP="00004FFF">
      <w:pPr>
        <w:pStyle w:val="Nagwek1"/>
      </w:pPr>
      <w:r w:rsidRPr="006B0E28">
        <w:t>Warunki udziału w postępowaniu</w:t>
      </w:r>
      <w:bookmarkEnd w:id="8"/>
    </w:p>
    <w:p w14:paraId="3CDC6EF2" w14:textId="77777777" w:rsidR="00A2369F" w:rsidRPr="006B0E28" w:rsidRDefault="00627ED2" w:rsidP="00C97D90">
      <w:pPr>
        <w:pStyle w:val="Nagwek2"/>
      </w:pPr>
      <w:r w:rsidRPr="006B0E28">
        <w:t>O udzielenie zamówienia mogą ubiegać się</w:t>
      </w:r>
      <w:r w:rsidR="008A3895" w:rsidRPr="006B0E28">
        <w:t xml:space="preserve"> W</w:t>
      </w:r>
      <w:r w:rsidRPr="006B0E28">
        <w:t>ykonawcy</w:t>
      </w:r>
      <w:r w:rsidR="00A2369F" w:rsidRPr="006B0E28">
        <w:t>, którzy nie podlegają wykluczeniu</w:t>
      </w:r>
      <w:r w:rsidR="008B13A8" w:rsidRPr="006B0E28">
        <w:t xml:space="preserve"> oraz </w:t>
      </w:r>
      <w:r w:rsidR="00A2369F" w:rsidRPr="006B0E28">
        <w:t>spełniają warunki</w:t>
      </w:r>
      <w:r w:rsidR="008B13A8" w:rsidRPr="006B0E28">
        <w:t xml:space="preserve"> udziału w postępowaniu</w:t>
      </w:r>
      <w:r w:rsidR="00A2369F" w:rsidRPr="006B0E28">
        <w:t xml:space="preserve"> i wymagania określone w niniejszej </w:t>
      </w:r>
      <w:r w:rsidR="00DD574A" w:rsidRPr="006B0E28">
        <w:t>SIWZ</w:t>
      </w:r>
      <w:r w:rsidR="008B13A8" w:rsidRPr="006B0E28">
        <w:t>.</w:t>
      </w:r>
    </w:p>
    <w:p w14:paraId="3CDC6EF3" w14:textId="77777777" w:rsidR="00A2369F" w:rsidRPr="006B0E28" w:rsidRDefault="00A2369F" w:rsidP="00C97D90">
      <w:pPr>
        <w:pStyle w:val="Nagwek2"/>
      </w:pPr>
      <w:r w:rsidRPr="006B0E28">
        <w:t>O udzielen</w:t>
      </w:r>
      <w:r w:rsidR="008A3895" w:rsidRPr="006B0E28">
        <w:t>ie zamówienia mogą ubiegać się W</w:t>
      </w:r>
      <w:r w:rsidRPr="006B0E28">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50683" w:rsidRPr="00CD4239" w14:paraId="2C083189" w14:textId="77777777" w:rsidTr="00924B9D">
        <w:tc>
          <w:tcPr>
            <w:tcW w:w="720" w:type="dxa"/>
            <w:tcBorders>
              <w:top w:val="single" w:sz="4" w:space="0" w:color="auto"/>
              <w:left w:val="single" w:sz="4" w:space="0" w:color="auto"/>
              <w:bottom w:val="single" w:sz="4" w:space="0" w:color="auto"/>
              <w:right w:val="single" w:sz="4" w:space="0" w:color="auto"/>
            </w:tcBorders>
            <w:vAlign w:val="center"/>
            <w:hideMark/>
          </w:tcPr>
          <w:p w14:paraId="1B42D86D" w14:textId="77777777" w:rsidR="00350683" w:rsidRPr="00CD4239" w:rsidRDefault="00350683" w:rsidP="00924B9D">
            <w:pPr>
              <w:spacing w:before="60" w:after="120"/>
              <w:jc w:val="center"/>
              <w:rPr>
                <w:b/>
                <w:sz w:val="20"/>
                <w:szCs w:val="20"/>
              </w:rPr>
            </w:pPr>
            <w:r w:rsidRPr="00CD4239">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6E757B4D" w14:textId="77777777" w:rsidR="00350683" w:rsidRPr="00CD4239" w:rsidRDefault="00350683" w:rsidP="00924B9D">
            <w:pPr>
              <w:spacing w:before="60" w:after="120"/>
              <w:rPr>
                <w:sz w:val="20"/>
                <w:szCs w:val="20"/>
              </w:rPr>
            </w:pPr>
            <w:r w:rsidRPr="00CD4239">
              <w:rPr>
                <w:b/>
                <w:sz w:val="20"/>
                <w:szCs w:val="20"/>
              </w:rPr>
              <w:t>Warunki udziału w postępowaniu</w:t>
            </w:r>
          </w:p>
        </w:tc>
      </w:tr>
      <w:tr w:rsidR="00350683" w:rsidRPr="00CD4239" w14:paraId="525174F1" w14:textId="77777777" w:rsidTr="00924B9D">
        <w:tc>
          <w:tcPr>
            <w:tcW w:w="720" w:type="dxa"/>
            <w:tcBorders>
              <w:top w:val="single" w:sz="4" w:space="0" w:color="auto"/>
              <w:left w:val="single" w:sz="4" w:space="0" w:color="auto"/>
              <w:bottom w:val="single" w:sz="4" w:space="0" w:color="auto"/>
              <w:right w:val="single" w:sz="4" w:space="0" w:color="auto"/>
            </w:tcBorders>
            <w:hideMark/>
          </w:tcPr>
          <w:p w14:paraId="51611249" w14:textId="77777777" w:rsidR="00350683" w:rsidRPr="00CD4239" w:rsidRDefault="00350683" w:rsidP="00924B9D">
            <w:pPr>
              <w:spacing w:before="60" w:after="120"/>
              <w:jc w:val="both"/>
            </w:pPr>
            <w:r w:rsidRPr="00CD4239">
              <w:t>1</w:t>
            </w:r>
          </w:p>
        </w:tc>
        <w:tc>
          <w:tcPr>
            <w:tcW w:w="7738" w:type="dxa"/>
            <w:tcBorders>
              <w:top w:val="single" w:sz="4" w:space="0" w:color="auto"/>
              <w:left w:val="single" w:sz="4" w:space="0" w:color="auto"/>
              <w:bottom w:val="single" w:sz="4" w:space="0" w:color="auto"/>
              <w:right w:val="single" w:sz="4" w:space="0" w:color="auto"/>
            </w:tcBorders>
            <w:hideMark/>
          </w:tcPr>
          <w:p w14:paraId="1407593B" w14:textId="77777777" w:rsidR="00350683" w:rsidRPr="005D60FD" w:rsidRDefault="00350683" w:rsidP="00924B9D">
            <w:pPr>
              <w:spacing w:before="60" w:after="120"/>
              <w:jc w:val="both"/>
              <w:rPr>
                <w:b/>
                <w:bCs/>
                <w:sz w:val="22"/>
                <w:szCs w:val="22"/>
              </w:rPr>
            </w:pPr>
            <w:r w:rsidRPr="005D60FD">
              <w:rPr>
                <w:b/>
                <w:bCs/>
                <w:sz w:val="22"/>
                <w:szCs w:val="22"/>
              </w:rPr>
              <w:t>Sytuacja ekonomiczna lub finansowa</w:t>
            </w:r>
          </w:p>
          <w:p w14:paraId="78F6F6AF" w14:textId="77777777" w:rsidR="00350683" w:rsidRPr="005D60FD" w:rsidRDefault="00350683" w:rsidP="00924B9D">
            <w:pPr>
              <w:widowControl w:val="0"/>
              <w:autoSpaceDE w:val="0"/>
              <w:autoSpaceDN w:val="0"/>
              <w:adjustRightInd w:val="0"/>
              <w:jc w:val="both"/>
              <w:rPr>
                <w:b/>
                <w:sz w:val="22"/>
                <w:szCs w:val="22"/>
              </w:rPr>
            </w:pPr>
            <w:r w:rsidRPr="005D60FD">
              <w:rPr>
                <w:sz w:val="22"/>
                <w:szCs w:val="22"/>
              </w:rPr>
              <w:t>O udzielenie zamówienia mogą ubiegać się wykonawcy, którzy spełniają warunki, dotyczące sytuacji ekonomicznej i finansowej ,tj. p</w:t>
            </w:r>
            <w:r w:rsidRPr="005D60FD">
              <w:rPr>
                <w:b/>
                <w:sz w:val="22"/>
                <w:szCs w:val="22"/>
              </w:rPr>
              <w:t xml:space="preserve">osiadają ubezpieczenie OC prowadzonej działalności na kwotę co najmniej </w:t>
            </w:r>
          </w:p>
          <w:p w14:paraId="35629801" w14:textId="77777777" w:rsidR="00350683" w:rsidRPr="005D60FD" w:rsidRDefault="00350683" w:rsidP="00924B9D">
            <w:pPr>
              <w:pStyle w:val="Akapitzlist"/>
              <w:widowControl w:val="0"/>
              <w:numPr>
                <w:ilvl w:val="0"/>
                <w:numId w:val="18"/>
              </w:numPr>
              <w:autoSpaceDE w:val="0"/>
              <w:autoSpaceDN w:val="0"/>
              <w:adjustRightInd w:val="0"/>
              <w:jc w:val="both"/>
              <w:rPr>
                <w:rFonts w:ascii="Times New Roman" w:hAnsi="Times New Roman"/>
                <w:b/>
              </w:rPr>
            </w:pPr>
            <w:r>
              <w:rPr>
                <w:rFonts w:ascii="Times New Roman" w:hAnsi="Times New Roman"/>
                <w:b/>
              </w:rPr>
              <w:t xml:space="preserve">dla części 1:     60.000,00 </w:t>
            </w:r>
            <w:r w:rsidRPr="005D60FD">
              <w:rPr>
                <w:rFonts w:ascii="Times New Roman" w:hAnsi="Times New Roman"/>
                <w:b/>
              </w:rPr>
              <w:t xml:space="preserve">zł </w:t>
            </w:r>
          </w:p>
          <w:p w14:paraId="226E1EBB" w14:textId="7E253DC0" w:rsidR="00350683" w:rsidRPr="005D60FD" w:rsidRDefault="00350683" w:rsidP="00924B9D">
            <w:pPr>
              <w:pStyle w:val="Akapitzlist"/>
              <w:widowControl w:val="0"/>
              <w:numPr>
                <w:ilvl w:val="0"/>
                <w:numId w:val="18"/>
              </w:numPr>
              <w:autoSpaceDE w:val="0"/>
              <w:autoSpaceDN w:val="0"/>
              <w:adjustRightInd w:val="0"/>
              <w:jc w:val="both"/>
              <w:rPr>
                <w:rFonts w:ascii="Times New Roman" w:hAnsi="Times New Roman"/>
                <w:b/>
              </w:rPr>
            </w:pPr>
            <w:r w:rsidRPr="005D60FD">
              <w:rPr>
                <w:rFonts w:ascii="Times New Roman" w:hAnsi="Times New Roman"/>
                <w:b/>
              </w:rPr>
              <w:t xml:space="preserve">dla części 2:     </w:t>
            </w:r>
            <w:r w:rsidR="00365BFD">
              <w:rPr>
                <w:rFonts w:ascii="Times New Roman" w:hAnsi="Times New Roman"/>
                <w:b/>
              </w:rPr>
              <w:t>6</w:t>
            </w:r>
            <w:r w:rsidRPr="005D60FD">
              <w:rPr>
                <w:rFonts w:ascii="Times New Roman" w:hAnsi="Times New Roman"/>
                <w:b/>
              </w:rPr>
              <w:t>00</w:t>
            </w:r>
            <w:r>
              <w:rPr>
                <w:rFonts w:ascii="Times New Roman" w:hAnsi="Times New Roman"/>
                <w:b/>
              </w:rPr>
              <w:t>.000,00</w:t>
            </w:r>
            <w:r w:rsidRPr="005D60FD">
              <w:rPr>
                <w:rFonts w:ascii="Times New Roman" w:hAnsi="Times New Roman"/>
                <w:b/>
              </w:rPr>
              <w:t xml:space="preserve"> zł </w:t>
            </w:r>
          </w:p>
          <w:p w14:paraId="759DA088" w14:textId="77777777" w:rsidR="00350683" w:rsidRPr="005D60FD" w:rsidRDefault="00350683" w:rsidP="00924B9D">
            <w:pPr>
              <w:pStyle w:val="Akapitzlist"/>
              <w:widowControl w:val="0"/>
              <w:numPr>
                <w:ilvl w:val="0"/>
                <w:numId w:val="18"/>
              </w:numPr>
              <w:autoSpaceDE w:val="0"/>
              <w:autoSpaceDN w:val="0"/>
              <w:adjustRightInd w:val="0"/>
              <w:jc w:val="both"/>
              <w:rPr>
                <w:rFonts w:ascii="Times New Roman" w:hAnsi="Times New Roman"/>
                <w:b/>
              </w:rPr>
            </w:pPr>
            <w:r w:rsidRPr="005D60FD">
              <w:rPr>
                <w:rFonts w:ascii="Times New Roman" w:hAnsi="Times New Roman"/>
                <w:b/>
              </w:rPr>
              <w:t xml:space="preserve">dla części 3:     </w:t>
            </w:r>
            <w:r>
              <w:rPr>
                <w:rFonts w:ascii="Times New Roman" w:hAnsi="Times New Roman"/>
                <w:b/>
              </w:rPr>
              <w:t>3</w:t>
            </w:r>
            <w:r w:rsidRPr="005D60FD">
              <w:rPr>
                <w:rFonts w:ascii="Times New Roman" w:hAnsi="Times New Roman"/>
                <w:b/>
              </w:rPr>
              <w:t>00</w:t>
            </w:r>
            <w:r>
              <w:rPr>
                <w:rFonts w:ascii="Times New Roman" w:hAnsi="Times New Roman"/>
                <w:b/>
              </w:rPr>
              <w:t>.000,00</w:t>
            </w:r>
            <w:r w:rsidRPr="005D60FD">
              <w:rPr>
                <w:rFonts w:ascii="Times New Roman" w:hAnsi="Times New Roman"/>
                <w:b/>
              </w:rPr>
              <w:t xml:space="preserve"> zł </w:t>
            </w:r>
          </w:p>
          <w:p w14:paraId="3B246EE1" w14:textId="38356026" w:rsidR="00350683" w:rsidRPr="005D60FD" w:rsidRDefault="00350683" w:rsidP="00924B9D">
            <w:pPr>
              <w:pStyle w:val="Akapitzlist"/>
              <w:widowControl w:val="0"/>
              <w:numPr>
                <w:ilvl w:val="0"/>
                <w:numId w:val="18"/>
              </w:numPr>
              <w:autoSpaceDE w:val="0"/>
              <w:autoSpaceDN w:val="0"/>
              <w:adjustRightInd w:val="0"/>
              <w:jc w:val="both"/>
              <w:rPr>
                <w:rFonts w:ascii="Times New Roman" w:hAnsi="Times New Roman"/>
                <w:b/>
              </w:rPr>
            </w:pPr>
            <w:r w:rsidRPr="005D60FD">
              <w:rPr>
                <w:rFonts w:ascii="Times New Roman" w:hAnsi="Times New Roman"/>
                <w:b/>
              </w:rPr>
              <w:t xml:space="preserve">dla części 4:     </w:t>
            </w:r>
            <w:r>
              <w:rPr>
                <w:rFonts w:ascii="Times New Roman" w:hAnsi="Times New Roman"/>
                <w:b/>
              </w:rPr>
              <w:t>3</w:t>
            </w:r>
            <w:r w:rsidR="00365BFD">
              <w:rPr>
                <w:rFonts w:ascii="Times New Roman" w:hAnsi="Times New Roman"/>
                <w:b/>
              </w:rPr>
              <w:t>5</w:t>
            </w:r>
            <w:r w:rsidRPr="005D60FD">
              <w:rPr>
                <w:rFonts w:ascii="Times New Roman" w:hAnsi="Times New Roman"/>
                <w:b/>
              </w:rPr>
              <w:t>0.</w:t>
            </w:r>
            <w:r>
              <w:rPr>
                <w:rFonts w:ascii="Times New Roman" w:hAnsi="Times New Roman"/>
                <w:b/>
              </w:rPr>
              <w:t>000,00</w:t>
            </w:r>
            <w:r w:rsidRPr="005D60FD">
              <w:rPr>
                <w:rFonts w:ascii="Times New Roman" w:hAnsi="Times New Roman"/>
                <w:b/>
              </w:rPr>
              <w:t xml:space="preserve"> zł </w:t>
            </w:r>
          </w:p>
          <w:p w14:paraId="7FBE6FBF" w14:textId="591903F6" w:rsidR="00350683" w:rsidRPr="005D60FD" w:rsidRDefault="00365BFD" w:rsidP="00924B9D">
            <w:pPr>
              <w:pStyle w:val="Akapitzlist"/>
              <w:widowControl w:val="0"/>
              <w:numPr>
                <w:ilvl w:val="0"/>
                <w:numId w:val="18"/>
              </w:numPr>
              <w:autoSpaceDE w:val="0"/>
              <w:autoSpaceDN w:val="0"/>
              <w:adjustRightInd w:val="0"/>
              <w:jc w:val="both"/>
              <w:rPr>
                <w:rFonts w:ascii="Times New Roman" w:hAnsi="Times New Roman"/>
                <w:b/>
              </w:rPr>
            </w:pPr>
            <w:r>
              <w:rPr>
                <w:rFonts w:ascii="Times New Roman" w:hAnsi="Times New Roman"/>
                <w:b/>
              </w:rPr>
              <w:t>dla części 5:     20</w:t>
            </w:r>
            <w:r w:rsidR="00350683">
              <w:rPr>
                <w:rFonts w:ascii="Times New Roman" w:hAnsi="Times New Roman"/>
                <w:b/>
              </w:rPr>
              <w:t>0</w:t>
            </w:r>
            <w:r w:rsidR="00350683" w:rsidRPr="005D60FD">
              <w:rPr>
                <w:rFonts w:ascii="Times New Roman" w:hAnsi="Times New Roman"/>
                <w:b/>
              </w:rPr>
              <w:t>.</w:t>
            </w:r>
            <w:r w:rsidR="00350683">
              <w:rPr>
                <w:rFonts w:ascii="Times New Roman" w:hAnsi="Times New Roman"/>
                <w:b/>
              </w:rPr>
              <w:t>000,00</w:t>
            </w:r>
            <w:r w:rsidR="00350683" w:rsidRPr="005D60FD">
              <w:rPr>
                <w:rFonts w:ascii="Times New Roman" w:hAnsi="Times New Roman"/>
                <w:b/>
              </w:rPr>
              <w:t xml:space="preserve"> zł </w:t>
            </w:r>
          </w:p>
          <w:p w14:paraId="47D1F390" w14:textId="77777777" w:rsidR="00350683" w:rsidRPr="005D60FD" w:rsidRDefault="00350683" w:rsidP="00924B9D">
            <w:pPr>
              <w:pStyle w:val="Akapitzlist"/>
              <w:widowControl w:val="0"/>
              <w:numPr>
                <w:ilvl w:val="0"/>
                <w:numId w:val="18"/>
              </w:numPr>
              <w:autoSpaceDE w:val="0"/>
              <w:autoSpaceDN w:val="0"/>
              <w:adjustRightInd w:val="0"/>
              <w:jc w:val="both"/>
              <w:rPr>
                <w:rFonts w:ascii="Times New Roman" w:hAnsi="Times New Roman"/>
                <w:b/>
              </w:rPr>
            </w:pPr>
            <w:r w:rsidRPr="005D60FD">
              <w:rPr>
                <w:rFonts w:ascii="Times New Roman" w:hAnsi="Times New Roman"/>
                <w:b/>
              </w:rPr>
              <w:t>dla części 6:     200</w:t>
            </w:r>
            <w:r>
              <w:rPr>
                <w:rFonts w:ascii="Times New Roman" w:hAnsi="Times New Roman"/>
                <w:b/>
              </w:rPr>
              <w:t>.000,00</w:t>
            </w:r>
            <w:r w:rsidRPr="005D60FD">
              <w:rPr>
                <w:rFonts w:ascii="Times New Roman" w:hAnsi="Times New Roman"/>
                <w:b/>
              </w:rPr>
              <w:t xml:space="preserve"> zł </w:t>
            </w:r>
          </w:p>
          <w:p w14:paraId="5C79BAD8" w14:textId="066D95D3" w:rsidR="00350683" w:rsidRPr="005D60FD" w:rsidRDefault="00365BFD" w:rsidP="00924B9D">
            <w:pPr>
              <w:pStyle w:val="Akapitzlist"/>
              <w:widowControl w:val="0"/>
              <w:numPr>
                <w:ilvl w:val="0"/>
                <w:numId w:val="18"/>
              </w:numPr>
              <w:autoSpaceDE w:val="0"/>
              <w:autoSpaceDN w:val="0"/>
              <w:adjustRightInd w:val="0"/>
              <w:jc w:val="both"/>
              <w:rPr>
                <w:rFonts w:ascii="Times New Roman" w:hAnsi="Times New Roman"/>
                <w:b/>
              </w:rPr>
            </w:pPr>
            <w:r>
              <w:rPr>
                <w:rFonts w:ascii="Times New Roman" w:hAnsi="Times New Roman"/>
                <w:b/>
              </w:rPr>
              <w:t>dla części 7:     8</w:t>
            </w:r>
            <w:r w:rsidR="00350683" w:rsidRPr="005D60FD">
              <w:rPr>
                <w:rFonts w:ascii="Times New Roman" w:hAnsi="Times New Roman"/>
                <w:b/>
              </w:rPr>
              <w:t>0</w:t>
            </w:r>
            <w:r w:rsidR="00350683">
              <w:rPr>
                <w:rFonts w:ascii="Times New Roman" w:hAnsi="Times New Roman"/>
                <w:b/>
              </w:rPr>
              <w:t>.000,00</w:t>
            </w:r>
            <w:r w:rsidR="00350683" w:rsidRPr="005D60FD">
              <w:rPr>
                <w:rFonts w:ascii="Times New Roman" w:hAnsi="Times New Roman"/>
                <w:b/>
              </w:rPr>
              <w:t xml:space="preserve"> zł </w:t>
            </w:r>
          </w:p>
          <w:p w14:paraId="4501E103" w14:textId="51312BD3" w:rsidR="00350683" w:rsidRDefault="00365BFD" w:rsidP="00924B9D">
            <w:pPr>
              <w:pStyle w:val="Akapitzlist"/>
              <w:widowControl w:val="0"/>
              <w:numPr>
                <w:ilvl w:val="0"/>
                <w:numId w:val="18"/>
              </w:numPr>
              <w:autoSpaceDE w:val="0"/>
              <w:autoSpaceDN w:val="0"/>
              <w:adjustRightInd w:val="0"/>
              <w:jc w:val="both"/>
              <w:rPr>
                <w:rFonts w:ascii="Times New Roman" w:hAnsi="Times New Roman"/>
                <w:b/>
              </w:rPr>
            </w:pPr>
            <w:r>
              <w:rPr>
                <w:rFonts w:ascii="Times New Roman" w:hAnsi="Times New Roman"/>
                <w:b/>
              </w:rPr>
              <w:t>dla części 8:     65</w:t>
            </w:r>
            <w:r w:rsidR="00350683" w:rsidRPr="005D60FD">
              <w:rPr>
                <w:rFonts w:ascii="Times New Roman" w:hAnsi="Times New Roman"/>
                <w:b/>
              </w:rPr>
              <w:t>0</w:t>
            </w:r>
            <w:r w:rsidR="00350683">
              <w:rPr>
                <w:rFonts w:ascii="Times New Roman" w:hAnsi="Times New Roman"/>
                <w:b/>
              </w:rPr>
              <w:t>.000,00</w:t>
            </w:r>
            <w:r w:rsidR="00350683" w:rsidRPr="005D60FD">
              <w:rPr>
                <w:rFonts w:ascii="Times New Roman" w:hAnsi="Times New Roman"/>
                <w:b/>
              </w:rPr>
              <w:t xml:space="preserve"> zł</w:t>
            </w:r>
          </w:p>
          <w:p w14:paraId="7422032F" w14:textId="33FE3F21" w:rsidR="00350683" w:rsidRDefault="00365BFD" w:rsidP="00924B9D">
            <w:pPr>
              <w:pStyle w:val="Akapitzlist"/>
              <w:widowControl w:val="0"/>
              <w:numPr>
                <w:ilvl w:val="0"/>
                <w:numId w:val="18"/>
              </w:numPr>
              <w:autoSpaceDE w:val="0"/>
              <w:autoSpaceDN w:val="0"/>
              <w:adjustRightInd w:val="0"/>
              <w:jc w:val="both"/>
              <w:rPr>
                <w:rFonts w:ascii="Times New Roman" w:hAnsi="Times New Roman"/>
                <w:b/>
              </w:rPr>
            </w:pPr>
            <w:r>
              <w:rPr>
                <w:rFonts w:ascii="Times New Roman" w:hAnsi="Times New Roman"/>
                <w:b/>
              </w:rPr>
              <w:t>dla części 9:     250</w:t>
            </w:r>
            <w:r w:rsidR="00350683">
              <w:rPr>
                <w:rFonts w:ascii="Times New Roman" w:hAnsi="Times New Roman"/>
                <w:b/>
              </w:rPr>
              <w:t>.000,00 zł</w:t>
            </w:r>
          </w:p>
          <w:p w14:paraId="57E10CC5" w14:textId="1C04B6E8" w:rsidR="00350683" w:rsidRPr="005D60FD" w:rsidRDefault="00365BFD" w:rsidP="00924B9D">
            <w:pPr>
              <w:pStyle w:val="Akapitzlist"/>
              <w:widowControl w:val="0"/>
              <w:numPr>
                <w:ilvl w:val="0"/>
                <w:numId w:val="18"/>
              </w:numPr>
              <w:autoSpaceDE w:val="0"/>
              <w:autoSpaceDN w:val="0"/>
              <w:adjustRightInd w:val="0"/>
              <w:jc w:val="both"/>
              <w:rPr>
                <w:rFonts w:ascii="Times New Roman" w:hAnsi="Times New Roman"/>
                <w:b/>
              </w:rPr>
            </w:pPr>
            <w:r>
              <w:rPr>
                <w:rFonts w:ascii="Times New Roman" w:hAnsi="Times New Roman"/>
                <w:b/>
              </w:rPr>
              <w:t>dla części 10:   600</w:t>
            </w:r>
            <w:r w:rsidR="00350683">
              <w:rPr>
                <w:rFonts w:ascii="Times New Roman" w:hAnsi="Times New Roman"/>
                <w:b/>
              </w:rPr>
              <w:t xml:space="preserve">.000,00 zł </w:t>
            </w:r>
          </w:p>
          <w:p w14:paraId="6FB3D494" w14:textId="77777777" w:rsidR="00350683" w:rsidRPr="005D60FD" w:rsidRDefault="00350683" w:rsidP="00924B9D">
            <w:pPr>
              <w:widowControl w:val="0"/>
              <w:autoSpaceDE w:val="0"/>
              <w:autoSpaceDN w:val="0"/>
              <w:adjustRightInd w:val="0"/>
              <w:jc w:val="both"/>
              <w:rPr>
                <w:sz w:val="22"/>
                <w:szCs w:val="22"/>
              </w:rPr>
            </w:pPr>
            <w:r w:rsidRPr="005D60FD">
              <w:rPr>
                <w:sz w:val="22"/>
                <w:szCs w:val="22"/>
              </w:rPr>
              <w:lastRenderedPageBreak/>
              <w:t>Ocena spełniania warunków udziału w postępowaniu będzie dokonana na zasadzie spełnia/nie spełnia.</w:t>
            </w:r>
          </w:p>
          <w:p w14:paraId="60EF2AFF" w14:textId="77777777" w:rsidR="00350683" w:rsidRPr="00CD4239" w:rsidRDefault="00350683" w:rsidP="00924B9D">
            <w:pPr>
              <w:widowControl w:val="0"/>
              <w:autoSpaceDE w:val="0"/>
              <w:autoSpaceDN w:val="0"/>
              <w:adjustRightInd w:val="0"/>
              <w:jc w:val="both"/>
              <w:rPr>
                <w:b/>
                <w:sz w:val="22"/>
                <w:szCs w:val="22"/>
              </w:rPr>
            </w:pPr>
          </w:p>
        </w:tc>
      </w:tr>
      <w:tr w:rsidR="00350683" w:rsidRPr="00CD4239" w14:paraId="14766222" w14:textId="77777777" w:rsidTr="00924B9D">
        <w:tc>
          <w:tcPr>
            <w:tcW w:w="720" w:type="dxa"/>
            <w:tcBorders>
              <w:top w:val="single" w:sz="4" w:space="0" w:color="auto"/>
              <w:left w:val="single" w:sz="4" w:space="0" w:color="auto"/>
              <w:bottom w:val="single" w:sz="4" w:space="0" w:color="auto"/>
              <w:right w:val="single" w:sz="4" w:space="0" w:color="auto"/>
            </w:tcBorders>
            <w:hideMark/>
          </w:tcPr>
          <w:p w14:paraId="1A002881" w14:textId="77777777" w:rsidR="00350683" w:rsidRPr="00CD4239" w:rsidRDefault="00350683" w:rsidP="00924B9D">
            <w:pPr>
              <w:spacing w:before="60" w:after="120"/>
              <w:jc w:val="both"/>
            </w:pPr>
            <w:r w:rsidRPr="00CD4239">
              <w:lastRenderedPageBreak/>
              <w:t>2</w:t>
            </w:r>
          </w:p>
        </w:tc>
        <w:tc>
          <w:tcPr>
            <w:tcW w:w="7738" w:type="dxa"/>
            <w:tcBorders>
              <w:top w:val="single" w:sz="4" w:space="0" w:color="auto"/>
              <w:left w:val="single" w:sz="4" w:space="0" w:color="auto"/>
              <w:bottom w:val="single" w:sz="4" w:space="0" w:color="auto"/>
              <w:right w:val="single" w:sz="4" w:space="0" w:color="auto"/>
            </w:tcBorders>
            <w:hideMark/>
          </w:tcPr>
          <w:p w14:paraId="131EA65F" w14:textId="77777777" w:rsidR="00350683" w:rsidRPr="00C56224" w:rsidRDefault="00350683" w:rsidP="00924B9D">
            <w:pPr>
              <w:spacing w:before="60" w:after="120"/>
              <w:jc w:val="both"/>
              <w:rPr>
                <w:b/>
                <w:bCs/>
                <w:sz w:val="22"/>
                <w:szCs w:val="22"/>
              </w:rPr>
            </w:pPr>
            <w:r w:rsidRPr="00C56224">
              <w:rPr>
                <w:b/>
                <w:bCs/>
                <w:sz w:val="22"/>
                <w:szCs w:val="22"/>
              </w:rPr>
              <w:t>Zdolność techniczna lub zawodowa</w:t>
            </w:r>
          </w:p>
          <w:p w14:paraId="19E14542" w14:textId="77777777" w:rsidR="00350683" w:rsidRPr="00C56224" w:rsidRDefault="00350683" w:rsidP="00924B9D">
            <w:pPr>
              <w:spacing w:before="60" w:after="120"/>
              <w:jc w:val="both"/>
              <w:rPr>
                <w:b/>
                <w:sz w:val="22"/>
                <w:szCs w:val="22"/>
              </w:rPr>
            </w:pPr>
            <w:r w:rsidRPr="00C56224">
              <w:rPr>
                <w:sz w:val="22"/>
                <w:szCs w:val="22"/>
              </w:rPr>
              <w:t xml:space="preserve">O udzielenie zamówienia publicznego mogą ubiegać się wykonawcy, którzy spełniają warunki, dotyczące  zdolności technicznej lub zawodowej tj. </w:t>
            </w:r>
            <w:r w:rsidRPr="00C56224">
              <w:rPr>
                <w:b/>
                <w:sz w:val="22"/>
                <w:szCs w:val="22"/>
                <w:lang w:eastAsia="en-US"/>
              </w:rPr>
              <w:t xml:space="preserve">wykażą się należytym wykonaniem w okresie ostatnich trzech lat przed upływem terminu składania ofert, co najmniej dwóch </w:t>
            </w:r>
            <w:r w:rsidRPr="00C56224">
              <w:rPr>
                <w:b/>
                <w:sz w:val="22"/>
                <w:szCs w:val="22"/>
              </w:rPr>
              <w:t>dostaw o wartości nie mniejszej niż</w:t>
            </w:r>
          </w:p>
          <w:p w14:paraId="63870712" w14:textId="77777777" w:rsidR="00365BFD" w:rsidRPr="005D60FD" w:rsidRDefault="00365BFD" w:rsidP="00365BFD">
            <w:pPr>
              <w:pStyle w:val="Akapitzlist"/>
              <w:widowControl w:val="0"/>
              <w:numPr>
                <w:ilvl w:val="0"/>
                <w:numId w:val="43"/>
              </w:numPr>
              <w:autoSpaceDE w:val="0"/>
              <w:autoSpaceDN w:val="0"/>
              <w:adjustRightInd w:val="0"/>
              <w:jc w:val="both"/>
              <w:rPr>
                <w:rFonts w:ascii="Times New Roman" w:hAnsi="Times New Roman"/>
                <w:b/>
              </w:rPr>
            </w:pPr>
            <w:r>
              <w:rPr>
                <w:rFonts w:ascii="Times New Roman" w:hAnsi="Times New Roman"/>
                <w:b/>
              </w:rPr>
              <w:t xml:space="preserve">dla części 1:     60.000,00 </w:t>
            </w:r>
            <w:r w:rsidRPr="005D60FD">
              <w:rPr>
                <w:rFonts w:ascii="Times New Roman" w:hAnsi="Times New Roman"/>
                <w:b/>
              </w:rPr>
              <w:t xml:space="preserve">zł </w:t>
            </w:r>
          </w:p>
          <w:p w14:paraId="4E271D72" w14:textId="77777777" w:rsidR="00365BFD" w:rsidRPr="005D60FD" w:rsidRDefault="00365BFD" w:rsidP="00365BFD">
            <w:pPr>
              <w:pStyle w:val="Akapitzlist"/>
              <w:widowControl w:val="0"/>
              <w:numPr>
                <w:ilvl w:val="0"/>
                <w:numId w:val="43"/>
              </w:numPr>
              <w:autoSpaceDE w:val="0"/>
              <w:autoSpaceDN w:val="0"/>
              <w:adjustRightInd w:val="0"/>
              <w:jc w:val="both"/>
              <w:rPr>
                <w:rFonts w:ascii="Times New Roman" w:hAnsi="Times New Roman"/>
                <w:b/>
              </w:rPr>
            </w:pPr>
            <w:r w:rsidRPr="005D60FD">
              <w:rPr>
                <w:rFonts w:ascii="Times New Roman" w:hAnsi="Times New Roman"/>
                <w:b/>
              </w:rPr>
              <w:t xml:space="preserve">dla części 2:     </w:t>
            </w:r>
            <w:r>
              <w:rPr>
                <w:rFonts w:ascii="Times New Roman" w:hAnsi="Times New Roman"/>
                <w:b/>
              </w:rPr>
              <w:t>6</w:t>
            </w:r>
            <w:r w:rsidRPr="005D60FD">
              <w:rPr>
                <w:rFonts w:ascii="Times New Roman" w:hAnsi="Times New Roman"/>
                <w:b/>
              </w:rPr>
              <w:t>00</w:t>
            </w:r>
            <w:r>
              <w:rPr>
                <w:rFonts w:ascii="Times New Roman" w:hAnsi="Times New Roman"/>
                <w:b/>
              </w:rPr>
              <w:t>.000,00</w:t>
            </w:r>
            <w:r w:rsidRPr="005D60FD">
              <w:rPr>
                <w:rFonts w:ascii="Times New Roman" w:hAnsi="Times New Roman"/>
                <w:b/>
              </w:rPr>
              <w:t xml:space="preserve"> zł </w:t>
            </w:r>
          </w:p>
          <w:p w14:paraId="4DA18B6F" w14:textId="77777777" w:rsidR="00365BFD" w:rsidRPr="005D60FD" w:rsidRDefault="00365BFD" w:rsidP="00365BFD">
            <w:pPr>
              <w:pStyle w:val="Akapitzlist"/>
              <w:widowControl w:val="0"/>
              <w:numPr>
                <w:ilvl w:val="0"/>
                <w:numId w:val="43"/>
              </w:numPr>
              <w:autoSpaceDE w:val="0"/>
              <w:autoSpaceDN w:val="0"/>
              <w:adjustRightInd w:val="0"/>
              <w:jc w:val="both"/>
              <w:rPr>
                <w:rFonts w:ascii="Times New Roman" w:hAnsi="Times New Roman"/>
                <w:b/>
              </w:rPr>
            </w:pPr>
            <w:r w:rsidRPr="005D60FD">
              <w:rPr>
                <w:rFonts w:ascii="Times New Roman" w:hAnsi="Times New Roman"/>
                <w:b/>
              </w:rPr>
              <w:t xml:space="preserve">dla części 3:     </w:t>
            </w:r>
            <w:r>
              <w:rPr>
                <w:rFonts w:ascii="Times New Roman" w:hAnsi="Times New Roman"/>
                <w:b/>
              </w:rPr>
              <w:t>3</w:t>
            </w:r>
            <w:r w:rsidRPr="005D60FD">
              <w:rPr>
                <w:rFonts w:ascii="Times New Roman" w:hAnsi="Times New Roman"/>
                <w:b/>
              </w:rPr>
              <w:t>00</w:t>
            </w:r>
            <w:r>
              <w:rPr>
                <w:rFonts w:ascii="Times New Roman" w:hAnsi="Times New Roman"/>
                <w:b/>
              </w:rPr>
              <w:t>.000,00</w:t>
            </w:r>
            <w:r w:rsidRPr="005D60FD">
              <w:rPr>
                <w:rFonts w:ascii="Times New Roman" w:hAnsi="Times New Roman"/>
                <w:b/>
              </w:rPr>
              <w:t xml:space="preserve"> zł </w:t>
            </w:r>
          </w:p>
          <w:p w14:paraId="496F062D" w14:textId="77777777" w:rsidR="00365BFD" w:rsidRPr="005D60FD" w:rsidRDefault="00365BFD" w:rsidP="00365BFD">
            <w:pPr>
              <w:pStyle w:val="Akapitzlist"/>
              <w:widowControl w:val="0"/>
              <w:numPr>
                <w:ilvl w:val="0"/>
                <w:numId w:val="43"/>
              </w:numPr>
              <w:autoSpaceDE w:val="0"/>
              <w:autoSpaceDN w:val="0"/>
              <w:adjustRightInd w:val="0"/>
              <w:jc w:val="both"/>
              <w:rPr>
                <w:rFonts w:ascii="Times New Roman" w:hAnsi="Times New Roman"/>
                <w:b/>
              </w:rPr>
            </w:pPr>
            <w:r w:rsidRPr="005D60FD">
              <w:rPr>
                <w:rFonts w:ascii="Times New Roman" w:hAnsi="Times New Roman"/>
                <w:b/>
              </w:rPr>
              <w:t xml:space="preserve">dla części 4:     </w:t>
            </w:r>
            <w:r>
              <w:rPr>
                <w:rFonts w:ascii="Times New Roman" w:hAnsi="Times New Roman"/>
                <w:b/>
              </w:rPr>
              <w:t>35</w:t>
            </w:r>
            <w:r w:rsidRPr="005D60FD">
              <w:rPr>
                <w:rFonts w:ascii="Times New Roman" w:hAnsi="Times New Roman"/>
                <w:b/>
              </w:rPr>
              <w:t>0.</w:t>
            </w:r>
            <w:r>
              <w:rPr>
                <w:rFonts w:ascii="Times New Roman" w:hAnsi="Times New Roman"/>
                <w:b/>
              </w:rPr>
              <w:t>000,00</w:t>
            </w:r>
            <w:r w:rsidRPr="005D60FD">
              <w:rPr>
                <w:rFonts w:ascii="Times New Roman" w:hAnsi="Times New Roman"/>
                <w:b/>
              </w:rPr>
              <w:t xml:space="preserve"> zł </w:t>
            </w:r>
          </w:p>
          <w:p w14:paraId="434CD8EB" w14:textId="77777777" w:rsidR="00365BFD" w:rsidRPr="005D60FD" w:rsidRDefault="00365BFD" w:rsidP="00365BFD">
            <w:pPr>
              <w:pStyle w:val="Akapitzlist"/>
              <w:widowControl w:val="0"/>
              <w:numPr>
                <w:ilvl w:val="0"/>
                <w:numId w:val="43"/>
              </w:numPr>
              <w:autoSpaceDE w:val="0"/>
              <w:autoSpaceDN w:val="0"/>
              <w:adjustRightInd w:val="0"/>
              <w:jc w:val="both"/>
              <w:rPr>
                <w:rFonts w:ascii="Times New Roman" w:hAnsi="Times New Roman"/>
                <w:b/>
              </w:rPr>
            </w:pPr>
            <w:r>
              <w:rPr>
                <w:rFonts w:ascii="Times New Roman" w:hAnsi="Times New Roman"/>
                <w:b/>
              </w:rPr>
              <w:t>dla części 5:     200</w:t>
            </w:r>
            <w:r w:rsidRPr="005D60FD">
              <w:rPr>
                <w:rFonts w:ascii="Times New Roman" w:hAnsi="Times New Roman"/>
                <w:b/>
              </w:rPr>
              <w:t>.</w:t>
            </w:r>
            <w:r>
              <w:rPr>
                <w:rFonts w:ascii="Times New Roman" w:hAnsi="Times New Roman"/>
                <w:b/>
              </w:rPr>
              <w:t>000,00</w:t>
            </w:r>
            <w:r w:rsidRPr="005D60FD">
              <w:rPr>
                <w:rFonts w:ascii="Times New Roman" w:hAnsi="Times New Roman"/>
                <w:b/>
              </w:rPr>
              <w:t xml:space="preserve"> zł </w:t>
            </w:r>
          </w:p>
          <w:p w14:paraId="762A90C6" w14:textId="77777777" w:rsidR="00365BFD" w:rsidRPr="005D60FD" w:rsidRDefault="00365BFD" w:rsidP="00365BFD">
            <w:pPr>
              <w:pStyle w:val="Akapitzlist"/>
              <w:widowControl w:val="0"/>
              <w:numPr>
                <w:ilvl w:val="0"/>
                <w:numId w:val="43"/>
              </w:numPr>
              <w:autoSpaceDE w:val="0"/>
              <w:autoSpaceDN w:val="0"/>
              <w:adjustRightInd w:val="0"/>
              <w:jc w:val="both"/>
              <w:rPr>
                <w:rFonts w:ascii="Times New Roman" w:hAnsi="Times New Roman"/>
                <w:b/>
              </w:rPr>
            </w:pPr>
            <w:r w:rsidRPr="005D60FD">
              <w:rPr>
                <w:rFonts w:ascii="Times New Roman" w:hAnsi="Times New Roman"/>
                <w:b/>
              </w:rPr>
              <w:t>dla części 6:     200</w:t>
            </w:r>
            <w:r>
              <w:rPr>
                <w:rFonts w:ascii="Times New Roman" w:hAnsi="Times New Roman"/>
                <w:b/>
              </w:rPr>
              <w:t>.000,00</w:t>
            </w:r>
            <w:r w:rsidRPr="005D60FD">
              <w:rPr>
                <w:rFonts w:ascii="Times New Roman" w:hAnsi="Times New Roman"/>
                <w:b/>
              </w:rPr>
              <w:t xml:space="preserve"> zł </w:t>
            </w:r>
          </w:p>
          <w:p w14:paraId="5A01013A" w14:textId="77777777" w:rsidR="00365BFD" w:rsidRPr="005D60FD" w:rsidRDefault="00365BFD" w:rsidP="00365BFD">
            <w:pPr>
              <w:pStyle w:val="Akapitzlist"/>
              <w:widowControl w:val="0"/>
              <w:numPr>
                <w:ilvl w:val="0"/>
                <w:numId w:val="43"/>
              </w:numPr>
              <w:autoSpaceDE w:val="0"/>
              <w:autoSpaceDN w:val="0"/>
              <w:adjustRightInd w:val="0"/>
              <w:jc w:val="both"/>
              <w:rPr>
                <w:rFonts w:ascii="Times New Roman" w:hAnsi="Times New Roman"/>
                <w:b/>
              </w:rPr>
            </w:pPr>
            <w:r>
              <w:rPr>
                <w:rFonts w:ascii="Times New Roman" w:hAnsi="Times New Roman"/>
                <w:b/>
              </w:rPr>
              <w:t>dla części 7:     8</w:t>
            </w:r>
            <w:r w:rsidRPr="005D60FD">
              <w:rPr>
                <w:rFonts w:ascii="Times New Roman" w:hAnsi="Times New Roman"/>
                <w:b/>
              </w:rPr>
              <w:t>0</w:t>
            </w:r>
            <w:r>
              <w:rPr>
                <w:rFonts w:ascii="Times New Roman" w:hAnsi="Times New Roman"/>
                <w:b/>
              </w:rPr>
              <w:t>.000,00</w:t>
            </w:r>
            <w:r w:rsidRPr="005D60FD">
              <w:rPr>
                <w:rFonts w:ascii="Times New Roman" w:hAnsi="Times New Roman"/>
                <w:b/>
              </w:rPr>
              <w:t xml:space="preserve"> zł </w:t>
            </w:r>
          </w:p>
          <w:p w14:paraId="7398ED4D" w14:textId="77777777" w:rsidR="00365BFD" w:rsidRDefault="00365BFD" w:rsidP="00365BFD">
            <w:pPr>
              <w:pStyle w:val="Akapitzlist"/>
              <w:widowControl w:val="0"/>
              <w:numPr>
                <w:ilvl w:val="0"/>
                <w:numId w:val="43"/>
              </w:numPr>
              <w:autoSpaceDE w:val="0"/>
              <w:autoSpaceDN w:val="0"/>
              <w:adjustRightInd w:val="0"/>
              <w:jc w:val="both"/>
              <w:rPr>
                <w:rFonts w:ascii="Times New Roman" w:hAnsi="Times New Roman"/>
                <w:b/>
              </w:rPr>
            </w:pPr>
            <w:r>
              <w:rPr>
                <w:rFonts w:ascii="Times New Roman" w:hAnsi="Times New Roman"/>
                <w:b/>
              </w:rPr>
              <w:t>dla części 8:     65</w:t>
            </w:r>
            <w:r w:rsidRPr="005D60FD">
              <w:rPr>
                <w:rFonts w:ascii="Times New Roman" w:hAnsi="Times New Roman"/>
                <w:b/>
              </w:rPr>
              <w:t>0</w:t>
            </w:r>
            <w:r>
              <w:rPr>
                <w:rFonts w:ascii="Times New Roman" w:hAnsi="Times New Roman"/>
                <w:b/>
              </w:rPr>
              <w:t>.000,00</w:t>
            </w:r>
            <w:r w:rsidRPr="005D60FD">
              <w:rPr>
                <w:rFonts w:ascii="Times New Roman" w:hAnsi="Times New Roman"/>
                <w:b/>
              </w:rPr>
              <w:t xml:space="preserve"> zł</w:t>
            </w:r>
          </w:p>
          <w:p w14:paraId="4CD49E01" w14:textId="77777777" w:rsidR="00365BFD" w:rsidRDefault="00365BFD" w:rsidP="00365BFD">
            <w:pPr>
              <w:pStyle w:val="Akapitzlist"/>
              <w:widowControl w:val="0"/>
              <w:numPr>
                <w:ilvl w:val="0"/>
                <w:numId w:val="43"/>
              </w:numPr>
              <w:autoSpaceDE w:val="0"/>
              <w:autoSpaceDN w:val="0"/>
              <w:adjustRightInd w:val="0"/>
              <w:jc w:val="both"/>
              <w:rPr>
                <w:rFonts w:ascii="Times New Roman" w:hAnsi="Times New Roman"/>
                <w:b/>
              </w:rPr>
            </w:pPr>
            <w:r>
              <w:rPr>
                <w:rFonts w:ascii="Times New Roman" w:hAnsi="Times New Roman"/>
                <w:b/>
              </w:rPr>
              <w:t>dla części 9:     250.000,00 zł</w:t>
            </w:r>
          </w:p>
          <w:p w14:paraId="13BE7019" w14:textId="77777777" w:rsidR="00365BFD" w:rsidRPr="005D60FD" w:rsidRDefault="00365BFD" w:rsidP="00365BFD">
            <w:pPr>
              <w:pStyle w:val="Akapitzlist"/>
              <w:widowControl w:val="0"/>
              <w:numPr>
                <w:ilvl w:val="0"/>
                <w:numId w:val="43"/>
              </w:numPr>
              <w:autoSpaceDE w:val="0"/>
              <w:autoSpaceDN w:val="0"/>
              <w:adjustRightInd w:val="0"/>
              <w:jc w:val="both"/>
              <w:rPr>
                <w:rFonts w:ascii="Times New Roman" w:hAnsi="Times New Roman"/>
                <w:b/>
              </w:rPr>
            </w:pPr>
            <w:r>
              <w:rPr>
                <w:rFonts w:ascii="Times New Roman" w:hAnsi="Times New Roman"/>
                <w:b/>
              </w:rPr>
              <w:t xml:space="preserve">dla części 10:   600.000,00 zł </w:t>
            </w:r>
          </w:p>
          <w:p w14:paraId="7622146C" w14:textId="77777777" w:rsidR="00350683" w:rsidRPr="00CD4239" w:rsidRDefault="00350683" w:rsidP="00924B9D">
            <w:pPr>
              <w:spacing w:before="60" w:after="120"/>
              <w:jc w:val="both"/>
              <w:rPr>
                <w:sz w:val="22"/>
                <w:szCs w:val="22"/>
              </w:rPr>
            </w:pPr>
            <w:r w:rsidRPr="00C56224">
              <w:rPr>
                <w:sz w:val="22"/>
                <w:szCs w:val="22"/>
              </w:rPr>
              <w:t>Ocena spełniania warunków udziału w postępowaniu będzie dokonana na zasadzie spełnia/nie spełnia.</w:t>
            </w:r>
          </w:p>
        </w:tc>
      </w:tr>
      <w:tr w:rsidR="00350683" w:rsidRPr="00CD4239" w14:paraId="12A5EA82" w14:textId="77777777" w:rsidTr="00924B9D">
        <w:tc>
          <w:tcPr>
            <w:tcW w:w="720" w:type="dxa"/>
            <w:tcBorders>
              <w:top w:val="single" w:sz="4" w:space="0" w:color="auto"/>
              <w:left w:val="single" w:sz="4" w:space="0" w:color="auto"/>
              <w:bottom w:val="single" w:sz="4" w:space="0" w:color="auto"/>
              <w:right w:val="single" w:sz="4" w:space="0" w:color="auto"/>
            </w:tcBorders>
            <w:hideMark/>
          </w:tcPr>
          <w:p w14:paraId="1C9F5F3C" w14:textId="77777777" w:rsidR="00350683" w:rsidRPr="00CD4239" w:rsidRDefault="00350683" w:rsidP="00924B9D">
            <w:pPr>
              <w:spacing w:before="60" w:after="120"/>
              <w:jc w:val="both"/>
            </w:pPr>
            <w:r w:rsidRPr="00CD4239">
              <w:t>3</w:t>
            </w:r>
          </w:p>
        </w:tc>
        <w:tc>
          <w:tcPr>
            <w:tcW w:w="7738" w:type="dxa"/>
            <w:tcBorders>
              <w:top w:val="single" w:sz="4" w:space="0" w:color="auto"/>
              <w:left w:val="single" w:sz="4" w:space="0" w:color="auto"/>
              <w:bottom w:val="single" w:sz="4" w:space="0" w:color="auto"/>
              <w:right w:val="single" w:sz="4" w:space="0" w:color="auto"/>
            </w:tcBorders>
            <w:hideMark/>
          </w:tcPr>
          <w:p w14:paraId="29155312" w14:textId="77777777" w:rsidR="00350683" w:rsidRPr="00CD4239" w:rsidRDefault="00350683" w:rsidP="00924B9D">
            <w:pPr>
              <w:spacing w:before="60" w:after="120"/>
              <w:jc w:val="both"/>
              <w:rPr>
                <w:b/>
                <w:bCs/>
                <w:sz w:val="22"/>
                <w:szCs w:val="22"/>
              </w:rPr>
            </w:pPr>
            <w:r w:rsidRPr="00CD4239">
              <w:rPr>
                <w:b/>
                <w:bCs/>
                <w:sz w:val="22"/>
                <w:szCs w:val="22"/>
              </w:rPr>
              <w:t>Kompetencje lub uprawnienia do prowadzenia określonej działalności zawodowej, o ile wynika to z odrębnych przepisów</w:t>
            </w:r>
          </w:p>
          <w:p w14:paraId="32209DF3" w14:textId="77777777" w:rsidR="00350683" w:rsidRPr="00CD4239" w:rsidRDefault="00350683" w:rsidP="00924B9D">
            <w:pPr>
              <w:pStyle w:val="Akapitzlist1"/>
              <w:ind w:left="360"/>
              <w:jc w:val="both"/>
              <w:rPr>
                <w:sz w:val="22"/>
                <w:szCs w:val="22"/>
              </w:rPr>
            </w:pPr>
            <w:r w:rsidRPr="00CD4239">
              <w:rPr>
                <w:sz w:val="22"/>
                <w:szCs w:val="22"/>
              </w:rPr>
              <w:t>O udzielenie zamówienia mogą ubiegać się wykonawcy, którzy spełniają warunki, dotyczące posiadania uprawnień do wykonywania określonej działalności lub czynności, jeżeli przepisy prawa nakładają obowiązek ich posiadania.</w:t>
            </w:r>
            <w:r w:rsidRPr="00CD4239">
              <w:rPr>
                <w:sz w:val="22"/>
                <w:szCs w:val="22"/>
                <w:lang w:eastAsia="en-US"/>
              </w:rPr>
              <w:t xml:space="preserve"> </w:t>
            </w:r>
            <w:r w:rsidRPr="00CD4239">
              <w:rPr>
                <w:sz w:val="22"/>
                <w:szCs w:val="22"/>
              </w:rPr>
              <w:t>Ocena spełniania warunków udziału w postępowaniu będzie dokonana na zasadzie spełnia/nie spełnia w oparciu o oświadczenie wykonawcy.</w:t>
            </w:r>
          </w:p>
          <w:p w14:paraId="285846E6" w14:textId="77777777" w:rsidR="00350683" w:rsidRPr="00CD4239" w:rsidRDefault="00350683" w:rsidP="00924B9D">
            <w:pPr>
              <w:widowControl w:val="0"/>
              <w:autoSpaceDE w:val="0"/>
              <w:autoSpaceDN w:val="0"/>
              <w:adjustRightInd w:val="0"/>
              <w:jc w:val="both"/>
              <w:rPr>
                <w:b/>
                <w:sz w:val="22"/>
                <w:szCs w:val="22"/>
              </w:rPr>
            </w:pPr>
            <w:r w:rsidRPr="00CD4239">
              <w:rPr>
                <w:b/>
                <w:sz w:val="22"/>
                <w:szCs w:val="22"/>
              </w:rPr>
              <w:t xml:space="preserve">      Warunek ten zostanie spełniony, jeżeli Wykonawca dostarczy:</w:t>
            </w:r>
          </w:p>
          <w:p w14:paraId="5DA4B44E" w14:textId="77777777" w:rsidR="00350683" w:rsidRPr="00CD4239" w:rsidRDefault="00350683" w:rsidP="00924B9D">
            <w:pPr>
              <w:spacing w:before="60" w:after="120"/>
              <w:jc w:val="both"/>
              <w:rPr>
                <w:sz w:val="22"/>
                <w:szCs w:val="22"/>
              </w:rPr>
            </w:pPr>
            <w:r w:rsidRPr="00CD4239">
              <w:rPr>
                <w:b/>
                <w:sz w:val="22"/>
                <w:szCs w:val="22"/>
              </w:rPr>
              <w:t xml:space="preserve">   - koncesję/zezwolenie uprawniające do obrotu środkami farmaceutycznymi.</w:t>
            </w:r>
            <w:r w:rsidRPr="00CD4239">
              <w:rPr>
                <w:sz w:val="22"/>
                <w:szCs w:val="22"/>
              </w:rPr>
              <w:t>.</w:t>
            </w:r>
          </w:p>
        </w:tc>
      </w:tr>
    </w:tbl>
    <w:p w14:paraId="3CDC6F04" w14:textId="77777777" w:rsidR="00BA45E8" w:rsidRPr="006B0E28" w:rsidRDefault="00BA45E8" w:rsidP="00C97D90">
      <w:pPr>
        <w:pStyle w:val="Nagwek2"/>
        <w:numPr>
          <w:ilvl w:val="0"/>
          <w:numId w:val="0"/>
        </w:numPr>
        <w:ind w:left="680"/>
      </w:pPr>
    </w:p>
    <w:p w14:paraId="3CDC6F05" w14:textId="77777777" w:rsidR="008E38E4" w:rsidRPr="006B0E28" w:rsidRDefault="008E38E4" w:rsidP="00004FFF">
      <w:pPr>
        <w:pStyle w:val="Nagwek1"/>
      </w:pPr>
      <w:r w:rsidRPr="006B0E28">
        <w:t xml:space="preserve">Podstawy wykluczenia wykonawcy </w:t>
      </w:r>
      <w:r w:rsidR="004E3A7E" w:rsidRPr="006B0E28">
        <w:t>Z POSTĘPOWANIA</w:t>
      </w:r>
    </w:p>
    <w:p w14:paraId="3CDC6F06" w14:textId="77777777" w:rsidR="00A56785" w:rsidRPr="006B0E28" w:rsidRDefault="00A2369F" w:rsidP="00C97D90">
      <w:pPr>
        <w:pStyle w:val="Nagwek2"/>
      </w:pPr>
      <w:r w:rsidRPr="006B0E28">
        <w:t xml:space="preserve">Zamawiający wykluczy z postępowania o </w:t>
      </w:r>
      <w:r w:rsidR="00383BC8" w:rsidRPr="006B0E28">
        <w:t>udzielenie zamówienia w</w:t>
      </w:r>
      <w:r w:rsidR="004E3A7E" w:rsidRPr="006B0E28">
        <w:t>ykonawcę</w:t>
      </w:r>
      <w:r w:rsidRPr="006B0E28">
        <w:t xml:space="preserve"> na podstawie</w:t>
      </w:r>
      <w:r w:rsidR="0071220B" w:rsidRPr="006B0E28">
        <w:t xml:space="preserve"> przepisów art. 24 ust.1 pkt </w:t>
      </w:r>
      <w:r w:rsidR="004E3A7E" w:rsidRPr="006B0E28">
        <w:t>1</w:t>
      </w:r>
      <w:r w:rsidR="0071220B" w:rsidRPr="006B0E28">
        <w:t>2</w:t>
      </w:r>
      <w:r w:rsidR="004E3A7E" w:rsidRPr="006B0E28">
        <w:t>-23</w:t>
      </w:r>
      <w:r w:rsidR="00A56785" w:rsidRPr="006B0E28">
        <w:t xml:space="preserve"> ustawy </w:t>
      </w:r>
      <w:proofErr w:type="spellStart"/>
      <w:r w:rsidR="00A56785" w:rsidRPr="006B0E28">
        <w:t>Pzp</w:t>
      </w:r>
      <w:proofErr w:type="spellEnd"/>
      <w:r w:rsidR="00A56785" w:rsidRPr="006B0E28">
        <w:t>.</w:t>
      </w:r>
    </w:p>
    <w:p w14:paraId="3CDC6F23" w14:textId="77777777" w:rsidR="00EB7871" w:rsidRPr="006B0E28" w:rsidRDefault="00A56785" w:rsidP="00C97D90">
      <w:pPr>
        <w:pStyle w:val="Nagwek2"/>
      </w:pPr>
      <w:r w:rsidRPr="006B0E28">
        <w:t>W</w:t>
      </w:r>
      <w:r w:rsidR="008A3895" w:rsidRPr="006B0E28">
        <w:t>ykluczenie W</w:t>
      </w:r>
      <w:r w:rsidRPr="006B0E28">
        <w:t xml:space="preserve">ykonawcy nastąpi w przypadkach, o których mowa w art. 24 ust. 7 ustawy </w:t>
      </w:r>
      <w:proofErr w:type="spellStart"/>
      <w:r w:rsidRPr="006B0E28">
        <w:t>Pzp</w:t>
      </w:r>
      <w:proofErr w:type="spellEnd"/>
      <w:r w:rsidRPr="006B0E28">
        <w:t>.</w:t>
      </w:r>
    </w:p>
    <w:p w14:paraId="3CDC6F24" w14:textId="77777777" w:rsidR="00A34E0E" w:rsidRPr="006B0E28" w:rsidRDefault="00A34E0E" w:rsidP="00C97D90">
      <w:pPr>
        <w:pStyle w:val="Nagwek2"/>
      </w:pPr>
      <w:r w:rsidRPr="006B0E28">
        <w:t xml:space="preserve">Wykonawca, który podlega wykluczeniu na podstawie art. 24 ust. 1 pkt 13 i 14 oraz 16–20 lub ust. 5 ustawy </w:t>
      </w:r>
      <w:proofErr w:type="spellStart"/>
      <w:r w:rsidRPr="006B0E28">
        <w:t>Pzp</w:t>
      </w:r>
      <w:proofErr w:type="spellEnd"/>
      <w:r w:rsidRPr="006B0E28">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B0E28">
        <w:t>b nieprawidłowemu postępowaniu W</w:t>
      </w:r>
      <w:r w:rsidRPr="006B0E28">
        <w:t>ykonawcy. Przepisu zdania pierwszego</w:t>
      </w:r>
      <w:r w:rsidR="008A3895" w:rsidRPr="006B0E28">
        <w:t xml:space="preserve"> nie stosuje się, jeżeli wobec W</w:t>
      </w:r>
      <w:r w:rsidRPr="006B0E28">
        <w:t xml:space="preserve">ykonawcy, będącego podmiotem zbiorowym, orzeczono prawomocnym wyrokiem sądu </w:t>
      </w:r>
      <w:r w:rsidRPr="006B0E28">
        <w:lastRenderedPageBreak/>
        <w:t>zakaz ubiegania się o udzielenie zamówienia oraz nie upłynął określony w tym wyroku okres obowiązywania tego zakazu.</w:t>
      </w:r>
    </w:p>
    <w:p w14:paraId="3CDC6F25" w14:textId="77777777" w:rsidR="00A34E0E" w:rsidRPr="006B0E28" w:rsidRDefault="00A34E0E" w:rsidP="00C97D90">
      <w:pPr>
        <w:pStyle w:val="Nagwek2"/>
        <w:numPr>
          <w:ilvl w:val="0"/>
          <w:numId w:val="0"/>
        </w:numPr>
        <w:ind w:left="680"/>
      </w:pPr>
      <w:r w:rsidRPr="006B0E28">
        <w:t>Wykonawca nie podlega wykluczeniu, jeżeli Zamawiający, uwzględniając wagę i</w:t>
      </w:r>
      <w:r w:rsidR="008A3895" w:rsidRPr="006B0E28">
        <w:t xml:space="preserve"> szczególne okoliczności czynu W</w:t>
      </w:r>
      <w:r w:rsidRPr="006B0E28">
        <w:t>ykonawcy, uzna</w:t>
      </w:r>
      <w:r w:rsidR="00A56785" w:rsidRPr="006B0E28">
        <w:t xml:space="preserve"> przedstawione dowody</w:t>
      </w:r>
      <w:r w:rsidRPr="006B0E28">
        <w:t xml:space="preserve"> za wystarcz</w:t>
      </w:r>
      <w:r w:rsidR="00A56785" w:rsidRPr="006B0E28">
        <w:t>ające.</w:t>
      </w:r>
    </w:p>
    <w:p w14:paraId="3CDC6F26" w14:textId="77777777" w:rsidR="00A56785" w:rsidRPr="006B0E28" w:rsidRDefault="00A56785" w:rsidP="00C97D90">
      <w:pPr>
        <w:pStyle w:val="Nagwek2"/>
      </w:pPr>
      <w:r w:rsidRPr="006B0E28">
        <w:t>Zamawiający może wykluczyć Wykonawcę na każdym etapie postępowania</w:t>
      </w:r>
      <w:r w:rsidR="00E528CA" w:rsidRPr="006B0E28">
        <w:t>, ofertę Wykonawcy wykluczonego uznaje się za odrzuconą.</w:t>
      </w:r>
    </w:p>
    <w:p w14:paraId="3CDC6F27" w14:textId="1A5B021E" w:rsidR="00F278EE" w:rsidRPr="006B0E28" w:rsidRDefault="00A2369F" w:rsidP="00004FFF">
      <w:pPr>
        <w:pStyle w:val="Nagwek1"/>
        <w:rPr>
          <w:lang w:val="pl-PL"/>
        </w:rPr>
      </w:pPr>
      <w:bookmarkStart w:id="9" w:name="_Toc258314248"/>
      <w:r w:rsidRPr="006B0E28">
        <w:t>Wykaz oświadczeń lub dokumentów, jakie mają dostarczyć Wykonawcy w celu potwierdzenia spełniania warunków udziału w postępowaniu</w:t>
      </w:r>
      <w:r w:rsidR="00892EAD" w:rsidRPr="006B0E28">
        <w:rPr>
          <w:lang w:val="pl-PL"/>
        </w:rPr>
        <w:t xml:space="preserve"> ORAZ BRAKU PODSTAW WYKLUCZENIA</w:t>
      </w:r>
      <w:bookmarkEnd w:id="9"/>
    </w:p>
    <w:p w14:paraId="3CDC6F28" w14:textId="77777777" w:rsidR="00892EAD" w:rsidRPr="006B0E28" w:rsidRDefault="00A90128" w:rsidP="00C97D90">
      <w:pPr>
        <w:pStyle w:val="Nagwek2"/>
      </w:pPr>
      <w:r w:rsidRPr="006B0E28">
        <w:t>Do oferty, w</w:t>
      </w:r>
      <w:r w:rsidR="00892EAD" w:rsidRPr="006B0E28">
        <w:t xml:space="preserve"> celu wstępnego </w:t>
      </w:r>
      <w:r w:rsidRPr="006B0E28">
        <w:t>wykazania spełniania warunków udziału w postępowaniu oraz braku podstaw wykluczenia, Wykonawca zobowiązany jest</w:t>
      </w:r>
      <w:r w:rsidR="00ED0999" w:rsidRPr="006B0E28">
        <w:t xml:space="preserve"> dołączyć aktualny</w:t>
      </w:r>
      <w:r w:rsidRPr="006B0E28">
        <w:t xml:space="preserve"> na dzień składania ofert</w:t>
      </w:r>
      <w:r w:rsidR="00ED0999" w:rsidRPr="006B0E28">
        <w:t>:</w:t>
      </w:r>
      <w:r w:rsidRPr="006B0E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6B0E28" w:rsidRPr="006B0E28" w14:paraId="3CDC6F2B" w14:textId="77777777" w:rsidTr="00016AB3">
        <w:tc>
          <w:tcPr>
            <w:tcW w:w="851" w:type="dxa"/>
          </w:tcPr>
          <w:p w14:paraId="3CDC6F29" w14:textId="77777777" w:rsidR="00977C3E" w:rsidRPr="006B0E28" w:rsidRDefault="00977C3E" w:rsidP="00016AB3">
            <w:pPr>
              <w:spacing w:before="60" w:after="120"/>
              <w:jc w:val="both"/>
            </w:pPr>
            <w:r w:rsidRPr="006B0E28">
              <w:rPr>
                <w:b/>
                <w:sz w:val="20"/>
                <w:szCs w:val="20"/>
              </w:rPr>
              <w:t>Lp.</w:t>
            </w:r>
          </w:p>
        </w:tc>
        <w:tc>
          <w:tcPr>
            <w:tcW w:w="7686" w:type="dxa"/>
          </w:tcPr>
          <w:p w14:paraId="3CDC6F2A" w14:textId="77777777" w:rsidR="00977C3E" w:rsidRPr="006B0E28" w:rsidRDefault="00977C3E" w:rsidP="00016AB3">
            <w:pPr>
              <w:spacing w:before="60" w:after="120"/>
              <w:jc w:val="both"/>
            </w:pPr>
            <w:r w:rsidRPr="006B0E28">
              <w:rPr>
                <w:b/>
                <w:sz w:val="20"/>
                <w:szCs w:val="20"/>
              </w:rPr>
              <w:t>Wymagany dokument</w:t>
            </w:r>
          </w:p>
        </w:tc>
      </w:tr>
      <w:tr w:rsidR="006B0E28" w:rsidRPr="006B0E28" w14:paraId="3CDC6F2F" w14:textId="77777777" w:rsidTr="000E5992">
        <w:tc>
          <w:tcPr>
            <w:tcW w:w="851" w:type="dxa"/>
          </w:tcPr>
          <w:p w14:paraId="3CDC6F2C" w14:textId="77777777" w:rsidR="005E24D7" w:rsidRPr="006B0E28" w:rsidRDefault="005E24D7" w:rsidP="000E5992">
            <w:pPr>
              <w:spacing w:before="60" w:after="120"/>
              <w:jc w:val="both"/>
            </w:pPr>
            <w:r w:rsidRPr="006B0E28">
              <w:t>1</w:t>
            </w:r>
          </w:p>
        </w:tc>
        <w:tc>
          <w:tcPr>
            <w:tcW w:w="7686" w:type="dxa"/>
          </w:tcPr>
          <w:p w14:paraId="3CDC6F2D" w14:textId="77777777" w:rsidR="005E24D7" w:rsidRPr="006B0E28" w:rsidRDefault="005E24D7" w:rsidP="000E5992">
            <w:pPr>
              <w:spacing w:before="60" w:after="120"/>
              <w:jc w:val="both"/>
              <w:rPr>
                <w:sz w:val="22"/>
                <w:szCs w:val="22"/>
              </w:rPr>
            </w:pPr>
            <w:r w:rsidRPr="006B0E28">
              <w:rPr>
                <w:b/>
                <w:sz w:val="22"/>
                <w:szCs w:val="22"/>
              </w:rPr>
              <w:t>Oświadczenie o niepodleganiu wykluczeniu oraz spełnianiu warunków udziału</w:t>
            </w:r>
          </w:p>
          <w:p w14:paraId="52EB8169" w14:textId="0A7DE446" w:rsidR="006C45C6" w:rsidRPr="006B0E28" w:rsidRDefault="005E24D7" w:rsidP="000E5992">
            <w:pPr>
              <w:rPr>
                <w:sz w:val="22"/>
                <w:szCs w:val="22"/>
              </w:rPr>
            </w:pPr>
            <w:r w:rsidRPr="006B0E28">
              <w:rPr>
                <w:sz w:val="22"/>
                <w:szCs w:val="22"/>
              </w:rPr>
              <w:t>Oświadczenie o niepodleganiu wykluczeniu oraz spełnianiu warunków udziału</w:t>
            </w:r>
            <w:r w:rsidR="00B811CE" w:rsidRPr="006B0E28">
              <w:rPr>
                <w:sz w:val="22"/>
                <w:szCs w:val="22"/>
              </w:rPr>
              <w:t xml:space="preserve"> – w formie JEDNOLITEGO EUROPEJSKIEGO DOKUMENTU ZAMÓWIENIA - zał. nr 3 do SIWZ</w:t>
            </w:r>
          </w:p>
          <w:p w14:paraId="2693B893" w14:textId="77777777" w:rsidR="00C66463" w:rsidRPr="006B0E28" w:rsidRDefault="00C66463" w:rsidP="00C66463">
            <w:pPr>
              <w:spacing w:line="259" w:lineRule="auto"/>
              <w:rPr>
                <w:sz w:val="22"/>
                <w:szCs w:val="22"/>
              </w:rPr>
            </w:pPr>
            <w:r w:rsidRPr="006B0E28">
              <w:rPr>
                <w:sz w:val="22"/>
                <w:szCs w:val="22"/>
              </w:rPr>
              <w:t xml:space="preserve">JEDZ należy przesłać w postaci elektronicznej opatrzonej </w:t>
            </w:r>
          </w:p>
          <w:p w14:paraId="0C1CB413" w14:textId="676D504D" w:rsidR="00DC6563" w:rsidRPr="006B0E28" w:rsidRDefault="00C66463" w:rsidP="00DC6563">
            <w:pPr>
              <w:spacing w:line="250" w:lineRule="auto"/>
              <w:ind w:right="111"/>
              <w:rPr>
                <w:sz w:val="22"/>
                <w:szCs w:val="22"/>
              </w:rPr>
            </w:pPr>
            <w:r w:rsidRPr="006B0E28">
              <w:rPr>
                <w:sz w:val="22"/>
                <w:szCs w:val="22"/>
              </w:rPr>
              <w:t>kwalifikowanym podpisem elektronicznym</w:t>
            </w:r>
            <w:r w:rsidR="00DC6563" w:rsidRPr="006B0E28">
              <w:rPr>
                <w:sz w:val="22"/>
                <w:szCs w:val="22"/>
              </w:rPr>
              <w:t>.</w:t>
            </w:r>
          </w:p>
          <w:p w14:paraId="3CDC6F2E" w14:textId="49293668" w:rsidR="006B2114" w:rsidRPr="006B0E28" w:rsidRDefault="006B2114" w:rsidP="006B2114">
            <w:pPr>
              <w:rPr>
                <w:sz w:val="22"/>
                <w:szCs w:val="22"/>
              </w:rPr>
            </w:pPr>
          </w:p>
        </w:tc>
      </w:tr>
    </w:tbl>
    <w:p w14:paraId="3CDC6F30" w14:textId="77777777" w:rsidR="00012833" w:rsidRPr="006B0E28" w:rsidRDefault="000C63A2" w:rsidP="00C97D90">
      <w:pPr>
        <w:pStyle w:val="Nagwek2"/>
      </w:pPr>
      <w:r w:rsidRPr="006B0E28">
        <w:t>Wykonawca, w terminie 3 dni od dnia zamieszczenia na stronie internetowej informacji</w:t>
      </w:r>
      <w:r w:rsidR="00BF6DEC" w:rsidRPr="006B0E28">
        <w:t>,</w:t>
      </w:r>
      <w:r w:rsidRPr="006B0E28">
        <w:t xml:space="preserve"> </w:t>
      </w:r>
      <w:r w:rsidR="00BF6DEC" w:rsidRPr="006B0E28">
        <w:t xml:space="preserve">o której mowa w art. 86 ust. 5 ustawy </w:t>
      </w:r>
      <w:proofErr w:type="spellStart"/>
      <w:r w:rsidR="00BF6DEC" w:rsidRPr="006B0E28">
        <w:t>Pzp</w:t>
      </w:r>
      <w:proofErr w:type="spellEnd"/>
      <w:r w:rsidR="00BF6DEC" w:rsidRPr="006B0E28">
        <w:t xml:space="preserve">, przekazuje zamawiającemu oświadczenie o przynależności lub braku przynależności do tej samej grupy kapitałowej, o której mowa w art. 24 ust. 1 pkt 23 ustawy </w:t>
      </w:r>
      <w:proofErr w:type="spellStart"/>
      <w:r w:rsidR="00BF6DEC" w:rsidRPr="006B0E28">
        <w:t>Pzp</w:t>
      </w:r>
      <w:proofErr w:type="spellEnd"/>
      <w:r w:rsidR="00012833" w:rsidRPr="006B0E28">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6B0E28" w:rsidRPr="006B0E28" w14:paraId="3CDC6F33" w14:textId="77777777" w:rsidTr="00016AB3">
        <w:tc>
          <w:tcPr>
            <w:tcW w:w="851" w:type="dxa"/>
          </w:tcPr>
          <w:p w14:paraId="3CDC6F31" w14:textId="77777777" w:rsidR="00977C3E" w:rsidRPr="006B0E28" w:rsidRDefault="00977C3E" w:rsidP="00016AB3">
            <w:pPr>
              <w:spacing w:before="60" w:after="120"/>
              <w:jc w:val="both"/>
            </w:pPr>
            <w:r w:rsidRPr="006B0E28">
              <w:rPr>
                <w:b/>
                <w:sz w:val="20"/>
                <w:szCs w:val="20"/>
              </w:rPr>
              <w:t>Lp.</w:t>
            </w:r>
          </w:p>
        </w:tc>
        <w:tc>
          <w:tcPr>
            <w:tcW w:w="7512" w:type="dxa"/>
          </w:tcPr>
          <w:p w14:paraId="3CDC6F32" w14:textId="77777777" w:rsidR="00977C3E" w:rsidRPr="006B0E28" w:rsidRDefault="00977C3E" w:rsidP="00016AB3">
            <w:pPr>
              <w:spacing w:before="60" w:after="120"/>
              <w:jc w:val="both"/>
            </w:pPr>
            <w:r w:rsidRPr="006B0E28">
              <w:rPr>
                <w:b/>
                <w:sz w:val="20"/>
                <w:szCs w:val="20"/>
              </w:rPr>
              <w:t>Wymagany dokument</w:t>
            </w:r>
          </w:p>
        </w:tc>
      </w:tr>
      <w:tr w:rsidR="006B0E28" w:rsidRPr="006B0E28" w14:paraId="3CDC6F37" w14:textId="77777777" w:rsidTr="000E5992">
        <w:tc>
          <w:tcPr>
            <w:tcW w:w="851" w:type="dxa"/>
          </w:tcPr>
          <w:p w14:paraId="3CDC6F34" w14:textId="77777777" w:rsidR="005E24D7" w:rsidRPr="006B0E28" w:rsidRDefault="005E24D7" w:rsidP="000E5992">
            <w:pPr>
              <w:spacing w:before="60" w:after="120"/>
              <w:jc w:val="both"/>
            </w:pPr>
            <w:r w:rsidRPr="006B0E28">
              <w:t>1</w:t>
            </w:r>
          </w:p>
        </w:tc>
        <w:tc>
          <w:tcPr>
            <w:tcW w:w="7512" w:type="dxa"/>
          </w:tcPr>
          <w:p w14:paraId="3CDC6F35" w14:textId="77777777" w:rsidR="005E24D7" w:rsidRPr="006B0E28" w:rsidRDefault="005E24D7" w:rsidP="000E5992">
            <w:pPr>
              <w:spacing w:before="60" w:after="120"/>
              <w:jc w:val="both"/>
              <w:rPr>
                <w:sz w:val="22"/>
                <w:szCs w:val="22"/>
              </w:rPr>
            </w:pPr>
            <w:r w:rsidRPr="006B0E28">
              <w:rPr>
                <w:b/>
                <w:sz w:val="22"/>
                <w:szCs w:val="22"/>
              </w:rPr>
              <w:t>Oświadczenia wykonawcy o przynależności albo braku przynależności do tej samej grupy kapitałowej.</w:t>
            </w:r>
          </w:p>
          <w:p w14:paraId="3CDC6F36" w14:textId="31BF8423" w:rsidR="005E24D7" w:rsidRPr="006B0E28" w:rsidRDefault="005E24D7" w:rsidP="000E5992">
            <w:r w:rsidRPr="006B0E28">
              <w:rPr>
                <w:sz w:val="22"/>
                <w:szCs w:val="22"/>
              </w:rPr>
              <w:t>Oświadczenie wykonawcy o przynależności albo braku przynależności do tej samej grupy kapitałowej</w:t>
            </w:r>
            <w:r w:rsidR="003C61DC" w:rsidRPr="006B0E28">
              <w:rPr>
                <w:sz w:val="22"/>
                <w:szCs w:val="22"/>
              </w:rPr>
              <w:t xml:space="preserve"> – zał. nr 4 do SIWZ</w:t>
            </w:r>
          </w:p>
        </w:tc>
      </w:tr>
    </w:tbl>
    <w:p w14:paraId="3CDC6F38" w14:textId="77777777" w:rsidR="002E7C8B" w:rsidRPr="006B0E28" w:rsidRDefault="00BF6DEC" w:rsidP="00C97D90">
      <w:pPr>
        <w:pStyle w:val="Nagwek2"/>
        <w:numPr>
          <w:ilvl w:val="0"/>
          <w:numId w:val="0"/>
        </w:numPr>
        <w:ind w:left="680"/>
      </w:pPr>
      <w:r w:rsidRPr="006B0E28">
        <w:t>W</w:t>
      </w:r>
      <w:r w:rsidR="008A3895" w:rsidRPr="006B0E28">
        <w:t>raz ze złożeniem oświadczenia, W</w:t>
      </w:r>
      <w:r w:rsidRPr="006B0E28">
        <w:t>ykonawca może przedstawić dowody, że powiązania z innym wykonawcą nie prowadzą do zakłócenia konkurencji w postępowaniu o udzielenie zamówienia</w:t>
      </w:r>
      <w:r w:rsidR="000C63A2" w:rsidRPr="006B0E28">
        <w:t>.</w:t>
      </w:r>
    </w:p>
    <w:p w14:paraId="3CDC6F39" w14:textId="77777777" w:rsidR="00977C3E" w:rsidRPr="006B0E28" w:rsidRDefault="005E24D7" w:rsidP="00C97D90">
      <w:pPr>
        <w:pStyle w:val="Nagwek2"/>
        <w:numPr>
          <w:ilvl w:val="0"/>
          <w:numId w:val="0"/>
        </w:numPr>
        <w:ind w:left="680"/>
      </w:pPr>
      <w:r w:rsidRPr="006B0E28">
        <w:t xml:space="preserve"> </w:t>
      </w:r>
    </w:p>
    <w:p w14:paraId="3CDC6F3A" w14:textId="77777777" w:rsidR="00F278EE" w:rsidRPr="006B0E28" w:rsidRDefault="00717726" w:rsidP="00C97D90">
      <w:pPr>
        <w:pStyle w:val="Nagwek2"/>
      </w:pPr>
      <w:r w:rsidRPr="006B0E28">
        <w:t xml:space="preserve">Zamawiający przed </w:t>
      </w:r>
      <w:r w:rsidR="002E7C8B" w:rsidRPr="006B0E28">
        <w:t>udzieleniem zamówienia, wezwie w</w:t>
      </w:r>
      <w:r w:rsidRPr="006B0E28">
        <w:t xml:space="preserve">ykonawcę, którego oferta została najwyżej oceniona, do złożenia w wyznaczonym, nie krótszym niż 10 dni, terminie aktualnych na dzień złożenia oświadczeń lub dokumentów, potwierdzających okoliczności, o których mowa w art. 25 ust. 1 ustawy </w:t>
      </w:r>
      <w:proofErr w:type="spellStart"/>
      <w:r w:rsidRPr="006B0E28">
        <w:t>Pzp</w:t>
      </w:r>
      <w:proofErr w:type="spellEnd"/>
      <w:r w:rsidRPr="006B0E28">
        <w:t>.</w:t>
      </w:r>
    </w:p>
    <w:p w14:paraId="3CDC6F3B" w14:textId="77777777" w:rsidR="00F278EE" w:rsidRPr="006B0E28" w:rsidRDefault="00F278EE" w:rsidP="00C97D90">
      <w:pPr>
        <w:pStyle w:val="Nagwek2"/>
      </w:pPr>
      <w:r w:rsidRPr="006B0E28">
        <w:t xml:space="preserve">Wykaz dokumentów i oświadczeń składanych na wezwanie Zamawiającego na potwierdzenie okoliczności, o których mowa w art. 25 ust. 1 ustawy </w:t>
      </w:r>
      <w:proofErr w:type="spellStart"/>
      <w:r w:rsidRPr="006B0E28">
        <w:t>Pzp</w:t>
      </w:r>
      <w:proofErr w:type="spellEnd"/>
      <w:r w:rsidRPr="006B0E28">
        <w:t>:</w:t>
      </w:r>
    </w:p>
    <w:p w14:paraId="3CDC6F3C" w14:textId="77777777" w:rsidR="005E24D7" w:rsidRPr="006B0E28" w:rsidRDefault="005E24D7" w:rsidP="00C97D90">
      <w:pPr>
        <w:pStyle w:val="Nagwek2"/>
        <w:numPr>
          <w:ilvl w:val="0"/>
          <w:numId w:val="0"/>
        </w:numPr>
        <w:ind w:left="680"/>
      </w:pPr>
    </w:p>
    <w:p w14:paraId="3CDC6F3D" w14:textId="77777777" w:rsidR="005E24D7" w:rsidRPr="006B0E28" w:rsidRDefault="005E24D7" w:rsidP="00492057">
      <w:pPr>
        <w:pStyle w:val="Nagwek2"/>
        <w:numPr>
          <w:ilvl w:val="0"/>
          <w:numId w:val="8"/>
        </w:numPr>
      </w:pPr>
      <w:r w:rsidRPr="006B0E28">
        <w:lastRenderedPageBreak/>
        <w:t>W celu wykazania spełniania przez Wykonawcę warunków udziału w postępowaniu należy przedłożyć:</w:t>
      </w:r>
    </w:p>
    <w:p w14:paraId="3B34D2B5" w14:textId="77777777" w:rsidR="003B7783" w:rsidRPr="006B0E28" w:rsidRDefault="003B7783" w:rsidP="003B7783">
      <w:pPr>
        <w:pStyle w:val="Nagwek2"/>
        <w:numPr>
          <w:ilvl w:val="0"/>
          <w:numId w:val="0"/>
        </w:numPr>
        <w:ind w:left="720"/>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0E28" w:rsidRPr="006B0E28" w14:paraId="3CDC6F40" w14:textId="77777777" w:rsidTr="000E5992">
        <w:tc>
          <w:tcPr>
            <w:tcW w:w="720" w:type="dxa"/>
          </w:tcPr>
          <w:p w14:paraId="3CDC6F3E" w14:textId="77777777" w:rsidR="005E24D7" w:rsidRPr="006B0E28" w:rsidRDefault="005E24D7" w:rsidP="000E5992">
            <w:pPr>
              <w:spacing w:before="60" w:after="120"/>
              <w:jc w:val="both"/>
            </w:pPr>
            <w:r w:rsidRPr="006B0E28">
              <w:rPr>
                <w:b/>
                <w:sz w:val="20"/>
                <w:szCs w:val="20"/>
              </w:rPr>
              <w:t>Lp.</w:t>
            </w:r>
          </w:p>
        </w:tc>
        <w:tc>
          <w:tcPr>
            <w:tcW w:w="7920" w:type="dxa"/>
          </w:tcPr>
          <w:p w14:paraId="3CDC6F3F" w14:textId="77777777" w:rsidR="005E24D7" w:rsidRPr="006B0E28" w:rsidRDefault="005E24D7" w:rsidP="000E5992">
            <w:pPr>
              <w:spacing w:before="60" w:after="120"/>
              <w:jc w:val="both"/>
            </w:pPr>
            <w:r w:rsidRPr="006B0E28">
              <w:rPr>
                <w:b/>
                <w:sz w:val="20"/>
                <w:szCs w:val="20"/>
              </w:rPr>
              <w:t>Wymagany dokument</w:t>
            </w:r>
          </w:p>
        </w:tc>
      </w:tr>
      <w:tr w:rsidR="006B0E28" w:rsidRPr="006B0E28" w14:paraId="3CDC6F44" w14:textId="77777777" w:rsidTr="000E5992">
        <w:tc>
          <w:tcPr>
            <w:tcW w:w="720" w:type="dxa"/>
          </w:tcPr>
          <w:p w14:paraId="3CDC6F41" w14:textId="0C660A84" w:rsidR="00550529" w:rsidRPr="006B0E28" w:rsidRDefault="006E02E0" w:rsidP="00550529">
            <w:pPr>
              <w:spacing w:before="60" w:after="120"/>
              <w:jc w:val="both"/>
            </w:pPr>
            <w:r w:rsidRPr="006B0E28">
              <w:t>1</w:t>
            </w:r>
          </w:p>
        </w:tc>
        <w:tc>
          <w:tcPr>
            <w:tcW w:w="7920" w:type="dxa"/>
          </w:tcPr>
          <w:p w14:paraId="68B8E9FE" w14:textId="77777777" w:rsidR="00550529" w:rsidRPr="006B0E28" w:rsidRDefault="00550529" w:rsidP="00550529">
            <w:pPr>
              <w:spacing w:before="60" w:after="120"/>
              <w:jc w:val="both"/>
              <w:rPr>
                <w:b/>
                <w:bCs/>
                <w:sz w:val="22"/>
                <w:szCs w:val="22"/>
              </w:rPr>
            </w:pPr>
            <w:r w:rsidRPr="006B0E28">
              <w:rPr>
                <w:b/>
                <w:bCs/>
                <w:sz w:val="22"/>
                <w:szCs w:val="22"/>
              </w:rPr>
              <w:t>Dokumenty potwierdzające posiadanie uprawnień do wykonywania określonej działalności lub czynności, jeżeli przepisy prawa nakładają obowiązek ich posiadania</w:t>
            </w:r>
          </w:p>
          <w:p w14:paraId="3CDC6F43" w14:textId="18F5A72B" w:rsidR="00550529" w:rsidRPr="006B0E28" w:rsidRDefault="00550529" w:rsidP="00550529">
            <w:pPr>
              <w:spacing w:before="60" w:after="120"/>
              <w:jc w:val="both"/>
            </w:pPr>
            <w:r w:rsidRPr="006B0E28">
              <w:rPr>
                <w:sz w:val="22"/>
                <w:szCs w:val="22"/>
              </w:rPr>
              <w:t xml:space="preserve">   - koncesję/zezwolenie uprawniające do obrotu środkami farmaceutycznymi.</w:t>
            </w:r>
          </w:p>
        </w:tc>
      </w:tr>
      <w:tr w:rsidR="006B0E28" w:rsidRPr="006B0E28" w14:paraId="3CDC6F48" w14:textId="77777777" w:rsidTr="000E5992">
        <w:tc>
          <w:tcPr>
            <w:tcW w:w="720" w:type="dxa"/>
          </w:tcPr>
          <w:p w14:paraId="3CDC6F45" w14:textId="51A00021" w:rsidR="00550529" w:rsidRPr="006B0E28" w:rsidRDefault="006E02E0" w:rsidP="00550529">
            <w:pPr>
              <w:spacing w:before="60" w:after="120"/>
              <w:jc w:val="both"/>
            </w:pPr>
            <w:r w:rsidRPr="006B0E28">
              <w:t>2</w:t>
            </w:r>
          </w:p>
        </w:tc>
        <w:tc>
          <w:tcPr>
            <w:tcW w:w="7920" w:type="dxa"/>
          </w:tcPr>
          <w:p w14:paraId="4730DDD2" w14:textId="77777777" w:rsidR="00550529" w:rsidRPr="006B0E28" w:rsidRDefault="00550529" w:rsidP="00550529">
            <w:pPr>
              <w:spacing w:before="60" w:after="120"/>
              <w:jc w:val="both"/>
              <w:rPr>
                <w:b/>
                <w:bCs/>
                <w:sz w:val="22"/>
                <w:szCs w:val="22"/>
              </w:rPr>
            </w:pPr>
            <w:r w:rsidRPr="006B0E28">
              <w:rPr>
                <w:b/>
                <w:bCs/>
                <w:sz w:val="22"/>
                <w:szCs w:val="22"/>
              </w:rPr>
              <w:t>Wykaz dostaw</w:t>
            </w:r>
          </w:p>
          <w:p w14:paraId="3CDC6F47" w14:textId="0C09C3F3" w:rsidR="00550529" w:rsidRPr="006B0E28" w:rsidRDefault="00550529" w:rsidP="003C61DC">
            <w:pPr>
              <w:spacing w:before="60" w:after="120"/>
              <w:jc w:val="both"/>
            </w:pPr>
            <w:r w:rsidRPr="006B0E28">
              <w:rPr>
                <w:sz w:val="22"/>
                <w:szCs w:val="22"/>
                <w:lang w:eastAsia="en-US"/>
              </w:rPr>
              <w:t>Wykaz d</w:t>
            </w:r>
            <w:r w:rsidRPr="006B0E28">
              <w:t>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6B0E28">
              <w:rPr>
                <w:sz w:val="22"/>
                <w:szCs w:val="22"/>
              </w:rPr>
              <w:t xml:space="preserve">. – zał. nr </w:t>
            </w:r>
            <w:r w:rsidR="003C61DC" w:rsidRPr="006B0E28">
              <w:rPr>
                <w:sz w:val="22"/>
                <w:szCs w:val="22"/>
              </w:rPr>
              <w:t>5</w:t>
            </w:r>
            <w:r w:rsidRPr="006B0E28">
              <w:rPr>
                <w:sz w:val="22"/>
                <w:szCs w:val="22"/>
              </w:rPr>
              <w:t xml:space="preserve"> do SIWZ</w:t>
            </w:r>
          </w:p>
        </w:tc>
      </w:tr>
      <w:tr w:rsidR="006B0E28" w:rsidRPr="006B0E28" w14:paraId="3CDC6F50" w14:textId="77777777" w:rsidTr="000E5992">
        <w:tc>
          <w:tcPr>
            <w:tcW w:w="720" w:type="dxa"/>
          </w:tcPr>
          <w:p w14:paraId="3CDC6F4D" w14:textId="4D1A4208" w:rsidR="00550529" w:rsidRPr="006B0E28" w:rsidRDefault="006E02E0" w:rsidP="00550529">
            <w:pPr>
              <w:spacing w:before="60" w:after="120"/>
              <w:jc w:val="both"/>
            </w:pPr>
            <w:r w:rsidRPr="006B0E28">
              <w:rPr>
                <w:sz w:val="22"/>
                <w:szCs w:val="22"/>
              </w:rPr>
              <w:t>3</w:t>
            </w:r>
          </w:p>
        </w:tc>
        <w:tc>
          <w:tcPr>
            <w:tcW w:w="7920" w:type="dxa"/>
          </w:tcPr>
          <w:p w14:paraId="7ADF9FD5" w14:textId="77777777" w:rsidR="00550529" w:rsidRPr="006B0E28" w:rsidRDefault="00550529" w:rsidP="00550529">
            <w:pPr>
              <w:spacing w:before="60" w:after="120"/>
              <w:jc w:val="both"/>
              <w:rPr>
                <w:b/>
                <w:bCs/>
                <w:sz w:val="22"/>
                <w:szCs w:val="22"/>
              </w:rPr>
            </w:pPr>
            <w:r w:rsidRPr="006B0E28">
              <w:rPr>
                <w:b/>
                <w:bCs/>
                <w:sz w:val="22"/>
                <w:szCs w:val="22"/>
              </w:rPr>
              <w:t>Opłacona polisa</w:t>
            </w:r>
          </w:p>
          <w:p w14:paraId="3CDC6F4F" w14:textId="70039A20" w:rsidR="00550529" w:rsidRPr="006B0E28" w:rsidRDefault="00550529" w:rsidP="00550529">
            <w:pPr>
              <w:spacing w:before="60" w:after="120"/>
              <w:jc w:val="both"/>
            </w:pPr>
            <w:r w:rsidRPr="006B0E28">
              <w:rPr>
                <w:sz w:val="22"/>
                <w:szCs w:val="22"/>
              </w:rPr>
              <w:t>Opłacona polisa, a w przypadku jej braku inny dokument potwierdzający, że wykonawca jest ubezpieczony od odpowiedzialności cywilnej w zakresie prowadzonej działalności związanej z przedmiotem zamówienia.</w:t>
            </w:r>
          </w:p>
        </w:tc>
      </w:tr>
    </w:tbl>
    <w:p w14:paraId="3CDC6F51" w14:textId="77777777" w:rsidR="005E24D7" w:rsidRPr="006B0E28" w:rsidRDefault="008634CF" w:rsidP="00C97D90">
      <w:pPr>
        <w:pStyle w:val="Nagwek2"/>
        <w:numPr>
          <w:ilvl w:val="0"/>
          <w:numId w:val="0"/>
        </w:numPr>
        <w:ind w:left="680"/>
      </w:pPr>
      <w:r w:rsidRPr="006B0E28">
        <w:t xml:space="preserve"> </w:t>
      </w:r>
    </w:p>
    <w:p w14:paraId="3CDC6F52" w14:textId="77777777" w:rsidR="005E24D7" w:rsidRPr="006B0E28" w:rsidRDefault="005E24D7" w:rsidP="00492057">
      <w:pPr>
        <w:pStyle w:val="Nagwek2"/>
        <w:numPr>
          <w:ilvl w:val="0"/>
          <w:numId w:val="8"/>
        </w:numPr>
      </w:pPr>
      <w:r w:rsidRPr="006B0E28">
        <w:t>W celu wykazania braku podstaw do wykluczenia z postępowania o udzielenie zamówienia należy przedłożyć:</w:t>
      </w:r>
    </w:p>
    <w:tbl>
      <w:tblPr>
        <w:tblW w:w="8645"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5"/>
      </w:tblGrid>
      <w:tr w:rsidR="006B0E28" w:rsidRPr="006B0E28" w14:paraId="3CDC6F55" w14:textId="77777777" w:rsidTr="0035089C">
        <w:tc>
          <w:tcPr>
            <w:tcW w:w="720" w:type="dxa"/>
          </w:tcPr>
          <w:p w14:paraId="3CDC6F53" w14:textId="77777777" w:rsidR="005E24D7" w:rsidRPr="006B0E28" w:rsidRDefault="005E24D7" w:rsidP="000E5992">
            <w:pPr>
              <w:spacing w:before="60" w:after="120"/>
              <w:jc w:val="both"/>
            </w:pPr>
            <w:r w:rsidRPr="006B0E28">
              <w:rPr>
                <w:b/>
                <w:sz w:val="20"/>
                <w:szCs w:val="20"/>
              </w:rPr>
              <w:t>Lp.</w:t>
            </w:r>
          </w:p>
        </w:tc>
        <w:tc>
          <w:tcPr>
            <w:tcW w:w="7925" w:type="dxa"/>
          </w:tcPr>
          <w:p w14:paraId="3CDC6F54" w14:textId="77777777" w:rsidR="005E24D7" w:rsidRPr="006B0E28" w:rsidRDefault="005E24D7" w:rsidP="000E5992">
            <w:pPr>
              <w:spacing w:before="60" w:after="120"/>
              <w:jc w:val="both"/>
            </w:pPr>
            <w:r w:rsidRPr="006B0E28">
              <w:rPr>
                <w:b/>
                <w:sz w:val="20"/>
                <w:szCs w:val="20"/>
              </w:rPr>
              <w:t>Wymagany dokument</w:t>
            </w:r>
          </w:p>
        </w:tc>
      </w:tr>
      <w:tr w:rsidR="006B0E28" w:rsidRPr="006B0E28" w14:paraId="76453AFD" w14:textId="77777777" w:rsidTr="0035089C">
        <w:tc>
          <w:tcPr>
            <w:tcW w:w="720" w:type="dxa"/>
            <w:tcBorders>
              <w:top w:val="single" w:sz="4" w:space="0" w:color="auto"/>
              <w:left w:val="single" w:sz="4" w:space="0" w:color="auto"/>
              <w:bottom w:val="single" w:sz="4" w:space="0" w:color="auto"/>
              <w:right w:val="single" w:sz="4" w:space="0" w:color="auto"/>
            </w:tcBorders>
            <w:hideMark/>
          </w:tcPr>
          <w:p w14:paraId="2F58BC7B" w14:textId="77777777" w:rsidR="0035089C" w:rsidRPr="006B0E28" w:rsidRDefault="0035089C">
            <w:pPr>
              <w:spacing w:before="60" w:after="120"/>
              <w:jc w:val="both"/>
            </w:pPr>
            <w:r w:rsidRPr="006B0E28">
              <w:t>1</w:t>
            </w:r>
          </w:p>
        </w:tc>
        <w:tc>
          <w:tcPr>
            <w:tcW w:w="7925" w:type="dxa"/>
            <w:tcBorders>
              <w:top w:val="single" w:sz="4" w:space="0" w:color="auto"/>
              <w:left w:val="single" w:sz="4" w:space="0" w:color="auto"/>
              <w:bottom w:val="single" w:sz="4" w:space="0" w:color="auto"/>
              <w:right w:val="single" w:sz="4" w:space="0" w:color="auto"/>
            </w:tcBorders>
            <w:hideMark/>
          </w:tcPr>
          <w:p w14:paraId="7A439545" w14:textId="77777777" w:rsidR="0035089C" w:rsidRPr="006B0E28" w:rsidRDefault="0035089C">
            <w:pPr>
              <w:spacing w:before="60" w:after="120"/>
              <w:jc w:val="both"/>
              <w:rPr>
                <w:b/>
                <w:bCs/>
              </w:rPr>
            </w:pPr>
            <w:r w:rsidRPr="006B0E28">
              <w:rPr>
                <w:b/>
                <w:bCs/>
              </w:rPr>
              <w:t>Oświadczenie wykonawcy o braku zakazu ubiegania się o zamówienia publiczne</w:t>
            </w:r>
          </w:p>
          <w:p w14:paraId="0DC26910" w14:textId="77777777" w:rsidR="0035089C" w:rsidRPr="006B0E28" w:rsidRDefault="0035089C">
            <w:pPr>
              <w:spacing w:before="60" w:after="120"/>
              <w:jc w:val="both"/>
            </w:pPr>
            <w:r w:rsidRPr="006B0E28">
              <w:t>Oświadczenie wykonawcy o braku orzeczenia wobec niego tytułem środka zapobiegawczego zakazu ubiegania się o zamówienia publiczne.</w:t>
            </w:r>
          </w:p>
        </w:tc>
      </w:tr>
      <w:tr w:rsidR="006B0E28" w:rsidRPr="006B0E28" w14:paraId="2213BEA9" w14:textId="77777777" w:rsidTr="0035089C">
        <w:tc>
          <w:tcPr>
            <w:tcW w:w="720" w:type="dxa"/>
            <w:tcBorders>
              <w:top w:val="single" w:sz="4" w:space="0" w:color="auto"/>
              <w:left w:val="single" w:sz="4" w:space="0" w:color="auto"/>
              <w:bottom w:val="single" w:sz="4" w:space="0" w:color="auto"/>
              <w:right w:val="single" w:sz="4" w:space="0" w:color="auto"/>
            </w:tcBorders>
            <w:hideMark/>
          </w:tcPr>
          <w:p w14:paraId="58F4F43E" w14:textId="77777777" w:rsidR="0035089C" w:rsidRPr="006B0E28" w:rsidRDefault="0035089C">
            <w:pPr>
              <w:spacing w:before="60" w:after="120"/>
              <w:jc w:val="both"/>
            </w:pPr>
            <w:r w:rsidRPr="006B0E28">
              <w:t>2</w:t>
            </w:r>
          </w:p>
        </w:tc>
        <w:tc>
          <w:tcPr>
            <w:tcW w:w="7925" w:type="dxa"/>
            <w:tcBorders>
              <w:top w:val="single" w:sz="4" w:space="0" w:color="auto"/>
              <w:left w:val="single" w:sz="4" w:space="0" w:color="auto"/>
              <w:bottom w:val="single" w:sz="4" w:space="0" w:color="auto"/>
              <w:right w:val="single" w:sz="4" w:space="0" w:color="auto"/>
            </w:tcBorders>
            <w:hideMark/>
          </w:tcPr>
          <w:p w14:paraId="484AE3F0" w14:textId="77777777" w:rsidR="0035089C" w:rsidRPr="006B0E28" w:rsidRDefault="0035089C">
            <w:pPr>
              <w:spacing w:before="60" w:after="120"/>
              <w:jc w:val="both"/>
              <w:rPr>
                <w:b/>
                <w:bCs/>
              </w:rPr>
            </w:pPr>
            <w:r w:rsidRPr="006B0E28">
              <w:rPr>
                <w:b/>
                <w:bCs/>
              </w:rPr>
              <w:t>Oświadczenie wykonawcy o braku zalegania z uiszczaniem podatków, opłat lub składek na ubezpieczenia społeczne lub zdrowotne</w:t>
            </w:r>
          </w:p>
          <w:p w14:paraId="7C1739DD" w14:textId="77777777" w:rsidR="0035089C" w:rsidRPr="006B0E28" w:rsidRDefault="0035089C">
            <w:pPr>
              <w:spacing w:before="60" w:after="120"/>
              <w:jc w:val="both"/>
            </w:pPr>
            <w:r w:rsidRPr="006B0E28">
              <w:t xml:space="preserve">Oświadczenie wykonawcy o braku wydania wobec niego prawomocnego wyroku sądu lub ostatecznej decyzji administracyjnej o zaleganiu z uiszczaniem </w:t>
            </w:r>
            <w:r w:rsidRPr="006B0E28">
              <w:lastRenderedPageBreak/>
              <w:t>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6B0E28" w:rsidRPr="006B0E28" w14:paraId="3CDC6F65" w14:textId="77777777" w:rsidTr="0035089C">
        <w:tc>
          <w:tcPr>
            <w:tcW w:w="720" w:type="dxa"/>
          </w:tcPr>
          <w:p w14:paraId="3CDC6F62" w14:textId="7E30E700" w:rsidR="005E24D7" w:rsidRPr="006B0E28" w:rsidRDefault="00393F51" w:rsidP="000E5992">
            <w:pPr>
              <w:spacing w:before="60" w:after="120"/>
              <w:jc w:val="both"/>
            </w:pPr>
            <w:r w:rsidRPr="006B0E28">
              <w:lastRenderedPageBreak/>
              <w:t>3</w:t>
            </w:r>
          </w:p>
        </w:tc>
        <w:tc>
          <w:tcPr>
            <w:tcW w:w="7925" w:type="dxa"/>
          </w:tcPr>
          <w:p w14:paraId="3CDC6F63" w14:textId="77777777" w:rsidR="005E24D7" w:rsidRPr="006B0E28" w:rsidRDefault="005E24D7" w:rsidP="000E5992">
            <w:pPr>
              <w:spacing w:before="60" w:after="120"/>
              <w:jc w:val="both"/>
              <w:rPr>
                <w:b/>
                <w:bCs/>
                <w:sz w:val="22"/>
                <w:szCs w:val="22"/>
              </w:rPr>
            </w:pPr>
            <w:r w:rsidRPr="006B0E28">
              <w:rPr>
                <w:b/>
                <w:bCs/>
                <w:sz w:val="22"/>
                <w:szCs w:val="22"/>
              </w:rPr>
              <w:t>Informacja z Krajowego Rejestru Karnego</w:t>
            </w:r>
          </w:p>
          <w:p w14:paraId="3CDC6F64" w14:textId="77777777" w:rsidR="005E24D7" w:rsidRPr="006B0E28" w:rsidRDefault="005E24D7" w:rsidP="000E5992">
            <w:pPr>
              <w:spacing w:before="60" w:after="120"/>
              <w:jc w:val="both"/>
              <w:rPr>
                <w:sz w:val="22"/>
                <w:szCs w:val="22"/>
              </w:rPr>
            </w:pPr>
            <w:r w:rsidRPr="006B0E28">
              <w:rPr>
                <w:sz w:val="22"/>
                <w:szCs w:val="22"/>
              </w:rPr>
              <w:t xml:space="preserve">Informacja z Krajowego Rejestru Karnego w zakresie określonym w art. 24 ust. 1 pkt 13, 14 i 21 ustawy </w:t>
            </w:r>
            <w:proofErr w:type="spellStart"/>
            <w:r w:rsidRPr="006B0E28">
              <w:rPr>
                <w:sz w:val="22"/>
                <w:szCs w:val="22"/>
              </w:rPr>
              <w:t>Pzp</w:t>
            </w:r>
            <w:proofErr w:type="spellEnd"/>
            <w:r w:rsidRPr="006B0E28">
              <w:rPr>
                <w:sz w:val="22"/>
                <w:szCs w:val="22"/>
              </w:rPr>
              <w:t xml:space="preserve"> wystawiona nie wcześniej niż 6 miesięcy przed upływem terminu składania ofert albo wniosków o dopuszczenie do udziału w postępowaniu.</w:t>
            </w:r>
          </w:p>
        </w:tc>
      </w:tr>
    </w:tbl>
    <w:p w14:paraId="3CDC6F6B" w14:textId="77777777" w:rsidR="005E24D7" w:rsidRPr="006B0E28" w:rsidRDefault="008634CF" w:rsidP="00C97D90">
      <w:pPr>
        <w:pStyle w:val="Nagwek2"/>
        <w:numPr>
          <w:ilvl w:val="0"/>
          <w:numId w:val="0"/>
        </w:numPr>
        <w:ind w:left="680"/>
      </w:pPr>
      <w:r w:rsidRPr="006B0E28">
        <w:t xml:space="preserve"> </w:t>
      </w:r>
    </w:p>
    <w:p w14:paraId="3CDC6F6C" w14:textId="68E69CAA" w:rsidR="005E24D7" w:rsidRPr="006B0E28" w:rsidRDefault="005E24D7" w:rsidP="00492057">
      <w:pPr>
        <w:pStyle w:val="Nagwek2"/>
        <w:numPr>
          <w:ilvl w:val="0"/>
          <w:numId w:val="8"/>
        </w:numPr>
      </w:pPr>
      <w:r w:rsidRPr="006B0E28">
        <w:t>Dokumenty podmiotów zagranicznych:</w:t>
      </w:r>
      <w:r w:rsidR="00FE5E72" w:rsidRPr="006B0E28">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0E28" w:rsidRPr="006B0E28" w14:paraId="3CDC6F6F" w14:textId="77777777" w:rsidTr="000E5992">
        <w:tc>
          <w:tcPr>
            <w:tcW w:w="720" w:type="dxa"/>
          </w:tcPr>
          <w:p w14:paraId="3CDC6F6D" w14:textId="77777777" w:rsidR="005E24D7" w:rsidRPr="006B0E28" w:rsidRDefault="005E24D7" w:rsidP="000E5992">
            <w:pPr>
              <w:spacing w:before="60" w:after="120"/>
              <w:jc w:val="both"/>
            </w:pPr>
            <w:r w:rsidRPr="006B0E28">
              <w:rPr>
                <w:b/>
                <w:sz w:val="20"/>
                <w:szCs w:val="20"/>
              </w:rPr>
              <w:t>Lp.</w:t>
            </w:r>
          </w:p>
        </w:tc>
        <w:tc>
          <w:tcPr>
            <w:tcW w:w="7920" w:type="dxa"/>
          </w:tcPr>
          <w:p w14:paraId="3CDC6F6E" w14:textId="77777777" w:rsidR="005E24D7" w:rsidRPr="006B0E28" w:rsidRDefault="005E24D7" w:rsidP="000E5992">
            <w:pPr>
              <w:spacing w:before="60" w:after="120"/>
              <w:jc w:val="both"/>
            </w:pPr>
            <w:r w:rsidRPr="006B0E28">
              <w:rPr>
                <w:b/>
                <w:sz w:val="20"/>
                <w:szCs w:val="20"/>
              </w:rPr>
              <w:t>Wymagany dokument</w:t>
            </w:r>
          </w:p>
        </w:tc>
      </w:tr>
      <w:tr w:rsidR="006B0E28" w:rsidRPr="006B0E28" w14:paraId="1F6CEA67" w14:textId="77777777" w:rsidTr="000E5992">
        <w:tc>
          <w:tcPr>
            <w:tcW w:w="720" w:type="dxa"/>
          </w:tcPr>
          <w:p w14:paraId="0B72A1F8" w14:textId="6ADFF332" w:rsidR="00305F69" w:rsidRPr="006B0E28" w:rsidRDefault="00305F69" w:rsidP="000E5992">
            <w:pPr>
              <w:spacing w:before="60" w:after="120"/>
              <w:jc w:val="both"/>
              <w:rPr>
                <w:b/>
                <w:sz w:val="20"/>
                <w:szCs w:val="20"/>
              </w:rPr>
            </w:pPr>
            <w:r w:rsidRPr="006B0E28">
              <w:rPr>
                <w:b/>
                <w:sz w:val="20"/>
                <w:szCs w:val="20"/>
              </w:rPr>
              <w:t>1</w:t>
            </w:r>
          </w:p>
        </w:tc>
        <w:tc>
          <w:tcPr>
            <w:tcW w:w="7920" w:type="dxa"/>
          </w:tcPr>
          <w:p w14:paraId="47BC5746" w14:textId="46B07B51" w:rsidR="00305F69" w:rsidRPr="006B0E28" w:rsidRDefault="00305F69" w:rsidP="000E5992">
            <w:pPr>
              <w:spacing w:before="60" w:after="120"/>
              <w:jc w:val="both"/>
              <w:rPr>
                <w:b/>
                <w:sz w:val="20"/>
                <w:szCs w:val="20"/>
              </w:rPr>
            </w:pPr>
            <w:r w:rsidRPr="006B0E28">
              <w:rPr>
                <w:b/>
                <w:sz w:val="20"/>
                <w:szCs w:val="20"/>
              </w:rPr>
              <w:t xml:space="preserve">Oświadczenia, o których mowa w </w:t>
            </w:r>
            <w:r w:rsidR="006E02E0" w:rsidRPr="006B0E28">
              <w:rPr>
                <w:b/>
                <w:sz w:val="20"/>
                <w:szCs w:val="20"/>
              </w:rPr>
              <w:t xml:space="preserve">Pkt 8.4. </w:t>
            </w:r>
            <w:proofErr w:type="spellStart"/>
            <w:r w:rsidRPr="006B0E28">
              <w:rPr>
                <w:b/>
                <w:sz w:val="20"/>
                <w:szCs w:val="20"/>
              </w:rPr>
              <w:t>ppkt</w:t>
            </w:r>
            <w:proofErr w:type="spellEnd"/>
            <w:r w:rsidRPr="006B0E28">
              <w:rPr>
                <w:b/>
                <w:sz w:val="20"/>
                <w:szCs w:val="20"/>
              </w:rPr>
              <w:t xml:space="preserve"> 2 </w:t>
            </w:r>
            <w:proofErr w:type="spellStart"/>
            <w:r w:rsidRPr="006B0E28">
              <w:rPr>
                <w:b/>
                <w:sz w:val="20"/>
                <w:szCs w:val="20"/>
              </w:rPr>
              <w:t>Lp</w:t>
            </w:r>
            <w:proofErr w:type="spellEnd"/>
            <w:r w:rsidR="009427A4" w:rsidRPr="006B0E28">
              <w:rPr>
                <w:b/>
                <w:sz w:val="20"/>
                <w:szCs w:val="20"/>
              </w:rPr>
              <w:t xml:space="preserve"> 1 i 2 tabeli</w:t>
            </w:r>
          </w:p>
        </w:tc>
      </w:tr>
      <w:tr w:rsidR="006B0E28" w:rsidRPr="006B0E28" w14:paraId="3CDC6F73" w14:textId="77777777" w:rsidTr="000E5992">
        <w:tc>
          <w:tcPr>
            <w:tcW w:w="720" w:type="dxa"/>
          </w:tcPr>
          <w:p w14:paraId="3CDC6F70" w14:textId="0296D205" w:rsidR="005E24D7" w:rsidRPr="006B0E28" w:rsidRDefault="00305F69" w:rsidP="000E5992">
            <w:pPr>
              <w:spacing w:before="60" w:after="120"/>
              <w:jc w:val="both"/>
            </w:pPr>
            <w:r w:rsidRPr="006B0E28">
              <w:t>2</w:t>
            </w:r>
          </w:p>
        </w:tc>
        <w:tc>
          <w:tcPr>
            <w:tcW w:w="7920" w:type="dxa"/>
          </w:tcPr>
          <w:p w14:paraId="3CDC6F71" w14:textId="77777777" w:rsidR="005E24D7" w:rsidRPr="006B0E28" w:rsidRDefault="005E24D7" w:rsidP="000E5992">
            <w:pPr>
              <w:spacing w:before="60" w:after="120"/>
              <w:jc w:val="both"/>
              <w:rPr>
                <w:b/>
                <w:bCs/>
                <w:sz w:val="22"/>
                <w:szCs w:val="22"/>
              </w:rPr>
            </w:pPr>
            <w:r w:rsidRPr="006B0E28">
              <w:rPr>
                <w:b/>
                <w:bCs/>
                <w:sz w:val="22"/>
                <w:szCs w:val="22"/>
              </w:rPr>
              <w:t>Informacja z odpowiedniego rejestru lub inny równoważny dokument</w:t>
            </w:r>
          </w:p>
          <w:p w14:paraId="3CDC6F72" w14:textId="77777777" w:rsidR="005E24D7" w:rsidRPr="006B0E28" w:rsidRDefault="005E24D7" w:rsidP="000E5992">
            <w:pPr>
              <w:spacing w:before="60" w:after="120"/>
              <w:jc w:val="both"/>
            </w:pPr>
            <w:r w:rsidRPr="006B0E28">
              <w:rPr>
                <w:sz w:val="22"/>
                <w:szCs w:val="22"/>
              </w:rPr>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B0E28">
              <w:rPr>
                <w:sz w:val="22"/>
                <w:szCs w:val="22"/>
              </w:rPr>
              <w:t>Pzp</w:t>
            </w:r>
            <w:proofErr w:type="spellEnd"/>
            <w:r w:rsidRPr="006B0E28">
              <w:rPr>
                <w:sz w:val="22"/>
                <w:szCs w:val="22"/>
              </w:rPr>
              <w:t>, wystawiony nie wcześniej niż 6 miesięcy przed upływem terminu składania ofert albo wniosków o dopuszczenie do udziału w postępowaniu.</w:t>
            </w:r>
          </w:p>
        </w:tc>
      </w:tr>
    </w:tbl>
    <w:p w14:paraId="3CDC6F74" w14:textId="77777777" w:rsidR="005E24D7" w:rsidRPr="006B0E28" w:rsidRDefault="005E24D7" w:rsidP="00C97D90">
      <w:pPr>
        <w:pStyle w:val="Nagwek2"/>
        <w:numPr>
          <w:ilvl w:val="0"/>
          <w:numId w:val="0"/>
        </w:numPr>
        <w:ind w:left="680"/>
      </w:pPr>
      <w:r w:rsidRPr="006B0E28">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3CDC6F75" w14:textId="77777777" w:rsidR="005E24D7" w:rsidRPr="006B0E28" w:rsidRDefault="005E24D7" w:rsidP="00C97D90">
      <w:pPr>
        <w:pStyle w:val="Nagwek2"/>
        <w:numPr>
          <w:ilvl w:val="0"/>
          <w:numId w:val="0"/>
        </w:numPr>
        <w:ind w:left="680"/>
      </w:pPr>
      <w:r w:rsidRPr="006B0E28">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CDC6F76" w14:textId="1EE506F4" w:rsidR="005E24D7" w:rsidRPr="006B0E28" w:rsidRDefault="008A2E45" w:rsidP="00492057">
      <w:pPr>
        <w:pStyle w:val="Nagwek2"/>
        <w:numPr>
          <w:ilvl w:val="0"/>
          <w:numId w:val="8"/>
        </w:numPr>
      </w:pPr>
      <w:r w:rsidRPr="006B0E2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0E28" w:rsidRPr="006B0E28" w14:paraId="0C816D68" w14:textId="77777777" w:rsidTr="000E5992">
        <w:tc>
          <w:tcPr>
            <w:tcW w:w="720" w:type="dxa"/>
          </w:tcPr>
          <w:p w14:paraId="4C2F25DE" w14:textId="77777777" w:rsidR="008A2E45" w:rsidRPr="006B0E28" w:rsidRDefault="008A2E45" w:rsidP="000E5992">
            <w:pPr>
              <w:spacing w:before="60" w:after="120"/>
              <w:jc w:val="both"/>
              <w:rPr>
                <w:sz w:val="22"/>
                <w:szCs w:val="22"/>
              </w:rPr>
            </w:pPr>
            <w:r w:rsidRPr="006B0E28">
              <w:rPr>
                <w:b/>
                <w:sz w:val="22"/>
                <w:szCs w:val="22"/>
              </w:rPr>
              <w:t>Lp.</w:t>
            </w:r>
          </w:p>
        </w:tc>
        <w:tc>
          <w:tcPr>
            <w:tcW w:w="7920" w:type="dxa"/>
          </w:tcPr>
          <w:p w14:paraId="47CC87C5" w14:textId="77777777" w:rsidR="008A2E45" w:rsidRPr="006B0E28" w:rsidRDefault="008A2E45" w:rsidP="000E5992">
            <w:pPr>
              <w:spacing w:before="60" w:after="120"/>
              <w:jc w:val="both"/>
              <w:rPr>
                <w:sz w:val="22"/>
                <w:szCs w:val="22"/>
              </w:rPr>
            </w:pPr>
            <w:r w:rsidRPr="006B0E28">
              <w:rPr>
                <w:b/>
                <w:sz w:val="22"/>
                <w:szCs w:val="22"/>
              </w:rPr>
              <w:t>Wymagany dokument</w:t>
            </w:r>
          </w:p>
        </w:tc>
      </w:tr>
      <w:tr w:rsidR="006B0E28" w:rsidRPr="006B0E28" w14:paraId="31EDAC5D" w14:textId="77777777" w:rsidTr="000E5992">
        <w:tc>
          <w:tcPr>
            <w:tcW w:w="720" w:type="dxa"/>
          </w:tcPr>
          <w:p w14:paraId="5C4EE447" w14:textId="77777777" w:rsidR="008A2E45" w:rsidRPr="006B0E28" w:rsidRDefault="008A2E45" w:rsidP="000E5992">
            <w:pPr>
              <w:spacing w:before="60" w:after="120"/>
              <w:jc w:val="both"/>
              <w:rPr>
                <w:sz w:val="22"/>
                <w:szCs w:val="22"/>
              </w:rPr>
            </w:pPr>
            <w:r w:rsidRPr="006B0E28">
              <w:rPr>
                <w:sz w:val="22"/>
                <w:szCs w:val="22"/>
              </w:rPr>
              <w:t>1</w:t>
            </w:r>
          </w:p>
        </w:tc>
        <w:tc>
          <w:tcPr>
            <w:tcW w:w="7920" w:type="dxa"/>
          </w:tcPr>
          <w:p w14:paraId="59986C28" w14:textId="77777777" w:rsidR="008A2E45" w:rsidRPr="006B0E28" w:rsidRDefault="008A2E45" w:rsidP="000E5992">
            <w:pPr>
              <w:spacing w:before="60" w:after="120"/>
              <w:jc w:val="both"/>
              <w:rPr>
                <w:b/>
                <w:sz w:val="22"/>
                <w:szCs w:val="22"/>
              </w:rPr>
            </w:pPr>
            <w:r w:rsidRPr="006B0E28">
              <w:rPr>
                <w:b/>
                <w:sz w:val="22"/>
                <w:szCs w:val="22"/>
              </w:rPr>
              <w:t>Formularz ofertowy</w:t>
            </w:r>
          </w:p>
          <w:p w14:paraId="477A17BE" w14:textId="77777777" w:rsidR="008A2E45" w:rsidRPr="006B0E28" w:rsidRDefault="008A2E45" w:rsidP="000E5992">
            <w:pPr>
              <w:spacing w:before="60" w:after="120"/>
              <w:jc w:val="both"/>
              <w:rPr>
                <w:sz w:val="22"/>
                <w:szCs w:val="22"/>
              </w:rPr>
            </w:pPr>
            <w:r w:rsidRPr="006B0E28">
              <w:rPr>
                <w:sz w:val="22"/>
                <w:szCs w:val="22"/>
              </w:rPr>
              <w:t>Wzór formularza – załącznik 1 do SIWZ</w:t>
            </w:r>
          </w:p>
        </w:tc>
      </w:tr>
      <w:tr w:rsidR="006B0E28" w:rsidRPr="006B0E28" w14:paraId="61E257BE" w14:textId="77777777" w:rsidTr="000E5992">
        <w:tc>
          <w:tcPr>
            <w:tcW w:w="720" w:type="dxa"/>
          </w:tcPr>
          <w:p w14:paraId="05FA4B8C" w14:textId="77777777" w:rsidR="008A2E45" w:rsidRPr="006B0E28" w:rsidRDefault="008A2E45" w:rsidP="000E5992">
            <w:pPr>
              <w:spacing w:before="60" w:after="120"/>
              <w:jc w:val="both"/>
              <w:rPr>
                <w:sz w:val="22"/>
                <w:szCs w:val="22"/>
              </w:rPr>
            </w:pPr>
            <w:r w:rsidRPr="006B0E28">
              <w:rPr>
                <w:sz w:val="22"/>
                <w:szCs w:val="22"/>
              </w:rPr>
              <w:t>2</w:t>
            </w:r>
          </w:p>
        </w:tc>
        <w:tc>
          <w:tcPr>
            <w:tcW w:w="7920" w:type="dxa"/>
          </w:tcPr>
          <w:p w14:paraId="6E30F294" w14:textId="77777777" w:rsidR="008A2E45" w:rsidRPr="006B0E28" w:rsidRDefault="008A2E45" w:rsidP="000E5992">
            <w:pPr>
              <w:spacing w:before="60" w:after="120"/>
              <w:jc w:val="both"/>
              <w:rPr>
                <w:b/>
                <w:bCs/>
                <w:sz w:val="22"/>
                <w:szCs w:val="22"/>
              </w:rPr>
            </w:pPr>
            <w:r w:rsidRPr="006B0E28">
              <w:rPr>
                <w:b/>
                <w:bCs/>
                <w:sz w:val="22"/>
                <w:szCs w:val="22"/>
              </w:rPr>
              <w:t>Formularz asortymentowo-cenowy</w:t>
            </w:r>
          </w:p>
          <w:p w14:paraId="66D704DC" w14:textId="78BF575B" w:rsidR="008A2E45" w:rsidRPr="006B0E28" w:rsidRDefault="008A2E45" w:rsidP="00BB3C6C">
            <w:pPr>
              <w:spacing w:before="60" w:after="120"/>
              <w:jc w:val="both"/>
              <w:rPr>
                <w:sz w:val="22"/>
                <w:szCs w:val="22"/>
              </w:rPr>
            </w:pPr>
            <w:r w:rsidRPr="006B0E28">
              <w:rPr>
                <w:sz w:val="22"/>
                <w:szCs w:val="22"/>
              </w:rPr>
              <w:t>Wzór formularza – załącznik 2</w:t>
            </w:r>
            <w:r w:rsidR="0008732A">
              <w:rPr>
                <w:sz w:val="22"/>
                <w:szCs w:val="22"/>
              </w:rPr>
              <w:t>.1. do 2.10</w:t>
            </w:r>
            <w:r w:rsidR="0035089C" w:rsidRPr="006B0E28">
              <w:rPr>
                <w:sz w:val="22"/>
                <w:szCs w:val="22"/>
              </w:rPr>
              <w:t xml:space="preserve"> </w:t>
            </w:r>
            <w:r w:rsidRPr="006B0E28">
              <w:rPr>
                <w:sz w:val="22"/>
                <w:szCs w:val="22"/>
              </w:rPr>
              <w:t>do SIWZ</w:t>
            </w:r>
          </w:p>
        </w:tc>
      </w:tr>
      <w:tr w:rsidR="006B0E28" w:rsidRPr="006B0E28" w14:paraId="2CCAA075" w14:textId="77777777" w:rsidTr="000E5992">
        <w:tc>
          <w:tcPr>
            <w:tcW w:w="720" w:type="dxa"/>
          </w:tcPr>
          <w:p w14:paraId="434CFC79" w14:textId="77777777" w:rsidR="008A2E45" w:rsidRPr="006B0E28" w:rsidRDefault="008A2E45" w:rsidP="000E5992">
            <w:pPr>
              <w:spacing w:before="60" w:after="120"/>
              <w:jc w:val="both"/>
              <w:rPr>
                <w:sz w:val="22"/>
                <w:szCs w:val="22"/>
              </w:rPr>
            </w:pPr>
            <w:r w:rsidRPr="006B0E28">
              <w:rPr>
                <w:sz w:val="22"/>
                <w:szCs w:val="22"/>
              </w:rPr>
              <w:lastRenderedPageBreak/>
              <w:t>3</w:t>
            </w:r>
          </w:p>
        </w:tc>
        <w:tc>
          <w:tcPr>
            <w:tcW w:w="7920" w:type="dxa"/>
          </w:tcPr>
          <w:p w14:paraId="7B7E8FBC" w14:textId="77777777" w:rsidR="008A2E45" w:rsidRPr="006B0E28" w:rsidRDefault="008A2E45" w:rsidP="000E5992">
            <w:pPr>
              <w:spacing w:before="60" w:after="120"/>
              <w:jc w:val="both"/>
              <w:rPr>
                <w:b/>
                <w:bCs/>
                <w:sz w:val="22"/>
                <w:szCs w:val="22"/>
              </w:rPr>
            </w:pPr>
            <w:r w:rsidRPr="006B0E28">
              <w:rPr>
                <w:b/>
                <w:bCs/>
                <w:sz w:val="22"/>
                <w:szCs w:val="22"/>
              </w:rPr>
              <w:t>Pełnomocnictwo</w:t>
            </w:r>
          </w:p>
          <w:p w14:paraId="415D2113" w14:textId="77777777" w:rsidR="008A2E45" w:rsidRPr="006B0E28" w:rsidRDefault="008A2E45" w:rsidP="000E5992">
            <w:pPr>
              <w:spacing w:before="60" w:after="120"/>
              <w:jc w:val="both"/>
              <w:rPr>
                <w:sz w:val="22"/>
                <w:szCs w:val="22"/>
              </w:rPr>
            </w:pPr>
            <w:r w:rsidRPr="006B0E28">
              <w:rPr>
                <w:sz w:val="22"/>
                <w:szCs w:val="22"/>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8A2E45" w:rsidRPr="006B0E28" w14:paraId="30393106" w14:textId="77777777" w:rsidTr="000E5992">
        <w:tc>
          <w:tcPr>
            <w:tcW w:w="720" w:type="dxa"/>
          </w:tcPr>
          <w:p w14:paraId="747A7813" w14:textId="77777777" w:rsidR="008A2E45" w:rsidRPr="006B0E28" w:rsidRDefault="008A2E45" w:rsidP="000E5992">
            <w:pPr>
              <w:spacing w:before="60" w:after="120"/>
              <w:jc w:val="both"/>
              <w:rPr>
                <w:sz w:val="22"/>
                <w:szCs w:val="22"/>
              </w:rPr>
            </w:pPr>
            <w:r w:rsidRPr="006B0E28">
              <w:rPr>
                <w:sz w:val="22"/>
                <w:szCs w:val="22"/>
              </w:rPr>
              <w:t>4</w:t>
            </w:r>
          </w:p>
        </w:tc>
        <w:tc>
          <w:tcPr>
            <w:tcW w:w="7920" w:type="dxa"/>
          </w:tcPr>
          <w:p w14:paraId="195D6D5C" w14:textId="6A9A512C" w:rsidR="008A2E45" w:rsidRPr="006B0E28" w:rsidRDefault="008A2E45" w:rsidP="000E5992">
            <w:pPr>
              <w:spacing w:before="60" w:after="120"/>
              <w:jc w:val="both"/>
              <w:rPr>
                <w:b/>
                <w:bCs/>
                <w:sz w:val="22"/>
                <w:szCs w:val="22"/>
              </w:rPr>
            </w:pPr>
            <w:r w:rsidRPr="006B0E28">
              <w:rPr>
                <w:b/>
                <w:bCs/>
                <w:sz w:val="22"/>
                <w:szCs w:val="22"/>
              </w:rPr>
              <w:t xml:space="preserve">Wykaz osób </w:t>
            </w:r>
            <w:r w:rsidRPr="006B0E28">
              <w:rPr>
                <w:b/>
                <w:sz w:val="22"/>
                <w:szCs w:val="22"/>
              </w:rPr>
              <w:t>uprawnionych do reprezentowania oferenta i skła</w:t>
            </w:r>
            <w:r w:rsidR="003C61DC" w:rsidRPr="006B0E28">
              <w:rPr>
                <w:b/>
                <w:sz w:val="22"/>
                <w:szCs w:val="22"/>
              </w:rPr>
              <w:t>dania oświadczeń woli –zał. nr 6</w:t>
            </w:r>
            <w:r w:rsidRPr="006B0E28">
              <w:rPr>
                <w:b/>
                <w:sz w:val="22"/>
                <w:szCs w:val="22"/>
              </w:rPr>
              <w:t xml:space="preserve"> do SIWZ</w:t>
            </w:r>
          </w:p>
        </w:tc>
      </w:tr>
    </w:tbl>
    <w:p w14:paraId="534870B1" w14:textId="77777777" w:rsidR="008A2E45" w:rsidRPr="006B0E28" w:rsidRDefault="008A2E45" w:rsidP="00C97D90">
      <w:pPr>
        <w:pStyle w:val="Nagwek2"/>
        <w:numPr>
          <w:ilvl w:val="0"/>
          <w:numId w:val="0"/>
        </w:numPr>
        <w:ind w:left="720"/>
      </w:pPr>
    </w:p>
    <w:p w14:paraId="3CDC6F7B" w14:textId="77777777" w:rsidR="00983549" w:rsidRPr="006B0E28" w:rsidRDefault="00983549" w:rsidP="00C97D90">
      <w:pPr>
        <w:pStyle w:val="Nagwek2"/>
      </w:pPr>
      <w:r w:rsidRPr="006B0E28">
        <w:t>Jeżeli jest to niezbędne do zapewnienia odpowiedniego przebiegu postępo</w:t>
      </w:r>
      <w:r w:rsidR="008B60B4" w:rsidRPr="006B0E28">
        <w:t>wania o udzielenie zamówienia, Z</w:t>
      </w:r>
      <w:r w:rsidRPr="006B0E28">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DC6F7C" w14:textId="77777777" w:rsidR="00FF771B" w:rsidRPr="006B0E28" w:rsidRDefault="0090602E" w:rsidP="00C97D90">
      <w:pPr>
        <w:pStyle w:val="Nagwek2"/>
      </w:pPr>
      <w:r w:rsidRPr="006B0E28">
        <w:t>Wykonawca nie jest obowiązany do złożenia oświadczeń lub dokumentów potwierdzających spełnianie warunków udziału w postępowaniu oraz brak podstaw do wykluczenia, jeżeli</w:t>
      </w:r>
      <w:r w:rsidR="00FF771B" w:rsidRPr="006B0E28">
        <w:t xml:space="preserve"> </w:t>
      </w:r>
      <w:r w:rsidR="008B60B4" w:rsidRPr="006B0E28">
        <w:t>Z</w:t>
      </w:r>
      <w:r w:rsidRPr="006B0E28">
        <w:t>amawiający posiada aktualne oświadczeni</w:t>
      </w:r>
      <w:r w:rsidR="008A3895" w:rsidRPr="006B0E28">
        <w:t>a lub dokumenty dotyczące tego W</w:t>
      </w:r>
      <w:r w:rsidRPr="006B0E28">
        <w:t>ykonawcy</w:t>
      </w:r>
      <w:r w:rsidR="00FF771B" w:rsidRPr="006B0E28">
        <w:t xml:space="preserve">, lub </w:t>
      </w:r>
      <w:r w:rsidRPr="006B0E28">
        <w:t>może je uzyskać za pomocą bezpłatnych i ogólnodostępnych baz danych, w szczególności rejestrów publicznych w rozumieniu ustawy z dnia 17 lutego 2005 r. o informatyzacji działalności podmiotów realizujących zadania publiczne (Dz. U. z 2014 r. poz</w:t>
      </w:r>
      <w:r w:rsidR="00FF771B" w:rsidRPr="006B0E28">
        <w:t>. 1114 oraz z 2016 r. poz. 352)</w:t>
      </w:r>
      <w:r w:rsidRPr="006B0E28">
        <w:t>.</w:t>
      </w:r>
    </w:p>
    <w:p w14:paraId="3CDC6F7D" w14:textId="77777777" w:rsidR="00983549" w:rsidRPr="006B0E28" w:rsidRDefault="008A3895" w:rsidP="00C97D90">
      <w:pPr>
        <w:pStyle w:val="Nagwek2"/>
        <w:numPr>
          <w:ilvl w:val="0"/>
          <w:numId w:val="0"/>
        </w:numPr>
        <w:ind w:left="680"/>
      </w:pPr>
      <w:r w:rsidRPr="006B0E28">
        <w:t>W takiej sytuacji W</w:t>
      </w:r>
      <w:r w:rsidR="0090602E" w:rsidRPr="006B0E28">
        <w:t xml:space="preserve">ykonawca </w:t>
      </w:r>
      <w:r w:rsidR="00FF771B" w:rsidRPr="006B0E28">
        <w:t>zobligowany jest do wskazania z</w:t>
      </w:r>
      <w:r w:rsidR="0090602E" w:rsidRPr="006B0E28">
        <w:t>amawiającemu</w:t>
      </w:r>
      <w:r w:rsidR="00FF771B" w:rsidRPr="006B0E28">
        <w:t xml:space="preserve"> oświadczeń lub dokumentów, które znajdują się w jego posiadaniu</w:t>
      </w:r>
      <w:r w:rsidR="00811E8A" w:rsidRPr="006B0E28">
        <w:t>, z podaniem</w:t>
      </w:r>
      <w:r w:rsidR="0090602E" w:rsidRPr="006B0E28">
        <w:t xml:space="preserve"> sygnatury postępowania, w którym wymagane dokumenty </w:t>
      </w:r>
      <w:r w:rsidR="00811E8A" w:rsidRPr="006B0E28">
        <w:t>lub oświadczenia były składane, lub do wskazania</w:t>
      </w:r>
      <w:r w:rsidR="0090602E" w:rsidRPr="006B0E28">
        <w:t xml:space="preserve"> </w:t>
      </w:r>
      <w:r w:rsidR="00811E8A" w:rsidRPr="006B0E28">
        <w:t>dostępności oświadczeń lub dokumentów w formie elektronicznej pod określonymi adresami internetowymi ogólnodostępnych i bezpłatnych baz danych.</w:t>
      </w:r>
    </w:p>
    <w:p w14:paraId="3CDC6F7E" w14:textId="77777777" w:rsidR="001C5986" w:rsidRPr="006B0E28" w:rsidRDefault="001C5986" w:rsidP="00C97D90">
      <w:pPr>
        <w:pStyle w:val="Nagwek2"/>
        <w:numPr>
          <w:ilvl w:val="0"/>
          <w:numId w:val="0"/>
        </w:numPr>
        <w:ind w:left="680"/>
      </w:pPr>
      <w:r w:rsidRPr="006B0E28">
        <w:t>Z</w:t>
      </w:r>
      <w:r w:rsidR="008A3895" w:rsidRPr="006B0E28">
        <w:t>amawiający może żądać od W</w:t>
      </w:r>
      <w:r w:rsidRPr="006B0E28">
        <w:t xml:space="preserve">ykonawcy przedstawienia tłumaczenia na język polski wskazanych przez wykonawcę </w:t>
      </w:r>
      <w:r w:rsidR="00AF1311" w:rsidRPr="006B0E28">
        <w:t>i pobranych samodzielnie przez Z</w:t>
      </w:r>
      <w:r w:rsidRPr="006B0E28">
        <w:t>amawiającego dokumentów.</w:t>
      </w:r>
    </w:p>
    <w:p w14:paraId="3CDC6F7F" w14:textId="77777777" w:rsidR="0018407C" w:rsidRPr="006B0E28" w:rsidRDefault="00E85EB9" w:rsidP="00C97D90">
      <w:pPr>
        <w:pStyle w:val="Nagwek2"/>
      </w:pPr>
      <w:r w:rsidRPr="006B0E28">
        <w:t xml:space="preserve">Oświadczenia, </w:t>
      </w:r>
      <w:r w:rsidR="008A3895" w:rsidRPr="006B0E28">
        <w:t>dotyczące W</w:t>
      </w:r>
      <w:r w:rsidRPr="006B0E28">
        <w:t>ykonawcy i innych podmiotów, na których zdolnościach lub sytuacji pol</w:t>
      </w:r>
      <w:r w:rsidR="008A3895" w:rsidRPr="006B0E28">
        <w:t>ega W</w:t>
      </w:r>
      <w:r w:rsidRPr="006B0E28">
        <w:t xml:space="preserve">ykonawca na zasadach określonych w art. 22a ustawy </w:t>
      </w:r>
      <w:proofErr w:type="spellStart"/>
      <w:r w:rsidRPr="006B0E28">
        <w:t>Pzp</w:t>
      </w:r>
      <w:proofErr w:type="spellEnd"/>
      <w:r w:rsidR="00E26EEE" w:rsidRPr="006B0E28">
        <w:t xml:space="preserve"> oraz dotyczące P</w:t>
      </w:r>
      <w:r w:rsidRPr="006B0E28">
        <w:t>odwykonawców, składane są w oryginale. Dokumenty, inne niż oświadczenia, składane są w oryginale lub kopii poświadczonej za zgodność z oryginałem</w:t>
      </w:r>
      <w:r w:rsidR="0018407C" w:rsidRPr="006B0E28">
        <w:t>.</w:t>
      </w:r>
    </w:p>
    <w:p w14:paraId="3CDC6F80" w14:textId="77777777" w:rsidR="00E85EB9" w:rsidRPr="006B0E28" w:rsidRDefault="0018407C" w:rsidP="00C97D90">
      <w:pPr>
        <w:pStyle w:val="Nagwek2"/>
        <w:numPr>
          <w:ilvl w:val="0"/>
          <w:numId w:val="0"/>
        </w:numPr>
        <w:ind w:left="680"/>
      </w:pPr>
      <w:r w:rsidRPr="006B0E28">
        <w:t>Poświadczenia za zgodność z orygi</w:t>
      </w:r>
      <w:r w:rsidR="008A3895" w:rsidRPr="006B0E28">
        <w:t>nałem dokonuje odpowiednio W</w:t>
      </w:r>
      <w:r w:rsidRPr="006B0E28">
        <w:t>ykonawca, podmiot, na którego zd</w:t>
      </w:r>
      <w:r w:rsidR="008A3895" w:rsidRPr="006B0E28">
        <w:t>olnościach lub sytuacji polega Wykonawca, W</w:t>
      </w:r>
      <w:r w:rsidRPr="006B0E28">
        <w:t xml:space="preserve">ykonawcy wspólnie </w:t>
      </w:r>
      <w:r w:rsidRPr="006B0E28">
        <w:lastRenderedPageBreak/>
        <w:t>ubiegający się o udzielen</w:t>
      </w:r>
      <w:r w:rsidR="008A3895" w:rsidRPr="006B0E28">
        <w:t>ie zamówienia publicznego albo P</w:t>
      </w:r>
      <w:r w:rsidRPr="006B0E28">
        <w:t>odwykonawca, w zakresie dokumentów, które dotyczą</w:t>
      </w:r>
      <w:r w:rsidR="00E85EB9" w:rsidRPr="006B0E28">
        <w:t xml:space="preserve"> </w:t>
      </w:r>
      <w:r w:rsidR="00E0511E" w:rsidRPr="006B0E28">
        <w:t>każdego z nich.</w:t>
      </w:r>
    </w:p>
    <w:p w14:paraId="3CDC6F81" w14:textId="77777777" w:rsidR="00E85EB9" w:rsidRPr="006B0E28" w:rsidRDefault="00E85EB9" w:rsidP="00C97D90">
      <w:pPr>
        <w:pStyle w:val="Nagwek2"/>
        <w:numPr>
          <w:ilvl w:val="0"/>
          <w:numId w:val="0"/>
        </w:numPr>
        <w:ind w:left="680"/>
      </w:pPr>
      <w:r w:rsidRPr="006B0E28">
        <w:t>Poświadczenie za zgodność z oryginałem następuje w formie pisemnej lub w formie elektronicznej.</w:t>
      </w:r>
    </w:p>
    <w:p w14:paraId="3CDC6F82" w14:textId="77777777" w:rsidR="00A2369F" w:rsidRPr="006B0E28" w:rsidRDefault="00E85EB9" w:rsidP="00C97D90">
      <w:pPr>
        <w:pStyle w:val="Nagwek2"/>
      </w:pPr>
      <w:r w:rsidRPr="006B0E28">
        <w:t>W przypadku gd</w:t>
      </w:r>
      <w:r w:rsidR="0018407C" w:rsidRPr="006B0E28">
        <w:t>y złożona kopia dokumentu jest</w:t>
      </w:r>
      <w:r w:rsidRPr="006B0E28">
        <w:t xml:space="preserve"> nieczytelna lub </w:t>
      </w:r>
      <w:r w:rsidR="0018407C" w:rsidRPr="006B0E28">
        <w:t>budzi</w:t>
      </w:r>
      <w:r w:rsidRPr="006B0E28">
        <w:t xml:space="preserve"> wątpliwości co do jej prawdziwości, Zamawiający może żądać przedstawienia oryginału lub notarialnie poświadczonej kopii</w:t>
      </w:r>
      <w:r w:rsidR="00A2369F" w:rsidRPr="006B0E28">
        <w:t>.</w:t>
      </w:r>
    </w:p>
    <w:p w14:paraId="3CDC6F83" w14:textId="77777777" w:rsidR="00F131CB" w:rsidRPr="006B0E28" w:rsidRDefault="00A2369F" w:rsidP="00C97D90">
      <w:pPr>
        <w:pStyle w:val="Nagwek2"/>
        <w:rPr>
          <w:rFonts w:eastAsia="EUAlbertina-Regular-Identity-H"/>
        </w:rPr>
      </w:pPr>
      <w:r w:rsidRPr="006B0E2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CDC6F84" w14:textId="77777777" w:rsidR="008F317B" w:rsidRPr="006B0E28" w:rsidRDefault="00A2369F" w:rsidP="00C97D90">
      <w:pPr>
        <w:pStyle w:val="Nagwek2"/>
      </w:pPr>
      <w:r w:rsidRPr="006B0E28">
        <w:t>Dokumenty sporządzone w języku obcym są składane wraz z tłumaczeniem na język polski.</w:t>
      </w:r>
    </w:p>
    <w:p w14:paraId="3CDC6F85" w14:textId="77777777" w:rsidR="005E24D7" w:rsidRPr="006B0E28" w:rsidRDefault="005E24D7" w:rsidP="00C97D90">
      <w:pPr>
        <w:pStyle w:val="Nagwek2"/>
        <w:numPr>
          <w:ilvl w:val="0"/>
          <w:numId w:val="0"/>
        </w:numPr>
        <w:ind w:left="680"/>
      </w:pPr>
      <w:bookmarkStart w:id="10" w:name="_Toc258314249"/>
    </w:p>
    <w:p w14:paraId="3CDC6F86" w14:textId="77777777" w:rsidR="005E24D7" w:rsidRPr="006B0E28" w:rsidRDefault="005E24D7" w:rsidP="005E24D7">
      <w:pPr>
        <w:pStyle w:val="Nagwek1"/>
      </w:pPr>
      <w:r w:rsidRPr="006B0E28">
        <w:t>INFORMACJA DLA WYKONAWCÓW POLEGAJĄCYCH NA ZASOBACH INNYCH PODMIOTÓW, NA ZASADACH OKREŚLONYCH W ART. 22A USTAWY PZP</w:t>
      </w:r>
    </w:p>
    <w:p w14:paraId="3CDC6F87" w14:textId="77777777" w:rsidR="005E24D7" w:rsidRPr="006B0E28" w:rsidRDefault="005E24D7" w:rsidP="00C97D90">
      <w:pPr>
        <w:pStyle w:val="Nagwek2"/>
      </w:pPr>
      <w:r w:rsidRPr="006B0E28">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CDC6F88" w14:textId="77777777" w:rsidR="005E24D7" w:rsidRPr="006B0E28" w:rsidRDefault="005E24D7" w:rsidP="00C97D90">
      <w:pPr>
        <w:pStyle w:val="Nagwek2"/>
      </w:pPr>
      <w:r w:rsidRPr="006B0E28">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CDC6F89" w14:textId="631CC0ED" w:rsidR="005E24D7" w:rsidRPr="006B0E28" w:rsidRDefault="005E24D7" w:rsidP="00C97D90">
      <w:pPr>
        <w:pStyle w:val="Nagwek2"/>
      </w:pPr>
      <w:r w:rsidRPr="006B0E28">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5724C2" w:rsidRPr="006B0E28">
        <w:t>o</w:t>
      </w:r>
      <w:r w:rsidRPr="006B0E28">
        <w:t xml:space="preserve"> których mowa w pkt 7 niniejszej SIWZ.</w:t>
      </w:r>
    </w:p>
    <w:p w14:paraId="3CDC6F8A" w14:textId="77777777" w:rsidR="005E24D7" w:rsidRPr="006B0E28" w:rsidRDefault="005E24D7" w:rsidP="00C97D90">
      <w:pPr>
        <w:pStyle w:val="Nagwek2"/>
      </w:pPr>
      <w:r w:rsidRPr="006B0E28">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DC6F8B" w14:textId="77777777" w:rsidR="005E24D7" w:rsidRPr="006B0E28" w:rsidRDefault="005E24D7" w:rsidP="00C97D90">
      <w:pPr>
        <w:pStyle w:val="Nagwek2"/>
      </w:pPr>
      <w:r w:rsidRPr="006B0E28">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14:paraId="3CDC6F8C" w14:textId="7B99E16F" w:rsidR="005E24D7" w:rsidRPr="006B0E28" w:rsidRDefault="005E24D7" w:rsidP="00C97D90">
      <w:pPr>
        <w:pStyle w:val="Nagwek2"/>
      </w:pPr>
      <w:r w:rsidRPr="006B0E28">
        <w:t xml:space="preserve">Zamawiający żąda od Wykonawcy, który polega na zdolnościach lub sytuacji innych podmiotów na zasadach określonych w art. 22a ustawy </w:t>
      </w:r>
      <w:proofErr w:type="spellStart"/>
      <w:r w:rsidRPr="006B0E28">
        <w:t>Pzp</w:t>
      </w:r>
      <w:proofErr w:type="spellEnd"/>
      <w:r w:rsidRPr="006B0E28">
        <w:t xml:space="preserve">, przedstawienia w odniesieniu do tych podmiotów dokumentów wymienionych w </w:t>
      </w:r>
      <w:r w:rsidR="00B803B7" w:rsidRPr="006B0E28">
        <w:t>pkt 8.4</w:t>
      </w:r>
      <w:r w:rsidRPr="006B0E28">
        <w:t xml:space="preserve"> </w:t>
      </w:r>
      <w:proofErr w:type="spellStart"/>
      <w:r w:rsidRPr="006B0E28">
        <w:t>ppkt</w:t>
      </w:r>
      <w:proofErr w:type="spellEnd"/>
      <w:r w:rsidRPr="006B0E28">
        <w:t xml:space="preserve"> 2 SIWZ.</w:t>
      </w:r>
    </w:p>
    <w:p w14:paraId="3CDC6F8D" w14:textId="77777777" w:rsidR="005E24D7" w:rsidRPr="006B0E28" w:rsidRDefault="005E24D7" w:rsidP="00C97D90">
      <w:pPr>
        <w:pStyle w:val="Nagwek2"/>
      </w:pPr>
      <w:r w:rsidRPr="006B0E28">
        <w:lastRenderedPageBreak/>
        <w:t xml:space="preserve">W celu oceny, czy Wykonawca polegając na zdolnościach lub sytuacji innych podmiotów na zasadach określonych w art. 22a ustawy </w:t>
      </w:r>
      <w:proofErr w:type="spellStart"/>
      <w:r w:rsidRPr="006B0E28">
        <w:t>Pzp</w:t>
      </w:r>
      <w:proofErr w:type="spellEnd"/>
      <w:r w:rsidRPr="006B0E28">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CDC6F8E" w14:textId="77777777" w:rsidR="005E24D7" w:rsidRPr="006B0E28" w:rsidRDefault="005E24D7" w:rsidP="00492057">
      <w:pPr>
        <w:pStyle w:val="Nagwek2"/>
        <w:numPr>
          <w:ilvl w:val="0"/>
          <w:numId w:val="3"/>
        </w:numPr>
      </w:pPr>
      <w:r w:rsidRPr="006B0E28">
        <w:t>zakres dostępnych Wykonawcy zasobów innego podmiotu;</w:t>
      </w:r>
    </w:p>
    <w:p w14:paraId="3CDC6F8F" w14:textId="77777777" w:rsidR="005E24D7" w:rsidRPr="006B0E28" w:rsidRDefault="005E24D7" w:rsidP="00492057">
      <w:pPr>
        <w:pStyle w:val="Nagwek2"/>
        <w:numPr>
          <w:ilvl w:val="0"/>
          <w:numId w:val="3"/>
        </w:numPr>
      </w:pPr>
      <w:r w:rsidRPr="006B0E28">
        <w:t>sposób wykorzystania zasobów innego podmiotu, przez wykonawcę, przy wykonywaniu zamówienia publicznego;</w:t>
      </w:r>
    </w:p>
    <w:p w14:paraId="3CDC6F90" w14:textId="77777777" w:rsidR="005E24D7" w:rsidRPr="006B0E28" w:rsidRDefault="005E24D7" w:rsidP="00492057">
      <w:pPr>
        <w:pStyle w:val="Nagwek2"/>
        <w:numPr>
          <w:ilvl w:val="0"/>
          <w:numId w:val="3"/>
        </w:numPr>
      </w:pPr>
      <w:r w:rsidRPr="006B0E28">
        <w:t>zakres i okres udziału innego podmiotu przy wykonywaniu zamówienia publicznego;</w:t>
      </w:r>
    </w:p>
    <w:p w14:paraId="3CDC6F91" w14:textId="77777777" w:rsidR="005E24D7" w:rsidRPr="006B0E28" w:rsidRDefault="005E24D7" w:rsidP="00492057">
      <w:pPr>
        <w:pStyle w:val="Nagwek2"/>
        <w:numPr>
          <w:ilvl w:val="0"/>
          <w:numId w:val="3"/>
        </w:numPr>
      </w:pPr>
      <w:r w:rsidRPr="006B0E28">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CDC6F92" w14:textId="77777777" w:rsidR="005E24D7" w:rsidRPr="006B0E28" w:rsidRDefault="005E24D7" w:rsidP="00C97D90">
      <w:pPr>
        <w:pStyle w:val="Nagwek2"/>
      </w:pPr>
      <w:r w:rsidRPr="006B0E28">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CDC6F93" w14:textId="77777777" w:rsidR="005E24D7" w:rsidRPr="006B0E28" w:rsidRDefault="005E24D7" w:rsidP="00C97D90">
      <w:pPr>
        <w:pStyle w:val="Nagwek2"/>
        <w:numPr>
          <w:ilvl w:val="0"/>
          <w:numId w:val="0"/>
        </w:numPr>
        <w:ind w:left="680"/>
      </w:pPr>
      <w:r w:rsidRPr="006B0E28">
        <w:t>a)  zastąpił ten podmiot innym podmiotem lub podmiotami lub</w:t>
      </w:r>
    </w:p>
    <w:p w14:paraId="3CDC6F94" w14:textId="7AD502BD" w:rsidR="005E24D7" w:rsidRPr="006B0E28" w:rsidRDefault="005E24D7" w:rsidP="00C97D90">
      <w:pPr>
        <w:pStyle w:val="Nagwek2"/>
        <w:numPr>
          <w:ilvl w:val="0"/>
          <w:numId w:val="0"/>
        </w:numPr>
        <w:ind w:left="993"/>
      </w:pPr>
      <w:r w:rsidRPr="006B0E28">
        <w:t xml:space="preserve">b) zobowiązał się do osobistego wykonania odpowiedniej części zamówienia, jeżeli wykaże zdolności techniczne lub zawodowe lub sytuację finansową lub ekonomiczną, o których mowa w pkt. </w:t>
      </w:r>
      <w:r w:rsidR="00B803B7" w:rsidRPr="006B0E28">
        <w:t>6</w:t>
      </w:r>
      <w:r w:rsidRPr="006B0E28">
        <w:t>.</w:t>
      </w:r>
      <w:r w:rsidR="00B803B7" w:rsidRPr="006B0E28">
        <w:t>2</w:t>
      </w:r>
      <w:r w:rsidRPr="006B0E28">
        <w:t xml:space="preserve"> SIWZ.</w:t>
      </w:r>
    </w:p>
    <w:p w14:paraId="3CDC6F95" w14:textId="77777777" w:rsidR="00BA45E8" w:rsidRPr="006B0E28" w:rsidRDefault="00BA45E8" w:rsidP="00C97D90">
      <w:pPr>
        <w:pStyle w:val="Nagwek2"/>
        <w:numPr>
          <w:ilvl w:val="0"/>
          <w:numId w:val="0"/>
        </w:numPr>
        <w:ind w:left="993"/>
      </w:pPr>
    </w:p>
    <w:p w14:paraId="3CDC6F96" w14:textId="77777777" w:rsidR="0090602E" w:rsidRPr="006B0E28" w:rsidRDefault="00A86605" w:rsidP="00004FFF">
      <w:pPr>
        <w:pStyle w:val="Nagwek1"/>
        <w:rPr>
          <w:lang w:val="pl-PL"/>
        </w:rPr>
      </w:pPr>
      <w:r w:rsidRPr="006B0E28">
        <w:t>INFORMACJA DLA WYKONAWCÓW zamierzających powierzyć wykonanie części zamówienia podwykonawcom</w:t>
      </w:r>
    </w:p>
    <w:p w14:paraId="3CDC6F97" w14:textId="77777777" w:rsidR="001C5986" w:rsidRPr="006B0E28" w:rsidRDefault="001C5986" w:rsidP="00C97D90">
      <w:pPr>
        <w:pStyle w:val="Nagwek2"/>
      </w:pPr>
      <w:r w:rsidRPr="006B0E28">
        <w:t>Wykonawca może powierz</w:t>
      </w:r>
      <w:r w:rsidR="00E26EEE" w:rsidRPr="006B0E28">
        <w:t>yć wykonanie części zamówienia P</w:t>
      </w:r>
      <w:r w:rsidRPr="006B0E28">
        <w:t>odwykonawcom.</w:t>
      </w:r>
    </w:p>
    <w:p w14:paraId="3CDC6F98" w14:textId="77777777" w:rsidR="001C5986" w:rsidRPr="006B0E28" w:rsidRDefault="00127036" w:rsidP="00C97D90">
      <w:pPr>
        <w:pStyle w:val="Nagwek2"/>
      </w:pPr>
      <w:r w:rsidRPr="006B0E28">
        <w:t>Zamawiający wymaga</w:t>
      </w:r>
      <w:r w:rsidR="001C5986" w:rsidRPr="006B0E28">
        <w:t xml:space="preserve"> wskazania przez wykonawcę części zamówienia, których wyko</w:t>
      </w:r>
      <w:r w:rsidR="00E26EEE" w:rsidRPr="006B0E28">
        <w:t>nanie zamierza powierzyć P</w:t>
      </w:r>
      <w:r w:rsidR="001C5986" w:rsidRPr="006B0E28">
        <w:t xml:space="preserve">odwykonawcom </w:t>
      </w:r>
      <w:r w:rsidR="003825D5" w:rsidRPr="006B0E28">
        <w:t>i podania przez W</w:t>
      </w:r>
      <w:r w:rsidR="00E26EEE" w:rsidRPr="006B0E28">
        <w:t>ykonawcę firm P</w:t>
      </w:r>
      <w:r w:rsidR="001C5986" w:rsidRPr="006B0E28">
        <w:t>odwykonawców.</w:t>
      </w:r>
    </w:p>
    <w:p w14:paraId="3CDC6F9A" w14:textId="77777777" w:rsidR="005E24D7" w:rsidRPr="006B0E28" w:rsidRDefault="005E24D7" w:rsidP="00C97D90">
      <w:pPr>
        <w:pStyle w:val="Nagwek2"/>
      </w:pPr>
      <w:r w:rsidRPr="006B0E28">
        <w:t>Zamawiający żąda, aby przed przystąpieniem do wykonania zamówienia Wykonawca, o ile są już znane, podał nazwy albo imiona i nazwiska oraz dane kontaktowe Podwykonawców i osób do kontaktu z nimi, zaangażowanych w realizację zamówienia.</w:t>
      </w:r>
    </w:p>
    <w:p w14:paraId="3CDC6F9B" w14:textId="77777777" w:rsidR="005E24D7" w:rsidRPr="006B0E28" w:rsidRDefault="005E24D7" w:rsidP="00C97D90">
      <w:pPr>
        <w:pStyle w:val="Nagwek2"/>
        <w:numPr>
          <w:ilvl w:val="0"/>
          <w:numId w:val="0"/>
        </w:numPr>
        <w:ind w:left="680"/>
      </w:pPr>
      <w:r w:rsidRPr="006B0E28">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3CDC6F9D" w14:textId="77777777" w:rsidR="001C5986" w:rsidRPr="006B0E28" w:rsidRDefault="001C5986" w:rsidP="00C97D90">
      <w:pPr>
        <w:pStyle w:val="Nagwek2"/>
      </w:pPr>
      <w:r w:rsidRPr="006B0E28">
        <w:t>Wykonawca, który zamierza powierz</w:t>
      </w:r>
      <w:r w:rsidR="00E26EEE" w:rsidRPr="006B0E28">
        <w:t>yć wykonanie części zamówienia P</w:t>
      </w:r>
      <w:r w:rsidRPr="006B0E28">
        <w:t>odwykonawcom, w celu wykazania braku istnienia wobec nich podstaw wykluczenia z udziału w postępowaniu składa także wypełniony druk Jednolitego Europejskiego Dokumentu Zamówienia dla każdego z tych podwykonawców.</w:t>
      </w:r>
    </w:p>
    <w:p w14:paraId="3CDC6F9F" w14:textId="1F7391CB" w:rsidR="00127036" w:rsidRPr="006B0E28" w:rsidRDefault="005E24D7" w:rsidP="00C97D90">
      <w:pPr>
        <w:pStyle w:val="Nagwek2"/>
        <w:numPr>
          <w:ilvl w:val="0"/>
          <w:numId w:val="0"/>
        </w:numPr>
        <w:ind w:left="680"/>
      </w:pPr>
      <w:r w:rsidRPr="006B0E28">
        <w:t xml:space="preserve"> </w:t>
      </w:r>
      <w:r w:rsidR="001C5986" w:rsidRPr="006B0E28">
        <w:t xml:space="preserve"> </w:t>
      </w:r>
    </w:p>
    <w:p w14:paraId="3CDC6FA0" w14:textId="77777777" w:rsidR="00EE3618" w:rsidRPr="006B0E28" w:rsidRDefault="00127036" w:rsidP="00004FFF">
      <w:pPr>
        <w:pStyle w:val="Nagwek1"/>
      </w:pPr>
      <w:r w:rsidRPr="006B0E28">
        <w:lastRenderedPageBreak/>
        <w:t>Informacja dla wykonawców wspólnie ubiegających się o udzielenie zamówienia</w:t>
      </w:r>
    </w:p>
    <w:p w14:paraId="3CDC6FA1" w14:textId="77777777" w:rsidR="00127036" w:rsidRPr="006B0E28" w:rsidRDefault="00127036" w:rsidP="00C97D90">
      <w:pPr>
        <w:pStyle w:val="Nagwek2"/>
      </w:pPr>
      <w:r w:rsidRPr="006B0E28">
        <w:t>Wykonawcy mogą wspólnie ubiegać się o udzielenie</w:t>
      </w:r>
      <w:r w:rsidR="008A3895" w:rsidRPr="006B0E28">
        <w:t xml:space="preserve"> zamówienia. W takim przypadku W</w:t>
      </w:r>
      <w:r w:rsidRPr="006B0E28">
        <w:t>ykonawcy ustanawiają pełnomocnika do reprezentowania ich w postępowaniu o udzielenie zamówienia albo reprezentowania w postępowaniu i zawarcia umowy w sprawie zamówienia publicznego.</w:t>
      </w:r>
    </w:p>
    <w:p w14:paraId="3CDC6FA2" w14:textId="77777777" w:rsidR="00127036" w:rsidRPr="006B0E28" w:rsidRDefault="00127036" w:rsidP="00C97D90">
      <w:pPr>
        <w:pStyle w:val="Nagwek2"/>
      </w:pPr>
      <w:r w:rsidRPr="006B0E28">
        <w:t>W przypadku wspólnego ubiegania się o zamówienie przez wykonawców, wypełniony druk Jednolitego Europejskiego Dokumentu Zamówienia, o którym mowa w pkt 8.1 składa każdy z wykonawców wspólnie ubiegających się o zamówienie. Dokumenty te potwierdzają spełnianie warunków udziału w</w:t>
      </w:r>
      <w:r w:rsidR="00670336" w:rsidRPr="006B0E28">
        <w:t xml:space="preserve"> postępowaniu</w:t>
      </w:r>
      <w:r w:rsidRPr="006B0E28">
        <w:t xml:space="preserve"> oraz brak podstaw wykluczenia w zakresie, w którym każdy z wykonawców wykazuje spełnianie warunków udziału w postępowaniu oraz brak podstaw wykluczenia.</w:t>
      </w:r>
    </w:p>
    <w:p w14:paraId="3CDC6FA3" w14:textId="778FDA04" w:rsidR="00BC04D7" w:rsidRPr="006B0E28" w:rsidRDefault="00127036" w:rsidP="00004FFF">
      <w:pPr>
        <w:pStyle w:val="Nagwek1"/>
      </w:pPr>
      <w:r w:rsidRPr="006B0E28">
        <w:t>Informacje o sposobie porozumiewania się zamawiającego z Wykonawcami oraz przekazywania oświadczeń lub dokumentów, a także wskazanie osób uprawnionych do porozumiewania się z wykonawcami</w:t>
      </w:r>
      <w:bookmarkEnd w:id="10"/>
    </w:p>
    <w:p w14:paraId="75721A63" w14:textId="44CF590E" w:rsidR="00520464" w:rsidRPr="006B0E28" w:rsidRDefault="00520464" w:rsidP="00520464">
      <w:pPr>
        <w:pStyle w:val="Nagwek2"/>
      </w:pPr>
      <w:r w:rsidRPr="006B0E28">
        <w:t xml:space="preserve">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 </w:t>
      </w:r>
    </w:p>
    <w:p w14:paraId="356B465F" w14:textId="2B5A1A5A" w:rsidR="00520464" w:rsidRPr="006B0E28" w:rsidRDefault="00520464" w:rsidP="00520464">
      <w:pPr>
        <w:pStyle w:val="Nagwek2"/>
      </w:pPr>
      <w:r w:rsidRPr="006B0E28">
        <w:t>Komunikacja między Zamawiającym a Wykonawcami, w tym m.in. wszelkie oświadczenia, wnioski, zawiadomienia oraz informacje, odbywa się przy użyciu dedykowanej elektronicznej Platformy Zakupowej „</w:t>
      </w:r>
      <w:proofErr w:type="spellStart"/>
      <w:r w:rsidRPr="006B0E28">
        <w:t>openNexus</w:t>
      </w:r>
      <w:proofErr w:type="spellEnd"/>
      <w:r w:rsidRPr="006B0E28">
        <w:t>”  https://platformazakupowa.pl, zwanej dalej Platformą zakupową lub za pomocą poczty elektronicznej na adres: por@reumatologia.srem.net (nie dotyczy złożenia oferty). We wszelkiej korespondencji związanej z niniejszym postępowaniem Zamawiający i Wykonawcy posługują się numerem znaku sprawy –</w:t>
      </w:r>
      <w:r w:rsidR="00CD606C" w:rsidRPr="00CD606C">
        <w:rPr>
          <w:b/>
          <w:sz w:val="22"/>
          <w:szCs w:val="22"/>
        </w:rPr>
        <w:t xml:space="preserve"> </w:t>
      </w:r>
      <w:r w:rsidR="00CD606C" w:rsidRPr="006B0E28">
        <w:rPr>
          <w:b/>
          <w:sz w:val="22"/>
          <w:szCs w:val="22"/>
        </w:rPr>
        <w:t>POR-ZP.3720.</w:t>
      </w:r>
      <w:r w:rsidR="00CD606C">
        <w:rPr>
          <w:b/>
          <w:sz w:val="22"/>
          <w:szCs w:val="22"/>
        </w:rPr>
        <w:t>4</w:t>
      </w:r>
      <w:r w:rsidR="00CD606C" w:rsidRPr="006B0E28">
        <w:rPr>
          <w:b/>
          <w:sz w:val="22"/>
          <w:szCs w:val="22"/>
        </w:rPr>
        <w:t>/2019</w:t>
      </w:r>
    </w:p>
    <w:p w14:paraId="6F776E78" w14:textId="33164B2A" w:rsidR="00520464" w:rsidRPr="006B0E28" w:rsidRDefault="00520464" w:rsidP="00520464">
      <w:pPr>
        <w:pStyle w:val="Nagwek2"/>
      </w:pPr>
      <w:r w:rsidRPr="006B0E28">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53D5E821" w14:textId="049B81D6" w:rsidR="00520464" w:rsidRPr="006B0E28" w:rsidRDefault="00520464" w:rsidP="00520464">
      <w:pPr>
        <w:pStyle w:val="Nagwek2"/>
      </w:pPr>
      <w:r w:rsidRPr="006B0E28">
        <w:t>Składanie ofert przez Platformę zakupową, jest dla Wykonawców całkowicie bezpłatne.</w:t>
      </w:r>
    </w:p>
    <w:p w14:paraId="5037219D" w14:textId="5310B60E" w:rsidR="00520464" w:rsidRPr="006B0E28" w:rsidRDefault="00520464" w:rsidP="00520464">
      <w:pPr>
        <w:pStyle w:val="Nagwek2"/>
      </w:pPr>
      <w:r w:rsidRPr="006B0E28">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 </w:t>
      </w:r>
    </w:p>
    <w:p w14:paraId="6E1165E4" w14:textId="35A7F34E" w:rsidR="00520464" w:rsidRPr="006B0E28" w:rsidRDefault="00520464" w:rsidP="00520464">
      <w:pPr>
        <w:pStyle w:val="Nagwek2"/>
      </w:pPr>
      <w:r w:rsidRPr="006B0E28">
        <w:lastRenderedPageBreak/>
        <w:t>Oświadczenie woli wyrażone w postaci elektronicznej jest złożenie innej osobie z chwilą, gdy wprowadzono je do środka komunikacji elektronicznej w taki sposób, żeby osoba ta mogła zapoznać się z jego treścią (nie dotyczy złożenia oferty).</w:t>
      </w:r>
    </w:p>
    <w:p w14:paraId="58C780F2" w14:textId="73A48594" w:rsidR="00520464" w:rsidRPr="006B0E28" w:rsidRDefault="00520464" w:rsidP="00520464">
      <w:pPr>
        <w:pStyle w:val="Nagwek2"/>
      </w:pPr>
      <w:r w:rsidRPr="006B0E28">
        <w:t>Wymagania techniczne i organizacyjne, związane z wykorzystaniem Platformy zakupowej:</w:t>
      </w:r>
    </w:p>
    <w:p w14:paraId="78AAA492" w14:textId="64320076" w:rsidR="00520464" w:rsidRPr="006B0E28" w:rsidRDefault="00520464" w:rsidP="00520464">
      <w:pPr>
        <w:pStyle w:val="Nagwek2"/>
        <w:numPr>
          <w:ilvl w:val="0"/>
          <w:numId w:val="32"/>
        </w:numPr>
      </w:pPr>
      <w:r w:rsidRPr="006B0E28">
        <w:t>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Składając ofertę Wykonawca akceptuje Regulamin platformazakupowa.pl dla Użytkowników (Wykonawców).</w:t>
      </w:r>
    </w:p>
    <w:p w14:paraId="45785B04" w14:textId="2E37389F" w:rsidR="00520464" w:rsidRPr="006B0E28" w:rsidRDefault="00520464" w:rsidP="00520464">
      <w:pPr>
        <w:pStyle w:val="Nagwek2"/>
        <w:numPr>
          <w:ilvl w:val="0"/>
          <w:numId w:val="32"/>
        </w:numPr>
      </w:pPr>
      <w:r w:rsidRPr="006B0E28">
        <w:t xml:space="preserve">Korzystanie oznacza każdą czynność Użytkownika, która prowadzi do zapoznania się przez niego z treściami zawartymi na platformazakupowa.pl, z zastrzeżeniem postanowień § 4 Regulaminu. </w:t>
      </w:r>
    </w:p>
    <w:p w14:paraId="35488A89" w14:textId="4706BBAB" w:rsidR="00520464" w:rsidRPr="006B0E28" w:rsidRDefault="00520464" w:rsidP="00520464">
      <w:pPr>
        <w:pStyle w:val="Nagwek2"/>
        <w:numPr>
          <w:ilvl w:val="0"/>
          <w:numId w:val="32"/>
        </w:numPr>
      </w:pPr>
      <w:r w:rsidRPr="006B0E28">
        <w:t>Korzystanie z Platformy zakupowej odbywać może się wyłącznie na zasadach i w zakresie wskazanym w Regulaminie.</w:t>
      </w:r>
    </w:p>
    <w:p w14:paraId="3AF77AB1" w14:textId="646B4661" w:rsidR="00520464" w:rsidRPr="006B0E28" w:rsidRDefault="00520464" w:rsidP="00520464">
      <w:pPr>
        <w:pStyle w:val="Nagwek2"/>
        <w:numPr>
          <w:ilvl w:val="0"/>
          <w:numId w:val="32"/>
        </w:numPr>
      </w:pPr>
      <w:r w:rsidRPr="006B0E28">
        <w:t xml:space="preserve">Usługodawca (Operator Platformy) dołoży starań, aby korzystanie z Platformy było możliwe dla Użytkowników Internetu. Minimalne wymagania techniczne umożliwiające korzystanie ze strony www.platformazakupowa.pl to: przeglądarka internetowa Internet Explorer, Chrome i FireFox w najnowszej dostępnej wersji, z włączoną obsługa języka </w:t>
      </w:r>
      <w:proofErr w:type="spellStart"/>
      <w:r w:rsidRPr="006B0E28">
        <w:t>Javascript</w:t>
      </w:r>
      <w:proofErr w:type="spellEnd"/>
      <w:r w:rsidRPr="006B0E28">
        <w:t>, akceptująca pliki typu „</w:t>
      </w:r>
      <w:proofErr w:type="spellStart"/>
      <w:r w:rsidRPr="006B0E28">
        <w:t>cookies</w:t>
      </w:r>
      <w:proofErr w:type="spellEnd"/>
      <w:r w:rsidRPr="006B0E28">
        <w:t xml:space="preserve">” oraz łącze internetowe o przepustowości, co najmniej 256 </w:t>
      </w:r>
      <w:proofErr w:type="spellStart"/>
      <w:r w:rsidRPr="006B0E28">
        <w:t>kbit</w:t>
      </w:r>
      <w:proofErr w:type="spellEnd"/>
      <w:r w:rsidRPr="006B0E28">
        <w:t xml:space="preserve">/s. www.platformazakupowa.pl jest zoptymalizowana dla minimalnej rozdzielczości ekranu 1024x768 pikseli, zainstalowany program </w:t>
      </w:r>
      <w:proofErr w:type="spellStart"/>
      <w:r w:rsidRPr="006B0E28">
        <w:t>AcrobatReader</w:t>
      </w:r>
      <w:proofErr w:type="spellEnd"/>
      <w:r w:rsidRPr="006B0E28">
        <w:t xml:space="preserve"> lub inny odczytujący pliki .pdf.   </w:t>
      </w:r>
    </w:p>
    <w:p w14:paraId="432AB8BC" w14:textId="388740BF" w:rsidR="00520464" w:rsidRPr="006B0E28" w:rsidRDefault="00520464" w:rsidP="00520464">
      <w:pPr>
        <w:pStyle w:val="Nagwek2"/>
        <w:numPr>
          <w:ilvl w:val="0"/>
          <w:numId w:val="32"/>
        </w:numPr>
      </w:pPr>
      <w:r w:rsidRPr="006B0E28">
        <w:t xml:space="preserve">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 </w:t>
      </w:r>
    </w:p>
    <w:p w14:paraId="58FDD55E" w14:textId="3ACCA674" w:rsidR="00520464" w:rsidRPr="006B0E28" w:rsidRDefault="00520464" w:rsidP="00520464">
      <w:pPr>
        <w:pStyle w:val="Nagwek2"/>
        <w:numPr>
          <w:ilvl w:val="0"/>
          <w:numId w:val="32"/>
        </w:numPr>
      </w:pPr>
      <w:r w:rsidRPr="006B0E28">
        <w:t>Instrukcja pakowania pilików dostępna pod adresem: (https://docs.google.com/document/d/1kdC7je8RNO5FSk_N0NY7nv1Xj1WYJza-CmXvYH8evhk/edit )</w:t>
      </w:r>
    </w:p>
    <w:p w14:paraId="1CEF6585" w14:textId="75074019" w:rsidR="00520464" w:rsidRPr="006B0E28" w:rsidRDefault="00520464" w:rsidP="00520464">
      <w:pPr>
        <w:pStyle w:val="Nagwek2"/>
        <w:numPr>
          <w:ilvl w:val="0"/>
          <w:numId w:val="32"/>
        </w:numPr>
      </w:pPr>
      <w:r w:rsidRPr="006B0E28">
        <w:t>Zamawiający informuje, że posiadanie konta na Platformie zakupowej jest dobrowolne, a złożenie oferty w przetargu jest możliwe bez posiadania konta.</w:t>
      </w:r>
    </w:p>
    <w:p w14:paraId="1DB7FC22" w14:textId="77777777" w:rsidR="00520464" w:rsidRPr="006B0E28" w:rsidRDefault="00520464" w:rsidP="00520464">
      <w:pPr>
        <w:pStyle w:val="Nagwek2"/>
        <w:numPr>
          <w:ilvl w:val="0"/>
          <w:numId w:val="32"/>
        </w:numPr>
      </w:pPr>
      <w:r w:rsidRPr="006B0E28">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1A64290" w14:textId="3CAEEC9C" w:rsidR="00520464" w:rsidRPr="006B0E28" w:rsidRDefault="00520464" w:rsidP="00520464">
      <w:pPr>
        <w:pStyle w:val="Nagwek2"/>
        <w:numPr>
          <w:ilvl w:val="0"/>
          <w:numId w:val="32"/>
        </w:numPr>
      </w:pPr>
      <w:r w:rsidRPr="006B0E28">
        <w:t xml:space="preserve">Na stronie Platformy zakupowej znajduje się ponadto Instrukcja dla Wykonawców zawierająca (informacje ogólne, informacje dotyczące sposobu i formy złożenia oferty, </w:t>
      </w:r>
      <w:r w:rsidRPr="006B0E28">
        <w:lastRenderedPageBreak/>
        <w:t xml:space="preserve">sposobu komunikowania się Zamawiającego z Wykonawcami, informacje dotyczące sposobu otwarcia ofert.  </w:t>
      </w:r>
    </w:p>
    <w:p w14:paraId="0254501B" w14:textId="712118C9" w:rsidR="00520464" w:rsidRPr="006B0E28" w:rsidRDefault="00520464" w:rsidP="00520464">
      <w:pPr>
        <w:pStyle w:val="Nagwek2"/>
      </w:pPr>
      <w:r w:rsidRPr="006B0E28">
        <w:t>Zamawiający  w zakresie:</w:t>
      </w:r>
    </w:p>
    <w:p w14:paraId="7791BB5A" w14:textId="49BB270D" w:rsidR="00520464" w:rsidRPr="006B0E28" w:rsidRDefault="00520464" w:rsidP="00520464">
      <w:pPr>
        <w:pStyle w:val="Nagwek2"/>
        <w:numPr>
          <w:ilvl w:val="0"/>
          <w:numId w:val="33"/>
        </w:numPr>
      </w:pPr>
      <w:r w:rsidRPr="006B0E28">
        <w:t xml:space="preserve">pytań technicznych związanych z działaniem systemu prosi o kontakt z Centrum Wsparcia Klienta platformazakupowa.pl pod numerem 22 101 02 02, e-mail: cwk@platformazakupowa.pl </w:t>
      </w:r>
    </w:p>
    <w:p w14:paraId="3A982F25" w14:textId="77777777" w:rsidR="00520464" w:rsidRPr="006B0E28" w:rsidRDefault="00520464" w:rsidP="00520464">
      <w:pPr>
        <w:pStyle w:val="Nagwek2"/>
        <w:numPr>
          <w:ilvl w:val="0"/>
          <w:numId w:val="33"/>
        </w:numPr>
      </w:pPr>
      <w:r w:rsidRPr="006B0E28">
        <w:t>pytań merytorycznych wyznaczył osoby, do których kontakt umieszczono w SIWZ.</w:t>
      </w:r>
    </w:p>
    <w:p w14:paraId="3CDC6FA9" w14:textId="595E2E85" w:rsidR="00BC04D7" w:rsidRPr="006B0E28" w:rsidRDefault="00BC04D7" w:rsidP="00520464">
      <w:pPr>
        <w:pStyle w:val="Nagwek2"/>
      </w:pPr>
      <w:r w:rsidRPr="006B0E28">
        <w:t>W</w:t>
      </w:r>
      <w:r w:rsidR="00AF1311" w:rsidRPr="006B0E28">
        <w:t>ykonawca może zwrócić się do Z</w:t>
      </w:r>
      <w:r w:rsidRPr="006B0E28">
        <w:t xml:space="preserve">amawiającego o wyjaśnienie treści </w:t>
      </w:r>
      <w:r w:rsidR="00A9512C" w:rsidRPr="006B0E28">
        <w:t>niniejszej SIWZ. Zamawiający udzieli</w:t>
      </w:r>
      <w:r w:rsidRPr="006B0E28">
        <w:t xml:space="preserve"> wyjaśnień niezwłocz</w:t>
      </w:r>
      <w:r w:rsidR="00333EB5" w:rsidRPr="006B0E28">
        <w:t>nie, jednak nie później niż na 6</w:t>
      </w:r>
      <w:r w:rsidRPr="006B0E28">
        <w:t xml:space="preserve"> dni przed upływem terminu składania of</w:t>
      </w:r>
      <w:r w:rsidR="00333EB5" w:rsidRPr="006B0E28">
        <w:t>ert - pod warunkiem</w:t>
      </w:r>
      <w:r w:rsidRPr="006B0E28">
        <w:t xml:space="preserve"> że wniosek o wyjaśnienie treści </w:t>
      </w:r>
      <w:r w:rsidR="00A9512C" w:rsidRPr="006B0E28">
        <w:t>SIWZ</w:t>
      </w:r>
      <w:r w:rsidR="00AF1311" w:rsidRPr="006B0E28">
        <w:t xml:space="preserve"> wpłynął do Z</w:t>
      </w:r>
      <w:r w:rsidRPr="006B0E28">
        <w:t xml:space="preserve">amawiającego nie później niż do końca dnia, w którym upływa połowa wyznaczonego terminu składania ofert, tj. do dnia: </w:t>
      </w:r>
      <w:r w:rsidR="0035089C" w:rsidRPr="006B0E28">
        <w:rPr>
          <w:b/>
        </w:rPr>
        <w:t>201</w:t>
      </w:r>
      <w:r w:rsidR="00260770" w:rsidRPr="006B0E28">
        <w:rPr>
          <w:b/>
        </w:rPr>
        <w:t>9</w:t>
      </w:r>
      <w:r w:rsidR="0035089C" w:rsidRPr="006B0E28">
        <w:rPr>
          <w:b/>
        </w:rPr>
        <w:t>-</w:t>
      </w:r>
      <w:r w:rsidR="00CA78F7" w:rsidRPr="006B0E28">
        <w:rPr>
          <w:b/>
        </w:rPr>
        <w:t>0</w:t>
      </w:r>
      <w:r w:rsidR="00203ADA">
        <w:rPr>
          <w:b/>
        </w:rPr>
        <w:t>9</w:t>
      </w:r>
      <w:r w:rsidR="00CA78F7" w:rsidRPr="006B0E28">
        <w:rPr>
          <w:b/>
        </w:rPr>
        <w:t>-2</w:t>
      </w:r>
      <w:r w:rsidR="00203ADA">
        <w:rPr>
          <w:b/>
        </w:rPr>
        <w:t>0</w:t>
      </w:r>
    </w:p>
    <w:p w14:paraId="26398C91" w14:textId="77777777" w:rsidR="00520464" w:rsidRPr="006B0E28" w:rsidRDefault="00BC04D7" w:rsidP="00520464">
      <w:pPr>
        <w:pStyle w:val="Nagwek2"/>
      </w:pPr>
      <w:r w:rsidRPr="006B0E28">
        <w:t xml:space="preserve">Jeżeli wniosek o wyjaśnienie treści </w:t>
      </w:r>
      <w:r w:rsidR="004248CE" w:rsidRPr="006B0E28">
        <w:t>SIWZ</w:t>
      </w:r>
      <w:r w:rsidRPr="006B0E28">
        <w:t xml:space="preserve"> wpłynął po upływie terminu składania wniosku, o którym mowa w </w:t>
      </w:r>
      <w:r w:rsidR="004248CE" w:rsidRPr="006B0E28">
        <w:t>pkt 12.</w:t>
      </w:r>
      <w:r w:rsidR="00520464" w:rsidRPr="006B0E28">
        <w:t>9</w:t>
      </w:r>
      <w:r w:rsidRPr="006B0E28">
        <w:t xml:space="preserve">, lub </w:t>
      </w:r>
      <w:r w:rsidR="00026453" w:rsidRPr="006B0E28">
        <w:t xml:space="preserve">dotyczy udzielonych wyjaśnień, </w:t>
      </w:r>
      <w:r w:rsidR="008B60B4" w:rsidRPr="006B0E28">
        <w:t>Z</w:t>
      </w:r>
      <w:r w:rsidRPr="006B0E28">
        <w:t>amawiający może udzielić wyjaśnień albo pozostawić wniosek bez rozp</w:t>
      </w:r>
      <w:r w:rsidR="00026453" w:rsidRPr="006B0E28">
        <w:t>oznania</w:t>
      </w:r>
      <w:r w:rsidRPr="006B0E28">
        <w:t>.</w:t>
      </w:r>
    </w:p>
    <w:p w14:paraId="3CDC6FAB" w14:textId="0F6EBC46" w:rsidR="00BC04D7" w:rsidRPr="006B0E28" w:rsidRDefault="00BC04D7" w:rsidP="00520464">
      <w:pPr>
        <w:pStyle w:val="Nagwek2"/>
      </w:pPr>
      <w:r w:rsidRPr="006B0E28">
        <w:t xml:space="preserve">Przedłużenie terminu składania ofert nie wpływa na bieg terminu składania wniosku, o którym mowa w </w:t>
      </w:r>
      <w:r w:rsidR="004248CE" w:rsidRPr="006B0E28">
        <w:t>pkt 12.6</w:t>
      </w:r>
      <w:r w:rsidRPr="006B0E28">
        <w:t>.</w:t>
      </w:r>
    </w:p>
    <w:p w14:paraId="3CDC6FAC" w14:textId="77777777" w:rsidR="00BC04D7" w:rsidRPr="006B0E28" w:rsidRDefault="00BC04D7" w:rsidP="00520464">
      <w:pPr>
        <w:pStyle w:val="Nagwek2"/>
      </w:pPr>
      <w:r w:rsidRPr="006B0E28">
        <w:t xml:space="preserve">Treść zapytań wraz z wyjaśnieniami Zamawiający przekazuje Wykonawcom, którym przekazał </w:t>
      </w:r>
      <w:r w:rsidR="008B60B4" w:rsidRPr="006B0E28">
        <w:t>SIWZ</w:t>
      </w:r>
      <w:r w:rsidRPr="006B0E28">
        <w:t xml:space="preserve">, bez ujawniania źródła zapytania, a jeżeli </w:t>
      </w:r>
      <w:r w:rsidR="008A3895" w:rsidRPr="006B0E28">
        <w:t>SIWZ</w:t>
      </w:r>
      <w:r w:rsidRPr="006B0E28">
        <w:t xml:space="preserve"> jest udostępniona na stronie internetowej, zamieszcza na tej stronie.</w:t>
      </w:r>
    </w:p>
    <w:p w14:paraId="3210919D" w14:textId="77777777" w:rsidR="00520464" w:rsidRPr="006B0E28" w:rsidRDefault="008B60B4" w:rsidP="00520464">
      <w:pPr>
        <w:pStyle w:val="Nagwek2"/>
      </w:pPr>
      <w:r w:rsidRPr="006B0E28">
        <w:t>W uzasadnionych przypadkach Z</w:t>
      </w:r>
      <w:r w:rsidR="00026453" w:rsidRPr="006B0E28">
        <w:t>amawiający może przed upływem terminu składania ofert zmienić treść SIWZ. Dokonaną zmianę treści SIWZ</w:t>
      </w:r>
      <w:r w:rsidRPr="006B0E28">
        <w:t xml:space="preserve"> Z</w:t>
      </w:r>
      <w:r w:rsidR="00026453" w:rsidRPr="006B0E28">
        <w:t>amawiający udostępnia na stronie internetowej</w:t>
      </w:r>
      <w:r w:rsidR="00520464" w:rsidRPr="006B0E28">
        <w:t xml:space="preserve"> oraz na Profilu Nabywcy na stronie platformazakupowa.pl</w:t>
      </w:r>
    </w:p>
    <w:p w14:paraId="3CDC6FAE" w14:textId="77777777" w:rsidR="00DE5056" w:rsidRPr="006B0E28" w:rsidRDefault="008A3895" w:rsidP="00520464">
      <w:pPr>
        <w:pStyle w:val="Nagwek2"/>
      </w:pPr>
      <w:r w:rsidRPr="006B0E28">
        <w:t>Osoby uprawnione do kontaktu z W</w:t>
      </w:r>
      <w:r w:rsidR="00BC04D7" w:rsidRPr="006B0E28">
        <w:t>ykonawcami:</w:t>
      </w:r>
    </w:p>
    <w:p w14:paraId="3CDC6FAF" w14:textId="77777777" w:rsidR="00D45566" w:rsidRPr="006B0E28" w:rsidRDefault="00D45566" w:rsidP="00C97D90">
      <w:pPr>
        <w:pStyle w:val="Nagwek2"/>
        <w:numPr>
          <w:ilvl w:val="0"/>
          <w:numId w:val="0"/>
        </w:numPr>
        <w:ind w:left="680"/>
      </w:pPr>
      <w:bookmarkStart w:id="11" w:name="_Toc258314250"/>
      <w:r w:rsidRPr="006B0E28">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B0E28" w:rsidRPr="001F42A0" w14:paraId="3CDC6FB2" w14:textId="77777777" w:rsidTr="000E5992">
        <w:tc>
          <w:tcPr>
            <w:tcW w:w="744" w:type="dxa"/>
            <w:tcBorders>
              <w:top w:val="nil"/>
              <w:left w:val="nil"/>
              <w:bottom w:val="nil"/>
              <w:right w:val="nil"/>
            </w:tcBorders>
          </w:tcPr>
          <w:p w14:paraId="3CDC6FB0" w14:textId="65AE7BF0" w:rsidR="005E24D7" w:rsidRPr="006B0E28" w:rsidRDefault="005E24D7" w:rsidP="000E5992"/>
        </w:tc>
        <w:tc>
          <w:tcPr>
            <w:tcW w:w="7304" w:type="dxa"/>
            <w:tcBorders>
              <w:top w:val="nil"/>
              <w:left w:val="nil"/>
              <w:bottom w:val="nil"/>
              <w:right w:val="nil"/>
            </w:tcBorders>
          </w:tcPr>
          <w:p w14:paraId="3CDC6FB1" w14:textId="39BC1224" w:rsidR="005E24D7" w:rsidRPr="006B0E28" w:rsidRDefault="00430AD9" w:rsidP="003C61DC">
            <w:pPr>
              <w:rPr>
                <w:lang w:val="en-US"/>
              </w:rPr>
            </w:pPr>
            <w:r w:rsidRPr="006B0E28">
              <w:rPr>
                <w:sz w:val="22"/>
                <w:szCs w:val="22"/>
                <w:lang w:val="en-US"/>
              </w:rPr>
              <w:t xml:space="preserve">Sławomir Baum  e-mail: </w:t>
            </w:r>
            <w:hyperlink r:id="rId14" w:history="1">
              <w:r w:rsidR="003C61DC" w:rsidRPr="006B0E28">
                <w:rPr>
                  <w:rStyle w:val="Hipercze"/>
                  <w:color w:val="auto"/>
                  <w:sz w:val="22"/>
                  <w:szCs w:val="22"/>
                  <w:lang w:val="en-US"/>
                </w:rPr>
                <w:t>por@reumatologia.srem.net</w:t>
              </w:r>
            </w:hyperlink>
          </w:p>
        </w:tc>
      </w:tr>
    </w:tbl>
    <w:p w14:paraId="3CDC6FB3" w14:textId="77777777" w:rsidR="00D45566" w:rsidRPr="006B0E28" w:rsidRDefault="00D45566" w:rsidP="00C97D90">
      <w:pPr>
        <w:pStyle w:val="Nagwek2"/>
        <w:numPr>
          <w:ilvl w:val="0"/>
          <w:numId w:val="0"/>
        </w:numPr>
        <w:ind w:left="680"/>
      </w:pPr>
      <w:r w:rsidRPr="006B0E28">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B0E28" w:rsidRPr="006B0E28" w14:paraId="3CDC6FB6" w14:textId="77777777" w:rsidTr="000E5992">
        <w:tc>
          <w:tcPr>
            <w:tcW w:w="744" w:type="dxa"/>
            <w:tcBorders>
              <w:top w:val="nil"/>
              <w:left w:val="nil"/>
              <w:bottom w:val="nil"/>
              <w:right w:val="nil"/>
            </w:tcBorders>
          </w:tcPr>
          <w:p w14:paraId="3CDC6FB4" w14:textId="71D584F8" w:rsidR="005E24D7" w:rsidRPr="006B0E28" w:rsidRDefault="005E24D7" w:rsidP="000E5992"/>
        </w:tc>
        <w:tc>
          <w:tcPr>
            <w:tcW w:w="7176" w:type="dxa"/>
            <w:tcBorders>
              <w:top w:val="nil"/>
              <w:left w:val="nil"/>
              <w:bottom w:val="nil"/>
              <w:right w:val="nil"/>
            </w:tcBorders>
          </w:tcPr>
          <w:p w14:paraId="3CDC6FB5" w14:textId="42F92688" w:rsidR="005E24D7" w:rsidRPr="006B0E28" w:rsidRDefault="00481FBC" w:rsidP="000E5992">
            <w:r w:rsidRPr="006B0E28">
              <w:rPr>
                <w:sz w:val="22"/>
                <w:szCs w:val="22"/>
              </w:rPr>
              <w:t>Małgorzata Brzezińska</w:t>
            </w:r>
            <w:r w:rsidR="00430AD9" w:rsidRPr="006B0E28">
              <w:rPr>
                <w:sz w:val="22"/>
                <w:szCs w:val="22"/>
              </w:rPr>
              <w:t xml:space="preserve"> e-mail: </w:t>
            </w:r>
            <w:hyperlink r:id="rId15" w:history="1">
              <w:r w:rsidR="00430AD9" w:rsidRPr="006B0E28">
                <w:rPr>
                  <w:rStyle w:val="Hipercze"/>
                  <w:color w:val="auto"/>
                  <w:sz w:val="22"/>
                  <w:szCs w:val="22"/>
                </w:rPr>
                <w:t>por@reumatologia.srem.net</w:t>
              </w:r>
            </w:hyperlink>
          </w:p>
        </w:tc>
      </w:tr>
    </w:tbl>
    <w:p w14:paraId="3CDC6FB7" w14:textId="5642C3BE" w:rsidR="00EB7871" w:rsidRPr="006B0E28" w:rsidRDefault="002B22BF" w:rsidP="00520464">
      <w:pPr>
        <w:pStyle w:val="Nagwek1"/>
      </w:pPr>
      <w:r w:rsidRPr="006B0E28">
        <w:t>Wymagania dotycz</w:t>
      </w:r>
      <w:r w:rsidRPr="006B0E28">
        <w:rPr>
          <w:rFonts w:eastAsia="TimesNewRoman"/>
        </w:rPr>
        <w:t>ą</w:t>
      </w:r>
      <w:r w:rsidRPr="006B0E28">
        <w:t>ce wadium</w:t>
      </w:r>
      <w:bookmarkEnd w:id="11"/>
    </w:p>
    <w:p w14:paraId="3CDC6FB8" w14:textId="514BAF5C" w:rsidR="005E24D7" w:rsidRPr="006B0E28" w:rsidRDefault="005E24D7" w:rsidP="00520464">
      <w:pPr>
        <w:pStyle w:val="Nagwek2"/>
        <w:rPr>
          <w:b/>
        </w:rPr>
      </w:pPr>
      <w:r w:rsidRPr="006B0E28">
        <w:t xml:space="preserve"> Oferta musi być zabezpieczona wadium w wysokości:</w:t>
      </w:r>
    </w:p>
    <w:tbl>
      <w:tblPr>
        <w:tblW w:w="8816" w:type="dxa"/>
        <w:tblInd w:w="648" w:type="dxa"/>
        <w:tblLook w:val="01E0" w:firstRow="1" w:lastRow="1" w:firstColumn="1" w:lastColumn="1" w:noHBand="0" w:noVBand="0"/>
      </w:tblPr>
      <w:tblGrid>
        <w:gridCol w:w="8816"/>
      </w:tblGrid>
      <w:tr w:rsidR="006B0E28" w:rsidRPr="006B0E28" w14:paraId="3CDC6FBA" w14:textId="77777777" w:rsidTr="000E5992">
        <w:tc>
          <w:tcPr>
            <w:tcW w:w="8816" w:type="dxa"/>
            <w:hideMark/>
          </w:tcPr>
          <w:p w14:paraId="49DD05E0" w14:textId="00FF4649" w:rsidR="00223EF8" w:rsidRPr="00924858" w:rsidRDefault="00223EF8" w:rsidP="00223EF8">
            <w:pPr>
              <w:pStyle w:val="Akapitzlist"/>
              <w:widowControl w:val="0"/>
              <w:numPr>
                <w:ilvl w:val="0"/>
                <w:numId w:val="19"/>
              </w:numPr>
              <w:autoSpaceDE w:val="0"/>
              <w:autoSpaceDN w:val="0"/>
              <w:adjustRightInd w:val="0"/>
              <w:jc w:val="both"/>
              <w:rPr>
                <w:b/>
              </w:rPr>
            </w:pPr>
            <w:r>
              <w:rPr>
                <w:b/>
              </w:rPr>
              <w:t xml:space="preserve">dla części 1:     </w:t>
            </w:r>
            <w:r w:rsidR="00FB2948">
              <w:rPr>
                <w:b/>
              </w:rPr>
              <w:t xml:space="preserve">  </w:t>
            </w:r>
            <w:r w:rsidR="0020681E">
              <w:rPr>
                <w:b/>
              </w:rPr>
              <w:t>2</w:t>
            </w:r>
            <w:r>
              <w:rPr>
                <w:b/>
              </w:rPr>
              <w:t xml:space="preserve">.000,00 </w:t>
            </w:r>
            <w:r w:rsidRPr="00924858">
              <w:rPr>
                <w:b/>
              </w:rPr>
              <w:t xml:space="preserve">zł </w:t>
            </w:r>
            <w:r w:rsidR="0020681E">
              <w:rPr>
                <w:b/>
              </w:rPr>
              <w:t>(słownie: dwa</w:t>
            </w:r>
            <w:r>
              <w:rPr>
                <w:b/>
              </w:rPr>
              <w:t xml:space="preserve"> tysiące złotych 00/100)</w:t>
            </w:r>
          </w:p>
          <w:p w14:paraId="3F373146" w14:textId="77777777" w:rsidR="00223EF8" w:rsidRPr="00924858" w:rsidRDefault="00223EF8" w:rsidP="00223EF8">
            <w:pPr>
              <w:pStyle w:val="Akapitzlist"/>
              <w:widowControl w:val="0"/>
              <w:numPr>
                <w:ilvl w:val="0"/>
                <w:numId w:val="19"/>
              </w:numPr>
              <w:autoSpaceDE w:val="0"/>
              <w:autoSpaceDN w:val="0"/>
              <w:adjustRightInd w:val="0"/>
              <w:jc w:val="both"/>
              <w:rPr>
                <w:b/>
              </w:rPr>
            </w:pPr>
            <w:r>
              <w:rPr>
                <w:b/>
              </w:rPr>
              <w:t xml:space="preserve">dla części 2:     20.000,00 </w:t>
            </w:r>
            <w:r w:rsidRPr="00924858">
              <w:rPr>
                <w:b/>
              </w:rPr>
              <w:t xml:space="preserve">zł </w:t>
            </w:r>
            <w:r>
              <w:rPr>
                <w:b/>
              </w:rPr>
              <w:t>(słownie dwadzieścia tysięcy złotych 00/100)</w:t>
            </w:r>
          </w:p>
          <w:p w14:paraId="436A2E89" w14:textId="5C3817FD" w:rsidR="00223EF8" w:rsidRPr="00924858" w:rsidRDefault="00223EF8" w:rsidP="00223EF8">
            <w:pPr>
              <w:pStyle w:val="Akapitzlist"/>
              <w:widowControl w:val="0"/>
              <w:numPr>
                <w:ilvl w:val="0"/>
                <w:numId w:val="19"/>
              </w:numPr>
              <w:autoSpaceDE w:val="0"/>
              <w:autoSpaceDN w:val="0"/>
              <w:adjustRightInd w:val="0"/>
              <w:jc w:val="both"/>
              <w:rPr>
                <w:b/>
              </w:rPr>
            </w:pPr>
            <w:r w:rsidRPr="00924858">
              <w:rPr>
                <w:b/>
              </w:rPr>
              <w:t xml:space="preserve">dla części 3:    </w:t>
            </w:r>
            <w:r w:rsidR="00FB2948">
              <w:rPr>
                <w:b/>
              </w:rPr>
              <w:t xml:space="preserve">  </w:t>
            </w:r>
            <w:r w:rsidRPr="00924858">
              <w:rPr>
                <w:b/>
              </w:rPr>
              <w:t xml:space="preserve"> </w:t>
            </w:r>
            <w:r w:rsidR="0020681E">
              <w:rPr>
                <w:b/>
              </w:rPr>
              <w:t>9</w:t>
            </w:r>
            <w:r>
              <w:rPr>
                <w:b/>
              </w:rPr>
              <w:t>.000,00</w:t>
            </w:r>
            <w:r w:rsidRPr="00924858">
              <w:rPr>
                <w:b/>
              </w:rPr>
              <w:t xml:space="preserve"> zł </w:t>
            </w:r>
            <w:r w:rsidR="0020681E">
              <w:rPr>
                <w:b/>
              </w:rPr>
              <w:t>(dziewięć</w:t>
            </w:r>
            <w:r>
              <w:rPr>
                <w:b/>
              </w:rPr>
              <w:t xml:space="preserve"> tysięcy złotych 00/100)</w:t>
            </w:r>
          </w:p>
          <w:p w14:paraId="5B880B05" w14:textId="5A22AA4D" w:rsidR="00223EF8" w:rsidRPr="00924858" w:rsidRDefault="00223EF8" w:rsidP="00223EF8">
            <w:pPr>
              <w:pStyle w:val="Akapitzlist"/>
              <w:widowControl w:val="0"/>
              <w:numPr>
                <w:ilvl w:val="0"/>
                <w:numId w:val="19"/>
              </w:numPr>
              <w:autoSpaceDE w:val="0"/>
              <w:autoSpaceDN w:val="0"/>
              <w:adjustRightInd w:val="0"/>
              <w:jc w:val="both"/>
              <w:rPr>
                <w:b/>
              </w:rPr>
            </w:pPr>
            <w:r w:rsidRPr="00924858">
              <w:rPr>
                <w:b/>
              </w:rPr>
              <w:t xml:space="preserve">dla części 4:     </w:t>
            </w:r>
            <w:r w:rsidR="0020681E">
              <w:rPr>
                <w:b/>
              </w:rPr>
              <w:t>11</w:t>
            </w:r>
            <w:r>
              <w:rPr>
                <w:b/>
              </w:rPr>
              <w:t>.000,00</w:t>
            </w:r>
            <w:r w:rsidRPr="00924858">
              <w:rPr>
                <w:b/>
              </w:rPr>
              <w:t xml:space="preserve"> zł </w:t>
            </w:r>
            <w:r>
              <w:rPr>
                <w:b/>
              </w:rPr>
              <w:t>(</w:t>
            </w:r>
            <w:r w:rsidR="0020681E">
              <w:rPr>
                <w:b/>
              </w:rPr>
              <w:t>jede</w:t>
            </w:r>
            <w:r>
              <w:rPr>
                <w:b/>
              </w:rPr>
              <w:t>naście tysięcy złotych 00/100)</w:t>
            </w:r>
          </w:p>
          <w:p w14:paraId="0D1BA313" w14:textId="6EFD2AF6" w:rsidR="00223EF8" w:rsidRPr="00924858" w:rsidRDefault="00223EF8" w:rsidP="00223EF8">
            <w:pPr>
              <w:pStyle w:val="Akapitzlist"/>
              <w:widowControl w:val="0"/>
              <w:numPr>
                <w:ilvl w:val="0"/>
                <w:numId w:val="19"/>
              </w:numPr>
              <w:autoSpaceDE w:val="0"/>
              <w:autoSpaceDN w:val="0"/>
              <w:adjustRightInd w:val="0"/>
              <w:jc w:val="both"/>
              <w:rPr>
                <w:b/>
              </w:rPr>
            </w:pPr>
            <w:r w:rsidRPr="00924858">
              <w:rPr>
                <w:b/>
              </w:rPr>
              <w:t xml:space="preserve">dla części 5:     </w:t>
            </w:r>
            <w:r w:rsidR="0020681E">
              <w:rPr>
                <w:b/>
              </w:rPr>
              <w:t xml:space="preserve"> </w:t>
            </w:r>
            <w:r w:rsidR="00FB2948">
              <w:rPr>
                <w:b/>
              </w:rPr>
              <w:t xml:space="preserve"> </w:t>
            </w:r>
            <w:r w:rsidR="0020681E">
              <w:rPr>
                <w:b/>
              </w:rPr>
              <w:t>7</w:t>
            </w:r>
            <w:r>
              <w:rPr>
                <w:b/>
              </w:rPr>
              <w:t>.000,00</w:t>
            </w:r>
            <w:r w:rsidRPr="00924858">
              <w:rPr>
                <w:b/>
              </w:rPr>
              <w:t xml:space="preserve"> zł</w:t>
            </w:r>
            <w:r>
              <w:rPr>
                <w:b/>
              </w:rPr>
              <w:t xml:space="preserve"> (</w:t>
            </w:r>
            <w:r w:rsidR="0020681E">
              <w:rPr>
                <w:b/>
              </w:rPr>
              <w:t>siedem</w:t>
            </w:r>
            <w:r>
              <w:rPr>
                <w:b/>
              </w:rPr>
              <w:t xml:space="preserve"> tysięcy złotych 00/100)</w:t>
            </w:r>
            <w:r w:rsidRPr="00924858">
              <w:rPr>
                <w:b/>
              </w:rPr>
              <w:t xml:space="preserve"> </w:t>
            </w:r>
          </w:p>
          <w:p w14:paraId="784BC4B9" w14:textId="016613CF" w:rsidR="00223EF8" w:rsidRPr="00924858" w:rsidRDefault="00223EF8" w:rsidP="00223EF8">
            <w:pPr>
              <w:pStyle w:val="Akapitzlist"/>
              <w:widowControl w:val="0"/>
              <w:numPr>
                <w:ilvl w:val="0"/>
                <w:numId w:val="19"/>
              </w:numPr>
              <w:autoSpaceDE w:val="0"/>
              <w:autoSpaceDN w:val="0"/>
              <w:adjustRightInd w:val="0"/>
              <w:jc w:val="both"/>
              <w:rPr>
                <w:b/>
              </w:rPr>
            </w:pPr>
            <w:r w:rsidRPr="00924858">
              <w:rPr>
                <w:b/>
              </w:rPr>
              <w:t xml:space="preserve">dla części 6:     </w:t>
            </w:r>
            <w:r w:rsidR="00FB2948">
              <w:rPr>
                <w:b/>
              </w:rPr>
              <w:t xml:space="preserve">  </w:t>
            </w:r>
            <w:r w:rsidR="0020681E">
              <w:rPr>
                <w:b/>
              </w:rPr>
              <w:t>6.0</w:t>
            </w:r>
            <w:r>
              <w:rPr>
                <w:b/>
              </w:rPr>
              <w:t>00,00</w:t>
            </w:r>
            <w:r w:rsidRPr="00924858">
              <w:rPr>
                <w:b/>
              </w:rPr>
              <w:t xml:space="preserve"> zł </w:t>
            </w:r>
            <w:r>
              <w:rPr>
                <w:b/>
              </w:rPr>
              <w:t>(sześć tysięcy złotych 00/100)</w:t>
            </w:r>
          </w:p>
          <w:p w14:paraId="0DC6EF96" w14:textId="4412AA2A" w:rsidR="00223EF8" w:rsidRPr="00924858" w:rsidRDefault="00223EF8" w:rsidP="00223EF8">
            <w:pPr>
              <w:pStyle w:val="Akapitzlist"/>
              <w:widowControl w:val="0"/>
              <w:numPr>
                <w:ilvl w:val="0"/>
                <w:numId w:val="19"/>
              </w:numPr>
              <w:autoSpaceDE w:val="0"/>
              <w:autoSpaceDN w:val="0"/>
              <w:adjustRightInd w:val="0"/>
              <w:jc w:val="both"/>
              <w:rPr>
                <w:b/>
              </w:rPr>
            </w:pPr>
            <w:r w:rsidRPr="00924858">
              <w:rPr>
                <w:b/>
              </w:rPr>
              <w:t xml:space="preserve">dla części 7:     </w:t>
            </w:r>
            <w:r w:rsidR="00FB2948">
              <w:rPr>
                <w:b/>
              </w:rPr>
              <w:t xml:space="preserve">  </w:t>
            </w:r>
            <w:r w:rsidR="0020681E">
              <w:rPr>
                <w:b/>
              </w:rPr>
              <w:t>3</w:t>
            </w:r>
            <w:r>
              <w:rPr>
                <w:b/>
              </w:rPr>
              <w:t>.000,00</w:t>
            </w:r>
            <w:r w:rsidRPr="00924858">
              <w:rPr>
                <w:b/>
              </w:rPr>
              <w:t xml:space="preserve"> zł </w:t>
            </w:r>
            <w:r w:rsidR="0020681E">
              <w:rPr>
                <w:b/>
              </w:rPr>
              <w:t>(trzy</w:t>
            </w:r>
            <w:r>
              <w:rPr>
                <w:b/>
              </w:rPr>
              <w:t xml:space="preserve"> tysięcy złotych 00/100)</w:t>
            </w:r>
          </w:p>
          <w:p w14:paraId="23E20311" w14:textId="28658817" w:rsidR="00223EF8" w:rsidRDefault="00223EF8" w:rsidP="00223EF8">
            <w:pPr>
              <w:pStyle w:val="Akapitzlist"/>
              <w:widowControl w:val="0"/>
              <w:numPr>
                <w:ilvl w:val="0"/>
                <w:numId w:val="19"/>
              </w:numPr>
              <w:autoSpaceDE w:val="0"/>
              <w:autoSpaceDN w:val="0"/>
              <w:adjustRightInd w:val="0"/>
              <w:jc w:val="both"/>
              <w:rPr>
                <w:b/>
              </w:rPr>
            </w:pPr>
            <w:r w:rsidRPr="00924858">
              <w:rPr>
                <w:b/>
              </w:rPr>
              <w:t xml:space="preserve">dla części 8:    </w:t>
            </w:r>
            <w:r w:rsidR="0020681E">
              <w:rPr>
                <w:b/>
              </w:rPr>
              <w:t>20</w:t>
            </w:r>
            <w:r>
              <w:rPr>
                <w:b/>
              </w:rPr>
              <w:t xml:space="preserve">.000,00 </w:t>
            </w:r>
            <w:r w:rsidRPr="00924858">
              <w:rPr>
                <w:b/>
              </w:rPr>
              <w:t>zł</w:t>
            </w:r>
            <w:r w:rsidR="0020681E">
              <w:rPr>
                <w:b/>
              </w:rPr>
              <w:t xml:space="preserve"> (dwadzieścia</w:t>
            </w:r>
            <w:r>
              <w:rPr>
                <w:b/>
              </w:rPr>
              <w:t xml:space="preserve"> tysięcy złotych 00/100)</w:t>
            </w:r>
          </w:p>
          <w:p w14:paraId="427D4040" w14:textId="1B16EF6B" w:rsidR="00223EF8" w:rsidRDefault="00223EF8" w:rsidP="008214EC">
            <w:pPr>
              <w:pStyle w:val="Akapitzlist"/>
              <w:widowControl w:val="0"/>
              <w:numPr>
                <w:ilvl w:val="0"/>
                <w:numId w:val="19"/>
              </w:numPr>
              <w:autoSpaceDE w:val="0"/>
              <w:autoSpaceDN w:val="0"/>
              <w:adjustRightInd w:val="0"/>
              <w:jc w:val="both"/>
              <w:rPr>
                <w:b/>
              </w:rPr>
            </w:pPr>
            <w:r w:rsidRPr="00223EF8">
              <w:rPr>
                <w:b/>
              </w:rPr>
              <w:t>dla</w:t>
            </w:r>
            <w:r w:rsidR="0020681E">
              <w:rPr>
                <w:b/>
              </w:rPr>
              <w:t xml:space="preserve"> części 9:    </w:t>
            </w:r>
            <w:r w:rsidR="00FB2948">
              <w:rPr>
                <w:b/>
              </w:rPr>
              <w:t xml:space="preserve">  </w:t>
            </w:r>
            <w:bookmarkStart w:id="12" w:name="_GoBack"/>
            <w:bookmarkEnd w:id="12"/>
            <w:r w:rsidR="0020681E">
              <w:rPr>
                <w:b/>
              </w:rPr>
              <w:t>8.000,00 zł (osiem tysię</w:t>
            </w:r>
            <w:r w:rsidRPr="00223EF8">
              <w:rPr>
                <w:b/>
              </w:rPr>
              <w:t>c</w:t>
            </w:r>
            <w:r w:rsidR="0020681E">
              <w:rPr>
                <w:b/>
              </w:rPr>
              <w:t>y</w:t>
            </w:r>
            <w:r w:rsidRPr="00223EF8">
              <w:rPr>
                <w:b/>
              </w:rPr>
              <w:t xml:space="preserve"> złotych 00/100) </w:t>
            </w:r>
          </w:p>
          <w:p w14:paraId="256FEB78" w14:textId="7A9353B5" w:rsidR="00924858" w:rsidRPr="00223EF8" w:rsidRDefault="00223EF8" w:rsidP="008214EC">
            <w:pPr>
              <w:pStyle w:val="Akapitzlist"/>
              <w:widowControl w:val="0"/>
              <w:numPr>
                <w:ilvl w:val="0"/>
                <w:numId w:val="19"/>
              </w:numPr>
              <w:autoSpaceDE w:val="0"/>
              <w:autoSpaceDN w:val="0"/>
              <w:adjustRightInd w:val="0"/>
              <w:jc w:val="both"/>
              <w:rPr>
                <w:b/>
              </w:rPr>
            </w:pPr>
            <w:r w:rsidRPr="00223EF8">
              <w:rPr>
                <w:b/>
              </w:rPr>
              <w:t>dla części 10:   1</w:t>
            </w:r>
            <w:r w:rsidR="0020681E">
              <w:rPr>
                <w:b/>
              </w:rPr>
              <w:t>9</w:t>
            </w:r>
            <w:r w:rsidRPr="00223EF8">
              <w:rPr>
                <w:b/>
              </w:rPr>
              <w:t>.0</w:t>
            </w:r>
            <w:r w:rsidR="00FB2948">
              <w:rPr>
                <w:b/>
              </w:rPr>
              <w:t>0</w:t>
            </w:r>
            <w:r w:rsidRPr="00223EF8">
              <w:rPr>
                <w:b/>
              </w:rPr>
              <w:t>0,00 zł (</w:t>
            </w:r>
            <w:r w:rsidR="0020681E">
              <w:rPr>
                <w:b/>
              </w:rPr>
              <w:t>dziewiętnaście tysięcy</w:t>
            </w:r>
            <w:r w:rsidRPr="00223EF8">
              <w:rPr>
                <w:b/>
              </w:rPr>
              <w:t xml:space="preserve"> złotych 00/100)</w:t>
            </w:r>
          </w:p>
          <w:p w14:paraId="3CDC6FB9" w14:textId="7F3FAC14" w:rsidR="005F050A" w:rsidRPr="006B0E28" w:rsidRDefault="005F050A" w:rsidP="00794C5C">
            <w:pPr>
              <w:widowControl w:val="0"/>
              <w:autoSpaceDE w:val="0"/>
              <w:autoSpaceDN w:val="0"/>
              <w:adjustRightInd w:val="0"/>
              <w:jc w:val="both"/>
              <w:rPr>
                <w:b/>
              </w:rPr>
            </w:pPr>
          </w:p>
        </w:tc>
      </w:tr>
    </w:tbl>
    <w:p w14:paraId="3CDC6FBF" w14:textId="6E573E6E" w:rsidR="005E24D7" w:rsidRPr="006B0E28" w:rsidRDefault="005E24D7" w:rsidP="00520464">
      <w:pPr>
        <w:pStyle w:val="Nagwek2"/>
      </w:pPr>
      <w:r w:rsidRPr="006B0E28">
        <w:lastRenderedPageBreak/>
        <w:t xml:space="preserve">Wadium należy wnieść w terminie do dnia </w:t>
      </w:r>
      <w:r w:rsidR="00430AD9" w:rsidRPr="006B0E28">
        <w:t>i godziny składania ofert</w:t>
      </w:r>
    </w:p>
    <w:p w14:paraId="3CDC6FC0" w14:textId="77777777" w:rsidR="005E24D7" w:rsidRPr="006B0E28" w:rsidRDefault="005E24D7" w:rsidP="00520464">
      <w:pPr>
        <w:pStyle w:val="Nagwek2"/>
      </w:pPr>
      <w:r w:rsidRPr="006B0E28">
        <w:t>Wadium może być wnoszone w jednej lub kilku następujących formach:</w:t>
      </w:r>
    </w:p>
    <w:p w14:paraId="3CDC6FC1" w14:textId="45D67DC0" w:rsidR="005E24D7" w:rsidRPr="006B0E28" w:rsidRDefault="005E24D7" w:rsidP="00492057">
      <w:pPr>
        <w:pStyle w:val="Nagwek2"/>
        <w:numPr>
          <w:ilvl w:val="0"/>
          <w:numId w:val="4"/>
        </w:numPr>
      </w:pPr>
      <w:r w:rsidRPr="006B0E28">
        <w:t xml:space="preserve">pieniądzu: przelewem na rachunek bankowy Zamawiającego: </w:t>
      </w:r>
      <w:r w:rsidR="005370A1" w:rsidRPr="006B0E28">
        <w:rPr>
          <w:b/>
          <w:sz w:val="22"/>
          <w:szCs w:val="22"/>
        </w:rPr>
        <w:t>BZ WBK S.A. I O/ŚREM 04 1090 1405 0000 0000 4001 1593</w:t>
      </w:r>
      <w:r w:rsidRPr="006B0E28">
        <w:t>;</w:t>
      </w:r>
    </w:p>
    <w:p w14:paraId="3CDC6FC2" w14:textId="77777777" w:rsidR="005E24D7" w:rsidRPr="006B0E28" w:rsidRDefault="005E24D7" w:rsidP="00492057">
      <w:pPr>
        <w:pStyle w:val="Nagwek2"/>
        <w:numPr>
          <w:ilvl w:val="0"/>
          <w:numId w:val="4"/>
        </w:numPr>
      </w:pPr>
      <w:r w:rsidRPr="006B0E28">
        <w:t>poręczeniach bankowych lub poręczeniach spółdzielczej kasy oszczędnościowo-kredytowej, z tym że poręczenie kasy jest zawsze poręczeniem pieniężnym;</w:t>
      </w:r>
    </w:p>
    <w:p w14:paraId="3CDC6FC3" w14:textId="77777777" w:rsidR="005E24D7" w:rsidRPr="006B0E28" w:rsidRDefault="005E24D7" w:rsidP="00492057">
      <w:pPr>
        <w:pStyle w:val="Nagwek2"/>
        <w:numPr>
          <w:ilvl w:val="0"/>
          <w:numId w:val="4"/>
        </w:numPr>
      </w:pPr>
      <w:r w:rsidRPr="006B0E28">
        <w:t>gwarancjach bankowych;</w:t>
      </w:r>
    </w:p>
    <w:p w14:paraId="3CDC6FC4" w14:textId="77777777" w:rsidR="005E24D7" w:rsidRPr="006B0E28" w:rsidRDefault="005E24D7" w:rsidP="00492057">
      <w:pPr>
        <w:pStyle w:val="Nagwek2"/>
        <w:numPr>
          <w:ilvl w:val="0"/>
          <w:numId w:val="4"/>
        </w:numPr>
      </w:pPr>
      <w:r w:rsidRPr="006B0E28">
        <w:t>gwarancjach ubezpieczeniowych;</w:t>
      </w:r>
    </w:p>
    <w:p w14:paraId="3CDC6FC5" w14:textId="77777777" w:rsidR="005E24D7" w:rsidRPr="006B0E28" w:rsidRDefault="005E24D7" w:rsidP="00492057">
      <w:pPr>
        <w:pStyle w:val="Nagwek2"/>
        <w:numPr>
          <w:ilvl w:val="0"/>
          <w:numId w:val="4"/>
        </w:numPr>
      </w:pPr>
      <w:r w:rsidRPr="006B0E28">
        <w:t>por</w:t>
      </w:r>
      <w:r w:rsidRPr="006B0E28">
        <w:rPr>
          <w:rFonts w:eastAsia="TimesNewRoman"/>
        </w:rPr>
        <w:t>ę</w:t>
      </w:r>
      <w:r w:rsidRPr="006B0E28">
        <w:t>czeniach udzielanych przez podmioty, o których mowa w art. 6b ust. 5 pkt 2 ustawy z dnia 9 listopada 2000 r. o utworzeniu Polskiej Agencji Rozwoju Przedsi</w:t>
      </w:r>
      <w:r w:rsidRPr="006B0E28">
        <w:rPr>
          <w:rFonts w:eastAsia="TimesNewRoman"/>
        </w:rPr>
        <w:t>ę</w:t>
      </w:r>
      <w:r w:rsidRPr="006B0E28">
        <w:t>biorczo</w:t>
      </w:r>
      <w:r w:rsidRPr="006B0E28">
        <w:rPr>
          <w:rFonts w:eastAsia="TimesNewRoman"/>
        </w:rPr>
        <w:t>ś</w:t>
      </w:r>
      <w:r w:rsidRPr="006B0E28">
        <w:t>ci (</w:t>
      </w:r>
      <w:proofErr w:type="spellStart"/>
      <w:r w:rsidRPr="006B0E28">
        <w:t>t.j</w:t>
      </w:r>
      <w:proofErr w:type="spellEnd"/>
      <w:r w:rsidRPr="006B0E28">
        <w:t xml:space="preserve">. Dz. U. z dnia 2007r. nr 42, poz. 275 z </w:t>
      </w:r>
      <w:proofErr w:type="spellStart"/>
      <w:r w:rsidRPr="006B0E28">
        <w:t>późn</w:t>
      </w:r>
      <w:proofErr w:type="spellEnd"/>
      <w:r w:rsidRPr="006B0E28">
        <w:t>. zm.).</w:t>
      </w:r>
    </w:p>
    <w:p w14:paraId="3CDC6FC6" w14:textId="77777777" w:rsidR="005E24D7" w:rsidRPr="006B0E28" w:rsidRDefault="005E24D7" w:rsidP="00520464">
      <w:pPr>
        <w:pStyle w:val="Nagwek2"/>
      </w:pPr>
      <w:r w:rsidRPr="006B0E28">
        <w:t>Wykonawca zobowiązany jest wnieść wadium na okres związania ofertą.</w:t>
      </w:r>
    </w:p>
    <w:p w14:paraId="3CDC6FC7" w14:textId="77777777" w:rsidR="005E24D7" w:rsidRPr="006B0E28" w:rsidRDefault="005E24D7" w:rsidP="00520464">
      <w:pPr>
        <w:pStyle w:val="Nagwek2"/>
      </w:pPr>
      <w:r w:rsidRPr="006B0E28">
        <w:t>Za termin wniesienia wadium w pieniądzu zostanie przyjęty termin uznania rachunku Zamawiającego.</w:t>
      </w:r>
    </w:p>
    <w:p w14:paraId="3CDC6FC8" w14:textId="73810C81" w:rsidR="005E24D7" w:rsidRPr="006B0E28" w:rsidRDefault="005E24D7" w:rsidP="00520464">
      <w:pPr>
        <w:pStyle w:val="Nagwek2"/>
      </w:pPr>
      <w:r w:rsidRPr="006B0E28">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6B0E28">
        <w:t>Pzp</w:t>
      </w:r>
      <w:proofErr w:type="spellEnd"/>
      <w:r w:rsidRPr="006B0E28">
        <w:t xml:space="preserve"> oraz zawierać w swojej treści nieodwołalne i bezwarunkowe zobowiązanie wystawcy dokumentu do zapłaty kwoty wadium na rzecz Zamawiającego. </w:t>
      </w:r>
    </w:p>
    <w:p w14:paraId="38C9A2AE" w14:textId="42A0C913" w:rsidR="00794C5C" w:rsidRPr="006B0E28" w:rsidRDefault="00794C5C" w:rsidP="00520464">
      <w:pPr>
        <w:pStyle w:val="Nagwek2"/>
      </w:pPr>
      <w:r w:rsidRPr="006B0E28">
        <w:t>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oryginału w postaci elektronicznej opatrzonej kwalifikowanym podpisem elektronicznym wraz ze składaną ofertą przetargową.</w:t>
      </w:r>
    </w:p>
    <w:p w14:paraId="3CDC6FC9" w14:textId="77777777" w:rsidR="005E24D7" w:rsidRPr="006B0E28" w:rsidRDefault="005E24D7" w:rsidP="00520464">
      <w:pPr>
        <w:pStyle w:val="Nagwek2"/>
      </w:pPr>
      <w:r w:rsidRPr="006B0E28">
        <w:t xml:space="preserve">Zamawiający zwróci wadium na zasadach określonych w art. 46 ust.1, 1a, 2 i 4 ustawy </w:t>
      </w:r>
      <w:proofErr w:type="spellStart"/>
      <w:r w:rsidRPr="006B0E28">
        <w:t>Pzp</w:t>
      </w:r>
      <w:proofErr w:type="spellEnd"/>
      <w:r w:rsidRPr="006B0E28">
        <w:t xml:space="preserve">. </w:t>
      </w:r>
    </w:p>
    <w:p w14:paraId="3CDC6FCA" w14:textId="77777777" w:rsidR="005E24D7" w:rsidRPr="006B0E28" w:rsidRDefault="005E24D7" w:rsidP="00520464">
      <w:pPr>
        <w:pStyle w:val="Nagwek2"/>
      </w:pPr>
      <w:r w:rsidRPr="006B0E28">
        <w:t xml:space="preserve">Zamawiający żąda ponownego wniesienia wadium przez wykonawcę, któremu zwrócono wadium na podstawie art. 46 ust. 1 ustawy </w:t>
      </w:r>
      <w:proofErr w:type="spellStart"/>
      <w:r w:rsidRPr="006B0E28">
        <w:t>Pzp</w:t>
      </w:r>
      <w:proofErr w:type="spellEnd"/>
      <w:r w:rsidRPr="006B0E28">
        <w:t>, jeżeli w wyniku rozstrzygnięcia odwołania jego oferta została wybrana jako najkorzystniejsza. Wykonawca wnosi wadium w terminie określonym przez Zamawiającego.</w:t>
      </w:r>
    </w:p>
    <w:p w14:paraId="3CDC6FCB" w14:textId="77777777" w:rsidR="005E24D7" w:rsidRPr="006B0E28" w:rsidRDefault="005E24D7" w:rsidP="00520464">
      <w:pPr>
        <w:pStyle w:val="Nagwek2"/>
      </w:pPr>
      <w:r w:rsidRPr="006B0E28">
        <w:t xml:space="preserve">Zamawiający zatrzyma wadium wraz z odsetkami, w przypadkach określonych w art. 46 ust. 4a i 5 ustawy </w:t>
      </w:r>
      <w:proofErr w:type="spellStart"/>
      <w:r w:rsidRPr="006B0E28">
        <w:t>Pzp</w:t>
      </w:r>
      <w:proofErr w:type="spellEnd"/>
      <w:r w:rsidRPr="006B0E28">
        <w:t>.</w:t>
      </w:r>
    </w:p>
    <w:p w14:paraId="3CDC6FCC" w14:textId="77777777" w:rsidR="008F1B65" w:rsidRPr="006B0E28" w:rsidRDefault="008F1B65" w:rsidP="00C97D90">
      <w:pPr>
        <w:pStyle w:val="Nagwek2"/>
        <w:numPr>
          <w:ilvl w:val="0"/>
          <w:numId w:val="0"/>
        </w:numPr>
        <w:ind w:left="680"/>
      </w:pPr>
    </w:p>
    <w:p w14:paraId="3CDC6FCD" w14:textId="4FB803C9" w:rsidR="008D48A7" w:rsidRPr="006B0E28" w:rsidRDefault="008D48A7" w:rsidP="00520464">
      <w:pPr>
        <w:pStyle w:val="Nagwek1"/>
      </w:pPr>
      <w:bookmarkStart w:id="13" w:name="_Toc258314251"/>
      <w:r w:rsidRPr="006B0E28">
        <w:t>Termin zwi</w:t>
      </w:r>
      <w:r w:rsidRPr="006B0E28">
        <w:rPr>
          <w:rFonts w:eastAsia="TimesNewRoman"/>
        </w:rPr>
        <w:t>ą</w:t>
      </w:r>
      <w:r w:rsidRPr="006B0E28">
        <w:t>zania ofert</w:t>
      </w:r>
      <w:r w:rsidRPr="006B0E28">
        <w:rPr>
          <w:rFonts w:eastAsia="TimesNewRoman"/>
        </w:rPr>
        <w:t>ą</w:t>
      </w:r>
      <w:bookmarkEnd w:id="13"/>
    </w:p>
    <w:p w14:paraId="3CDC6FCE" w14:textId="640FBEF9" w:rsidR="008D48A7" w:rsidRPr="006B0E28" w:rsidRDefault="008D48A7" w:rsidP="00520464">
      <w:pPr>
        <w:pStyle w:val="Nagwek2"/>
      </w:pPr>
      <w:r w:rsidRPr="006B0E28">
        <w:t xml:space="preserve">Wykonawca pozostaje związany ofertą przez okres </w:t>
      </w:r>
      <w:r w:rsidR="005370A1" w:rsidRPr="006B0E28">
        <w:t>6</w:t>
      </w:r>
      <w:r w:rsidR="005E24D7" w:rsidRPr="006B0E28">
        <w:t>0</w:t>
      </w:r>
      <w:r w:rsidRPr="006B0E28">
        <w:t xml:space="preserve"> dni.</w:t>
      </w:r>
    </w:p>
    <w:p w14:paraId="3CDC6FCF" w14:textId="77777777" w:rsidR="008D48A7" w:rsidRPr="006B0E28" w:rsidRDefault="008D48A7" w:rsidP="00520464">
      <w:pPr>
        <w:pStyle w:val="Nagwek2"/>
      </w:pPr>
      <w:r w:rsidRPr="006B0E28">
        <w:t>Bieg terminu związania ofertą rozpoczyna się wraz z upływem terminu składania ofert.</w:t>
      </w:r>
    </w:p>
    <w:p w14:paraId="3CDC6FD0" w14:textId="77777777" w:rsidR="00BF579F" w:rsidRPr="006B0E28" w:rsidRDefault="00BF579F" w:rsidP="00520464">
      <w:pPr>
        <w:pStyle w:val="Nagwek2"/>
      </w:pPr>
      <w:r w:rsidRPr="006B0E28">
        <w:lastRenderedPageBreak/>
        <w:t>W przypadku wniesienia odwołania po upływie terminu składania ofert bieg terminu związania ofertą ulega zawieszeniu do czasu ogłoszenia przez Krajową Izbę Odwoławczą orzeczenia.</w:t>
      </w:r>
    </w:p>
    <w:p w14:paraId="3CDC6FD1" w14:textId="77777777" w:rsidR="005E24D7" w:rsidRPr="006B0E28" w:rsidRDefault="008D48A7" w:rsidP="00520464">
      <w:pPr>
        <w:pStyle w:val="Nagwek2"/>
      </w:pPr>
      <w:r w:rsidRPr="006B0E28">
        <w:rPr>
          <w:rFonts w:eastAsia="TimesNewRoman"/>
        </w:rPr>
        <w:t>Wykonaw</w:t>
      </w:r>
      <w:r w:rsidR="00AF1311" w:rsidRPr="006B0E28">
        <w:rPr>
          <w:rFonts w:eastAsia="TimesNewRoman"/>
        </w:rPr>
        <w:t>ca samodzielnie lub na wniosek Z</w:t>
      </w:r>
      <w:r w:rsidRPr="006B0E28">
        <w:rPr>
          <w:rFonts w:eastAsia="TimesNewRoman"/>
        </w:rPr>
        <w:t>amawiającego może przedłużyć ter</w:t>
      </w:r>
      <w:r w:rsidR="008A3895" w:rsidRPr="006B0E28">
        <w:rPr>
          <w:rFonts w:eastAsia="TimesNewRoman"/>
        </w:rPr>
        <w:t>min związania ofertą, z tym że Z</w:t>
      </w:r>
      <w:r w:rsidRPr="006B0E28">
        <w:rPr>
          <w:rFonts w:eastAsia="TimesNewRoman"/>
        </w:rPr>
        <w:t>amawiający może tylko raz, co najmniej na 3 dni przed upływem terminu zw</w:t>
      </w:r>
      <w:r w:rsidR="000C732C" w:rsidRPr="006B0E28">
        <w:rPr>
          <w:rFonts w:eastAsia="TimesNewRoman"/>
        </w:rPr>
        <w:t>iązania ofertą, zwrócić się do w</w:t>
      </w:r>
      <w:r w:rsidRPr="006B0E28">
        <w:rPr>
          <w:rFonts w:eastAsia="TimesNewRoman"/>
        </w:rPr>
        <w:t>ykonawców o wyrażenie zgody na przedłużenie tego terminu o oznaczony okres, nie dłuższy jednak niż</w:t>
      </w:r>
      <w:r w:rsidRPr="006B0E28">
        <w:t xml:space="preserve"> </w:t>
      </w:r>
      <w:r w:rsidRPr="006B0E28">
        <w:rPr>
          <w:rFonts w:eastAsia="TimesNewRoman"/>
        </w:rPr>
        <w:t>60 dni.</w:t>
      </w:r>
      <w:r w:rsidRPr="006B0E28">
        <w:t xml:space="preserve"> </w:t>
      </w:r>
      <w:r w:rsidR="005E24D7" w:rsidRPr="006B0E28">
        <w:t xml:space="preserve"> Odmowa wyrażenia zgody nie powoduje utraty wadium. </w:t>
      </w:r>
    </w:p>
    <w:p w14:paraId="3CDC6FD2" w14:textId="77777777" w:rsidR="005E24D7" w:rsidRPr="006B0E28" w:rsidRDefault="005E24D7" w:rsidP="00520464">
      <w:pPr>
        <w:pStyle w:val="Nagwek2"/>
      </w:pPr>
      <w:r w:rsidRPr="006B0E28">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CDC6FD3" w14:textId="77777777" w:rsidR="00BF579F" w:rsidRPr="006B0E28" w:rsidRDefault="00BF579F" w:rsidP="00C97D90">
      <w:pPr>
        <w:pStyle w:val="Nagwek2"/>
        <w:numPr>
          <w:ilvl w:val="0"/>
          <w:numId w:val="0"/>
        </w:numPr>
        <w:ind w:left="680"/>
      </w:pPr>
    </w:p>
    <w:p w14:paraId="3CDC6FD4" w14:textId="10037228" w:rsidR="008D48A7" w:rsidRPr="006B0E28" w:rsidRDefault="008D48A7" w:rsidP="00520464">
      <w:pPr>
        <w:pStyle w:val="Nagwek1"/>
      </w:pPr>
      <w:bookmarkStart w:id="14" w:name="_Toc258314252"/>
      <w:r w:rsidRPr="006B0E28">
        <w:t>Opis sposobu przygotowywania ofert</w:t>
      </w:r>
      <w:bookmarkEnd w:id="14"/>
    </w:p>
    <w:p w14:paraId="037F8C40" w14:textId="77777777" w:rsidR="003C4511" w:rsidRPr="006B0E28" w:rsidRDefault="003C4511" w:rsidP="003C4511">
      <w:pPr>
        <w:pStyle w:val="Nagwek2"/>
        <w:ind w:left="709"/>
      </w:pPr>
      <w:r w:rsidRPr="006B0E28">
        <w:t>Wykonawca sporządza ofertę zgodnie ze Specyfikacją Istotnych Warunków Zamówienia.</w:t>
      </w:r>
    </w:p>
    <w:p w14:paraId="4F34376F" w14:textId="1F660578" w:rsidR="003C4511" w:rsidRPr="006B0E28" w:rsidRDefault="003C4511" w:rsidP="003C4511">
      <w:pPr>
        <w:pStyle w:val="Nagwek2"/>
        <w:ind w:left="709"/>
      </w:pPr>
      <w:r w:rsidRPr="006B0E28">
        <w:t>Wykonawca ponosi wszelkie koszty związane z przygotowaniem i złożeniem oferty.</w:t>
      </w:r>
    </w:p>
    <w:p w14:paraId="213F8268" w14:textId="413AAF59" w:rsidR="003C4511" w:rsidRPr="006B0E28" w:rsidRDefault="003C4511" w:rsidP="003C4511">
      <w:pPr>
        <w:pStyle w:val="Nagwek2"/>
        <w:ind w:left="709"/>
      </w:pPr>
      <w:r w:rsidRPr="006B0E28">
        <w:t>Zamawiający nie dopuszcza dokonywania w treści załączonych wzorów dokumentów jakichkolwiek zmian, bez zgody Zamawiającego.</w:t>
      </w:r>
    </w:p>
    <w:p w14:paraId="1C7A8489" w14:textId="63F740FB" w:rsidR="003C4511" w:rsidRPr="006B0E28" w:rsidRDefault="003C4511" w:rsidP="003C4511">
      <w:pPr>
        <w:pStyle w:val="Nagwek2"/>
        <w:ind w:left="709"/>
      </w:pPr>
      <w:r w:rsidRPr="006B0E28">
        <w:t xml:space="preserve">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 </w:t>
      </w:r>
    </w:p>
    <w:p w14:paraId="233B2A74" w14:textId="48CF904F" w:rsidR="003C4511" w:rsidRPr="006B0E28" w:rsidRDefault="003C4511" w:rsidP="003C4511">
      <w:pPr>
        <w:pStyle w:val="Nagwek2"/>
        <w:ind w:left="709"/>
      </w:pPr>
      <w:r w:rsidRPr="006B0E28">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 </w:t>
      </w:r>
    </w:p>
    <w:p w14:paraId="2FD85DD6" w14:textId="3DCD4248" w:rsidR="003C4511" w:rsidRPr="006B0E28" w:rsidRDefault="003C4511" w:rsidP="003C4511">
      <w:pPr>
        <w:pStyle w:val="Nagwek2"/>
        <w:ind w:left="709"/>
      </w:pPr>
      <w:r w:rsidRPr="006B0E28">
        <w:t>Zamawiający może żądać przedstawienia oryginału lub notarialnie poświadczonej kopii dokumentów lub oświadczeń, o których mowa w SIWZ, wyłącznie wtedy, gdy złożona kopia jest nieczytelna lub budzi wątpliwości co do jej prawdziwości.</w:t>
      </w:r>
    </w:p>
    <w:p w14:paraId="1A94AF57" w14:textId="6E986764" w:rsidR="003C4511" w:rsidRPr="006B0E28" w:rsidRDefault="007D35E0" w:rsidP="003C4511">
      <w:pPr>
        <w:pStyle w:val="Nagwek2"/>
        <w:ind w:left="709"/>
      </w:pPr>
      <w:r w:rsidRPr="006B0E28">
        <w:lastRenderedPageBreak/>
        <w:t>Z</w:t>
      </w:r>
      <w:r w:rsidR="003C4511" w:rsidRPr="006B0E28">
        <w:t>awartość oferty. Złożona oferta opatrzona kwalifikowanym podpisem elektronicznym, musi zawierać:</w:t>
      </w:r>
    </w:p>
    <w:p w14:paraId="551752DA" w14:textId="3B9E1C68" w:rsidR="003C4511" w:rsidRPr="006B0E28" w:rsidRDefault="003C4511" w:rsidP="007D35E0">
      <w:pPr>
        <w:pStyle w:val="Nagwek2"/>
        <w:numPr>
          <w:ilvl w:val="0"/>
          <w:numId w:val="34"/>
        </w:numPr>
      </w:pPr>
      <w:r w:rsidRPr="006B0E28">
        <w:t>wypełniony załącznik nr 1 do SIWZ – Formularz oferty,</w:t>
      </w:r>
    </w:p>
    <w:p w14:paraId="7AD26283" w14:textId="07CC905F" w:rsidR="003C4511" w:rsidRPr="006B0E28" w:rsidRDefault="003C4511" w:rsidP="007D35E0">
      <w:pPr>
        <w:pStyle w:val="Nagwek2"/>
        <w:numPr>
          <w:ilvl w:val="0"/>
          <w:numId w:val="34"/>
        </w:numPr>
      </w:pPr>
      <w:r w:rsidRPr="006B0E28">
        <w:t xml:space="preserve">wypełniony załącznik nr 2 do SIWZ – Formularz cenowy w zakresie pakietów na które Wykonawca składa ofertę. </w:t>
      </w:r>
    </w:p>
    <w:p w14:paraId="741A3C50" w14:textId="3AECA38D" w:rsidR="003C4511" w:rsidRPr="006B0E28" w:rsidRDefault="003C4511" w:rsidP="007D35E0">
      <w:pPr>
        <w:pStyle w:val="Nagwek2"/>
        <w:numPr>
          <w:ilvl w:val="0"/>
          <w:numId w:val="34"/>
        </w:numPr>
      </w:pPr>
      <w:r w:rsidRPr="006B0E28">
        <w:t xml:space="preserve">wypełniony załącznik nr </w:t>
      </w:r>
      <w:r w:rsidR="000756B1" w:rsidRPr="006B0E28">
        <w:t>3</w:t>
      </w:r>
      <w:r w:rsidRPr="006B0E28">
        <w:t xml:space="preserve"> do SIWZ – Jednolity Europejski Dokument Zamówienia (JEDZ) </w:t>
      </w:r>
    </w:p>
    <w:p w14:paraId="504C385C" w14:textId="03A7B48D" w:rsidR="007D35E0" w:rsidRPr="006B0E28" w:rsidRDefault="003C4511" w:rsidP="007D35E0">
      <w:pPr>
        <w:pStyle w:val="Nagwek2"/>
        <w:numPr>
          <w:ilvl w:val="0"/>
          <w:numId w:val="34"/>
        </w:numPr>
      </w:pPr>
      <w:r w:rsidRPr="006B0E28">
        <w:t>pełnomocnictwa – jeżeli niezbędne.</w:t>
      </w:r>
    </w:p>
    <w:p w14:paraId="595DE3A3" w14:textId="601CEA0F" w:rsidR="003C4511" w:rsidRPr="006B0E28" w:rsidRDefault="003C4511" w:rsidP="007D35E0">
      <w:pPr>
        <w:pStyle w:val="Nagwek2"/>
        <w:numPr>
          <w:ilvl w:val="0"/>
          <w:numId w:val="34"/>
        </w:numPr>
      </w:pPr>
      <w:r w:rsidRPr="006B0E28">
        <w:t>wadium (dotyczy formy niepieniężnej).</w:t>
      </w:r>
    </w:p>
    <w:p w14:paraId="01F2BA76" w14:textId="081BBA92" w:rsidR="003C4511" w:rsidRPr="006B0E28" w:rsidRDefault="003C4511" w:rsidP="007D35E0">
      <w:pPr>
        <w:pStyle w:val="Nagwek2"/>
      </w:pPr>
      <w:r w:rsidRPr="006B0E28">
        <w:t>Zamawiający informuje, iż zgodnie z art. 96 ust. 3 Ustawy protokół wraz załącznikami (oferty, opinie biegłych, oświadczenia, zawiadomienia, wnioski i inne dokumenty oraz informacje składane przez Zamawiającego i Wykonawców oraz umowa w sprawie zamówienia publicznego) są jawne,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p>
    <w:p w14:paraId="57E7F6F7" w14:textId="1A1971CC" w:rsidR="003C4511" w:rsidRPr="006B0E28" w:rsidRDefault="003C4511" w:rsidP="007D35E0">
      <w:pPr>
        <w:pStyle w:val="Nagwek2"/>
      </w:pPr>
      <w:r w:rsidRPr="006B0E28">
        <w:t>Po otwarciu ofert, na wniosek zainteresowanego, zamawiający udostępni, przed zakończeniem postępowania, dokumenty podlegające udostępnieniu.</w:t>
      </w:r>
    </w:p>
    <w:p w14:paraId="78FA411D" w14:textId="41066A5B" w:rsidR="003C4511" w:rsidRPr="006B0E28" w:rsidRDefault="003C4511" w:rsidP="007D35E0">
      <w:pPr>
        <w:pStyle w:val="Nagwek2"/>
        <w:ind w:left="709"/>
      </w:pPr>
      <w:r w:rsidRPr="006B0E28">
        <w:t>Wykonawca nie może zastrzec informacji, o których mowa w art. 86 ust. 4 Ustawy, tj. m.in.: nazwy i adresy informacji dotyczących ceny, terminu wykonania zamówienia, okresu gwarancji, warunków płatności.</w:t>
      </w:r>
    </w:p>
    <w:p w14:paraId="33A0EF25" w14:textId="6F61AFAA" w:rsidR="003C4511" w:rsidRPr="006B0E28" w:rsidRDefault="003C4511" w:rsidP="007D35E0">
      <w:pPr>
        <w:pStyle w:val="Nagwek2"/>
        <w:ind w:left="709"/>
      </w:pPr>
      <w:r w:rsidRPr="006B0E28">
        <w:t>Za tajemnice przedsiębiorstwa uznaje się tylko takie informacje, które łącznie spełniają trzy przesłanki:</w:t>
      </w:r>
    </w:p>
    <w:p w14:paraId="400330CA" w14:textId="7DED898F" w:rsidR="003C4511" w:rsidRPr="006B0E28" w:rsidRDefault="007D35E0" w:rsidP="007D35E0">
      <w:pPr>
        <w:pStyle w:val="Nagwek2"/>
        <w:numPr>
          <w:ilvl w:val="0"/>
          <w:numId w:val="36"/>
        </w:numPr>
      </w:pPr>
      <w:r w:rsidRPr="006B0E28">
        <w:t>z</w:t>
      </w:r>
      <w:r w:rsidR="003C4511" w:rsidRPr="006B0E28">
        <w:t>astrzeżenie dotyczy informacji o określonym charakterze, tj. technicznym, technologicznym, organizacyjnym przedsiębiorstwa lub stanowią inne informacje posiadające wartość gospodarczą,</w:t>
      </w:r>
    </w:p>
    <w:p w14:paraId="557380C2" w14:textId="4002CABD" w:rsidR="003C4511" w:rsidRPr="006B0E28" w:rsidRDefault="003C4511" w:rsidP="007D35E0">
      <w:pPr>
        <w:pStyle w:val="Nagwek2"/>
        <w:numPr>
          <w:ilvl w:val="0"/>
          <w:numId w:val="36"/>
        </w:numPr>
      </w:pPr>
      <w:r w:rsidRPr="006B0E28">
        <w:t>zastrzeżone informacje jako całość lub w szczególnym zestawieniu i zbiorze ich elementów nie są powszechnie znane osobom zwykle zajmującym się tym rodzajem informacji albo nie są łatwo dostępne dla takich osób,</w:t>
      </w:r>
    </w:p>
    <w:p w14:paraId="4B1F8857" w14:textId="19B6A62C" w:rsidR="003C4511" w:rsidRPr="006B0E28" w:rsidRDefault="003C4511" w:rsidP="007D35E0">
      <w:pPr>
        <w:pStyle w:val="Nagwek2"/>
        <w:numPr>
          <w:ilvl w:val="0"/>
          <w:numId w:val="36"/>
        </w:numPr>
      </w:pPr>
      <w:r w:rsidRPr="006B0E28">
        <w:t>uprawniony do korzystania z zastrzeżonych informacji lub rozporządzania nimi podjął, przy zachowaniu należytej staranności, działania w celu utrzymania ich w poufności.</w:t>
      </w:r>
    </w:p>
    <w:p w14:paraId="04C61895" w14:textId="7C762473" w:rsidR="003C4511" w:rsidRPr="006B0E28" w:rsidRDefault="003C4511" w:rsidP="007D35E0">
      <w:pPr>
        <w:pStyle w:val="Nagwek2"/>
      </w:pPr>
      <w:r w:rsidRPr="006B0E28">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p>
    <w:p w14:paraId="3EA9CD04" w14:textId="11BB23F2" w:rsidR="003C4511" w:rsidRPr="006B0E28" w:rsidRDefault="003C4511" w:rsidP="007D35E0">
      <w:pPr>
        <w:pStyle w:val="Nagwek2"/>
      </w:pPr>
      <w:r w:rsidRPr="006B0E28">
        <w:lastRenderedPageBreak/>
        <w:t xml:space="preserve">W związku z powyższym wykonawca zobowiązany jest do wypełnienia odpowiedniego punktu formularza ofertowego (załącznik nr 1 do SIWZ). Zastrzeżone informacje winny być odpowiednio oznaczone na właściwym dokumencie widocznym napisem: „tajemnica przedsiębiorstwa” i powinny być złożone zgodnie z zapisem pkt. </w:t>
      </w:r>
      <w:r w:rsidR="001E156F" w:rsidRPr="006B0E28">
        <w:t>16</w:t>
      </w:r>
      <w:r w:rsidRPr="006B0E28">
        <w:t>.2 SIWZ.</w:t>
      </w:r>
    </w:p>
    <w:p w14:paraId="132AF7D6" w14:textId="37BAEAD2" w:rsidR="003C4511" w:rsidRPr="006B0E28" w:rsidRDefault="003C4511" w:rsidP="007D35E0">
      <w:pPr>
        <w:pStyle w:val="Nagwek2"/>
        <w:ind w:left="709"/>
      </w:pPr>
      <w:r w:rsidRPr="006B0E28">
        <w:t>Ujawnienie dokumentów odbywać się będzie wg poniższych zasad:</w:t>
      </w:r>
    </w:p>
    <w:p w14:paraId="72727700" w14:textId="294A0C4D" w:rsidR="003C4511" w:rsidRPr="006B0E28" w:rsidRDefault="003C4511" w:rsidP="007D35E0">
      <w:pPr>
        <w:pStyle w:val="Nagwek2"/>
        <w:numPr>
          <w:ilvl w:val="0"/>
          <w:numId w:val="37"/>
        </w:numPr>
      </w:pPr>
      <w:r w:rsidRPr="006B0E28">
        <w:t>osoba zainteresowana winna złożyć wniosek do Zamawiającego o udostępnienie dokumentów w sprawie postępowania przetargowego,</w:t>
      </w:r>
    </w:p>
    <w:p w14:paraId="2C4C25ED" w14:textId="12C01616" w:rsidR="003C4511" w:rsidRPr="006B0E28" w:rsidRDefault="007D35E0" w:rsidP="007D35E0">
      <w:pPr>
        <w:pStyle w:val="Nagwek2"/>
        <w:numPr>
          <w:ilvl w:val="0"/>
          <w:numId w:val="0"/>
        </w:numPr>
        <w:ind w:left="709"/>
      </w:pPr>
      <w:r w:rsidRPr="006B0E28">
        <w:t xml:space="preserve">2) </w:t>
      </w:r>
      <w:r w:rsidR="003C4511" w:rsidRPr="006B0E28">
        <w:t xml:space="preserve">po rozpatrzeniu wniosku Zamawiający określi termin, miejsce, sposób i </w:t>
      </w:r>
      <w:r w:rsidRPr="006B0E28">
        <w:t>z</w:t>
      </w:r>
      <w:r w:rsidR="003C4511" w:rsidRPr="006B0E28">
        <w:t>akres udostępnienia dokumentów.</w:t>
      </w:r>
    </w:p>
    <w:p w14:paraId="3CDC6FE2" w14:textId="7AF1FCE9" w:rsidR="008C47F9" w:rsidRPr="006B0E28" w:rsidRDefault="007D35E0" w:rsidP="007D35E0">
      <w:pPr>
        <w:pStyle w:val="Nagwek2"/>
        <w:numPr>
          <w:ilvl w:val="0"/>
          <w:numId w:val="0"/>
        </w:numPr>
        <w:ind w:left="680" w:hanging="680"/>
      </w:pPr>
      <w:r w:rsidRPr="006B0E28">
        <w:t xml:space="preserve">15.15. </w:t>
      </w:r>
      <w:r w:rsidR="003C4511" w:rsidRPr="006B0E28">
        <w:t>Zaleca się zachować kopie złożonych w ofercie dokumentów.</w:t>
      </w:r>
    </w:p>
    <w:p w14:paraId="30807B45" w14:textId="65876595" w:rsidR="00543319" w:rsidRPr="006B0E28" w:rsidRDefault="00543319" w:rsidP="007D35E0">
      <w:pPr>
        <w:pStyle w:val="Nagwek2"/>
        <w:numPr>
          <w:ilvl w:val="0"/>
          <w:numId w:val="0"/>
        </w:numPr>
        <w:ind w:left="680" w:hanging="680"/>
      </w:pPr>
    </w:p>
    <w:p w14:paraId="613101A8" w14:textId="70ECF6FE" w:rsidR="00D518B1" w:rsidRPr="006B0E28" w:rsidRDefault="00D518B1" w:rsidP="00D518B1">
      <w:pPr>
        <w:pStyle w:val="Nagwek1"/>
      </w:pPr>
      <w:r w:rsidRPr="006B0E28">
        <w:t>Złożenie oferty w postępowaniu</w:t>
      </w:r>
    </w:p>
    <w:p w14:paraId="30196B11" w14:textId="74501BA6" w:rsidR="00D518B1" w:rsidRPr="006B0E28" w:rsidRDefault="00D518B1" w:rsidP="00D518B1">
      <w:pPr>
        <w:pStyle w:val="Nagwek2"/>
      </w:pPr>
      <w:r w:rsidRPr="006B0E28">
        <w:t>Wykonawca składa ofertę o dopuszczenie do udziału w postępowaniu za pośrednictwem Formularza składania oferty lub wniosku dostępnego na Platformie zakupowej, w konkretnym postępowaniu w sprawie udzielenia zamówienia publicznego.</w:t>
      </w:r>
    </w:p>
    <w:p w14:paraId="5A2D2744" w14:textId="373E7AE9" w:rsidR="00D518B1" w:rsidRPr="006B0E28" w:rsidRDefault="00D518B1" w:rsidP="00D518B1">
      <w:pPr>
        <w:pStyle w:val="Nagwek2"/>
      </w:pPr>
      <w:r w:rsidRPr="006B0E28">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11484F78" w14:textId="32392758" w:rsidR="00D518B1" w:rsidRPr="006B0E28" w:rsidRDefault="00D518B1" w:rsidP="00D518B1">
      <w:pPr>
        <w:pStyle w:val="Nagwek2"/>
      </w:pPr>
      <w:r w:rsidRPr="006B0E28">
        <w:t>Do oferty należy dołączyć wszystkie wymagane w Ogłoszeniu o zamówieniu, SIWZ dokumenty – w tym np. Jednolity Europejski Dokument Zamówienia (JEDZ) w postaci elektronicznej.</w:t>
      </w:r>
    </w:p>
    <w:p w14:paraId="1E1D7A6C" w14:textId="0F2AA7B8" w:rsidR="00D518B1" w:rsidRPr="006B0E28" w:rsidRDefault="00D518B1" w:rsidP="00D518B1">
      <w:pPr>
        <w:pStyle w:val="Nagwek2"/>
      </w:pPr>
      <w:r w:rsidRPr="006B0E28">
        <w:t>Po wypełnieniu Formularza składania oferty i załadowaniu wszystkich wymaganych załączników należy kliknąć przycisk „Przejdź do podsumowania”</w:t>
      </w:r>
    </w:p>
    <w:p w14:paraId="6BEE542D" w14:textId="0AD52374" w:rsidR="00D518B1" w:rsidRPr="006B0E28" w:rsidRDefault="00D518B1" w:rsidP="00D518B1">
      <w:pPr>
        <w:pStyle w:val="Nagwek2"/>
      </w:pPr>
      <w:r w:rsidRPr="006B0E28">
        <w:t>Oferta składana elektronicznie musi zostać podpisana elektronicznym kwalifikowanym podpisem. W procesie składania oferty na platformie zakupowej taki podpis Wykonawca może złożyć:</w:t>
      </w:r>
    </w:p>
    <w:p w14:paraId="36AC1A0C" w14:textId="77777777" w:rsidR="007D2E68" w:rsidRPr="006B0E28" w:rsidRDefault="00D518B1" w:rsidP="007D2E68">
      <w:pPr>
        <w:pStyle w:val="Nagwek2"/>
        <w:numPr>
          <w:ilvl w:val="0"/>
          <w:numId w:val="39"/>
        </w:numPr>
      </w:pPr>
      <w:r w:rsidRPr="006B0E28">
        <w:t>bezpośrednio na dokumencie przesłanym do systemu lub/i</w:t>
      </w:r>
    </w:p>
    <w:p w14:paraId="3E160800" w14:textId="6E1BAC41" w:rsidR="00D518B1" w:rsidRPr="006B0E28" w:rsidRDefault="00D518B1" w:rsidP="007D2E68">
      <w:pPr>
        <w:pStyle w:val="Nagwek2"/>
        <w:numPr>
          <w:ilvl w:val="0"/>
          <w:numId w:val="39"/>
        </w:numPr>
      </w:pPr>
      <w:r w:rsidRPr="006B0E28">
        <w:t>dla całego pakietu dokumentów w kroku 2 Formularza składania oferty (po kliknięciu w przycisk „Przejdź do podsumowania”).</w:t>
      </w:r>
    </w:p>
    <w:p w14:paraId="6E3DC80E" w14:textId="09D31397" w:rsidR="00D518B1" w:rsidRPr="006B0E28" w:rsidRDefault="00D518B1" w:rsidP="00D518B1">
      <w:pPr>
        <w:pStyle w:val="Nagwek2"/>
      </w:pPr>
      <w:r w:rsidRPr="006B0E28">
        <w:t>Ścieżka dla złożenia podpisu kwalifikowanego na każdym dokumencie osobno:</w:t>
      </w:r>
    </w:p>
    <w:p w14:paraId="5330BC0B" w14:textId="2C1456C4" w:rsidR="00D518B1" w:rsidRPr="006B0E28" w:rsidRDefault="00D518B1" w:rsidP="007D2E68">
      <w:pPr>
        <w:pStyle w:val="Nagwek2"/>
        <w:numPr>
          <w:ilvl w:val="0"/>
          <w:numId w:val="40"/>
        </w:numPr>
      </w:pPr>
      <w:r w:rsidRPr="006B0E28">
        <w:t>podpisz plik, który zamierzasz dołączyć do oferty kwalifikowanym podpisem elektronicznym,</w:t>
      </w:r>
    </w:p>
    <w:p w14:paraId="0FAACEB0" w14:textId="771EB5C7" w:rsidR="00D518B1" w:rsidRPr="006B0E28" w:rsidRDefault="00D518B1" w:rsidP="007D2E68">
      <w:pPr>
        <w:pStyle w:val="Nagwek2"/>
        <w:numPr>
          <w:ilvl w:val="0"/>
          <w:numId w:val="40"/>
        </w:numPr>
      </w:pPr>
      <w:r w:rsidRPr="006B0E28">
        <w:t>następnie w drugim kroku składania oferty należy:</w:t>
      </w:r>
    </w:p>
    <w:p w14:paraId="26C7DD80" w14:textId="679EDED0" w:rsidR="00D518B1" w:rsidRPr="006B0E28" w:rsidRDefault="00D518B1" w:rsidP="007D2E68">
      <w:pPr>
        <w:pStyle w:val="Nagwek2"/>
        <w:numPr>
          <w:ilvl w:val="1"/>
          <w:numId w:val="40"/>
        </w:numPr>
        <w:ind w:left="680" w:hanging="680"/>
      </w:pPr>
      <w:r w:rsidRPr="006B0E28">
        <w:tab/>
        <w:t>sprawdzić poprawność założonej oferty oraz załączonych plików,</w:t>
      </w:r>
    </w:p>
    <w:p w14:paraId="5C894DBE" w14:textId="54D6ADB9" w:rsidR="00D518B1" w:rsidRPr="006B0E28" w:rsidRDefault="00D518B1" w:rsidP="007D2E68">
      <w:pPr>
        <w:pStyle w:val="Nagwek2"/>
        <w:numPr>
          <w:ilvl w:val="1"/>
          <w:numId w:val="40"/>
        </w:numPr>
        <w:ind w:left="680" w:hanging="680"/>
      </w:pPr>
      <w:r w:rsidRPr="006B0E28">
        <w:tab/>
        <w:t>pobrać plik w formacie XML,</w:t>
      </w:r>
    </w:p>
    <w:p w14:paraId="1A784E7D" w14:textId="4AD37C15" w:rsidR="00D518B1" w:rsidRPr="006B0E28" w:rsidRDefault="00D518B1" w:rsidP="007D2E68">
      <w:pPr>
        <w:pStyle w:val="Nagwek2"/>
        <w:numPr>
          <w:ilvl w:val="1"/>
          <w:numId w:val="40"/>
        </w:numPr>
        <w:ind w:left="680" w:hanging="680"/>
      </w:pPr>
      <w:r w:rsidRPr="006B0E28">
        <w:tab/>
        <w:t>po wgraniu XML bez podpisu system dokona wstępnej analizy i wyświetli informacje o błędzie,</w:t>
      </w:r>
    </w:p>
    <w:p w14:paraId="1467CA6F" w14:textId="2E4BFE5B" w:rsidR="00D518B1" w:rsidRPr="006B0E28" w:rsidRDefault="00D518B1" w:rsidP="007D2E68">
      <w:pPr>
        <w:pStyle w:val="Nagwek2"/>
        <w:numPr>
          <w:ilvl w:val="1"/>
          <w:numId w:val="40"/>
        </w:numPr>
        <w:ind w:left="680" w:hanging="680"/>
      </w:pPr>
      <w:r w:rsidRPr="006B0E28">
        <w:lastRenderedPageBreak/>
        <w:tab/>
        <w:t>informację o tym, czy plik XML został podpisany prawidłowo lub nie należy traktować jako weryfikację pomocniczą, gdyż to Zamawiający przeprowadzi proces badania ofert w postepowaniu,</w:t>
      </w:r>
    </w:p>
    <w:p w14:paraId="6CCDC090" w14:textId="3469C2E6" w:rsidR="00D518B1" w:rsidRPr="006B0E28" w:rsidRDefault="00D518B1" w:rsidP="007D2E68">
      <w:pPr>
        <w:pStyle w:val="Nagwek2"/>
        <w:numPr>
          <w:ilvl w:val="1"/>
          <w:numId w:val="40"/>
        </w:numPr>
        <w:ind w:left="680" w:hanging="680"/>
      </w:pPr>
      <w:r w:rsidRPr="006B0E28">
        <w:tab/>
        <w:t>plik XML nie należy modyfikować ani zmieniać, gdyż służy on do celów dowodowych.</w:t>
      </w:r>
    </w:p>
    <w:p w14:paraId="2C615604" w14:textId="01684C01" w:rsidR="00D518B1" w:rsidRPr="006B0E28" w:rsidRDefault="00D518B1" w:rsidP="00DE2AD2">
      <w:pPr>
        <w:pStyle w:val="Nagwek2"/>
      </w:pPr>
      <w:r w:rsidRPr="006B0E28">
        <w:t>Przyczyny błędnej walidacji podpisu mogą być następujące:</w:t>
      </w:r>
    </w:p>
    <w:p w14:paraId="28C31063" w14:textId="77777777" w:rsidR="00DE2AD2" w:rsidRPr="006B0E28" w:rsidRDefault="00D518B1" w:rsidP="00DE2AD2">
      <w:pPr>
        <w:pStyle w:val="Nagwek2"/>
        <w:numPr>
          <w:ilvl w:val="1"/>
          <w:numId w:val="36"/>
        </w:numPr>
      </w:pPr>
      <w:r w:rsidRPr="006B0E28">
        <w:t>brak podpisu na dokumencie XML,</w:t>
      </w:r>
    </w:p>
    <w:p w14:paraId="2B7BBB2C" w14:textId="77777777" w:rsidR="00DE2AD2" w:rsidRPr="006B0E28" w:rsidRDefault="00D518B1" w:rsidP="00DE2AD2">
      <w:pPr>
        <w:pStyle w:val="Nagwek2"/>
        <w:numPr>
          <w:ilvl w:val="1"/>
          <w:numId w:val="36"/>
        </w:numPr>
      </w:pPr>
      <w:r w:rsidRPr="006B0E28">
        <w:t>podpis kwalifikowany utracił ważność,</w:t>
      </w:r>
    </w:p>
    <w:p w14:paraId="15C6E755" w14:textId="77777777" w:rsidR="00DE2AD2" w:rsidRPr="006B0E28" w:rsidRDefault="00D518B1" w:rsidP="00DE2AD2">
      <w:pPr>
        <w:pStyle w:val="Nagwek2"/>
        <w:numPr>
          <w:ilvl w:val="1"/>
          <w:numId w:val="36"/>
        </w:numPr>
      </w:pPr>
      <w:r w:rsidRPr="006B0E28">
        <w:t>niewłaściwy format podpisu,</w:t>
      </w:r>
    </w:p>
    <w:p w14:paraId="755AC515" w14:textId="77777777" w:rsidR="00DE2AD2" w:rsidRPr="006B0E28" w:rsidRDefault="00D518B1" w:rsidP="00DE2AD2">
      <w:pPr>
        <w:pStyle w:val="Nagwek2"/>
        <w:numPr>
          <w:ilvl w:val="1"/>
          <w:numId w:val="36"/>
        </w:numPr>
      </w:pPr>
      <w:r w:rsidRPr="006B0E28">
        <w:t>użycie podpisu niekwalifikowanego,</w:t>
      </w:r>
    </w:p>
    <w:p w14:paraId="2EF9E49E" w14:textId="77777777" w:rsidR="00DE2AD2" w:rsidRPr="006B0E28" w:rsidRDefault="00D518B1" w:rsidP="00DE2AD2">
      <w:pPr>
        <w:pStyle w:val="Nagwek2"/>
        <w:numPr>
          <w:ilvl w:val="1"/>
          <w:numId w:val="36"/>
        </w:numPr>
      </w:pPr>
      <w:r w:rsidRPr="006B0E28">
        <w:t>zmodyfikowano plik XML,</w:t>
      </w:r>
    </w:p>
    <w:p w14:paraId="7196D4F6" w14:textId="77777777" w:rsidR="00DE2AD2" w:rsidRPr="006B0E28" w:rsidRDefault="00D518B1" w:rsidP="00DE2AD2">
      <w:pPr>
        <w:pStyle w:val="Nagwek2"/>
        <w:numPr>
          <w:ilvl w:val="1"/>
          <w:numId w:val="36"/>
        </w:numPr>
      </w:pPr>
      <w:r w:rsidRPr="006B0E28">
        <w:t>załączenie przez Wykonawcę niewłaściwego pliku XML.</w:t>
      </w:r>
    </w:p>
    <w:p w14:paraId="06C5EC53" w14:textId="1FE8B202" w:rsidR="00D518B1" w:rsidRPr="006B0E28" w:rsidRDefault="00D55582" w:rsidP="009F47DB">
      <w:pPr>
        <w:pStyle w:val="Nagwek2"/>
      </w:pPr>
      <w:r w:rsidRPr="006B0E28">
        <w:t>N</w:t>
      </w:r>
      <w:r w:rsidR="00D518B1" w:rsidRPr="006B0E28">
        <w:t xml:space="preserve">iezależnie od wyświetlonego komunikatu możesz kliknąć przycisk „Złóż ofertę”, aby zakończyć etap składania oferty, tylko upewnij się, czy błąd nie jest spowodowany błędami wymienionymi powyżej, następnie system zaszyfruje ofertę Wykonawcy, tak by ta była niedostępna dla Zamawiającego do terminu otwarcia ofert, </w:t>
      </w:r>
    </w:p>
    <w:p w14:paraId="7207D86F" w14:textId="7D00EB57" w:rsidR="00D518B1" w:rsidRPr="006B0E28" w:rsidRDefault="00A45984" w:rsidP="00D55582">
      <w:pPr>
        <w:pStyle w:val="Nagwek2"/>
      </w:pPr>
      <w:r w:rsidRPr="006B0E28">
        <w:t>O</w:t>
      </w:r>
      <w:r w:rsidR="00D518B1" w:rsidRPr="006B0E28">
        <w:t>statnim krokiem jest wyświetlenie się komunikatu i przesłanie wiadomości e-mail z Platformy zakupowej z informacją na temat złożonej oferty,</w:t>
      </w:r>
    </w:p>
    <w:p w14:paraId="32070194" w14:textId="45EEEB30" w:rsidR="00D518B1" w:rsidRPr="006B0E28" w:rsidRDefault="00A45984" w:rsidP="00D55582">
      <w:pPr>
        <w:pStyle w:val="Nagwek2"/>
      </w:pPr>
      <w:r w:rsidRPr="006B0E28">
        <w:t xml:space="preserve">W </w:t>
      </w:r>
      <w:r w:rsidR="00D518B1" w:rsidRPr="006B0E28">
        <w:t>celach odwoławczych z uwagi na szyfrowanie oferty na Platformie zakupowej Wykonawca powinien przechowywać kopię swojej oferty wraz z pobranym plikiem XML na swoim komputerze,</w:t>
      </w:r>
    </w:p>
    <w:p w14:paraId="51D449EE" w14:textId="5B17A9E8" w:rsidR="00D518B1" w:rsidRPr="006B0E28" w:rsidRDefault="00D518B1" w:rsidP="00D55582">
      <w:pPr>
        <w:pStyle w:val="Nagwek2"/>
      </w:pPr>
      <w:r w:rsidRPr="006B0E28">
        <w:t>Ścieżka dla złożenia podpisu kwalifikowanego na całej paczce XML (zalecana forma przez Zamawiającego)</w:t>
      </w:r>
    </w:p>
    <w:p w14:paraId="0D5EA137" w14:textId="6D1AEF30" w:rsidR="0017300C" w:rsidRPr="006B0E28" w:rsidRDefault="00D518B1" w:rsidP="004A60AD">
      <w:pPr>
        <w:pStyle w:val="Nagwek2"/>
        <w:numPr>
          <w:ilvl w:val="1"/>
          <w:numId w:val="34"/>
        </w:numPr>
      </w:pPr>
      <w:r w:rsidRPr="006B0E28">
        <w:t>Dołącz w kroku pierwszym pliki do oferty</w:t>
      </w:r>
    </w:p>
    <w:p w14:paraId="3B6C1BA2" w14:textId="0245B102" w:rsidR="0017300C" w:rsidRPr="006B0E28" w:rsidRDefault="00D518B1" w:rsidP="0017300C">
      <w:pPr>
        <w:pStyle w:val="Nagwek2"/>
        <w:numPr>
          <w:ilvl w:val="1"/>
          <w:numId w:val="34"/>
        </w:numPr>
      </w:pPr>
      <w:r w:rsidRPr="006B0E28">
        <w:t>Następnie w drugim kroku składania ofert należy</w:t>
      </w:r>
    </w:p>
    <w:p w14:paraId="5996E252" w14:textId="77777777" w:rsidR="004A60AD" w:rsidRPr="006B0E28" w:rsidRDefault="00D518B1" w:rsidP="004A60AD">
      <w:pPr>
        <w:pStyle w:val="Nagwek2"/>
        <w:numPr>
          <w:ilvl w:val="2"/>
          <w:numId w:val="34"/>
        </w:numPr>
      </w:pPr>
      <w:r w:rsidRPr="006B0E28">
        <w:t>sprawdzić poprawność złożonej oferty oraz załączonych plików,</w:t>
      </w:r>
    </w:p>
    <w:p w14:paraId="475281A6" w14:textId="77777777" w:rsidR="004A60AD" w:rsidRPr="006B0E28" w:rsidRDefault="00D518B1" w:rsidP="004A60AD">
      <w:pPr>
        <w:pStyle w:val="Nagwek2"/>
        <w:numPr>
          <w:ilvl w:val="2"/>
          <w:numId w:val="34"/>
        </w:numPr>
      </w:pPr>
      <w:r w:rsidRPr="006B0E28">
        <w:t>pobrać plik w formacie XML,</w:t>
      </w:r>
    </w:p>
    <w:p w14:paraId="22A979E4" w14:textId="77777777" w:rsidR="004A60AD" w:rsidRPr="006B0E28" w:rsidRDefault="00D518B1" w:rsidP="004A60AD">
      <w:pPr>
        <w:pStyle w:val="Nagwek2"/>
        <w:numPr>
          <w:ilvl w:val="2"/>
          <w:numId w:val="34"/>
        </w:numPr>
      </w:pPr>
      <w:r w:rsidRPr="006B0E28">
        <w:t>Wykonawca wgrywa plik zawierający podpis pobranej oferty XML opatrzony kwalifikowanym podpisem,</w:t>
      </w:r>
    </w:p>
    <w:p w14:paraId="320E3D58" w14:textId="77777777" w:rsidR="004A60AD" w:rsidRPr="006B0E28" w:rsidRDefault="00D518B1" w:rsidP="004A60AD">
      <w:pPr>
        <w:pStyle w:val="Nagwek2"/>
        <w:numPr>
          <w:ilvl w:val="2"/>
          <w:numId w:val="34"/>
        </w:numPr>
      </w:pPr>
      <w:r w:rsidRPr="006B0E28">
        <w:t>jeżeli plik XML został opatrzony kwalifikowanym podpisem elektronicznym i podpis ten jest ważny wyświetli się komunikat potwierdzający prawidłowości podpisu wraz z informacją o osobie podpisującej,</w:t>
      </w:r>
    </w:p>
    <w:p w14:paraId="1E8EB7DD" w14:textId="77777777" w:rsidR="004A60AD" w:rsidRPr="006B0E28" w:rsidRDefault="00D518B1" w:rsidP="004A60AD">
      <w:pPr>
        <w:pStyle w:val="Nagwek2"/>
        <w:numPr>
          <w:ilvl w:val="2"/>
          <w:numId w:val="34"/>
        </w:numPr>
      </w:pPr>
      <w:r w:rsidRPr="006B0E28">
        <w:t>gdy plik nie został opatrzony kwalifikowanym podpisem elektronicznym to w takiej sytuacji system wyświetli informacje o błędzie (brak podpisu, brak ważnego podpisu lub modyfikacji pobranego pliku XML),</w:t>
      </w:r>
    </w:p>
    <w:p w14:paraId="65871FF2" w14:textId="77777777" w:rsidR="004A60AD" w:rsidRPr="006B0E28" w:rsidRDefault="00D518B1" w:rsidP="004A60AD">
      <w:pPr>
        <w:pStyle w:val="Nagwek2"/>
        <w:numPr>
          <w:ilvl w:val="2"/>
          <w:numId w:val="34"/>
        </w:numPr>
      </w:pPr>
      <w:r w:rsidRPr="006B0E28">
        <w:t>informację o tym, czy plik XML został podpisany prawidłowo lub nie należy traktować jako weryfikację pomocniczą, gdyż to Zamawiający przeprowadzi proces badania ofert w postępowaniu,</w:t>
      </w:r>
    </w:p>
    <w:p w14:paraId="3170FA7C" w14:textId="70617309" w:rsidR="00D518B1" w:rsidRPr="006B0E28" w:rsidRDefault="00D518B1" w:rsidP="004A60AD">
      <w:pPr>
        <w:pStyle w:val="Nagwek2"/>
        <w:numPr>
          <w:ilvl w:val="2"/>
          <w:numId w:val="34"/>
        </w:numPr>
      </w:pPr>
      <w:r w:rsidRPr="006B0E28">
        <w:lastRenderedPageBreak/>
        <w:t>pliku XML nie należy modyfikować ani zmieniać, gdyż służy on do celów dowodowych.</w:t>
      </w:r>
    </w:p>
    <w:p w14:paraId="56462C34" w14:textId="2C30C076" w:rsidR="00D518B1" w:rsidRPr="006B0E28" w:rsidRDefault="00D518B1" w:rsidP="004A60AD">
      <w:pPr>
        <w:pStyle w:val="Nagwek2"/>
      </w:pPr>
      <w:r w:rsidRPr="006B0E28">
        <w:t>Przyczyny błędnej walidacji podpisu mogą być następujące:</w:t>
      </w:r>
    </w:p>
    <w:p w14:paraId="5D1AB9D4" w14:textId="5C3EC47E" w:rsidR="00D518B1" w:rsidRPr="006B0E28" w:rsidRDefault="00D518B1" w:rsidP="004A60AD">
      <w:pPr>
        <w:pStyle w:val="Nagwek2"/>
        <w:numPr>
          <w:ilvl w:val="0"/>
          <w:numId w:val="0"/>
        </w:numPr>
        <w:ind w:left="680"/>
      </w:pPr>
      <w:r w:rsidRPr="006B0E28">
        <w:tab/>
        <w:t>brak podpisu na dokumencie XML,</w:t>
      </w:r>
    </w:p>
    <w:p w14:paraId="7C292AB9" w14:textId="525903F3" w:rsidR="004A60AD" w:rsidRPr="006B0E28" w:rsidRDefault="00D518B1" w:rsidP="004A60AD">
      <w:pPr>
        <w:pStyle w:val="Nagwek2"/>
        <w:numPr>
          <w:ilvl w:val="2"/>
          <w:numId w:val="36"/>
        </w:numPr>
      </w:pPr>
      <w:r w:rsidRPr="006B0E28">
        <w:t>podpis kwalifikowany utracił ważność,</w:t>
      </w:r>
    </w:p>
    <w:p w14:paraId="10ADF1D6" w14:textId="77777777" w:rsidR="004A60AD" w:rsidRPr="006B0E28" w:rsidRDefault="00D518B1" w:rsidP="004A60AD">
      <w:pPr>
        <w:pStyle w:val="Nagwek2"/>
        <w:numPr>
          <w:ilvl w:val="2"/>
          <w:numId w:val="36"/>
        </w:numPr>
      </w:pPr>
      <w:r w:rsidRPr="006B0E28">
        <w:t>niewłaściwy format podpisu,</w:t>
      </w:r>
    </w:p>
    <w:p w14:paraId="1D19931E" w14:textId="77777777" w:rsidR="004A60AD" w:rsidRPr="006B0E28" w:rsidRDefault="00D518B1" w:rsidP="004A60AD">
      <w:pPr>
        <w:pStyle w:val="Nagwek2"/>
        <w:numPr>
          <w:ilvl w:val="2"/>
          <w:numId w:val="36"/>
        </w:numPr>
      </w:pPr>
      <w:r w:rsidRPr="006B0E28">
        <w:t xml:space="preserve">użycie podpisu niekwalifikowanego, </w:t>
      </w:r>
    </w:p>
    <w:p w14:paraId="49637D7F" w14:textId="77777777" w:rsidR="004A60AD" w:rsidRPr="006B0E28" w:rsidRDefault="00D518B1" w:rsidP="004A60AD">
      <w:pPr>
        <w:pStyle w:val="Nagwek2"/>
        <w:numPr>
          <w:ilvl w:val="2"/>
          <w:numId w:val="36"/>
        </w:numPr>
      </w:pPr>
      <w:r w:rsidRPr="006B0E28">
        <w:t>zmodyfikowano plik XML,</w:t>
      </w:r>
    </w:p>
    <w:p w14:paraId="14FA83A8" w14:textId="1E554C79" w:rsidR="00D518B1" w:rsidRPr="006B0E28" w:rsidRDefault="00D518B1" w:rsidP="004A60AD">
      <w:pPr>
        <w:pStyle w:val="Nagwek2"/>
        <w:numPr>
          <w:ilvl w:val="2"/>
          <w:numId w:val="36"/>
        </w:numPr>
      </w:pPr>
      <w:r w:rsidRPr="006B0E28">
        <w:t>załączenie przez wykonawcę niewłaściwego pliku XML.</w:t>
      </w:r>
    </w:p>
    <w:p w14:paraId="69998824" w14:textId="06C1286D" w:rsidR="00D518B1" w:rsidRPr="006B0E28" w:rsidRDefault="00D518B1" w:rsidP="004A60AD">
      <w:pPr>
        <w:pStyle w:val="Nagwek2"/>
      </w:pPr>
      <w:r w:rsidRPr="006B0E28">
        <w:t xml:space="preserve"> </w:t>
      </w:r>
      <w:r w:rsidR="004A60AD" w:rsidRPr="006B0E28">
        <w:t>N</w:t>
      </w:r>
      <w:r w:rsidRPr="006B0E28">
        <w:t xml:space="preserve">iezależnie od wyświetlonego komunikaty możesz kliknąć przycisk „Złóż ofertę”, aby zakończyć etap składania oferty, tylko upewnij się, czy błąd nie jest spowodowany błędami wymienionymi powyżej, </w:t>
      </w:r>
    </w:p>
    <w:p w14:paraId="4208C231" w14:textId="7AE81261" w:rsidR="00D518B1" w:rsidRPr="006B0E28" w:rsidRDefault="004A60AD" w:rsidP="004A60AD">
      <w:pPr>
        <w:pStyle w:val="Nagwek2"/>
      </w:pPr>
      <w:r w:rsidRPr="006B0E28">
        <w:t>N</w:t>
      </w:r>
      <w:r w:rsidR="00D518B1" w:rsidRPr="006B0E28">
        <w:t>astępnie system zweryfikuje ofertę Wykonawcy, tak by ta była niedostępna dla Zamawiającego do terminu otwarcia ofert lub złożenia wniosków o dopuszczenie do udziału w postępowaniu.</w:t>
      </w:r>
    </w:p>
    <w:p w14:paraId="650EA7F7" w14:textId="6C9C01B2" w:rsidR="00D518B1" w:rsidRPr="006B0E28" w:rsidRDefault="00D518B1" w:rsidP="004A60AD">
      <w:pPr>
        <w:pStyle w:val="Nagwek2"/>
      </w:pPr>
      <w:r w:rsidRPr="006B0E28">
        <w:t>ostatnim krokiem jest wyświetlenie się komunikatu i przesłanie wiadomości e-mail z Platformy zakupowej z informacją na temat złożonej oferty,</w:t>
      </w:r>
    </w:p>
    <w:p w14:paraId="7E4EAA95" w14:textId="03772182" w:rsidR="00D518B1" w:rsidRPr="006B0E28" w:rsidRDefault="003D000F" w:rsidP="004A60AD">
      <w:pPr>
        <w:pStyle w:val="Nagwek2"/>
      </w:pPr>
      <w:r w:rsidRPr="006B0E28">
        <w:t>W</w:t>
      </w:r>
      <w:r w:rsidR="00D518B1" w:rsidRPr="006B0E28">
        <w:t xml:space="preserve"> celach odwoławczych z uwagi na zaszyfrowanie oferty na Platformie zakupowej Wykonawca powinien przechowywać kopię swojej oferty z pobranym i podpisanym plikiem XML na swoim komputerze.</w:t>
      </w:r>
    </w:p>
    <w:p w14:paraId="2AF32000" w14:textId="41A71C94" w:rsidR="00D518B1" w:rsidRPr="006B0E28" w:rsidRDefault="00D518B1" w:rsidP="004A60AD">
      <w:pPr>
        <w:pStyle w:val="Nagwek2"/>
      </w:pPr>
      <w:r w:rsidRPr="006B0E28">
        <w:t>Wykonawca może przed upływem terminu do składania ofert wycofać ofertę za pośrednictwem Formularza składania oferty.</w:t>
      </w:r>
    </w:p>
    <w:p w14:paraId="4C1F5BDE" w14:textId="432A45EF" w:rsidR="00D518B1" w:rsidRPr="006B0E28" w:rsidRDefault="00D518B1" w:rsidP="004A60AD">
      <w:pPr>
        <w:pStyle w:val="Nagwek2"/>
      </w:pPr>
      <w:r w:rsidRPr="006B0E28">
        <w:t>Z uwagi na to, że oferta Wykonawcy jest zaszyfrowana nie można jej edytować. Przez zmianę oferty rozumie się złożenie nowej oferty i wycofanie poprzedniej, jednak należy to zrobić przed upływem terminu zakończenia składa ofert w postępowaniu.</w:t>
      </w:r>
    </w:p>
    <w:p w14:paraId="6A143281" w14:textId="3939D23F" w:rsidR="00D518B1" w:rsidRPr="006B0E28" w:rsidRDefault="00D518B1" w:rsidP="004A60AD">
      <w:pPr>
        <w:pStyle w:val="Nagwek2"/>
      </w:pPr>
      <w:r w:rsidRPr="006B0E28">
        <w:t>Złożenie nowej oferty i wycofanie poprzedniej w postepowaniu, w którym Zamawiający dopuszcza złożenie tylko jednej oferty przed upływem terminu zakończenia składania ofert w postępowaniu powoduje wycofanie oferty poprzednio złożonej.</w:t>
      </w:r>
    </w:p>
    <w:p w14:paraId="23E27D6B" w14:textId="5D6E6F48" w:rsidR="00D518B1" w:rsidRPr="006B0E28" w:rsidRDefault="003D000F" w:rsidP="004A60AD">
      <w:pPr>
        <w:pStyle w:val="Nagwek2"/>
      </w:pPr>
      <w:r w:rsidRPr="006B0E28">
        <w:t>J</w:t>
      </w:r>
      <w:r w:rsidR="00D518B1" w:rsidRPr="006B0E28">
        <w:t>eśli Wykonawca składający jest zautoryzowany (zalogowany), to wycofanie oferty następuje od razu po złożeniu nowej oferty.</w:t>
      </w:r>
    </w:p>
    <w:p w14:paraId="42F243B1" w14:textId="6EA0C810" w:rsidR="00D518B1" w:rsidRPr="006B0E28" w:rsidRDefault="00C32C1B" w:rsidP="004A60AD">
      <w:pPr>
        <w:pStyle w:val="Nagwek2"/>
      </w:pPr>
      <w:r w:rsidRPr="006B0E28">
        <w:t>J</w:t>
      </w:r>
      <w:r w:rsidR="00D518B1" w:rsidRPr="006B0E28">
        <w:t>eżeli oferta składana jest przez niezautoryzowanego Wykonawcę (niezalogowanego lub nieposiadający konta) to wycofanie oferty musi być przez niego potwierdzone:</w:t>
      </w:r>
    </w:p>
    <w:p w14:paraId="631BC4A0" w14:textId="67421D6B" w:rsidR="00D518B1" w:rsidRPr="006B0E28" w:rsidRDefault="00D518B1" w:rsidP="003D000F">
      <w:pPr>
        <w:pStyle w:val="Nagwek2"/>
        <w:numPr>
          <w:ilvl w:val="0"/>
          <w:numId w:val="41"/>
        </w:numPr>
      </w:pPr>
      <w:r w:rsidRPr="006B0E28">
        <w:t>przez kliknięcie w link wysłany w wiadomości e-mail, który musi być zgodny z adresem e-mail podanym podczas pierwotnego składania oferty,</w:t>
      </w:r>
    </w:p>
    <w:p w14:paraId="3B531A79" w14:textId="585AC18D" w:rsidR="00D518B1" w:rsidRPr="006B0E28" w:rsidRDefault="00D518B1" w:rsidP="003D000F">
      <w:pPr>
        <w:pStyle w:val="Nagwek2"/>
        <w:numPr>
          <w:ilvl w:val="0"/>
          <w:numId w:val="41"/>
        </w:numPr>
      </w:pPr>
      <w:r w:rsidRPr="006B0E28">
        <w:t>zalogowanie i kliknięcie w przycisk „Potwierdź ofertę”.</w:t>
      </w:r>
    </w:p>
    <w:p w14:paraId="7E2B6075" w14:textId="604C6A8F" w:rsidR="00D518B1" w:rsidRPr="006B0E28" w:rsidRDefault="00D518B1" w:rsidP="004558CD">
      <w:pPr>
        <w:pStyle w:val="Nagwek2"/>
      </w:pPr>
      <w:r w:rsidRPr="006B0E28">
        <w:t xml:space="preserve">Potwierdzeniem wycofaniu oferty w przypadku w przypadku pkt. </w:t>
      </w:r>
      <w:r w:rsidR="00C32C1B" w:rsidRPr="006B0E28">
        <w:t>16.21.1)</w:t>
      </w:r>
      <w:r w:rsidRPr="006B0E28">
        <w:t xml:space="preserve"> jest data kliknięcia w przycisk „Wycofaj ofertę” i potwierdzenie tej akcji.</w:t>
      </w:r>
    </w:p>
    <w:p w14:paraId="612053CD" w14:textId="1AFA33A8" w:rsidR="00D518B1" w:rsidRPr="006B0E28" w:rsidRDefault="00C32C1B" w:rsidP="004558CD">
      <w:pPr>
        <w:pStyle w:val="Nagwek2"/>
      </w:pPr>
      <w:r w:rsidRPr="006B0E28">
        <w:t>W</w:t>
      </w:r>
      <w:r w:rsidR="00D518B1" w:rsidRPr="006B0E28">
        <w:t>ycofanie oferty możliwe jest do zakończenia terminu składa ofert.</w:t>
      </w:r>
    </w:p>
    <w:p w14:paraId="303BBD82" w14:textId="4A43A7B1" w:rsidR="00D518B1" w:rsidRPr="006B0E28" w:rsidRDefault="00C32C1B" w:rsidP="004558CD">
      <w:pPr>
        <w:pStyle w:val="Nagwek2"/>
      </w:pPr>
      <w:r w:rsidRPr="006B0E28">
        <w:t>W</w:t>
      </w:r>
      <w:r w:rsidR="00D518B1" w:rsidRPr="006B0E28">
        <w:t>ycofanie złożonej oferty powoduje, że Zamawiający nie będzie miał możliwości zapoznania się z ofertą po upływie terminu zakończenia składania ofert w postepowaniu.</w:t>
      </w:r>
    </w:p>
    <w:p w14:paraId="7EE1FC7D" w14:textId="4A36C813" w:rsidR="00D518B1" w:rsidRPr="006B0E28" w:rsidRDefault="00D518B1" w:rsidP="004558CD">
      <w:pPr>
        <w:pStyle w:val="Nagwek2"/>
      </w:pPr>
      <w:r w:rsidRPr="006B0E28">
        <w:lastRenderedPageBreak/>
        <w:t xml:space="preserve">Wykonawca po upływie terminu składania ofert nie może dokonywać zmiany złożonej oferty. </w:t>
      </w:r>
    </w:p>
    <w:p w14:paraId="3EA04690" w14:textId="53170668" w:rsidR="00D518B1" w:rsidRPr="006B0E28" w:rsidRDefault="00D518B1" w:rsidP="004558CD">
      <w:pPr>
        <w:pStyle w:val="Nagwek2"/>
      </w:pPr>
      <w:r w:rsidRPr="006B0E28">
        <w:t>Oferta powinna być sporządzona w języku polskim, z zachowaniem postaci elektronicznej w formacie danych: .</w:t>
      </w:r>
      <w:proofErr w:type="spellStart"/>
      <w:r w:rsidRPr="006B0E28">
        <w:t>doc</w:t>
      </w:r>
      <w:proofErr w:type="spellEnd"/>
      <w:r w:rsidRPr="006B0E28">
        <w:t>, .</w:t>
      </w:r>
      <w:proofErr w:type="spellStart"/>
      <w:r w:rsidRPr="006B0E28">
        <w:t>docx</w:t>
      </w:r>
      <w:proofErr w:type="spellEnd"/>
      <w:r w:rsidRPr="006B0E28">
        <w:t>., .rtf., .</w:t>
      </w:r>
      <w:proofErr w:type="spellStart"/>
      <w:r w:rsidRPr="006B0E28">
        <w:t>xps</w:t>
      </w:r>
      <w:proofErr w:type="spellEnd"/>
      <w:r w:rsidRPr="006B0E28">
        <w:t>, .</w:t>
      </w:r>
      <w:proofErr w:type="spellStart"/>
      <w:r w:rsidRPr="006B0E28">
        <w:t>odt</w:t>
      </w:r>
      <w:proofErr w:type="spellEnd"/>
      <w:r w:rsidRPr="006B0E28">
        <w:t>, .xls, .</w:t>
      </w:r>
      <w:proofErr w:type="spellStart"/>
      <w:r w:rsidRPr="006B0E28">
        <w:t>xlsx</w:t>
      </w:r>
      <w:proofErr w:type="spellEnd"/>
      <w:r w:rsidRPr="006B0E28">
        <w:t xml:space="preserve">, Zamawiający zaleca w szczególności .pdf – jako format przesyłania danych.  </w:t>
      </w:r>
    </w:p>
    <w:p w14:paraId="796B466E" w14:textId="77777777" w:rsidR="00C32C1B" w:rsidRPr="006B0E28" w:rsidRDefault="00D518B1" w:rsidP="00C32C1B">
      <w:pPr>
        <w:pStyle w:val="Nagwek2"/>
      </w:pPr>
      <w:r w:rsidRPr="006B0E28">
        <w:t xml:space="preserve">Ofertę, oświadczenia oraz oświadczenie, o którym mowa w art. 25a ustawy PZP, w tym jednolity dokument JEDZ, sporządza się pod rygorem nieważności, w postaci elektronicznej i opatruje kwalifikowanym podpisem elektronicznym. Ofertę, oświadczenia oraz oświadczenie, o którym mowa w art. 25a ustawy PZP, w tym jednolity dokument JEDZ, należy złożyć w oryginale. Nie dopuszczalne jest złożenie skanu (elektronicznej kopii) oferty, oświadczeń w tym oświadczenia, o którym mowa w art. 25a ustawy PZP w tym jednolitego dokumentu JEDZ, opatrzonej kwalifikowanym podpisem elektronicznym. W takim przypadku oferta zostanie odrzucona. </w:t>
      </w:r>
    </w:p>
    <w:p w14:paraId="1650E80A" w14:textId="60DF812B" w:rsidR="00543319" w:rsidRPr="006B0E28" w:rsidRDefault="00D518B1" w:rsidP="00C32C1B">
      <w:pPr>
        <w:pStyle w:val="Nagwek2"/>
      </w:pPr>
      <w:r w:rsidRPr="006B0E28">
        <w:t xml:space="preserve"> Za datę przekazania oferty przyjmuje się datę ich przekazania w systemie Platformy zakupowej wraz z wgraniem paczki w formacie XML w drugim kroku składania oferty poprzez kliknięcie przycisku „Złóż ofertę” i wyświetleniu komunikatu, że oferta została złożona.</w:t>
      </w:r>
    </w:p>
    <w:p w14:paraId="3CDC6FE3" w14:textId="6DA036C9" w:rsidR="008D48A7" w:rsidRPr="006B0E28" w:rsidRDefault="008D48A7" w:rsidP="004558CD">
      <w:pPr>
        <w:pStyle w:val="Nagwek1"/>
      </w:pPr>
      <w:bookmarkStart w:id="15" w:name="_Toc258314253"/>
      <w:r w:rsidRPr="006B0E28">
        <w:t>Miejsce oraz termin składania i otwarcia ofert</w:t>
      </w:r>
      <w:bookmarkEnd w:id="15"/>
    </w:p>
    <w:p w14:paraId="7F1E34C4" w14:textId="3F8D8E33" w:rsidR="00645C81" w:rsidRPr="006B0E28" w:rsidRDefault="00645C81" w:rsidP="004558CD">
      <w:pPr>
        <w:pStyle w:val="Nagwek2"/>
      </w:pPr>
      <w:r w:rsidRPr="006B0E28">
        <w:t xml:space="preserve">Ofertę wraz ze wszystkimi wymaganymi oświadczeniami i dokumentami, należy złożyć za pośrednictwem Platformy zakupowej Zamawiającego (https://platformazakupowa.pl) na stronie danego postępowania  w terminie do </w:t>
      </w:r>
      <w:r w:rsidRPr="006B0E28">
        <w:rPr>
          <w:b/>
        </w:rPr>
        <w:t xml:space="preserve">dnia </w:t>
      </w:r>
      <w:r w:rsidR="00AB343A" w:rsidRPr="006B0E28">
        <w:rPr>
          <w:b/>
        </w:rPr>
        <w:t>1</w:t>
      </w:r>
      <w:r w:rsidR="00713431">
        <w:rPr>
          <w:b/>
        </w:rPr>
        <w:t>0</w:t>
      </w:r>
      <w:r w:rsidR="00AB343A" w:rsidRPr="006B0E28">
        <w:rPr>
          <w:b/>
        </w:rPr>
        <w:t>.</w:t>
      </w:r>
      <w:r w:rsidR="00713431">
        <w:rPr>
          <w:b/>
        </w:rPr>
        <w:t>1</w:t>
      </w:r>
      <w:r w:rsidR="00AB343A" w:rsidRPr="006B0E28">
        <w:rPr>
          <w:b/>
        </w:rPr>
        <w:t>0</w:t>
      </w:r>
      <w:r w:rsidRPr="006B0E28">
        <w:rPr>
          <w:b/>
        </w:rPr>
        <w:t>.2019</w:t>
      </w:r>
      <w:r w:rsidRPr="006B0E28">
        <w:t xml:space="preserve"> r. do godz. 8:00 </w:t>
      </w:r>
    </w:p>
    <w:p w14:paraId="44DB3B17" w14:textId="15AE1DE6" w:rsidR="00645C81" w:rsidRPr="006B0E28" w:rsidRDefault="00645C81" w:rsidP="004558CD">
      <w:pPr>
        <w:pStyle w:val="Nagwek2"/>
      </w:pPr>
      <w:r w:rsidRPr="006B0E28">
        <w:t xml:space="preserve">Publiczna sesja otwarcia ofert nastąpi w dniu </w:t>
      </w:r>
      <w:r w:rsidR="00AB343A" w:rsidRPr="006B0E28">
        <w:rPr>
          <w:b/>
        </w:rPr>
        <w:t>1</w:t>
      </w:r>
      <w:r w:rsidR="00713431">
        <w:rPr>
          <w:b/>
        </w:rPr>
        <w:t>0</w:t>
      </w:r>
      <w:r w:rsidR="00AB343A" w:rsidRPr="006B0E28">
        <w:rPr>
          <w:b/>
        </w:rPr>
        <w:t>.</w:t>
      </w:r>
      <w:r w:rsidR="00713431">
        <w:rPr>
          <w:b/>
        </w:rPr>
        <w:t>1</w:t>
      </w:r>
      <w:r w:rsidR="00AB343A" w:rsidRPr="006B0E28">
        <w:rPr>
          <w:b/>
        </w:rPr>
        <w:t>0</w:t>
      </w:r>
      <w:r w:rsidRPr="006B0E28">
        <w:rPr>
          <w:b/>
        </w:rPr>
        <w:t>.2019r</w:t>
      </w:r>
      <w:r w:rsidRPr="006B0E28">
        <w:t xml:space="preserve">. o godz. </w:t>
      </w:r>
      <w:r w:rsidR="00FB566D" w:rsidRPr="006B0E28">
        <w:t>8</w:t>
      </w:r>
      <w:r w:rsidRPr="006B0E28">
        <w:t>:</w:t>
      </w:r>
      <w:r w:rsidR="00FB566D" w:rsidRPr="006B0E28">
        <w:t>1</w:t>
      </w:r>
      <w:r w:rsidRPr="006B0E28">
        <w:t>0 w Sekretariacie w siedzibie Zamawiającego.</w:t>
      </w:r>
    </w:p>
    <w:p w14:paraId="2976ACCF" w14:textId="766D4D33" w:rsidR="00645C81" w:rsidRPr="006B0E28" w:rsidRDefault="00645C81" w:rsidP="004558CD">
      <w:pPr>
        <w:pStyle w:val="Nagwek2"/>
      </w:pPr>
      <w:r w:rsidRPr="006B0E28">
        <w:t xml:space="preserve"> Otwarcie oferty na dedykowanej Platformie zakupowej Zamawiającego, dokonywane jest poprzez kliknięcie przycisku „Odszyfruj oferty” i otwarcie ofert. </w:t>
      </w:r>
    </w:p>
    <w:p w14:paraId="48D057AB" w14:textId="38E1A7FA" w:rsidR="00645C81" w:rsidRPr="006B0E28" w:rsidRDefault="00645C81" w:rsidP="004558CD">
      <w:pPr>
        <w:pStyle w:val="Nagwek2"/>
      </w:pPr>
      <w:r w:rsidRPr="006B0E28">
        <w:t>Otwarcie ofert, za wyjątkiem informacji oznaczonych jako tajemnica przedsiębiorstwa,  jest jawne. Wykonawcy mogą uczestniczyć w sesji otwarcia ofert. Bezpośrednio przed otwarciem ofert Zamawiający poda kwotę, jaką zamierza przeznaczyć na sfinansowanie zamówienia.</w:t>
      </w:r>
    </w:p>
    <w:p w14:paraId="7BC0061F" w14:textId="4513E4AE" w:rsidR="00645C81" w:rsidRPr="006B0E28" w:rsidRDefault="00645C81" w:rsidP="004558CD">
      <w:pPr>
        <w:pStyle w:val="Nagwek2"/>
      </w:pPr>
      <w:r w:rsidRPr="006B0E28">
        <w:t>Niezwłocznie po otwarciu ofert Zamawiający zamieści na stronie danego postępowania, znajdującej się pod adresem wskazanym na stronie internetowej platformy zakupowej (https://platformazakupowa.pl) internetowej informację z otwarcia ofert oraz poda kwotę, jaką zamierza przeznaczyć na sfinansowanie zamówienia.</w:t>
      </w:r>
    </w:p>
    <w:p w14:paraId="10B7CCA6" w14:textId="5AE1F423" w:rsidR="00645C81" w:rsidRPr="006B0E28" w:rsidRDefault="00645C81" w:rsidP="004558CD">
      <w:pPr>
        <w:pStyle w:val="Nagwek2"/>
      </w:pPr>
      <w:r w:rsidRPr="006B0E28">
        <w:t>Podczas otwarcia ofert Zamawiający poda nazwy (firmy) oraz adresy Wykonawców, a także informacje dotyczące ceny, terminu wykonania zamówienia, okresu gwarancji i warunków płatności zawartych w ofertach – jeżeli dotyczy.</w:t>
      </w:r>
    </w:p>
    <w:p w14:paraId="3CDC6FE5" w14:textId="2A417477" w:rsidR="008D48A7" w:rsidRPr="006B0E28" w:rsidRDefault="00656498" w:rsidP="004558CD">
      <w:pPr>
        <w:pStyle w:val="Nagwek2"/>
      </w:pPr>
      <w:r w:rsidRPr="006B0E28">
        <w:t>Zama</w:t>
      </w:r>
      <w:r w:rsidR="00B51D96" w:rsidRPr="006B0E28">
        <w:t>wiający niezwłocznie zawiadomi w</w:t>
      </w:r>
      <w:r w:rsidRPr="006B0E28">
        <w:t>ykonawcę o złożeniu oferty po terminie oraz zwróci ofertę po upływie terminu do wniesienia odwołania</w:t>
      </w:r>
      <w:r w:rsidR="008D48A7" w:rsidRPr="006B0E28">
        <w:t>.</w:t>
      </w:r>
    </w:p>
    <w:p w14:paraId="3CDC6FE8" w14:textId="77777777" w:rsidR="008D48A7" w:rsidRPr="006B0E28" w:rsidRDefault="008D48A7" w:rsidP="004558CD">
      <w:pPr>
        <w:pStyle w:val="Nagwek2"/>
      </w:pPr>
      <w:r w:rsidRPr="006B0E28">
        <w:t>Bezpo</w:t>
      </w:r>
      <w:r w:rsidRPr="006B0E28">
        <w:rPr>
          <w:rFonts w:eastAsia="TimesNewRoman"/>
        </w:rPr>
        <w:t>ś</w:t>
      </w:r>
      <w:r w:rsidRPr="006B0E28">
        <w:t>rednio przed otwarciem ofert Zamawiaj</w:t>
      </w:r>
      <w:r w:rsidRPr="006B0E28">
        <w:rPr>
          <w:rFonts w:eastAsia="TimesNewRoman"/>
        </w:rPr>
        <w:t>ą</w:t>
      </w:r>
      <w:r w:rsidRPr="006B0E28">
        <w:t>cy podaje kwot</w:t>
      </w:r>
      <w:r w:rsidRPr="006B0E28">
        <w:rPr>
          <w:rFonts w:eastAsia="TimesNewRoman"/>
        </w:rPr>
        <w:t>ę</w:t>
      </w:r>
      <w:r w:rsidRPr="006B0E28">
        <w:t>, jak</w:t>
      </w:r>
      <w:r w:rsidRPr="006B0E28">
        <w:rPr>
          <w:rFonts w:eastAsia="TimesNewRoman"/>
        </w:rPr>
        <w:t xml:space="preserve">ą </w:t>
      </w:r>
      <w:r w:rsidRPr="006B0E28">
        <w:t>zamierza przeznaczy</w:t>
      </w:r>
      <w:r w:rsidRPr="006B0E28">
        <w:rPr>
          <w:rFonts w:eastAsia="TimesNewRoman"/>
        </w:rPr>
        <w:t xml:space="preserve">ć </w:t>
      </w:r>
      <w:r w:rsidRPr="006B0E28">
        <w:t>na sfinansowanie zamówienia.</w:t>
      </w:r>
    </w:p>
    <w:p w14:paraId="3CDC6FE9" w14:textId="77777777" w:rsidR="00EB7871" w:rsidRPr="006B0E28" w:rsidRDefault="008D48A7" w:rsidP="004558CD">
      <w:pPr>
        <w:pStyle w:val="Nagwek2"/>
      </w:pPr>
      <w:r w:rsidRPr="006B0E28">
        <w:t>Podczas otwarcia ofert podaje si</w:t>
      </w:r>
      <w:r w:rsidRPr="006B0E28">
        <w:rPr>
          <w:rFonts w:eastAsia="TimesNewRoman"/>
        </w:rPr>
        <w:t xml:space="preserve">ę </w:t>
      </w:r>
      <w:r w:rsidR="00B51D96" w:rsidRPr="006B0E28">
        <w:t>nazwy (firmy) oraz adresy w</w:t>
      </w:r>
      <w:r w:rsidRPr="006B0E28">
        <w:t>ykonawców, a tak</w:t>
      </w:r>
      <w:r w:rsidRPr="006B0E28">
        <w:rPr>
          <w:rFonts w:eastAsia="TimesNewRoman"/>
        </w:rPr>
        <w:t>ż</w:t>
      </w:r>
      <w:r w:rsidRPr="006B0E28">
        <w:t>e informacje dotycz</w:t>
      </w:r>
      <w:r w:rsidRPr="006B0E28">
        <w:rPr>
          <w:rFonts w:eastAsia="TimesNewRoman"/>
        </w:rPr>
        <w:t>ą</w:t>
      </w:r>
      <w:r w:rsidRPr="006B0E28">
        <w:t>ce ceny, terminu wykonania zamówienia, okresu gwarancji i warunków płatno</w:t>
      </w:r>
      <w:r w:rsidRPr="006B0E28">
        <w:rPr>
          <w:rFonts w:eastAsia="TimesNewRoman"/>
        </w:rPr>
        <w:t>ś</w:t>
      </w:r>
      <w:r w:rsidRPr="006B0E28">
        <w:t>ci zawartych w ofertach.</w:t>
      </w:r>
    </w:p>
    <w:p w14:paraId="3CDC6FEA" w14:textId="77777777" w:rsidR="00B51D96" w:rsidRPr="006B0E28" w:rsidRDefault="008A3895" w:rsidP="004558CD">
      <w:pPr>
        <w:pStyle w:val="Nagwek2"/>
      </w:pPr>
      <w:r w:rsidRPr="006B0E28">
        <w:lastRenderedPageBreak/>
        <w:t>Niezwłocznie po otwarciu ofert Z</w:t>
      </w:r>
      <w:r w:rsidR="00B51D96" w:rsidRPr="006B0E28">
        <w:t>amawiający zamieści na stronie internetowej informacje dotyczące:</w:t>
      </w:r>
    </w:p>
    <w:p w14:paraId="3CDC6FEB" w14:textId="77777777" w:rsidR="00B51D96" w:rsidRPr="006B0E28" w:rsidRDefault="00B51D96" w:rsidP="00492057">
      <w:pPr>
        <w:pStyle w:val="Nagwek2"/>
        <w:numPr>
          <w:ilvl w:val="0"/>
          <w:numId w:val="5"/>
        </w:numPr>
      </w:pPr>
      <w:r w:rsidRPr="006B0E28">
        <w:t>kwoty, jaką zamierza przeznaczyć na sfinansowanie zamówienia;</w:t>
      </w:r>
    </w:p>
    <w:p w14:paraId="3CDC6FEC" w14:textId="77777777" w:rsidR="00B51D96" w:rsidRPr="006B0E28" w:rsidRDefault="00B51D96" w:rsidP="00492057">
      <w:pPr>
        <w:pStyle w:val="Nagwek2"/>
        <w:numPr>
          <w:ilvl w:val="0"/>
          <w:numId w:val="5"/>
        </w:numPr>
      </w:pPr>
      <w:r w:rsidRPr="006B0E28">
        <w:t>firm oraz adresów wykonawców, którzy złożyli oferty w terminie;</w:t>
      </w:r>
    </w:p>
    <w:p w14:paraId="3CDC6FED" w14:textId="77777777" w:rsidR="00B51D96" w:rsidRPr="006B0E28" w:rsidRDefault="00B51D96" w:rsidP="00492057">
      <w:pPr>
        <w:pStyle w:val="Nagwek2"/>
        <w:numPr>
          <w:ilvl w:val="0"/>
          <w:numId w:val="5"/>
        </w:numPr>
      </w:pPr>
      <w:r w:rsidRPr="006B0E28">
        <w:t>ceny, terminu wykonania zamówienia, okresu gwarancji i warunków płatności zawartych w ofertach.</w:t>
      </w:r>
    </w:p>
    <w:p w14:paraId="3CDC6FEE" w14:textId="6BC0CFA5" w:rsidR="008D48A7" w:rsidRPr="006B0E28" w:rsidRDefault="008D48A7" w:rsidP="004558CD">
      <w:pPr>
        <w:pStyle w:val="Nagwek1"/>
      </w:pPr>
      <w:bookmarkStart w:id="16" w:name="_Toc258314254"/>
      <w:r w:rsidRPr="006B0E28">
        <w:t>Opis sposobu obliczenia ceny</w:t>
      </w:r>
      <w:bookmarkEnd w:id="16"/>
    </w:p>
    <w:p w14:paraId="3CDC6FEF" w14:textId="4D0B1E07" w:rsidR="008D48A7" w:rsidRPr="006B0E28" w:rsidRDefault="00645C81" w:rsidP="004558CD">
      <w:pPr>
        <w:pStyle w:val="Nagwek2"/>
      </w:pPr>
      <w:r w:rsidRPr="006B0E28">
        <w:t>W</w:t>
      </w:r>
      <w:r w:rsidR="008A3895" w:rsidRPr="006B0E28">
        <w:t xml:space="preserve"> ofercie W</w:t>
      </w:r>
      <w:r w:rsidR="00B51D96" w:rsidRPr="006B0E28">
        <w:t>ykonawca zobowiązany jest podać cenę za wykonanie całego przedmiotu zamówienia w złotych polskich (PLN), z dokładnością do dwóch miejsc po przecinku</w:t>
      </w:r>
      <w:r w:rsidR="008D48A7" w:rsidRPr="006B0E28">
        <w:t>.</w:t>
      </w:r>
    </w:p>
    <w:p w14:paraId="3CDC6FF0" w14:textId="77777777" w:rsidR="008D48A7" w:rsidRPr="006B0E28" w:rsidRDefault="00B51D96" w:rsidP="004558CD">
      <w:pPr>
        <w:pStyle w:val="Nagwek2"/>
      </w:pPr>
      <w:r w:rsidRPr="006B0E28">
        <w:t>W cenie należy uwzględnić wszystkie wymagania określone w niniejszej SIWZ oraz wszel</w:t>
      </w:r>
      <w:r w:rsidR="008A3895" w:rsidRPr="006B0E28">
        <w:t>kie koszty, jakie poniesie W</w:t>
      </w:r>
      <w:r w:rsidRPr="006B0E28">
        <w:t>ykonawca z tytułu należytej oraz zgodnej z obowiązującymi przepisami realizacji przedmiotu zamówienia</w:t>
      </w:r>
      <w:r w:rsidR="008D48A7" w:rsidRPr="006B0E28">
        <w:t>.</w:t>
      </w:r>
    </w:p>
    <w:p w14:paraId="3CDC6FF1" w14:textId="77777777" w:rsidR="00226999" w:rsidRPr="006B0E28" w:rsidRDefault="00226999" w:rsidP="004558CD">
      <w:pPr>
        <w:pStyle w:val="Nagwek2"/>
      </w:pPr>
      <w:r w:rsidRPr="006B0E28">
        <w:t xml:space="preserve">Rozliczenia między Zamawiającym a Wykonawcą prowadzone będą w walucie </w:t>
      </w:r>
      <w:r w:rsidR="00B51D96" w:rsidRPr="006B0E28">
        <w:t>PLN</w:t>
      </w:r>
      <w:r w:rsidRPr="006B0E28">
        <w:t>.</w:t>
      </w:r>
    </w:p>
    <w:p w14:paraId="3CDC6FF2" w14:textId="77777777" w:rsidR="00B51D96" w:rsidRPr="006B0E28" w:rsidRDefault="00B51D96" w:rsidP="004558CD">
      <w:pPr>
        <w:pStyle w:val="Nagwek2"/>
      </w:pPr>
      <w:r w:rsidRPr="006B0E28">
        <w:t>Jeżeli złożono ofertę, której wybór prowadziłby do</w:t>
      </w:r>
      <w:r w:rsidR="00AF1311" w:rsidRPr="006B0E28">
        <w:t xml:space="preserve"> powstania u Z</w:t>
      </w:r>
      <w:r w:rsidRPr="006B0E28">
        <w:t>amawiającego obowiązku podatkowego zgodnie z przepisami</w:t>
      </w:r>
      <w:r w:rsidR="008A3895" w:rsidRPr="006B0E28">
        <w:t xml:space="preserve"> o podatku od towarów i usług, Z</w:t>
      </w:r>
      <w:r w:rsidRPr="006B0E28">
        <w:t>amawiający w celu oceny takiej oferty dolicza do przedstawionej w niej ceny podatek od towarów i usług, który miałby obowiązek rozliczyć zgodnie z tymi przepisami. Wykonawc</w:t>
      </w:r>
      <w:r w:rsidR="00AF1311" w:rsidRPr="006B0E28">
        <w:t>a, składając ofertę, informuje Z</w:t>
      </w:r>
      <w:r w:rsidRPr="006B0E28">
        <w:t>amawiającego, czy wybór oferty b</w:t>
      </w:r>
      <w:r w:rsidR="00AF1311" w:rsidRPr="006B0E28">
        <w:t>ędzie prowadzić do powstania u Z</w:t>
      </w:r>
      <w:r w:rsidRPr="006B0E28">
        <w:t>amawiającego obowiązku podatkowego, wskazując nazwę (rodzaj) towaru lub usługi, których dostawa lub świadczenie będzie prowadzić do jego powstania, oraz wskazując ich wartość bez kwoty podatku.</w:t>
      </w:r>
    </w:p>
    <w:p w14:paraId="3CDC6FF3" w14:textId="77777777" w:rsidR="00EB7871" w:rsidRPr="006B0E28" w:rsidRDefault="005E24D7" w:rsidP="004558CD">
      <w:pPr>
        <w:pStyle w:val="Nagwek2"/>
      </w:pPr>
      <w:r w:rsidRPr="006B0E28">
        <w:t xml:space="preserve"> Zamawiający nie przewiduje udzielenia zaliczek na poczet wykonania zamówienia. </w:t>
      </w:r>
    </w:p>
    <w:p w14:paraId="0FDF85D6" w14:textId="57519095" w:rsidR="003D5A75" w:rsidRPr="006B0E28" w:rsidRDefault="003D5A75" w:rsidP="004558CD">
      <w:pPr>
        <w:pStyle w:val="Nagwek2"/>
      </w:pPr>
      <w:r w:rsidRPr="006B0E28">
        <w:t xml:space="preserve">Dopuszcza się wycenę leku równoważnego pod względem składu chemicznego i dawki, lecz różniącego się postacią przy zachowaniu tej samej drogi podania np. wymagana w SIWZ tabletka a równoważnik ma postać drażetki, kapsułki, kapsułki twardej, tabletki powlekanej lub </w:t>
      </w:r>
      <w:proofErr w:type="spellStart"/>
      <w:r w:rsidRPr="006B0E28">
        <w:t>drażowanej</w:t>
      </w:r>
      <w:proofErr w:type="spellEnd"/>
      <w:r w:rsidRPr="006B0E28">
        <w:t xml:space="preserve"> (</w:t>
      </w:r>
      <w:proofErr w:type="spellStart"/>
      <w:r w:rsidRPr="006B0E28">
        <w:t>amp</w:t>
      </w:r>
      <w:proofErr w:type="spellEnd"/>
      <w:r w:rsidRPr="006B0E28">
        <w:t xml:space="preserve">. za fiolkę i odwrotnie; krem, żel za maść lub odwrotnie). Dopuszcza się wycenę leku w opakowaniu innej wielkości niż żądana przez Zamawiającego, wówczas ilość opakowań należy przeliczyć tak, aby liczba sztuk (tabl., draż, </w:t>
      </w:r>
      <w:proofErr w:type="spellStart"/>
      <w:r w:rsidRPr="006B0E28">
        <w:t>amp</w:t>
      </w:r>
      <w:proofErr w:type="spellEnd"/>
      <w:r w:rsidRPr="006B0E28">
        <w:t>, kaps, filol., gramów, kg) była zgodna z SIWZ. Jeżeli w wyniku powyższych przeliczeń liczba opakowań jest liczbą ułamkową, liczbę opakowań zaokrągla się w górę.</w:t>
      </w:r>
    </w:p>
    <w:p w14:paraId="12D4825A" w14:textId="44F39D79" w:rsidR="003D5A75" w:rsidRPr="006B0E28" w:rsidRDefault="003D5A75" w:rsidP="004558CD">
      <w:pPr>
        <w:pStyle w:val="Nagwek2"/>
      </w:pPr>
      <w:r w:rsidRPr="006B0E28">
        <w:t>W przypadku, gdy w trakcie wyceny okaże się, że lek umieszczony w wykazie asortymentowym jest niedostępny na rynku (np. brak produkcji, brak dostaw do kraju, brak rejestru, brak harmonizacji, tymczasowe wstrzymanie produkcji) i nie ma leku równoważnego, zamawiający wymaga podania ostatniej ceny zakupu i informacji określającej jednoznacznie powód braku (np.: nie jest już produkowany lub jest tymczasowy brak produkcji).</w:t>
      </w:r>
    </w:p>
    <w:p w14:paraId="3CDC6FF4" w14:textId="764A8AC6" w:rsidR="008D48A7" w:rsidRPr="006B0E28" w:rsidRDefault="008D48A7" w:rsidP="004558CD">
      <w:pPr>
        <w:pStyle w:val="Nagwek1"/>
      </w:pPr>
      <w:bookmarkStart w:id="17" w:name="_Toc258314255"/>
      <w:r w:rsidRPr="006B0E28">
        <w:t>Opis kryteriów, którymi zamawiaj</w:t>
      </w:r>
      <w:r w:rsidRPr="006B0E28">
        <w:rPr>
          <w:rFonts w:eastAsia="TimesNewRoman"/>
        </w:rPr>
        <w:t>ą</w:t>
      </w:r>
      <w:r w:rsidRPr="006B0E28">
        <w:t>cy b</w:t>
      </w:r>
      <w:r w:rsidRPr="006B0E28">
        <w:rPr>
          <w:rFonts w:eastAsia="TimesNewRoman"/>
        </w:rPr>
        <w:t>ę</w:t>
      </w:r>
      <w:r w:rsidRPr="006B0E28">
        <w:t>dzie si</w:t>
      </w:r>
      <w:r w:rsidRPr="006B0E28">
        <w:rPr>
          <w:rFonts w:eastAsia="TimesNewRoman"/>
        </w:rPr>
        <w:t xml:space="preserve">ę </w:t>
      </w:r>
      <w:r w:rsidRPr="006B0E28">
        <w:t>kierował przy wyborze oferty, wraz z podaniem znaczenia tych kryteriów i sposobu oceny ofert</w:t>
      </w:r>
      <w:bookmarkEnd w:id="17"/>
    </w:p>
    <w:p w14:paraId="3CDC6FF5" w14:textId="77777777" w:rsidR="008D48A7" w:rsidRPr="006B0E28" w:rsidRDefault="008D48A7" w:rsidP="004558CD">
      <w:pPr>
        <w:pStyle w:val="Nagwek2"/>
      </w:pPr>
      <w:r w:rsidRPr="006B0E28">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6B0E28" w:rsidRPr="006B0E28" w14:paraId="635D0D20" w14:textId="77777777" w:rsidTr="000E5992">
        <w:tc>
          <w:tcPr>
            <w:tcW w:w="900" w:type="dxa"/>
          </w:tcPr>
          <w:p w14:paraId="13ADF460" w14:textId="77777777" w:rsidR="00937A03" w:rsidRPr="006B0E28" w:rsidRDefault="00937A03" w:rsidP="000E5992">
            <w:pPr>
              <w:spacing w:before="60" w:after="120"/>
              <w:jc w:val="both"/>
              <w:rPr>
                <w:b/>
                <w:sz w:val="22"/>
                <w:szCs w:val="22"/>
              </w:rPr>
            </w:pPr>
            <w:r w:rsidRPr="006B0E28">
              <w:rPr>
                <w:b/>
                <w:sz w:val="22"/>
                <w:szCs w:val="22"/>
              </w:rPr>
              <w:t>Nr</w:t>
            </w:r>
          </w:p>
        </w:tc>
        <w:tc>
          <w:tcPr>
            <w:tcW w:w="4278" w:type="dxa"/>
          </w:tcPr>
          <w:p w14:paraId="1384D34E" w14:textId="77777777" w:rsidR="00937A03" w:rsidRPr="006B0E28" w:rsidRDefault="00937A03" w:rsidP="000E5992">
            <w:pPr>
              <w:spacing w:before="60" w:after="120"/>
              <w:jc w:val="both"/>
              <w:rPr>
                <w:b/>
                <w:sz w:val="22"/>
                <w:szCs w:val="22"/>
              </w:rPr>
            </w:pPr>
            <w:r w:rsidRPr="006B0E28">
              <w:rPr>
                <w:b/>
                <w:sz w:val="22"/>
                <w:szCs w:val="22"/>
              </w:rPr>
              <w:t xml:space="preserve">Nazwa kryterium </w:t>
            </w:r>
          </w:p>
        </w:tc>
        <w:tc>
          <w:tcPr>
            <w:tcW w:w="1842" w:type="dxa"/>
          </w:tcPr>
          <w:p w14:paraId="69AB154D" w14:textId="77777777" w:rsidR="00937A03" w:rsidRPr="006B0E28" w:rsidRDefault="00937A03" w:rsidP="000E5992">
            <w:pPr>
              <w:spacing w:before="60" w:after="120"/>
              <w:jc w:val="both"/>
              <w:rPr>
                <w:b/>
                <w:sz w:val="22"/>
                <w:szCs w:val="22"/>
              </w:rPr>
            </w:pPr>
            <w:r w:rsidRPr="006B0E28">
              <w:rPr>
                <w:b/>
                <w:sz w:val="22"/>
                <w:szCs w:val="22"/>
              </w:rPr>
              <w:t>Waga</w:t>
            </w:r>
          </w:p>
        </w:tc>
      </w:tr>
      <w:tr w:rsidR="006B0E28" w:rsidRPr="006B0E28" w14:paraId="0DF24E8C" w14:textId="77777777" w:rsidTr="000E5992">
        <w:tc>
          <w:tcPr>
            <w:tcW w:w="900" w:type="dxa"/>
          </w:tcPr>
          <w:p w14:paraId="03CD82E2" w14:textId="77777777" w:rsidR="00937A03" w:rsidRPr="006B0E28" w:rsidRDefault="00937A03" w:rsidP="000E5992">
            <w:pPr>
              <w:spacing w:before="60" w:after="120"/>
              <w:jc w:val="both"/>
              <w:rPr>
                <w:sz w:val="22"/>
                <w:szCs w:val="22"/>
              </w:rPr>
            </w:pPr>
            <w:r w:rsidRPr="006B0E28">
              <w:rPr>
                <w:sz w:val="22"/>
                <w:szCs w:val="22"/>
              </w:rPr>
              <w:t>1</w:t>
            </w:r>
          </w:p>
        </w:tc>
        <w:tc>
          <w:tcPr>
            <w:tcW w:w="4278" w:type="dxa"/>
          </w:tcPr>
          <w:p w14:paraId="7E22CE0C" w14:textId="77777777" w:rsidR="00937A03" w:rsidRPr="006B0E28" w:rsidRDefault="00937A03" w:rsidP="000E5992">
            <w:pPr>
              <w:spacing w:before="60" w:after="120"/>
              <w:jc w:val="both"/>
              <w:rPr>
                <w:sz w:val="22"/>
                <w:szCs w:val="22"/>
              </w:rPr>
            </w:pPr>
            <w:r w:rsidRPr="006B0E28">
              <w:rPr>
                <w:sz w:val="22"/>
                <w:szCs w:val="22"/>
              </w:rPr>
              <w:t>Cena (koszt)</w:t>
            </w:r>
          </w:p>
        </w:tc>
        <w:tc>
          <w:tcPr>
            <w:tcW w:w="1842" w:type="dxa"/>
          </w:tcPr>
          <w:p w14:paraId="18479A2C" w14:textId="77777777" w:rsidR="00937A03" w:rsidRPr="006B0E28" w:rsidRDefault="00937A03" w:rsidP="000E5992">
            <w:pPr>
              <w:spacing w:before="60" w:after="120"/>
              <w:jc w:val="both"/>
              <w:rPr>
                <w:sz w:val="22"/>
                <w:szCs w:val="22"/>
              </w:rPr>
            </w:pPr>
            <w:r w:rsidRPr="006B0E28">
              <w:rPr>
                <w:sz w:val="22"/>
                <w:szCs w:val="22"/>
              </w:rPr>
              <w:t>60 %</w:t>
            </w:r>
          </w:p>
        </w:tc>
      </w:tr>
      <w:tr w:rsidR="00937A03" w:rsidRPr="006B0E28" w14:paraId="5AD2C62A" w14:textId="77777777" w:rsidTr="000E5992">
        <w:tc>
          <w:tcPr>
            <w:tcW w:w="900" w:type="dxa"/>
          </w:tcPr>
          <w:p w14:paraId="23BC0C0E" w14:textId="77777777" w:rsidR="00937A03" w:rsidRPr="006B0E28" w:rsidRDefault="00937A03" w:rsidP="000E5992">
            <w:pPr>
              <w:spacing w:before="60" w:after="120"/>
              <w:jc w:val="both"/>
              <w:rPr>
                <w:sz w:val="22"/>
                <w:szCs w:val="22"/>
              </w:rPr>
            </w:pPr>
            <w:r w:rsidRPr="006B0E28">
              <w:rPr>
                <w:sz w:val="22"/>
                <w:szCs w:val="22"/>
              </w:rPr>
              <w:lastRenderedPageBreak/>
              <w:t>2</w:t>
            </w:r>
          </w:p>
        </w:tc>
        <w:tc>
          <w:tcPr>
            <w:tcW w:w="4278" w:type="dxa"/>
          </w:tcPr>
          <w:p w14:paraId="00273B99" w14:textId="77777777" w:rsidR="00937A03" w:rsidRPr="006B0E28" w:rsidRDefault="00937A03" w:rsidP="000E5992">
            <w:pPr>
              <w:spacing w:before="60" w:after="120"/>
              <w:jc w:val="both"/>
              <w:rPr>
                <w:sz w:val="22"/>
                <w:szCs w:val="22"/>
              </w:rPr>
            </w:pPr>
            <w:r w:rsidRPr="006B0E28">
              <w:rPr>
                <w:sz w:val="22"/>
                <w:szCs w:val="22"/>
              </w:rPr>
              <w:t>Termin dostawy</w:t>
            </w:r>
          </w:p>
        </w:tc>
        <w:tc>
          <w:tcPr>
            <w:tcW w:w="1842" w:type="dxa"/>
          </w:tcPr>
          <w:p w14:paraId="7C260D22" w14:textId="77777777" w:rsidR="00937A03" w:rsidRPr="006B0E28" w:rsidRDefault="00937A03" w:rsidP="000E5992">
            <w:pPr>
              <w:spacing w:before="60" w:after="120"/>
              <w:jc w:val="both"/>
              <w:rPr>
                <w:sz w:val="22"/>
                <w:szCs w:val="22"/>
              </w:rPr>
            </w:pPr>
            <w:r w:rsidRPr="006B0E28">
              <w:rPr>
                <w:sz w:val="22"/>
                <w:szCs w:val="22"/>
              </w:rPr>
              <w:t>40 %</w:t>
            </w:r>
          </w:p>
        </w:tc>
      </w:tr>
    </w:tbl>
    <w:p w14:paraId="5F2BA8A5" w14:textId="77777777" w:rsidR="00937A03" w:rsidRPr="006B0E28" w:rsidRDefault="00937A03" w:rsidP="00C97D90">
      <w:pPr>
        <w:pStyle w:val="Nagwek2"/>
        <w:numPr>
          <w:ilvl w:val="0"/>
          <w:numId w:val="0"/>
        </w:numPr>
        <w:ind w:left="680"/>
      </w:pPr>
    </w:p>
    <w:p w14:paraId="3CDC7005" w14:textId="32CDD357" w:rsidR="008D48A7" w:rsidRPr="006B0E28" w:rsidRDefault="008D48A7" w:rsidP="004558CD">
      <w:pPr>
        <w:pStyle w:val="Nagwek2"/>
      </w:pPr>
      <w:r w:rsidRPr="006B0E28">
        <w:t xml:space="preserve">Punkty przyznawane za podane w pkt </w:t>
      </w:r>
      <w:r w:rsidR="00B51D96" w:rsidRPr="006B0E28">
        <w:t>1</w:t>
      </w:r>
      <w:r w:rsidR="001C2397" w:rsidRPr="006B0E28">
        <w:t>9</w:t>
      </w:r>
      <w:r w:rsidRPr="006B0E28">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6B0E28" w:rsidRPr="006B0E28" w14:paraId="3E176804" w14:textId="77777777" w:rsidTr="000E5992">
        <w:tc>
          <w:tcPr>
            <w:tcW w:w="2237" w:type="dxa"/>
          </w:tcPr>
          <w:p w14:paraId="787EE97A" w14:textId="77777777" w:rsidR="00937A03" w:rsidRPr="006B0E28" w:rsidRDefault="00937A03" w:rsidP="000E5992">
            <w:pPr>
              <w:spacing w:before="60" w:after="120"/>
              <w:jc w:val="both"/>
              <w:rPr>
                <w:b/>
                <w:sz w:val="22"/>
                <w:szCs w:val="22"/>
              </w:rPr>
            </w:pPr>
            <w:r w:rsidRPr="006B0E28">
              <w:rPr>
                <w:b/>
                <w:sz w:val="22"/>
                <w:szCs w:val="22"/>
              </w:rPr>
              <w:t>Nr kryterium</w:t>
            </w:r>
          </w:p>
        </w:tc>
        <w:tc>
          <w:tcPr>
            <w:tcW w:w="4783" w:type="dxa"/>
          </w:tcPr>
          <w:p w14:paraId="37CFE881" w14:textId="77777777" w:rsidR="00937A03" w:rsidRPr="006B0E28" w:rsidRDefault="00937A03" w:rsidP="000E5992">
            <w:pPr>
              <w:spacing w:before="60" w:after="120"/>
              <w:jc w:val="both"/>
              <w:rPr>
                <w:b/>
                <w:sz w:val="22"/>
                <w:szCs w:val="22"/>
              </w:rPr>
            </w:pPr>
            <w:r w:rsidRPr="006B0E28">
              <w:rPr>
                <w:b/>
                <w:sz w:val="22"/>
                <w:szCs w:val="22"/>
              </w:rPr>
              <w:t>Wzór</w:t>
            </w:r>
          </w:p>
        </w:tc>
      </w:tr>
      <w:tr w:rsidR="006B0E28" w:rsidRPr="006B0E28" w14:paraId="657E113E" w14:textId="77777777" w:rsidTr="000E5992">
        <w:tc>
          <w:tcPr>
            <w:tcW w:w="2237" w:type="dxa"/>
          </w:tcPr>
          <w:p w14:paraId="22FE426A" w14:textId="77777777" w:rsidR="00937A03" w:rsidRPr="006B0E28" w:rsidRDefault="00937A03" w:rsidP="000E5992">
            <w:pPr>
              <w:spacing w:before="60" w:after="120"/>
              <w:jc w:val="both"/>
              <w:rPr>
                <w:b/>
                <w:sz w:val="22"/>
                <w:szCs w:val="22"/>
              </w:rPr>
            </w:pPr>
            <w:r w:rsidRPr="006B0E28">
              <w:rPr>
                <w:sz w:val="22"/>
                <w:szCs w:val="22"/>
              </w:rPr>
              <w:t>1</w:t>
            </w:r>
          </w:p>
        </w:tc>
        <w:tc>
          <w:tcPr>
            <w:tcW w:w="4783" w:type="dxa"/>
          </w:tcPr>
          <w:p w14:paraId="0F4691A3" w14:textId="77777777" w:rsidR="00937A03" w:rsidRPr="006B0E28" w:rsidRDefault="00937A03" w:rsidP="000E5992">
            <w:pPr>
              <w:pStyle w:val="Tekstpodstawowy"/>
              <w:spacing w:before="60"/>
              <w:jc w:val="both"/>
              <w:rPr>
                <w:sz w:val="22"/>
                <w:szCs w:val="22"/>
              </w:rPr>
            </w:pPr>
            <w:r w:rsidRPr="006B0E28">
              <w:rPr>
                <w:sz w:val="22"/>
                <w:szCs w:val="22"/>
              </w:rPr>
              <w:t>Cena (koszt)</w:t>
            </w:r>
          </w:p>
          <w:p w14:paraId="214DC560" w14:textId="77777777" w:rsidR="00937A03" w:rsidRPr="006B0E28" w:rsidRDefault="00937A03" w:rsidP="000E5992">
            <w:pPr>
              <w:spacing w:before="60" w:after="120"/>
              <w:jc w:val="both"/>
              <w:rPr>
                <w:sz w:val="22"/>
                <w:szCs w:val="22"/>
              </w:rPr>
            </w:pPr>
            <w:r w:rsidRPr="006B0E28">
              <w:rPr>
                <w:sz w:val="22"/>
                <w:szCs w:val="22"/>
              </w:rPr>
              <w:t xml:space="preserve">Liczba punktów = ( </w:t>
            </w:r>
            <w:proofErr w:type="spellStart"/>
            <w:r w:rsidRPr="006B0E28">
              <w:rPr>
                <w:sz w:val="22"/>
                <w:szCs w:val="22"/>
              </w:rPr>
              <w:t>Cmin</w:t>
            </w:r>
            <w:proofErr w:type="spellEnd"/>
            <w:r w:rsidRPr="006B0E28">
              <w:rPr>
                <w:sz w:val="22"/>
                <w:szCs w:val="22"/>
              </w:rPr>
              <w:t>/</w:t>
            </w:r>
            <w:proofErr w:type="spellStart"/>
            <w:r w:rsidRPr="006B0E28">
              <w:rPr>
                <w:sz w:val="22"/>
                <w:szCs w:val="22"/>
              </w:rPr>
              <w:t>Cof</w:t>
            </w:r>
            <w:proofErr w:type="spellEnd"/>
            <w:r w:rsidRPr="006B0E28">
              <w:rPr>
                <w:sz w:val="22"/>
                <w:szCs w:val="22"/>
              </w:rPr>
              <w:t xml:space="preserve"> ) * 100 * waga</w:t>
            </w:r>
          </w:p>
          <w:p w14:paraId="3F99BF54" w14:textId="77777777" w:rsidR="00937A03" w:rsidRPr="006B0E28" w:rsidRDefault="00937A03" w:rsidP="000E5992">
            <w:pPr>
              <w:spacing w:before="60" w:after="120"/>
              <w:jc w:val="both"/>
              <w:rPr>
                <w:sz w:val="22"/>
                <w:szCs w:val="22"/>
              </w:rPr>
            </w:pPr>
            <w:r w:rsidRPr="006B0E28">
              <w:rPr>
                <w:sz w:val="22"/>
                <w:szCs w:val="22"/>
              </w:rPr>
              <w:t>gdzie:</w:t>
            </w:r>
          </w:p>
          <w:p w14:paraId="084DCFFD" w14:textId="77777777" w:rsidR="00937A03" w:rsidRPr="006B0E28" w:rsidRDefault="00937A03" w:rsidP="000E5992">
            <w:pPr>
              <w:spacing w:before="60" w:after="120"/>
              <w:jc w:val="both"/>
              <w:rPr>
                <w:sz w:val="22"/>
                <w:szCs w:val="22"/>
              </w:rPr>
            </w:pPr>
            <w:r w:rsidRPr="006B0E28">
              <w:rPr>
                <w:sz w:val="22"/>
                <w:szCs w:val="22"/>
              </w:rPr>
              <w:t xml:space="preserve"> - </w:t>
            </w:r>
            <w:proofErr w:type="spellStart"/>
            <w:r w:rsidRPr="006B0E28">
              <w:rPr>
                <w:sz w:val="22"/>
                <w:szCs w:val="22"/>
              </w:rPr>
              <w:t>Cmin</w:t>
            </w:r>
            <w:proofErr w:type="spellEnd"/>
            <w:r w:rsidRPr="006B0E28">
              <w:rPr>
                <w:sz w:val="22"/>
                <w:szCs w:val="22"/>
              </w:rPr>
              <w:t xml:space="preserve"> - najniższa cena spośród wszystkich ofert</w:t>
            </w:r>
          </w:p>
          <w:p w14:paraId="2C30C18D" w14:textId="77777777" w:rsidR="00937A03" w:rsidRPr="006B0E28" w:rsidRDefault="00937A03" w:rsidP="000E5992">
            <w:pPr>
              <w:spacing w:before="60" w:after="120"/>
              <w:jc w:val="both"/>
              <w:rPr>
                <w:b/>
                <w:sz w:val="22"/>
                <w:szCs w:val="22"/>
              </w:rPr>
            </w:pPr>
            <w:r w:rsidRPr="006B0E28">
              <w:rPr>
                <w:sz w:val="22"/>
                <w:szCs w:val="22"/>
              </w:rPr>
              <w:t xml:space="preserve"> - </w:t>
            </w:r>
            <w:proofErr w:type="spellStart"/>
            <w:r w:rsidRPr="006B0E28">
              <w:rPr>
                <w:sz w:val="22"/>
                <w:szCs w:val="22"/>
              </w:rPr>
              <w:t>Cof</w:t>
            </w:r>
            <w:proofErr w:type="spellEnd"/>
            <w:r w:rsidRPr="006B0E28">
              <w:rPr>
                <w:sz w:val="22"/>
                <w:szCs w:val="22"/>
              </w:rPr>
              <w:t xml:space="preserve"> -  cena podana w ofercie</w:t>
            </w:r>
          </w:p>
        </w:tc>
      </w:tr>
      <w:tr w:rsidR="00937A03" w:rsidRPr="006B0E28" w14:paraId="0087E53B" w14:textId="77777777" w:rsidTr="000E5992">
        <w:tc>
          <w:tcPr>
            <w:tcW w:w="2237" w:type="dxa"/>
          </w:tcPr>
          <w:p w14:paraId="30685B41" w14:textId="77777777" w:rsidR="00937A03" w:rsidRPr="006B0E28" w:rsidRDefault="00937A03" w:rsidP="000E5992">
            <w:pPr>
              <w:spacing w:before="60" w:after="120"/>
              <w:jc w:val="both"/>
              <w:rPr>
                <w:sz w:val="22"/>
                <w:szCs w:val="22"/>
              </w:rPr>
            </w:pPr>
            <w:r w:rsidRPr="006B0E28">
              <w:rPr>
                <w:sz w:val="22"/>
                <w:szCs w:val="22"/>
              </w:rPr>
              <w:t>2</w:t>
            </w:r>
          </w:p>
        </w:tc>
        <w:tc>
          <w:tcPr>
            <w:tcW w:w="4783" w:type="dxa"/>
          </w:tcPr>
          <w:p w14:paraId="2E819D63" w14:textId="77777777" w:rsidR="00937A03" w:rsidRPr="006B0E28" w:rsidRDefault="00937A03" w:rsidP="000E5992">
            <w:pPr>
              <w:pStyle w:val="Tekstpodstawowy"/>
              <w:spacing w:before="60"/>
              <w:jc w:val="both"/>
              <w:rPr>
                <w:sz w:val="22"/>
                <w:szCs w:val="22"/>
              </w:rPr>
            </w:pPr>
            <w:r w:rsidRPr="006B0E28">
              <w:rPr>
                <w:sz w:val="22"/>
                <w:szCs w:val="22"/>
              </w:rPr>
              <w:t>Termin dostawy:</w:t>
            </w:r>
          </w:p>
          <w:p w14:paraId="3D7FB176" w14:textId="77777777" w:rsidR="00937A03" w:rsidRPr="006B0E28" w:rsidRDefault="00937A03" w:rsidP="000E5992">
            <w:pPr>
              <w:spacing w:before="60" w:after="120"/>
              <w:jc w:val="both"/>
              <w:rPr>
                <w:sz w:val="22"/>
                <w:szCs w:val="22"/>
              </w:rPr>
            </w:pPr>
            <w:r w:rsidRPr="006B0E28">
              <w:rPr>
                <w:sz w:val="22"/>
                <w:szCs w:val="22"/>
              </w:rPr>
              <w:t xml:space="preserve">Liczba punktów = ( </w:t>
            </w:r>
            <w:proofErr w:type="spellStart"/>
            <w:r w:rsidRPr="006B0E28">
              <w:rPr>
                <w:sz w:val="22"/>
                <w:szCs w:val="22"/>
              </w:rPr>
              <w:t>Tmin</w:t>
            </w:r>
            <w:proofErr w:type="spellEnd"/>
            <w:r w:rsidRPr="006B0E28">
              <w:rPr>
                <w:sz w:val="22"/>
                <w:szCs w:val="22"/>
              </w:rPr>
              <w:t>/</w:t>
            </w:r>
            <w:proofErr w:type="spellStart"/>
            <w:r w:rsidRPr="006B0E28">
              <w:rPr>
                <w:sz w:val="22"/>
                <w:szCs w:val="22"/>
              </w:rPr>
              <w:t>Tbadany</w:t>
            </w:r>
            <w:proofErr w:type="spellEnd"/>
            <w:r w:rsidRPr="006B0E28">
              <w:rPr>
                <w:sz w:val="22"/>
                <w:szCs w:val="22"/>
              </w:rPr>
              <w:t xml:space="preserve"> ) * 100 * waga</w:t>
            </w:r>
          </w:p>
          <w:p w14:paraId="66C7D52E" w14:textId="77777777" w:rsidR="00937A03" w:rsidRPr="006B0E28" w:rsidRDefault="00937A03" w:rsidP="000E5992">
            <w:pPr>
              <w:spacing w:before="60" w:after="120"/>
              <w:jc w:val="both"/>
              <w:rPr>
                <w:sz w:val="22"/>
                <w:szCs w:val="22"/>
              </w:rPr>
            </w:pPr>
            <w:r w:rsidRPr="006B0E28">
              <w:rPr>
                <w:sz w:val="22"/>
                <w:szCs w:val="22"/>
              </w:rPr>
              <w:t>gdzie:</w:t>
            </w:r>
          </w:p>
          <w:p w14:paraId="1B4A3355" w14:textId="77777777" w:rsidR="00937A03" w:rsidRPr="006B0E28" w:rsidRDefault="00937A03" w:rsidP="000E5992">
            <w:pPr>
              <w:spacing w:before="60" w:after="120"/>
              <w:jc w:val="both"/>
              <w:rPr>
                <w:sz w:val="22"/>
                <w:szCs w:val="22"/>
              </w:rPr>
            </w:pPr>
            <w:r w:rsidRPr="006B0E28">
              <w:rPr>
                <w:sz w:val="22"/>
                <w:szCs w:val="22"/>
              </w:rPr>
              <w:t xml:space="preserve"> - </w:t>
            </w:r>
            <w:proofErr w:type="spellStart"/>
            <w:r w:rsidRPr="006B0E28">
              <w:rPr>
                <w:sz w:val="22"/>
                <w:szCs w:val="22"/>
              </w:rPr>
              <w:t>Tmin</w:t>
            </w:r>
            <w:proofErr w:type="spellEnd"/>
            <w:r w:rsidRPr="006B0E28">
              <w:rPr>
                <w:sz w:val="22"/>
                <w:szCs w:val="22"/>
              </w:rPr>
              <w:t xml:space="preserve"> - najniższa spośród wszystkich ofert .....</w:t>
            </w:r>
          </w:p>
          <w:p w14:paraId="08A013C2" w14:textId="77777777" w:rsidR="00937A03" w:rsidRPr="006B0E28" w:rsidRDefault="00937A03" w:rsidP="000E5992">
            <w:pPr>
              <w:pStyle w:val="Tekstpodstawowy"/>
              <w:spacing w:before="60"/>
              <w:jc w:val="both"/>
              <w:rPr>
                <w:sz w:val="22"/>
                <w:szCs w:val="22"/>
              </w:rPr>
            </w:pPr>
            <w:r w:rsidRPr="006B0E28">
              <w:rPr>
                <w:sz w:val="22"/>
                <w:szCs w:val="22"/>
              </w:rPr>
              <w:t xml:space="preserve"> - </w:t>
            </w:r>
            <w:proofErr w:type="spellStart"/>
            <w:r w:rsidRPr="006B0E28">
              <w:rPr>
                <w:sz w:val="22"/>
                <w:szCs w:val="22"/>
              </w:rPr>
              <w:t>Tbadany</w:t>
            </w:r>
            <w:proofErr w:type="spellEnd"/>
            <w:r w:rsidRPr="006B0E28">
              <w:rPr>
                <w:sz w:val="22"/>
                <w:szCs w:val="22"/>
              </w:rPr>
              <w:t xml:space="preserve"> - podana w ofercie .....</w:t>
            </w:r>
          </w:p>
          <w:p w14:paraId="00229EB8" w14:textId="77777777" w:rsidR="00937A03" w:rsidRPr="006B0E28" w:rsidRDefault="00937A03" w:rsidP="000E5992">
            <w:pPr>
              <w:pStyle w:val="Tekstpodstawowy"/>
              <w:spacing w:before="60"/>
              <w:jc w:val="both"/>
              <w:rPr>
                <w:sz w:val="22"/>
                <w:szCs w:val="22"/>
              </w:rPr>
            </w:pPr>
            <w:r w:rsidRPr="006B0E28">
              <w:rPr>
                <w:sz w:val="22"/>
                <w:szCs w:val="22"/>
              </w:rPr>
              <w:t>Zamawiający zastrzega, ze maksymalny zaoferowany przez wykonawcę termin dostawy (w dni robocze) może wynosić 48 godzin. Oferty zawierające dłuższy termin realizacji niż 48 godzin będą odrzucane, jako niezgodne z treścią SIWZ.</w:t>
            </w:r>
          </w:p>
          <w:p w14:paraId="4B2FB6E2" w14:textId="77777777" w:rsidR="00937A03" w:rsidRPr="006B0E28" w:rsidRDefault="00937A03" w:rsidP="000E5992">
            <w:pPr>
              <w:pStyle w:val="Tekstpodstawowy"/>
              <w:spacing w:before="60"/>
              <w:jc w:val="both"/>
              <w:rPr>
                <w:sz w:val="22"/>
                <w:szCs w:val="22"/>
              </w:rPr>
            </w:pPr>
            <w:r w:rsidRPr="006B0E28">
              <w:rPr>
                <w:sz w:val="22"/>
                <w:szCs w:val="22"/>
              </w:rPr>
              <w:t>Minimalny zaoferowany termin dostawy wynosić może 24 godziny.</w:t>
            </w:r>
          </w:p>
        </w:tc>
      </w:tr>
    </w:tbl>
    <w:p w14:paraId="2116E2C8" w14:textId="77777777" w:rsidR="00937A03" w:rsidRPr="006B0E28" w:rsidRDefault="00937A03" w:rsidP="00C97D90">
      <w:pPr>
        <w:pStyle w:val="Nagwek2"/>
        <w:numPr>
          <w:ilvl w:val="0"/>
          <w:numId w:val="0"/>
        </w:numPr>
        <w:ind w:left="680"/>
      </w:pPr>
    </w:p>
    <w:p w14:paraId="3CDC700E" w14:textId="10ABE33F" w:rsidR="008D48A7" w:rsidRPr="006B0E28" w:rsidRDefault="008D48A7" w:rsidP="004558CD">
      <w:pPr>
        <w:pStyle w:val="Nagwek2"/>
      </w:pPr>
      <w:r w:rsidRPr="006B0E28">
        <w:t>Suma punktów uzyskanych za wszystkie kryteria oceny stanowić będzie końcową ocenę danej oferty.</w:t>
      </w:r>
    </w:p>
    <w:p w14:paraId="3CDC700F" w14:textId="771AEA05" w:rsidR="008D48A7" w:rsidRPr="006B0E28" w:rsidRDefault="008A3895" w:rsidP="004558CD">
      <w:pPr>
        <w:pStyle w:val="Nagwek2"/>
      </w:pPr>
      <w:r w:rsidRPr="006B0E28">
        <w:tab/>
        <w:t>W toku badania i oceny ofert Z</w:t>
      </w:r>
      <w:r w:rsidR="00B51D96" w:rsidRPr="006B0E28">
        <w:t>amawiający może żądać od wykonawców wyjaśnień dotyczących treści złożonych ofert. Niedopusz</w:t>
      </w:r>
      <w:r w:rsidRPr="006B0E28">
        <w:t>czalne jest prowadzenie między Z</w:t>
      </w:r>
      <w:r w:rsidR="00B51D96" w:rsidRPr="006B0E28">
        <w:t>amawiającym a wykonawcą negocjacji dotyczących złożonej oferty oraz, z zastrzeżeniem pkt 1</w:t>
      </w:r>
      <w:r w:rsidR="00D6445F" w:rsidRPr="006B0E28">
        <w:t>9</w:t>
      </w:r>
      <w:r w:rsidR="00B51D96" w:rsidRPr="006B0E28">
        <w:t>.5, dokonywanie jakiejkolwiek zmiany w jej treści.</w:t>
      </w:r>
    </w:p>
    <w:p w14:paraId="3CDC7010" w14:textId="77777777" w:rsidR="008D48A7" w:rsidRPr="006B0E28" w:rsidRDefault="008D48A7" w:rsidP="004558CD">
      <w:pPr>
        <w:pStyle w:val="Nagwek2"/>
      </w:pPr>
      <w:r w:rsidRPr="006B0E28">
        <w:t>Zamawiaj</w:t>
      </w:r>
      <w:r w:rsidRPr="006B0E28">
        <w:rPr>
          <w:rFonts w:eastAsia="TimesNewRoman"/>
        </w:rPr>
        <w:t>ą</w:t>
      </w:r>
      <w:r w:rsidRPr="006B0E28">
        <w:t>cy poprawia w ofercie:</w:t>
      </w:r>
    </w:p>
    <w:p w14:paraId="3CDC7011" w14:textId="77777777" w:rsidR="00D95619" w:rsidRPr="006B0E28" w:rsidRDefault="00872FB2" w:rsidP="00492057">
      <w:pPr>
        <w:pStyle w:val="Nagwek2"/>
        <w:numPr>
          <w:ilvl w:val="0"/>
          <w:numId w:val="6"/>
        </w:numPr>
      </w:pPr>
      <w:r w:rsidRPr="006B0E28">
        <w:t>oczywiste omyłki pisarskie,</w:t>
      </w:r>
    </w:p>
    <w:p w14:paraId="3CDC7012" w14:textId="77777777" w:rsidR="00D95619" w:rsidRPr="006B0E28" w:rsidRDefault="00872FB2" w:rsidP="00492057">
      <w:pPr>
        <w:pStyle w:val="Nagwek2"/>
        <w:numPr>
          <w:ilvl w:val="0"/>
          <w:numId w:val="6"/>
        </w:numPr>
      </w:pPr>
      <w:r w:rsidRPr="006B0E28">
        <w:t>oczywiste omyłki rachunkowe, z uwzgl</w:t>
      </w:r>
      <w:r w:rsidRPr="006B0E28">
        <w:rPr>
          <w:rFonts w:eastAsia="TimesNewRoman"/>
        </w:rPr>
        <w:t>ę</w:t>
      </w:r>
      <w:r w:rsidRPr="006B0E28">
        <w:t>dnieniem konsekwencji rachunkowych dokonanych poprawek,</w:t>
      </w:r>
    </w:p>
    <w:p w14:paraId="3CDC7013" w14:textId="77777777" w:rsidR="009554B6" w:rsidRPr="006B0E28" w:rsidRDefault="00872FB2" w:rsidP="00492057">
      <w:pPr>
        <w:pStyle w:val="Nagwek2"/>
        <w:numPr>
          <w:ilvl w:val="0"/>
          <w:numId w:val="6"/>
        </w:numPr>
      </w:pPr>
      <w:r w:rsidRPr="006B0E28">
        <w:t>inne omyłki polegaj</w:t>
      </w:r>
      <w:r w:rsidRPr="006B0E28">
        <w:rPr>
          <w:rFonts w:eastAsia="TimesNewRoman"/>
        </w:rPr>
        <w:t>ą</w:t>
      </w:r>
      <w:r w:rsidRPr="006B0E28">
        <w:t>ce na niezgodno</w:t>
      </w:r>
      <w:r w:rsidRPr="006B0E28">
        <w:rPr>
          <w:rFonts w:eastAsia="TimesNewRoman"/>
        </w:rPr>
        <w:t>ś</w:t>
      </w:r>
      <w:r w:rsidRPr="006B0E28">
        <w:t>ci oferty ze specyfikacj</w:t>
      </w:r>
      <w:r w:rsidRPr="006B0E28">
        <w:rPr>
          <w:rFonts w:eastAsia="TimesNewRoman"/>
        </w:rPr>
        <w:t xml:space="preserve">ą </w:t>
      </w:r>
      <w:r w:rsidRPr="006B0E28">
        <w:t>istotnych warunków zamówienia, niepowoduj</w:t>
      </w:r>
      <w:r w:rsidRPr="006B0E28">
        <w:rPr>
          <w:rFonts w:eastAsia="TimesNewRoman"/>
        </w:rPr>
        <w:t>ą</w:t>
      </w:r>
      <w:r w:rsidRPr="006B0E28">
        <w:t>ce istotnych zmian w tre</w:t>
      </w:r>
      <w:r w:rsidRPr="006B0E28">
        <w:rPr>
          <w:rFonts w:eastAsia="TimesNewRoman"/>
        </w:rPr>
        <w:t>ś</w:t>
      </w:r>
      <w:r w:rsidR="009554B6" w:rsidRPr="006B0E28">
        <w:t xml:space="preserve">ci oferty </w:t>
      </w:r>
    </w:p>
    <w:p w14:paraId="3CDC7014" w14:textId="77777777" w:rsidR="008D48A7" w:rsidRPr="006B0E28" w:rsidRDefault="00872FB2" w:rsidP="00C97D90">
      <w:pPr>
        <w:pStyle w:val="Nagwek2"/>
        <w:numPr>
          <w:ilvl w:val="0"/>
          <w:numId w:val="0"/>
        </w:numPr>
        <w:ind w:left="680"/>
      </w:pPr>
      <w:r w:rsidRPr="006B0E28">
        <w:t>- niezwłocznie zawiadamiaj</w:t>
      </w:r>
      <w:r w:rsidRPr="006B0E28">
        <w:rPr>
          <w:rFonts w:eastAsia="TimesNewRoman"/>
        </w:rPr>
        <w:t>ą</w:t>
      </w:r>
      <w:r w:rsidRPr="006B0E28">
        <w:t>c o ty</w:t>
      </w:r>
      <w:r w:rsidR="00D95619" w:rsidRPr="006B0E28">
        <w:t>m w</w:t>
      </w:r>
      <w:r w:rsidRPr="006B0E28">
        <w:t>ykonawc</w:t>
      </w:r>
      <w:r w:rsidRPr="006B0E28">
        <w:rPr>
          <w:rFonts w:eastAsia="TimesNewRoman"/>
        </w:rPr>
        <w:t>ę</w:t>
      </w:r>
      <w:r w:rsidRPr="006B0E28">
        <w:t>, którego oferta została poprawiona.</w:t>
      </w:r>
    </w:p>
    <w:p w14:paraId="3CDC7015" w14:textId="77777777" w:rsidR="00D95619" w:rsidRPr="006B0E28" w:rsidRDefault="009554B6" w:rsidP="004558CD">
      <w:pPr>
        <w:pStyle w:val="Nagwek2"/>
      </w:pPr>
      <w:r w:rsidRPr="006B0E28">
        <w:t>J</w:t>
      </w:r>
      <w:r w:rsidR="00D95619" w:rsidRPr="006B0E28">
        <w:t>eżeli zaoferowana cena lub koszt, lub ich istotne części składowe, wydają się rażąco niskie w stosunku do przedmiotu zamówienia i budzą wątpliwości Zamawiającego co do możliwości wykonania przedmiotu zamówienia zgodnie z</w:t>
      </w:r>
      <w:r w:rsidR="00AF1311" w:rsidRPr="006B0E28">
        <w:t xml:space="preserve"> wymaganiami określonymi </w:t>
      </w:r>
      <w:r w:rsidR="00AF1311" w:rsidRPr="006B0E28">
        <w:lastRenderedPageBreak/>
        <w:t>przez Z</w:t>
      </w:r>
      <w:r w:rsidR="00D95619" w:rsidRPr="006B0E28">
        <w:t>amawiającego lub wynik</w:t>
      </w:r>
      <w:r w:rsidR="008A3895" w:rsidRPr="006B0E28">
        <w:t>ającymi z odrębnych przepisów, Z</w:t>
      </w:r>
      <w:r w:rsidR="00D95619" w:rsidRPr="006B0E28">
        <w:t>amawiający zwróci się o udzielenie wyjaśnień, w tym złożenia dowodów, dotyczących wyliczenia ceny lub kosztu, w szczególności w zakresie:</w:t>
      </w:r>
    </w:p>
    <w:p w14:paraId="3CDC7016" w14:textId="77777777" w:rsidR="00D95619" w:rsidRPr="006B0E28" w:rsidRDefault="003825D5" w:rsidP="00492057">
      <w:pPr>
        <w:pStyle w:val="Nagwek2"/>
        <w:numPr>
          <w:ilvl w:val="0"/>
          <w:numId w:val="7"/>
        </w:numPr>
      </w:pPr>
      <w:r w:rsidRPr="006B0E2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rsidRPr="006B0E28">
        <w:t>;</w:t>
      </w:r>
    </w:p>
    <w:p w14:paraId="3CDC7017" w14:textId="77777777" w:rsidR="00D95619" w:rsidRPr="006B0E28" w:rsidRDefault="00D95619" w:rsidP="00492057">
      <w:pPr>
        <w:pStyle w:val="Nagwek2"/>
        <w:numPr>
          <w:ilvl w:val="0"/>
          <w:numId w:val="7"/>
        </w:numPr>
      </w:pPr>
      <w:r w:rsidRPr="006B0E28">
        <w:t>pomocy publicznej udzielonej na podstawie odrębnych przepisów;</w:t>
      </w:r>
    </w:p>
    <w:p w14:paraId="3CDC7018" w14:textId="77777777" w:rsidR="00D95619" w:rsidRPr="006B0E28" w:rsidRDefault="00D95619" w:rsidP="00492057">
      <w:pPr>
        <w:pStyle w:val="Nagwek2"/>
        <w:numPr>
          <w:ilvl w:val="0"/>
          <w:numId w:val="7"/>
        </w:numPr>
      </w:pPr>
      <w:r w:rsidRPr="006B0E28">
        <w:t>wynikającym z przepisów prawa pracy i przepisów o zabezpieczeniu społecznym, obowiązującym w miejscu, w którym realizowane jest zamówienie;</w:t>
      </w:r>
    </w:p>
    <w:p w14:paraId="3CDC7019" w14:textId="77777777" w:rsidR="00D95619" w:rsidRPr="006B0E28" w:rsidRDefault="00D95619" w:rsidP="00492057">
      <w:pPr>
        <w:pStyle w:val="Nagwek2"/>
        <w:numPr>
          <w:ilvl w:val="0"/>
          <w:numId w:val="7"/>
        </w:numPr>
      </w:pPr>
      <w:r w:rsidRPr="006B0E28">
        <w:t>wynikającym z przepisów prawa ochrony środowiska;</w:t>
      </w:r>
    </w:p>
    <w:p w14:paraId="3CDC701A" w14:textId="77777777" w:rsidR="00D95619" w:rsidRPr="006B0E28" w:rsidRDefault="00D95619" w:rsidP="00492057">
      <w:pPr>
        <w:pStyle w:val="Nagwek2"/>
        <w:numPr>
          <w:ilvl w:val="0"/>
          <w:numId w:val="7"/>
        </w:numPr>
      </w:pPr>
      <w:r w:rsidRPr="006B0E28">
        <w:t>powierzen</w:t>
      </w:r>
      <w:r w:rsidR="008A3895" w:rsidRPr="006B0E28">
        <w:t>ia wykonania części zamówienia P</w:t>
      </w:r>
      <w:r w:rsidRPr="006B0E28">
        <w:t>odwykonawcy.</w:t>
      </w:r>
    </w:p>
    <w:p w14:paraId="3CDC701B" w14:textId="77777777" w:rsidR="008D48A7" w:rsidRPr="006B0E28" w:rsidRDefault="001C30E8" w:rsidP="004558CD">
      <w:pPr>
        <w:pStyle w:val="Nagwek2"/>
      </w:pPr>
      <w:r w:rsidRPr="006B0E28">
        <w:t xml:space="preserve">Obowiązek wykazania, że oferta nie zawiera rażąco niskiej ceny, spoczywa </w:t>
      </w:r>
      <w:r w:rsidR="008A3895" w:rsidRPr="006B0E28">
        <w:t>na W</w:t>
      </w:r>
      <w:r w:rsidRPr="006B0E28">
        <w:t>ykonawcy.</w:t>
      </w:r>
    </w:p>
    <w:p w14:paraId="3CDC701C" w14:textId="77777777" w:rsidR="008D48A7" w:rsidRPr="006B0E28" w:rsidRDefault="008A3895" w:rsidP="004558CD">
      <w:pPr>
        <w:pStyle w:val="Nagwek2"/>
      </w:pPr>
      <w:r w:rsidRPr="006B0E28">
        <w:t>Zamawiający odrzuci ofertę W</w:t>
      </w:r>
      <w:r w:rsidR="008D48A7" w:rsidRPr="006B0E28">
        <w:t>ykonawcy, który nie złożył wyjaśnień lub jeżeli dokonana ocena wyjaśnień wraz z dostarczonymi dowodami potwierdzi, że oferta zawiera rażąco niską cenę w stosunku do przedmiotu zamówienia.</w:t>
      </w:r>
    </w:p>
    <w:p w14:paraId="3CDC701D" w14:textId="77777777" w:rsidR="008D48A7" w:rsidRPr="006B0E28" w:rsidRDefault="00D95619" w:rsidP="004558CD">
      <w:pPr>
        <w:pStyle w:val="Nagwek2"/>
      </w:pPr>
      <w:r w:rsidRPr="006B0E28">
        <w:t xml:space="preserve">Zamawiający odrzuci każdą ofertę w przypadku zaistnienia wobec niej przesłanek określonych w art. 89 ust. 1 ustawy </w:t>
      </w:r>
      <w:proofErr w:type="spellStart"/>
      <w:r w:rsidRPr="006B0E28">
        <w:t>Pzp</w:t>
      </w:r>
      <w:proofErr w:type="spellEnd"/>
      <w:r w:rsidRPr="006B0E28">
        <w:t>.</w:t>
      </w:r>
    </w:p>
    <w:p w14:paraId="3CDC701E" w14:textId="5F64A3D2" w:rsidR="008D48A7" w:rsidRPr="006B0E28" w:rsidRDefault="008D48A7" w:rsidP="004558CD">
      <w:pPr>
        <w:pStyle w:val="Nagwek1"/>
      </w:pPr>
      <w:bookmarkStart w:id="18" w:name="_Toc258314256"/>
      <w:r w:rsidRPr="006B0E28">
        <w:t>UDZIELENIE ZAMÓWIENIA</w:t>
      </w:r>
      <w:bookmarkEnd w:id="18"/>
    </w:p>
    <w:p w14:paraId="3CDC701F" w14:textId="77777777" w:rsidR="008D48A7" w:rsidRPr="006B0E28" w:rsidRDefault="00335C23" w:rsidP="004558CD">
      <w:pPr>
        <w:pStyle w:val="Nagwek2"/>
      </w:pPr>
      <w:r w:rsidRPr="006B0E28">
        <w:t>Zamawiający udzieli zamówienia W</w:t>
      </w:r>
      <w:r w:rsidR="007941DD" w:rsidRPr="006B0E28">
        <w:t>ykonawcy, którego oferta odpowiada wszystkim wymaganiom określonym w niniejszej SIWZ i została oceniona jako najkorzystniejsza w oparciu o podane w niej kryteria oceny ofert</w:t>
      </w:r>
      <w:r w:rsidR="008D48A7" w:rsidRPr="006B0E28">
        <w:t>.</w:t>
      </w:r>
    </w:p>
    <w:p w14:paraId="3CDC7020" w14:textId="5FF2F3F2" w:rsidR="008D48A7" w:rsidRPr="006B0E28" w:rsidRDefault="00335C23" w:rsidP="004558CD">
      <w:pPr>
        <w:pStyle w:val="Nagwek2"/>
        <w:rPr>
          <w:b/>
        </w:rPr>
      </w:pPr>
      <w:r w:rsidRPr="006B0E28">
        <w:tab/>
        <w:t xml:space="preserve">Niezwłocznie po wyborze najkorzystniejszej oferty Zamawiający poinformuje wszystkich Wykonawców o wynikach postepowania zgodnie z art. 92 ust.1 ustawy </w:t>
      </w:r>
      <w:proofErr w:type="spellStart"/>
      <w:r w:rsidRPr="006B0E28">
        <w:t>Pzp</w:t>
      </w:r>
      <w:proofErr w:type="spellEnd"/>
      <w:r w:rsidRPr="006B0E28">
        <w:t xml:space="preserve"> oraz udostępni na stronie internetowej</w:t>
      </w:r>
      <w:r w:rsidR="00937A03" w:rsidRPr="006B0E28">
        <w:t xml:space="preserve"> </w:t>
      </w:r>
      <w:hyperlink r:id="rId16" w:history="1">
        <w:r w:rsidR="00937A03" w:rsidRPr="006B0E28">
          <w:rPr>
            <w:rStyle w:val="Hipercze"/>
            <w:color w:val="auto"/>
          </w:rPr>
          <w:t>www.reumatologia.srem.net</w:t>
        </w:r>
      </w:hyperlink>
      <w:r w:rsidR="00937A03" w:rsidRPr="006B0E28">
        <w:t xml:space="preserve"> </w:t>
      </w:r>
      <w:r w:rsidRPr="006B0E28">
        <w:t>info</w:t>
      </w:r>
      <w:r w:rsidR="005C46D9" w:rsidRPr="006B0E28">
        <w:t>rmacje, o których mowa w art. 92</w:t>
      </w:r>
      <w:r w:rsidRPr="006B0E28">
        <w:t xml:space="preserve"> ust 1 pkt 1 i 5-7</w:t>
      </w:r>
      <w:r w:rsidR="005C46D9" w:rsidRPr="006B0E28">
        <w:t xml:space="preserve"> ustawy </w:t>
      </w:r>
      <w:proofErr w:type="spellStart"/>
      <w:r w:rsidR="005C46D9" w:rsidRPr="006B0E28">
        <w:t>Pzp</w:t>
      </w:r>
      <w:proofErr w:type="spellEnd"/>
      <w:r w:rsidRPr="006B0E28">
        <w:t>.</w:t>
      </w:r>
    </w:p>
    <w:p w14:paraId="3CDC7021" w14:textId="77777777" w:rsidR="00EB7871" w:rsidRPr="006B0E28" w:rsidRDefault="008D48A7" w:rsidP="004558CD">
      <w:pPr>
        <w:pStyle w:val="Nagwek2"/>
      </w:pPr>
      <w:r w:rsidRPr="006B0E28">
        <w:t xml:space="preserve">Jeżeli Wykonawca, którego oferta została wybrana, uchyla się od zawarcia umowy w sprawie zamówienia publicznego </w:t>
      </w:r>
      <w:r w:rsidR="005E24D7" w:rsidRPr="006B0E28">
        <w:t xml:space="preserve"> </w:t>
      </w:r>
      <w:r w:rsidRPr="006B0E28">
        <w:t>, Zamawiający może wybrać ofertę najkorzystniejszą spośród pozostałych ofert bez przeprowadzania ich ponownego badania i oceny, chyba że zachodzą przesłanki unieważnienia postępowania, o których mowa w art. 93 ust. 1 ustawy</w:t>
      </w:r>
      <w:r w:rsidR="00335C23" w:rsidRPr="006B0E28">
        <w:t xml:space="preserve"> </w:t>
      </w:r>
      <w:proofErr w:type="spellStart"/>
      <w:r w:rsidR="00335C23" w:rsidRPr="006B0E28">
        <w:t>Pzp</w:t>
      </w:r>
      <w:proofErr w:type="spellEnd"/>
      <w:r w:rsidRPr="006B0E28">
        <w:t>.</w:t>
      </w:r>
    </w:p>
    <w:p w14:paraId="3CDC7022" w14:textId="519B4594" w:rsidR="008D48A7" w:rsidRPr="006B0E28" w:rsidRDefault="008D48A7" w:rsidP="004558CD">
      <w:pPr>
        <w:pStyle w:val="Nagwek1"/>
      </w:pPr>
      <w:bookmarkStart w:id="19" w:name="_Toc258314257"/>
      <w:r w:rsidRPr="006B0E28">
        <w:t>Informacje o formalno</w:t>
      </w:r>
      <w:r w:rsidRPr="006B0E28">
        <w:rPr>
          <w:rFonts w:eastAsia="TimesNewRoman"/>
        </w:rPr>
        <w:t>ś</w:t>
      </w:r>
      <w:r w:rsidRPr="006B0E28">
        <w:t>ciach, jakie powinny zosta</w:t>
      </w:r>
      <w:r w:rsidRPr="006B0E28">
        <w:rPr>
          <w:rFonts w:eastAsia="TimesNewRoman"/>
        </w:rPr>
        <w:t xml:space="preserve">ć </w:t>
      </w:r>
      <w:r w:rsidRPr="006B0E28">
        <w:t>dopełnione po wyborze oferty w celu zawarcia umowy w sprawie zamówienia publicznego</w:t>
      </w:r>
      <w:bookmarkEnd w:id="19"/>
    </w:p>
    <w:p w14:paraId="3CDC7023" w14:textId="77777777" w:rsidR="00603291" w:rsidRPr="006B0E28" w:rsidRDefault="00335C23" w:rsidP="004558CD">
      <w:pPr>
        <w:pStyle w:val="Nagwek2"/>
      </w:pPr>
      <w:r w:rsidRPr="006B0E28">
        <w:tab/>
        <w:t xml:space="preserve">Zamawiający zawrze umowę w sprawie zamówienia publicznego, w terminie i na zasadach określonych w art. 94 ust. 1 i 2 ustawy </w:t>
      </w:r>
      <w:proofErr w:type="spellStart"/>
      <w:r w:rsidRPr="006B0E28">
        <w:t>Pzp</w:t>
      </w:r>
      <w:proofErr w:type="spellEnd"/>
      <w:r w:rsidR="00603291" w:rsidRPr="006B0E28">
        <w:t>.</w:t>
      </w:r>
    </w:p>
    <w:p w14:paraId="3CDC7024" w14:textId="77777777" w:rsidR="00603291" w:rsidRPr="006B0E28" w:rsidRDefault="00603291" w:rsidP="004558CD">
      <w:pPr>
        <w:pStyle w:val="Nagwek2"/>
      </w:pPr>
      <w:r w:rsidRPr="006B0E28">
        <w:t xml:space="preserve">Zakres </w:t>
      </w:r>
      <w:r w:rsidRPr="006B0E28">
        <w:rPr>
          <w:rFonts w:eastAsia="TimesNewRoman"/>
        </w:rPr>
        <w:t>ś</w:t>
      </w:r>
      <w:r w:rsidRPr="006B0E28">
        <w:t>wiadczenia Wykonawcy wynikaj</w:t>
      </w:r>
      <w:r w:rsidRPr="006B0E28">
        <w:rPr>
          <w:rFonts w:eastAsia="TimesNewRoman"/>
        </w:rPr>
        <w:t>ą</w:t>
      </w:r>
      <w:r w:rsidRPr="006B0E28">
        <w:t>cy z umowy jest to</w:t>
      </w:r>
      <w:r w:rsidRPr="006B0E28">
        <w:rPr>
          <w:rFonts w:eastAsia="TimesNewRoman"/>
        </w:rPr>
        <w:t>ż</w:t>
      </w:r>
      <w:r w:rsidRPr="006B0E28">
        <w:t>samy z jego zobowi</w:t>
      </w:r>
      <w:r w:rsidRPr="006B0E28">
        <w:rPr>
          <w:rFonts w:eastAsia="TimesNewRoman"/>
        </w:rPr>
        <w:t>ą</w:t>
      </w:r>
      <w:r w:rsidRPr="006B0E28">
        <w:t>zaniem zawartym w ofercie.</w:t>
      </w:r>
    </w:p>
    <w:p w14:paraId="3CDC7025" w14:textId="77777777" w:rsidR="008D48A7" w:rsidRPr="006B0E28" w:rsidRDefault="00603291" w:rsidP="004558CD">
      <w:pPr>
        <w:pStyle w:val="Nagwek2"/>
      </w:pPr>
      <w:r w:rsidRPr="006B0E28">
        <w:lastRenderedPageBreak/>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6B0E28">
        <w:rPr>
          <w:rFonts w:eastAsia="TimesNewRoman"/>
        </w:rPr>
        <w:t xml:space="preserve">ą </w:t>
      </w:r>
      <w:r w:rsidRPr="006B0E28">
        <w:t>odpowiedzialno</w:t>
      </w:r>
      <w:r w:rsidRPr="006B0E28">
        <w:rPr>
          <w:rFonts w:eastAsia="TimesNewRoman"/>
        </w:rPr>
        <w:t xml:space="preserve">ść </w:t>
      </w:r>
      <w:r w:rsidRPr="006B0E28">
        <w:t xml:space="preserve">za wykonanie umowy </w:t>
      </w:r>
      <w:r w:rsidR="005E24D7" w:rsidRPr="006B0E28">
        <w:t xml:space="preserve"> . </w:t>
      </w:r>
    </w:p>
    <w:p w14:paraId="3CDC7026" w14:textId="77777777" w:rsidR="00335C23" w:rsidRPr="006B0E28" w:rsidRDefault="00335C23" w:rsidP="004558CD">
      <w:pPr>
        <w:pStyle w:val="Nagwek2"/>
      </w:pPr>
      <w:r w:rsidRPr="006B0E28">
        <w:t xml:space="preserve">Zamawiający unieważni postępowanie w przypadkach określonych w art. 93 ust. 1 i ust. 1a ustawy </w:t>
      </w:r>
      <w:proofErr w:type="spellStart"/>
      <w:r w:rsidRPr="006B0E28">
        <w:t>Pzp</w:t>
      </w:r>
      <w:proofErr w:type="spellEnd"/>
      <w:r w:rsidRPr="006B0E28">
        <w:t xml:space="preserve">. O unieważnieniu postępowania Zamawiający zawiadomi Wykonawców zgodnie z art. 93 ust. 3 ustawy </w:t>
      </w:r>
      <w:proofErr w:type="spellStart"/>
      <w:r w:rsidRPr="006B0E28">
        <w:t>Pzp</w:t>
      </w:r>
      <w:proofErr w:type="spellEnd"/>
      <w:r w:rsidRPr="006B0E28">
        <w:t>.</w:t>
      </w:r>
    </w:p>
    <w:p w14:paraId="3CDC7027" w14:textId="7DE03F32" w:rsidR="00EB7871" w:rsidRPr="006B0E28" w:rsidRDefault="00603291" w:rsidP="004558CD">
      <w:pPr>
        <w:pStyle w:val="Nagwek1"/>
      </w:pPr>
      <w:bookmarkStart w:id="20" w:name="_Toc258314258"/>
      <w:r w:rsidRPr="006B0E28">
        <w:t>Wymagania dotycz</w:t>
      </w:r>
      <w:r w:rsidRPr="006B0E28">
        <w:rPr>
          <w:rFonts w:eastAsia="TimesNewRoman"/>
        </w:rPr>
        <w:t>ą</w:t>
      </w:r>
      <w:r w:rsidRPr="006B0E28">
        <w:t>ce zabezpieczenia nale</w:t>
      </w:r>
      <w:r w:rsidRPr="006B0E28">
        <w:rPr>
          <w:rFonts w:eastAsia="TimesNewRoman"/>
        </w:rPr>
        <w:t>ż</w:t>
      </w:r>
      <w:r w:rsidRPr="006B0E28">
        <w:t>ytego wykonania umowy</w:t>
      </w:r>
      <w:bookmarkEnd w:id="20"/>
    </w:p>
    <w:p w14:paraId="3CDC7028" w14:textId="77777777" w:rsidR="00EB7871" w:rsidRPr="006B0E28" w:rsidRDefault="005E24D7" w:rsidP="004558CD">
      <w:pPr>
        <w:pStyle w:val="Nagwek2"/>
      </w:pPr>
      <w:r w:rsidRPr="006B0E28">
        <w:t xml:space="preserve"> W danym postępowaniu wniesienie zabezpieczenie należytego wykonania umowy nie jest wymagane. </w:t>
      </w:r>
    </w:p>
    <w:p w14:paraId="3CDC7029" w14:textId="6309540A" w:rsidR="00EB7871" w:rsidRPr="006B0E28" w:rsidRDefault="00603291" w:rsidP="004558CD">
      <w:pPr>
        <w:pStyle w:val="Nagwek1"/>
      </w:pPr>
      <w:bookmarkStart w:id="21" w:name="_Toc258314259"/>
      <w:r w:rsidRPr="006B0E28">
        <w:t>Istotne dla stron postanowienia, które zostan</w:t>
      </w:r>
      <w:r w:rsidRPr="006B0E28">
        <w:rPr>
          <w:rFonts w:eastAsia="TimesNewRoman"/>
        </w:rPr>
        <w:t xml:space="preserve">ą </w:t>
      </w:r>
      <w:r w:rsidRPr="006B0E28">
        <w:t>wprowadzone do tre</w:t>
      </w:r>
      <w:r w:rsidRPr="006B0E28">
        <w:rPr>
          <w:rFonts w:eastAsia="TimesNewRoman"/>
        </w:rPr>
        <w:t>ś</w:t>
      </w:r>
      <w:r w:rsidRPr="006B0E28">
        <w:t>ci zawieranej umowy w sprawie zamówienia publicznego, ogólne warunki umowy albo wzór umowy, je</w:t>
      </w:r>
      <w:r w:rsidRPr="006B0E28">
        <w:rPr>
          <w:rFonts w:eastAsia="TimesNewRoman"/>
        </w:rPr>
        <w:t>ż</w:t>
      </w:r>
      <w:r w:rsidRPr="006B0E28">
        <w:t>eli zamawiaj</w:t>
      </w:r>
      <w:r w:rsidRPr="006B0E28">
        <w:rPr>
          <w:rFonts w:eastAsia="TimesNewRoman"/>
        </w:rPr>
        <w:t>ą</w:t>
      </w:r>
      <w:r w:rsidRPr="006B0E28">
        <w:t>cy wymaga od wykonawcy, aby zawarł z nim umow</w:t>
      </w:r>
      <w:r w:rsidRPr="006B0E28">
        <w:rPr>
          <w:rFonts w:eastAsia="TimesNewRoman"/>
        </w:rPr>
        <w:t>ę</w:t>
      </w:r>
      <w:r w:rsidRPr="006B0E28">
        <w:t xml:space="preserve"> w sprawie zamówienia publicznego na takich warunkach</w:t>
      </w:r>
      <w:bookmarkEnd w:id="21"/>
      <w:r w:rsidR="001C1E58" w:rsidRPr="006B0E28">
        <w:rPr>
          <w:lang w:val="pl-PL"/>
        </w:rPr>
        <w:t xml:space="preserve"> </w:t>
      </w:r>
    </w:p>
    <w:p w14:paraId="52B9F8DA" w14:textId="77777777" w:rsidR="00315E2A" w:rsidRPr="006B0E28" w:rsidRDefault="00603291" w:rsidP="004558CD">
      <w:pPr>
        <w:pStyle w:val="Nagwek2"/>
        <w:rPr>
          <w:sz w:val="22"/>
          <w:szCs w:val="22"/>
        </w:rPr>
      </w:pPr>
      <w:r w:rsidRPr="006B0E28">
        <w:rPr>
          <w:sz w:val="22"/>
          <w:szCs w:val="22"/>
        </w:rPr>
        <w:t xml:space="preserve">Wzór umowy stanowi załącznik do niniejszej </w:t>
      </w:r>
      <w:r w:rsidR="00D30384" w:rsidRPr="006B0E28">
        <w:rPr>
          <w:sz w:val="22"/>
          <w:szCs w:val="22"/>
        </w:rPr>
        <w:t>SIWZ</w:t>
      </w:r>
      <w:r w:rsidRPr="006B0E28">
        <w:rPr>
          <w:sz w:val="22"/>
          <w:szCs w:val="22"/>
        </w:rPr>
        <w:t>.</w:t>
      </w:r>
      <w:r w:rsidR="009E7B6E" w:rsidRPr="006B0E28">
        <w:rPr>
          <w:sz w:val="22"/>
          <w:szCs w:val="22"/>
        </w:rPr>
        <w:t xml:space="preserve"> </w:t>
      </w:r>
    </w:p>
    <w:p w14:paraId="3576BF76" w14:textId="224BD869" w:rsidR="00315E2A" w:rsidRPr="006B0E28" w:rsidRDefault="00315E2A" w:rsidP="004558CD">
      <w:pPr>
        <w:pStyle w:val="Nagwek2"/>
        <w:rPr>
          <w:sz w:val="22"/>
          <w:szCs w:val="22"/>
        </w:rPr>
      </w:pPr>
      <w:r w:rsidRPr="006B0E28">
        <w:rPr>
          <w:sz w:val="22"/>
          <w:szCs w:val="22"/>
        </w:rPr>
        <w:t xml:space="preserve">Zamawiający dopuszcza możliwość zmian umowy w następującym zakresie i na określonych poniżej warunkach: </w:t>
      </w:r>
    </w:p>
    <w:p w14:paraId="279BEC02" w14:textId="77777777" w:rsidR="00315E2A" w:rsidRPr="006B0E28" w:rsidRDefault="00315E2A" w:rsidP="00315E2A">
      <w:pPr>
        <w:pStyle w:val="Nagwek2"/>
        <w:numPr>
          <w:ilvl w:val="0"/>
          <w:numId w:val="31"/>
        </w:numPr>
        <w:rPr>
          <w:sz w:val="22"/>
          <w:szCs w:val="22"/>
        </w:rPr>
      </w:pPr>
      <w:r w:rsidRPr="006B0E28">
        <w:rPr>
          <w:sz w:val="22"/>
          <w:szCs w:val="22"/>
        </w:rPr>
        <w:t>zmiany stawki VAT w przypadku zmiany przepisów  w tym zakresie;</w:t>
      </w:r>
    </w:p>
    <w:p w14:paraId="23B9CFE9" w14:textId="77777777" w:rsidR="00315E2A" w:rsidRPr="006B0E28" w:rsidRDefault="00315E2A" w:rsidP="00315E2A">
      <w:pPr>
        <w:pStyle w:val="Nagwek2"/>
        <w:numPr>
          <w:ilvl w:val="0"/>
          <w:numId w:val="31"/>
        </w:numPr>
        <w:rPr>
          <w:sz w:val="22"/>
          <w:szCs w:val="22"/>
        </w:rPr>
      </w:pPr>
      <w:r w:rsidRPr="006B0E28">
        <w:rPr>
          <w:sz w:val="22"/>
          <w:szCs w:val="22"/>
        </w:rPr>
        <w:t>zmiany cen urzędowych;</w:t>
      </w:r>
    </w:p>
    <w:p w14:paraId="2A69E68D" w14:textId="77777777" w:rsidR="00315E2A" w:rsidRPr="006B0E28" w:rsidRDefault="00315E2A" w:rsidP="00315E2A">
      <w:pPr>
        <w:pStyle w:val="Nagwek2"/>
        <w:numPr>
          <w:ilvl w:val="0"/>
          <w:numId w:val="31"/>
        </w:numPr>
        <w:rPr>
          <w:sz w:val="22"/>
          <w:szCs w:val="22"/>
        </w:rPr>
      </w:pPr>
      <w:r w:rsidRPr="006B0E28">
        <w:rPr>
          <w:sz w:val="22"/>
          <w:szCs w:val="22"/>
        </w:rPr>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14:paraId="3BBE7EF2" w14:textId="77777777" w:rsidR="00315E2A" w:rsidRPr="006B0E28" w:rsidRDefault="00315E2A" w:rsidP="00315E2A">
      <w:pPr>
        <w:pStyle w:val="Nagwek2"/>
        <w:numPr>
          <w:ilvl w:val="0"/>
          <w:numId w:val="31"/>
        </w:numPr>
        <w:rPr>
          <w:sz w:val="22"/>
          <w:szCs w:val="22"/>
        </w:rPr>
      </w:pPr>
      <w:r w:rsidRPr="006B0E28">
        <w:rPr>
          <w:sz w:val="22"/>
          <w:szCs w:val="22"/>
        </w:rPr>
        <w:t>w przypadkach określonych w art. 144 ust. 1 pkt 1-6 Prawa zamówień publicznych,</w:t>
      </w:r>
    </w:p>
    <w:p w14:paraId="1618EDF2" w14:textId="77777777" w:rsidR="00315E2A" w:rsidRPr="006B0E28" w:rsidRDefault="00315E2A" w:rsidP="00315E2A">
      <w:pPr>
        <w:pStyle w:val="Akapitzlist"/>
        <w:numPr>
          <w:ilvl w:val="0"/>
          <w:numId w:val="31"/>
        </w:numPr>
        <w:jc w:val="both"/>
        <w:rPr>
          <w:rFonts w:ascii="Times New Roman" w:hAnsi="Times New Roman"/>
          <w:bCs/>
        </w:rPr>
      </w:pPr>
      <w:r w:rsidRPr="006B0E28">
        <w:rPr>
          <w:rFonts w:ascii="Times New Roman" w:hAnsi="Times New Roman"/>
        </w:rPr>
        <w:t>Strony zawrą Aneks obniżający ceny leków w przypadku zmiany zasad finansowania zakupu leków przez NFZ obniżających ceny, lub obniżenia ceny urzędowej leku poniżej ceny wynikającej z oferty Wykonawcy na czas ich obowiązywania, po tym okresie cena powróci do ceny wynikającej z Oferty Przetargowej Wykonawcy, która dla Zamawiającego każdorazowo jest ceną maksymalną.</w:t>
      </w:r>
    </w:p>
    <w:p w14:paraId="556D2332" w14:textId="77777777" w:rsidR="00315E2A" w:rsidRPr="006B0E28" w:rsidRDefault="00315E2A" w:rsidP="00315E2A">
      <w:pPr>
        <w:pStyle w:val="Nagwek2"/>
        <w:numPr>
          <w:ilvl w:val="0"/>
          <w:numId w:val="31"/>
        </w:numPr>
        <w:rPr>
          <w:sz w:val="22"/>
          <w:szCs w:val="22"/>
        </w:rPr>
      </w:pPr>
      <w:r w:rsidRPr="006B0E28">
        <w:rPr>
          <w:sz w:val="22"/>
          <w:szCs w:val="22"/>
        </w:rPr>
        <w:t>W przypadku zmiany zasad finansowania zakupu leku przez NFZ, z których będzie wynikał brak możliwości sprawozdania terapii z użyciem leku strony dopuszczają zawieszenie realizacji umowy na ten czas, co nie powoduje przedłużenia jej obowiązywania, lub rozwiązanie umowy na wniosek jednej ze stron. Wykonawcy zamówienia przysługuje wówczas prawo zapłaty wynagrodzenia jedynie za zrealizowaną część umowy, jednocześnie oświadcza, że nie będzie on dochodził odszkodowania od Zamawiającego za niezrealizowaną część umowy</w:t>
      </w:r>
    </w:p>
    <w:p w14:paraId="56EC1D8A" w14:textId="77777777" w:rsidR="00315E2A" w:rsidRPr="006B0E28" w:rsidRDefault="00315E2A" w:rsidP="00315E2A">
      <w:pPr>
        <w:pStyle w:val="Nagwek2"/>
        <w:numPr>
          <w:ilvl w:val="0"/>
          <w:numId w:val="31"/>
        </w:numPr>
        <w:rPr>
          <w:sz w:val="22"/>
          <w:szCs w:val="22"/>
        </w:rPr>
      </w:pPr>
      <w:r w:rsidRPr="006B0E28">
        <w:rPr>
          <w:sz w:val="22"/>
          <w:szCs w:val="22"/>
        </w:rPr>
        <w:t xml:space="preserve">Rozszerzenie zakresu dostaw o maksymalnie 30 % ceny brutto zaoferowanej przez Wykonawcę, z uwzględnieniem dotychczasowych cen jednostkowych, w sytuacji gdy przed terminem zakończenia realizacji umowy okaże się, że kwota całościowa umowy zostanie wyczerpana. </w:t>
      </w:r>
    </w:p>
    <w:p w14:paraId="3B3611F2" w14:textId="77777777" w:rsidR="00315E2A" w:rsidRPr="006B0E28" w:rsidRDefault="00315E2A" w:rsidP="00315E2A">
      <w:pPr>
        <w:pStyle w:val="Akapitzlist"/>
        <w:numPr>
          <w:ilvl w:val="0"/>
          <w:numId w:val="31"/>
        </w:numPr>
        <w:jc w:val="both"/>
        <w:rPr>
          <w:rFonts w:ascii="Times New Roman" w:eastAsia="Times New Roman" w:hAnsi="Times New Roman"/>
          <w:bCs/>
          <w:iCs/>
          <w:lang w:eastAsia="x-none"/>
        </w:rPr>
      </w:pPr>
      <w:r w:rsidRPr="006B0E28">
        <w:rPr>
          <w:rFonts w:ascii="Times New Roman" w:hAnsi="Times New Roman"/>
        </w:rPr>
        <w:lastRenderedPageBreak/>
        <w:t xml:space="preserve">Zmiana </w:t>
      </w:r>
      <w:r w:rsidRPr="006B0E28">
        <w:rPr>
          <w:rFonts w:ascii="Times New Roman" w:eastAsia="Times New Roman" w:hAnsi="Times New Roman"/>
          <w:bCs/>
          <w:iCs/>
          <w:lang w:eastAsia="x-none"/>
        </w:rPr>
        <w:t>terminu realizacji umowy (wydłużenie) przy zachowaniu cen z oferty jednak nie dłużej niż o trzy miesiące, w sytuacji gdy wraz z upływem terminu realizacji umowy okaże się, że kwota całościowa umowy nie została wyczerpana.</w:t>
      </w:r>
    </w:p>
    <w:p w14:paraId="245B5073" w14:textId="77777777" w:rsidR="00315E2A" w:rsidRPr="006B0E28" w:rsidRDefault="00315E2A" w:rsidP="00315E2A">
      <w:pPr>
        <w:pStyle w:val="Akapitzlist"/>
        <w:numPr>
          <w:ilvl w:val="0"/>
          <w:numId w:val="31"/>
        </w:numPr>
        <w:jc w:val="both"/>
        <w:rPr>
          <w:rFonts w:ascii="Times New Roman" w:hAnsi="Times New Roman"/>
        </w:rPr>
      </w:pPr>
      <w:r w:rsidRPr="006B0E28">
        <w:rPr>
          <w:rFonts w:ascii="Times New Roman" w:hAnsi="Times New Roman"/>
          <w:spacing w:val="-1"/>
        </w:rPr>
        <w:t xml:space="preserve">w przypadku wstrzymania lub zakończenia produkcji danego leku, lek ten może zostać wykreślony z </w:t>
      </w:r>
      <w:r w:rsidRPr="006B0E28">
        <w:rPr>
          <w:rFonts w:ascii="Times New Roman" w:hAnsi="Times New Roman"/>
          <w:spacing w:val="1"/>
        </w:rPr>
        <w:t>umowy albo zastąpiony innym równoważnym lekiem bez zmiany dotychczasowej ceny</w:t>
      </w:r>
    </w:p>
    <w:p w14:paraId="5E2A15F4" w14:textId="77777777" w:rsidR="00315E2A" w:rsidRPr="006B0E28" w:rsidRDefault="00315E2A" w:rsidP="00315E2A">
      <w:pPr>
        <w:numPr>
          <w:ilvl w:val="0"/>
          <w:numId w:val="31"/>
        </w:numPr>
        <w:jc w:val="both"/>
        <w:rPr>
          <w:sz w:val="22"/>
          <w:szCs w:val="22"/>
        </w:rPr>
      </w:pPr>
      <w:r w:rsidRPr="006B0E28">
        <w:rPr>
          <w:sz w:val="22"/>
          <w:szCs w:val="22"/>
        </w:rPr>
        <w:t xml:space="preserve">Wykonawca zaproponuje obniżenie ceny jednostkowej leku wraz z dokonaniem przeliczenia liczby opakowań leku w ramach wartości umowy w części dotyczącej tego leku ( danej pozycji w pakiecie, oraz w pozostałych wypadkach wskazanych w art. 144 ust. 1 ustawy </w:t>
      </w:r>
      <w:proofErr w:type="spellStart"/>
      <w:r w:rsidRPr="006B0E28">
        <w:rPr>
          <w:sz w:val="22"/>
          <w:szCs w:val="22"/>
        </w:rPr>
        <w:t>Pzp</w:t>
      </w:r>
      <w:proofErr w:type="spellEnd"/>
      <w:r w:rsidRPr="006B0E28">
        <w:rPr>
          <w:sz w:val="22"/>
          <w:szCs w:val="22"/>
        </w:rPr>
        <w:t>, przy czym wszystkie zmiany w umowie zostają potwierdzone aneksem w formie pisemnej.</w:t>
      </w:r>
    </w:p>
    <w:p w14:paraId="0F992B1A" w14:textId="77777777" w:rsidR="00315E2A" w:rsidRPr="006B0E28" w:rsidRDefault="00315E2A" w:rsidP="00315E2A">
      <w:pPr>
        <w:pStyle w:val="Akapitzlist"/>
        <w:numPr>
          <w:ilvl w:val="0"/>
          <w:numId w:val="31"/>
        </w:numPr>
        <w:jc w:val="both"/>
        <w:rPr>
          <w:rFonts w:ascii="Times New Roman" w:eastAsia="Times New Roman" w:hAnsi="Times New Roman"/>
          <w:bCs/>
          <w:iCs/>
          <w:lang w:eastAsia="x-none"/>
        </w:rPr>
      </w:pPr>
      <w:r w:rsidRPr="006B0E28">
        <w:rPr>
          <w:rFonts w:ascii="Times New Roman" w:hAnsi="Times New Roman"/>
        </w:rPr>
        <w:t>W przypadku zmiany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miarę produktu;</w:t>
      </w:r>
    </w:p>
    <w:p w14:paraId="5D39CF73" w14:textId="15D55DA8" w:rsidR="007E4B0C" w:rsidRPr="006B0E28" w:rsidRDefault="007E4B0C" w:rsidP="00315E2A">
      <w:pPr>
        <w:pStyle w:val="Akapitzlist"/>
        <w:ind w:left="1080"/>
        <w:rPr>
          <w:rFonts w:ascii="Times New Roman" w:eastAsia="Times New Roman" w:hAnsi="Times New Roman"/>
          <w:bCs/>
          <w:iCs/>
          <w:lang w:eastAsia="x-none"/>
        </w:rPr>
      </w:pPr>
    </w:p>
    <w:p w14:paraId="3CDC702C" w14:textId="22279B56" w:rsidR="00603291" w:rsidRPr="006B0E28" w:rsidRDefault="00603291" w:rsidP="004558CD">
      <w:pPr>
        <w:pStyle w:val="Nagwek1"/>
        <w:rPr>
          <w:sz w:val="22"/>
          <w:szCs w:val="22"/>
        </w:rPr>
      </w:pPr>
      <w:bookmarkStart w:id="22" w:name="_Toc258314260"/>
      <w:r w:rsidRPr="006B0E28">
        <w:rPr>
          <w:sz w:val="22"/>
          <w:szCs w:val="22"/>
        </w:rPr>
        <w:t xml:space="preserve">Pouczenie o </w:t>
      </w:r>
      <w:r w:rsidRPr="006B0E28">
        <w:rPr>
          <w:rFonts w:eastAsia="TimesNewRoman"/>
          <w:sz w:val="22"/>
          <w:szCs w:val="22"/>
        </w:rPr>
        <w:t>ś</w:t>
      </w:r>
      <w:r w:rsidRPr="006B0E28">
        <w:rPr>
          <w:sz w:val="22"/>
          <w:szCs w:val="22"/>
        </w:rPr>
        <w:t>rodkach ochrony prawnej przysługuj</w:t>
      </w:r>
      <w:r w:rsidRPr="006B0E28">
        <w:rPr>
          <w:rFonts w:eastAsia="TimesNewRoman"/>
          <w:sz w:val="22"/>
          <w:szCs w:val="22"/>
        </w:rPr>
        <w:t>ą</w:t>
      </w:r>
      <w:r w:rsidRPr="006B0E28">
        <w:rPr>
          <w:sz w:val="22"/>
          <w:szCs w:val="22"/>
        </w:rPr>
        <w:t>cych Wykonawcy w toku post</w:t>
      </w:r>
      <w:r w:rsidRPr="006B0E28">
        <w:rPr>
          <w:rFonts w:eastAsia="TimesNewRoman"/>
          <w:sz w:val="22"/>
          <w:szCs w:val="22"/>
        </w:rPr>
        <w:t>ę</w:t>
      </w:r>
      <w:r w:rsidRPr="006B0E28">
        <w:rPr>
          <w:sz w:val="22"/>
          <w:szCs w:val="22"/>
        </w:rPr>
        <w:t>powania o udzielenie zamówienia</w:t>
      </w:r>
      <w:bookmarkEnd w:id="22"/>
    </w:p>
    <w:p w14:paraId="3CDC702D" w14:textId="77777777" w:rsidR="00D30384" w:rsidRPr="006B0E28" w:rsidRDefault="00D30384" w:rsidP="004558CD">
      <w:pPr>
        <w:pStyle w:val="Nagwek2"/>
        <w:rPr>
          <w:sz w:val="22"/>
          <w:szCs w:val="22"/>
        </w:rPr>
      </w:pPr>
      <w:r w:rsidRPr="006B0E28">
        <w:rPr>
          <w:sz w:val="22"/>
          <w:szCs w:val="22"/>
        </w:rPr>
        <w:t>Środ</w:t>
      </w:r>
      <w:r w:rsidR="00E26EEE" w:rsidRPr="006B0E28">
        <w:rPr>
          <w:sz w:val="22"/>
          <w:szCs w:val="22"/>
        </w:rPr>
        <w:t>ki ochrony prawnej przysługują W</w:t>
      </w:r>
      <w:r w:rsidRPr="006B0E28">
        <w:rPr>
          <w:sz w:val="22"/>
          <w:szCs w:val="22"/>
        </w:rPr>
        <w:t>ykonawcy, a także innemu podmiotowi, jeżeli ma lub miał interes w uzyskaniu danego zamówienia oraz poniósł lub może ponieść sz</w:t>
      </w:r>
      <w:r w:rsidR="00AF1311" w:rsidRPr="006B0E28">
        <w:rPr>
          <w:sz w:val="22"/>
          <w:szCs w:val="22"/>
        </w:rPr>
        <w:t>kodę w wyniku naruszenia przez Z</w:t>
      </w:r>
      <w:r w:rsidRPr="006B0E28">
        <w:rPr>
          <w:sz w:val="22"/>
          <w:szCs w:val="22"/>
        </w:rPr>
        <w:t xml:space="preserve">amawiającego przepisów ustawy </w:t>
      </w:r>
      <w:proofErr w:type="spellStart"/>
      <w:r w:rsidRPr="006B0E28">
        <w:rPr>
          <w:sz w:val="22"/>
          <w:szCs w:val="22"/>
        </w:rPr>
        <w:t>Pzp</w:t>
      </w:r>
      <w:proofErr w:type="spellEnd"/>
      <w:r w:rsidRPr="006B0E28">
        <w:rPr>
          <w:sz w:val="22"/>
          <w:szCs w:val="22"/>
        </w:rPr>
        <w:t xml:space="preserve">. </w:t>
      </w:r>
    </w:p>
    <w:p w14:paraId="3CDC702E" w14:textId="77777777" w:rsidR="00D30384" w:rsidRPr="006B0E28" w:rsidRDefault="00D30384" w:rsidP="004558CD">
      <w:pPr>
        <w:pStyle w:val="Nagwek2"/>
        <w:rPr>
          <w:sz w:val="22"/>
          <w:szCs w:val="22"/>
        </w:rPr>
      </w:pPr>
      <w:r w:rsidRPr="006B0E28">
        <w:rPr>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6B0E28">
        <w:rPr>
          <w:sz w:val="22"/>
          <w:szCs w:val="22"/>
        </w:rPr>
        <w:t>Pzp</w:t>
      </w:r>
      <w:proofErr w:type="spellEnd"/>
      <w:r w:rsidRPr="006B0E28">
        <w:rPr>
          <w:sz w:val="22"/>
          <w:szCs w:val="22"/>
        </w:rPr>
        <w:t>.</w:t>
      </w:r>
    </w:p>
    <w:p w14:paraId="3CDC702F" w14:textId="77777777" w:rsidR="00D30384" w:rsidRPr="006B0E28" w:rsidRDefault="00D30384" w:rsidP="004558CD">
      <w:pPr>
        <w:pStyle w:val="Nagwek2"/>
        <w:rPr>
          <w:sz w:val="22"/>
          <w:szCs w:val="22"/>
        </w:rPr>
      </w:pPr>
      <w:r w:rsidRPr="006B0E28">
        <w:rPr>
          <w:sz w:val="22"/>
          <w:szCs w:val="22"/>
        </w:rPr>
        <w:t>Odwołanie przysługuje wyłącznie od niezgodnej z p</w:t>
      </w:r>
      <w:r w:rsidR="00AF1311" w:rsidRPr="006B0E28">
        <w:rPr>
          <w:sz w:val="22"/>
          <w:szCs w:val="22"/>
        </w:rPr>
        <w:t xml:space="preserve">rzepisami ustawy </w:t>
      </w:r>
      <w:proofErr w:type="spellStart"/>
      <w:r w:rsidR="00AF1311" w:rsidRPr="006B0E28">
        <w:rPr>
          <w:sz w:val="22"/>
          <w:szCs w:val="22"/>
        </w:rPr>
        <w:t>Pzp</w:t>
      </w:r>
      <w:proofErr w:type="spellEnd"/>
      <w:r w:rsidR="00AF1311" w:rsidRPr="006B0E28">
        <w:rPr>
          <w:sz w:val="22"/>
          <w:szCs w:val="22"/>
        </w:rPr>
        <w:t xml:space="preserve"> czynności Z</w:t>
      </w:r>
      <w:r w:rsidRPr="006B0E28">
        <w:rPr>
          <w:sz w:val="22"/>
          <w:szCs w:val="22"/>
        </w:rPr>
        <w:t>amawiającego podjętej w postępowaniu o udzielenie zamówienia lub za</w:t>
      </w:r>
      <w:r w:rsidR="008A3895" w:rsidRPr="006B0E28">
        <w:rPr>
          <w:sz w:val="22"/>
          <w:szCs w:val="22"/>
        </w:rPr>
        <w:t>niechania czynności, do której Z</w:t>
      </w:r>
      <w:r w:rsidRPr="006B0E28">
        <w:rPr>
          <w:sz w:val="22"/>
          <w:szCs w:val="22"/>
        </w:rPr>
        <w:t xml:space="preserve">amawiający jest zobowiązany na podstawie ustawy </w:t>
      </w:r>
      <w:proofErr w:type="spellStart"/>
      <w:r w:rsidRPr="006B0E28">
        <w:rPr>
          <w:sz w:val="22"/>
          <w:szCs w:val="22"/>
        </w:rPr>
        <w:t>Pzp</w:t>
      </w:r>
      <w:proofErr w:type="spellEnd"/>
      <w:r w:rsidRPr="006B0E28">
        <w:rPr>
          <w:sz w:val="22"/>
          <w:szCs w:val="22"/>
        </w:rPr>
        <w:t>.</w:t>
      </w:r>
    </w:p>
    <w:p w14:paraId="3CDC7030" w14:textId="77777777" w:rsidR="00D30384" w:rsidRPr="006B0E28" w:rsidRDefault="00D30384" w:rsidP="004558CD">
      <w:pPr>
        <w:pStyle w:val="Nagwek2"/>
        <w:rPr>
          <w:sz w:val="22"/>
          <w:szCs w:val="22"/>
        </w:rPr>
      </w:pPr>
      <w:r w:rsidRPr="006B0E28">
        <w:rPr>
          <w:sz w:val="22"/>
          <w:szCs w:val="22"/>
        </w:rPr>
        <w:t>Odwołanie powinno wskazywać czyn</w:t>
      </w:r>
      <w:r w:rsidR="00AF1311" w:rsidRPr="006B0E28">
        <w:rPr>
          <w:sz w:val="22"/>
          <w:szCs w:val="22"/>
        </w:rPr>
        <w:t>ność lub zaniechanie czynności Z</w:t>
      </w:r>
      <w:r w:rsidRPr="006B0E28">
        <w:rPr>
          <w:sz w:val="22"/>
          <w:szCs w:val="22"/>
        </w:rPr>
        <w:t xml:space="preserve">amawiającego, której zarzuca się niezgodność z przepisami ustawy </w:t>
      </w:r>
      <w:proofErr w:type="spellStart"/>
      <w:r w:rsidRPr="006B0E28">
        <w:rPr>
          <w:sz w:val="22"/>
          <w:szCs w:val="22"/>
        </w:rPr>
        <w:t>Pzp</w:t>
      </w:r>
      <w:proofErr w:type="spellEnd"/>
      <w:r w:rsidRPr="006B0E28">
        <w:rPr>
          <w:sz w:val="22"/>
          <w:szCs w:val="22"/>
        </w:rPr>
        <w:t>, zawierać zwięzłe przedstawienie zarzutów, określać żądanie oraz wskazywać okoliczności faktyczne i prawne uzasadniające wniesienie odwołania.</w:t>
      </w:r>
    </w:p>
    <w:p w14:paraId="3CDC7031" w14:textId="77777777" w:rsidR="00D30384" w:rsidRPr="006B0E28" w:rsidRDefault="00D30384" w:rsidP="004558CD">
      <w:pPr>
        <w:pStyle w:val="Nagwek2"/>
        <w:rPr>
          <w:sz w:val="22"/>
          <w:szCs w:val="22"/>
        </w:rPr>
      </w:pPr>
      <w:r w:rsidRPr="006B0E28">
        <w:rPr>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CDC7032" w14:textId="77777777" w:rsidR="00D30384" w:rsidRPr="006B0E28" w:rsidRDefault="00D30384" w:rsidP="004558CD">
      <w:pPr>
        <w:pStyle w:val="Nagwek2"/>
        <w:rPr>
          <w:sz w:val="22"/>
          <w:szCs w:val="22"/>
        </w:rPr>
      </w:pPr>
      <w:r w:rsidRPr="006B0E28">
        <w:rPr>
          <w:sz w:val="22"/>
          <w:szCs w:val="22"/>
        </w:rPr>
        <w:t>Odwołujący przesyła kopię odwołania Zamawiającemu przed upływem terminu do wniesienia odwołania w taki sposób, aby mógł on zapoznać się z jego treścią przed upływem tego terminu. Dom</w:t>
      </w:r>
      <w:r w:rsidR="008A3895" w:rsidRPr="006B0E28">
        <w:rPr>
          <w:sz w:val="22"/>
          <w:szCs w:val="22"/>
        </w:rPr>
        <w:t>niemywa się, iż Z</w:t>
      </w:r>
      <w:r w:rsidRPr="006B0E28">
        <w:rPr>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CDC7033" w14:textId="77777777" w:rsidR="00D30384" w:rsidRPr="006B0E28" w:rsidRDefault="00D30384" w:rsidP="004558CD">
      <w:pPr>
        <w:pStyle w:val="Nagwek2"/>
        <w:rPr>
          <w:sz w:val="22"/>
          <w:szCs w:val="22"/>
        </w:rPr>
      </w:pPr>
      <w:r w:rsidRPr="006B0E28">
        <w:rPr>
          <w:sz w:val="22"/>
          <w:szCs w:val="22"/>
        </w:rPr>
        <w:t xml:space="preserve">Odwołanie wnosi się w terminach określonych w art. 182 ustawy </w:t>
      </w:r>
      <w:proofErr w:type="spellStart"/>
      <w:r w:rsidRPr="006B0E28">
        <w:rPr>
          <w:sz w:val="22"/>
          <w:szCs w:val="22"/>
        </w:rPr>
        <w:t>Pzp</w:t>
      </w:r>
      <w:proofErr w:type="spellEnd"/>
      <w:r w:rsidRPr="006B0E28">
        <w:rPr>
          <w:sz w:val="22"/>
          <w:szCs w:val="22"/>
        </w:rPr>
        <w:t>.</w:t>
      </w:r>
    </w:p>
    <w:p w14:paraId="3CDC7034" w14:textId="77777777" w:rsidR="00D30384" w:rsidRPr="006B0E28" w:rsidRDefault="00D30384" w:rsidP="004558CD">
      <w:pPr>
        <w:pStyle w:val="Nagwek2"/>
        <w:rPr>
          <w:sz w:val="22"/>
          <w:szCs w:val="22"/>
        </w:rPr>
      </w:pPr>
      <w:r w:rsidRPr="006B0E28">
        <w:rPr>
          <w:sz w:val="22"/>
          <w:szCs w:val="22"/>
        </w:rPr>
        <w:t>Na orzeczenie Krajowej Izby Odwoławczej stronom oraz uczestnikom postępowania odwoławczego przysługuje skarga do sądu.</w:t>
      </w:r>
    </w:p>
    <w:p w14:paraId="3CDC7035" w14:textId="77777777" w:rsidR="00A56852" w:rsidRPr="006B0E28" w:rsidRDefault="00D30384" w:rsidP="004558CD">
      <w:pPr>
        <w:pStyle w:val="Nagwek2"/>
        <w:rPr>
          <w:sz w:val="22"/>
          <w:szCs w:val="22"/>
        </w:rPr>
      </w:pPr>
      <w:r w:rsidRPr="006B0E28">
        <w:rPr>
          <w:sz w:val="22"/>
          <w:szCs w:val="22"/>
        </w:rPr>
        <w:t>Skargę wnosi się do sądu okręgowego właściwego dla sied</w:t>
      </w:r>
      <w:r w:rsidR="00AF1311" w:rsidRPr="006B0E28">
        <w:rPr>
          <w:sz w:val="22"/>
          <w:szCs w:val="22"/>
        </w:rPr>
        <w:t>ziby albo miejsca zamieszkania Z</w:t>
      </w:r>
      <w:r w:rsidRPr="006B0E28">
        <w:rPr>
          <w:sz w:val="22"/>
          <w:szCs w:val="22"/>
        </w:rP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rsidRPr="006B0E28">
        <w:rPr>
          <w:sz w:val="22"/>
          <w:szCs w:val="22"/>
        </w:rPr>
        <w:t>.</w:t>
      </w:r>
    </w:p>
    <w:p w14:paraId="3CDC7036" w14:textId="77777777" w:rsidR="00603291" w:rsidRPr="006B0E28" w:rsidRDefault="00603291" w:rsidP="004558CD">
      <w:pPr>
        <w:pStyle w:val="Nagwek1"/>
        <w:rPr>
          <w:sz w:val="22"/>
          <w:szCs w:val="22"/>
        </w:rPr>
      </w:pPr>
      <w:r w:rsidRPr="006B0E28">
        <w:rPr>
          <w:sz w:val="22"/>
          <w:szCs w:val="22"/>
        </w:rPr>
        <w:lastRenderedPageBreak/>
        <w:t>Aukcja elektroniczna</w:t>
      </w:r>
    </w:p>
    <w:p w14:paraId="3CDC7037" w14:textId="77777777" w:rsidR="00603291" w:rsidRPr="006B0E28" w:rsidRDefault="00603291" w:rsidP="004558CD">
      <w:pPr>
        <w:pStyle w:val="Nagwek2"/>
        <w:rPr>
          <w:sz w:val="22"/>
          <w:szCs w:val="22"/>
        </w:rPr>
      </w:pPr>
      <w:r w:rsidRPr="006B0E28">
        <w:rPr>
          <w:sz w:val="22"/>
          <w:szCs w:val="22"/>
        </w:rPr>
        <w:t xml:space="preserve">W postępowaniu nie jest przewidziany wybór najkorzystniejszej oferty z zastosowaniem aukcji elektronicznej. </w:t>
      </w:r>
    </w:p>
    <w:p w14:paraId="3CDC7038" w14:textId="77777777" w:rsidR="00603291" w:rsidRPr="006B0E28" w:rsidRDefault="00603291" w:rsidP="004558CD">
      <w:pPr>
        <w:pStyle w:val="Nagwek1"/>
        <w:rPr>
          <w:sz w:val="22"/>
          <w:szCs w:val="22"/>
        </w:rPr>
      </w:pPr>
      <w:r w:rsidRPr="006B0E28">
        <w:rPr>
          <w:sz w:val="22"/>
          <w:szCs w:val="22"/>
        </w:rPr>
        <w:t>Pozostałe informacje</w:t>
      </w:r>
    </w:p>
    <w:p w14:paraId="3D119E19" w14:textId="77777777" w:rsidR="00320B85" w:rsidRPr="006B0E28" w:rsidRDefault="00320B85" w:rsidP="004558CD">
      <w:pPr>
        <w:pStyle w:val="Nagwek2"/>
        <w:rPr>
          <w:sz w:val="22"/>
          <w:szCs w:val="22"/>
        </w:rPr>
      </w:pPr>
      <w:bookmarkStart w:id="23" w:name="_Hlk515367328"/>
      <w:r w:rsidRPr="006B0E28">
        <w:rPr>
          <w:sz w:val="22"/>
          <w:szCs w:val="22"/>
        </w:rPr>
        <w:t>Informacja o przetwarzaniu danych osobowych:</w:t>
      </w:r>
    </w:p>
    <w:p w14:paraId="67EB061D" w14:textId="77777777" w:rsidR="00320B85" w:rsidRPr="006B0E28" w:rsidRDefault="00320B85" w:rsidP="00320B85">
      <w:pPr>
        <w:spacing w:after="60"/>
        <w:ind w:left="680"/>
        <w:jc w:val="both"/>
        <w:outlineLvl w:val="1"/>
        <w:rPr>
          <w:bCs/>
          <w:iCs/>
          <w:sz w:val="22"/>
          <w:szCs w:val="22"/>
          <w:lang w:val="x-none" w:eastAsia="x-none"/>
        </w:rPr>
      </w:pPr>
      <w:r w:rsidRPr="006B0E28">
        <w:rPr>
          <w:bCs/>
          <w:iCs/>
          <w:sz w:val="22"/>
          <w:szCs w:val="22"/>
          <w:lang w:val="x-none" w:eastAsia="x-none"/>
        </w:rPr>
        <w:t xml:space="preserve">Zamawiający, zgodnie z art. 13 ust. 1 i 2 </w:t>
      </w:r>
      <w:r w:rsidRPr="006B0E28">
        <w:rPr>
          <w:rFonts w:eastAsia="Calibri"/>
          <w:bCs/>
          <w:iCs/>
          <w:sz w:val="22"/>
          <w:szCs w:val="22"/>
          <w:lang w:val="x-none" w:eastAsia="x-none"/>
        </w:rPr>
        <w:t xml:space="preserve">rozporządzenia Parlamentu Europejskiego </w:t>
      </w:r>
      <w:r w:rsidRPr="006B0E28">
        <w:rPr>
          <w:rFonts w:eastAsia="Calibri"/>
          <w:bCs/>
          <w:iCs/>
          <w:sz w:val="22"/>
          <w:szCs w:val="22"/>
          <w:lang w:eastAsia="x-none"/>
        </w:rPr>
        <w:t xml:space="preserve">          </w:t>
      </w:r>
      <w:r w:rsidRPr="006B0E28">
        <w:rPr>
          <w:rFonts w:eastAsia="Calibri"/>
          <w:bCs/>
          <w:iCs/>
          <w:sz w:val="22"/>
          <w:szCs w:val="22"/>
          <w:lang w:val="x-none" w:eastAsia="x-none"/>
        </w:rPr>
        <w:t xml:space="preserve">i Rady (UE) 2016/679 z dnia 27 kwietnia 2016 r. w sprawie ochrony osób fizycznych </w:t>
      </w:r>
      <w:r w:rsidRPr="006B0E28">
        <w:rPr>
          <w:rFonts w:eastAsia="Calibri"/>
          <w:bCs/>
          <w:iCs/>
          <w:sz w:val="22"/>
          <w:szCs w:val="22"/>
          <w:lang w:eastAsia="x-none"/>
        </w:rPr>
        <w:t xml:space="preserve">        </w:t>
      </w:r>
      <w:r w:rsidRPr="006B0E28">
        <w:rPr>
          <w:rFonts w:eastAsia="Calibri"/>
          <w:bCs/>
          <w:iCs/>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6B0E28">
        <w:rPr>
          <w:bCs/>
          <w:iCs/>
          <w:sz w:val="22"/>
          <w:szCs w:val="22"/>
          <w:lang w:val="x-none" w:eastAsia="x-none"/>
        </w:rPr>
        <w:t>dalej „RODO”, informuje, że:</w:t>
      </w:r>
    </w:p>
    <w:p w14:paraId="3E5668FE" w14:textId="0B2F1AA7" w:rsidR="00320B85" w:rsidRPr="006B0E28" w:rsidRDefault="00320B85" w:rsidP="00492057">
      <w:pPr>
        <w:pStyle w:val="Akapitzlist"/>
        <w:numPr>
          <w:ilvl w:val="0"/>
          <w:numId w:val="29"/>
        </w:numPr>
        <w:rPr>
          <w:rFonts w:ascii="Times New Roman" w:hAnsi="Times New Roman"/>
          <w:b/>
          <w:bCs/>
          <w:iCs/>
          <w:lang w:val="x-none"/>
        </w:rPr>
      </w:pPr>
      <w:r w:rsidRPr="006B0E28">
        <w:rPr>
          <w:rFonts w:ascii="Times New Roman" w:hAnsi="Times New Roman"/>
          <w:bCs/>
          <w:iCs/>
          <w:lang w:eastAsia="x-none"/>
        </w:rPr>
        <w:t xml:space="preserve">w celu prowadzenia postępowania o udzielenie zamówienia publicznego  </w:t>
      </w:r>
      <w:r w:rsidR="000C1712" w:rsidRPr="006B0E28">
        <w:rPr>
          <w:rFonts w:ascii="Times New Roman" w:hAnsi="Times New Roman"/>
          <w:bCs/>
          <w:iCs/>
          <w:lang w:eastAsia="x-none"/>
        </w:rPr>
        <w:t>„</w:t>
      </w:r>
      <w:r w:rsidR="008E7010" w:rsidRPr="006B0E28">
        <w:rPr>
          <w:rFonts w:ascii="Times New Roman" w:hAnsi="Times New Roman"/>
          <w:b/>
          <w:bCs/>
          <w:iCs/>
          <w:lang w:val="x-none"/>
        </w:rPr>
        <w:t xml:space="preserve">Sukcesywne zakupy i dostawy </w:t>
      </w:r>
      <w:r w:rsidR="000756B1" w:rsidRPr="006B0E28">
        <w:rPr>
          <w:rFonts w:ascii="Times New Roman" w:hAnsi="Times New Roman"/>
          <w:b/>
          <w:bCs/>
          <w:iCs/>
        </w:rPr>
        <w:t>lek</w:t>
      </w:r>
      <w:r w:rsidR="00FE538F">
        <w:rPr>
          <w:rFonts w:ascii="Times New Roman" w:hAnsi="Times New Roman"/>
          <w:b/>
          <w:bCs/>
          <w:iCs/>
        </w:rPr>
        <w:t>ów</w:t>
      </w:r>
      <w:r w:rsidR="008E7010" w:rsidRPr="006B0E28">
        <w:rPr>
          <w:rFonts w:ascii="Times New Roman" w:hAnsi="Times New Roman"/>
          <w:b/>
          <w:bCs/>
          <w:iCs/>
          <w:lang w:val="x-none"/>
        </w:rPr>
        <w:t xml:space="preserve"> dla Wielkopolskiego Ośrodka Reumatologicznego SP SZOZ w Śremie </w:t>
      </w:r>
      <w:r w:rsidRPr="006B0E28">
        <w:rPr>
          <w:rFonts w:ascii="Times New Roman" w:hAnsi="Times New Roman"/>
          <w:b/>
          <w:bCs/>
          <w:iCs/>
          <w:lang w:val="x-none"/>
        </w:rPr>
        <w:t>".</w:t>
      </w:r>
      <w:r w:rsidRPr="006B0E28">
        <w:rPr>
          <w:rFonts w:ascii="Times New Roman" w:hAnsi="Times New Roman"/>
          <w:bCs/>
          <w:iCs/>
          <w:lang w:val="x-none"/>
        </w:rPr>
        <w:t xml:space="preserve"> – znak sprawy: </w:t>
      </w:r>
      <w:r w:rsidR="00130B96" w:rsidRPr="006B0E28">
        <w:rPr>
          <w:rFonts w:ascii="Times New Roman" w:hAnsi="Times New Roman"/>
          <w:bCs/>
          <w:iCs/>
          <w:lang w:val="x-none"/>
        </w:rPr>
        <w:br/>
      </w:r>
      <w:r w:rsidR="000C1712" w:rsidRPr="006B0E28">
        <w:rPr>
          <w:rFonts w:ascii="Times New Roman" w:hAnsi="Times New Roman"/>
          <w:b/>
        </w:rPr>
        <w:t>POR-ZP.3720.</w:t>
      </w:r>
      <w:r w:rsidR="00FE538F">
        <w:rPr>
          <w:rFonts w:ascii="Times New Roman" w:hAnsi="Times New Roman"/>
          <w:b/>
        </w:rPr>
        <w:t>4</w:t>
      </w:r>
      <w:r w:rsidR="000C1712" w:rsidRPr="006B0E28">
        <w:rPr>
          <w:rFonts w:ascii="Times New Roman" w:hAnsi="Times New Roman"/>
          <w:b/>
        </w:rPr>
        <w:t>/201</w:t>
      </w:r>
      <w:r w:rsidR="000756B1" w:rsidRPr="006B0E28">
        <w:rPr>
          <w:rFonts w:ascii="Times New Roman" w:hAnsi="Times New Roman"/>
          <w:b/>
        </w:rPr>
        <w:t>9</w:t>
      </w:r>
      <w:r w:rsidRPr="006B0E28">
        <w:rPr>
          <w:rFonts w:ascii="Times New Roman" w:hAnsi="Times New Roman"/>
          <w:bCs/>
          <w:iCs/>
          <w:lang w:val="x-none"/>
        </w:rPr>
        <w:t>,</w:t>
      </w:r>
      <w:r w:rsidRPr="006B0E28">
        <w:rPr>
          <w:rFonts w:ascii="Times New Roman" w:hAnsi="Times New Roman"/>
          <w:b/>
          <w:bCs/>
          <w:iCs/>
          <w:lang w:val="x-none"/>
        </w:rPr>
        <w:t xml:space="preserve"> </w:t>
      </w:r>
      <w:r w:rsidRPr="006B0E28">
        <w:rPr>
          <w:rFonts w:ascii="Times New Roman" w:hAnsi="Times New Roman"/>
          <w:bCs/>
          <w:iCs/>
          <w:lang w:val="x-none"/>
        </w:rPr>
        <w:t>prowadzonego w trybie przetarg nieograniczony</w:t>
      </w:r>
      <w:r w:rsidRPr="006B0E28">
        <w:rPr>
          <w:rFonts w:ascii="Times New Roman" w:hAnsi="Times New Roman"/>
          <w:bCs/>
          <w:iCs/>
        </w:rPr>
        <w:t>,</w:t>
      </w:r>
      <w:r w:rsidRPr="006B0E28">
        <w:rPr>
          <w:rFonts w:ascii="Times New Roman" w:hAnsi="Times New Roman"/>
          <w:bCs/>
          <w:iCs/>
          <w:lang w:eastAsia="x-none"/>
        </w:rPr>
        <w:t xml:space="preserve"> </w:t>
      </w:r>
      <w:r w:rsidRPr="006B0E28">
        <w:rPr>
          <w:rFonts w:ascii="Times New Roman" w:hAnsi="Times New Roman"/>
          <w:bCs/>
          <w:iCs/>
          <w:lang w:val="x-none" w:eastAsia="x-none"/>
        </w:rPr>
        <w:t>przetwarzane będą</w:t>
      </w:r>
      <w:r w:rsidRPr="006B0E28">
        <w:rPr>
          <w:rFonts w:ascii="Times New Roman" w:hAnsi="Times New Roman"/>
          <w:bCs/>
          <w:iCs/>
          <w:lang w:eastAsia="x-none"/>
        </w:rPr>
        <w:t xml:space="preserve"> dane osobowe</w:t>
      </w:r>
      <w:r w:rsidRPr="006B0E28">
        <w:rPr>
          <w:rFonts w:ascii="Times New Roman" w:hAnsi="Times New Roman"/>
          <w:bCs/>
          <w:iCs/>
          <w:lang w:val="x-none" w:eastAsia="x-none"/>
        </w:rPr>
        <w:t xml:space="preserve"> na podstawie art. 6 ust. 1 lit. c</w:t>
      </w:r>
      <w:r w:rsidRPr="006B0E28">
        <w:rPr>
          <w:rFonts w:ascii="Times New Roman" w:hAnsi="Times New Roman"/>
          <w:bCs/>
          <w:i/>
          <w:iCs/>
          <w:lang w:val="x-none" w:eastAsia="x-none"/>
        </w:rPr>
        <w:t xml:space="preserve"> </w:t>
      </w:r>
      <w:r w:rsidRPr="006B0E28">
        <w:rPr>
          <w:rFonts w:ascii="Times New Roman" w:hAnsi="Times New Roman"/>
          <w:bCs/>
          <w:iCs/>
          <w:lang w:val="x-none" w:eastAsia="x-none"/>
        </w:rPr>
        <w:t>RODO</w:t>
      </w:r>
      <w:r w:rsidRPr="006B0E28">
        <w:rPr>
          <w:rFonts w:ascii="Times New Roman" w:hAnsi="Times New Roman"/>
          <w:bCs/>
          <w:iCs/>
          <w:lang w:eastAsia="x-none"/>
        </w:rPr>
        <w:t xml:space="preserve">;  </w:t>
      </w:r>
    </w:p>
    <w:p w14:paraId="1406A5AD" w14:textId="77777777" w:rsidR="00320B85" w:rsidRPr="006B0E28" w:rsidRDefault="00320B85" w:rsidP="00492057">
      <w:pPr>
        <w:numPr>
          <w:ilvl w:val="0"/>
          <w:numId w:val="29"/>
        </w:numPr>
        <w:spacing w:after="60"/>
        <w:ind w:left="1037" w:hanging="357"/>
        <w:jc w:val="both"/>
        <w:outlineLvl w:val="1"/>
        <w:rPr>
          <w:bCs/>
          <w:iCs/>
          <w:sz w:val="22"/>
          <w:szCs w:val="22"/>
          <w:lang w:val="x-none" w:eastAsia="x-none"/>
        </w:rPr>
      </w:pPr>
      <w:r w:rsidRPr="006B0E28">
        <w:rPr>
          <w:bCs/>
          <w:iCs/>
          <w:sz w:val="22"/>
          <w:szCs w:val="22"/>
          <w:lang w:val="x-none" w:eastAsia="x-none"/>
        </w:rPr>
        <w:t>administratorem Pani/Pana danych osobowych jest:</w:t>
      </w:r>
    </w:p>
    <w:p w14:paraId="033A75DB" w14:textId="77777777" w:rsidR="000C1712" w:rsidRPr="006B0E28" w:rsidRDefault="000C1712" w:rsidP="000C1712">
      <w:pPr>
        <w:pStyle w:val="Tekstpodstawowy"/>
        <w:spacing w:before="60"/>
        <w:ind w:left="1040"/>
        <w:jc w:val="both"/>
        <w:rPr>
          <w:sz w:val="22"/>
          <w:szCs w:val="22"/>
        </w:rPr>
      </w:pPr>
      <w:r w:rsidRPr="006B0E28">
        <w:rPr>
          <w:sz w:val="22"/>
          <w:szCs w:val="22"/>
        </w:rPr>
        <w:t>Wielkopolski Ośrodek Reumatologiczny SP SZOZ w Śremie</w:t>
      </w:r>
    </w:p>
    <w:p w14:paraId="74C7F89F" w14:textId="77777777" w:rsidR="000C1712" w:rsidRPr="006B0E28" w:rsidRDefault="000C1712" w:rsidP="000C1712">
      <w:pPr>
        <w:pStyle w:val="Tekstpodstawowy"/>
        <w:spacing w:before="60"/>
        <w:ind w:left="1040"/>
        <w:jc w:val="both"/>
        <w:rPr>
          <w:sz w:val="22"/>
          <w:szCs w:val="22"/>
        </w:rPr>
      </w:pPr>
      <w:r w:rsidRPr="006B0E28">
        <w:rPr>
          <w:sz w:val="22"/>
          <w:szCs w:val="22"/>
        </w:rPr>
        <w:t>Ul. Mickiewicza 95</w:t>
      </w:r>
    </w:p>
    <w:p w14:paraId="6949BC45" w14:textId="3699D018" w:rsidR="00320B85" w:rsidRPr="006B0E28" w:rsidRDefault="000C1712" w:rsidP="000C1712">
      <w:pPr>
        <w:pStyle w:val="Akapitzlist"/>
        <w:spacing w:after="40"/>
        <w:ind w:left="1040"/>
        <w:outlineLvl w:val="1"/>
        <w:rPr>
          <w:rFonts w:ascii="Times New Roman" w:hAnsi="Times New Roman"/>
          <w:bCs/>
          <w:iCs/>
          <w:lang w:val="x-none" w:eastAsia="x-none"/>
        </w:rPr>
      </w:pPr>
      <w:r w:rsidRPr="006B0E28">
        <w:rPr>
          <w:rFonts w:ascii="Times New Roman" w:hAnsi="Times New Roman"/>
        </w:rPr>
        <w:t>63-100 Śrem</w:t>
      </w:r>
    </w:p>
    <w:p w14:paraId="4CC88333" w14:textId="7CEA0035" w:rsidR="00320B85" w:rsidRPr="006B0E28" w:rsidRDefault="00320B85" w:rsidP="00320B85">
      <w:pPr>
        <w:spacing w:after="40"/>
        <w:ind w:left="1038"/>
        <w:outlineLvl w:val="1"/>
        <w:rPr>
          <w:rFonts w:eastAsia="Calibri"/>
          <w:bCs/>
          <w:iCs/>
          <w:sz w:val="22"/>
          <w:szCs w:val="22"/>
          <w:lang w:eastAsia="en-US"/>
        </w:rPr>
      </w:pPr>
      <w:r w:rsidRPr="006B0E28">
        <w:rPr>
          <w:rFonts w:eastAsia="Calibri"/>
          <w:bCs/>
          <w:iCs/>
          <w:sz w:val="22"/>
          <w:szCs w:val="22"/>
          <w:lang w:eastAsia="en-US"/>
        </w:rPr>
        <w:t xml:space="preserve">e-mail: </w:t>
      </w:r>
      <w:r w:rsidR="000C1712" w:rsidRPr="006B0E28">
        <w:rPr>
          <w:rFonts w:eastAsia="Calibri"/>
          <w:bCs/>
          <w:iCs/>
          <w:sz w:val="22"/>
          <w:szCs w:val="22"/>
          <w:lang w:eastAsia="en-US"/>
        </w:rPr>
        <w:t>por@reumatologia.srem.net</w:t>
      </w:r>
    </w:p>
    <w:p w14:paraId="435E1717" w14:textId="3C29917C" w:rsidR="00320B85" w:rsidRPr="006B0E28" w:rsidRDefault="00320B85" w:rsidP="00371BDD">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inspektorem ochrony danych osobowych w </w:t>
      </w:r>
      <w:r w:rsidR="00371BDD" w:rsidRPr="006B0E28">
        <w:rPr>
          <w:bCs/>
          <w:iCs/>
          <w:sz w:val="22"/>
          <w:szCs w:val="22"/>
          <w:lang w:val="x-none" w:eastAsia="x-none"/>
        </w:rPr>
        <w:t xml:space="preserve">Wielkopolskim Ośrodku Reumatologicznym SP SZOZ w Śremie jest Pani Izabela </w:t>
      </w:r>
      <w:proofErr w:type="spellStart"/>
      <w:r w:rsidR="00371BDD" w:rsidRPr="006B0E28">
        <w:rPr>
          <w:bCs/>
          <w:iCs/>
          <w:sz w:val="22"/>
          <w:szCs w:val="22"/>
          <w:lang w:val="x-none" w:eastAsia="x-none"/>
        </w:rPr>
        <w:t>Regucka</w:t>
      </w:r>
      <w:proofErr w:type="spellEnd"/>
      <w:r w:rsidR="00371BDD" w:rsidRPr="006B0E28">
        <w:rPr>
          <w:bCs/>
          <w:iCs/>
          <w:sz w:val="22"/>
          <w:szCs w:val="22"/>
          <w:lang w:val="x-none" w:eastAsia="x-none"/>
        </w:rPr>
        <w:t>, e-mail: iod@reumatologia.srem.net; tel. 516 964 184</w:t>
      </w:r>
      <w:r w:rsidRPr="006B0E28">
        <w:rPr>
          <w:bCs/>
          <w:iCs/>
          <w:sz w:val="22"/>
          <w:szCs w:val="22"/>
          <w:lang w:val="x-none" w:eastAsia="x-none"/>
        </w:rPr>
        <w:t>;</w:t>
      </w:r>
    </w:p>
    <w:p w14:paraId="0BA8A5D9"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6B0E28">
        <w:rPr>
          <w:bCs/>
          <w:iCs/>
          <w:sz w:val="22"/>
          <w:szCs w:val="22"/>
          <w:lang w:val="x-none" w:eastAsia="x-none"/>
        </w:rPr>
        <w:t>Pzp</w:t>
      </w:r>
      <w:proofErr w:type="spellEnd"/>
      <w:r w:rsidRPr="006B0E28">
        <w:rPr>
          <w:bCs/>
          <w:iCs/>
          <w:sz w:val="22"/>
          <w:szCs w:val="22"/>
          <w:lang w:val="x-none" w:eastAsia="x-none"/>
        </w:rPr>
        <w:t>;</w:t>
      </w:r>
    </w:p>
    <w:p w14:paraId="5FEF3D2A"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Pani/Pana dane osobowe będą przechowywane, zgodnie z art. 97 ust. 1 ustawy </w:t>
      </w:r>
      <w:proofErr w:type="spellStart"/>
      <w:r w:rsidRPr="006B0E28">
        <w:rPr>
          <w:bCs/>
          <w:iCs/>
          <w:sz w:val="22"/>
          <w:szCs w:val="22"/>
          <w:lang w:val="x-none" w:eastAsia="x-none"/>
        </w:rPr>
        <w:t>Pzp</w:t>
      </w:r>
      <w:proofErr w:type="spellEnd"/>
      <w:r w:rsidRPr="006B0E28">
        <w:rPr>
          <w:bCs/>
          <w:iCs/>
          <w:sz w:val="22"/>
          <w:szCs w:val="22"/>
          <w:lang w:val="x-none" w:eastAsia="x-none"/>
        </w:rPr>
        <w:t xml:space="preserve">, przez okres 4 lat od dnia zakończenia postępowania o udzielenie zamówienia, </w:t>
      </w:r>
      <w:r w:rsidRPr="006B0E28">
        <w:rPr>
          <w:bCs/>
          <w:iCs/>
          <w:sz w:val="22"/>
          <w:szCs w:val="22"/>
          <w:lang w:eastAsia="x-none"/>
        </w:rPr>
        <w:t xml:space="preserve">              </w:t>
      </w:r>
      <w:r w:rsidRPr="006B0E28">
        <w:rPr>
          <w:bCs/>
          <w:iCs/>
          <w:sz w:val="22"/>
          <w:szCs w:val="22"/>
          <w:lang w:val="x-none" w:eastAsia="x-none"/>
        </w:rPr>
        <w:t>a jeżeli czas trwania umowy przekracza 4 lata, okres przechowywania obejmuje cały czas trwania umowy;</w:t>
      </w:r>
    </w:p>
    <w:p w14:paraId="780A4B19"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obowiązek podania przez Panią/Pana danych osobowych bezpośrednio Pani/Pana dotyczących jest wymogiem ustawowym określonym w przepisach ustawy </w:t>
      </w:r>
      <w:proofErr w:type="spellStart"/>
      <w:r w:rsidRPr="006B0E28">
        <w:rPr>
          <w:bCs/>
          <w:iCs/>
          <w:sz w:val="22"/>
          <w:szCs w:val="22"/>
          <w:lang w:val="x-none" w:eastAsia="x-none"/>
        </w:rPr>
        <w:t>Pzp</w:t>
      </w:r>
      <w:proofErr w:type="spellEnd"/>
      <w:r w:rsidRPr="006B0E28">
        <w:rPr>
          <w:bCs/>
          <w:iCs/>
          <w:sz w:val="22"/>
          <w:szCs w:val="22"/>
          <w:lang w:val="x-none" w:eastAsia="x-none"/>
        </w:rPr>
        <w:t xml:space="preserve">, związanym z udziałem w postępowaniu o udzielenie zamówienia publicznego; konsekwencje niepodania określonych danych wynikają z ustawy </w:t>
      </w:r>
      <w:proofErr w:type="spellStart"/>
      <w:r w:rsidRPr="006B0E28">
        <w:rPr>
          <w:bCs/>
          <w:iCs/>
          <w:sz w:val="22"/>
          <w:szCs w:val="22"/>
          <w:lang w:val="x-none" w:eastAsia="x-none"/>
        </w:rPr>
        <w:t>Pzp</w:t>
      </w:r>
      <w:proofErr w:type="spellEnd"/>
      <w:r w:rsidRPr="006B0E28">
        <w:rPr>
          <w:bCs/>
          <w:iCs/>
          <w:sz w:val="22"/>
          <w:szCs w:val="22"/>
          <w:lang w:val="x-none" w:eastAsia="x-none"/>
        </w:rPr>
        <w:t>;</w:t>
      </w:r>
    </w:p>
    <w:p w14:paraId="3DEFEBED"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w odniesieniu do Pani/Pana danych osobowych decyzje nie będą podejmowane w sposób zautomatyzowany, stosowanie do art. 22 RODO;</w:t>
      </w:r>
    </w:p>
    <w:p w14:paraId="383AC807" w14:textId="77777777" w:rsidR="00320B85" w:rsidRPr="006B0E28" w:rsidRDefault="00320B85" w:rsidP="00492057">
      <w:pPr>
        <w:numPr>
          <w:ilvl w:val="0"/>
          <w:numId w:val="29"/>
        </w:numPr>
        <w:spacing w:before="120"/>
        <w:ind w:left="1037" w:hanging="357"/>
        <w:jc w:val="both"/>
        <w:outlineLvl w:val="1"/>
        <w:rPr>
          <w:bCs/>
          <w:iCs/>
          <w:sz w:val="22"/>
          <w:szCs w:val="22"/>
          <w:lang w:val="x-none" w:eastAsia="x-none"/>
        </w:rPr>
      </w:pPr>
      <w:r w:rsidRPr="006B0E28">
        <w:rPr>
          <w:bCs/>
          <w:iCs/>
          <w:sz w:val="22"/>
          <w:szCs w:val="22"/>
          <w:lang w:val="x-none" w:eastAsia="x-none"/>
        </w:rPr>
        <w:t>posiada Pani/Pan:</w:t>
      </w:r>
    </w:p>
    <w:p w14:paraId="421881B8"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na podstawie art. 15 RODO prawo dostępu do danych osobowych Pani/Pana dotyczących;</w:t>
      </w:r>
    </w:p>
    <w:p w14:paraId="41354D21"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B0E28">
        <w:rPr>
          <w:sz w:val="22"/>
          <w:szCs w:val="22"/>
        </w:rPr>
        <w:t>Pzp</w:t>
      </w:r>
      <w:proofErr w:type="spellEnd"/>
      <w:r w:rsidRPr="006B0E28">
        <w:rPr>
          <w:sz w:val="22"/>
          <w:szCs w:val="22"/>
        </w:rPr>
        <w:t xml:space="preserve"> oraz nie może naruszać integralności protokołu oraz jego załączników;</w:t>
      </w:r>
    </w:p>
    <w:p w14:paraId="34DCCA4C"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w:t>
      </w:r>
      <w:r w:rsidRPr="006B0E28">
        <w:rPr>
          <w:sz w:val="22"/>
          <w:szCs w:val="22"/>
        </w:rPr>
        <w:lastRenderedPageBreak/>
        <w:t xml:space="preserve">lub z uwagi na ważne względy interesu publicznego Unii Europejskiej lub państwa członkowskiego;  </w:t>
      </w:r>
    </w:p>
    <w:p w14:paraId="1549A140" w14:textId="77777777" w:rsidR="00320B85" w:rsidRPr="006B0E28" w:rsidRDefault="00320B85" w:rsidP="00492057">
      <w:pPr>
        <w:numPr>
          <w:ilvl w:val="0"/>
          <w:numId w:val="27"/>
        </w:numPr>
        <w:spacing w:before="120" w:after="120"/>
        <w:ind w:left="1418" w:hanging="294"/>
        <w:contextualSpacing/>
        <w:jc w:val="both"/>
        <w:rPr>
          <w:i/>
          <w:sz w:val="22"/>
          <w:szCs w:val="22"/>
        </w:rPr>
      </w:pPr>
      <w:r w:rsidRPr="006B0E28">
        <w:rPr>
          <w:sz w:val="22"/>
          <w:szCs w:val="22"/>
        </w:rPr>
        <w:t>prawo do wniesienia skargi do Prezesa Urzędu Ochrony Danych Osobowych, gdy uzna Pani/Pan, że przetwarzanie danych osobowych Pani/Pana dotyczących narusza przepisy RODO;</w:t>
      </w:r>
    </w:p>
    <w:p w14:paraId="44BBCD58" w14:textId="77777777" w:rsidR="00320B85" w:rsidRPr="006B0E28" w:rsidRDefault="00320B85" w:rsidP="00492057">
      <w:pPr>
        <w:numPr>
          <w:ilvl w:val="0"/>
          <w:numId w:val="29"/>
        </w:numPr>
        <w:spacing w:before="120" w:after="120"/>
        <w:ind w:left="1037" w:hanging="357"/>
        <w:contextualSpacing/>
        <w:jc w:val="both"/>
        <w:rPr>
          <w:i/>
          <w:sz w:val="22"/>
          <w:szCs w:val="22"/>
        </w:rPr>
      </w:pPr>
      <w:r w:rsidRPr="006B0E28">
        <w:rPr>
          <w:sz w:val="22"/>
          <w:szCs w:val="22"/>
        </w:rPr>
        <w:t>nie przysługuje Pani/Panu:</w:t>
      </w:r>
    </w:p>
    <w:p w14:paraId="73C1928A" w14:textId="77777777" w:rsidR="00320B85" w:rsidRPr="006B0E28" w:rsidRDefault="00320B85" w:rsidP="00492057">
      <w:pPr>
        <w:numPr>
          <w:ilvl w:val="0"/>
          <w:numId w:val="28"/>
        </w:numPr>
        <w:spacing w:after="150"/>
        <w:ind w:left="1418" w:hanging="284"/>
        <w:contextualSpacing/>
        <w:jc w:val="both"/>
        <w:rPr>
          <w:i/>
          <w:sz w:val="22"/>
          <w:szCs w:val="22"/>
        </w:rPr>
      </w:pPr>
      <w:r w:rsidRPr="006B0E28">
        <w:rPr>
          <w:sz w:val="22"/>
          <w:szCs w:val="22"/>
        </w:rPr>
        <w:t>w związku z art. 17 ust. 3 lit. b, d lub e RODO prawo do usunięcia danych osobowych;</w:t>
      </w:r>
    </w:p>
    <w:p w14:paraId="641FB5B6" w14:textId="77777777" w:rsidR="00320B85" w:rsidRPr="006B0E28" w:rsidRDefault="00320B85" w:rsidP="00492057">
      <w:pPr>
        <w:numPr>
          <w:ilvl w:val="0"/>
          <w:numId w:val="28"/>
        </w:numPr>
        <w:spacing w:after="150"/>
        <w:ind w:left="1418" w:hanging="284"/>
        <w:contextualSpacing/>
        <w:jc w:val="both"/>
        <w:rPr>
          <w:i/>
          <w:sz w:val="22"/>
          <w:szCs w:val="22"/>
        </w:rPr>
      </w:pPr>
      <w:r w:rsidRPr="006B0E28">
        <w:rPr>
          <w:sz w:val="22"/>
          <w:szCs w:val="22"/>
        </w:rPr>
        <w:t>prawo do przenoszenia danych osobowych, o którym mowa w art. 20 RODO;</w:t>
      </w:r>
    </w:p>
    <w:p w14:paraId="2F8AF171" w14:textId="77777777" w:rsidR="00320B85" w:rsidRPr="006B0E28" w:rsidRDefault="00320B85" w:rsidP="00492057">
      <w:pPr>
        <w:numPr>
          <w:ilvl w:val="0"/>
          <w:numId w:val="28"/>
        </w:numPr>
        <w:spacing w:after="60"/>
        <w:ind w:left="1418" w:hanging="284"/>
        <w:contextualSpacing/>
        <w:jc w:val="both"/>
        <w:rPr>
          <w:sz w:val="22"/>
          <w:szCs w:val="22"/>
        </w:rPr>
      </w:pPr>
      <w:r w:rsidRPr="006B0E28">
        <w:rPr>
          <w:sz w:val="22"/>
          <w:szCs w:val="22"/>
        </w:rPr>
        <w:t>na podstawie art. 21 RODO prawo sprzeciwu, wobec przetwarzania danych osobowych, gdyż podstawą prawną przetwarzania Pani/Pana danych osobowych jest art. 6 ust. 1 lit. c RODO;</w:t>
      </w:r>
    </w:p>
    <w:p w14:paraId="3894BC89" w14:textId="17771673" w:rsidR="00320B85" w:rsidRPr="006B0E28" w:rsidRDefault="00320B85" w:rsidP="004558CD">
      <w:pPr>
        <w:pStyle w:val="Nagwek2"/>
        <w:rPr>
          <w:sz w:val="22"/>
          <w:szCs w:val="22"/>
        </w:rPr>
      </w:pPr>
      <w:r w:rsidRPr="006B0E28">
        <w:rPr>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r w:rsidRPr="006B0E28">
        <w:rPr>
          <w:sz w:val="22"/>
          <w:szCs w:val="22"/>
        </w:rPr>
        <w:t>.</w:t>
      </w:r>
    </w:p>
    <w:p w14:paraId="3CDC7039" w14:textId="5EA19845" w:rsidR="00603291" w:rsidRPr="006B0E28" w:rsidRDefault="00603291" w:rsidP="004558CD">
      <w:pPr>
        <w:pStyle w:val="Nagwek2"/>
        <w:rPr>
          <w:sz w:val="22"/>
          <w:szCs w:val="22"/>
        </w:rPr>
      </w:pPr>
      <w:r w:rsidRPr="006B0E28">
        <w:rPr>
          <w:sz w:val="22"/>
          <w:szCs w:val="22"/>
        </w:rPr>
        <w:t xml:space="preserve">Do spraw nieuregulowanych w niniejszej </w:t>
      </w:r>
      <w:r w:rsidR="009F1CA7" w:rsidRPr="006B0E28">
        <w:rPr>
          <w:sz w:val="22"/>
          <w:szCs w:val="22"/>
        </w:rPr>
        <w:t>SIWZ</w:t>
      </w:r>
      <w:r w:rsidRPr="006B0E28">
        <w:rPr>
          <w:sz w:val="22"/>
          <w:szCs w:val="22"/>
        </w:rPr>
        <w:t xml:space="preserve"> mają zastosowanie przepisy ustawy z dnia 29 stycznia 2004 roku Prawo zamówień publicznych </w:t>
      </w:r>
      <w:r w:rsidR="005E24D7" w:rsidRPr="006B0E28">
        <w:rPr>
          <w:sz w:val="22"/>
          <w:szCs w:val="22"/>
        </w:rPr>
        <w:t>(</w:t>
      </w:r>
      <w:r w:rsidR="00563408" w:rsidRPr="006B0E28">
        <w:rPr>
          <w:sz w:val="22"/>
          <w:szCs w:val="22"/>
        </w:rPr>
        <w:t xml:space="preserve">Dz. U. z 2017 r. poz. 1579 z </w:t>
      </w:r>
      <w:proofErr w:type="spellStart"/>
      <w:r w:rsidR="00563408" w:rsidRPr="006B0E28">
        <w:rPr>
          <w:sz w:val="22"/>
          <w:szCs w:val="22"/>
        </w:rPr>
        <w:t>późn</w:t>
      </w:r>
      <w:proofErr w:type="spellEnd"/>
      <w:r w:rsidR="00563408" w:rsidRPr="006B0E28">
        <w:rPr>
          <w:sz w:val="22"/>
          <w:szCs w:val="22"/>
        </w:rPr>
        <w:t>. zm.</w:t>
      </w:r>
      <w:r w:rsidR="005E24D7" w:rsidRPr="006B0E28">
        <w:rPr>
          <w:sz w:val="22"/>
          <w:szCs w:val="22"/>
        </w:rPr>
        <w:t>)</w:t>
      </w:r>
      <w:r w:rsidRPr="006B0E28">
        <w:rPr>
          <w:sz w:val="22"/>
          <w:szCs w:val="22"/>
        </w:rPr>
        <w:t xml:space="preserve"> oraz przepisy Kodeksu cywilnego.</w:t>
      </w:r>
    </w:p>
    <w:p w14:paraId="3CDC703A" w14:textId="77777777" w:rsidR="00603291" w:rsidRPr="006B0E28" w:rsidRDefault="00603291" w:rsidP="00603291">
      <w:pPr>
        <w:spacing w:before="60" w:after="120"/>
        <w:jc w:val="both"/>
        <w:rPr>
          <w:sz w:val="22"/>
          <w:szCs w:val="22"/>
        </w:rPr>
      </w:pPr>
      <w:r w:rsidRPr="006B0E28">
        <w:rPr>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B0E28" w:rsidRPr="006B0E28" w14:paraId="38070ADC" w14:textId="77777777" w:rsidTr="008304F4">
        <w:tc>
          <w:tcPr>
            <w:tcW w:w="828" w:type="dxa"/>
            <w:tcBorders>
              <w:top w:val="single" w:sz="4" w:space="0" w:color="auto"/>
              <w:left w:val="single" w:sz="4" w:space="0" w:color="auto"/>
              <w:bottom w:val="single" w:sz="4" w:space="0" w:color="auto"/>
              <w:right w:val="single" w:sz="4" w:space="0" w:color="auto"/>
            </w:tcBorders>
          </w:tcPr>
          <w:p w14:paraId="75A906FF" w14:textId="77777777" w:rsidR="008304F4" w:rsidRPr="006B0E28" w:rsidRDefault="008304F4">
            <w:pPr>
              <w:spacing w:before="60" w:after="120"/>
              <w:jc w:val="both"/>
              <w:rPr>
                <w:b/>
                <w:sz w:val="18"/>
                <w:szCs w:val="18"/>
              </w:rPr>
            </w:pPr>
            <w:r w:rsidRPr="006B0E28">
              <w:rPr>
                <w:b/>
                <w:sz w:val="18"/>
                <w:szCs w:val="18"/>
              </w:rPr>
              <w:t>Nr</w:t>
            </w:r>
          </w:p>
        </w:tc>
        <w:tc>
          <w:tcPr>
            <w:tcW w:w="7740" w:type="dxa"/>
            <w:tcBorders>
              <w:top w:val="single" w:sz="4" w:space="0" w:color="auto"/>
              <w:left w:val="single" w:sz="4" w:space="0" w:color="auto"/>
              <w:bottom w:val="single" w:sz="4" w:space="0" w:color="auto"/>
              <w:right w:val="single" w:sz="4" w:space="0" w:color="auto"/>
            </w:tcBorders>
          </w:tcPr>
          <w:p w14:paraId="707E4AC3" w14:textId="77777777" w:rsidR="008304F4" w:rsidRPr="006B0E28" w:rsidRDefault="008304F4">
            <w:pPr>
              <w:spacing w:before="60" w:after="120"/>
              <w:jc w:val="both"/>
              <w:rPr>
                <w:b/>
                <w:sz w:val="18"/>
                <w:szCs w:val="18"/>
              </w:rPr>
            </w:pPr>
            <w:r w:rsidRPr="006B0E28">
              <w:rPr>
                <w:b/>
                <w:sz w:val="18"/>
                <w:szCs w:val="18"/>
              </w:rPr>
              <w:t>Nazwa załącznika</w:t>
            </w:r>
          </w:p>
        </w:tc>
      </w:tr>
      <w:tr w:rsidR="006B0E28" w:rsidRPr="006B0E28" w14:paraId="6F6518E8" w14:textId="77777777" w:rsidTr="008304F4">
        <w:tc>
          <w:tcPr>
            <w:tcW w:w="828" w:type="dxa"/>
            <w:tcBorders>
              <w:top w:val="single" w:sz="4" w:space="0" w:color="auto"/>
              <w:left w:val="single" w:sz="4" w:space="0" w:color="auto"/>
              <w:bottom w:val="single" w:sz="4" w:space="0" w:color="auto"/>
              <w:right w:val="single" w:sz="4" w:space="0" w:color="auto"/>
            </w:tcBorders>
          </w:tcPr>
          <w:p w14:paraId="013862AE" w14:textId="77777777" w:rsidR="008304F4" w:rsidRPr="006B0E28" w:rsidRDefault="008304F4">
            <w:pPr>
              <w:spacing w:before="60" w:after="120"/>
              <w:jc w:val="both"/>
              <w:rPr>
                <w:b/>
                <w:sz w:val="18"/>
                <w:szCs w:val="18"/>
              </w:rPr>
            </w:pPr>
            <w:r w:rsidRPr="006B0E28">
              <w:rPr>
                <w:b/>
                <w:sz w:val="18"/>
                <w:szCs w:val="18"/>
              </w:rPr>
              <w:t>1</w:t>
            </w:r>
          </w:p>
        </w:tc>
        <w:tc>
          <w:tcPr>
            <w:tcW w:w="7740" w:type="dxa"/>
            <w:tcBorders>
              <w:top w:val="single" w:sz="4" w:space="0" w:color="auto"/>
              <w:left w:val="single" w:sz="4" w:space="0" w:color="auto"/>
              <w:bottom w:val="single" w:sz="4" w:space="0" w:color="auto"/>
              <w:right w:val="single" w:sz="4" w:space="0" w:color="auto"/>
            </w:tcBorders>
          </w:tcPr>
          <w:p w14:paraId="6B2E6EFF" w14:textId="77777777" w:rsidR="008304F4" w:rsidRPr="006B0E28" w:rsidRDefault="008304F4">
            <w:pPr>
              <w:spacing w:before="60" w:after="120"/>
              <w:jc w:val="both"/>
              <w:rPr>
                <w:b/>
                <w:sz w:val="18"/>
                <w:szCs w:val="18"/>
              </w:rPr>
            </w:pPr>
            <w:r w:rsidRPr="006B0E28">
              <w:rPr>
                <w:b/>
                <w:sz w:val="18"/>
                <w:szCs w:val="18"/>
              </w:rPr>
              <w:t>Formularz oferty</w:t>
            </w:r>
          </w:p>
        </w:tc>
      </w:tr>
      <w:tr w:rsidR="006B0E28" w:rsidRPr="006B0E28" w14:paraId="6EBDBAC9" w14:textId="77777777" w:rsidTr="008304F4">
        <w:tc>
          <w:tcPr>
            <w:tcW w:w="828" w:type="dxa"/>
            <w:tcBorders>
              <w:top w:val="single" w:sz="4" w:space="0" w:color="auto"/>
              <w:left w:val="single" w:sz="4" w:space="0" w:color="auto"/>
              <w:bottom w:val="single" w:sz="4" w:space="0" w:color="auto"/>
              <w:right w:val="single" w:sz="4" w:space="0" w:color="auto"/>
            </w:tcBorders>
          </w:tcPr>
          <w:p w14:paraId="147973CB" w14:textId="77777777" w:rsidR="008304F4" w:rsidRPr="006B0E28" w:rsidRDefault="008304F4">
            <w:pPr>
              <w:spacing w:before="60" w:after="120"/>
              <w:jc w:val="both"/>
              <w:rPr>
                <w:b/>
                <w:sz w:val="18"/>
                <w:szCs w:val="18"/>
              </w:rPr>
            </w:pPr>
            <w:r w:rsidRPr="006B0E28">
              <w:rPr>
                <w:b/>
                <w:sz w:val="18"/>
                <w:szCs w:val="18"/>
              </w:rPr>
              <w:t>2</w:t>
            </w:r>
          </w:p>
        </w:tc>
        <w:tc>
          <w:tcPr>
            <w:tcW w:w="7740" w:type="dxa"/>
            <w:tcBorders>
              <w:top w:val="single" w:sz="4" w:space="0" w:color="auto"/>
              <w:left w:val="single" w:sz="4" w:space="0" w:color="auto"/>
              <w:bottom w:val="single" w:sz="4" w:space="0" w:color="auto"/>
              <w:right w:val="single" w:sz="4" w:space="0" w:color="auto"/>
            </w:tcBorders>
          </w:tcPr>
          <w:p w14:paraId="125C01CC" w14:textId="5F9B4D55" w:rsidR="008304F4" w:rsidRPr="006B0E28" w:rsidRDefault="008304F4" w:rsidP="008304F4">
            <w:pPr>
              <w:spacing w:before="60" w:after="120"/>
              <w:jc w:val="both"/>
              <w:rPr>
                <w:b/>
                <w:sz w:val="18"/>
                <w:szCs w:val="18"/>
              </w:rPr>
            </w:pPr>
            <w:r w:rsidRPr="006B0E28">
              <w:rPr>
                <w:b/>
                <w:sz w:val="18"/>
                <w:szCs w:val="18"/>
              </w:rPr>
              <w:t>Formularz asortymentowo -cenowy</w:t>
            </w:r>
            <w:r w:rsidR="00FE538F">
              <w:rPr>
                <w:b/>
                <w:sz w:val="18"/>
                <w:szCs w:val="18"/>
              </w:rPr>
              <w:t xml:space="preserve"> 2.1. – 2.10</w:t>
            </w:r>
          </w:p>
        </w:tc>
      </w:tr>
      <w:tr w:rsidR="006B0E28" w:rsidRPr="006B0E28" w14:paraId="59D4A9F8" w14:textId="77777777" w:rsidTr="008304F4">
        <w:tc>
          <w:tcPr>
            <w:tcW w:w="828" w:type="dxa"/>
            <w:tcBorders>
              <w:top w:val="single" w:sz="4" w:space="0" w:color="auto"/>
              <w:left w:val="single" w:sz="4" w:space="0" w:color="auto"/>
              <w:bottom w:val="single" w:sz="4" w:space="0" w:color="auto"/>
              <w:right w:val="single" w:sz="4" w:space="0" w:color="auto"/>
            </w:tcBorders>
          </w:tcPr>
          <w:p w14:paraId="7FB39C63" w14:textId="77777777" w:rsidR="008304F4" w:rsidRPr="006B0E28" w:rsidRDefault="008304F4">
            <w:pPr>
              <w:spacing w:before="60" w:after="120"/>
              <w:jc w:val="both"/>
              <w:rPr>
                <w:b/>
                <w:sz w:val="18"/>
                <w:szCs w:val="18"/>
              </w:rPr>
            </w:pPr>
            <w:r w:rsidRPr="006B0E28">
              <w:rPr>
                <w:b/>
                <w:sz w:val="18"/>
                <w:szCs w:val="18"/>
              </w:rPr>
              <w:t>3</w:t>
            </w:r>
          </w:p>
        </w:tc>
        <w:tc>
          <w:tcPr>
            <w:tcW w:w="7740" w:type="dxa"/>
            <w:tcBorders>
              <w:top w:val="single" w:sz="4" w:space="0" w:color="auto"/>
              <w:left w:val="single" w:sz="4" w:space="0" w:color="auto"/>
              <w:bottom w:val="single" w:sz="4" w:space="0" w:color="auto"/>
              <w:right w:val="single" w:sz="4" w:space="0" w:color="auto"/>
            </w:tcBorders>
          </w:tcPr>
          <w:p w14:paraId="28838D68" w14:textId="77777777" w:rsidR="008304F4" w:rsidRPr="006B0E28" w:rsidRDefault="008304F4" w:rsidP="008304F4">
            <w:pPr>
              <w:spacing w:before="60" w:after="120"/>
              <w:jc w:val="both"/>
              <w:rPr>
                <w:b/>
                <w:sz w:val="18"/>
                <w:szCs w:val="18"/>
              </w:rPr>
            </w:pPr>
            <w:r w:rsidRPr="006B0E28">
              <w:rPr>
                <w:b/>
                <w:sz w:val="18"/>
                <w:szCs w:val="18"/>
              </w:rPr>
              <w:t>Oświadczenie o spełnianiu warunków i braku podstaw do Wykluczenia – JEDZ</w:t>
            </w:r>
          </w:p>
        </w:tc>
      </w:tr>
      <w:tr w:rsidR="006B0E28" w:rsidRPr="006B0E28" w14:paraId="657B625A" w14:textId="77777777" w:rsidTr="008304F4">
        <w:tc>
          <w:tcPr>
            <w:tcW w:w="828" w:type="dxa"/>
            <w:tcBorders>
              <w:top w:val="single" w:sz="4" w:space="0" w:color="auto"/>
              <w:left w:val="single" w:sz="4" w:space="0" w:color="auto"/>
              <w:bottom w:val="single" w:sz="4" w:space="0" w:color="auto"/>
              <w:right w:val="single" w:sz="4" w:space="0" w:color="auto"/>
            </w:tcBorders>
          </w:tcPr>
          <w:p w14:paraId="4E896B1B" w14:textId="77777777" w:rsidR="008304F4" w:rsidRPr="006B0E28" w:rsidRDefault="008304F4">
            <w:pPr>
              <w:spacing w:before="60" w:after="120"/>
              <w:jc w:val="both"/>
              <w:rPr>
                <w:b/>
                <w:sz w:val="18"/>
                <w:szCs w:val="18"/>
              </w:rPr>
            </w:pPr>
            <w:r w:rsidRPr="006B0E28">
              <w:rPr>
                <w:b/>
                <w:sz w:val="18"/>
                <w:szCs w:val="18"/>
              </w:rPr>
              <w:t>4</w:t>
            </w:r>
          </w:p>
        </w:tc>
        <w:tc>
          <w:tcPr>
            <w:tcW w:w="7740" w:type="dxa"/>
            <w:tcBorders>
              <w:top w:val="single" w:sz="4" w:space="0" w:color="auto"/>
              <w:left w:val="single" w:sz="4" w:space="0" w:color="auto"/>
              <w:bottom w:val="single" w:sz="4" w:space="0" w:color="auto"/>
              <w:right w:val="single" w:sz="4" w:space="0" w:color="auto"/>
            </w:tcBorders>
          </w:tcPr>
          <w:p w14:paraId="08DEC6C0" w14:textId="77777777" w:rsidR="008304F4" w:rsidRPr="006B0E28" w:rsidRDefault="008304F4">
            <w:pPr>
              <w:spacing w:before="60" w:after="120"/>
              <w:jc w:val="both"/>
              <w:rPr>
                <w:b/>
                <w:sz w:val="18"/>
                <w:szCs w:val="18"/>
              </w:rPr>
            </w:pPr>
            <w:r w:rsidRPr="006B0E28">
              <w:rPr>
                <w:b/>
                <w:sz w:val="18"/>
                <w:szCs w:val="18"/>
              </w:rPr>
              <w:t>Dokumenty dotyczące przynależności do grupy kapitałowej</w:t>
            </w:r>
          </w:p>
        </w:tc>
      </w:tr>
      <w:tr w:rsidR="006B0E28" w:rsidRPr="006B0E28" w14:paraId="30A9328E" w14:textId="77777777" w:rsidTr="008304F4">
        <w:tc>
          <w:tcPr>
            <w:tcW w:w="828" w:type="dxa"/>
            <w:tcBorders>
              <w:top w:val="single" w:sz="4" w:space="0" w:color="auto"/>
              <w:left w:val="single" w:sz="4" w:space="0" w:color="auto"/>
              <w:bottom w:val="single" w:sz="4" w:space="0" w:color="auto"/>
              <w:right w:val="single" w:sz="4" w:space="0" w:color="auto"/>
            </w:tcBorders>
          </w:tcPr>
          <w:p w14:paraId="49791626" w14:textId="77777777" w:rsidR="008304F4" w:rsidRPr="006B0E28" w:rsidRDefault="008304F4">
            <w:pPr>
              <w:spacing w:before="60" w:after="120"/>
              <w:jc w:val="both"/>
              <w:rPr>
                <w:b/>
                <w:sz w:val="18"/>
                <w:szCs w:val="18"/>
              </w:rPr>
            </w:pPr>
            <w:r w:rsidRPr="006B0E28">
              <w:rPr>
                <w:b/>
                <w:sz w:val="18"/>
                <w:szCs w:val="18"/>
              </w:rPr>
              <w:t>5</w:t>
            </w:r>
          </w:p>
        </w:tc>
        <w:tc>
          <w:tcPr>
            <w:tcW w:w="7740" w:type="dxa"/>
            <w:tcBorders>
              <w:top w:val="single" w:sz="4" w:space="0" w:color="auto"/>
              <w:left w:val="single" w:sz="4" w:space="0" w:color="auto"/>
              <w:bottom w:val="single" w:sz="4" w:space="0" w:color="auto"/>
              <w:right w:val="single" w:sz="4" w:space="0" w:color="auto"/>
            </w:tcBorders>
          </w:tcPr>
          <w:p w14:paraId="45538885" w14:textId="77777777" w:rsidR="008304F4" w:rsidRPr="006B0E28" w:rsidRDefault="008304F4">
            <w:pPr>
              <w:spacing w:before="60" w:after="120"/>
              <w:jc w:val="both"/>
              <w:rPr>
                <w:b/>
                <w:sz w:val="18"/>
                <w:szCs w:val="18"/>
              </w:rPr>
            </w:pPr>
            <w:r w:rsidRPr="006B0E28">
              <w:rPr>
                <w:b/>
                <w:sz w:val="18"/>
                <w:szCs w:val="18"/>
              </w:rPr>
              <w:t>Wykaz dostaw</w:t>
            </w:r>
          </w:p>
        </w:tc>
      </w:tr>
      <w:tr w:rsidR="006B0E28" w:rsidRPr="006B0E28" w14:paraId="719C72DE" w14:textId="77777777" w:rsidTr="008304F4">
        <w:tc>
          <w:tcPr>
            <w:tcW w:w="828" w:type="dxa"/>
            <w:tcBorders>
              <w:top w:val="single" w:sz="4" w:space="0" w:color="auto"/>
              <w:left w:val="single" w:sz="4" w:space="0" w:color="auto"/>
              <w:bottom w:val="single" w:sz="4" w:space="0" w:color="auto"/>
              <w:right w:val="single" w:sz="4" w:space="0" w:color="auto"/>
            </w:tcBorders>
          </w:tcPr>
          <w:p w14:paraId="66053C10" w14:textId="77777777" w:rsidR="008304F4" w:rsidRPr="006B0E28" w:rsidRDefault="008304F4">
            <w:pPr>
              <w:spacing w:before="60" w:after="120"/>
              <w:jc w:val="both"/>
              <w:rPr>
                <w:b/>
                <w:sz w:val="18"/>
                <w:szCs w:val="18"/>
              </w:rPr>
            </w:pPr>
            <w:r w:rsidRPr="006B0E28">
              <w:rPr>
                <w:b/>
                <w:sz w:val="18"/>
                <w:szCs w:val="18"/>
              </w:rPr>
              <w:t>6</w:t>
            </w:r>
          </w:p>
        </w:tc>
        <w:tc>
          <w:tcPr>
            <w:tcW w:w="7740" w:type="dxa"/>
            <w:tcBorders>
              <w:top w:val="single" w:sz="4" w:space="0" w:color="auto"/>
              <w:left w:val="single" w:sz="4" w:space="0" w:color="auto"/>
              <w:bottom w:val="single" w:sz="4" w:space="0" w:color="auto"/>
              <w:right w:val="single" w:sz="4" w:space="0" w:color="auto"/>
            </w:tcBorders>
          </w:tcPr>
          <w:p w14:paraId="71DE20C7" w14:textId="77777777" w:rsidR="008304F4" w:rsidRPr="006B0E28" w:rsidRDefault="008304F4">
            <w:pPr>
              <w:spacing w:before="60" w:after="120"/>
              <w:jc w:val="both"/>
              <w:rPr>
                <w:b/>
                <w:sz w:val="18"/>
                <w:szCs w:val="18"/>
              </w:rPr>
            </w:pPr>
            <w:r w:rsidRPr="006B0E28">
              <w:rPr>
                <w:b/>
                <w:sz w:val="18"/>
                <w:szCs w:val="18"/>
              </w:rPr>
              <w:t>Wykaz osób uprawnionych do reprezentowania oferenta i składania oświadczeń woli</w:t>
            </w:r>
          </w:p>
        </w:tc>
      </w:tr>
      <w:tr w:rsidR="008304F4" w:rsidRPr="006B0E28" w14:paraId="2ADC20F7" w14:textId="77777777" w:rsidTr="008304F4">
        <w:tc>
          <w:tcPr>
            <w:tcW w:w="828" w:type="dxa"/>
            <w:tcBorders>
              <w:top w:val="single" w:sz="4" w:space="0" w:color="auto"/>
              <w:left w:val="single" w:sz="4" w:space="0" w:color="auto"/>
              <w:bottom w:val="single" w:sz="4" w:space="0" w:color="auto"/>
              <w:right w:val="single" w:sz="4" w:space="0" w:color="auto"/>
            </w:tcBorders>
          </w:tcPr>
          <w:p w14:paraId="19EFA32A" w14:textId="77777777" w:rsidR="008304F4" w:rsidRPr="006B0E28" w:rsidRDefault="008304F4">
            <w:pPr>
              <w:spacing w:before="60" w:after="120"/>
              <w:jc w:val="both"/>
              <w:rPr>
                <w:b/>
                <w:sz w:val="18"/>
                <w:szCs w:val="18"/>
              </w:rPr>
            </w:pPr>
            <w:r w:rsidRPr="006B0E28">
              <w:rPr>
                <w:b/>
                <w:sz w:val="18"/>
                <w:szCs w:val="18"/>
              </w:rPr>
              <w:t>7</w:t>
            </w:r>
          </w:p>
        </w:tc>
        <w:tc>
          <w:tcPr>
            <w:tcW w:w="7740" w:type="dxa"/>
            <w:tcBorders>
              <w:top w:val="single" w:sz="4" w:space="0" w:color="auto"/>
              <w:left w:val="single" w:sz="4" w:space="0" w:color="auto"/>
              <w:bottom w:val="single" w:sz="4" w:space="0" w:color="auto"/>
              <w:right w:val="single" w:sz="4" w:space="0" w:color="auto"/>
            </w:tcBorders>
          </w:tcPr>
          <w:p w14:paraId="1953471F" w14:textId="77777777" w:rsidR="008304F4" w:rsidRPr="006B0E28" w:rsidRDefault="008304F4">
            <w:pPr>
              <w:spacing w:before="60" w:after="120"/>
              <w:jc w:val="both"/>
              <w:rPr>
                <w:b/>
                <w:sz w:val="18"/>
                <w:szCs w:val="18"/>
              </w:rPr>
            </w:pPr>
            <w:r w:rsidRPr="006B0E28">
              <w:rPr>
                <w:b/>
                <w:sz w:val="18"/>
                <w:szCs w:val="18"/>
              </w:rPr>
              <w:t>Wzór umowy</w:t>
            </w:r>
          </w:p>
        </w:tc>
      </w:tr>
    </w:tbl>
    <w:p w14:paraId="3CDC704B" w14:textId="77777777" w:rsidR="00EB7871" w:rsidRPr="006B0E28" w:rsidRDefault="00EB7871" w:rsidP="00004FFF">
      <w:pPr>
        <w:pStyle w:val="Nagwek1"/>
        <w:numPr>
          <w:ilvl w:val="0"/>
          <w:numId w:val="0"/>
        </w:numPr>
      </w:pPr>
    </w:p>
    <w:sectPr w:rsidR="00EB7871" w:rsidRPr="006B0E28">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3B933" w14:textId="77777777" w:rsidR="00BB0BEE" w:rsidRDefault="00BB0BEE">
      <w:r>
        <w:separator/>
      </w:r>
    </w:p>
  </w:endnote>
  <w:endnote w:type="continuationSeparator" w:id="0">
    <w:p w14:paraId="4AB09063" w14:textId="77777777" w:rsidR="00BB0BEE" w:rsidRDefault="00BB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7055" w14:textId="77777777" w:rsidR="00486C21" w:rsidRDefault="00486C21">
    <w:pPr>
      <w:pStyle w:val="Stopka"/>
      <w:rPr>
        <w:sz w:val="18"/>
        <w:szCs w:val="18"/>
      </w:rPr>
    </w:pPr>
    <w:r>
      <w:rPr>
        <w:noProof/>
        <w:sz w:val="18"/>
        <w:szCs w:val="18"/>
      </w:rPr>
      <mc:AlternateContent>
        <mc:Choice Requires="wps">
          <w:drawing>
            <wp:anchor distT="0" distB="0" distL="114300" distR="114300" simplePos="0" relativeHeight="251656704" behindDoc="0" locked="0" layoutInCell="1" allowOverlap="1" wp14:anchorId="3CDC705B" wp14:editId="3CDC705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7693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3CDC7056" w14:textId="2547459B" w:rsidR="00486C21" w:rsidRDefault="00486C21">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B2948">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B2948">
      <w:rPr>
        <w:rStyle w:val="Numerstrony"/>
        <w:noProof/>
        <w:sz w:val="18"/>
        <w:szCs w:val="18"/>
      </w:rPr>
      <w:t>29</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AB8D" w14:textId="77777777" w:rsidR="00BB0BEE" w:rsidRDefault="00BB0BEE">
      <w:r>
        <w:separator/>
      </w:r>
    </w:p>
  </w:footnote>
  <w:footnote w:type="continuationSeparator" w:id="0">
    <w:p w14:paraId="6F2A03B8" w14:textId="77777777" w:rsidR="00BB0BEE" w:rsidRDefault="00BB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A12E" w14:textId="12B303E0" w:rsidR="00BB3C6C" w:rsidRDefault="00486C21">
    <w:pPr>
      <w:pStyle w:val="Nagwek"/>
      <w:jc w:val="center"/>
      <w:rPr>
        <w:b/>
        <w:sz w:val="20"/>
        <w:szCs w:val="22"/>
      </w:rPr>
    </w:pPr>
    <w:r w:rsidRPr="000A1593">
      <w:rPr>
        <w:b/>
        <w:sz w:val="20"/>
        <w:szCs w:val="22"/>
      </w:rPr>
      <w:t>Sukcesywne zakupy i dostawy lek</w:t>
    </w:r>
    <w:r w:rsidR="005346FF">
      <w:rPr>
        <w:b/>
        <w:sz w:val="20"/>
        <w:szCs w:val="22"/>
      </w:rPr>
      <w:t>ów</w:t>
    </w:r>
  </w:p>
  <w:p w14:paraId="3CDC7052" w14:textId="663E5E04" w:rsidR="00486C21" w:rsidRDefault="00486C21">
    <w:pPr>
      <w:pStyle w:val="Nagwek"/>
      <w:jc w:val="center"/>
      <w:rPr>
        <w:b/>
        <w:sz w:val="20"/>
        <w:szCs w:val="22"/>
      </w:rPr>
    </w:pPr>
    <w:r w:rsidRPr="000A1593">
      <w:rPr>
        <w:b/>
        <w:sz w:val="20"/>
        <w:szCs w:val="22"/>
      </w:rPr>
      <w:t>dla Wielkopolskiego</w:t>
    </w:r>
    <w:r w:rsidRPr="000A1593">
      <w:rPr>
        <w:b/>
        <w:color w:val="FF0000"/>
        <w:sz w:val="20"/>
        <w:szCs w:val="22"/>
      </w:rPr>
      <w:t xml:space="preserve"> </w:t>
    </w:r>
    <w:r w:rsidRPr="000A1593">
      <w:rPr>
        <w:b/>
        <w:sz w:val="20"/>
        <w:szCs w:val="22"/>
      </w:rPr>
      <w:t>Ośrodka Reumatologicznego SP SZOZ w Śremie</w:t>
    </w:r>
  </w:p>
  <w:p w14:paraId="5ED320AF" w14:textId="73E2FCE0" w:rsidR="00486C21" w:rsidRPr="000A1593" w:rsidRDefault="00486C21">
    <w:pPr>
      <w:pStyle w:val="Nagwek"/>
      <w:jc w:val="center"/>
      <w:rPr>
        <w:sz w:val="16"/>
        <w:szCs w:val="18"/>
      </w:rPr>
    </w:pPr>
  </w:p>
  <w:p w14:paraId="3CDC7053" w14:textId="77777777" w:rsidR="00486C21" w:rsidRDefault="00486C21">
    <w:pPr>
      <w:pStyle w:val="Nagwek"/>
    </w:pPr>
    <w:r>
      <w:rPr>
        <w:noProof/>
      </w:rPr>
      <mc:AlternateContent>
        <mc:Choice Requires="wps">
          <w:drawing>
            <wp:anchor distT="0" distB="0" distL="114300" distR="114300" simplePos="0" relativeHeight="251658752" behindDoc="0" locked="0" layoutInCell="1" allowOverlap="1" wp14:anchorId="3CDC7059" wp14:editId="3CDC705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2562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37"/>
    <w:multiLevelType w:val="hybridMultilevel"/>
    <w:tmpl w:val="0CE4E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70D46"/>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15:restartNumberingAfterBreak="0">
    <w:nsid w:val="0A174CB1"/>
    <w:multiLevelType w:val="hybridMultilevel"/>
    <w:tmpl w:val="44CEE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F08E1"/>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E1BF9"/>
    <w:multiLevelType w:val="hybridMultilevel"/>
    <w:tmpl w:val="878C6E84"/>
    <w:lvl w:ilvl="0" w:tplc="56FEA88A">
      <w:start w:val="4"/>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205B6">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18BA2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6A22A">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AD51C">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C7CBC">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18077A">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C7EC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028D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590A71"/>
    <w:multiLevelType w:val="hybridMultilevel"/>
    <w:tmpl w:val="F314D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C61AE7"/>
    <w:multiLevelType w:val="hybridMultilevel"/>
    <w:tmpl w:val="67B643B0"/>
    <w:lvl w:ilvl="0" w:tplc="88D27E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938411F"/>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01771"/>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E60C4E"/>
    <w:multiLevelType w:val="multilevel"/>
    <w:tmpl w:val="66C28DB2"/>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1CC2059F"/>
    <w:multiLevelType w:val="hybridMultilevel"/>
    <w:tmpl w:val="77F0D604"/>
    <w:lvl w:ilvl="0" w:tplc="A9C0CA2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0423158">
      <w:start w:val="1"/>
      <w:numFmt w:val="decimal"/>
      <w:lvlText w:val="%3)"/>
      <w:lvlJc w:val="left"/>
      <w:pPr>
        <w:ind w:left="3064" w:hanging="735"/>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EE3197E"/>
    <w:multiLevelType w:val="multilevel"/>
    <w:tmpl w:val="52CE1CB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15:restartNumberingAfterBreak="0">
    <w:nsid w:val="235103EC"/>
    <w:multiLevelType w:val="hybridMultilevel"/>
    <w:tmpl w:val="73783EBA"/>
    <w:lvl w:ilvl="0" w:tplc="B3BA5E12">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259876BE"/>
    <w:multiLevelType w:val="hybridMultilevel"/>
    <w:tmpl w:val="64708984"/>
    <w:lvl w:ilvl="0" w:tplc="1E2A8B1C">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A0ADC">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2CFCA">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96FA4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C4408">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4C23B0">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0A1F4">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23FD6">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569516">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86E4026"/>
    <w:multiLevelType w:val="hybridMultilevel"/>
    <w:tmpl w:val="D9787E80"/>
    <w:lvl w:ilvl="0" w:tplc="135CEF7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5E421BD"/>
    <w:multiLevelType w:val="hybridMultilevel"/>
    <w:tmpl w:val="E272E8E4"/>
    <w:lvl w:ilvl="0" w:tplc="1D883BB0">
      <w:start w:val="1"/>
      <w:numFmt w:val="lowerLetter"/>
      <w:lvlText w:val="%1)"/>
      <w:lvlJc w:val="left"/>
      <w:pPr>
        <w:ind w:left="1040" w:hanging="360"/>
      </w:pPr>
      <w:rPr>
        <w:rFonts w:hint="default"/>
      </w:rPr>
    </w:lvl>
    <w:lvl w:ilvl="1" w:tplc="0C4E58B6">
      <w:start w:val="1"/>
      <w:numFmt w:val="lowerRoman"/>
      <w:lvlText w:val="%2)"/>
      <w:lvlJc w:val="left"/>
      <w:pPr>
        <w:ind w:left="1760" w:hanging="360"/>
      </w:pPr>
      <w:rPr>
        <w:rFonts w:ascii="Times New Roman" w:eastAsia="Times New Roman" w:hAnsi="Times New Roman" w:cs="Times New Roman"/>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BB418D7"/>
    <w:multiLevelType w:val="hybridMultilevel"/>
    <w:tmpl w:val="2DC6824C"/>
    <w:lvl w:ilvl="0" w:tplc="8EA61D36">
      <w:start w:val="1"/>
      <w:numFmt w:val="decimal"/>
      <w:lvlText w:val="%1)"/>
      <w:lvlJc w:val="left"/>
      <w:pPr>
        <w:ind w:left="1069" w:hanging="360"/>
      </w:pPr>
      <w:rPr>
        <w:rFonts w:hint="default"/>
      </w:rPr>
    </w:lvl>
    <w:lvl w:ilvl="1" w:tplc="2E5E45C4">
      <w:start w:val="1"/>
      <w:numFmt w:val="decimal"/>
      <w:lvlText w:val="%2)"/>
      <w:lvlJc w:val="left"/>
      <w:pPr>
        <w:ind w:left="1789" w:hanging="360"/>
      </w:pPr>
      <w:rPr>
        <w:rFonts w:ascii="Times New Roman" w:eastAsia="Times New Roman" w:hAnsi="Times New Roman" w:cs="Times New Roman"/>
      </w:rPr>
    </w:lvl>
    <w:lvl w:ilvl="2" w:tplc="33BC436A">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D011846"/>
    <w:multiLevelType w:val="hybridMultilevel"/>
    <w:tmpl w:val="28243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010B7"/>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8B17A2A"/>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3413F6"/>
    <w:multiLevelType w:val="hybridMultilevel"/>
    <w:tmpl w:val="8C588B0C"/>
    <w:lvl w:ilvl="0" w:tplc="60F4FD5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7BA3CF6"/>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F20553"/>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70542D"/>
    <w:multiLevelType w:val="multilevel"/>
    <w:tmpl w:val="3300D7EC"/>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5D2F3A"/>
    <w:multiLevelType w:val="hybridMultilevel"/>
    <w:tmpl w:val="38FC7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D77EA"/>
    <w:multiLevelType w:val="hybridMultilevel"/>
    <w:tmpl w:val="44C0F240"/>
    <w:lvl w:ilvl="0" w:tplc="A36271A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8DA3CF3"/>
    <w:multiLevelType w:val="hybridMultilevel"/>
    <w:tmpl w:val="C0B67A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A5BC2"/>
    <w:multiLevelType w:val="hybridMultilevel"/>
    <w:tmpl w:val="03DC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E4494"/>
    <w:multiLevelType w:val="hybridMultilevel"/>
    <w:tmpl w:val="5A34DF0E"/>
    <w:lvl w:ilvl="0" w:tplc="C6AE751E">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70F12343"/>
    <w:multiLevelType w:val="hybridMultilevel"/>
    <w:tmpl w:val="EAE04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093727"/>
    <w:multiLevelType w:val="hybridMultilevel"/>
    <w:tmpl w:val="F8847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02470B"/>
    <w:multiLevelType w:val="hybridMultilevel"/>
    <w:tmpl w:val="A5CC12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35"/>
  </w:num>
  <w:num w:numId="4">
    <w:abstractNumId w:val="4"/>
  </w:num>
  <w:num w:numId="5">
    <w:abstractNumId w:val="26"/>
  </w:num>
  <w:num w:numId="6">
    <w:abstractNumId w:val="21"/>
  </w:num>
  <w:num w:numId="7">
    <w:abstractNumId w:val="3"/>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24"/>
  </w:num>
  <w:num w:numId="13">
    <w:abstractNumId w:val="37"/>
  </w:num>
  <w:num w:numId="14">
    <w:abstractNumId w:val="12"/>
  </w:num>
  <w:num w:numId="15">
    <w:abstractNumId w:val="40"/>
  </w:num>
  <w:num w:numId="16">
    <w:abstractNumId w:val="5"/>
  </w:num>
  <w:num w:numId="17">
    <w:abstractNumId w:val="28"/>
  </w:num>
  <w:num w:numId="18">
    <w:abstractNumId w:val="2"/>
  </w:num>
  <w:num w:numId="19">
    <w:abstractNumId w:val="29"/>
  </w:num>
  <w:num w:numId="20">
    <w:abstractNumId w:val="13"/>
  </w:num>
  <w:num w:numId="21">
    <w:abstractNumId w:val="0"/>
  </w:num>
  <w:num w:numId="22">
    <w:abstractNumId w:val="25"/>
  </w:num>
  <w:num w:numId="23">
    <w:abstractNumId w:val="30"/>
  </w:num>
  <w:num w:numId="24">
    <w:abstractNumId w:val="11"/>
  </w:num>
  <w:num w:numId="25">
    <w:abstractNumId w:val="7"/>
  </w:num>
  <w:num w:numId="26">
    <w:abstractNumId w:val="17"/>
  </w:num>
  <w:num w:numId="27">
    <w:abstractNumId w:val="9"/>
  </w:num>
  <w:num w:numId="28">
    <w:abstractNumId w:val="19"/>
  </w:num>
  <w:num w:numId="29">
    <w:abstractNumId w:val="27"/>
  </w:num>
  <w:num w:numId="30">
    <w:abstractNumId w:val="41"/>
  </w:num>
  <w:num w:numId="31">
    <w:abstractNumId w:val="39"/>
  </w:num>
  <w:num w:numId="32">
    <w:abstractNumId w:val="22"/>
  </w:num>
  <w:num w:numId="33">
    <w:abstractNumId w:val="36"/>
  </w:num>
  <w:num w:numId="34">
    <w:abstractNumId w:val="23"/>
  </w:num>
  <w:num w:numId="35">
    <w:abstractNumId w:val="32"/>
  </w:num>
  <w:num w:numId="36">
    <w:abstractNumId w:val="14"/>
  </w:num>
  <w:num w:numId="37">
    <w:abstractNumId w:val="10"/>
  </w:num>
  <w:num w:numId="38">
    <w:abstractNumId w:val="18"/>
  </w:num>
  <w:num w:numId="39">
    <w:abstractNumId w:val="8"/>
  </w:num>
  <w:num w:numId="40">
    <w:abstractNumId w:val="16"/>
  </w:num>
  <w:num w:numId="41">
    <w:abstractNumId w:val="38"/>
  </w:num>
  <w:num w:numId="42">
    <w:abstractNumId w:val="6"/>
  </w:num>
  <w:num w:numId="4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93"/>
    <w:rsid w:val="00004D89"/>
    <w:rsid w:val="00004FFF"/>
    <w:rsid w:val="000067E5"/>
    <w:rsid w:val="00006F80"/>
    <w:rsid w:val="00012833"/>
    <w:rsid w:val="00016AB3"/>
    <w:rsid w:val="0002045A"/>
    <w:rsid w:val="00020E04"/>
    <w:rsid w:val="00020FF3"/>
    <w:rsid w:val="00024CC2"/>
    <w:rsid w:val="00026453"/>
    <w:rsid w:val="00031855"/>
    <w:rsid w:val="00034D1A"/>
    <w:rsid w:val="0004094C"/>
    <w:rsid w:val="000471B4"/>
    <w:rsid w:val="00050901"/>
    <w:rsid w:val="00051C4D"/>
    <w:rsid w:val="000575BF"/>
    <w:rsid w:val="0005779B"/>
    <w:rsid w:val="0006319F"/>
    <w:rsid w:val="00063CE0"/>
    <w:rsid w:val="000666AF"/>
    <w:rsid w:val="0007167E"/>
    <w:rsid w:val="000756B1"/>
    <w:rsid w:val="00080783"/>
    <w:rsid w:val="00082134"/>
    <w:rsid w:val="0008732A"/>
    <w:rsid w:val="000A1593"/>
    <w:rsid w:val="000A2E0B"/>
    <w:rsid w:val="000A59AF"/>
    <w:rsid w:val="000B08A9"/>
    <w:rsid w:val="000B22EC"/>
    <w:rsid w:val="000B721E"/>
    <w:rsid w:val="000C1712"/>
    <w:rsid w:val="000C42CF"/>
    <w:rsid w:val="000C61D1"/>
    <w:rsid w:val="000C63A2"/>
    <w:rsid w:val="000C732C"/>
    <w:rsid w:val="000D3BC4"/>
    <w:rsid w:val="000E1771"/>
    <w:rsid w:val="000E1FF2"/>
    <w:rsid w:val="000E5992"/>
    <w:rsid w:val="000E7443"/>
    <w:rsid w:val="000F01D8"/>
    <w:rsid w:val="000F53AD"/>
    <w:rsid w:val="000F6F7E"/>
    <w:rsid w:val="00111C2A"/>
    <w:rsid w:val="00125A9A"/>
    <w:rsid w:val="00125AE5"/>
    <w:rsid w:val="00126357"/>
    <w:rsid w:val="00127036"/>
    <w:rsid w:val="00130B96"/>
    <w:rsid w:val="0013434C"/>
    <w:rsid w:val="00141A13"/>
    <w:rsid w:val="00143A70"/>
    <w:rsid w:val="00150032"/>
    <w:rsid w:val="001542F3"/>
    <w:rsid w:val="0015497E"/>
    <w:rsid w:val="001644FA"/>
    <w:rsid w:val="00165FAD"/>
    <w:rsid w:val="00166C81"/>
    <w:rsid w:val="0017300C"/>
    <w:rsid w:val="0018407C"/>
    <w:rsid w:val="00191475"/>
    <w:rsid w:val="00194EF2"/>
    <w:rsid w:val="00197385"/>
    <w:rsid w:val="001A0113"/>
    <w:rsid w:val="001B3F5E"/>
    <w:rsid w:val="001B6A19"/>
    <w:rsid w:val="001C1E58"/>
    <w:rsid w:val="001C2397"/>
    <w:rsid w:val="001C2FD3"/>
    <w:rsid w:val="001C30E8"/>
    <w:rsid w:val="001C5986"/>
    <w:rsid w:val="001E156F"/>
    <w:rsid w:val="001E4CE2"/>
    <w:rsid w:val="001E66C0"/>
    <w:rsid w:val="001F1894"/>
    <w:rsid w:val="001F42A0"/>
    <w:rsid w:val="00201D7C"/>
    <w:rsid w:val="00203ADA"/>
    <w:rsid w:val="0020681E"/>
    <w:rsid w:val="00216F22"/>
    <w:rsid w:val="002239C2"/>
    <w:rsid w:val="00223EF2"/>
    <w:rsid w:val="00223EF8"/>
    <w:rsid w:val="00226999"/>
    <w:rsid w:val="00232EF6"/>
    <w:rsid w:val="00233125"/>
    <w:rsid w:val="0023697B"/>
    <w:rsid w:val="002415FE"/>
    <w:rsid w:val="00243FB4"/>
    <w:rsid w:val="002457DC"/>
    <w:rsid w:val="0024673F"/>
    <w:rsid w:val="00260770"/>
    <w:rsid w:val="00263EFE"/>
    <w:rsid w:val="002746F7"/>
    <w:rsid w:val="00291F04"/>
    <w:rsid w:val="002946C5"/>
    <w:rsid w:val="002962E0"/>
    <w:rsid w:val="002963F2"/>
    <w:rsid w:val="002A2D4A"/>
    <w:rsid w:val="002B22BF"/>
    <w:rsid w:val="002C0819"/>
    <w:rsid w:val="002C16DD"/>
    <w:rsid w:val="002D713A"/>
    <w:rsid w:val="002E07E3"/>
    <w:rsid w:val="002E5E36"/>
    <w:rsid w:val="002E666C"/>
    <w:rsid w:val="002E7BB8"/>
    <w:rsid w:val="002E7C8B"/>
    <w:rsid w:val="002F07D4"/>
    <w:rsid w:val="00305F69"/>
    <w:rsid w:val="0031141E"/>
    <w:rsid w:val="00315E2A"/>
    <w:rsid w:val="003200AE"/>
    <w:rsid w:val="003209A8"/>
    <w:rsid w:val="00320B85"/>
    <w:rsid w:val="00322993"/>
    <w:rsid w:val="00325E66"/>
    <w:rsid w:val="00330F50"/>
    <w:rsid w:val="00333636"/>
    <w:rsid w:val="00333EB5"/>
    <w:rsid w:val="00334E8F"/>
    <w:rsid w:val="00335C23"/>
    <w:rsid w:val="00341923"/>
    <w:rsid w:val="003440B4"/>
    <w:rsid w:val="00344143"/>
    <w:rsid w:val="0034463B"/>
    <w:rsid w:val="00350683"/>
    <w:rsid w:val="0035089C"/>
    <w:rsid w:val="003547DD"/>
    <w:rsid w:val="003555FB"/>
    <w:rsid w:val="00365BFD"/>
    <w:rsid w:val="00370A37"/>
    <w:rsid w:val="00371BDD"/>
    <w:rsid w:val="00374986"/>
    <w:rsid w:val="0038188C"/>
    <w:rsid w:val="003825D5"/>
    <w:rsid w:val="00383BC8"/>
    <w:rsid w:val="00384056"/>
    <w:rsid w:val="00393F51"/>
    <w:rsid w:val="00394C94"/>
    <w:rsid w:val="003952C3"/>
    <w:rsid w:val="003B113C"/>
    <w:rsid w:val="003B522E"/>
    <w:rsid w:val="003B7783"/>
    <w:rsid w:val="003C4511"/>
    <w:rsid w:val="003C478A"/>
    <w:rsid w:val="003C4BDA"/>
    <w:rsid w:val="003C61DC"/>
    <w:rsid w:val="003D000F"/>
    <w:rsid w:val="003D0168"/>
    <w:rsid w:val="003D0409"/>
    <w:rsid w:val="003D58D6"/>
    <w:rsid w:val="003D5A75"/>
    <w:rsid w:val="003D736C"/>
    <w:rsid w:val="003E0A15"/>
    <w:rsid w:val="003E6BB4"/>
    <w:rsid w:val="003F5707"/>
    <w:rsid w:val="00401A41"/>
    <w:rsid w:val="00403B18"/>
    <w:rsid w:val="0040419B"/>
    <w:rsid w:val="004128FE"/>
    <w:rsid w:val="0041437D"/>
    <w:rsid w:val="004201F8"/>
    <w:rsid w:val="00421E44"/>
    <w:rsid w:val="004220D0"/>
    <w:rsid w:val="00423EDC"/>
    <w:rsid w:val="004248CE"/>
    <w:rsid w:val="00424D45"/>
    <w:rsid w:val="00430AD9"/>
    <w:rsid w:val="004327AD"/>
    <w:rsid w:val="004350D7"/>
    <w:rsid w:val="004460EE"/>
    <w:rsid w:val="00451D06"/>
    <w:rsid w:val="00455172"/>
    <w:rsid w:val="004558CD"/>
    <w:rsid w:val="00466174"/>
    <w:rsid w:val="004663D3"/>
    <w:rsid w:val="00466719"/>
    <w:rsid w:val="00466D96"/>
    <w:rsid w:val="0047210E"/>
    <w:rsid w:val="00472F68"/>
    <w:rsid w:val="00475D05"/>
    <w:rsid w:val="00481FBC"/>
    <w:rsid w:val="004820E5"/>
    <w:rsid w:val="00483F80"/>
    <w:rsid w:val="00486C21"/>
    <w:rsid w:val="00492057"/>
    <w:rsid w:val="00493DCE"/>
    <w:rsid w:val="004A3EC1"/>
    <w:rsid w:val="004A60AD"/>
    <w:rsid w:val="004B524E"/>
    <w:rsid w:val="004B680C"/>
    <w:rsid w:val="004C3FC9"/>
    <w:rsid w:val="004D10CC"/>
    <w:rsid w:val="004D6B69"/>
    <w:rsid w:val="004D7A7C"/>
    <w:rsid w:val="004E3A7E"/>
    <w:rsid w:val="004E7BF9"/>
    <w:rsid w:val="004F2C2A"/>
    <w:rsid w:val="004F50A8"/>
    <w:rsid w:val="005060B9"/>
    <w:rsid w:val="00510831"/>
    <w:rsid w:val="00513A9C"/>
    <w:rsid w:val="00514D20"/>
    <w:rsid w:val="00520464"/>
    <w:rsid w:val="0052404F"/>
    <w:rsid w:val="005241B2"/>
    <w:rsid w:val="005346FF"/>
    <w:rsid w:val="00536FAD"/>
    <w:rsid w:val="005370A1"/>
    <w:rsid w:val="005420C1"/>
    <w:rsid w:val="00542AE4"/>
    <w:rsid w:val="00543319"/>
    <w:rsid w:val="0054473A"/>
    <w:rsid w:val="00550529"/>
    <w:rsid w:val="00562E86"/>
    <w:rsid w:val="005631F3"/>
    <w:rsid w:val="00563408"/>
    <w:rsid w:val="005647AE"/>
    <w:rsid w:val="005717F0"/>
    <w:rsid w:val="00571EFD"/>
    <w:rsid w:val="005724C2"/>
    <w:rsid w:val="005741F3"/>
    <w:rsid w:val="005828F4"/>
    <w:rsid w:val="00592632"/>
    <w:rsid w:val="005A032F"/>
    <w:rsid w:val="005A1FE5"/>
    <w:rsid w:val="005A254A"/>
    <w:rsid w:val="005B6E44"/>
    <w:rsid w:val="005C0E23"/>
    <w:rsid w:val="005C46D9"/>
    <w:rsid w:val="005C6083"/>
    <w:rsid w:val="005D0A27"/>
    <w:rsid w:val="005D2148"/>
    <w:rsid w:val="005D60FD"/>
    <w:rsid w:val="005E1519"/>
    <w:rsid w:val="005E24D7"/>
    <w:rsid w:val="005E544C"/>
    <w:rsid w:val="005E73AC"/>
    <w:rsid w:val="005F050A"/>
    <w:rsid w:val="005F1166"/>
    <w:rsid w:val="005F2127"/>
    <w:rsid w:val="005F5E90"/>
    <w:rsid w:val="00603291"/>
    <w:rsid w:val="006126DC"/>
    <w:rsid w:val="006136E8"/>
    <w:rsid w:val="00614581"/>
    <w:rsid w:val="0062099B"/>
    <w:rsid w:val="006260AC"/>
    <w:rsid w:val="00627ED2"/>
    <w:rsid w:val="006318DF"/>
    <w:rsid w:val="0063322D"/>
    <w:rsid w:val="00635CBF"/>
    <w:rsid w:val="0063732B"/>
    <w:rsid w:val="00643A33"/>
    <w:rsid w:val="00643B4C"/>
    <w:rsid w:val="00645C81"/>
    <w:rsid w:val="00650268"/>
    <w:rsid w:val="00656498"/>
    <w:rsid w:val="0066198A"/>
    <w:rsid w:val="0066381A"/>
    <w:rsid w:val="00666C20"/>
    <w:rsid w:val="006672A6"/>
    <w:rsid w:val="0066751C"/>
    <w:rsid w:val="00670336"/>
    <w:rsid w:val="006737D4"/>
    <w:rsid w:val="006810A7"/>
    <w:rsid w:val="00681AF7"/>
    <w:rsid w:val="00687AA0"/>
    <w:rsid w:val="006B0E28"/>
    <w:rsid w:val="006B2114"/>
    <w:rsid w:val="006B281B"/>
    <w:rsid w:val="006B78F0"/>
    <w:rsid w:val="006C1585"/>
    <w:rsid w:val="006C1F3A"/>
    <w:rsid w:val="006C45C6"/>
    <w:rsid w:val="006C51FF"/>
    <w:rsid w:val="006C5EC4"/>
    <w:rsid w:val="006E02E0"/>
    <w:rsid w:val="006E1396"/>
    <w:rsid w:val="006E2CC4"/>
    <w:rsid w:val="006F5BCD"/>
    <w:rsid w:val="006F77F8"/>
    <w:rsid w:val="006F7882"/>
    <w:rsid w:val="00703F5F"/>
    <w:rsid w:val="00705BE6"/>
    <w:rsid w:val="0070620B"/>
    <w:rsid w:val="0071220B"/>
    <w:rsid w:val="00713431"/>
    <w:rsid w:val="00713E16"/>
    <w:rsid w:val="00717726"/>
    <w:rsid w:val="00722A08"/>
    <w:rsid w:val="007274DB"/>
    <w:rsid w:val="00730E7F"/>
    <w:rsid w:val="00732B5E"/>
    <w:rsid w:val="00734784"/>
    <w:rsid w:val="00734DFB"/>
    <w:rsid w:val="0073634A"/>
    <w:rsid w:val="00740B94"/>
    <w:rsid w:val="00740EFA"/>
    <w:rsid w:val="00741CCD"/>
    <w:rsid w:val="00751EF9"/>
    <w:rsid w:val="00755203"/>
    <w:rsid w:val="00757FE2"/>
    <w:rsid w:val="00760959"/>
    <w:rsid w:val="00770037"/>
    <w:rsid w:val="00774374"/>
    <w:rsid w:val="00774A7C"/>
    <w:rsid w:val="0078187C"/>
    <w:rsid w:val="00786723"/>
    <w:rsid w:val="007941DD"/>
    <w:rsid w:val="0079479C"/>
    <w:rsid w:val="00794C5C"/>
    <w:rsid w:val="007A004A"/>
    <w:rsid w:val="007A1A77"/>
    <w:rsid w:val="007A5710"/>
    <w:rsid w:val="007C00B8"/>
    <w:rsid w:val="007D1524"/>
    <w:rsid w:val="007D2E68"/>
    <w:rsid w:val="007D35E0"/>
    <w:rsid w:val="007E4B0C"/>
    <w:rsid w:val="007F35F3"/>
    <w:rsid w:val="007F3A2E"/>
    <w:rsid w:val="007F3A85"/>
    <w:rsid w:val="008056A9"/>
    <w:rsid w:val="00811AC7"/>
    <w:rsid w:val="00811E8A"/>
    <w:rsid w:val="00816FC2"/>
    <w:rsid w:val="00820382"/>
    <w:rsid w:val="0082123C"/>
    <w:rsid w:val="0082230A"/>
    <w:rsid w:val="00822E5A"/>
    <w:rsid w:val="00823C81"/>
    <w:rsid w:val="008304F4"/>
    <w:rsid w:val="008431B7"/>
    <w:rsid w:val="00843E32"/>
    <w:rsid w:val="00844250"/>
    <w:rsid w:val="0084633A"/>
    <w:rsid w:val="00855B32"/>
    <w:rsid w:val="0085706F"/>
    <w:rsid w:val="00862609"/>
    <w:rsid w:val="008634CF"/>
    <w:rsid w:val="00872FB2"/>
    <w:rsid w:val="00874101"/>
    <w:rsid w:val="0088073C"/>
    <w:rsid w:val="00882E8D"/>
    <w:rsid w:val="00883670"/>
    <w:rsid w:val="00892EAD"/>
    <w:rsid w:val="008944C9"/>
    <w:rsid w:val="00895AC8"/>
    <w:rsid w:val="00897EBE"/>
    <w:rsid w:val="008A2E45"/>
    <w:rsid w:val="008A3698"/>
    <w:rsid w:val="008A3895"/>
    <w:rsid w:val="008B13A8"/>
    <w:rsid w:val="008B598B"/>
    <w:rsid w:val="008B60B4"/>
    <w:rsid w:val="008C47F9"/>
    <w:rsid w:val="008D2793"/>
    <w:rsid w:val="008D48A7"/>
    <w:rsid w:val="008E2C1B"/>
    <w:rsid w:val="008E3314"/>
    <w:rsid w:val="008E38E4"/>
    <w:rsid w:val="008E3C1A"/>
    <w:rsid w:val="008E7010"/>
    <w:rsid w:val="008F1B65"/>
    <w:rsid w:val="008F317B"/>
    <w:rsid w:val="008F6989"/>
    <w:rsid w:val="008F7292"/>
    <w:rsid w:val="00903569"/>
    <w:rsid w:val="00903BB2"/>
    <w:rsid w:val="0090415D"/>
    <w:rsid w:val="0090602E"/>
    <w:rsid w:val="00910126"/>
    <w:rsid w:val="00921322"/>
    <w:rsid w:val="00924858"/>
    <w:rsid w:val="00925F62"/>
    <w:rsid w:val="0093445C"/>
    <w:rsid w:val="00937A03"/>
    <w:rsid w:val="009427A4"/>
    <w:rsid w:val="00943E31"/>
    <w:rsid w:val="0094461F"/>
    <w:rsid w:val="00945B58"/>
    <w:rsid w:val="00947452"/>
    <w:rsid w:val="00950CB2"/>
    <w:rsid w:val="009526DC"/>
    <w:rsid w:val="009554B6"/>
    <w:rsid w:val="00961A57"/>
    <w:rsid w:val="00966186"/>
    <w:rsid w:val="00977C3E"/>
    <w:rsid w:val="00983549"/>
    <w:rsid w:val="009838C7"/>
    <w:rsid w:val="00984F3D"/>
    <w:rsid w:val="009A18CA"/>
    <w:rsid w:val="009A4CC1"/>
    <w:rsid w:val="009B239D"/>
    <w:rsid w:val="009B31E0"/>
    <w:rsid w:val="009B5EF9"/>
    <w:rsid w:val="009B75C1"/>
    <w:rsid w:val="009C29DB"/>
    <w:rsid w:val="009C55F7"/>
    <w:rsid w:val="009C6E08"/>
    <w:rsid w:val="009D6F9B"/>
    <w:rsid w:val="009D760C"/>
    <w:rsid w:val="009E549E"/>
    <w:rsid w:val="009E7B6E"/>
    <w:rsid w:val="009F0A8E"/>
    <w:rsid w:val="009F1CA7"/>
    <w:rsid w:val="009F47DB"/>
    <w:rsid w:val="00A003AB"/>
    <w:rsid w:val="00A01320"/>
    <w:rsid w:val="00A021C0"/>
    <w:rsid w:val="00A02B83"/>
    <w:rsid w:val="00A1168F"/>
    <w:rsid w:val="00A13671"/>
    <w:rsid w:val="00A22820"/>
    <w:rsid w:val="00A22DF6"/>
    <w:rsid w:val="00A2369F"/>
    <w:rsid w:val="00A240D3"/>
    <w:rsid w:val="00A244E5"/>
    <w:rsid w:val="00A244EA"/>
    <w:rsid w:val="00A300F2"/>
    <w:rsid w:val="00A344B6"/>
    <w:rsid w:val="00A34E0E"/>
    <w:rsid w:val="00A40A2C"/>
    <w:rsid w:val="00A4142E"/>
    <w:rsid w:val="00A43AEE"/>
    <w:rsid w:val="00A45984"/>
    <w:rsid w:val="00A46681"/>
    <w:rsid w:val="00A50B70"/>
    <w:rsid w:val="00A54376"/>
    <w:rsid w:val="00A56785"/>
    <w:rsid w:val="00A56852"/>
    <w:rsid w:val="00A60484"/>
    <w:rsid w:val="00A70B48"/>
    <w:rsid w:val="00A722BA"/>
    <w:rsid w:val="00A80E91"/>
    <w:rsid w:val="00A84125"/>
    <w:rsid w:val="00A85971"/>
    <w:rsid w:val="00A86605"/>
    <w:rsid w:val="00A90128"/>
    <w:rsid w:val="00A9512C"/>
    <w:rsid w:val="00A966A6"/>
    <w:rsid w:val="00A96E95"/>
    <w:rsid w:val="00AA2347"/>
    <w:rsid w:val="00AA3EA3"/>
    <w:rsid w:val="00AA661F"/>
    <w:rsid w:val="00AB343A"/>
    <w:rsid w:val="00AB5816"/>
    <w:rsid w:val="00AB6491"/>
    <w:rsid w:val="00AB7036"/>
    <w:rsid w:val="00AC3CE1"/>
    <w:rsid w:val="00AC68D7"/>
    <w:rsid w:val="00AD100C"/>
    <w:rsid w:val="00AE4E38"/>
    <w:rsid w:val="00AF1311"/>
    <w:rsid w:val="00AF1E86"/>
    <w:rsid w:val="00AF48CF"/>
    <w:rsid w:val="00AF616D"/>
    <w:rsid w:val="00AF7B94"/>
    <w:rsid w:val="00B04785"/>
    <w:rsid w:val="00B05777"/>
    <w:rsid w:val="00B0712C"/>
    <w:rsid w:val="00B1067E"/>
    <w:rsid w:val="00B11855"/>
    <w:rsid w:val="00B249D4"/>
    <w:rsid w:val="00B36CE0"/>
    <w:rsid w:val="00B45275"/>
    <w:rsid w:val="00B51D96"/>
    <w:rsid w:val="00B60B73"/>
    <w:rsid w:val="00B70A2A"/>
    <w:rsid w:val="00B803B7"/>
    <w:rsid w:val="00B811CE"/>
    <w:rsid w:val="00B8343A"/>
    <w:rsid w:val="00B908B9"/>
    <w:rsid w:val="00B90CFE"/>
    <w:rsid w:val="00B92FFC"/>
    <w:rsid w:val="00B957E8"/>
    <w:rsid w:val="00BA1AB5"/>
    <w:rsid w:val="00BA45E8"/>
    <w:rsid w:val="00BB0BEE"/>
    <w:rsid w:val="00BB295E"/>
    <w:rsid w:val="00BB3C6C"/>
    <w:rsid w:val="00BC04D7"/>
    <w:rsid w:val="00BC20E0"/>
    <w:rsid w:val="00BC308F"/>
    <w:rsid w:val="00BD1EED"/>
    <w:rsid w:val="00BF0CA6"/>
    <w:rsid w:val="00BF458A"/>
    <w:rsid w:val="00BF579F"/>
    <w:rsid w:val="00BF6DEC"/>
    <w:rsid w:val="00C00534"/>
    <w:rsid w:val="00C03499"/>
    <w:rsid w:val="00C06D30"/>
    <w:rsid w:val="00C20DA9"/>
    <w:rsid w:val="00C24345"/>
    <w:rsid w:val="00C2712C"/>
    <w:rsid w:val="00C32C1B"/>
    <w:rsid w:val="00C4484A"/>
    <w:rsid w:val="00C46241"/>
    <w:rsid w:val="00C51A32"/>
    <w:rsid w:val="00C530BF"/>
    <w:rsid w:val="00C54057"/>
    <w:rsid w:val="00C54934"/>
    <w:rsid w:val="00C56224"/>
    <w:rsid w:val="00C66463"/>
    <w:rsid w:val="00C70735"/>
    <w:rsid w:val="00C82EDE"/>
    <w:rsid w:val="00C85325"/>
    <w:rsid w:val="00C87319"/>
    <w:rsid w:val="00C93F1B"/>
    <w:rsid w:val="00C97D90"/>
    <w:rsid w:val="00CA3D6E"/>
    <w:rsid w:val="00CA78F7"/>
    <w:rsid w:val="00CB52F7"/>
    <w:rsid w:val="00CB6608"/>
    <w:rsid w:val="00CC102E"/>
    <w:rsid w:val="00CC4ADC"/>
    <w:rsid w:val="00CD1C53"/>
    <w:rsid w:val="00CD2A67"/>
    <w:rsid w:val="00CD4239"/>
    <w:rsid w:val="00CD606C"/>
    <w:rsid w:val="00CE1482"/>
    <w:rsid w:val="00CE1F43"/>
    <w:rsid w:val="00CE6244"/>
    <w:rsid w:val="00CF3703"/>
    <w:rsid w:val="00CF68D8"/>
    <w:rsid w:val="00D06196"/>
    <w:rsid w:val="00D06289"/>
    <w:rsid w:val="00D07762"/>
    <w:rsid w:val="00D14E18"/>
    <w:rsid w:val="00D1677B"/>
    <w:rsid w:val="00D23093"/>
    <w:rsid w:val="00D30384"/>
    <w:rsid w:val="00D31E23"/>
    <w:rsid w:val="00D35830"/>
    <w:rsid w:val="00D45566"/>
    <w:rsid w:val="00D518B1"/>
    <w:rsid w:val="00D52BE7"/>
    <w:rsid w:val="00D53FDB"/>
    <w:rsid w:val="00D55582"/>
    <w:rsid w:val="00D6445F"/>
    <w:rsid w:val="00D65942"/>
    <w:rsid w:val="00D6688B"/>
    <w:rsid w:val="00D67BC1"/>
    <w:rsid w:val="00D67BEC"/>
    <w:rsid w:val="00D71903"/>
    <w:rsid w:val="00D72F66"/>
    <w:rsid w:val="00D920D4"/>
    <w:rsid w:val="00D94CD8"/>
    <w:rsid w:val="00D95619"/>
    <w:rsid w:val="00DA094A"/>
    <w:rsid w:val="00DA189A"/>
    <w:rsid w:val="00DA1BFB"/>
    <w:rsid w:val="00DB024F"/>
    <w:rsid w:val="00DB55FF"/>
    <w:rsid w:val="00DC3E3B"/>
    <w:rsid w:val="00DC6563"/>
    <w:rsid w:val="00DC67A2"/>
    <w:rsid w:val="00DD574A"/>
    <w:rsid w:val="00DE1C39"/>
    <w:rsid w:val="00DE2057"/>
    <w:rsid w:val="00DE231C"/>
    <w:rsid w:val="00DE2AD2"/>
    <w:rsid w:val="00DE5056"/>
    <w:rsid w:val="00DF4EB3"/>
    <w:rsid w:val="00DF5C49"/>
    <w:rsid w:val="00E03EBD"/>
    <w:rsid w:val="00E0511E"/>
    <w:rsid w:val="00E0552F"/>
    <w:rsid w:val="00E10E4F"/>
    <w:rsid w:val="00E121E5"/>
    <w:rsid w:val="00E14BA2"/>
    <w:rsid w:val="00E20949"/>
    <w:rsid w:val="00E234D8"/>
    <w:rsid w:val="00E26EEE"/>
    <w:rsid w:val="00E3086A"/>
    <w:rsid w:val="00E30EB9"/>
    <w:rsid w:val="00E37D39"/>
    <w:rsid w:val="00E40611"/>
    <w:rsid w:val="00E528CA"/>
    <w:rsid w:val="00E547CA"/>
    <w:rsid w:val="00E551AC"/>
    <w:rsid w:val="00E65F99"/>
    <w:rsid w:val="00E677CE"/>
    <w:rsid w:val="00E7448C"/>
    <w:rsid w:val="00E761B8"/>
    <w:rsid w:val="00E824A7"/>
    <w:rsid w:val="00E858A8"/>
    <w:rsid w:val="00E85EB9"/>
    <w:rsid w:val="00E879CD"/>
    <w:rsid w:val="00E97059"/>
    <w:rsid w:val="00EA00A8"/>
    <w:rsid w:val="00EB00B6"/>
    <w:rsid w:val="00EB13DB"/>
    <w:rsid w:val="00EB1965"/>
    <w:rsid w:val="00EB24E5"/>
    <w:rsid w:val="00EB5353"/>
    <w:rsid w:val="00EB6566"/>
    <w:rsid w:val="00EB7871"/>
    <w:rsid w:val="00EC4CDA"/>
    <w:rsid w:val="00ED0999"/>
    <w:rsid w:val="00EE1213"/>
    <w:rsid w:val="00EE3618"/>
    <w:rsid w:val="00EE6F25"/>
    <w:rsid w:val="00EF0A3B"/>
    <w:rsid w:val="00EF24EA"/>
    <w:rsid w:val="00EF5211"/>
    <w:rsid w:val="00F01987"/>
    <w:rsid w:val="00F01C6B"/>
    <w:rsid w:val="00F04C40"/>
    <w:rsid w:val="00F131CB"/>
    <w:rsid w:val="00F13967"/>
    <w:rsid w:val="00F13FC7"/>
    <w:rsid w:val="00F1409F"/>
    <w:rsid w:val="00F17BC3"/>
    <w:rsid w:val="00F22528"/>
    <w:rsid w:val="00F234AD"/>
    <w:rsid w:val="00F23594"/>
    <w:rsid w:val="00F241C5"/>
    <w:rsid w:val="00F26BA5"/>
    <w:rsid w:val="00F278EE"/>
    <w:rsid w:val="00F34B07"/>
    <w:rsid w:val="00F4729E"/>
    <w:rsid w:val="00F51244"/>
    <w:rsid w:val="00F525A3"/>
    <w:rsid w:val="00F57C72"/>
    <w:rsid w:val="00F60DE9"/>
    <w:rsid w:val="00F6358F"/>
    <w:rsid w:val="00F65ACD"/>
    <w:rsid w:val="00F7086B"/>
    <w:rsid w:val="00F74778"/>
    <w:rsid w:val="00F8072E"/>
    <w:rsid w:val="00F83208"/>
    <w:rsid w:val="00F83D72"/>
    <w:rsid w:val="00F868C3"/>
    <w:rsid w:val="00F939B8"/>
    <w:rsid w:val="00FA7013"/>
    <w:rsid w:val="00FB2948"/>
    <w:rsid w:val="00FB5143"/>
    <w:rsid w:val="00FB566D"/>
    <w:rsid w:val="00FD09BD"/>
    <w:rsid w:val="00FD0B5A"/>
    <w:rsid w:val="00FD13CD"/>
    <w:rsid w:val="00FD4CF8"/>
    <w:rsid w:val="00FD5B5F"/>
    <w:rsid w:val="00FE474E"/>
    <w:rsid w:val="00FE538F"/>
    <w:rsid w:val="00FE5E72"/>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C6E8F"/>
  <w15:docId w15:val="{44E3500D-9AC5-4B36-B614-59EC7C1A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C97D90"/>
    <w:pPr>
      <w:numPr>
        <w:ilvl w:val="1"/>
        <w:numId w:val="1"/>
      </w:numPr>
      <w:spacing w:before="120" w:after="6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C97D90"/>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Akapitzlist1">
    <w:name w:val="Akapit z listą1"/>
    <w:basedOn w:val="Normalny"/>
    <w:rsid w:val="00B811CE"/>
    <w:pPr>
      <w:widowControl w:val="0"/>
      <w:suppressAutoHyphens/>
      <w:ind w:left="720"/>
    </w:pPr>
  </w:style>
  <w:style w:type="character" w:styleId="Hipercze">
    <w:name w:val="Hyperlink"/>
    <w:uiPriority w:val="99"/>
    <w:rsid w:val="00430AD9"/>
    <w:rPr>
      <w:color w:val="0000FF"/>
      <w:u w:val="single"/>
    </w:rPr>
  </w:style>
  <w:style w:type="character" w:customStyle="1" w:styleId="Nierozpoznanawzmianka1">
    <w:name w:val="Nierozpoznana wzmianka1"/>
    <w:basedOn w:val="Domylnaczcionkaakapitu"/>
    <w:uiPriority w:val="99"/>
    <w:semiHidden/>
    <w:unhideWhenUsed/>
    <w:rsid w:val="00C54934"/>
    <w:rPr>
      <w:color w:val="605E5C"/>
      <w:shd w:val="clear" w:color="auto" w:fill="E1DFDD"/>
    </w:rPr>
  </w:style>
  <w:style w:type="character" w:customStyle="1" w:styleId="Nierozpoznanawzmianka2">
    <w:name w:val="Nierozpoznana wzmianka2"/>
    <w:basedOn w:val="Domylnaczcionkaakapitu"/>
    <w:uiPriority w:val="99"/>
    <w:semiHidden/>
    <w:unhideWhenUsed/>
    <w:rsid w:val="00F22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164615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01582963">
      <w:bodyDiv w:val="1"/>
      <w:marLeft w:val="0"/>
      <w:marRight w:val="0"/>
      <w:marTop w:val="0"/>
      <w:marBottom w:val="0"/>
      <w:divBdr>
        <w:top w:val="none" w:sz="0" w:space="0" w:color="auto"/>
        <w:left w:val="none" w:sz="0" w:space="0" w:color="auto"/>
        <w:bottom w:val="none" w:sz="0" w:space="0" w:color="auto"/>
        <w:right w:val="none" w:sz="0" w:space="0" w:color="auto"/>
      </w:divBdr>
    </w:div>
    <w:div w:id="1605116220">
      <w:bodyDiv w:val="1"/>
      <w:marLeft w:val="0"/>
      <w:marRight w:val="0"/>
      <w:marTop w:val="0"/>
      <w:marBottom w:val="0"/>
      <w:divBdr>
        <w:top w:val="none" w:sz="0" w:space="0" w:color="auto"/>
        <w:left w:val="none" w:sz="0" w:space="0" w:color="auto"/>
        <w:bottom w:val="none" w:sz="0" w:space="0" w:color="auto"/>
        <w:right w:val="none" w:sz="0" w:space="0" w:color="auto"/>
      </w:divBdr>
    </w:div>
    <w:div w:id="17839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umatologia.srem.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umatologia.srem.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reumatologia.srem.net" TargetMode="External"/><Relationship Id="rId5" Type="http://schemas.openxmlformats.org/officeDocument/2006/relationships/numbering" Target="numbering.xml"/><Relationship Id="rId15" Type="http://schemas.openxmlformats.org/officeDocument/2006/relationships/hyperlink" Target="mailto:por@reumatologia.srem.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r@reumatologia.sre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B1E9A52005D44CBE32168FBE9D8793" ma:contentTypeVersion="11" ma:contentTypeDescription="Utwórz nowy dokument." ma:contentTypeScope="" ma:versionID="2082c3039d7dc3cba034e3b7351a71d1">
  <xsd:schema xmlns:xsd="http://www.w3.org/2001/XMLSchema" xmlns:xs="http://www.w3.org/2001/XMLSchema" xmlns:p="http://schemas.microsoft.com/office/2006/metadata/properties" xmlns:ns3="2fb75c8a-abd8-44fe-bdae-41ec282c6419" xmlns:ns4="70ad4aa4-7462-4b9c-8167-c79c9f78db5c" targetNamespace="http://schemas.microsoft.com/office/2006/metadata/properties" ma:root="true" ma:fieldsID="6daa42dbd3cfa98165a64a861a058045" ns3:_="" ns4:_="">
    <xsd:import namespace="2fb75c8a-abd8-44fe-bdae-41ec282c6419"/>
    <xsd:import namespace="70ad4aa4-7462-4b9c-8167-c79c9f78d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5c8a-abd8-44fe-bdae-41ec282c64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d4aa4-7462-4b9c-8167-c79c9f78db5c" elementFormDefault="qualified">
    <xsd:import namespace="http://schemas.microsoft.com/office/2006/documentManagement/types"/>
    <xsd:import namespace="http://schemas.microsoft.com/office/infopath/2007/PartnerControls"/>
    <xsd:element name="SharedWithUsers" ma:index="12"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description="" ma:internalName="SharedWithDetails" ma:readOnly="true">
      <xsd:simpleType>
        <xsd:restriction base="dms:Note">
          <xsd:maxLength value="255"/>
        </xsd:restriction>
      </xsd:simpleType>
    </xsd:element>
    <xsd:element name="SharingHintHash" ma:index="14"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759F-F5F5-43D1-BA5E-23D1B35F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5c8a-abd8-44fe-bdae-41ec282c6419"/>
    <ds:schemaRef ds:uri="70ad4aa4-7462-4b9c-8167-c79c9f78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12D12-A922-4CDE-B860-D19EB85A7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ED911-E8EB-4606-B385-5224DA13EC45}">
  <ds:schemaRefs>
    <ds:schemaRef ds:uri="http://schemas.microsoft.com/sharepoint/v3/contenttype/forms"/>
  </ds:schemaRefs>
</ds:datastoreItem>
</file>

<file path=customXml/itemProps4.xml><?xml version="1.0" encoding="utf-8"?>
<ds:datastoreItem xmlns:ds="http://schemas.openxmlformats.org/officeDocument/2006/customXml" ds:itemID="{6AEB2D90-19C5-45C5-926D-C7F15CB5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TotalTime>
  <Pages>29</Pages>
  <Words>10459</Words>
  <Characters>62758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Anna</cp:lastModifiedBy>
  <cp:revision>21</cp:revision>
  <cp:lastPrinted>1900-12-31T22:00:00Z</cp:lastPrinted>
  <dcterms:created xsi:type="dcterms:W3CDTF">2019-08-28T16:06:00Z</dcterms:created>
  <dcterms:modified xsi:type="dcterms:W3CDTF">2019-08-29T12:02:00Z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y fmtid="{D5CDD505-2E9C-101B-9397-08002B2CF9AE}" pid="7" name="ContentTypeId">
    <vt:lpwstr>0x01010006B1E9A52005D44CBE32168FBE9D8793</vt:lpwstr>
  </property>
</Properties>
</file>