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1F" w:rsidRDefault="004D4D1F">
      <w:pPr>
        <w:pStyle w:val="Nagwek1"/>
        <w:spacing w:line="360" w:lineRule="auto"/>
        <w:rPr>
          <w:b/>
          <w:sz w:val="24"/>
        </w:rPr>
      </w:pPr>
    </w:p>
    <w:p w:rsidR="00471F78" w:rsidRPr="006A3F35" w:rsidRDefault="00B21373">
      <w:pPr>
        <w:pStyle w:val="Nagwek1"/>
        <w:spacing w:line="360" w:lineRule="auto"/>
        <w:rPr>
          <w:b/>
          <w:sz w:val="24"/>
        </w:rPr>
      </w:pPr>
      <w:r w:rsidRPr="006A3F35">
        <w:rPr>
          <w:b/>
          <w:sz w:val="24"/>
        </w:rPr>
        <w:t xml:space="preserve">UMOWA  nr </w:t>
      </w:r>
      <w:r w:rsidR="00301BA9">
        <w:rPr>
          <w:b/>
          <w:sz w:val="24"/>
        </w:rPr>
        <w:t>……………</w:t>
      </w:r>
    </w:p>
    <w:p w:rsidR="00471F78" w:rsidRPr="006A3F35" w:rsidRDefault="00471F78">
      <w:pPr>
        <w:spacing w:line="360" w:lineRule="auto"/>
        <w:jc w:val="both"/>
        <w:rPr>
          <w:sz w:val="22"/>
        </w:rPr>
      </w:pPr>
    </w:p>
    <w:p w:rsidR="003C1703" w:rsidRPr="006A3F35" w:rsidRDefault="003C1703" w:rsidP="003C1703">
      <w:pPr>
        <w:spacing w:line="360" w:lineRule="auto"/>
        <w:jc w:val="both"/>
        <w:rPr>
          <w:sz w:val="22"/>
          <w:szCs w:val="22"/>
        </w:rPr>
      </w:pPr>
      <w:r w:rsidRPr="006A3F35">
        <w:rPr>
          <w:sz w:val="22"/>
          <w:szCs w:val="22"/>
        </w:rPr>
        <w:t>zawarta w dniu</w:t>
      </w:r>
      <w:r w:rsidR="00DC1FA5">
        <w:rPr>
          <w:sz w:val="22"/>
          <w:szCs w:val="22"/>
        </w:rPr>
        <w:t>……………..</w:t>
      </w:r>
      <w:r w:rsidRPr="006A3F35">
        <w:rPr>
          <w:sz w:val="22"/>
          <w:szCs w:val="22"/>
        </w:rPr>
        <w:t>r. pomiędzy:</w:t>
      </w:r>
    </w:p>
    <w:p w:rsidR="006A3F35" w:rsidRPr="006A3F35" w:rsidRDefault="006A3F35" w:rsidP="006A3F35">
      <w:pPr>
        <w:spacing w:line="360" w:lineRule="auto"/>
        <w:rPr>
          <w:sz w:val="22"/>
          <w:szCs w:val="22"/>
        </w:rPr>
      </w:pPr>
      <w:r w:rsidRPr="006A3F35">
        <w:rPr>
          <w:b/>
          <w:sz w:val="22"/>
          <w:szCs w:val="22"/>
        </w:rPr>
        <w:t>Skarbem Pa</w:t>
      </w:r>
      <w:r w:rsidRPr="006A3F35">
        <w:rPr>
          <w:rFonts w:cs="Arial"/>
          <w:b/>
          <w:sz w:val="22"/>
          <w:szCs w:val="22"/>
        </w:rPr>
        <w:t>ń</w:t>
      </w:r>
      <w:r w:rsidRPr="006A3F35">
        <w:rPr>
          <w:b/>
          <w:sz w:val="22"/>
          <w:szCs w:val="22"/>
        </w:rPr>
        <w:t>stwa</w:t>
      </w:r>
      <w:r w:rsidRPr="006A3F35">
        <w:rPr>
          <w:sz w:val="22"/>
          <w:szCs w:val="22"/>
        </w:rPr>
        <w:t>, w imieniu którego działa</w:t>
      </w:r>
      <w:r w:rsidRPr="006A3F35">
        <w:rPr>
          <w:b/>
          <w:sz w:val="22"/>
          <w:szCs w:val="22"/>
        </w:rPr>
        <w:t xml:space="preserve"> </w:t>
      </w:r>
      <w:r w:rsidR="00A94A4F">
        <w:rPr>
          <w:b/>
          <w:sz w:val="22"/>
          <w:szCs w:val="22"/>
        </w:rPr>
        <w:t xml:space="preserve">……………………………………………………………. </w:t>
      </w:r>
      <w:r w:rsidRPr="006A3F35">
        <w:rPr>
          <w:sz w:val="22"/>
          <w:szCs w:val="22"/>
        </w:rPr>
        <w:t>wyst</w:t>
      </w:r>
      <w:r w:rsidRPr="006A3F35">
        <w:rPr>
          <w:rFonts w:cs="Arial"/>
          <w:sz w:val="22"/>
          <w:szCs w:val="22"/>
        </w:rPr>
        <w:t>ę</w:t>
      </w:r>
      <w:r w:rsidRPr="006A3F35">
        <w:rPr>
          <w:sz w:val="22"/>
          <w:szCs w:val="22"/>
        </w:rPr>
        <w:t>puj</w:t>
      </w:r>
      <w:r w:rsidRPr="006A3F35">
        <w:rPr>
          <w:rFonts w:cs="Arial"/>
          <w:sz w:val="22"/>
          <w:szCs w:val="22"/>
        </w:rPr>
        <w:t>ą</w:t>
      </w:r>
      <w:r w:rsidRPr="006A3F35">
        <w:rPr>
          <w:sz w:val="22"/>
          <w:szCs w:val="22"/>
        </w:rPr>
        <w:t>cy na podstawie pełnomocnictwa udzielonego przez Komendanta Wojewódzkiego Policji w Opolu z siedzib</w:t>
      </w:r>
      <w:r w:rsidRPr="006A3F35">
        <w:rPr>
          <w:rFonts w:cs="Arial"/>
          <w:sz w:val="22"/>
          <w:szCs w:val="22"/>
        </w:rPr>
        <w:t xml:space="preserve">ą </w:t>
      </w:r>
      <w:r w:rsidRPr="006A3F35">
        <w:rPr>
          <w:sz w:val="22"/>
          <w:szCs w:val="22"/>
        </w:rPr>
        <w:t>przy ul. Korfantego 2, 45-077 Opole</w:t>
      </w:r>
    </w:p>
    <w:p w:rsidR="00DC1FA5" w:rsidRDefault="006A3F35" w:rsidP="006A3F3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6A3F35">
        <w:rPr>
          <w:sz w:val="22"/>
          <w:szCs w:val="22"/>
        </w:rPr>
        <w:t>zwanym w dalszej cz</w:t>
      </w:r>
      <w:r w:rsidRPr="006A3F35">
        <w:rPr>
          <w:rFonts w:cs="Arial"/>
          <w:sz w:val="22"/>
          <w:szCs w:val="22"/>
        </w:rPr>
        <w:t>ęś</w:t>
      </w:r>
      <w:r w:rsidRPr="006A3F35">
        <w:rPr>
          <w:sz w:val="22"/>
          <w:szCs w:val="22"/>
        </w:rPr>
        <w:t xml:space="preserve">ci umowy </w:t>
      </w:r>
      <w:r w:rsidRPr="006A3F35">
        <w:rPr>
          <w:rFonts w:cs="Arial"/>
          <w:sz w:val="22"/>
          <w:szCs w:val="22"/>
        </w:rPr>
        <w:t>„</w:t>
      </w:r>
      <w:r w:rsidRPr="006A3F35">
        <w:rPr>
          <w:rFonts w:cs="Arial"/>
          <w:b/>
          <w:sz w:val="22"/>
          <w:szCs w:val="22"/>
        </w:rPr>
        <w:t>Zamawiającym”</w:t>
      </w:r>
    </w:p>
    <w:p w:rsidR="00471F78" w:rsidRPr="004D4D1F" w:rsidRDefault="00471F78" w:rsidP="006A3F35">
      <w:pPr>
        <w:spacing w:line="360" w:lineRule="auto"/>
        <w:jc w:val="both"/>
        <w:rPr>
          <w:sz w:val="22"/>
          <w:szCs w:val="22"/>
        </w:rPr>
      </w:pPr>
      <w:r w:rsidRPr="004D4D1F">
        <w:rPr>
          <w:sz w:val="22"/>
          <w:szCs w:val="22"/>
        </w:rPr>
        <w:t>a</w:t>
      </w:r>
    </w:p>
    <w:p w:rsidR="00471F78" w:rsidRDefault="00301BA9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BA9" w:rsidRDefault="00A94A4F">
      <w:pPr>
        <w:spacing w:line="360" w:lineRule="auto"/>
        <w:jc w:val="both"/>
        <w:rPr>
          <w:b/>
          <w:sz w:val="22"/>
        </w:rPr>
      </w:pPr>
      <w:r>
        <w:rPr>
          <w:sz w:val="22"/>
        </w:rPr>
        <w:t>zwanym w dalszej części umowy „</w:t>
      </w:r>
      <w:r w:rsidRPr="00A94A4F">
        <w:rPr>
          <w:b/>
          <w:sz w:val="22"/>
        </w:rPr>
        <w:t>Wykonawcą</w:t>
      </w:r>
      <w:r>
        <w:rPr>
          <w:b/>
          <w:sz w:val="22"/>
        </w:rPr>
        <w:t>”</w:t>
      </w:r>
    </w:p>
    <w:p w:rsidR="00A94A4F" w:rsidRDefault="00A94A4F">
      <w:pPr>
        <w:spacing w:line="360" w:lineRule="auto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471F78" w:rsidRDefault="00471F7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Zamawiający zleca, a Wykonawca przyjmuje do wykonania usługę w zakresie konserwacji urządzeń dźwigowych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>:</w:t>
      </w:r>
    </w:p>
    <w:p w:rsidR="00471F78" w:rsidRDefault="00471F78" w:rsidP="00B21373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Dźwigu osobowego okrężnego 10-cio kabinowego w budynku KWP w Opolu przy </w:t>
      </w:r>
      <w:r>
        <w:rPr>
          <w:sz w:val="22"/>
        </w:rPr>
        <w:br/>
      </w:r>
      <w:r>
        <w:rPr>
          <w:b/>
          <w:sz w:val="22"/>
        </w:rPr>
        <w:t>ul. Korfantego 2,</w:t>
      </w:r>
    </w:p>
    <w:p w:rsidR="00471F78" w:rsidRDefault="00471F78" w:rsidP="00B21373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sz w:val="22"/>
        </w:rPr>
      </w:pPr>
      <w:r>
        <w:rPr>
          <w:b/>
          <w:sz w:val="22"/>
        </w:rPr>
        <w:t xml:space="preserve">Dźwigów towarowo-osobowych (2 </w:t>
      </w:r>
      <w:proofErr w:type="spellStart"/>
      <w:r>
        <w:rPr>
          <w:b/>
          <w:sz w:val="22"/>
        </w:rPr>
        <w:t>szt</w:t>
      </w:r>
      <w:proofErr w:type="spellEnd"/>
      <w:r>
        <w:rPr>
          <w:b/>
          <w:sz w:val="22"/>
        </w:rPr>
        <w:t>) Q-1,0 Mg, 3-przystanki, 3 dojścia w budynku magazynowym w Opolu przy ul. Oleskiej 95.</w:t>
      </w:r>
    </w:p>
    <w:p w:rsidR="00471F78" w:rsidRDefault="00471F78">
      <w:pPr>
        <w:spacing w:line="360" w:lineRule="auto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471F78" w:rsidRDefault="00471F78" w:rsidP="00B21373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Wykonawca oświadcza, że posiada odpowiednie uprawnienia wydane przez Urząd Dozoru Technicznego</w:t>
      </w:r>
      <w:r w:rsidR="00B21373">
        <w:rPr>
          <w:sz w:val="22"/>
        </w:rPr>
        <w:t xml:space="preserve"> do wykonywania prac konserwacyjnych urządzeń dźwigowych.</w:t>
      </w:r>
      <w:r>
        <w:rPr>
          <w:sz w:val="22"/>
        </w:rPr>
        <w:t>.</w:t>
      </w:r>
    </w:p>
    <w:p w:rsidR="00471F78" w:rsidRDefault="00471F78" w:rsidP="00B21373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Wykonawca zobowiązuje się do stałej kontroli nad urządzeniem w zakresie i sposobie ustalonym w Dokumentacji Techniczno-Ruchowej, przepisami Dozoru Technicznego, przepisami BHP oraz przepisami Budowy Urządzeń Elektrycznych.</w:t>
      </w:r>
    </w:p>
    <w:p w:rsidR="00471F78" w:rsidRDefault="00471F78">
      <w:pPr>
        <w:spacing w:line="360" w:lineRule="auto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471F78" w:rsidRDefault="00471F78">
      <w:pPr>
        <w:spacing w:line="360" w:lineRule="auto"/>
        <w:jc w:val="both"/>
        <w:rPr>
          <w:sz w:val="22"/>
        </w:rPr>
      </w:pPr>
      <w:r>
        <w:rPr>
          <w:sz w:val="22"/>
        </w:rPr>
        <w:t>W ramach przedmiotu niniejszej umowy Wykonawca zobowiązuje się do:</w:t>
      </w:r>
    </w:p>
    <w:p w:rsidR="00471F78" w:rsidRDefault="00471F78" w:rsidP="00B21373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jc w:val="both"/>
        <w:rPr>
          <w:sz w:val="22"/>
        </w:rPr>
      </w:pPr>
      <w:r>
        <w:rPr>
          <w:sz w:val="22"/>
        </w:rPr>
        <w:t>Utrzymania urządzenia w stanie technicznym, zapewniającym jego maksymalnie sprawną i bezpieczną eksploatację poprzez prowadzenie stałych czynności konserwacyjnych części lub całego urządzenia zgodnie z załącznikiem nr 1, stanowiącym integralną część umowy.</w:t>
      </w:r>
    </w:p>
    <w:p w:rsidR="00471F78" w:rsidRDefault="00471F78" w:rsidP="00B21373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Czynności konserwacyjne oraz uwagi i spostrzeżenia odnośnie stanu technicznego urządzeń dźwigowych Wykonawca będzie każdorazowo odnotowywał w książce konserwacji.</w:t>
      </w:r>
    </w:p>
    <w:p w:rsidR="00471F78" w:rsidRDefault="00471F78" w:rsidP="00B21373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Prowadzenia wszelkich spraw z Urzędem Dozoru Technicznego w przygotowaniu do badania okresowego oraz udziału konserwatorów w rewizjach okresowych i nadzwyczajnych,</w:t>
      </w:r>
    </w:p>
    <w:p w:rsidR="003C1703" w:rsidRDefault="00471F78" w:rsidP="003C1703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Wykonywania okresowych pomiarów instalacji elektrycznej, raz w roku.</w:t>
      </w:r>
    </w:p>
    <w:p w:rsidR="000B3D05" w:rsidRDefault="000B3D05" w:rsidP="000B3D05">
      <w:pPr>
        <w:tabs>
          <w:tab w:val="left" w:pos="0"/>
          <w:tab w:val="left" w:pos="284"/>
        </w:tabs>
        <w:spacing w:line="360" w:lineRule="auto"/>
        <w:ind w:left="284"/>
        <w:jc w:val="both"/>
        <w:rPr>
          <w:sz w:val="22"/>
        </w:rPr>
      </w:pPr>
    </w:p>
    <w:p w:rsidR="000B3D05" w:rsidRDefault="000B3D05" w:rsidP="000B3D05">
      <w:pPr>
        <w:tabs>
          <w:tab w:val="left" w:pos="0"/>
          <w:tab w:val="left" w:pos="284"/>
        </w:tabs>
        <w:spacing w:line="360" w:lineRule="auto"/>
        <w:ind w:left="284"/>
        <w:jc w:val="both"/>
        <w:rPr>
          <w:sz w:val="22"/>
        </w:rPr>
      </w:pPr>
    </w:p>
    <w:p w:rsidR="003C1703" w:rsidRPr="003C1703" w:rsidRDefault="003C1703" w:rsidP="003C1703">
      <w:pPr>
        <w:tabs>
          <w:tab w:val="left" w:pos="0"/>
          <w:tab w:val="left" w:pos="284"/>
        </w:tabs>
        <w:spacing w:line="360" w:lineRule="auto"/>
        <w:ind w:left="284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471F78" w:rsidRDefault="00471F78">
      <w:pPr>
        <w:spacing w:line="360" w:lineRule="auto"/>
        <w:jc w:val="both"/>
        <w:rPr>
          <w:sz w:val="22"/>
        </w:rPr>
      </w:pPr>
      <w:r>
        <w:rPr>
          <w:sz w:val="22"/>
        </w:rPr>
        <w:t>W ramach przedmiotu niniejszej umowy Wykonawca nie jest zobowiązany do:</w:t>
      </w:r>
    </w:p>
    <w:p w:rsidR="00471F78" w:rsidRDefault="00471F78" w:rsidP="00B2137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Wykonywania napraw związanych ze zużyciem, dewastacją, umyślnym zniszczeniem </w:t>
      </w:r>
      <w:r>
        <w:rPr>
          <w:sz w:val="22"/>
        </w:rPr>
        <w:br/>
        <w:t>i uszkodzeniem lub kradzieżą części i zespołów urządzeń dźwigowych.</w:t>
      </w:r>
    </w:p>
    <w:p w:rsidR="00471F78" w:rsidRDefault="00471F78" w:rsidP="00B2137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Realizacji planowanych przez Zamawiającego remontów oraz modernizacji tych urządzeń.</w:t>
      </w:r>
    </w:p>
    <w:p w:rsidR="00471F78" w:rsidRDefault="00471F78" w:rsidP="00B2137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Wykonywania robót malarsko-murarskich związanych z urządzeniami dźwigowymi.</w:t>
      </w:r>
    </w:p>
    <w:p w:rsidR="00471F78" w:rsidRDefault="00471F78" w:rsidP="00B2137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Wykonywania robót elektrycznych związanych z konserwacją, wymianą lub naprawą linii zasilających urządzenia dźwigowe poza głównymi wyłącznikami dźwigowymi oraz obwodów oświetlenia poza zabezpieczeniami w maszynowniach.</w:t>
      </w:r>
    </w:p>
    <w:p w:rsidR="00471F78" w:rsidRDefault="00471F78">
      <w:pPr>
        <w:spacing w:line="360" w:lineRule="auto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471F78" w:rsidRDefault="00471F78" w:rsidP="00B21373">
      <w:pPr>
        <w:pStyle w:val="Tekstpodstawowy23"/>
        <w:numPr>
          <w:ilvl w:val="0"/>
          <w:numId w:val="5"/>
        </w:numPr>
        <w:rPr>
          <w:b/>
        </w:rPr>
      </w:pPr>
      <w:r>
        <w:t xml:space="preserve">Tytułem wynagrodzenia za wykonanie przedmiotu umowy w zakresie określonym w § 1, Zamawiający będzie płacił Wykonawcy miesięczne ryczałtowe wynagrodzenie, niepodlegające zmianie w trakcie realizacji niniejszej umowy w wysokości </w:t>
      </w:r>
      <w:r w:rsidR="00301BA9">
        <w:rPr>
          <w:b/>
        </w:rPr>
        <w:t>…………….</w:t>
      </w:r>
      <w:r>
        <w:rPr>
          <w:b/>
        </w:rPr>
        <w:t xml:space="preserve"> netto</w:t>
      </w:r>
      <w:r>
        <w:t>.</w:t>
      </w:r>
    </w:p>
    <w:p w:rsidR="00471F78" w:rsidRPr="004D4D1F" w:rsidRDefault="00471F78" w:rsidP="00B21373">
      <w:pPr>
        <w:pStyle w:val="Tekstpodstawowy23"/>
        <w:numPr>
          <w:ilvl w:val="0"/>
          <w:numId w:val="5"/>
        </w:numPr>
      </w:pPr>
      <w:r w:rsidRPr="004D4D1F">
        <w:t xml:space="preserve">Umowna wartość przedmiotu umowy, stanowiąca wynagrodzenie Wykonawcy wynosi netto: </w:t>
      </w:r>
      <w:r w:rsidR="00301BA9">
        <w:t>………………….</w:t>
      </w:r>
      <w:r w:rsidRPr="004D4D1F">
        <w:t xml:space="preserve"> zł.</w:t>
      </w:r>
      <w:r w:rsidRPr="004D4D1F">
        <w:br/>
        <w:t xml:space="preserve">słownie: </w:t>
      </w:r>
      <w:r w:rsidR="00301BA9">
        <w:t>………………………………………………………………………………………………</w:t>
      </w:r>
      <w:r w:rsidRPr="004D4D1F">
        <w:t xml:space="preserve"> zł.</w:t>
      </w:r>
    </w:p>
    <w:p w:rsidR="00471F78" w:rsidRDefault="00471F78" w:rsidP="00B21373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Do ustalonego wynagrodzenia Wykonawca doliczy należny podatek VAT</w:t>
      </w:r>
      <w:r w:rsidR="006C6DCE">
        <w:rPr>
          <w:sz w:val="22"/>
        </w:rPr>
        <w:t xml:space="preserve"> </w:t>
      </w:r>
      <w:r>
        <w:rPr>
          <w:sz w:val="22"/>
        </w:rPr>
        <w:t>(2</w:t>
      </w:r>
      <w:r w:rsidR="006C6DCE">
        <w:rPr>
          <w:sz w:val="22"/>
        </w:rPr>
        <w:t>3</w:t>
      </w:r>
      <w:r>
        <w:rPr>
          <w:sz w:val="22"/>
        </w:rPr>
        <w:t>%).</w:t>
      </w:r>
    </w:p>
    <w:p w:rsidR="00471F78" w:rsidRDefault="00471F78">
      <w:pPr>
        <w:spacing w:line="360" w:lineRule="auto"/>
        <w:ind w:left="360"/>
        <w:jc w:val="center"/>
        <w:rPr>
          <w:b/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471F78" w:rsidRDefault="00471F78">
      <w:pPr>
        <w:spacing w:line="360" w:lineRule="auto"/>
        <w:jc w:val="both"/>
        <w:rPr>
          <w:sz w:val="22"/>
        </w:rPr>
      </w:pPr>
      <w:r>
        <w:rPr>
          <w:sz w:val="22"/>
        </w:rPr>
        <w:t>Zamawiający będzie opłacał należności dla Wykonawcy za wykonane usługi w ciągu 14 dni od daty otrzymania faktury VAT, przelewem na jego rachunek określony w fakturze.</w:t>
      </w:r>
    </w:p>
    <w:p w:rsidR="00471F78" w:rsidRDefault="00471F78">
      <w:pPr>
        <w:spacing w:line="360" w:lineRule="auto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471F78" w:rsidRPr="005978FB" w:rsidRDefault="00471F78" w:rsidP="005978FB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Niniejszą umowę zawiera się na czas określony </w:t>
      </w:r>
      <w:r w:rsidRPr="00FD27D1">
        <w:rPr>
          <w:b/>
          <w:sz w:val="22"/>
        </w:rPr>
        <w:t>od 01-01-20</w:t>
      </w:r>
      <w:r w:rsidR="00DC1FA5">
        <w:rPr>
          <w:b/>
          <w:sz w:val="22"/>
        </w:rPr>
        <w:t>21</w:t>
      </w:r>
      <w:r w:rsidRPr="00FD27D1">
        <w:rPr>
          <w:b/>
          <w:sz w:val="22"/>
        </w:rPr>
        <w:t xml:space="preserve"> r. do 31-12-20</w:t>
      </w:r>
      <w:r w:rsidR="005978FB" w:rsidRPr="00FD27D1">
        <w:rPr>
          <w:b/>
          <w:sz w:val="22"/>
        </w:rPr>
        <w:t>2</w:t>
      </w:r>
      <w:r w:rsidR="00DC1FA5">
        <w:rPr>
          <w:b/>
          <w:sz w:val="22"/>
        </w:rPr>
        <w:t>3</w:t>
      </w:r>
      <w:r w:rsidRPr="00FD27D1">
        <w:rPr>
          <w:b/>
          <w:sz w:val="22"/>
        </w:rPr>
        <w:t xml:space="preserve"> r.</w:t>
      </w:r>
    </w:p>
    <w:p w:rsidR="00471F78" w:rsidRDefault="00471F78" w:rsidP="00B21373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Strony umowy zachowują możliwość wcześniejszego rozwiązania umowy </w:t>
      </w:r>
      <w:r w:rsidR="00E270F2">
        <w:rPr>
          <w:sz w:val="22"/>
        </w:rPr>
        <w:t>za pisemnym porozumieniem stron oraz po upływie miesięcznego okresu wypowiedzenia.</w:t>
      </w:r>
    </w:p>
    <w:p w:rsidR="00471F78" w:rsidRDefault="00471F78" w:rsidP="00B21373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>W razie wystąpienia okoliczności powodującej, że wykonanie usługi nie leży w interesie publicznym, Zamawiający zastrzega sobie prawo do rozwiązania umowy ze skutkiem natychmiastowym bez zapłaty odszkodowania dla Wykonawcy.</w:t>
      </w:r>
    </w:p>
    <w:p w:rsidR="00471F78" w:rsidRDefault="00471F78" w:rsidP="00B21373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Zamawiającemu przysługuje prawo </w:t>
      </w:r>
      <w:r w:rsidR="00E270F2">
        <w:rPr>
          <w:sz w:val="22"/>
        </w:rPr>
        <w:t xml:space="preserve">rozwiązania umowy bez wypowiedzenia </w:t>
      </w:r>
      <w:r>
        <w:rPr>
          <w:sz w:val="22"/>
        </w:rPr>
        <w:t>z winy Wykonawcy i bez zapłaty odszkodowania dla Wykonawcy, jeżeli Wykonawca wykonuje przedmiot umowy nienależycie lub niezgodnie z warunkami technicznymi.</w:t>
      </w:r>
    </w:p>
    <w:p w:rsidR="00471F78" w:rsidRDefault="00471F78" w:rsidP="00B21373">
      <w:pPr>
        <w:pStyle w:val="Tekstpodstawowy24"/>
        <w:numPr>
          <w:ilvl w:val="0"/>
          <w:numId w:val="6"/>
        </w:numPr>
      </w:pPr>
      <w:r>
        <w:t>W przypadku nie wykonania usługi bądź częściowego jego wykonania, Zamawiający potrąci Wykonawcy całą kwotę za niewykonaną usługę lub wykonana wadliwie.</w:t>
      </w:r>
    </w:p>
    <w:p w:rsidR="00471F78" w:rsidRDefault="00471F78" w:rsidP="00B21373">
      <w:pPr>
        <w:pStyle w:val="Tekstpodstawowy24"/>
        <w:ind w:left="0"/>
      </w:pPr>
    </w:p>
    <w:p w:rsidR="00A4602B" w:rsidRDefault="00A4602B" w:rsidP="00B21373">
      <w:pPr>
        <w:pStyle w:val="Tekstpodstawowy24"/>
        <w:ind w:left="0"/>
      </w:pPr>
      <w:bookmarkStart w:id="0" w:name="_GoBack"/>
      <w:bookmarkEnd w:id="0"/>
    </w:p>
    <w:p w:rsidR="004D4D1F" w:rsidRDefault="004D4D1F">
      <w:pPr>
        <w:spacing w:line="360" w:lineRule="auto"/>
        <w:jc w:val="center"/>
        <w:rPr>
          <w:b/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471F78" w:rsidRDefault="00471F78" w:rsidP="00B21373">
      <w:pPr>
        <w:pStyle w:val="Tekstpodstawowy23"/>
        <w:numPr>
          <w:ilvl w:val="0"/>
          <w:numId w:val="7"/>
        </w:numPr>
        <w:tabs>
          <w:tab w:val="clear" w:pos="0"/>
        </w:tabs>
      </w:pPr>
      <w:r>
        <w:t xml:space="preserve">W przypadku stwierdzenia zagrożenia dla ludzi i mienia, Zamawiający zobowiązany jest unieruchomić urządzenie i zabezpieczyć przed dostępem osób trzecich oraz powiadomić </w:t>
      </w:r>
      <w:r w:rsidRPr="004D4D1F">
        <w:t>Wykonawcę, a także zapewnić swobodny dostęp</w:t>
      </w:r>
      <w:r>
        <w:t xml:space="preserve"> do urządzenia.</w:t>
      </w:r>
    </w:p>
    <w:p w:rsidR="00471F78" w:rsidRDefault="00471F78" w:rsidP="00B21373">
      <w:pPr>
        <w:pStyle w:val="Tekstpodstawowy23"/>
        <w:numPr>
          <w:ilvl w:val="0"/>
          <w:numId w:val="7"/>
        </w:numPr>
        <w:tabs>
          <w:tab w:val="clear" w:pos="0"/>
        </w:tabs>
      </w:pPr>
      <w:r>
        <w:t>Wykonawca nie odpowiada za wypadki spowodowane nieostrożnością lub niewłaściwą obsługą urządzenia.</w:t>
      </w:r>
    </w:p>
    <w:p w:rsidR="00471F78" w:rsidRDefault="00471F78" w:rsidP="00B21373">
      <w:pPr>
        <w:pStyle w:val="Tekstpodstawowy23"/>
        <w:numPr>
          <w:ilvl w:val="0"/>
          <w:numId w:val="7"/>
        </w:numPr>
        <w:tabs>
          <w:tab w:val="clear" w:pos="0"/>
        </w:tabs>
      </w:pPr>
      <w:r>
        <w:t>W razie zgłoszonej awarii przy urządzeniach przez Zamawiającego, Wykonawca przystąpi do jej usuwania w ciągu 2 godzin od chwili jej zgłoszenia.</w:t>
      </w:r>
    </w:p>
    <w:p w:rsidR="00471F78" w:rsidRDefault="00471F78" w:rsidP="00B21373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</w:p>
    <w:p w:rsidR="00471F78" w:rsidRDefault="00471F78" w:rsidP="00B21373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71F78" w:rsidRDefault="00471F78" w:rsidP="00B21373">
      <w:pPr>
        <w:pStyle w:val="Tekstpodstawowy23"/>
        <w:numPr>
          <w:ilvl w:val="3"/>
          <w:numId w:val="7"/>
        </w:numPr>
        <w:tabs>
          <w:tab w:val="clear" w:pos="0"/>
        </w:tabs>
        <w:ind w:left="284" w:hanging="284"/>
      </w:pPr>
      <w:r>
        <w:t>Wszelkie zmiany i uzupełnienia niniejszej umowy wymagają formy pisemnej pod rygorem nieważności.</w:t>
      </w:r>
    </w:p>
    <w:p w:rsidR="00471F78" w:rsidRDefault="00471F78" w:rsidP="00B21373">
      <w:pPr>
        <w:pStyle w:val="Tekstpodstawowy23"/>
        <w:numPr>
          <w:ilvl w:val="3"/>
          <w:numId w:val="7"/>
        </w:numPr>
        <w:tabs>
          <w:tab w:val="clear" w:pos="0"/>
        </w:tabs>
        <w:ind w:left="284" w:hanging="284"/>
      </w:pPr>
      <w:r>
        <w:t>Zmiany umowy i wprowadzenie nowych postanowień niekorzystnych dla Zamawiającego są niedopuszczalne, z wyjątkiem konieczności wprowadzenia zmian wynikających z okoliczności, których nie można było przewidzieć w chwili zawarcia umowy.</w:t>
      </w:r>
    </w:p>
    <w:p w:rsidR="00471F78" w:rsidRDefault="00471F78" w:rsidP="00B21373">
      <w:pPr>
        <w:pStyle w:val="Tekstpodstawowy23"/>
        <w:numPr>
          <w:ilvl w:val="3"/>
          <w:numId w:val="7"/>
        </w:numPr>
        <w:tabs>
          <w:tab w:val="clear" w:pos="0"/>
        </w:tabs>
        <w:ind w:left="284" w:hanging="284"/>
      </w:pPr>
      <w:r>
        <w:t>W sprawach nieuregulowanych niniejszą umową mają zastosowanie przepisy Kodeksu Cywilnego.</w:t>
      </w:r>
    </w:p>
    <w:p w:rsidR="00471F78" w:rsidRDefault="00471F78" w:rsidP="00B21373">
      <w:pPr>
        <w:pStyle w:val="Tekstpodstawowy23"/>
        <w:numPr>
          <w:ilvl w:val="3"/>
          <w:numId w:val="7"/>
        </w:numPr>
        <w:tabs>
          <w:tab w:val="clear" w:pos="0"/>
        </w:tabs>
        <w:ind w:left="284" w:hanging="284"/>
      </w:pPr>
      <w:r>
        <w:t>Właściwym do rozstrzygnięcia sporów wynikłych w trakcie realizacji niniejszej umowy jest sąd powszechny w Opolu.</w:t>
      </w:r>
    </w:p>
    <w:p w:rsidR="00471F78" w:rsidRDefault="00471F78">
      <w:pPr>
        <w:spacing w:line="360" w:lineRule="auto"/>
        <w:jc w:val="both"/>
        <w:rPr>
          <w:sz w:val="22"/>
        </w:rPr>
      </w:pPr>
    </w:p>
    <w:p w:rsidR="00471F78" w:rsidRDefault="00471F7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471F78" w:rsidRDefault="00471F78">
      <w:pPr>
        <w:pStyle w:val="Tekstpodstawowy23"/>
        <w:tabs>
          <w:tab w:val="clear" w:pos="0"/>
        </w:tabs>
      </w:pPr>
      <w:r>
        <w:t>Umowa została sporządzona w dwóch jednobrzmiących egzemplarzach po jednym dla każdej ze Stron.</w:t>
      </w:r>
    </w:p>
    <w:p w:rsidR="00471F78" w:rsidRDefault="00471F78">
      <w:pPr>
        <w:pStyle w:val="Tekstpodstawowy23"/>
        <w:tabs>
          <w:tab w:val="clear" w:pos="0"/>
        </w:tabs>
      </w:pPr>
    </w:p>
    <w:p w:rsidR="00471F78" w:rsidRDefault="00471F78">
      <w:pPr>
        <w:pStyle w:val="Tekstpodstawowy23"/>
        <w:tabs>
          <w:tab w:val="clear" w:pos="0"/>
        </w:tabs>
      </w:pPr>
    </w:p>
    <w:p w:rsidR="00471F78" w:rsidRDefault="00471F78">
      <w:pPr>
        <w:pStyle w:val="Tekstpodstawowy23"/>
        <w:tabs>
          <w:tab w:val="clear" w:pos="0"/>
        </w:tabs>
        <w:ind w:left="426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sectPr w:rsidR="00471F78" w:rsidSect="003C1703">
      <w:footerReference w:type="even" r:id="rId7"/>
      <w:footerReference w:type="default" r:id="rId8"/>
      <w:pgSz w:w="11907" w:h="16840" w:code="9"/>
      <w:pgMar w:top="709" w:right="1134" w:bottom="1134" w:left="1134" w:header="709" w:footer="709" w:gutter="0"/>
      <w:paperSrc w:first="4" w:other="4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C0" w:rsidRDefault="00C87CC0">
      <w:r>
        <w:separator/>
      </w:r>
    </w:p>
  </w:endnote>
  <w:endnote w:type="continuationSeparator" w:id="0">
    <w:p w:rsidR="00C87CC0" w:rsidRDefault="00C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8" w:rsidRDefault="00471F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8" w:rsidRDefault="00471F78">
    <w:pPr>
      <w:pStyle w:val="Stopka"/>
      <w:framePr w:wrap="auto" w:vAnchor="text" w:hAnchor="margin" w:xAlign="center" w:y="1"/>
      <w:ind w:right="360" w:firstLine="360"/>
      <w:rPr>
        <w:rStyle w:val="Numerstrony"/>
      </w:rPr>
    </w:pPr>
  </w:p>
  <w:p w:rsidR="00471F78" w:rsidRDefault="0047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C0" w:rsidRDefault="00C87CC0">
      <w:r>
        <w:separator/>
      </w:r>
    </w:p>
  </w:footnote>
  <w:footnote w:type="continuationSeparator" w:id="0">
    <w:p w:rsidR="00C87CC0" w:rsidRDefault="00C8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DA0"/>
    <w:multiLevelType w:val="multilevel"/>
    <w:tmpl w:val="2C4E10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 w15:restartNumberingAfterBreak="0">
    <w:nsid w:val="21F436FE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7C467A2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51EF0754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55F96811"/>
    <w:multiLevelType w:val="multilevel"/>
    <w:tmpl w:val="0ECE7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64C4D6F"/>
    <w:multiLevelType w:val="singleLevel"/>
    <w:tmpl w:val="C3FAFC74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</w:abstractNum>
  <w:abstractNum w:abstractNumId="7" w15:restartNumberingAfterBreak="0">
    <w:nsid w:val="6E5C0F21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3"/>
    <w:rsid w:val="000A1CD7"/>
    <w:rsid w:val="000B3D05"/>
    <w:rsid w:val="00102F65"/>
    <w:rsid w:val="001C5F19"/>
    <w:rsid w:val="001D401D"/>
    <w:rsid w:val="002E37EF"/>
    <w:rsid w:val="00301BA9"/>
    <w:rsid w:val="003163EF"/>
    <w:rsid w:val="00370FFB"/>
    <w:rsid w:val="003C1703"/>
    <w:rsid w:val="00421376"/>
    <w:rsid w:val="00471F78"/>
    <w:rsid w:val="004D4D1F"/>
    <w:rsid w:val="005978FB"/>
    <w:rsid w:val="005E3633"/>
    <w:rsid w:val="006A3F35"/>
    <w:rsid w:val="006C6DCE"/>
    <w:rsid w:val="00A4425F"/>
    <w:rsid w:val="00A4602B"/>
    <w:rsid w:val="00A94A4F"/>
    <w:rsid w:val="00B21373"/>
    <w:rsid w:val="00B71BEB"/>
    <w:rsid w:val="00B722C0"/>
    <w:rsid w:val="00C87CC0"/>
    <w:rsid w:val="00CA7C0A"/>
    <w:rsid w:val="00D502B7"/>
    <w:rsid w:val="00DC1FA5"/>
    <w:rsid w:val="00E270F2"/>
    <w:rsid w:val="00EA01C7"/>
    <w:rsid w:val="00F95EA7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C17C8"/>
  <w15:chartTrackingRefBased/>
  <w15:docId w15:val="{5F3EF3C3-03E8-4A17-B7D8-AAEA39A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customStyle="1" w:styleId="Tekstpodstawowy21">
    <w:name w:val="Tekst podstawowy 21"/>
    <w:basedOn w:val="Normalny"/>
    <w:pPr>
      <w:spacing w:line="120" w:lineRule="atLeast"/>
      <w:ind w:right="-1"/>
    </w:pPr>
  </w:style>
  <w:style w:type="paragraph" w:customStyle="1" w:styleId="Tekstpodstawowy22">
    <w:name w:val="Tekst podstawowy 22"/>
    <w:basedOn w:val="Normalny"/>
    <w:pPr>
      <w:tabs>
        <w:tab w:val="left" w:pos="0"/>
      </w:tabs>
      <w:spacing w:line="120" w:lineRule="atLeast"/>
    </w:pPr>
    <w:rPr>
      <w:sz w:val="22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customStyle="1" w:styleId="Tekstpodstawowy23">
    <w:name w:val="Tekst podstawowy 23"/>
    <w:basedOn w:val="Normalny"/>
    <w:pPr>
      <w:tabs>
        <w:tab w:val="left" w:pos="0"/>
      </w:tabs>
      <w:spacing w:line="360" w:lineRule="auto"/>
      <w:jc w:val="both"/>
    </w:pPr>
    <w:rPr>
      <w:sz w:val="22"/>
    </w:rPr>
  </w:style>
  <w:style w:type="paragraph" w:customStyle="1" w:styleId="Tekstpodstawowy24">
    <w:name w:val="Tekst podstawowy 24"/>
    <w:basedOn w:val="Normalny"/>
    <w:pPr>
      <w:tabs>
        <w:tab w:val="left" w:pos="0"/>
      </w:tabs>
      <w:spacing w:line="360" w:lineRule="auto"/>
      <w:ind w:left="360"/>
      <w:jc w:val="both"/>
    </w:pPr>
    <w:rPr>
      <w:sz w:val="22"/>
    </w:rPr>
  </w:style>
  <w:style w:type="paragraph" w:styleId="Tekstdymka">
    <w:name w:val="Balloon Text"/>
    <w:basedOn w:val="Normalny"/>
    <w:semiHidden/>
    <w:rsid w:val="001C5F1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C1FA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ED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EDEK</Template>
  <TotalTime>16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umowa o dzieło - czysta ryczałt - osoba fizyczna </vt:lpstr>
      </vt:variant>
      <vt:variant>
        <vt:i4>0</vt:i4>
      </vt:variant>
    </vt:vector>
  </HeadingPairs>
  <TitlesOfParts>
    <vt:vector size="1" baseType="lpstr">
      <vt:lpstr>umowa o dzieło - czysta ryczałt - osoba fizyczna</vt:lpstr>
    </vt:vector>
  </TitlesOfParts>
  <Company>w Opolu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- czysta ryczałt - osoba fizyczna</dc:title>
  <dc:subject/>
  <dc:creator>Komenda Wojewódzka Policji</dc:creator>
  <cp:keywords/>
  <dc:description/>
  <cp:lastModifiedBy>Pracownik</cp:lastModifiedBy>
  <cp:revision>4</cp:revision>
  <cp:lastPrinted>2017-12-05T10:29:00Z</cp:lastPrinted>
  <dcterms:created xsi:type="dcterms:W3CDTF">2020-10-14T11:47:00Z</dcterms:created>
  <dcterms:modified xsi:type="dcterms:W3CDTF">2020-10-27T12:32:00Z</dcterms:modified>
</cp:coreProperties>
</file>