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BB06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</w:rPr>
      </w:pPr>
      <w:r w:rsidRPr="004004ED">
        <w:rPr>
          <w:rFonts w:eastAsia="Times New Roman"/>
          <w:b/>
          <w:bCs/>
        </w:rPr>
        <w:t>Załącznik Nr 2 do SWZ</w:t>
      </w:r>
    </w:p>
    <w:p w14:paraId="3E57A44E" w14:textId="6281DD54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</w:rPr>
      </w:pPr>
      <w:r w:rsidRPr="004004ED">
        <w:rPr>
          <w:rFonts w:eastAsia="Times New Roman"/>
          <w:b/>
          <w:bCs/>
        </w:rPr>
        <w:t xml:space="preserve">Zam. </w:t>
      </w:r>
      <w:r w:rsidR="00404A99">
        <w:rPr>
          <w:rFonts w:eastAsia="Times New Roman"/>
          <w:b/>
          <w:bCs/>
        </w:rPr>
        <w:t>6</w:t>
      </w:r>
      <w:r w:rsidR="004C25F9">
        <w:rPr>
          <w:rFonts w:eastAsia="Times New Roman"/>
          <w:b/>
          <w:bCs/>
        </w:rPr>
        <w:t>5</w:t>
      </w:r>
      <w:r w:rsidRPr="004004ED">
        <w:rPr>
          <w:rFonts w:eastAsia="Times New Roman"/>
          <w:b/>
          <w:bCs/>
        </w:rPr>
        <w:t>/2022/TP/IR</w:t>
      </w:r>
      <w:r w:rsidR="00CF6611">
        <w:rPr>
          <w:rFonts w:eastAsia="Times New Roman"/>
          <w:b/>
          <w:bCs/>
        </w:rPr>
        <w:t>S</w:t>
      </w:r>
    </w:p>
    <w:p w14:paraId="434716FB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19498270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  <w:r w:rsidRPr="004004ED">
        <w:rPr>
          <w:rFonts w:eastAsia="Times New Roman"/>
          <w:b/>
          <w:bCs/>
          <w:color w:val="000000"/>
          <w:lang w:eastAsia="en-US"/>
        </w:rPr>
        <w:t xml:space="preserve">FORMULARZ OFERTOWY </w:t>
      </w:r>
    </w:p>
    <w:p w14:paraId="341DC1B4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</w:p>
    <w:p w14:paraId="203B249F" w14:textId="0682BB4A" w:rsidR="008C21B0" w:rsidRPr="004C25F9" w:rsidRDefault="004004ED" w:rsidP="004C25F9">
      <w:pPr>
        <w:tabs>
          <w:tab w:val="left" w:pos="426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004ED">
        <w:rPr>
          <w:rFonts w:eastAsia="Times New Roman"/>
          <w:b/>
          <w:bCs/>
          <w:color w:val="000000"/>
          <w:lang w:eastAsia="en-US"/>
        </w:rPr>
        <w:t xml:space="preserve">Tytuł zamówienia: </w:t>
      </w:r>
      <w:bookmarkStart w:id="0" w:name="_Hlk111702228"/>
      <w:bookmarkStart w:id="1" w:name="_Hlk100579061"/>
      <w:r w:rsidR="004C25F9" w:rsidRPr="004C25F9">
        <w:rPr>
          <w:rFonts w:asciiTheme="minorHAnsi" w:hAnsiTheme="minorHAnsi" w:cstheme="minorHAnsi"/>
          <w:b/>
          <w:color w:val="000000"/>
        </w:rPr>
        <w:t>Dostawa komputerów i innego sprzętu komputerowego do Instytutu Rybactwa Śródlądowego im. S. Sakowicza w Olsztynie</w:t>
      </w:r>
    </w:p>
    <w:bookmarkEnd w:id="0"/>
    <w:bookmarkEnd w:id="1"/>
    <w:p w14:paraId="67E55BAE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en-US"/>
        </w:rPr>
      </w:pPr>
    </w:p>
    <w:p w14:paraId="64FB1B5E" w14:textId="77777777" w:rsidR="004004ED" w:rsidRPr="004004ED" w:rsidRDefault="004004ED" w:rsidP="004004ED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eastAsia="Times New Roman"/>
          <w:b/>
          <w:lang w:eastAsia="en-US"/>
        </w:rPr>
      </w:pPr>
      <w:r w:rsidRPr="004004ED">
        <w:rPr>
          <w:rFonts w:eastAsia="Times New Roman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004ED" w:rsidRPr="004004ED" w14:paraId="2150449D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055DA5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Nazwa</w:t>
            </w:r>
          </w:p>
        </w:tc>
        <w:tc>
          <w:tcPr>
            <w:tcW w:w="3276" w:type="pct"/>
            <w:vAlign w:val="center"/>
          </w:tcPr>
          <w:p w14:paraId="48A5F261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BC2F61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F64F88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FA017E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40CC67A3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1673768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i/>
                <w:lang w:eastAsia="en-US"/>
              </w:rPr>
            </w:pPr>
            <w:r w:rsidRPr="004004ED">
              <w:rPr>
                <w:b/>
                <w:lang w:eastAsia="en-US"/>
              </w:rPr>
              <w:t xml:space="preserve">Adres do korespondencji </w:t>
            </w:r>
            <w:r w:rsidRPr="004004ED">
              <w:rPr>
                <w:b/>
                <w:lang w:eastAsia="en-US"/>
              </w:rPr>
              <w:br/>
            </w:r>
            <w:r w:rsidRPr="004004ED">
              <w:rPr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FC557F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754D8B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CB0A7EF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20278638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78961BDF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D0A3A5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rFonts w:eastAsia="Times New Roman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C6E2535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DA870E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B82E00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NIP</w:t>
            </w:r>
          </w:p>
        </w:tc>
        <w:tc>
          <w:tcPr>
            <w:tcW w:w="3276" w:type="pct"/>
            <w:vAlign w:val="center"/>
          </w:tcPr>
          <w:p w14:paraId="01C996BD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2621C79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FF45A1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REGON</w:t>
            </w:r>
          </w:p>
        </w:tc>
        <w:tc>
          <w:tcPr>
            <w:tcW w:w="3276" w:type="pct"/>
            <w:vAlign w:val="center"/>
          </w:tcPr>
          <w:p w14:paraId="291EEC75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DEF745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8EB0AE0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Numer KRS</w:t>
            </w:r>
          </w:p>
          <w:p w14:paraId="5C0D00B3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9E0BE3F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F5EC35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64E23F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 xml:space="preserve">Podstawa prawna do reprezentacji </w:t>
            </w:r>
            <w:r w:rsidRPr="004004ED">
              <w:rPr>
                <w:bCs/>
                <w:lang w:eastAsia="en-US"/>
              </w:rPr>
              <w:t xml:space="preserve">(wpis do KRS, </w:t>
            </w:r>
            <w:proofErr w:type="spellStart"/>
            <w:r w:rsidRPr="004004ED">
              <w:rPr>
                <w:bCs/>
                <w:lang w:eastAsia="en-US"/>
              </w:rPr>
              <w:t>CEiDG</w:t>
            </w:r>
            <w:proofErr w:type="spellEnd"/>
            <w:r w:rsidRPr="004004ED">
              <w:rPr>
                <w:bCs/>
                <w:lang w:eastAsia="en-US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EC67AB9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</w:tbl>
    <w:p w14:paraId="3178493B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6E9E1C7F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4004ED">
        <w:rPr>
          <w:rFonts w:eastAsia="Times New Roman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2B81997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2BBA8D99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4004ED">
        <w:rPr>
          <w:rFonts w:eastAsia="Times New Roman"/>
          <w:lang w:eastAsia="en-US"/>
        </w:rPr>
        <w:t>działając w imieniu i na rzecz .......................................................................................................................</w:t>
      </w:r>
    </w:p>
    <w:p w14:paraId="2ED6F4F5" w14:textId="77777777" w:rsidR="004004ED" w:rsidRPr="004004ED" w:rsidRDefault="004004ED" w:rsidP="004004ED">
      <w:pPr>
        <w:spacing w:after="0" w:line="240" w:lineRule="auto"/>
        <w:rPr>
          <w:rFonts w:eastAsia="Times New Roman"/>
          <w:lang w:eastAsia="en-US"/>
        </w:rPr>
      </w:pPr>
    </w:p>
    <w:p w14:paraId="5C725466" w14:textId="27238E59" w:rsidR="004004ED" w:rsidRDefault="004004ED" w:rsidP="004004ED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  <w:r w:rsidRPr="004004ED">
        <w:rPr>
          <w:rFonts w:eastAsia="Times New Roman"/>
          <w:lang w:eastAsia="en-US"/>
        </w:rPr>
        <w:t xml:space="preserve">w odpowiedzi na ogłoszenie o zamówienie publiczne prowadzone w </w:t>
      </w:r>
      <w:r w:rsidRPr="004004ED">
        <w:rPr>
          <w:rFonts w:eastAsia="Times New Roman"/>
          <w:u w:val="single"/>
          <w:lang w:eastAsia="en-US"/>
        </w:rPr>
        <w:t xml:space="preserve">trybie podstawowym wariant I </w:t>
      </w:r>
      <w:r w:rsidRPr="004004ED">
        <w:rPr>
          <w:rFonts w:eastAsia="Times New Roman"/>
          <w:b/>
          <w:i/>
          <w:lang w:eastAsia="en-US"/>
        </w:rPr>
        <w:t xml:space="preserve">, </w:t>
      </w:r>
      <w:r w:rsidRPr="004004ED">
        <w:rPr>
          <w:rFonts w:eastAsia="Times New Roman"/>
          <w:lang w:eastAsia="en-US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63808656" w14:textId="77777777" w:rsidR="004C25F9" w:rsidRPr="004004ED" w:rsidRDefault="004C25F9" w:rsidP="004004ED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</w:p>
    <w:tbl>
      <w:tblPr>
        <w:tblpPr w:leftFromText="141" w:rightFromText="141" w:vertAnchor="text" w:horzAnchor="margin" w:tblpY="-55"/>
        <w:tblW w:w="4930" w:type="pct"/>
        <w:tblLook w:val="0000" w:firstRow="0" w:lastRow="0" w:firstColumn="0" w:lastColumn="0" w:noHBand="0" w:noVBand="0"/>
      </w:tblPr>
      <w:tblGrid>
        <w:gridCol w:w="742"/>
        <w:gridCol w:w="2514"/>
        <w:gridCol w:w="4819"/>
        <w:gridCol w:w="1418"/>
      </w:tblGrid>
      <w:tr w:rsidR="005A2D71" w:rsidRPr="004004ED" w14:paraId="30563108" w14:textId="6B3032B3" w:rsidTr="005E264E">
        <w:trPr>
          <w:trHeight w:val="8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35159" w14:textId="77C36161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Nr części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CAEB0" w14:textId="4F543A74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 w:rsidRPr="004004ED">
              <w:rPr>
                <w:b/>
                <w:bCs/>
                <w:lang w:eastAsia="ar-SA"/>
              </w:rPr>
              <w:t>Cena brutto PLN</w:t>
            </w:r>
          </w:p>
          <w:p w14:paraId="4C66636A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i/>
                <w:lang w:eastAsia="ar-SA"/>
              </w:rPr>
              <w:t>zgodnie z wyliczeniem dokonanym na podstawie Załącznika nr 1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AC4F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EE65" w14:textId="4BD2FD49" w:rsidR="005A2D71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Termin dostawy</w:t>
            </w:r>
          </w:p>
        </w:tc>
      </w:tr>
      <w:tr w:rsidR="005A2D71" w:rsidRPr="004004ED" w14:paraId="1C3E2D4B" w14:textId="6B676BC9" w:rsidTr="005E264E">
        <w:trPr>
          <w:trHeight w:val="613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4B31B" w14:textId="562CBB2C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3D147" w14:textId="3064C209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74AD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E8B7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</w:tr>
      <w:tr w:rsidR="005A2D71" w:rsidRPr="004004ED" w14:paraId="51FB4B3D" w14:textId="77777777" w:rsidTr="005E264E">
        <w:trPr>
          <w:trHeight w:val="613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B8980" w14:textId="30823C8D" w:rsidR="005A2D71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6A94D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B27B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84C5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</w:tr>
    </w:tbl>
    <w:bookmarkEnd w:id="2"/>
    <w:p w14:paraId="12933095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Ponadto oświadczamy, że:</w:t>
      </w:r>
    </w:p>
    <w:p w14:paraId="33BB8C49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zawarta w ofercie cena uwzględnia wszystkie koszty realizacji przyszłego świadczenia umownego.</w:t>
      </w:r>
    </w:p>
    <w:p w14:paraId="3D01A349" w14:textId="70D29246" w:rsid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lastRenderedPageBreak/>
        <w:t xml:space="preserve">powierzone nam zamówienie stanowiące przedmiot zamówienia wykonamy w terminie </w:t>
      </w:r>
      <w:r w:rsidR="00D32E9D">
        <w:rPr>
          <w:rFonts w:eastAsia="Times New Roman"/>
          <w:bCs/>
          <w:lang w:eastAsia="en-US"/>
        </w:rPr>
        <w:t>określonym przez Zamawiającego;</w:t>
      </w:r>
    </w:p>
    <w:p w14:paraId="3DF9D8E7" w14:textId="77777777" w:rsidR="00404A99" w:rsidRDefault="00404A99" w:rsidP="00404A9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  <w:lang w:eastAsia="x-none"/>
        </w:rPr>
        <w:t>GWARANCJA I SERWIS:</w:t>
      </w:r>
    </w:p>
    <w:p w14:paraId="3502F561" w14:textId="77777777" w:rsidR="00404A99" w:rsidRDefault="00404A99" w:rsidP="00404A99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zobowiązujemy się do podjęcia czynności przez serwis gwarancyjny w czasie 72 godziny od chwili zgłoszenia usterki przez zawiadomienie za pośrednictwem poczty e-mail, w dni robocze od poniedziałku do piątku z wyłączeniem dni ustawowo wolnych pracy;</w:t>
      </w:r>
    </w:p>
    <w:p w14:paraId="4D8C4D73" w14:textId="77777777" w:rsidR="00404A99" w:rsidRDefault="00404A99" w:rsidP="00404A99">
      <w:pPr>
        <w:tabs>
          <w:tab w:val="left" w:pos="426"/>
        </w:tabs>
        <w:spacing w:after="0" w:line="240" w:lineRule="auto"/>
        <w:ind w:left="360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708"/>
        <w:gridCol w:w="3403"/>
        <w:gridCol w:w="2923"/>
        <w:gridCol w:w="1747"/>
      </w:tblGrid>
      <w:tr w:rsidR="005E264E" w14:paraId="06F7FD98" w14:textId="666687D7" w:rsidTr="005E264E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1A840BFF" w14:textId="77777777" w:rsidR="005E264E" w:rsidRDefault="005E264E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części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27CE4A" w14:textId="221B6574" w:rsidR="005E264E" w:rsidRDefault="005E264E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56CCF998" w14:textId="7C634A56" w:rsidR="005E264E" w:rsidRDefault="005E264E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09032C2" w14:textId="77777777" w:rsidR="005E264E" w:rsidRDefault="005E264E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Adres poczty  email właściwy do zgłaszania usterek i numer telefonu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762484" w14:textId="78E76109" w:rsidR="005E264E" w:rsidRDefault="005E264E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 (nie krótszy niż określony przez Zamawiającego w Załączniku nr 1)</w:t>
            </w:r>
          </w:p>
        </w:tc>
      </w:tr>
      <w:tr w:rsidR="005E264E" w14:paraId="57EE44C2" w14:textId="7D639485" w:rsidTr="005E264E">
        <w:trPr>
          <w:trHeight w:val="661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2C85DC6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6C59" w14:textId="119116E1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25F8E" w14:textId="7A21A8E6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  <w:p w14:paraId="3AD89058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DEE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B7D6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6C79A3E2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15189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D3DA" w14:textId="0627804C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93F4A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E5B4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12D8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5F7E5D5D" w14:textId="3DAA80F5" w:rsidTr="005E264E">
        <w:trPr>
          <w:trHeight w:val="661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AD0A363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F496" w14:textId="0B63B092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8EFCB" w14:textId="199E88A5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2F11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65A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3A5734E3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B993F1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73F9" w14:textId="0A7987F7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6CED5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7DC5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D7D7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50A01ADA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9641E1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36F8" w14:textId="7361C7AC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BA6F4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B6D5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DB33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6F061927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A7CAFE5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C213" w14:textId="0936137D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64398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FF40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1CB5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19D2CFBB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A7B9A73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09A3" w14:textId="7A965B94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BA695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58F9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4729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29BCADCE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B97008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C583" w14:textId="75442D4E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50DEE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270B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CB0D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11EB090C" w14:textId="77777777" w:rsidTr="00214FF5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ABDD239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DE46" w14:textId="538B02F2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A1026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7126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9580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214FF5" w14:paraId="7FE252CE" w14:textId="77777777" w:rsidTr="00646A10">
        <w:trPr>
          <w:trHeight w:val="661"/>
        </w:trPr>
        <w:tc>
          <w:tcPr>
            <w:tcW w:w="440" w:type="pct"/>
            <w:tcBorders>
              <w:left w:val="single" w:sz="4" w:space="0" w:color="000000"/>
              <w:right w:val="nil"/>
            </w:tcBorders>
            <w:vAlign w:val="center"/>
          </w:tcPr>
          <w:p w14:paraId="6BBD1A34" w14:textId="77777777" w:rsidR="00214FF5" w:rsidRDefault="00214FF5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3706" w14:textId="288FA78B" w:rsidR="00214FF5" w:rsidRDefault="00214FF5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2BE05" w14:textId="77777777" w:rsidR="00214FF5" w:rsidRDefault="00214FF5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7B50" w14:textId="77777777" w:rsidR="00214FF5" w:rsidRDefault="00214FF5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A06D" w14:textId="77777777" w:rsidR="00214FF5" w:rsidRDefault="00214FF5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646A10" w14:paraId="6132EE55" w14:textId="77777777" w:rsidTr="005E264E">
        <w:trPr>
          <w:trHeight w:val="661"/>
        </w:trPr>
        <w:tc>
          <w:tcPr>
            <w:tcW w:w="440" w:type="pc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106C5" w14:textId="77777777" w:rsidR="00646A10" w:rsidRDefault="00646A10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8922" w14:textId="79EE12B5" w:rsidR="00646A10" w:rsidRDefault="00646A10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2C7D2" w14:textId="77777777" w:rsidR="00646A10" w:rsidRDefault="00646A10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C7D7" w14:textId="77777777" w:rsidR="00646A10" w:rsidRDefault="00646A10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4305" w14:textId="77777777" w:rsidR="00646A10" w:rsidRDefault="00646A10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</w:tbl>
    <w:p w14:paraId="59428934" w14:textId="77777777" w:rsidR="00404A99" w:rsidRPr="004004ED" w:rsidRDefault="00404A99" w:rsidP="00404A99">
      <w:p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02E20E66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przedmiot zamówienia zamierzamy:</w:t>
      </w:r>
    </w:p>
    <w:p w14:paraId="354F2198" w14:textId="77777777" w:rsidR="004004ED" w:rsidRPr="004004ED" w:rsidRDefault="004004ED" w:rsidP="004004ED">
      <w:pPr>
        <w:spacing w:after="120"/>
        <w:ind w:left="360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4004ED">
        <w:rPr>
          <w:rFonts w:ascii="Tahoma" w:eastAsia="Times New Roman" w:hAnsi="Tahoma" w:cs="Tahoma"/>
          <w:sz w:val="18"/>
          <w:szCs w:val="18"/>
        </w:rPr>
        <w:t>WYKONAĆ SAMODZIELNIE* /ZLECIĆ PODWYKONAWCOM</w:t>
      </w:r>
      <w:r w:rsidRPr="004004ED">
        <w:rPr>
          <w:rFonts w:ascii="Tahoma" w:eastAsia="Times New Roman" w:hAnsi="Tahoma" w:cs="Tahoma"/>
          <w:b/>
          <w:sz w:val="18"/>
          <w:szCs w:val="18"/>
        </w:rPr>
        <w:t xml:space="preserve">*                           </w:t>
      </w:r>
    </w:p>
    <w:p w14:paraId="37C88316" w14:textId="77777777" w:rsidR="004004ED" w:rsidRPr="004004ED" w:rsidRDefault="004004ED" w:rsidP="004004ED">
      <w:pPr>
        <w:spacing w:after="120"/>
        <w:ind w:left="360"/>
        <w:jc w:val="both"/>
        <w:rPr>
          <w:rFonts w:ascii="Tahoma" w:eastAsia="Times New Roman" w:hAnsi="Tahoma" w:cs="Arial"/>
          <w:i/>
          <w:sz w:val="18"/>
          <w:szCs w:val="18"/>
        </w:rPr>
      </w:pPr>
      <w:r w:rsidRPr="004004ED">
        <w:rPr>
          <w:rFonts w:ascii="Tahoma" w:eastAsia="Times New Roman" w:hAnsi="Tahoma" w:cs="Arial"/>
          <w:sz w:val="18"/>
          <w:szCs w:val="18"/>
        </w:rPr>
        <w:t>CZĘŚCI ZAMÓWIENIA, KTÓREJ WYKONANIE ZAMIERZAMY POWIERZYĆ PODWYKONAWCY:</w:t>
      </w:r>
    </w:p>
    <w:p w14:paraId="2259BCAF" w14:textId="77777777" w:rsidR="004004ED" w:rsidRPr="004004ED" w:rsidRDefault="004004ED" w:rsidP="004004ED">
      <w:pPr>
        <w:spacing w:after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4004ED">
        <w:rPr>
          <w:rFonts w:ascii="Tahoma" w:eastAsia="Times New Roman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004ED" w:rsidRPr="004004ED" w14:paraId="366F7CDB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494F" w14:textId="77777777" w:rsidR="004004ED" w:rsidRPr="004004ED" w:rsidRDefault="004004ED" w:rsidP="004004E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3D55" w14:textId="77777777" w:rsidR="004004ED" w:rsidRPr="004004ED" w:rsidRDefault="004004ED" w:rsidP="004004ED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B35B" w14:textId="77777777" w:rsidR="004004ED" w:rsidRPr="004004ED" w:rsidRDefault="004004ED" w:rsidP="004004ED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004ED" w:rsidRPr="004004ED" w14:paraId="002452A9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AC61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08BD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C1B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004ED" w:rsidRPr="004004ED" w14:paraId="4EDE3524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D19F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8B64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603E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3DA9816B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2AD6A975" w14:textId="42181330" w:rsidR="004004ED" w:rsidRDefault="004004ED" w:rsidP="00720BFD">
      <w:pPr>
        <w:spacing w:after="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  <w:r w:rsidRPr="004004ED"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  <w:t>Wykonawcy wspólnie ubiegający się o udzielenie zamówienia (konsorcjum):</w:t>
      </w:r>
    </w:p>
    <w:p w14:paraId="30A50143" w14:textId="77777777" w:rsidR="00720BFD" w:rsidRPr="004004ED" w:rsidRDefault="00720BFD" w:rsidP="00720BFD">
      <w:pPr>
        <w:spacing w:after="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</w:p>
    <w:p w14:paraId="082FC134" w14:textId="77777777" w:rsidR="004004ED" w:rsidRPr="004004ED" w:rsidRDefault="004004ED" w:rsidP="00720BFD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en-US"/>
        </w:rPr>
      </w:pPr>
      <w:r w:rsidRPr="004004ED">
        <w:rPr>
          <w:rFonts w:ascii="Tahoma" w:eastAsia="Times New Roman" w:hAnsi="Tahoma" w:cs="Times New Roman"/>
          <w:sz w:val="18"/>
          <w:szCs w:val="18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004ED" w:rsidRPr="004004ED" w14:paraId="31EF2FB1" w14:textId="77777777" w:rsidTr="00A30240">
        <w:tc>
          <w:tcPr>
            <w:tcW w:w="2377" w:type="pct"/>
            <w:shd w:val="clear" w:color="auto" w:fill="auto"/>
          </w:tcPr>
          <w:p w14:paraId="2B13973F" w14:textId="77777777" w:rsidR="004004ED" w:rsidRPr="004004ED" w:rsidRDefault="004004ED" w:rsidP="004004E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299E1DEF" w14:textId="77777777" w:rsidR="004004ED" w:rsidRPr="004004ED" w:rsidRDefault="004004ED" w:rsidP="004004ED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podmiot konsorcjum</w:t>
            </w:r>
          </w:p>
        </w:tc>
      </w:tr>
      <w:tr w:rsidR="004004ED" w:rsidRPr="004004ED" w14:paraId="0E87732D" w14:textId="77777777" w:rsidTr="00A30240">
        <w:tc>
          <w:tcPr>
            <w:tcW w:w="2377" w:type="pct"/>
            <w:shd w:val="clear" w:color="auto" w:fill="auto"/>
          </w:tcPr>
          <w:p w14:paraId="40057949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2D0AB326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004ED" w:rsidRPr="004004ED" w14:paraId="3A2F6BBD" w14:textId="77777777" w:rsidTr="00A30240">
        <w:tc>
          <w:tcPr>
            <w:tcW w:w="2377" w:type="pct"/>
            <w:shd w:val="clear" w:color="auto" w:fill="auto"/>
          </w:tcPr>
          <w:p w14:paraId="7D5A4BED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0C1FC759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4844F34C" w14:textId="77777777" w:rsidR="004004ED" w:rsidRPr="004004ED" w:rsidRDefault="004004ED" w:rsidP="004004ED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4004ED">
        <w:rPr>
          <w:rFonts w:ascii="Tahoma" w:eastAsia="Times New Roman" w:hAnsi="Tahoma" w:cs="Tahoma"/>
          <w:b/>
          <w:sz w:val="18"/>
          <w:szCs w:val="18"/>
        </w:rPr>
        <w:tab/>
      </w:r>
      <w:r w:rsidRPr="004004ED">
        <w:rPr>
          <w:rFonts w:ascii="Tahoma" w:eastAsia="Times New Roman" w:hAnsi="Tahoma" w:cs="Tahoma"/>
          <w:b/>
          <w:sz w:val="18"/>
          <w:szCs w:val="18"/>
        </w:rPr>
        <w:tab/>
      </w:r>
    </w:p>
    <w:p w14:paraId="0D11D86A" w14:textId="77777777" w:rsidR="009E48DE" w:rsidRPr="009E48DE" w:rsidRDefault="004004ED" w:rsidP="00B27F55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b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jesteśmy związani niniejszą ofertą na okres 30 dni od upływu terminu składania ofert do dnia </w:t>
      </w:r>
    </w:p>
    <w:p w14:paraId="183688F2" w14:textId="149ADA38" w:rsidR="004004ED" w:rsidRPr="004004ED" w:rsidRDefault="00646A10" w:rsidP="009E48DE">
      <w:pPr>
        <w:spacing w:after="0" w:line="240" w:lineRule="auto"/>
        <w:ind w:left="36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10</w:t>
      </w:r>
      <w:r w:rsidR="00E76AF1">
        <w:rPr>
          <w:rFonts w:eastAsia="Times New Roman"/>
          <w:b/>
          <w:bCs/>
          <w:lang w:eastAsia="en-US"/>
        </w:rPr>
        <w:t>.01.2023</w:t>
      </w:r>
      <w:r w:rsidR="004004ED" w:rsidRPr="00B95870">
        <w:rPr>
          <w:rFonts w:eastAsia="Times New Roman"/>
          <w:b/>
          <w:bCs/>
          <w:lang w:eastAsia="en-US"/>
        </w:rPr>
        <w:t xml:space="preserve"> </w:t>
      </w:r>
      <w:r w:rsidR="004004ED" w:rsidRPr="004004ED">
        <w:rPr>
          <w:rFonts w:eastAsia="Times New Roman"/>
          <w:b/>
          <w:bCs/>
          <w:lang w:eastAsia="en-US"/>
        </w:rPr>
        <w:t xml:space="preserve">r.  </w:t>
      </w:r>
    </w:p>
    <w:p w14:paraId="7F3079B0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01B9439C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3B637616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/>
          <w:bCs/>
          <w:lang w:eastAsia="en-US"/>
        </w:rPr>
      </w:pPr>
      <w:r w:rsidRPr="004004ED">
        <w:rPr>
          <w:rFonts w:eastAsia="Times New Roman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71B60F98" w14:textId="77777777" w:rsidR="004004ED" w:rsidRPr="004004ED" w:rsidRDefault="004004ED" w:rsidP="004004ED">
      <w:pPr>
        <w:numPr>
          <w:ilvl w:val="0"/>
          <w:numId w:val="43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Wykonawca wypełnia poniższą część zgodnie z art. 225 ust.1 ustawy Pzp: </w:t>
      </w:r>
    </w:p>
    <w:p w14:paraId="708136BF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281E3965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A8CA2D9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Uwaga! </w:t>
      </w:r>
    </w:p>
    <w:p w14:paraId="7050196C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Ceny należy podać z dokładnością do dwóch miejsc po przecinku, </w:t>
      </w:r>
    </w:p>
    <w:p w14:paraId="4BEC4616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42498B97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160" w:line="240" w:lineRule="auto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TAJEMNICA PRZEDSIĘBIORSTWA</w:t>
      </w:r>
    </w:p>
    <w:p w14:paraId="1A7CF247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4004ED">
        <w:rPr>
          <w:bCs/>
          <w:lang w:eastAsia="en-US"/>
        </w:rPr>
        <w:t>t.j</w:t>
      </w:r>
      <w:proofErr w:type="spellEnd"/>
      <w:r w:rsidRPr="004004ED">
        <w:rPr>
          <w:bCs/>
          <w:lang w:eastAsia="en-US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4004ED">
        <w:rPr>
          <w:bCs/>
          <w:lang w:eastAsia="en-US"/>
        </w:rPr>
        <w:t>t.j</w:t>
      </w:r>
      <w:proofErr w:type="spellEnd"/>
      <w:r w:rsidRPr="004004ED">
        <w:rPr>
          <w:bCs/>
          <w:lang w:eastAsia="en-US"/>
        </w:rPr>
        <w:t xml:space="preserve">.) w oparciu o następujące uzasadnienie: </w:t>
      </w:r>
    </w:p>
    <w:p w14:paraId="46676024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sz w:val="24"/>
          <w:szCs w:val="24"/>
          <w:lang w:eastAsia="en-US"/>
        </w:rPr>
      </w:pPr>
      <w:r w:rsidRPr="004004ED">
        <w:rPr>
          <w:rFonts w:eastAsia="Times New Roman"/>
          <w:bCs/>
          <w:sz w:val="24"/>
          <w:szCs w:val="24"/>
          <w:lang w:eastAsia="en-US"/>
        </w:rPr>
        <w:t xml:space="preserve">       …………………………………………………………………………………………………………………………………….</w:t>
      </w:r>
    </w:p>
    <w:p w14:paraId="06E01076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5CE42800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37DF7D7D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3DDF70F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455BBB56" w14:textId="11E966C6" w:rsid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* JEŻELI DOTYCZY</w:t>
      </w:r>
    </w:p>
    <w:p w14:paraId="421887A1" w14:textId="77777777" w:rsidR="00720BFD" w:rsidRPr="004004ED" w:rsidRDefault="00720BF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</w:p>
    <w:p w14:paraId="1DCC5775" w14:textId="5BEB066A" w:rsidR="00B27F55" w:rsidRPr="00B27F55" w:rsidRDefault="004C25F9" w:rsidP="00B27F55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10</w:t>
      </w:r>
      <w:r w:rsidR="00B27F55" w:rsidRPr="00B27F55">
        <w:rPr>
          <w:rFonts w:eastAsia="Times New Roman"/>
          <w:b/>
        </w:rPr>
        <w:t>. Rodzaj Wykonawcy</w:t>
      </w:r>
      <w:r w:rsidR="0036468A">
        <w:rPr>
          <w:rFonts w:eastAsia="Times New Roman"/>
          <w:b/>
        </w:rPr>
        <w:t>**</w:t>
      </w:r>
      <w:r w:rsidR="00B27F55" w:rsidRPr="00B27F55">
        <w:rPr>
          <w:rFonts w:eastAsia="Times New Roman"/>
          <w:b/>
        </w:rPr>
        <w:t>:</w:t>
      </w:r>
    </w:p>
    <w:p w14:paraId="4343D75B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mikro przedsiębiorca</w:t>
      </w:r>
    </w:p>
    <w:p w14:paraId="1CA98C36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mały przedsiębiorca</w:t>
      </w:r>
    </w:p>
    <w:p w14:paraId="2F74B867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średni przedsiębiorca</w:t>
      </w:r>
    </w:p>
    <w:p w14:paraId="2BD31785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jednoosobowa działalność gospodarcza</w:t>
      </w:r>
    </w:p>
    <w:p w14:paraId="5C3A0376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osoba fizyczna nieprowadząca działalności gospodarczej</w:t>
      </w:r>
    </w:p>
    <w:p w14:paraId="38A39DE9" w14:textId="5EDCC2BA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inny rodzaj</w:t>
      </w:r>
      <w:r w:rsidR="0036468A">
        <w:rPr>
          <w:bCs/>
          <w:lang w:eastAsia="en-US"/>
        </w:rPr>
        <w:t xml:space="preserve"> …………………………………………</w:t>
      </w:r>
    </w:p>
    <w:p w14:paraId="250159EE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3FE3CE49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lastRenderedPageBreak/>
        <w:t>Załącznikami do niniejszego formularza stanowiącymi integralną część oferty są*:</w:t>
      </w:r>
    </w:p>
    <w:p w14:paraId="216DA3A8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062C3568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6909944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2F8B0652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37E420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Ofertę niniejszą wraz z załącznikami i dokumentami składamy na …… kolejno ponumerowanych stronach*.</w:t>
      </w:r>
    </w:p>
    <w:p w14:paraId="1DB87A10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492F7807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004ED" w:rsidRPr="004004ED" w14:paraId="49DA3CBB" w14:textId="77777777" w:rsidTr="00A30240">
        <w:trPr>
          <w:jc w:val="center"/>
        </w:trPr>
        <w:tc>
          <w:tcPr>
            <w:tcW w:w="228" w:type="pct"/>
          </w:tcPr>
          <w:p w14:paraId="3D1C7192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  <w:bookmarkStart w:id="3" w:name="_Hlk85622382"/>
            <w:r w:rsidRPr="004004ED">
              <w:rPr>
                <w:lang w:eastAsia="en-US"/>
              </w:rPr>
              <w:t>Lp.</w:t>
            </w:r>
          </w:p>
        </w:tc>
        <w:tc>
          <w:tcPr>
            <w:tcW w:w="2046" w:type="pct"/>
          </w:tcPr>
          <w:p w14:paraId="073DBD64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Imię i nazwisko osoby odpowiedzialnej za realizację umowy *</w:t>
            </w:r>
          </w:p>
          <w:p w14:paraId="66976684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</w:tcPr>
          <w:p w14:paraId="5944B0D7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3B410E9C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Adres e-mail*</w:t>
            </w:r>
          </w:p>
        </w:tc>
      </w:tr>
      <w:tr w:rsidR="004004ED" w:rsidRPr="004004ED" w14:paraId="622DB30E" w14:textId="77777777" w:rsidTr="00A30240">
        <w:trPr>
          <w:jc w:val="center"/>
        </w:trPr>
        <w:tc>
          <w:tcPr>
            <w:tcW w:w="228" w:type="pct"/>
          </w:tcPr>
          <w:p w14:paraId="5458A567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  <w:r w:rsidRPr="004004ED">
              <w:rPr>
                <w:lang w:eastAsia="en-US"/>
              </w:rPr>
              <w:t>1.</w:t>
            </w:r>
          </w:p>
        </w:tc>
        <w:tc>
          <w:tcPr>
            <w:tcW w:w="2046" w:type="pct"/>
          </w:tcPr>
          <w:p w14:paraId="67CE4798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</w:tcPr>
          <w:p w14:paraId="6F9D70A0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</w:tcPr>
          <w:p w14:paraId="05F6A53C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0E3B0C23" w14:textId="5F5E277A" w:rsid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3A1D5241" w14:textId="77777777" w:rsidR="00720BFD" w:rsidRPr="004004ED" w:rsidRDefault="00720BF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A4D4B59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                                        </w:t>
      </w:r>
    </w:p>
    <w:p w14:paraId="52504463" w14:textId="77777777" w:rsidR="004004ED" w:rsidRPr="004004ED" w:rsidRDefault="004004ED" w:rsidP="004004ED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4004ED">
        <w:rPr>
          <w:rFonts w:eastAsia="Times New Roman"/>
          <w:i/>
          <w:iCs/>
        </w:rPr>
        <w:t xml:space="preserve">………..……………………………………………………..   </w:t>
      </w:r>
    </w:p>
    <w:p w14:paraId="6C5C6680" w14:textId="77777777" w:rsidR="004004ED" w:rsidRPr="004004ED" w:rsidRDefault="004004ED" w:rsidP="004004ED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4004ED">
        <w:rPr>
          <w:rFonts w:eastAsia="Times New Roman"/>
          <w:i/>
          <w:iCs/>
        </w:rPr>
        <w:t xml:space="preserve">                                                          Podpis Wykonawcy zgodnie zapisami SWZ</w:t>
      </w:r>
    </w:p>
    <w:p w14:paraId="2FD522DA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1EA6E3D5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i/>
          <w:lang w:eastAsia="en-US"/>
        </w:rPr>
      </w:pPr>
      <w:r w:rsidRPr="004004ED">
        <w:rPr>
          <w:rFonts w:eastAsia="Times New Roman"/>
          <w:bCs/>
          <w:i/>
          <w:lang w:eastAsia="en-US"/>
        </w:rPr>
        <w:t>*)  niepotrzebne skreślić lub wpisać właściwe</w:t>
      </w:r>
    </w:p>
    <w:p w14:paraId="037F25AB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i/>
          <w:lang w:eastAsia="en-US"/>
        </w:rPr>
      </w:pPr>
      <w:r w:rsidRPr="004004ED">
        <w:rPr>
          <w:rFonts w:eastAsia="Times New Roman"/>
          <w:bCs/>
          <w:i/>
          <w:lang w:eastAsia="en-US"/>
        </w:rPr>
        <w:t xml:space="preserve">**) </w:t>
      </w:r>
    </w:p>
    <w:p w14:paraId="3FD4C8F1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4004ED">
        <w:rPr>
          <w:rFonts w:ascii="Tahoma" w:eastAsia="Times New Roman" w:hAnsi="Tahoma" w:cs="Times New Roman"/>
          <w:b/>
          <w:i/>
          <w:sz w:val="16"/>
          <w:szCs w:val="16"/>
          <w:u w:val="single"/>
          <w:lang w:eastAsia="en-US"/>
        </w:rPr>
        <w:t>mikroprzedsiębiorca</w:t>
      </w:r>
      <w:proofErr w:type="spellEnd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612DABC0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10 pracowników oraz</w:t>
      </w:r>
    </w:p>
    <w:p w14:paraId="3022DBAA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ahoma" w:eastAsia="Times New Roman" w:hAnsi="Tahoma" w:cs="Times New Roman"/>
          <w:sz w:val="16"/>
          <w:szCs w:val="16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451C659" w14:textId="77777777" w:rsidR="004004ED" w:rsidRPr="004004ED" w:rsidRDefault="004004ED" w:rsidP="004004ED">
      <w:pPr>
        <w:spacing w:after="0" w:line="240" w:lineRule="auto"/>
        <w:contextualSpacing/>
        <w:rPr>
          <w:rFonts w:cs="Times New Roman"/>
          <w:lang w:eastAsia="en-US"/>
        </w:rPr>
      </w:pPr>
      <w:r w:rsidRPr="004004ED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t>mały przedsiębiorca</w:t>
      </w:r>
      <w:r w:rsidRPr="004004ED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0332A03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50 pracowników oraz</w:t>
      </w:r>
    </w:p>
    <w:p w14:paraId="15DF7B3A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9871425" w14:textId="77777777" w:rsidR="004004ED" w:rsidRPr="004004ED" w:rsidRDefault="004004ED" w:rsidP="004004ED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i który nie jest </w:t>
      </w:r>
      <w:proofErr w:type="spellStart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mikroprzedsiębiorcą</w:t>
      </w:r>
      <w:proofErr w:type="spellEnd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;</w:t>
      </w:r>
    </w:p>
    <w:p w14:paraId="0E1CB280" w14:textId="77777777" w:rsidR="004004ED" w:rsidRPr="004004ED" w:rsidRDefault="004004ED" w:rsidP="004004ED">
      <w:pPr>
        <w:spacing w:after="0" w:line="240" w:lineRule="auto"/>
        <w:contextualSpacing/>
        <w:rPr>
          <w:rFonts w:cs="Times New Roman"/>
          <w:lang w:eastAsia="en-US"/>
        </w:rPr>
      </w:pPr>
      <w:r w:rsidRPr="004004ED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t>średni przedsiębiorca</w:t>
      </w:r>
      <w:r w:rsidRPr="004004ED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7DF890EB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250 pracowników oraz</w:t>
      </w:r>
    </w:p>
    <w:p w14:paraId="43DC7EF5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CFF52F1" w14:textId="77777777" w:rsidR="004004ED" w:rsidRPr="004004ED" w:rsidRDefault="004004ED" w:rsidP="004004E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i który nie jest </w:t>
      </w:r>
      <w:proofErr w:type="spellStart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mikroprzedsiębiorcą</w:t>
      </w:r>
      <w:proofErr w:type="spellEnd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 ani małym przedsiębiorcą</w:t>
      </w:r>
    </w:p>
    <w:p w14:paraId="3C4C5AF0" w14:textId="703E3267" w:rsidR="004004ED" w:rsidRPr="00720BFD" w:rsidRDefault="004004ED" w:rsidP="00720BFD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en-US"/>
        </w:rPr>
      </w:pPr>
      <w:r w:rsidRPr="00720BFD">
        <w:rPr>
          <w:rFonts w:ascii="Tahoma" w:eastAsia="Times New Roman" w:hAnsi="Tahoma" w:cs="Tahoma"/>
          <w:bCs/>
          <w:sz w:val="16"/>
          <w:szCs w:val="16"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41AD153E" w:rsidR="00073F6B" w:rsidRPr="004004ED" w:rsidRDefault="00073F6B" w:rsidP="004004ED"/>
    <w:sectPr w:rsidR="00073F6B" w:rsidRPr="004004ED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985F" w14:textId="77777777" w:rsidR="00F37DD4" w:rsidRDefault="00F37DD4">
      <w:r>
        <w:separator/>
      </w:r>
    </w:p>
  </w:endnote>
  <w:endnote w:type="continuationSeparator" w:id="0">
    <w:p w14:paraId="7848E694" w14:textId="77777777" w:rsidR="00F37DD4" w:rsidRDefault="00F3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B95870">
      <w:rPr>
        <w:noProof/>
      </w:rPr>
      <w:t>3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B95870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E792" w14:textId="77777777" w:rsidR="00F37DD4" w:rsidRDefault="00F37DD4">
      <w:r>
        <w:separator/>
      </w:r>
    </w:p>
  </w:footnote>
  <w:footnote w:type="continuationSeparator" w:id="0">
    <w:p w14:paraId="41603D24" w14:textId="77777777" w:rsidR="00F37DD4" w:rsidRDefault="00F3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132" w14:textId="5DD574D7" w:rsidR="000B528F" w:rsidRPr="00404A99" w:rsidRDefault="00DA4765" w:rsidP="00404A99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1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12204966">
    <w:abstractNumId w:val="20"/>
  </w:num>
  <w:num w:numId="2" w16cid:durableId="1869752481">
    <w:abstractNumId w:val="27"/>
  </w:num>
  <w:num w:numId="3" w16cid:durableId="12892400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413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956073">
    <w:abstractNumId w:val="34"/>
  </w:num>
  <w:num w:numId="6" w16cid:durableId="11385669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13448753">
    <w:abstractNumId w:val="35"/>
  </w:num>
  <w:num w:numId="8" w16cid:durableId="1908951109">
    <w:abstractNumId w:val="4"/>
  </w:num>
  <w:num w:numId="9" w16cid:durableId="2080980963">
    <w:abstractNumId w:val="1"/>
  </w:num>
  <w:num w:numId="10" w16cid:durableId="686978318">
    <w:abstractNumId w:val="32"/>
  </w:num>
  <w:num w:numId="11" w16cid:durableId="1524586799">
    <w:abstractNumId w:val="31"/>
  </w:num>
  <w:num w:numId="12" w16cid:durableId="1301494597">
    <w:abstractNumId w:val="5"/>
  </w:num>
  <w:num w:numId="13" w16cid:durableId="574440888">
    <w:abstractNumId w:val="0"/>
  </w:num>
  <w:num w:numId="14" w16cid:durableId="1318338506">
    <w:abstractNumId w:val="29"/>
  </w:num>
  <w:num w:numId="15" w16cid:durableId="684479665">
    <w:abstractNumId w:val="23"/>
  </w:num>
  <w:num w:numId="16" w16cid:durableId="1887134310">
    <w:abstractNumId w:val="25"/>
  </w:num>
  <w:num w:numId="17" w16cid:durableId="825051200">
    <w:abstractNumId w:val="9"/>
  </w:num>
  <w:num w:numId="18" w16cid:durableId="184681225">
    <w:abstractNumId w:val="2"/>
  </w:num>
  <w:num w:numId="19" w16cid:durableId="630750009">
    <w:abstractNumId w:val="41"/>
  </w:num>
  <w:num w:numId="20" w16cid:durableId="521481806">
    <w:abstractNumId w:val="24"/>
  </w:num>
  <w:num w:numId="21" w16cid:durableId="1039471041">
    <w:abstractNumId w:val="7"/>
  </w:num>
  <w:num w:numId="22" w16cid:durableId="1736203016">
    <w:abstractNumId w:val="10"/>
  </w:num>
  <w:num w:numId="23" w16cid:durableId="157548978">
    <w:abstractNumId w:val="3"/>
  </w:num>
  <w:num w:numId="24" w16cid:durableId="205140228">
    <w:abstractNumId w:val="40"/>
  </w:num>
  <w:num w:numId="25" w16cid:durableId="1121267595">
    <w:abstractNumId w:val="6"/>
  </w:num>
  <w:num w:numId="26" w16cid:durableId="1008798947">
    <w:abstractNumId w:val="42"/>
  </w:num>
  <w:num w:numId="27" w16cid:durableId="374815695">
    <w:abstractNumId w:val="30"/>
  </w:num>
  <w:num w:numId="28" w16cid:durableId="835460651">
    <w:abstractNumId w:val="21"/>
  </w:num>
  <w:num w:numId="29" w16cid:durableId="80958491">
    <w:abstractNumId w:val="18"/>
  </w:num>
  <w:num w:numId="30" w16cid:durableId="1491679319">
    <w:abstractNumId w:val="17"/>
  </w:num>
  <w:num w:numId="31" w16cid:durableId="714082406">
    <w:abstractNumId w:val="39"/>
  </w:num>
  <w:num w:numId="32" w16cid:durableId="1974796715">
    <w:abstractNumId w:val="33"/>
  </w:num>
  <w:num w:numId="33" w16cid:durableId="429664018">
    <w:abstractNumId w:val="8"/>
  </w:num>
  <w:num w:numId="34" w16cid:durableId="18681305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5653972">
    <w:abstractNumId w:val="28"/>
  </w:num>
  <w:num w:numId="36" w16cid:durableId="1169103155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4579477">
    <w:abstractNumId w:val="37"/>
  </w:num>
  <w:num w:numId="38" w16cid:durableId="1053964917">
    <w:abstractNumId w:val="13"/>
  </w:num>
  <w:num w:numId="39" w16cid:durableId="1361667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1559975">
    <w:abstractNumId w:val="15"/>
  </w:num>
  <w:num w:numId="41" w16cid:durableId="1088621282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624749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0921790">
    <w:abstractNumId w:val="12"/>
  </w:num>
  <w:num w:numId="44" w16cid:durableId="512035456">
    <w:abstractNumId w:val="26"/>
  </w:num>
  <w:num w:numId="45" w16cid:durableId="1196888795">
    <w:abstractNumId w:val="19"/>
  </w:num>
  <w:num w:numId="46" w16cid:durableId="113914910">
    <w:abstractNumId w:val="38"/>
  </w:num>
  <w:num w:numId="47" w16cid:durableId="428352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7485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CDC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032B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8DA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4FF5"/>
    <w:rsid w:val="00217BC4"/>
    <w:rsid w:val="00220291"/>
    <w:rsid w:val="002203A1"/>
    <w:rsid w:val="00222ABC"/>
    <w:rsid w:val="00222D3A"/>
    <w:rsid w:val="00223531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23C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3D3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30B0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68A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62F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4A99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3FF5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0B7D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5F9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1CFF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2ED2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2D71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64E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842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6A10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0845"/>
    <w:rsid w:val="00720BFD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6116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6ABC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3E8D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37F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1B0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48DE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226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17B3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E78A4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6FC0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27F55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895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49D2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5870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3B94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5A92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56E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6611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2E9D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6AF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1CC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37DD4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7933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</cp:revision>
  <cp:lastPrinted>2022-11-25T12:48:00Z</cp:lastPrinted>
  <dcterms:created xsi:type="dcterms:W3CDTF">2022-12-06T08:25:00Z</dcterms:created>
  <dcterms:modified xsi:type="dcterms:W3CDTF">2022-12-06T08:25:00Z</dcterms:modified>
</cp:coreProperties>
</file>