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04309C33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FE57A3">
        <w:rPr>
          <w:rFonts w:asciiTheme="minorHAnsi" w:hAnsiTheme="minorHAnsi" w:cstheme="minorHAnsi"/>
          <w:b/>
          <w:bCs/>
        </w:rPr>
        <w:t>27</w:t>
      </w:r>
      <w:r w:rsidRPr="00CA7317">
        <w:rPr>
          <w:rFonts w:asciiTheme="minorHAnsi" w:hAnsiTheme="minorHAnsi" w:cstheme="minorHAnsi"/>
          <w:b/>
          <w:bCs/>
        </w:rPr>
        <w:t>/2023/TP/STAWPROPLUS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090223F2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ED30F8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1FE85AE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2" w:name="_Hlk118116063"/>
      <w:r w:rsidR="00953E8B" w:rsidRPr="00953E8B">
        <w:rPr>
          <w:rFonts w:eastAsia="Times New Roman"/>
          <w:b/>
          <w:bCs/>
          <w:i/>
          <w:iCs/>
        </w:rPr>
        <w:t xml:space="preserve">Dostawa karmy dla ryb odchowywanych w basenach technologii </w:t>
      </w:r>
      <w:proofErr w:type="spellStart"/>
      <w:r w:rsidR="00953E8B" w:rsidRPr="00953E8B">
        <w:rPr>
          <w:rFonts w:eastAsia="Times New Roman"/>
          <w:b/>
          <w:bCs/>
          <w:i/>
          <w:iCs/>
        </w:rPr>
        <w:t>SwS</w:t>
      </w:r>
      <w:proofErr w:type="spellEnd"/>
      <w:r w:rsidR="00953E8B" w:rsidRPr="00953E8B">
        <w:rPr>
          <w:rFonts w:eastAsia="Times New Roman"/>
          <w:b/>
          <w:bCs/>
          <w:i/>
          <w:iCs/>
        </w:rPr>
        <w:t xml:space="preserve"> dla komórki organizacyjnej Instytutu Rybactwa Śródlądowego im. Stanisława Sakowicza – Państwowy Instytut Badawczy</w:t>
      </w:r>
      <w:bookmarkEnd w:id="2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16C71AB9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6F58DC8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3229A2B4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0253982E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3" w:name="_Hlk128739864"/>
    <w:bookmarkStart w:id="4" w:name="_Hlk128739865"/>
    <w:bookmarkStart w:id="5" w:name="_Hlk128739873"/>
    <w:bookmarkStart w:id="6" w:name="_Hlk128739874"/>
    <w:bookmarkStart w:id="7" w:name="_Hlk128739876"/>
    <w:bookmarkStart w:id="8" w:name="_Hlk128739877"/>
    <w:bookmarkStart w:id="9" w:name="_Hlk128739878"/>
    <w:bookmarkStart w:id="10" w:name="_Hlk128739879"/>
    <w:bookmarkStart w:id="11" w:name="_Hlk128739880"/>
    <w:bookmarkStart w:id="12" w:name="_Hlk128739881"/>
    <w:bookmarkStart w:id="13" w:name="_Hlk128739883"/>
    <w:bookmarkStart w:id="14" w:name="_Hlk128739884"/>
    <w:bookmarkStart w:id="15" w:name="_Hlk128739885"/>
    <w:bookmarkStart w:id="16" w:name="_Hlk128739886"/>
    <w:bookmarkStart w:id="17" w:name="_Hlk128739887"/>
    <w:bookmarkStart w:id="18" w:name="_Hlk128739888"/>
    <w:bookmarkStart w:id="19" w:name="_Hlk128740776"/>
    <w:bookmarkStart w:id="20" w:name="_Hlk128740777"/>
    <w:bookmarkStart w:id="21" w:name="_Hlk128740778"/>
    <w:bookmarkStart w:id="22" w:name="_Hlk128740779"/>
    <w:bookmarkStart w:id="23" w:name="_Hlk128740781"/>
    <w:bookmarkStart w:id="24" w:name="_Hlk128740782"/>
    <w:bookmarkStart w:id="25" w:name="_Hlk128740783"/>
    <w:bookmarkStart w:id="26" w:name="_Hlk128740784"/>
    <w:bookmarkStart w:id="27" w:name="_Hlk128740785"/>
    <w:bookmarkStart w:id="28" w:name="_Hlk128740786"/>
    <w:bookmarkStart w:id="29" w:name="_Hlk128740787"/>
    <w:bookmarkStart w:id="30" w:name="_Hlk128740788"/>
    <w:bookmarkStart w:id="31" w:name="_Hlk128740789"/>
    <w:bookmarkStart w:id="32" w:name="_Hlk128740790"/>
    <w:bookmarkStart w:id="33" w:name="_Hlk128740791"/>
    <w:bookmarkStart w:id="34" w:name="_Hlk128740792"/>
    <w:bookmarkStart w:id="35" w:name="_Hlk128740793"/>
    <w:bookmarkStart w:id="36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7" w:name="_Hlk128741327"/>
    <w:bookmarkStart w:id="38" w:name="_Hlk128741328"/>
    <w:bookmarkStart w:id="39" w:name="_Hlk128741329"/>
    <w:bookmarkStart w:id="40" w:name="_Hlk128741330"/>
    <w:bookmarkStart w:id="41" w:name="_Hlk128741331"/>
    <w:bookmarkStart w:id="42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FA2F" w14:textId="77777777" w:rsidR="00953E8B" w:rsidRPr="00CA7317" w:rsidRDefault="00953E8B" w:rsidP="00953E8B">
    <w:pPr>
      <w:spacing w:after="0" w:line="240" w:lineRule="auto"/>
      <w:jc w:val="center"/>
      <w:rPr>
        <w:bCs/>
        <w:sz w:val="16"/>
        <w:szCs w:val="16"/>
      </w:rPr>
    </w:pPr>
    <w:r w:rsidRPr="00CA7317">
      <w:rPr>
        <w:sz w:val="16"/>
        <w:szCs w:val="16"/>
      </w:rPr>
      <w:t xml:space="preserve">Projekt: </w:t>
    </w:r>
    <w:r w:rsidRPr="00CA7317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CA7317">
      <w:rPr>
        <w:bCs/>
        <w:sz w:val="16"/>
        <w:szCs w:val="16"/>
      </w:rPr>
      <w:t>zasobooszczędnej</w:t>
    </w:r>
    <w:proofErr w:type="spellEnd"/>
    <w:r w:rsidRPr="00CA7317">
      <w:rPr>
        <w:bCs/>
        <w:sz w:val="16"/>
        <w:szCs w:val="16"/>
      </w:rPr>
      <w:t>, innowacyjnej, konkurencyjnej i opartej na wiedzy, działania “Innowacje”</w:t>
    </w:r>
  </w:p>
  <w:p w14:paraId="21A95A52" w14:textId="77777777" w:rsidR="00953E8B" w:rsidRDefault="00953E8B" w:rsidP="00953E8B">
    <w:pPr>
      <w:spacing w:after="0" w:line="240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CA7317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</w:p>
  <w:p w14:paraId="5B57A8D3" w14:textId="3C2990EB" w:rsidR="00953E8B" w:rsidRPr="00CA7317" w:rsidRDefault="00953E8B" w:rsidP="00953E8B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7"/>
    <w:bookmarkEnd w:id="38"/>
    <w:bookmarkEnd w:id="39"/>
    <w:bookmarkEnd w:id="40"/>
    <w:bookmarkEnd w:id="41"/>
    <w:bookmarkEnd w:id="4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1AAF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0F8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7A3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26</TotalTime>
  <Pages>2</Pages>
  <Words>347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2772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21</cp:revision>
  <cp:lastPrinted>2023-04-03T08:06:00Z</cp:lastPrinted>
  <dcterms:created xsi:type="dcterms:W3CDTF">2022-11-07T09:24:00Z</dcterms:created>
  <dcterms:modified xsi:type="dcterms:W3CDTF">2023-04-03T08:06:00Z</dcterms:modified>
</cp:coreProperties>
</file>