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224" w14:textId="2A8210FC" w:rsidR="00CE2F6D" w:rsidRDefault="00E93F88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Załącznik nr 1 do SWZ</w:t>
      </w:r>
    </w:p>
    <w:p w14:paraId="5AD26AC3" w14:textId="12C1D638" w:rsidR="00E93F88" w:rsidRPr="00CE2F6D" w:rsidRDefault="00FA5582" w:rsidP="00E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Zam. </w:t>
      </w:r>
      <w:r w:rsidR="00910916">
        <w:rPr>
          <w:rFonts w:eastAsia="SimSun"/>
          <w:b/>
          <w:kern w:val="3"/>
          <w:lang w:eastAsia="zh-CN" w:bidi="hi-IN"/>
        </w:rPr>
        <w:t>32</w:t>
      </w:r>
      <w:r>
        <w:rPr>
          <w:rFonts w:eastAsia="SimSun"/>
          <w:b/>
          <w:kern w:val="3"/>
          <w:lang w:eastAsia="zh-CN" w:bidi="hi-IN"/>
        </w:rPr>
        <w:t>/2023/TP/</w:t>
      </w:r>
      <w:r w:rsidR="004707C0">
        <w:rPr>
          <w:rFonts w:eastAsia="SimSun"/>
          <w:b/>
          <w:kern w:val="3"/>
          <w:lang w:eastAsia="zh-CN" w:bidi="hi-IN"/>
        </w:rPr>
        <w:t>IMMUNOVICTU</w:t>
      </w:r>
    </w:p>
    <w:p w14:paraId="488B7977" w14:textId="005E662D" w:rsidR="00CE2F6D" w:rsidRDefault="00CE2F6D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E2F6D">
        <w:rPr>
          <w:rFonts w:eastAsia="SimSun"/>
          <w:b/>
          <w:kern w:val="3"/>
          <w:lang w:eastAsia="zh-CN" w:bidi="hi-IN"/>
        </w:rPr>
        <w:t>FORMULARZ OPIS PRZEDMIOTU ZAMÓWIENIA/FORMULARZ CENOWY</w:t>
      </w:r>
    </w:p>
    <w:p w14:paraId="40827675" w14:textId="77777777" w:rsidR="00F43B62" w:rsidRPr="00CE2F6D" w:rsidRDefault="00F43B62" w:rsidP="00CE2F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1BB9A6E1" w14:textId="77777777" w:rsidR="004707C0" w:rsidRDefault="00CE2F6D" w:rsidP="004707C0">
      <w:pPr>
        <w:tabs>
          <w:tab w:val="left" w:pos="426"/>
        </w:tabs>
        <w:spacing w:after="0" w:line="240" w:lineRule="auto"/>
        <w:jc w:val="center"/>
        <w:rPr>
          <w:b/>
          <w:bCs/>
          <w:shd w:val="clear" w:color="auto" w:fill="FFFFFF"/>
        </w:rPr>
      </w:pPr>
      <w:r w:rsidRPr="00CE2F6D">
        <w:rPr>
          <w:rFonts w:eastAsia="SimSun"/>
          <w:b/>
          <w:bCs/>
          <w:kern w:val="3"/>
          <w:lang w:eastAsia="ar-SA" w:bidi="hi-IN"/>
        </w:rPr>
        <w:t>Tytuł zamówienia:</w:t>
      </w:r>
      <w:r w:rsidRPr="00CE2F6D">
        <w:rPr>
          <w:rFonts w:eastAsia="SimSun"/>
          <w:kern w:val="3"/>
          <w:lang w:eastAsia="ar-SA" w:bidi="hi-IN"/>
        </w:rPr>
        <w:t xml:space="preserve"> </w:t>
      </w:r>
      <w:r w:rsidRPr="00CE2F6D">
        <w:rPr>
          <w:rFonts w:eastAsia="SimSun"/>
          <w:b/>
          <w:bCs/>
          <w:kern w:val="3"/>
          <w:lang w:eastAsia="zh-CN" w:bidi="hi-IN"/>
        </w:rPr>
        <w:t xml:space="preserve"> </w:t>
      </w:r>
      <w:r w:rsidR="0072660E" w:rsidRPr="0072660E">
        <w:rPr>
          <w:b/>
          <w:bCs/>
          <w:shd w:val="clear" w:color="auto" w:fill="FFFFFF"/>
        </w:rPr>
        <w:t xml:space="preserve">Dostawa </w:t>
      </w:r>
      <w:r w:rsidR="00326F08">
        <w:rPr>
          <w:b/>
          <w:bCs/>
          <w:shd w:val="clear" w:color="auto" w:fill="FFFFFF"/>
        </w:rPr>
        <w:t>przenośnego wieloparametrowego miernika cyfrowego</w:t>
      </w:r>
      <w:r w:rsidR="0072660E" w:rsidRPr="0072660E">
        <w:rPr>
          <w:b/>
          <w:bCs/>
          <w:shd w:val="clear" w:color="auto" w:fill="FFFFFF"/>
        </w:rPr>
        <w:t xml:space="preserve"> </w:t>
      </w:r>
      <w:r w:rsidR="00903EEB">
        <w:rPr>
          <w:b/>
          <w:bCs/>
          <w:shd w:val="clear" w:color="auto" w:fill="FFFFFF"/>
        </w:rPr>
        <w:t xml:space="preserve">wraz </w:t>
      </w:r>
      <w:r w:rsidR="0072660E" w:rsidRPr="0072660E">
        <w:rPr>
          <w:b/>
          <w:bCs/>
          <w:shd w:val="clear" w:color="auto" w:fill="FFFFFF"/>
        </w:rPr>
        <w:t xml:space="preserve">z </w:t>
      </w:r>
      <w:r w:rsidR="004C6C50">
        <w:rPr>
          <w:b/>
          <w:bCs/>
          <w:shd w:val="clear" w:color="auto" w:fill="FFFFFF"/>
        </w:rPr>
        <w:t>osprzętem</w:t>
      </w:r>
      <w:r w:rsidR="0072660E" w:rsidRPr="0072660E">
        <w:rPr>
          <w:b/>
          <w:bCs/>
          <w:shd w:val="clear" w:color="auto" w:fill="FFFFFF"/>
        </w:rPr>
        <w:t xml:space="preserve"> d</w:t>
      </w:r>
      <w:r w:rsidR="004C6C50">
        <w:rPr>
          <w:b/>
          <w:bCs/>
          <w:shd w:val="clear" w:color="auto" w:fill="FFFFFF"/>
        </w:rPr>
        <w:t>la</w:t>
      </w:r>
      <w:r w:rsidR="0072660E" w:rsidRPr="0072660E">
        <w:rPr>
          <w:b/>
          <w:bCs/>
          <w:shd w:val="clear" w:color="auto" w:fill="FFFFFF"/>
        </w:rPr>
        <w:t xml:space="preserve"> </w:t>
      </w:r>
      <w:r w:rsidR="004C6C50">
        <w:rPr>
          <w:b/>
          <w:bCs/>
          <w:shd w:val="clear" w:color="auto" w:fill="FFFFFF"/>
        </w:rPr>
        <w:t>komórki</w:t>
      </w:r>
      <w:r w:rsidR="0072660E" w:rsidRPr="0072660E">
        <w:rPr>
          <w:b/>
          <w:bCs/>
          <w:shd w:val="clear" w:color="auto" w:fill="FFFFFF"/>
        </w:rPr>
        <w:t xml:space="preserve"> organizacyjnej Instytutu Rybactwa Śródlądowego im. Stanisława Sakowicza – Państwowy Instytut Badawczy na potrzeby realizacji projektu: </w:t>
      </w:r>
      <w:r w:rsidR="004707C0" w:rsidRPr="004707C0">
        <w:rPr>
          <w:b/>
          <w:bCs/>
          <w:shd w:val="clear" w:color="auto" w:fill="FFFFFF"/>
        </w:rPr>
        <w:t>"</w:t>
      </w:r>
      <w:r w:rsidR="004707C0" w:rsidRPr="00910916">
        <w:rPr>
          <w:b/>
          <w:bCs/>
          <w:i/>
          <w:iCs/>
          <w:shd w:val="clear" w:color="auto" w:fill="FFFFFF"/>
        </w:rPr>
        <w:t xml:space="preserve">Innowacyjne metody poprawy jakości biologicznej i stanu zdrowotnego cennych gatunków ryb słodkowodnych, intensywnie żywionych paszami komercyjnymi w systemach recyrkulacyjnych, z wykorzystaniem nowatorskich technik suplementacji paszy niekonwencjonalnymi dodatkami z uwzględnieniem potrzeb i potencjału polskiej akwakultury, jej </w:t>
      </w:r>
      <w:proofErr w:type="spellStart"/>
      <w:r w:rsidR="004707C0" w:rsidRPr="00910916">
        <w:rPr>
          <w:b/>
          <w:bCs/>
          <w:i/>
          <w:iCs/>
          <w:shd w:val="clear" w:color="auto" w:fill="FFFFFF"/>
        </w:rPr>
        <w:t>zasobooszczędności</w:t>
      </w:r>
      <w:proofErr w:type="spellEnd"/>
      <w:r w:rsidR="004707C0" w:rsidRPr="00910916">
        <w:rPr>
          <w:b/>
          <w:bCs/>
          <w:i/>
          <w:iCs/>
          <w:shd w:val="clear" w:color="auto" w:fill="FFFFFF"/>
        </w:rPr>
        <w:t xml:space="preserve"> i konkurencyjności - IMMUNOVICTU</w:t>
      </w:r>
      <w:r w:rsidR="004707C0" w:rsidRPr="004707C0">
        <w:rPr>
          <w:b/>
          <w:bCs/>
          <w:shd w:val="clear" w:color="auto" w:fill="FFFFFF"/>
        </w:rPr>
        <w:t xml:space="preserve">". </w:t>
      </w:r>
    </w:p>
    <w:p w14:paraId="7C05058C" w14:textId="6DC43888" w:rsidR="004707C0" w:rsidRPr="004707C0" w:rsidRDefault="004707C0" w:rsidP="004707C0">
      <w:pPr>
        <w:tabs>
          <w:tab w:val="left" w:pos="426"/>
        </w:tabs>
        <w:jc w:val="center"/>
        <w:rPr>
          <w:b/>
          <w:bCs/>
          <w:shd w:val="clear" w:color="auto" w:fill="FFFFFF"/>
        </w:rPr>
      </w:pPr>
      <w:r w:rsidRPr="004707C0">
        <w:rPr>
          <w:b/>
          <w:bCs/>
          <w:shd w:val="clear" w:color="auto" w:fill="FFFFFF"/>
        </w:rPr>
        <w:t>Umowa o dofinansowanie nr 00004-6521.1-OR1400002/22/23 zawarta w dniu 03.02.2023 r.</w:t>
      </w:r>
    </w:p>
    <w:p w14:paraId="65FEAEF4" w14:textId="0D7635ED" w:rsidR="00CE2F6D" w:rsidRPr="00042A52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042A52">
        <w:rPr>
          <w:rFonts w:eastAsia="Times New Roman"/>
          <w:b/>
          <w:bCs/>
          <w:kern w:val="22"/>
          <w:lang w:eastAsia="en-US"/>
        </w:rPr>
        <w:t>Zamawiający wymaga aby dostarczony przedmiot zamówienia był fabrycznie nowy i kompletny</w:t>
      </w:r>
      <w:r w:rsidR="00042A52" w:rsidRPr="00042A52">
        <w:rPr>
          <w:rFonts w:eastAsia="Times New Roman"/>
          <w:b/>
          <w:bCs/>
          <w:kern w:val="22"/>
          <w:lang w:eastAsia="en-US"/>
        </w:rPr>
        <w:t>.</w:t>
      </w:r>
      <w:r w:rsidRPr="00042A52">
        <w:rPr>
          <w:rFonts w:eastAsia="Times New Roman"/>
          <w:b/>
          <w:bCs/>
          <w:kern w:val="22"/>
          <w:lang w:eastAsia="en-US"/>
        </w:rPr>
        <w:t xml:space="preserve"> </w:t>
      </w:r>
    </w:p>
    <w:p w14:paraId="440F68BF" w14:textId="77777777" w:rsidR="00CE2F6D" w:rsidRPr="00CE2F6D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>W celu uniknięcia wieloznaczności leksykalnej, Zamawiający informuje, iż pojęcie „fabrycznie nowy” oznacza wytworzony (wyprodukowany) środek trwały który nie był używany przed nabyciem w jakiejkolwiek formie włącznie z jego częściami, posiadający certyfikat CE.  Zaoferowany przedmiot zamówienia musi pochodzić z produkcji nie starszej niż 2022 r.</w:t>
      </w:r>
    </w:p>
    <w:p w14:paraId="1E323970" w14:textId="51CA8A98" w:rsidR="00CE2F6D" w:rsidRPr="001B0AF4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 xml:space="preserve">Zamawiający dopuszcza składanie ofert równoważnych na podstawie art. 99 ust. 5 Pzp.,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Równoważność będzie </w:t>
      </w:r>
      <w:r w:rsidRPr="001B0AF4">
        <w:rPr>
          <w:rFonts w:eastAsia="Times New Roman"/>
          <w:b/>
          <w:bCs/>
          <w:kern w:val="22"/>
          <w:lang w:eastAsia="en-US"/>
        </w:rPr>
        <w:t>oceniania w stosunku do wszystkich opisanych parametrów minimalnych.</w:t>
      </w:r>
    </w:p>
    <w:p w14:paraId="64C72904" w14:textId="1A8BE53D" w:rsidR="00283BA2" w:rsidRPr="001B0AF4" w:rsidRDefault="00283BA2" w:rsidP="00283BA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1B0AF4">
        <w:rPr>
          <w:rFonts w:eastAsia="Times New Roman"/>
          <w:b/>
          <w:bCs/>
          <w:kern w:val="22"/>
          <w:lang w:eastAsia="en-US"/>
        </w:rPr>
        <w:t>Zamawiający wymaga wypełnienia w tabeli rubryki E „Oferta Wykonawcy”,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251C90C9" w14:textId="4009C4AA" w:rsidR="00CE2F6D" w:rsidRPr="001B0AF4" w:rsidRDefault="00283BA2" w:rsidP="00283BA2">
      <w:pPr>
        <w:suppressAutoHyphens/>
        <w:spacing w:after="0" w:line="240" w:lineRule="auto"/>
        <w:ind w:left="420"/>
        <w:rPr>
          <w:rFonts w:eastAsia="Times New Roman"/>
          <w:b/>
          <w:bCs/>
          <w:kern w:val="22"/>
          <w:lang w:eastAsia="en-US"/>
        </w:rPr>
      </w:pPr>
      <w:r w:rsidRPr="00137DC5">
        <w:rPr>
          <w:rFonts w:eastAsia="Times New Roman"/>
          <w:b/>
          <w:bCs/>
          <w:kern w:val="22"/>
          <w:sz w:val="24"/>
          <w:szCs w:val="24"/>
          <w:lang w:eastAsia="en-US"/>
        </w:rPr>
        <w:t>UWAGA!</w:t>
      </w:r>
      <w:r w:rsidRPr="001B0AF4">
        <w:rPr>
          <w:rFonts w:eastAsia="Times New Roman"/>
          <w:b/>
          <w:bCs/>
          <w:kern w:val="22"/>
          <w:lang w:eastAsia="en-US"/>
        </w:rPr>
        <w:t xml:space="preserve"> Opis przedmiotu zamówienia za pomocą oferowanych parametrów technicznych  parametru nie oznacza kopiowania wymagań z rubryki B do rubryki E. Oferty złożone w ten sposób zostaną odrzucone na podstawie art. 226 ust. 1 pkt. 5. Ustawy Pzp</w:t>
      </w:r>
      <w:r w:rsidR="00CE2F6D" w:rsidRPr="001B0AF4">
        <w:rPr>
          <w:rFonts w:eastAsia="Times New Roman"/>
          <w:b/>
          <w:bCs/>
          <w:kern w:val="22"/>
          <w:lang w:eastAsia="en-US"/>
        </w:rPr>
        <w:t>.</w:t>
      </w:r>
    </w:p>
    <w:p w14:paraId="53EB3CA5" w14:textId="77777777" w:rsidR="00CE2F6D" w:rsidRPr="00CE2F6D" w:rsidRDefault="00CE2F6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CE2F6D">
        <w:rPr>
          <w:rFonts w:eastAsia="Times New Roman"/>
          <w:b/>
          <w:bCs/>
          <w:kern w:val="22"/>
          <w:lang w:eastAsia="en-US"/>
        </w:rPr>
        <w:t xml:space="preserve">Zamawiający wymaga zaoferowania okresu gwarancji uwzględnionego w tabelce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580"/>
        <w:gridCol w:w="1134"/>
        <w:gridCol w:w="1559"/>
        <w:gridCol w:w="2552"/>
        <w:gridCol w:w="1531"/>
      </w:tblGrid>
      <w:tr w:rsidR="002D4796" w:rsidRPr="00CE2F6D" w14:paraId="7AA435FF" w14:textId="77777777" w:rsidTr="003B6926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3ED2442A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0" w:name="_Hlk128393630"/>
          </w:p>
          <w:p w14:paraId="238DD73A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5580" w:type="dxa"/>
            <w:shd w:val="clear" w:color="auto" w:fill="BFBFBF"/>
            <w:vAlign w:val="center"/>
          </w:tcPr>
          <w:p w14:paraId="138688F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Wymagania Zamawiającego -  minimalne parametry techniczne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B421F3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Jednostka miary </w:t>
            </w:r>
          </w:p>
          <w:p w14:paraId="22B52C0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1B6692E3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Wymagana</w:t>
            </w:r>
          </w:p>
          <w:p w14:paraId="491DC47D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3C3D9A1E" w14:textId="520D800A" w:rsidR="008C1014" w:rsidRDefault="002D4796" w:rsidP="009373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Oferta Wykonawcy</w:t>
            </w:r>
          </w:p>
          <w:p w14:paraId="11562AB3" w14:textId="48B82338" w:rsidR="00937311" w:rsidRDefault="00937311" w:rsidP="009373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– potwierdzenie wymagań Zamawiającego – minimalnych parametrów technicznych:</w:t>
            </w:r>
          </w:p>
          <w:p w14:paraId="1607C7D4" w14:textId="22574FD3" w:rsidR="002D4796" w:rsidRPr="00CE2F6D" w:rsidRDefault="00937311" w:rsidP="009373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 xml:space="preserve">*) niepotrzebne skreślić 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4389D061" w14:textId="42ED181C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Wartość brutto</w:t>
            </w:r>
          </w:p>
        </w:tc>
      </w:tr>
      <w:tr w:rsidR="002D4796" w:rsidRPr="00CE2F6D" w14:paraId="5004E092" w14:textId="77777777" w:rsidTr="003B6926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08B85FF1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A</w:t>
            </w:r>
          </w:p>
        </w:tc>
        <w:tc>
          <w:tcPr>
            <w:tcW w:w="5580" w:type="dxa"/>
            <w:shd w:val="clear" w:color="auto" w:fill="BFBFBF"/>
            <w:vAlign w:val="center"/>
          </w:tcPr>
          <w:p w14:paraId="24454E09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B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1CF6C90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C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D849A1E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D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43194784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>E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3BD96BE5" w14:textId="77777777" w:rsidR="002D4796" w:rsidRPr="00CE2F6D" w:rsidRDefault="002D4796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kern w:val="3"/>
                <w:lang w:eastAsia="zh-CN" w:bidi="hi-IN"/>
              </w:rPr>
              <w:t xml:space="preserve">F </w:t>
            </w:r>
          </w:p>
        </w:tc>
      </w:tr>
      <w:bookmarkEnd w:id="0"/>
      <w:tr w:rsidR="00FF312E" w:rsidRPr="00CE2F6D" w14:paraId="01448515" w14:textId="77777777" w:rsidTr="00FF312E">
        <w:trPr>
          <w:jc w:val="center"/>
        </w:trPr>
        <w:tc>
          <w:tcPr>
            <w:tcW w:w="13292" w:type="dxa"/>
            <w:gridSpan w:val="6"/>
            <w:shd w:val="clear" w:color="auto" w:fill="C5E0B3" w:themeFill="accent6" w:themeFillTint="66"/>
            <w:vAlign w:val="center"/>
          </w:tcPr>
          <w:p w14:paraId="45EBC72B" w14:textId="673A2316" w:rsidR="00FF312E" w:rsidRPr="00CE2F6D" w:rsidRDefault="005B51BF" w:rsidP="009109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AB6F30">
              <w:rPr>
                <w:b/>
                <w:bCs/>
              </w:rPr>
              <w:t>Przenośny wieloparametrowy miernik cyfrowy z osprzętem</w:t>
            </w:r>
          </w:p>
        </w:tc>
      </w:tr>
      <w:tr w:rsidR="00B5576B" w:rsidRPr="00CE2F6D" w14:paraId="060ACFDB" w14:textId="77777777" w:rsidTr="003B6926">
        <w:trPr>
          <w:trHeight w:val="283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3212D7B4" w14:textId="70843BD2" w:rsidR="00B5576B" w:rsidRPr="00CE2F6D" w:rsidRDefault="008C1014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</w:t>
            </w:r>
            <w:r w:rsidR="00B5576B">
              <w:rPr>
                <w:rFonts w:eastAsia="SimSun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7AAF8425" w14:textId="7A801C5D" w:rsidR="005B51BF" w:rsidRPr="005B51BF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a) </w:t>
            </w:r>
            <w:r w:rsidRPr="005B51BF">
              <w:rPr>
                <w:rFonts w:eastAsia="SimSun"/>
                <w:b/>
                <w:bCs/>
                <w:kern w:val="3"/>
                <w:lang w:eastAsia="zh-CN" w:bidi="hi-IN"/>
              </w:rPr>
              <w:t>Miernik:</w:t>
            </w:r>
          </w:p>
          <w:p w14:paraId="530F75A4" w14:textId="05AC1AE3" w:rsidR="00D226FA" w:rsidRPr="00004B4A" w:rsidRDefault="00D226FA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004B4A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klasa ochrony minimum IP-67;</w:t>
            </w:r>
          </w:p>
          <w:p w14:paraId="1320F431" w14:textId="4BEF8896" w:rsidR="00D226FA" w:rsidRPr="00004B4A" w:rsidRDefault="00D226FA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004B4A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certyfikaty CE, RoHS wraz z dostawą;</w:t>
            </w:r>
          </w:p>
          <w:p w14:paraId="4D2F8B90" w14:textId="6777D5CD" w:rsidR="00326F08" w:rsidRPr="00910916" w:rsidRDefault="00326F08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wymienialne kable z uniwersalnymi portami do montażu czterech dowolnie wybranych czujników,</w:t>
            </w:r>
          </w:p>
          <w:p w14:paraId="5F272F53" w14:textId="0F2FCE6F" w:rsidR="00E05142" w:rsidRPr="00910916" w:rsidRDefault="00E05142" w:rsidP="009109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możliwy pomiar </w:t>
            </w:r>
            <w:r w:rsidR="00326F08"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przewodności, temperatury, tlenu rozpuszczonego metoda optyczna, pH/ORP, mętności, azotanów, amoniaku, chlorków, głębokości, zasolenia, TDS, TSS, chlorofilu i sinic (na jednym sensorze);</w:t>
            </w:r>
          </w:p>
          <w:p w14:paraId="7244A695" w14:textId="77777777" w:rsidR="00D226FA" w:rsidRPr="00910916" w:rsidRDefault="00D226FA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004B4A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temperatura pracy </w:t>
            </w: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od 0 do 50 stopni Celsjusza;</w:t>
            </w:r>
          </w:p>
          <w:p w14:paraId="4EB79777" w14:textId="74B7CA2B" w:rsidR="00D226FA" w:rsidRPr="00910916" w:rsidRDefault="00E05142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podświetlany, </w:t>
            </w:r>
            <w:r w:rsidR="00D226FA"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kolorowy wyświetlacz;</w:t>
            </w:r>
          </w:p>
          <w:p w14:paraId="743A9B73" w14:textId="77777777" w:rsidR="00D226FA" w:rsidRPr="00910916" w:rsidRDefault="00D226FA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podświetlana klawiatura;</w:t>
            </w:r>
          </w:p>
          <w:p w14:paraId="076A8836" w14:textId="35436A57" w:rsidR="00D226FA" w:rsidRPr="00910916" w:rsidRDefault="00D226FA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zasilanie baterią, którą można ładować</w:t>
            </w:r>
            <w:r w:rsidRPr="0091091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z sieci, gniazda samochodowego i portów USB komputera lub powerbanku - bez konieczności uprzedniego demontażu miernika;</w:t>
            </w:r>
          </w:p>
          <w:p w14:paraId="07B37854" w14:textId="148FB4D2" w:rsidR="00E05142" w:rsidRPr="00910916" w:rsidRDefault="00E05142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sensory wykonane z tytanu i miedzi;</w:t>
            </w:r>
          </w:p>
          <w:p w14:paraId="077843CA" w14:textId="1C5E8FBE" w:rsidR="00E05142" w:rsidRPr="00910916" w:rsidRDefault="00E05142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cyfrowe sensory automatycznie rozpoznawalne przez miernik i przechowujące dane kalibracji</w:t>
            </w:r>
            <w:r w:rsidR="005D6C33"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;</w:t>
            </w:r>
          </w:p>
          <w:p w14:paraId="1CF835CB" w14:textId="77777777" w:rsidR="00D226FA" w:rsidRPr="00910916" w:rsidRDefault="00D226FA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pamięć minimum 100 tys. danych pomiarowych;</w:t>
            </w:r>
          </w:p>
          <w:p w14:paraId="6835EBA6" w14:textId="4996C6B0" w:rsidR="00E05142" w:rsidRPr="00910916" w:rsidRDefault="00E05142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oprogramowanie do zarządzania danymi z funkcją geo-mapowania</w:t>
            </w:r>
            <w:r w:rsidR="005D6C33"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;</w:t>
            </w:r>
          </w:p>
          <w:p w14:paraId="79346CBB" w14:textId="77777777" w:rsidR="00D226FA" w:rsidRPr="00004B4A" w:rsidRDefault="00D226FA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004B4A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wbudowany, wodoszczelny port USB;</w:t>
            </w:r>
          </w:p>
          <w:p w14:paraId="6B3C46C7" w14:textId="7AEEAE76" w:rsidR="00D226FA" w:rsidRPr="00004B4A" w:rsidRDefault="00D226FA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004B4A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tryb rejestracji danych: ciągły </w:t>
            </w: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  <w:r w:rsidR="00E05142"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/lub</w:t>
            </w:r>
            <w:r w:rsidRPr="00004B4A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punktowy;</w:t>
            </w:r>
          </w:p>
          <w:p w14:paraId="02744273" w14:textId="77777777" w:rsidR="00D226FA" w:rsidRDefault="00D226FA" w:rsidP="00004B4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004B4A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możliwość zastosowania kabla o długości do 100 m;</w:t>
            </w:r>
          </w:p>
          <w:p w14:paraId="4125D685" w14:textId="77777777" w:rsidR="00D226FA" w:rsidRPr="00004B4A" w:rsidRDefault="00D226FA" w:rsidP="009109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004B4A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możliwość równoczesnego pomiaru (z wykorzystaniem jednego kabla) poniższych parametrów w zakresie głębokości od 0 do 100 m:</w:t>
            </w:r>
          </w:p>
          <w:p w14:paraId="63A3949E" w14:textId="77777777" w:rsidR="00D226FA" w:rsidRPr="005B51BF" w:rsidRDefault="00D226FA" w:rsidP="00D226FA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temperatury (w zakresie od -2 do +50 st. Celsjusza) z rozdzielczością min. 0,1°C i dokładnością min. ±0,5°C,</w:t>
            </w:r>
          </w:p>
          <w:p w14:paraId="15895C40" w14:textId="77777777" w:rsidR="00D226FA" w:rsidRPr="005B51BF" w:rsidRDefault="00D226FA" w:rsidP="00D226FA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 xml:space="preserve">zawartości tlenu (od 0 do 50 mg/l) oraz nasycenia tlenem (od 0 do min. 200%) z wykorzystaniem czujnika optycznego, z rozdzielczością odpowiednio min. 0,1 mg/l lub 0,1% i dokładnością w zakresie 0-20mg/l min. ±2%, </w:t>
            </w:r>
          </w:p>
          <w:p w14:paraId="51A4B779" w14:textId="77777777" w:rsidR="00D226FA" w:rsidRPr="005B51BF" w:rsidRDefault="00D226FA" w:rsidP="00D226FA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 xml:space="preserve">przewodnictwa elektrolitycznego w zakresie od 0 do 200 mS/cm z rozdzielczością min. 0,001 mS/cm i dokładnością min. ±1%,  </w:t>
            </w:r>
          </w:p>
          <w:p w14:paraId="371F8DF3" w14:textId="77777777" w:rsidR="00D226FA" w:rsidRPr="005B51BF" w:rsidRDefault="00D226FA" w:rsidP="00D226FA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odczynu w zakresie pH od 0 do 14, z rozdzielczością min. 0,1 i dokładnością min. ±0,2 jednostki;</w:t>
            </w:r>
          </w:p>
          <w:p w14:paraId="509579D2" w14:textId="77777777" w:rsidR="00D226FA" w:rsidRPr="005B51BF" w:rsidRDefault="00D226FA" w:rsidP="00D226FA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ORP (potencjał oksydo-redukcyjny) w zakresie min. od -1999 do +1999 mV, z rozdzielczością min. 0,2 i dokładnością min. ±20 mV;</w:t>
            </w:r>
          </w:p>
          <w:p w14:paraId="116F3F44" w14:textId="77777777" w:rsidR="00D226FA" w:rsidRPr="005B51BF" w:rsidRDefault="00D226FA" w:rsidP="00D226FA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zawartości amoniaku w zakresie od 0 do 200 mg NH</w:t>
            </w:r>
            <w:r w:rsidRPr="005B51BF">
              <w:rPr>
                <w:rFonts w:eastAsia="SimSun"/>
                <w:kern w:val="3"/>
                <w:vertAlign w:val="subscript"/>
                <w:lang w:eastAsia="zh-CN" w:bidi="hi-IN"/>
              </w:rPr>
              <w:t>3</w:t>
            </w:r>
            <w:r w:rsidRPr="005B51BF">
              <w:rPr>
                <w:rFonts w:eastAsia="SimSun"/>
                <w:kern w:val="3"/>
                <w:lang w:eastAsia="zh-CN" w:bidi="hi-IN"/>
              </w:rPr>
              <w:t>-N i NH</w:t>
            </w:r>
            <w:r w:rsidRPr="005B51BF">
              <w:rPr>
                <w:rFonts w:eastAsia="SimSun"/>
                <w:kern w:val="3"/>
                <w:vertAlign w:val="subscript"/>
                <w:lang w:eastAsia="zh-CN" w:bidi="hi-IN"/>
              </w:rPr>
              <w:t>4</w:t>
            </w:r>
            <w:r w:rsidRPr="005B51BF">
              <w:rPr>
                <w:rFonts w:eastAsia="SimSun"/>
                <w:kern w:val="3"/>
                <w:lang w:eastAsia="zh-CN" w:bidi="hi-IN"/>
              </w:rPr>
              <w:t>-N/l, z rozdzielczością 0,01 mg/l;</w:t>
            </w:r>
          </w:p>
          <w:p w14:paraId="73DABC3D" w14:textId="77777777" w:rsidR="00D226FA" w:rsidRPr="005B51BF" w:rsidRDefault="00D226FA" w:rsidP="00D226FA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mętność zakres 0 – 4000 FNU, dokładność 0 - 999 FNU: 0.3 FNU lub ±2% odczytu;</w:t>
            </w:r>
          </w:p>
          <w:p w14:paraId="29745444" w14:textId="77777777" w:rsidR="00D226FA" w:rsidRPr="005B51BF" w:rsidRDefault="00D226FA" w:rsidP="00D226FA">
            <w:pPr>
              <w:widowControl w:val="0"/>
              <w:numPr>
                <w:ilvl w:val="1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3" w:hanging="425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B51BF">
              <w:rPr>
                <w:rFonts w:eastAsia="SimSun"/>
                <w:kern w:val="3"/>
                <w:lang w:eastAsia="zh-CN" w:bidi="hi-IN"/>
              </w:rPr>
              <w:t>zasolenie zakres 0 – 70 ppt, dokładność ±1,0% odczytu lub ±0,1 ppt;</w:t>
            </w:r>
          </w:p>
          <w:p w14:paraId="6ED181F4" w14:textId="520DDE07" w:rsidR="00D226FA" w:rsidRPr="00910916" w:rsidRDefault="00D226FA" w:rsidP="00004B4A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hanging="204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głębokość zakres do 10 m, dokładność ± 0,004 m;</w:t>
            </w:r>
          </w:p>
          <w:p w14:paraId="4AB0955F" w14:textId="2E0DCD97" w:rsidR="00E05142" w:rsidRPr="00910916" w:rsidRDefault="00E05142" w:rsidP="00004B4A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hanging="204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91091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kable i sensory wymienialne przez użytkownika;</w:t>
            </w:r>
          </w:p>
          <w:p w14:paraId="767351E4" w14:textId="77777777" w:rsidR="00D226FA" w:rsidRPr="00004B4A" w:rsidRDefault="00D226FA" w:rsidP="00004B4A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hanging="204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004B4A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możliwość samodzielnej wymiany czujników przez użytkownika w warunkach terenowych;</w:t>
            </w:r>
          </w:p>
          <w:p w14:paraId="41199987" w14:textId="77777777" w:rsidR="00D226FA" w:rsidRPr="00004B4A" w:rsidRDefault="00D226FA" w:rsidP="00004B4A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hanging="204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004B4A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możliwość samodzielnej kalibracji urządzenia przez użytkownika;</w:t>
            </w:r>
          </w:p>
          <w:p w14:paraId="3BF1051E" w14:textId="57ACC0CD" w:rsidR="005B51BF" w:rsidRPr="003B6926" w:rsidRDefault="00D226FA" w:rsidP="005B51BF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hanging="204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004B4A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Gwarancja </w:t>
            </w:r>
            <w:r w:rsidR="003B6926" w:rsidRPr="003B6926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minimum </w:t>
            </w:r>
            <w:r w:rsidRPr="00004B4A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24 miesiące.</w:t>
            </w:r>
          </w:p>
          <w:p w14:paraId="7BBA4621" w14:textId="77777777" w:rsidR="003B6926" w:rsidRPr="003B6926" w:rsidRDefault="003B6926" w:rsidP="003B6926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  <w:p w14:paraId="121461E3" w14:textId="4F90A8EB" w:rsidR="00F71F76" w:rsidRPr="00F71F76" w:rsidRDefault="005B51BF" w:rsidP="00F71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 xml:space="preserve">b) </w:t>
            </w:r>
            <w:r w:rsidR="00F71F76" w:rsidRPr="00F71F76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Kabel do w/w miernika umożliwiający jednoczesny pomiar wymienionych w punkcie </w:t>
            </w:r>
            <w:r w:rsidR="00326F08">
              <w:rPr>
                <w:rFonts w:eastAsia="SimSun"/>
                <w:b/>
                <w:bCs/>
                <w:kern w:val="3"/>
                <w:lang w:eastAsia="zh-CN" w:bidi="hi-IN"/>
              </w:rPr>
              <w:t>a)</w:t>
            </w:r>
            <w:r w:rsidR="00F71F76" w:rsidRPr="00F71F76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parametrów:</w:t>
            </w:r>
          </w:p>
          <w:p w14:paraId="2D4EDF0A" w14:textId="7EE77138" w:rsidR="00F71F76" w:rsidRPr="00F71F76" w:rsidRDefault="00F71F76" w:rsidP="00F71F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Cs/>
                <w:kern w:val="3"/>
                <w:lang w:eastAsia="zh-CN" w:bidi="hi-IN"/>
              </w:rPr>
            </w:pPr>
            <w:r w:rsidRPr="00F71F76">
              <w:rPr>
                <w:rFonts w:eastAsia="SimSun"/>
                <w:bCs/>
                <w:kern w:val="3"/>
                <w:lang w:eastAsia="zh-CN" w:bidi="hi-IN"/>
              </w:rPr>
              <w:t xml:space="preserve">o długości 4 m, z uchwytem do transportu </w:t>
            </w:r>
          </w:p>
          <w:p w14:paraId="0E5CA053" w14:textId="1E0E65EF" w:rsidR="005B51BF" w:rsidRDefault="005B51BF" w:rsidP="005B5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c) </w:t>
            </w:r>
            <w:r w:rsidR="00F71F76" w:rsidRPr="00A9503D">
              <w:rPr>
                <w:rFonts w:cs="Arial"/>
                <w:b/>
                <w:bCs/>
                <w:color w:val="000000"/>
              </w:rPr>
              <w:t xml:space="preserve">Czujniki (sensory) do w/w miernika, umożliwiające pomiar zgodnie z opisaną </w:t>
            </w:r>
            <w:r w:rsidR="00F71F76">
              <w:rPr>
                <w:rFonts w:cs="Arial"/>
                <w:b/>
                <w:bCs/>
                <w:color w:val="000000"/>
              </w:rPr>
              <w:t xml:space="preserve">w punkcie </w:t>
            </w:r>
            <w:r w:rsidR="00326F08">
              <w:rPr>
                <w:rFonts w:cs="Arial"/>
                <w:b/>
                <w:bCs/>
                <w:color w:val="000000"/>
              </w:rPr>
              <w:t>a)</w:t>
            </w:r>
            <w:r w:rsidR="00F71F76">
              <w:rPr>
                <w:rFonts w:cs="Arial"/>
                <w:b/>
                <w:bCs/>
                <w:color w:val="000000"/>
              </w:rPr>
              <w:t xml:space="preserve"> </w:t>
            </w:r>
            <w:r w:rsidR="00F71F76" w:rsidRPr="00A9503D">
              <w:rPr>
                <w:rFonts w:cs="Arial"/>
                <w:b/>
                <w:bCs/>
                <w:color w:val="000000"/>
              </w:rPr>
              <w:t>specyfikacją</w:t>
            </w:r>
          </w:p>
          <w:p w14:paraId="0BDDB641" w14:textId="77777777" w:rsidR="00EA32E3" w:rsidRPr="00EA32E3" w:rsidRDefault="00EA32E3" w:rsidP="00EA3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EA32E3">
              <w:rPr>
                <w:rFonts w:cs="Arial"/>
                <w:color w:val="000000"/>
              </w:rPr>
              <w:t>Komplet czujników zawierający:</w:t>
            </w:r>
          </w:p>
          <w:p w14:paraId="53A5A5A4" w14:textId="77777777" w:rsidR="00EA32E3" w:rsidRPr="00EA32E3" w:rsidRDefault="00EA32E3" w:rsidP="00EA32E3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EA32E3">
              <w:rPr>
                <w:rFonts w:cs="Arial"/>
                <w:color w:val="000000"/>
              </w:rPr>
              <w:t xml:space="preserve">sensor optyczny tlenu rozpuszczonego </w:t>
            </w:r>
          </w:p>
          <w:p w14:paraId="14D0701A" w14:textId="77777777" w:rsidR="00EA32E3" w:rsidRPr="00EA32E3" w:rsidRDefault="00EA32E3" w:rsidP="00EA32E3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EA32E3">
              <w:rPr>
                <w:rFonts w:cs="Arial"/>
                <w:color w:val="000000"/>
              </w:rPr>
              <w:t xml:space="preserve">sensor temperatury i przewodnictwa elektrolitycznego </w:t>
            </w:r>
          </w:p>
          <w:p w14:paraId="4158D51A" w14:textId="77777777" w:rsidR="00EA32E3" w:rsidRPr="00EA32E3" w:rsidRDefault="00EA32E3" w:rsidP="00EA32E3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EA32E3">
              <w:rPr>
                <w:rFonts w:cs="Arial"/>
                <w:color w:val="000000"/>
              </w:rPr>
              <w:t>sensor pH/ORP</w:t>
            </w:r>
          </w:p>
          <w:p w14:paraId="2880EC84" w14:textId="77777777" w:rsidR="005B51BF" w:rsidRDefault="00EA32E3" w:rsidP="005B51B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2" w:hanging="232"/>
              <w:textAlignment w:val="baseline"/>
              <w:rPr>
                <w:rFonts w:cs="Arial"/>
                <w:color w:val="000000"/>
              </w:rPr>
            </w:pPr>
            <w:r w:rsidRPr="00EA32E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EA32E3">
              <w:rPr>
                <w:rFonts w:cs="Arial"/>
                <w:color w:val="000000"/>
              </w:rPr>
              <w:t>sensor amoniaku</w:t>
            </w:r>
          </w:p>
          <w:p w14:paraId="17E9DAFA" w14:textId="272D66C2" w:rsidR="00831FE3" w:rsidRPr="00831FE3" w:rsidRDefault="00831FE3" w:rsidP="0083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bCs/>
                <w:color w:val="000000"/>
              </w:rPr>
            </w:pPr>
            <w:r w:rsidRPr="00831FE3">
              <w:rPr>
                <w:rFonts w:cs="Arial"/>
                <w:b/>
                <w:bCs/>
                <w:color w:val="000000"/>
              </w:rPr>
              <w:t>d) Walizka transportowa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26059" w14:textId="6486D6A1" w:rsidR="00B5576B" w:rsidRDefault="005B51BF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lastRenderedPageBreak/>
              <w:t>komplet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6DA4D" w14:textId="2F534DE4" w:rsidR="00B5576B" w:rsidRDefault="005B51BF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08968FD" w14:textId="04A68829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00C78124" w14:textId="67C143AC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58C21E0B" w14:textId="0552016E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2B0ED5D3" w14:textId="01D9775E" w:rsidR="009833FC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13C12A3B" w14:textId="77777777" w:rsidR="009833FC" w:rsidRP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7871C39B" w14:textId="5FFDEC4F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504AA59C" w14:textId="77777777" w:rsidR="009833FC" w:rsidRDefault="009833FC" w:rsidP="009833FC">
            <w:pPr>
              <w:pStyle w:val="Akapitzlist"/>
              <w:spacing w:line="24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39F5B055" w14:textId="77777777" w:rsidR="009833FC" w:rsidRPr="009833FC" w:rsidRDefault="009833FC" w:rsidP="009833FC">
            <w:pPr>
              <w:pStyle w:val="Akapitzlist"/>
              <w:spacing w:line="24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1CC86EAD" w14:textId="77777777" w:rsidR="009833FC" w:rsidRDefault="009833FC" w:rsidP="009833F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11D371F3" w14:textId="77777777" w:rsidR="00910916" w:rsidRPr="009833FC" w:rsidRDefault="00910916" w:rsidP="009833F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091581D0" w14:textId="772CAF7C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43C28A58" w14:textId="1E6D548C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3D527B6C" w14:textId="4570958C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47E2C1A2" w14:textId="064C7849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740AD876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465FC768" w14:textId="77777777" w:rsidR="009833FC" w:rsidRPr="00910916" w:rsidRDefault="009833FC" w:rsidP="00910916">
            <w:pPr>
              <w:spacing w:line="24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61FCC10D" w14:textId="083A4D9F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548C1248" w14:textId="0FBC71E0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1C6D6A46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1256866C" w14:textId="65C34D9F" w:rsidR="009833FC" w:rsidRPr="009833FC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42CFD28D" w14:textId="017A07A3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4FC5FFCC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7352F77D" w14:textId="2ACDE9BF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15387200" w14:textId="4812BB57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3B76CB87" w14:textId="6B4F1EC8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TAK/NIE )*</w:t>
            </w:r>
          </w:p>
          <w:p w14:paraId="62F8FC78" w14:textId="1A4F9D22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7F20B476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41E08C65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0E77E0F0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3260C3FD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01541FBA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4528C08F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302E0EDA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7E9BAA90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45963E5A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2DDCDDD0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75680E3C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2A062778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284439E4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75622A5B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5E564C54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373760D3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6F271A51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34955EE5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2AAD2F32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62CF5252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048CFFD7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11509BAD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72EABCB6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2927A40F" w14:textId="2EEF9450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47A934FD" w14:textId="00973F2F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01E7C2D6" w14:textId="1BD5EA26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3B94A3DA" w14:textId="77777777" w:rsidR="009833FC" w:rsidRDefault="009833FC" w:rsidP="009833FC">
            <w:pPr>
              <w:pStyle w:val="Akapitzlist"/>
              <w:spacing w:line="240" w:lineRule="auto"/>
              <w:ind w:left="81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0BD6D72F" w14:textId="5022D547" w:rsidR="00004B4A" w:rsidRDefault="00004B4A" w:rsidP="009833FC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04B4A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6FF09412" w14:textId="77777777" w:rsidR="009833FC" w:rsidRPr="009833FC" w:rsidRDefault="009833FC" w:rsidP="009833FC">
            <w:pPr>
              <w:pStyle w:val="Akapitzlis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2501532A" w14:textId="1B3754B3" w:rsidR="008C1014" w:rsidRDefault="009833FC" w:rsidP="0075016D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024" w:hanging="709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833FC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  <w:p w14:paraId="3C2307CC" w14:textId="5BDF9961" w:rsidR="003B6926" w:rsidRPr="003B6926" w:rsidRDefault="003B6926" w:rsidP="003B6926">
            <w:pPr>
              <w:pStyle w:val="Akapitzlist"/>
              <w:spacing w:line="240" w:lineRule="auto"/>
              <w:ind w:left="32" w:hanging="32"/>
              <w:jc w:val="left"/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</w:pPr>
            <w:r w:rsidRPr="003B6926"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  <w:t>Gwarancja: …….. miesiące</w:t>
            </w:r>
          </w:p>
          <w:p w14:paraId="1393E1AA" w14:textId="77777777" w:rsidR="003B6926" w:rsidRPr="003B6926" w:rsidRDefault="003B6926" w:rsidP="003B6926">
            <w:pPr>
              <w:spacing w:line="24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5FF735BC" w14:textId="75C96F9C" w:rsidR="008C1014" w:rsidRPr="00937311" w:rsidRDefault="008C1014" w:rsidP="009833FC">
            <w:pPr>
              <w:spacing w:after="0" w:line="240" w:lineRule="auto"/>
              <w:ind w:left="374" w:hanging="28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37311"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TAK/NIE</w:t>
            </w:r>
            <w:r w:rsidR="00937311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)</w:t>
            </w:r>
            <w:r w:rsidRPr="00937311">
              <w:rPr>
                <w:rFonts w:asciiTheme="minorHAnsi" w:eastAsiaTheme="minorHAnsi" w:hAnsiTheme="minorHAnsi" w:cstheme="minorHAnsi"/>
                <w:b/>
                <w:lang w:eastAsia="en-US"/>
              </w:rPr>
              <w:t>*</w:t>
            </w:r>
          </w:p>
          <w:p w14:paraId="77E2C6B1" w14:textId="77777777" w:rsidR="008C1014" w:rsidRPr="00937311" w:rsidRDefault="008C1014" w:rsidP="009833FC">
            <w:pPr>
              <w:spacing w:after="0" w:line="240" w:lineRule="auto"/>
              <w:ind w:left="374" w:hanging="28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1C7617CE" w14:textId="77777777" w:rsidR="008C1014" w:rsidRPr="00937311" w:rsidRDefault="008C1014" w:rsidP="009833FC">
            <w:pPr>
              <w:spacing w:after="0" w:line="240" w:lineRule="auto"/>
              <w:ind w:left="374" w:hanging="28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5900B530" w14:textId="4BCBB991" w:rsidR="008C1014" w:rsidRDefault="008C1014" w:rsidP="009833FC">
            <w:pPr>
              <w:spacing w:after="0" w:line="240" w:lineRule="auto"/>
              <w:ind w:left="374" w:hanging="28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37311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TAK/NIE </w:t>
            </w:r>
            <w:r w:rsidR="00937311">
              <w:rPr>
                <w:rFonts w:asciiTheme="minorHAnsi" w:eastAsiaTheme="minorHAnsi" w:hAnsiTheme="minorHAnsi" w:cstheme="minorHAnsi"/>
                <w:b/>
                <w:lang w:eastAsia="en-US"/>
              </w:rPr>
              <w:t>)</w:t>
            </w:r>
            <w:r w:rsidRPr="00937311">
              <w:rPr>
                <w:rFonts w:asciiTheme="minorHAnsi" w:eastAsiaTheme="minorHAnsi" w:hAnsiTheme="minorHAnsi" w:cstheme="minorHAnsi"/>
                <w:b/>
                <w:lang w:eastAsia="en-US"/>
              </w:rPr>
              <w:t>*</w:t>
            </w:r>
          </w:p>
          <w:p w14:paraId="3EE7BA2B" w14:textId="77777777" w:rsidR="00831FE3" w:rsidRDefault="00831FE3" w:rsidP="009833FC">
            <w:pPr>
              <w:spacing w:after="0" w:line="240" w:lineRule="auto"/>
              <w:ind w:left="374" w:hanging="28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0A5B0281" w14:textId="77777777" w:rsidR="00831FE3" w:rsidRDefault="00831FE3" w:rsidP="009833FC">
            <w:pPr>
              <w:spacing w:after="0" w:line="240" w:lineRule="auto"/>
              <w:ind w:left="374" w:hanging="28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054047C6" w14:textId="77777777" w:rsidR="00831FE3" w:rsidRDefault="00831FE3" w:rsidP="009833FC">
            <w:pPr>
              <w:spacing w:after="0" w:line="240" w:lineRule="auto"/>
              <w:ind w:left="374" w:hanging="28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5280324E" w14:textId="77777777" w:rsidR="00831FE3" w:rsidRDefault="00831FE3" w:rsidP="009833FC">
            <w:pPr>
              <w:spacing w:after="0" w:line="240" w:lineRule="auto"/>
              <w:ind w:left="374" w:hanging="28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3825A92C" w14:textId="77777777" w:rsidR="00831FE3" w:rsidRDefault="00831FE3" w:rsidP="0091091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27E173B7" w14:textId="77777777" w:rsidR="00910916" w:rsidRDefault="00910916" w:rsidP="0091091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14:paraId="5EE176A4" w14:textId="36978063" w:rsidR="008C1014" w:rsidRPr="00937311" w:rsidRDefault="00831FE3" w:rsidP="00910916">
            <w:pPr>
              <w:spacing w:after="0" w:line="240" w:lineRule="auto"/>
              <w:ind w:left="374" w:hanging="28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31FE3">
              <w:rPr>
                <w:rFonts w:asciiTheme="minorHAnsi" w:eastAsiaTheme="minorHAnsi" w:hAnsiTheme="minorHAnsi" w:cstheme="minorHAnsi"/>
                <w:b/>
                <w:lang w:eastAsia="en-US"/>
              </w:rPr>
              <w:t>TAK/NIE )*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A915F89" w14:textId="77777777" w:rsidR="00B5576B" w:rsidRPr="00CE2F6D" w:rsidRDefault="00B5576B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</w:tbl>
    <w:p w14:paraId="08A77651" w14:textId="77777777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4"/>
        <w:gridCol w:w="3806"/>
        <w:gridCol w:w="2912"/>
        <w:gridCol w:w="2912"/>
      </w:tblGrid>
      <w:tr w:rsidR="00CE2F6D" w:rsidRPr="00CE2F6D" w14:paraId="184901C6" w14:textId="77777777" w:rsidTr="00D26E95">
        <w:tc>
          <w:tcPr>
            <w:tcW w:w="239" w:type="pct"/>
            <w:shd w:val="clear" w:color="auto" w:fill="BFBFBF"/>
          </w:tcPr>
          <w:p w14:paraId="1B72AA9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bookmarkStart w:id="1" w:name="_Hlk116383482"/>
            <w:bookmarkStart w:id="2" w:name="_Hlk128394529"/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19062571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1BD70C56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2401002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556ED75E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E2F6D">
              <w:rPr>
                <w:rFonts w:eastAsia="SimSun"/>
                <w:b/>
                <w:bCs/>
                <w:kern w:val="3"/>
                <w:lang w:eastAsia="zh-CN" w:bidi="hi-IN"/>
              </w:rPr>
              <w:t>Rok produkcji</w:t>
            </w:r>
          </w:p>
        </w:tc>
      </w:tr>
      <w:tr w:rsidR="00CE2F6D" w:rsidRPr="00CE2F6D" w14:paraId="7C3915F7" w14:textId="77777777" w:rsidTr="00D26E95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43D5CD7D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CE2F6D" w:rsidRPr="00CE2F6D" w14:paraId="01B8FA1C" w14:textId="77777777" w:rsidTr="00124751">
        <w:trPr>
          <w:trHeight w:val="842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C919A" w14:textId="77777777" w:rsidR="00CE2F6D" w:rsidRPr="00CE2F6D" w:rsidRDefault="00CE2F6D" w:rsidP="00265FC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auto"/>
          </w:tcPr>
          <w:p w14:paraId="3E3A97F0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  <w:p w14:paraId="68E3A79B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auto"/>
          </w:tcPr>
          <w:p w14:paraId="00A1C1D9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61D2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3393C7" w14:textId="77777777" w:rsidR="00CE2F6D" w:rsidRPr="00CE2F6D" w:rsidRDefault="00CE2F6D" w:rsidP="00CE2F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bookmarkEnd w:id="1"/>
    </w:tbl>
    <w:p w14:paraId="496E6E7E" w14:textId="77777777" w:rsidR="00910916" w:rsidRDefault="00910916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ar-SA"/>
        </w:rPr>
      </w:pPr>
    </w:p>
    <w:p w14:paraId="48B5260D" w14:textId="6C6713C5" w:rsidR="00CE2F6D" w:rsidRPr="00CE2F6D" w:rsidRDefault="00CE2F6D" w:rsidP="00CE2F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ar-SA"/>
        </w:rPr>
      </w:pPr>
      <w:r w:rsidRPr="00CE2F6D">
        <w:rPr>
          <w:rFonts w:eastAsia="Times New Roman"/>
          <w:u w:val="single"/>
          <w:lang w:eastAsia="ar-SA"/>
        </w:rPr>
        <w:t>UWAGA!</w:t>
      </w:r>
    </w:p>
    <w:p w14:paraId="688199E3" w14:textId="2C91B06A" w:rsidR="00CE2F6D" w:rsidRPr="00CE2F6D" w:rsidRDefault="00CE2F6D" w:rsidP="00CE2F6D">
      <w:pPr>
        <w:autoSpaceDE w:val="0"/>
        <w:adjustRightInd w:val="0"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E2F6D">
        <w:rPr>
          <w:rFonts w:eastAsia="Times New Roman"/>
          <w:lang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4EF97926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2876EE97" w14:textId="77777777" w:rsidR="00CE2F6D" w:rsidRPr="00CE2F6D" w:rsidRDefault="00CE2F6D" w:rsidP="00CE2F6D">
      <w:pPr>
        <w:spacing w:after="0" w:line="240" w:lineRule="auto"/>
        <w:rPr>
          <w:b/>
          <w:bCs/>
          <w:lang w:eastAsia="en-US"/>
        </w:rPr>
      </w:pPr>
    </w:p>
    <w:p w14:paraId="440960A7" w14:textId="742B344A" w:rsidR="002D4796" w:rsidRPr="008C4168" w:rsidRDefault="00CE2F6D" w:rsidP="008C4168">
      <w:pPr>
        <w:suppressAutoHyphens/>
        <w:jc w:val="right"/>
        <w:rPr>
          <w:rFonts w:eastAsia="Times New Roman"/>
          <w:b/>
          <w:lang w:eastAsia="ar-SA"/>
        </w:rPr>
      </w:pPr>
      <w:r w:rsidRPr="00CE2F6D">
        <w:rPr>
          <w:rFonts w:eastAsia="Times New Roman"/>
          <w:b/>
          <w:lang w:eastAsia="ar-SA"/>
        </w:rPr>
        <w:t>podpis Wykonawcy zgodny z wymaganiami SWZ : …………………….…………</w:t>
      </w:r>
      <w:bookmarkEnd w:id="2"/>
    </w:p>
    <w:sectPr w:rsidR="002D4796" w:rsidRPr="008C4168" w:rsidSect="00CE2F6D"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74A2" w14:textId="77777777" w:rsidR="001016F7" w:rsidRDefault="001016F7">
      <w:r>
        <w:separator/>
      </w:r>
    </w:p>
  </w:endnote>
  <w:endnote w:type="continuationSeparator" w:id="0">
    <w:p w14:paraId="11A2FA38" w14:textId="77777777" w:rsidR="001016F7" w:rsidRDefault="0010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EFBC660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611D17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2925" w14:textId="77777777" w:rsidR="001016F7" w:rsidRDefault="001016F7">
      <w:r>
        <w:separator/>
      </w:r>
    </w:p>
  </w:footnote>
  <w:footnote w:type="continuationSeparator" w:id="0">
    <w:p w14:paraId="5A37B8DB" w14:textId="77777777" w:rsidR="001016F7" w:rsidRDefault="0010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4088" w14:textId="1BCA53E4" w:rsidR="00C837D4" w:rsidRDefault="00C837D4" w:rsidP="00C837D4">
    <w:pPr>
      <w:jc w:val="right"/>
      <w:rPr>
        <w:rFonts w:eastAsia="Times New Roman" w:cs="Times New Roman"/>
        <w:b/>
        <w:noProof/>
        <w:sz w:val="20"/>
        <w:szCs w:val="20"/>
      </w:rPr>
    </w:pPr>
    <w:bookmarkStart w:id="3" w:name="_Hlk125975313"/>
    <w:bookmarkStart w:id="4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6B4911BE" wp14:editId="6D3A957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7" name="Obraz 7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7B83EDC8" wp14:editId="0F461ADA">
          <wp:extent cx="1965960" cy="464820"/>
          <wp:effectExtent l="0" t="0" r="0" b="0"/>
          <wp:docPr id="8" name="Obraz 8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DE3F4" w14:textId="5AFFA0D8" w:rsidR="004221B7" w:rsidRPr="00C837D4" w:rsidRDefault="00C837D4" w:rsidP="00C837D4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0F80E727" wp14:editId="72A77C5F">
          <wp:extent cx="816102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1E1"/>
    <w:multiLevelType w:val="hybridMultilevel"/>
    <w:tmpl w:val="B338F590"/>
    <w:lvl w:ilvl="0" w:tplc="3E70C2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5C7"/>
    <w:multiLevelType w:val="hybridMultilevel"/>
    <w:tmpl w:val="BA4466BE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7E3"/>
    <w:multiLevelType w:val="hybridMultilevel"/>
    <w:tmpl w:val="5D086954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928"/>
    <w:multiLevelType w:val="hybridMultilevel"/>
    <w:tmpl w:val="F73C4C46"/>
    <w:lvl w:ilvl="0" w:tplc="F23A5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7284"/>
    <w:multiLevelType w:val="hybridMultilevel"/>
    <w:tmpl w:val="6DEC7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D6"/>
    <w:multiLevelType w:val="hybridMultilevel"/>
    <w:tmpl w:val="C1AC78B8"/>
    <w:lvl w:ilvl="0" w:tplc="3E70C2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9AF"/>
    <w:multiLevelType w:val="hybridMultilevel"/>
    <w:tmpl w:val="BDDAF18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8994F6A"/>
    <w:multiLevelType w:val="hybridMultilevel"/>
    <w:tmpl w:val="ABFA39D0"/>
    <w:lvl w:ilvl="0" w:tplc="F23A5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13DB0"/>
    <w:multiLevelType w:val="hybridMultilevel"/>
    <w:tmpl w:val="75EA1798"/>
    <w:lvl w:ilvl="0" w:tplc="F23A5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D5B"/>
    <w:multiLevelType w:val="hybridMultilevel"/>
    <w:tmpl w:val="77521E22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11F60C0"/>
    <w:multiLevelType w:val="hybridMultilevel"/>
    <w:tmpl w:val="6B6C9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3F28"/>
    <w:multiLevelType w:val="hybridMultilevel"/>
    <w:tmpl w:val="F7EA74B2"/>
    <w:lvl w:ilvl="0" w:tplc="3918C1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9631F"/>
    <w:multiLevelType w:val="hybridMultilevel"/>
    <w:tmpl w:val="E21837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01494"/>
    <w:multiLevelType w:val="multilevel"/>
    <w:tmpl w:val="C7A0F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BE7D2A"/>
    <w:multiLevelType w:val="hybridMultilevel"/>
    <w:tmpl w:val="14AC6ED0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C0D27"/>
    <w:multiLevelType w:val="hybridMultilevel"/>
    <w:tmpl w:val="A5482A0A"/>
    <w:lvl w:ilvl="0" w:tplc="F23A5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46B776C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80503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5D789F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10248"/>
    <w:multiLevelType w:val="multilevel"/>
    <w:tmpl w:val="7F2E64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A34749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B314B3"/>
    <w:multiLevelType w:val="hybridMultilevel"/>
    <w:tmpl w:val="99085F2A"/>
    <w:lvl w:ilvl="0" w:tplc="F23A5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F7053"/>
    <w:multiLevelType w:val="multilevel"/>
    <w:tmpl w:val="FDF2F7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732654"/>
    <w:multiLevelType w:val="hybridMultilevel"/>
    <w:tmpl w:val="6B6C96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B4950"/>
    <w:multiLevelType w:val="hybridMultilevel"/>
    <w:tmpl w:val="48204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22622AC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3447526"/>
    <w:multiLevelType w:val="hybridMultilevel"/>
    <w:tmpl w:val="A5D2F066"/>
    <w:lvl w:ilvl="0" w:tplc="F7E0F6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A4361D9"/>
    <w:multiLevelType w:val="hybridMultilevel"/>
    <w:tmpl w:val="0044841C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B257B"/>
    <w:multiLevelType w:val="hybridMultilevel"/>
    <w:tmpl w:val="77521E22"/>
    <w:lvl w:ilvl="0" w:tplc="E93E89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F445EA1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E21A94"/>
    <w:multiLevelType w:val="hybridMultilevel"/>
    <w:tmpl w:val="7182EB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658E"/>
    <w:multiLevelType w:val="hybridMultilevel"/>
    <w:tmpl w:val="F7EA7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63638"/>
    <w:multiLevelType w:val="hybridMultilevel"/>
    <w:tmpl w:val="83ACE08A"/>
    <w:lvl w:ilvl="0" w:tplc="0EA8AD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6CF46AF"/>
    <w:multiLevelType w:val="hybridMultilevel"/>
    <w:tmpl w:val="D806108E"/>
    <w:lvl w:ilvl="0" w:tplc="3E70C2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E70C26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C771A"/>
    <w:multiLevelType w:val="hybridMultilevel"/>
    <w:tmpl w:val="FD06686C"/>
    <w:lvl w:ilvl="0" w:tplc="3E70C2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23A5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15E65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3F3EDF"/>
    <w:multiLevelType w:val="hybridMultilevel"/>
    <w:tmpl w:val="6DA25180"/>
    <w:lvl w:ilvl="0" w:tplc="F23A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808486">
    <w:abstractNumId w:val="16"/>
  </w:num>
  <w:num w:numId="2" w16cid:durableId="565579247">
    <w:abstractNumId w:val="24"/>
  </w:num>
  <w:num w:numId="3" w16cid:durableId="2097283366">
    <w:abstractNumId w:val="30"/>
  </w:num>
  <w:num w:numId="4" w16cid:durableId="783497227">
    <w:abstractNumId w:val="27"/>
  </w:num>
  <w:num w:numId="5" w16cid:durableId="729382453">
    <w:abstractNumId w:val="26"/>
  </w:num>
  <w:num w:numId="6" w16cid:durableId="273904267">
    <w:abstractNumId w:val="4"/>
  </w:num>
  <w:num w:numId="7" w16cid:durableId="2104259481">
    <w:abstractNumId w:val="21"/>
  </w:num>
  <w:num w:numId="8" w16cid:durableId="630137256">
    <w:abstractNumId w:val="23"/>
  </w:num>
  <w:num w:numId="9" w16cid:durableId="1902861955">
    <w:abstractNumId w:val="31"/>
  </w:num>
  <w:num w:numId="10" w16cid:durableId="482310880">
    <w:abstractNumId w:val="20"/>
  </w:num>
  <w:num w:numId="11" w16cid:durableId="625503369">
    <w:abstractNumId w:val="6"/>
  </w:num>
  <w:num w:numId="12" w16cid:durableId="248391448">
    <w:abstractNumId w:val="1"/>
  </w:num>
  <w:num w:numId="13" w16cid:durableId="1555191892">
    <w:abstractNumId w:val="28"/>
  </w:num>
  <w:num w:numId="14" w16cid:durableId="1833793397">
    <w:abstractNumId w:val="18"/>
  </w:num>
  <w:num w:numId="15" w16cid:durableId="2019110936">
    <w:abstractNumId w:val="10"/>
  </w:num>
  <w:num w:numId="16" w16cid:durableId="485824869">
    <w:abstractNumId w:val="13"/>
  </w:num>
  <w:num w:numId="17" w16cid:durableId="115568963">
    <w:abstractNumId w:val="32"/>
  </w:num>
  <w:num w:numId="18" w16cid:durableId="206070684">
    <w:abstractNumId w:val="39"/>
  </w:num>
  <w:num w:numId="19" w16cid:durableId="136345105">
    <w:abstractNumId w:val="33"/>
  </w:num>
  <w:num w:numId="20" w16cid:durableId="1364600588">
    <w:abstractNumId w:val="9"/>
  </w:num>
  <w:num w:numId="21" w16cid:durableId="555554314">
    <w:abstractNumId w:val="25"/>
  </w:num>
  <w:num w:numId="22" w16cid:durableId="1953442233">
    <w:abstractNumId w:val="29"/>
  </w:num>
  <w:num w:numId="23" w16cid:durableId="146284292">
    <w:abstractNumId w:val="2"/>
  </w:num>
  <w:num w:numId="24" w16cid:durableId="112212749">
    <w:abstractNumId w:val="11"/>
  </w:num>
  <w:num w:numId="25" w16cid:durableId="959530828">
    <w:abstractNumId w:val="35"/>
  </w:num>
  <w:num w:numId="26" w16cid:durableId="287781943">
    <w:abstractNumId w:val="34"/>
  </w:num>
  <w:num w:numId="27" w16cid:durableId="830947990">
    <w:abstractNumId w:val="17"/>
  </w:num>
  <w:num w:numId="28" w16cid:durableId="1304695277">
    <w:abstractNumId w:val="19"/>
  </w:num>
  <w:num w:numId="29" w16cid:durableId="1869759398">
    <w:abstractNumId w:val="22"/>
  </w:num>
  <w:num w:numId="30" w16cid:durableId="2083023304">
    <w:abstractNumId w:val="37"/>
  </w:num>
  <w:num w:numId="31" w16cid:durableId="2025128216">
    <w:abstractNumId w:val="8"/>
  </w:num>
  <w:num w:numId="32" w16cid:durableId="1563980202">
    <w:abstractNumId w:val="40"/>
  </w:num>
  <w:num w:numId="33" w16cid:durableId="807629474">
    <w:abstractNumId w:val="15"/>
  </w:num>
  <w:num w:numId="34" w16cid:durableId="274673167">
    <w:abstractNumId w:val="5"/>
  </w:num>
  <w:num w:numId="35" w16cid:durableId="727456127">
    <w:abstractNumId w:val="7"/>
  </w:num>
  <w:num w:numId="36" w16cid:durableId="2123382796">
    <w:abstractNumId w:val="0"/>
  </w:num>
  <w:num w:numId="37" w16cid:durableId="1160081384">
    <w:abstractNumId w:val="38"/>
  </w:num>
  <w:num w:numId="38" w16cid:durableId="421224460">
    <w:abstractNumId w:val="3"/>
  </w:num>
  <w:num w:numId="39" w16cid:durableId="1700818885">
    <w:abstractNumId w:val="14"/>
  </w:num>
  <w:num w:numId="40" w16cid:durableId="112674041">
    <w:abstractNumId w:val="12"/>
  </w:num>
  <w:num w:numId="41" w16cid:durableId="110816019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4B4A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A52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1FB6"/>
    <w:rsid w:val="000521C4"/>
    <w:rsid w:val="00052396"/>
    <w:rsid w:val="00052C70"/>
    <w:rsid w:val="00053CBE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184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4CC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97132"/>
    <w:rsid w:val="000973C7"/>
    <w:rsid w:val="000A05D6"/>
    <w:rsid w:val="000A0935"/>
    <w:rsid w:val="000A14DB"/>
    <w:rsid w:val="000A152B"/>
    <w:rsid w:val="000A1B09"/>
    <w:rsid w:val="000A1FB6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2CD7"/>
    <w:rsid w:val="000B33C2"/>
    <w:rsid w:val="000B528F"/>
    <w:rsid w:val="000B5960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DAA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6F7"/>
    <w:rsid w:val="00101A3F"/>
    <w:rsid w:val="00101E38"/>
    <w:rsid w:val="00103731"/>
    <w:rsid w:val="00103AC3"/>
    <w:rsid w:val="00105137"/>
    <w:rsid w:val="001061CE"/>
    <w:rsid w:val="0010633B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4751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37A6C"/>
    <w:rsid w:val="00137DC5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5AE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539"/>
    <w:rsid w:val="001A1796"/>
    <w:rsid w:val="001A3C3C"/>
    <w:rsid w:val="001A4015"/>
    <w:rsid w:val="001A4727"/>
    <w:rsid w:val="001A5321"/>
    <w:rsid w:val="001A6265"/>
    <w:rsid w:val="001A6AC3"/>
    <w:rsid w:val="001A7C2A"/>
    <w:rsid w:val="001B0A58"/>
    <w:rsid w:val="001B0AF4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DB5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1D99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FF1"/>
    <w:rsid w:val="00224F97"/>
    <w:rsid w:val="00225531"/>
    <w:rsid w:val="002268C3"/>
    <w:rsid w:val="002269EE"/>
    <w:rsid w:val="002310BF"/>
    <w:rsid w:val="00232377"/>
    <w:rsid w:val="00233DCB"/>
    <w:rsid w:val="00234163"/>
    <w:rsid w:val="0023528D"/>
    <w:rsid w:val="00236325"/>
    <w:rsid w:val="00237B31"/>
    <w:rsid w:val="00240805"/>
    <w:rsid w:val="00240A4C"/>
    <w:rsid w:val="00241257"/>
    <w:rsid w:val="002412A2"/>
    <w:rsid w:val="002414A2"/>
    <w:rsid w:val="00242011"/>
    <w:rsid w:val="00242E7C"/>
    <w:rsid w:val="00243B3A"/>
    <w:rsid w:val="00243CCD"/>
    <w:rsid w:val="0024405F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5FC5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48A3"/>
    <w:rsid w:val="0027586B"/>
    <w:rsid w:val="00277F23"/>
    <w:rsid w:val="00280FA0"/>
    <w:rsid w:val="00281036"/>
    <w:rsid w:val="00281F25"/>
    <w:rsid w:val="00283124"/>
    <w:rsid w:val="00283267"/>
    <w:rsid w:val="00283936"/>
    <w:rsid w:val="00283BA2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6489"/>
    <w:rsid w:val="00297158"/>
    <w:rsid w:val="00297CF1"/>
    <w:rsid w:val="002A00E9"/>
    <w:rsid w:val="002A0E99"/>
    <w:rsid w:val="002A1614"/>
    <w:rsid w:val="002A44A8"/>
    <w:rsid w:val="002A4C56"/>
    <w:rsid w:val="002A5B77"/>
    <w:rsid w:val="002A64A8"/>
    <w:rsid w:val="002A74EA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005D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796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0F29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6F08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929"/>
    <w:rsid w:val="00351D5A"/>
    <w:rsid w:val="00351E42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649"/>
    <w:rsid w:val="003948E0"/>
    <w:rsid w:val="00395CF6"/>
    <w:rsid w:val="003963D2"/>
    <w:rsid w:val="0039648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B6926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472"/>
    <w:rsid w:val="00426BF2"/>
    <w:rsid w:val="004270EE"/>
    <w:rsid w:val="004274EA"/>
    <w:rsid w:val="00427BE1"/>
    <w:rsid w:val="0043127B"/>
    <w:rsid w:val="00431D65"/>
    <w:rsid w:val="00431F5F"/>
    <w:rsid w:val="004335E2"/>
    <w:rsid w:val="00433A60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3A1E"/>
    <w:rsid w:val="00444343"/>
    <w:rsid w:val="0044435D"/>
    <w:rsid w:val="004464ED"/>
    <w:rsid w:val="004476A1"/>
    <w:rsid w:val="004501E8"/>
    <w:rsid w:val="0045094D"/>
    <w:rsid w:val="004510E3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59BD"/>
    <w:rsid w:val="00466B42"/>
    <w:rsid w:val="00467BD3"/>
    <w:rsid w:val="004707C0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2D6C"/>
    <w:rsid w:val="004A3F5B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6C2A"/>
    <w:rsid w:val="004C6C50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6EA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471"/>
    <w:rsid w:val="005029E5"/>
    <w:rsid w:val="00502A1F"/>
    <w:rsid w:val="0050525C"/>
    <w:rsid w:val="00505DB5"/>
    <w:rsid w:val="005067EE"/>
    <w:rsid w:val="00506A55"/>
    <w:rsid w:val="00506DB9"/>
    <w:rsid w:val="005077B5"/>
    <w:rsid w:val="0050785C"/>
    <w:rsid w:val="00510103"/>
    <w:rsid w:val="00511296"/>
    <w:rsid w:val="005120E7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AE3"/>
    <w:rsid w:val="00551C51"/>
    <w:rsid w:val="00551E1E"/>
    <w:rsid w:val="005528E0"/>
    <w:rsid w:val="00554125"/>
    <w:rsid w:val="0055584B"/>
    <w:rsid w:val="0055789A"/>
    <w:rsid w:val="00557E48"/>
    <w:rsid w:val="00560145"/>
    <w:rsid w:val="00561469"/>
    <w:rsid w:val="005629BD"/>
    <w:rsid w:val="00562CC9"/>
    <w:rsid w:val="005633E0"/>
    <w:rsid w:val="005639FF"/>
    <w:rsid w:val="00563C8D"/>
    <w:rsid w:val="00563F04"/>
    <w:rsid w:val="00563F9F"/>
    <w:rsid w:val="00564298"/>
    <w:rsid w:val="00565338"/>
    <w:rsid w:val="00566195"/>
    <w:rsid w:val="005663A8"/>
    <w:rsid w:val="005666E0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0C4D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214"/>
    <w:rsid w:val="005B1D56"/>
    <w:rsid w:val="005B26A3"/>
    <w:rsid w:val="005B4C67"/>
    <w:rsid w:val="005B51BF"/>
    <w:rsid w:val="005B5BE3"/>
    <w:rsid w:val="005B70C3"/>
    <w:rsid w:val="005B7D46"/>
    <w:rsid w:val="005C01FA"/>
    <w:rsid w:val="005C0986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D6C33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0DD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D17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7AF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17AB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0585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60E"/>
    <w:rsid w:val="00726D7B"/>
    <w:rsid w:val="00726F01"/>
    <w:rsid w:val="00726FF9"/>
    <w:rsid w:val="00731596"/>
    <w:rsid w:val="00731B69"/>
    <w:rsid w:val="00732219"/>
    <w:rsid w:val="0073297B"/>
    <w:rsid w:val="00732CD7"/>
    <w:rsid w:val="00734483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16D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A8"/>
    <w:rsid w:val="00762AEC"/>
    <w:rsid w:val="00763F68"/>
    <w:rsid w:val="00764A0C"/>
    <w:rsid w:val="00766354"/>
    <w:rsid w:val="00766F9E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4B2"/>
    <w:rsid w:val="00794BF0"/>
    <w:rsid w:val="00795270"/>
    <w:rsid w:val="00795556"/>
    <w:rsid w:val="007957DB"/>
    <w:rsid w:val="00795A1D"/>
    <w:rsid w:val="00795C4E"/>
    <w:rsid w:val="00796829"/>
    <w:rsid w:val="0079787B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E93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7F6FB4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1FFE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1FE3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5879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2B91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3A8A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014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E27"/>
    <w:rsid w:val="008C2F43"/>
    <w:rsid w:val="008C309A"/>
    <w:rsid w:val="008C32D6"/>
    <w:rsid w:val="008C361C"/>
    <w:rsid w:val="008C3EB5"/>
    <w:rsid w:val="008C4168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7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4FCB"/>
    <w:rsid w:val="008F5FE1"/>
    <w:rsid w:val="008F73E6"/>
    <w:rsid w:val="008F78F0"/>
    <w:rsid w:val="0090141D"/>
    <w:rsid w:val="00902645"/>
    <w:rsid w:val="00902976"/>
    <w:rsid w:val="00902A19"/>
    <w:rsid w:val="009030C8"/>
    <w:rsid w:val="0090363F"/>
    <w:rsid w:val="009037D7"/>
    <w:rsid w:val="00903EEB"/>
    <w:rsid w:val="00904C2B"/>
    <w:rsid w:val="00904D9B"/>
    <w:rsid w:val="009057F5"/>
    <w:rsid w:val="00905D85"/>
    <w:rsid w:val="00907332"/>
    <w:rsid w:val="00907EDA"/>
    <w:rsid w:val="00910916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843"/>
    <w:rsid w:val="0093380B"/>
    <w:rsid w:val="00933970"/>
    <w:rsid w:val="00933FD8"/>
    <w:rsid w:val="00934C5D"/>
    <w:rsid w:val="00935BA3"/>
    <w:rsid w:val="0093605D"/>
    <w:rsid w:val="0093642A"/>
    <w:rsid w:val="00936B05"/>
    <w:rsid w:val="00937311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666A"/>
    <w:rsid w:val="009477EB"/>
    <w:rsid w:val="00947F44"/>
    <w:rsid w:val="00953241"/>
    <w:rsid w:val="009534F7"/>
    <w:rsid w:val="00953D5F"/>
    <w:rsid w:val="00953DCA"/>
    <w:rsid w:val="00955A83"/>
    <w:rsid w:val="00955D46"/>
    <w:rsid w:val="00956CD4"/>
    <w:rsid w:val="00957105"/>
    <w:rsid w:val="00957934"/>
    <w:rsid w:val="00962206"/>
    <w:rsid w:val="009622DB"/>
    <w:rsid w:val="00963369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3AA"/>
    <w:rsid w:val="00976A9A"/>
    <w:rsid w:val="00977FD9"/>
    <w:rsid w:val="00980F79"/>
    <w:rsid w:val="00980FE8"/>
    <w:rsid w:val="00981AE5"/>
    <w:rsid w:val="009824D2"/>
    <w:rsid w:val="009826BC"/>
    <w:rsid w:val="009833F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4E67"/>
    <w:rsid w:val="009B5929"/>
    <w:rsid w:val="009B5ABF"/>
    <w:rsid w:val="009B5F3D"/>
    <w:rsid w:val="009B60E2"/>
    <w:rsid w:val="009B6AA1"/>
    <w:rsid w:val="009B6C67"/>
    <w:rsid w:val="009B7E64"/>
    <w:rsid w:val="009C0C9A"/>
    <w:rsid w:val="009C1541"/>
    <w:rsid w:val="009C18B9"/>
    <w:rsid w:val="009C1C0D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CD0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2B0A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149A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1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2CE4"/>
    <w:rsid w:val="00A83CB4"/>
    <w:rsid w:val="00A8467D"/>
    <w:rsid w:val="00A846DE"/>
    <w:rsid w:val="00A84893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8A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6FC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262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4BF0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0F03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9FD"/>
    <w:rsid w:val="00B53ABD"/>
    <w:rsid w:val="00B5407B"/>
    <w:rsid w:val="00B54285"/>
    <w:rsid w:val="00B54AC8"/>
    <w:rsid w:val="00B55719"/>
    <w:rsid w:val="00B5576B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933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0774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C7AD9"/>
    <w:rsid w:val="00BD018C"/>
    <w:rsid w:val="00BD0576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5900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BF7C60"/>
    <w:rsid w:val="00C00540"/>
    <w:rsid w:val="00C01043"/>
    <w:rsid w:val="00C015CF"/>
    <w:rsid w:val="00C02A10"/>
    <w:rsid w:val="00C02E40"/>
    <w:rsid w:val="00C03262"/>
    <w:rsid w:val="00C04B0F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3C50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733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37D4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3DE6"/>
    <w:rsid w:val="00C94D61"/>
    <w:rsid w:val="00C950A9"/>
    <w:rsid w:val="00C95359"/>
    <w:rsid w:val="00C955BD"/>
    <w:rsid w:val="00C9731E"/>
    <w:rsid w:val="00CA1ABF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81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1EC"/>
    <w:rsid w:val="00CC7956"/>
    <w:rsid w:val="00CD0EAE"/>
    <w:rsid w:val="00CD1B80"/>
    <w:rsid w:val="00CD3CF7"/>
    <w:rsid w:val="00CD437D"/>
    <w:rsid w:val="00CD4634"/>
    <w:rsid w:val="00CD4888"/>
    <w:rsid w:val="00CD5B00"/>
    <w:rsid w:val="00CE0E30"/>
    <w:rsid w:val="00CE1BCE"/>
    <w:rsid w:val="00CE1EB0"/>
    <w:rsid w:val="00CE2E80"/>
    <w:rsid w:val="00CE2F6D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6FA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0D75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C57"/>
    <w:rsid w:val="00D44D6C"/>
    <w:rsid w:val="00D45678"/>
    <w:rsid w:val="00D45B1E"/>
    <w:rsid w:val="00D47F6F"/>
    <w:rsid w:val="00D508A5"/>
    <w:rsid w:val="00D50EF4"/>
    <w:rsid w:val="00D52134"/>
    <w:rsid w:val="00D526EF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69A4"/>
    <w:rsid w:val="00D66E97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1E06"/>
    <w:rsid w:val="00D82154"/>
    <w:rsid w:val="00D8216C"/>
    <w:rsid w:val="00D827EC"/>
    <w:rsid w:val="00D82F52"/>
    <w:rsid w:val="00D84773"/>
    <w:rsid w:val="00D84C71"/>
    <w:rsid w:val="00D86D35"/>
    <w:rsid w:val="00D87F12"/>
    <w:rsid w:val="00D9050D"/>
    <w:rsid w:val="00D915E7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81F"/>
    <w:rsid w:val="00DA4765"/>
    <w:rsid w:val="00DA49DA"/>
    <w:rsid w:val="00DA5431"/>
    <w:rsid w:val="00DA5BE9"/>
    <w:rsid w:val="00DA5ECE"/>
    <w:rsid w:val="00DA63D1"/>
    <w:rsid w:val="00DA6BD8"/>
    <w:rsid w:val="00DA715C"/>
    <w:rsid w:val="00DA7E13"/>
    <w:rsid w:val="00DB0261"/>
    <w:rsid w:val="00DB14BE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06FC"/>
    <w:rsid w:val="00DF2B50"/>
    <w:rsid w:val="00DF3762"/>
    <w:rsid w:val="00DF3B75"/>
    <w:rsid w:val="00DF46BE"/>
    <w:rsid w:val="00DF48AE"/>
    <w:rsid w:val="00DF5044"/>
    <w:rsid w:val="00DF5DEE"/>
    <w:rsid w:val="00DF6244"/>
    <w:rsid w:val="00DF6457"/>
    <w:rsid w:val="00DF6824"/>
    <w:rsid w:val="00DF68C5"/>
    <w:rsid w:val="00DF70F8"/>
    <w:rsid w:val="00E00CD4"/>
    <w:rsid w:val="00E0119E"/>
    <w:rsid w:val="00E024CF"/>
    <w:rsid w:val="00E02D07"/>
    <w:rsid w:val="00E03B6E"/>
    <w:rsid w:val="00E042FE"/>
    <w:rsid w:val="00E0481B"/>
    <w:rsid w:val="00E05142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D19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052A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3F8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2E3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55A8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3B62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E5C"/>
    <w:rsid w:val="00F57F3C"/>
    <w:rsid w:val="00F57FF2"/>
    <w:rsid w:val="00F625C4"/>
    <w:rsid w:val="00F62C15"/>
    <w:rsid w:val="00F632B6"/>
    <w:rsid w:val="00F64B7D"/>
    <w:rsid w:val="00F662C1"/>
    <w:rsid w:val="00F66EC3"/>
    <w:rsid w:val="00F66FD2"/>
    <w:rsid w:val="00F6796A"/>
    <w:rsid w:val="00F67D77"/>
    <w:rsid w:val="00F716AC"/>
    <w:rsid w:val="00F71971"/>
    <w:rsid w:val="00F71F76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5582"/>
    <w:rsid w:val="00FA7549"/>
    <w:rsid w:val="00FA7885"/>
    <w:rsid w:val="00FB0830"/>
    <w:rsid w:val="00FB23C0"/>
    <w:rsid w:val="00FB26A1"/>
    <w:rsid w:val="00FB2FB3"/>
    <w:rsid w:val="00FB41EF"/>
    <w:rsid w:val="00FB49FD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198"/>
    <w:rsid w:val="00FF08E7"/>
    <w:rsid w:val="00FF2A7A"/>
    <w:rsid w:val="00FF312E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3A1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502471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29</TotalTime>
  <Pages>4</Pages>
  <Words>920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6593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6</cp:revision>
  <cp:lastPrinted>2023-06-15T07:56:00Z</cp:lastPrinted>
  <dcterms:created xsi:type="dcterms:W3CDTF">2023-06-14T09:58:00Z</dcterms:created>
  <dcterms:modified xsi:type="dcterms:W3CDTF">2023-06-15T07:56:00Z</dcterms:modified>
</cp:coreProperties>
</file>