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5DA384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0A4D91">
        <w:rPr>
          <w:rFonts w:eastAsia="Calibri" w:cs="Tahoma"/>
          <w:b/>
          <w:color w:val="auto"/>
          <w:spacing w:val="0"/>
          <w:szCs w:val="20"/>
        </w:rPr>
        <w:t>57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31DB964D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A4D91" w:rsidRPr="00280E5B">
        <w:rPr>
          <w:rFonts w:ascii="Verdana" w:eastAsia="Times New Roman" w:hAnsi="Verdana" w:cs="Tahoma"/>
          <w:b/>
          <w:bCs/>
          <w:color w:val="000000"/>
          <w:szCs w:val="20"/>
        </w:rPr>
        <w:t>Dostawa systemu do pomiaru efektu Halla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F71" w14:textId="77777777" w:rsidR="00430330" w:rsidRDefault="00430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B20D26B" w:rsidR="004F5805" w:rsidRPr="00D40690" w:rsidRDefault="00430330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535077A" wp14:editId="5E6C7410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14A" w14:textId="77777777" w:rsidR="00430330" w:rsidRDefault="00430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817" w14:textId="77777777" w:rsidR="00430330" w:rsidRDefault="00430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30330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33</cp:revision>
  <cp:lastPrinted>2020-10-21T10:15:00Z</cp:lastPrinted>
  <dcterms:created xsi:type="dcterms:W3CDTF">2020-03-02T13:55:00Z</dcterms:created>
  <dcterms:modified xsi:type="dcterms:W3CDTF">2022-01-20T10:27:00Z</dcterms:modified>
</cp:coreProperties>
</file>