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1DC24" w14:textId="77777777" w:rsidR="007E331F" w:rsidRPr="00193F60" w:rsidRDefault="007E331F" w:rsidP="00193F60">
      <w:pPr>
        <w:pStyle w:val="Nagwek4"/>
        <w:spacing w:before="0" w:after="480"/>
        <w:jc w:val="right"/>
        <w:rPr>
          <w:rFonts w:ascii="Arial" w:hAnsi="Arial" w:cs="Arial"/>
          <w:sz w:val="24"/>
          <w:szCs w:val="24"/>
        </w:rPr>
      </w:pPr>
      <w:r w:rsidRPr="00193F60">
        <w:rPr>
          <w:rFonts w:ascii="Arial" w:hAnsi="Arial" w:cs="Arial"/>
          <w:b w:val="0"/>
          <w:sz w:val="24"/>
          <w:szCs w:val="24"/>
        </w:rPr>
        <w:t xml:space="preserve">Załącznik nr </w:t>
      </w:r>
      <w:r w:rsidR="002D5824" w:rsidRPr="002D5824">
        <w:rPr>
          <w:rFonts w:ascii="Arial" w:hAnsi="Arial" w:cs="Arial"/>
          <w:sz w:val="24"/>
          <w:szCs w:val="24"/>
        </w:rPr>
        <w:t>1</w:t>
      </w:r>
      <w:r w:rsidRPr="00193F60">
        <w:rPr>
          <w:rFonts w:ascii="Arial" w:hAnsi="Arial" w:cs="Arial"/>
          <w:sz w:val="24"/>
          <w:szCs w:val="24"/>
        </w:rPr>
        <w:t xml:space="preserve"> </w:t>
      </w:r>
      <w:r w:rsidRPr="00193F60">
        <w:rPr>
          <w:rFonts w:ascii="Arial" w:hAnsi="Arial" w:cs="Arial"/>
          <w:b w:val="0"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1D2242A8" w14:textId="77777777" w:rsidTr="005844F6">
        <w:tc>
          <w:tcPr>
            <w:tcW w:w="9104" w:type="dxa"/>
            <w:shd w:val="clear" w:color="auto" w:fill="F2F2F2"/>
          </w:tcPr>
          <w:p w14:paraId="24B70AB3" w14:textId="77777777" w:rsidR="00F31EAC" w:rsidRPr="00193F6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 w:rsidR="00140C27">
              <w:rPr>
                <w:rFonts w:ascii="Arial" w:hAnsi="Arial" w:cs="Arial"/>
                <w:bCs/>
                <w:sz w:val="32"/>
                <w:szCs w:val="32"/>
              </w:rPr>
              <w:t>A</w:t>
            </w:r>
          </w:p>
        </w:tc>
      </w:tr>
    </w:tbl>
    <w:p w14:paraId="4663E166" w14:textId="77777777" w:rsidR="00140C27" w:rsidRPr="00140C27" w:rsidRDefault="002D5824" w:rsidP="00140C27">
      <w:pPr>
        <w:spacing w:before="480" w:line="360" w:lineRule="auto"/>
        <w:ind w:left="3969"/>
        <w:rPr>
          <w:rFonts w:ascii="Arial" w:hAnsi="Arial" w:cs="Arial"/>
          <w:b/>
          <w:bCs/>
        </w:rPr>
      </w:pPr>
      <w:r w:rsidRPr="002D5824">
        <w:rPr>
          <w:rFonts w:ascii="Arial" w:hAnsi="Arial" w:cs="Arial"/>
          <w:b/>
          <w:bCs/>
        </w:rPr>
        <w:t>Ostrzeszowskie Centrum Zdrowia Sp. z o. o.</w:t>
      </w:r>
    </w:p>
    <w:p w14:paraId="00CAF301" w14:textId="77777777" w:rsidR="00140C27" w:rsidRPr="00140C27" w:rsidRDefault="002D5824" w:rsidP="00140C27">
      <w:pPr>
        <w:spacing w:line="360" w:lineRule="auto"/>
        <w:ind w:left="3969"/>
        <w:rPr>
          <w:rFonts w:ascii="Arial" w:hAnsi="Arial" w:cs="Arial"/>
        </w:rPr>
      </w:pPr>
      <w:r w:rsidRPr="002D5824">
        <w:rPr>
          <w:rFonts w:ascii="Arial" w:hAnsi="Arial" w:cs="Arial"/>
        </w:rPr>
        <w:t>Al. Wolności</w:t>
      </w:r>
      <w:r w:rsidR="00140C27" w:rsidRPr="00140C27">
        <w:rPr>
          <w:rFonts w:ascii="Arial" w:hAnsi="Arial" w:cs="Arial"/>
        </w:rPr>
        <w:t xml:space="preserve"> </w:t>
      </w:r>
      <w:r w:rsidRPr="002D5824">
        <w:rPr>
          <w:rFonts w:ascii="Arial" w:hAnsi="Arial" w:cs="Arial"/>
        </w:rPr>
        <w:t>4</w:t>
      </w:r>
    </w:p>
    <w:p w14:paraId="04D924E4" w14:textId="77777777" w:rsidR="00140C27" w:rsidRPr="00140C27" w:rsidRDefault="002D5824" w:rsidP="00140C27">
      <w:pPr>
        <w:ind w:left="3969"/>
        <w:rPr>
          <w:rFonts w:ascii="Arial" w:hAnsi="Arial" w:cs="Arial"/>
        </w:rPr>
      </w:pPr>
      <w:r w:rsidRPr="002D5824">
        <w:rPr>
          <w:rFonts w:ascii="Arial" w:hAnsi="Arial" w:cs="Arial"/>
        </w:rPr>
        <w:t>63-500</w:t>
      </w:r>
      <w:r w:rsidR="00140C27" w:rsidRPr="00140C27">
        <w:rPr>
          <w:rFonts w:ascii="Arial" w:hAnsi="Arial" w:cs="Arial"/>
        </w:rPr>
        <w:t xml:space="preserve"> </w:t>
      </w:r>
      <w:r w:rsidRPr="002D5824">
        <w:rPr>
          <w:rFonts w:ascii="Arial" w:hAnsi="Arial" w:cs="Arial"/>
        </w:rPr>
        <w:t>Ostrzeszów</w:t>
      </w:r>
    </w:p>
    <w:p w14:paraId="1968E2CC" w14:textId="77777777" w:rsidR="00140C27" w:rsidRPr="00140C27" w:rsidRDefault="00140C27" w:rsidP="00140C27">
      <w:pPr>
        <w:ind w:left="3969"/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67D17246" w14:textId="77777777" w:rsidR="00140C27" w:rsidRDefault="00140C27" w:rsidP="00140C27">
      <w:pPr>
        <w:spacing w:line="360" w:lineRule="auto"/>
        <w:ind w:left="3969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[nazwa zamawiającego, adres]</w:t>
      </w:r>
    </w:p>
    <w:p w14:paraId="6919D0E8" w14:textId="77777777" w:rsidR="00F31EAC" w:rsidRDefault="002E612D" w:rsidP="00140C27">
      <w:pPr>
        <w:spacing w:before="360" w:after="240" w:line="360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toczącego się </w:t>
      </w:r>
      <w:r w:rsidRPr="00193F60">
        <w:rPr>
          <w:rFonts w:ascii="Arial" w:hAnsi="Arial" w:cs="Arial"/>
        </w:rPr>
        <w:t>postępowania o udzielenie zamówienia publicznego</w:t>
      </w:r>
      <w:r w:rsidR="00140C27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6716"/>
      </w:tblGrid>
      <w:tr w:rsidR="00140C27" w:rsidRPr="00140C27" w14:paraId="3696EAC0" w14:textId="77777777">
        <w:tc>
          <w:tcPr>
            <w:tcW w:w="2268" w:type="dxa"/>
            <w:shd w:val="clear" w:color="auto" w:fill="auto"/>
          </w:tcPr>
          <w:p w14:paraId="1E7052C3" w14:textId="77777777" w:rsidR="00140C27" w:rsidRPr="00140C27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5623CDB1" w14:textId="77777777" w:rsidR="00140C27" w:rsidRPr="00140C27" w:rsidRDefault="002D5824" w:rsidP="00140C2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D5824">
              <w:rPr>
                <w:rFonts w:ascii="Arial" w:hAnsi="Arial" w:cs="Arial"/>
                <w:bCs/>
              </w:rPr>
              <w:t>Świadczenie usług pralniczych dla Ostrzeszowskiego Centrum Zdrowia sp. z o.o.</w:t>
            </w:r>
            <w:r w:rsidR="00140C27" w:rsidRPr="00140C27">
              <w:rPr>
                <w:rFonts w:ascii="Arial" w:hAnsi="Arial" w:cs="Arial"/>
                <w:bCs/>
              </w:rPr>
              <w:t>.</w:t>
            </w:r>
          </w:p>
        </w:tc>
      </w:tr>
      <w:tr w:rsidR="002D5824" w:rsidRPr="00140C27" w14:paraId="707D38F3" w14:textId="77777777" w:rsidTr="003B6666">
        <w:tc>
          <w:tcPr>
            <w:tcW w:w="2268" w:type="dxa"/>
            <w:shd w:val="clear" w:color="auto" w:fill="auto"/>
          </w:tcPr>
          <w:p w14:paraId="56B88D5B" w14:textId="77777777" w:rsidR="002D5824" w:rsidRPr="00140C27" w:rsidRDefault="002D5824" w:rsidP="003B6666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0113D273" w14:textId="77777777" w:rsidR="002D5824" w:rsidRPr="00140C27" w:rsidRDefault="002D5824" w:rsidP="003B666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D5824">
              <w:rPr>
                <w:rFonts w:ascii="Arial" w:hAnsi="Arial" w:cs="Arial"/>
                <w:bCs/>
              </w:rPr>
              <w:t>OCZ/ZP-12/2024</w:t>
            </w:r>
          </w:p>
        </w:tc>
      </w:tr>
    </w:tbl>
    <w:p w14:paraId="0EFEC4CF" w14:textId="77777777" w:rsidR="00AA39D6" w:rsidRPr="00193F60" w:rsidRDefault="00AA39D6" w:rsidP="00EB7584">
      <w:pPr>
        <w:spacing w:before="240" w:after="240" w:line="276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my niżej podpisani:</w:t>
      </w:r>
    </w:p>
    <w:p w14:paraId="5ED0E1E2" w14:textId="77777777" w:rsidR="00EB7584" w:rsidRPr="00140C27" w:rsidRDefault="00EB7584" w:rsidP="00EB7584">
      <w:pPr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0E768D25" w14:textId="77777777" w:rsidR="00EB7584" w:rsidRDefault="00EB7584" w:rsidP="00EB7584">
      <w:pPr>
        <w:spacing w:line="360" w:lineRule="auto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nazwisko, podstawa do reprezentacji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75118973" w14:textId="77777777" w:rsidR="00AA39D6" w:rsidRPr="00EB7584" w:rsidRDefault="003B769C" w:rsidP="00EB7584">
      <w:pPr>
        <w:spacing w:before="120" w:after="120" w:line="360" w:lineRule="auto"/>
        <w:jc w:val="both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3CD2E5C8" w14:textId="77777777" w:rsidR="00AE2ACB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01C5FDCE" w14:textId="77777777" w:rsidR="00ED4154" w:rsidRPr="00ED4154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>w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przypadku składania oferty przez podmioty występujące wspólnie, należy podać nazwy (firmy) </w:t>
      </w:r>
      <w:r w:rsidR="00216425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>i adresy wszystkich podmiotów składających ofertę wspólnie</w:t>
      </w: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6517"/>
      </w:tblGrid>
      <w:tr w:rsidR="00AE2ACB" w:rsidRPr="007677F8" w14:paraId="6CCBCCAC" w14:textId="77777777" w:rsidTr="00B42ED4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23A67AA4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44BB9EE7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2A5C71E7" w14:textId="77777777" w:rsidTr="00B42ED4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6177CAA2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4BA59546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2C79DBB7" w14:textId="77777777" w:rsidTr="00B42ED4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378A6BBB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5453C358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0A8809DC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59EEBFAA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373BC1D6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140947" w:rsidRPr="007677F8" w14:paraId="4BB0A066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084A7B36" w14:textId="4E7565CA" w:rsidR="00140947" w:rsidRPr="00B42ED4" w:rsidRDefault="00140947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województwo</w:t>
            </w:r>
          </w:p>
        </w:tc>
        <w:tc>
          <w:tcPr>
            <w:tcW w:w="6520" w:type="dxa"/>
            <w:shd w:val="clear" w:color="auto" w:fill="auto"/>
          </w:tcPr>
          <w:p w14:paraId="2C6577C6" w14:textId="77777777" w:rsidR="00140947" w:rsidRPr="00B42ED4" w:rsidRDefault="00140947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79D3E46F" w14:textId="77777777" w:rsidTr="00AF662E">
        <w:trPr>
          <w:trHeight w:val="2461"/>
        </w:trPr>
        <w:tc>
          <w:tcPr>
            <w:tcW w:w="2552" w:type="dxa"/>
            <w:shd w:val="clear" w:color="auto" w:fill="auto"/>
            <w:vAlign w:val="center"/>
          </w:tcPr>
          <w:p w14:paraId="1FEEEB9B" w14:textId="77777777" w:rsidR="00AE2ACB" w:rsidRPr="00B42ED4" w:rsidRDefault="00D5631A" w:rsidP="00AF66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Rodzaj wykonawcy</w:t>
            </w:r>
            <w:r w:rsidR="00497AEE">
              <w:rPr>
                <w:rFonts w:ascii="Arial" w:eastAsia="Calibri" w:hAnsi="Arial" w:cs="Arial"/>
              </w:rPr>
              <w:t xml:space="preserve"> </w:t>
            </w:r>
            <w:r w:rsidR="00497AEE" w:rsidRPr="00F7377B">
              <w:rPr>
                <w:rStyle w:val="Odwoanieprzypisudolnego"/>
                <w:rFonts w:ascii="Arial" w:eastAsia="Calibri" w:hAnsi="Arial" w:cs="Arial"/>
                <w:b/>
                <w:bCs/>
                <w:color w:val="0070C0"/>
              </w:rPr>
              <w:footnoteReference w:id="1"/>
            </w:r>
            <w:r w:rsidR="00497AEE" w:rsidRPr="00F7377B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2BD15301" w14:textId="0FFB0465" w:rsidR="00B86D25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225" w:dyaOrig="225" w14:anchorId="5FB658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10.5pt;height:20pt" o:ole="">
                  <v:imagedata r:id="rId8" o:title=""/>
                </v:shape>
                <w:control r:id="rId9" w:name="OptionButton1" w:shapeid="_x0000_i1041"/>
              </w:object>
            </w:r>
          </w:p>
          <w:p w14:paraId="186A21F6" w14:textId="5DE0B95A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225" w:dyaOrig="225" w14:anchorId="71666C25">
                <v:shape id="_x0000_i1043" type="#_x0000_t75" style="width:314pt;height:20pt" o:ole="">
                  <v:imagedata r:id="rId10" o:title=""/>
                </v:shape>
                <w:control r:id="rId11" w:name="OptionButton2" w:shapeid="_x0000_i1043"/>
              </w:object>
            </w:r>
          </w:p>
          <w:p w14:paraId="3AA5909E" w14:textId="00A16184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225" w:dyaOrig="225" w14:anchorId="014FB00C">
                <v:shape id="_x0000_i1045" type="#_x0000_t75" style="width:314pt;height:20pt" o:ole="">
                  <v:imagedata r:id="rId12" o:title=""/>
                </v:shape>
                <w:control r:id="rId13" w:name="OptionButton3" w:shapeid="_x0000_i1045"/>
              </w:object>
            </w:r>
          </w:p>
          <w:p w14:paraId="7CA9C45A" w14:textId="37980595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225" w:dyaOrig="225" w14:anchorId="69215F59">
                <v:shape id="_x0000_i1047" type="#_x0000_t75" style="width:314pt;height:20pt" o:ole="">
                  <v:imagedata r:id="rId14" o:title=""/>
                </v:shape>
                <w:control r:id="rId15" w:name="OptionButton4" w:shapeid="_x0000_i1047"/>
              </w:object>
            </w:r>
          </w:p>
          <w:p w14:paraId="17DEB16D" w14:textId="440B3DEF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225" w:dyaOrig="225" w14:anchorId="4053D2DE">
                <v:shape id="_x0000_i1049" type="#_x0000_t75" style="width:314pt;height:20pt" o:ole="">
                  <v:imagedata r:id="rId16" o:title=""/>
                </v:shape>
                <w:control r:id="rId17" w:name="OptionButton5" w:shapeid="_x0000_i1049"/>
              </w:object>
            </w:r>
          </w:p>
          <w:p w14:paraId="55495878" w14:textId="4C732DAB" w:rsidR="00497AEE" w:rsidRPr="00497AE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225" w:dyaOrig="225" w14:anchorId="6ACD656A">
                <v:shape id="_x0000_i1051" type="#_x0000_t75" style="width:108pt;height:20pt" o:ole="">
                  <v:imagedata r:id="rId18" o:title=""/>
                </v:shape>
                <w:control r:id="rId19" w:name="OptionButton6" w:shapeid="_x0000_i1051"/>
              </w:object>
            </w:r>
          </w:p>
        </w:tc>
      </w:tr>
    </w:tbl>
    <w:p w14:paraId="50EF654B" w14:textId="77777777" w:rsidR="00C11FEF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1B77AE39" w14:textId="77777777" w:rsidR="00E631C4" w:rsidRPr="00B56BE6" w:rsidRDefault="00E631C4" w:rsidP="00E631C4">
      <w:pPr>
        <w:pStyle w:val="Akapitzlist"/>
        <w:spacing w:before="240" w:line="360" w:lineRule="auto"/>
        <w:ind w:left="284"/>
        <w:jc w:val="both"/>
        <w:rPr>
          <w:rFonts w:ascii="Arial" w:hAnsi="Arial" w:cs="Arial"/>
        </w:rPr>
      </w:pPr>
      <w:r w:rsidRPr="00B56BE6">
        <w:rPr>
          <w:rFonts w:ascii="Arial" w:hAnsi="Arial" w:cs="Arial"/>
          <w:b/>
        </w:rPr>
        <w:lastRenderedPageBreak/>
        <w:t xml:space="preserve">WSKAZUJEMY </w:t>
      </w:r>
      <w:r w:rsidRPr="00B56BE6">
        <w:rPr>
          <w:rFonts w:ascii="Arial" w:hAnsi="Arial" w:cs="Arial"/>
          <w:bCs/>
        </w:rPr>
        <w:t>osobę upoważnioną do kontaktu</w:t>
      </w:r>
      <w:r w:rsidRPr="00B56BE6">
        <w:rPr>
          <w:rFonts w:ascii="Arial" w:hAnsi="Arial" w:cs="Arial"/>
        </w:rPr>
        <w:t xml:space="preserve"> w sprawie przedmiotowego postępowania: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E631C4" w:rsidRPr="00AE2ACB" w14:paraId="36B21825" w14:textId="77777777" w:rsidTr="003B6666">
        <w:tc>
          <w:tcPr>
            <w:tcW w:w="1984" w:type="dxa"/>
            <w:shd w:val="clear" w:color="auto" w:fill="auto"/>
            <w:vAlign w:val="center"/>
          </w:tcPr>
          <w:p w14:paraId="596383B1" w14:textId="77777777" w:rsidR="00E631C4" w:rsidRPr="00B56BE6" w:rsidRDefault="00E631C4" w:rsidP="003B666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59C005F9" w14:textId="77777777" w:rsidR="00E631C4" w:rsidRPr="00B56BE6" w:rsidRDefault="00E631C4" w:rsidP="003B666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631C4" w:rsidRPr="00AE2ACB" w14:paraId="19632227" w14:textId="77777777" w:rsidTr="003B6666">
        <w:tc>
          <w:tcPr>
            <w:tcW w:w="1984" w:type="dxa"/>
            <w:shd w:val="clear" w:color="auto" w:fill="auto"/>
            <w:vAlign w:val="center"/>
          </w:tcPr>
          <w:p w14:paraId="6955127D" w14:textId="77777777" w:rsidR="00E631C4" w:rsidRPr="00B56BE6" w:rsidRDefault="00E631C4" w:rsidP="003B666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7FB33773" w14:textId="77777777" w:rsidR="00E631C4" w:rsidRPr="00B56BE6" w:rsidRDefault="00E631C4" w:rsidP="003B666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631C4" w:rsidRPr="00AE2ACB" w14:paraId="4659B806" w14:textId="77777777" w:rsidTr="003B6666">
        <w:tc>
          <w:tcPr>
            <w:tcW w:w="1984" w:type="dxa"/>
            <w:shd w:val="clear" w:color="auto" w:fill="auto"/>
            <w:vAlign w:val="center"/>
          </w:tcPr>
          <w:p w14:paraId="0B21F0E3" w14:textId="77777777" w:rsidR="00E631C4" w:rsidRPr="00B56BE6" w:rsidRDefault="00E631C4" w:rsidP="003B666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3022E937" w14:textId="77777777" w:rsidR="00E631C4" w:rsidRPr="00B56BE6" w:rsidRDefault="00E631C4" w:rsidP="003B666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239B64D3" w14:textId="77777777" w:rsidR="00E631C4" w:rsidRPr="00C11FEF" w:rsidRDefault="00E631C4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0B0DC88A" w14:textId="77777777" w:rsidR="004D5A42" w:rsidRDefault="004D5A42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C11FEF">
        <w:rPr>
          <w:rFonts w:ascii="Arial" w:hAnsi="Arial" w:cs="Arial"/>
          <w:b/>
        </w:rPr>
        <w:t>SKŁADAMY OFERTĘ</w:t>
      </w:r>
      <w:r w:rsidRPr="00C11FEF">
        <w:rPr>
          <w:rFonts w:ascii="Arial" w:hAnsi="Arial" w:cs="Arial"/>
        </w:rPr>
        <w:t xml:space="preserve"> na wykonanie</w:t>
      </w:r>
      <w:r w:rsidR="00B964C4">
        <w:rPr>
          <w:rFonts w:ascii="Arial" w:hAnsi="Arial" w:cs="Arial"/>
        </w:rPr>
        <w:t xml:space="preserve"> </w:t>
      </w:r>
      <w:r w:rsidR="007F3E87" w:rsidRPr="00C11FEF">
        <w:rPr>
          <w:rFonts w:ascii="Arial" w:hAnsi="Arial" w:cs="Arial"/>
        </w:rPr>
        <w:t>przedmiotu zamówienia</w:t>
      </w:r>
      <w:r w:rsidR="00C11FEF">
        <w:rPr>
          <w:rFonts w:ascii="Arial" w:hAnsi="Arial" w:cs="Arial"/>
        </w:rPr>
        <w:t>,</w:t>
      </w:r>
      <w:r w:rsidR="007F3E87" w:rsidRPr="00C11FEF">
        <w:rPr>
          <w:rFonts w:ascii="Arial" w:hAnsi="Arial" w:cs="Arial"/>
        </w:rPr>
        <w:t xml:space="preserve"> zgodnie ze Specyfikacją Warunków Zamówienia</w:t>
      </w:r>
      <w:r w:rsidR="00ED4154">
        <w:rPr>
          <w:rFonts w:ascii="Arial" w:hAnsi="Arial" w:cs="Arial"/>
        </w:rPr>
        <w:t xml:space="preserve"> niniejszego postępowania</w:t>
      </w:r>
      <w:r w:rsidR="00A8509D">
        <w:rPr>
          <w:rFonts w:ascii="Arial" w:hAnsi="Arial" w:cs="Arial"/>
        </w:rPr>
        <w:t xml:space="preserve"> (zwanej dalej </w:t>
      </w:r>
      <w:r w:rsidR="00A8509D" w:rsidRPr="00A8509D">
        <w:rPr>
          <w:rFonts w:ascii="Arial" w:hAnsi="Arial" w:cs="Arial"/>
          <w:b/>
          <w:bCs/>
        </w:rPr>
        <w:t>SWZ</w:t>
      </w:r>
      <w:r w:rsidR="00A8509D">
        <w:rPr>
          <w:rFonts w:ascii="Arial" w:hAnsi="Arial" w:cs="Arial"/>
        </w:rPr>
        <w:t>).</w:t>
      </w:r>
    </w:p>
    <w:p w14:paraId="0CC9B436" w14:textId="41509503" w:rsidR="00D97D1E" w:rsidRPr="00D97D1E" w:rsidRDefault="00B964C4" w:rsidP="00076A8C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D97D1E">
        <w:rPr>
          <w:rFonts w:ascii="Arial" w:hAnsi="Arial" w:cs="Arial"/>
          <w:b/>
        </w:rPr>
        <w:t>OFERUJEMY</w:t>
      </w:r>
      <w:r w:rsidR="00A8509D" w:rsidRPr="00D97D1E">
        <w:rPr>
          <w:rFonts w:ascii="Arial" w:hAnsi="Arial" w:cs="Arial"/>
          <w:bCs/>
        </w:rPr>
        <w:t xml:space="preserve"> </w:t>
      </w:r>
      <w:r w:rsidR="00D97D1E">
        <w:rPr>
          <w:rFonts w:ascii="Arial" w:hAnsi="Arial" w:cs="Arial"/>
          <w:bCs/>
        </w:rPr>
        <w:t>d</w:t>
      </w:r>
      <w:r w:rsidR="00D97D1E" w:rsidRPr="00D97D1E">
        <w:rPr>
          <w:rFonts w:ascii="Arial" w:hAnsi="Arial" w:cs="Arial"/>
        </w:rPr>
        <w:t>ostawę przedmiotu zamówienia za następującą wartość:</w:t>
      </w:r>
    </w:p>
    <w:p w14:paraId="311330BE" w14:textId="77777777" w:rsidR="00D97D1E" w:rsidRDefault="00D97D1E" w:rsidP="00D97D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Cena 1 kg czystej bielizny:</w:t>
      </w:r>
    </w:p>
    <w:p w14:paraId="4841BA8C" w14:textId="72C4C845" w:rsidR="00D97D1E" w:rsidRDefault="00D97D1E" w:rsidP="00D97D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cena netto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 zł</w:t>
      </w:r>
    </w:p>
    <w:p w14:paraId="1C9E5851" w14:textId="324B9965" w:rsidR="00D97D1E" w:rsidRDefault="00D97D1E" w:rsidP="00D97D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podatek VAT ........ % </w:t>
      </w:r>
      <w:r>
        <w:rPr>
          <w:rFonts w:ascii="Arial" w:hAnsi="Arial" w:cs="Arial"/>
        </w:rPr>
        <w:tab/>
        <w:t>..................................................... zł</w:t>
      </w:r>
    </w:p>
    <w:p w14:paraId="01AECB89" w14:textId="0F5A19B5" w:rsidR="00D97D1E" w:rsidRDefault="00D97D1E" w:rsidP="00D97D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cena brutto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 zł</w:t>
      </w:r>
    </w:p>
    <w:p w14:paraId="29C2EB69" w14:textId="77777777" w:rsidR="00D97D1E" w:rsidRDefault="00D97D1E" w:rsidP="00D97D1E">
      <w:pPr>
        <w:jc w:val="both"/>
        <w:rPr>
          <w:rFonts w:ascii="Arial" w:hAnsi="Arial" w:cs="Arial"/>
        </w:rPr>
      </w:pPr>
    </w:p>
    <w:p w14:paraId="35CDEE2B" w14:textId="48188F65" w:rsidR="00D97D1E" w:rsidRDefault="00D97D1E" w:rsidP="00D97D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Wartość miesięczna dla średnio 4</w:t>
      </w:r>
      <w:r w:rsidR="001D6EC8">
        <w:rPr>
          <w:rFonts w:ascii="Arial" w:hAnsi="Arial" w:cs="Arial"/>
        </w:rPr>
        <w:t>7</w:t>
      </w:r>
      <w:r>
        <w:rPr>
          <w:rFonts w:ascii="Arial" w:hAnsi="Arial" w:cs="Arial"/>
        </w:rPr>
        <w:t>00 kg czystej bielizny:</w:t>
      </w:r>
    </w:p>
    <w:p w14:paraId="3836BBFE" w14:textId="3C06D776" w:rsidR="00D97D1E" w:rsidRDefault="00D97D1E" w:rsidP="00D97D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wartość netto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 zł</w:t>
      </w:r>
    </w:p>
    <w:p w14:paraId="26D6C6FB" w14:textId="5D6B5C43" w:rsidR="00D97D1E" w:rsidRDefault="00D97D1E" w:rsidP="00D97D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podatek VAT ........ % </w:t>
      </w:r>
      <w:r>
        <w:rPr>
          <w:rFonts w:ascii="Arial" w:hAnsi="Arial" w:cs="Arial"/>
        </w:rPr>
        <w:tab/>
        <w:t>..................................................... zł</w:t>
      </w:r>
    </w:p>
    <w:p w14:paraId="189C5E82" w14:textId="3449246E" w:rsidR="00D97D1E" w:rsidRDefault="00D97D1E" w:rsidP="00D97D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wartość brutto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 zł</w:t>
      </w:r>
    </w:p>
    <w:p w14:paraId="41E2541A" w14:textId="77777777" w:rsidR="00D97D1E" w:rsidRDefault="00D97D1E" w:rsidP="00D97D1E">
      <w:pPr>
        <w:jc w:val="both"/>
        <w:rPr>
          <w:rFonts w:ascii="Arial" w:hAnsi="Arial" w:cs="Arial"/>
        </w:rPr>
      </w:pPr>
    </w:p>
    <w:p w14:paraId="22C15019" w14:textId="77777777" w:rsidR="00D97D1E" w:rsidRDefault="00D97D1E" w:rsidP="00D97D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Wartość usługi stanowiącej przedmiot zamówienia w okresie 24 miesięcy wynosi ogółem:</w:t>
      </w:r>
    </w:p>
    <w:p w14:paraId="6D2AA313" w14:textId="0779ED7B" w:rsidR="00D97D1E" w:rsidRDefault="00D97D1E" w:rsidP="00D97D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wartość netto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 zł</w:t>
      </w:r>
    </w:p>
    <w:p w14:paraId="17BF017F" w14:textId="010CFBD2" w:rsidR="00D97D1E" w:rsidRDefault="00D97D1E" w:rsidP="00D97D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podatek VAT ........ % </w:t>
      </w:r>
      <w:r>
        <w:rPr>
          <w:rFonts w:ascii="Arial" w:hAnsi="Arial" w:cs="Arial"/>
        </w:rPr>
        <w:tab/>
        <w:t>..................................................... zł</w:t>
      </w:r>
    </w:p>
    <w:p w14:paraId="15A926B4" w14:textId="59AAB45C" w:rsidR="00D97D1E" w:rsidRDefault="00D97D1E" w:rsidP="00D97D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wartość brutto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 zł</w:t>
      </w:r>
    </w:p>
    <w:p w14:paraId="037C4007" w14:textId="77777777" w:rsidR="00D97D1E" w:rsidRDefault="00D97D1E" w:rsidP="006B63D6">
      <w:pPr>
        <w:pStyle w:val="Akapitzlist"/>
        <w:ind w:left="284"/>
        <w:jc w:val="both"/>
        <w:rPr>
          <w:bCs/>
          <w:sz w:val="10"/>
          <w:szCs w:val="12"/>
        </w:rPr>
      </w:pPr>
    </w:p>
    <w:p w14:paraId="335D1A57" w14:textId="77777777" w:rsidR="00D97D1E" w:rsidRDefault="00D97D1E" w:rsidP="006B63D6">
      <w:pPr>
        <w:pStyle w:val="Akapitzlist"/>
        <w:ind w:left="284"/>
        <w:jc w:val="both"/>
        <w:rPr>
          <w:bCs/>
          <w:sz w:val="10"/>
          <w:szCs w:val="12"/>
        </w:rPr>
      </w:pPr>
    </w:p>
    <w:p w14:paraId="402137FE" w14:textId="77777777" w:rsidR="00D97D1E" w:rsidRPr="00B964C4" w:rsidRDefault="00D97D1E" w:rsidP="006B63D6">
      <w:pPr>
        <w:pStyle w:val="Akapitzlist"/>
        <w:ind w:left="284"/>
        <w:jc w:val="both"/>
        <w:rPr>
          <w:bCs/>
          <w:sz w:val="10"/>
          <w:szCs w:val="12"/>
        </w:rPr>
      </w:pPr>
    </w:p>
    <w:p w14:paraId="382CEF70" w14:textId="77777777" w:rsidR="00B9086B" w:rsidRPr="00BE474D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E474D">
        <w:rPr>
          <w:rFonts w:ascii="Arial" w:hAnsi="Arial" w:cs="Arial"/>
          <w:b/>
        </w:rPr>
        <w:t>OŚWIADCZAMY</w:t>
      </w:r>
      <w:r w:rsidRPr="00BE474D">
        <w:rPr>
          <w:rFonts w:ascii="Arial" w:hAnsi="Arial" w:cs="Arial"/>
        </w:rPr>
        <w:t>, że:</w:t>
      </w:r>
    </w:p>
    <w:p w14:paraId="2EEA7262" w14:textId="77777777" w:rsidR="00ED4154" w:rsidRDefault="00FF57EE" w:rsidP="00ED4154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>zapoznaliśmy się z S</w:t>
      </w:r>
      <w:r w:rsidR="00ED4154">
        <w:rPr>
          <w:rFonts w:ascii="Arial" w:hAnsi="Arial" w:cs="Arial"/>
        </w:rPr>
        <w:t>WZ</w:t>
      </w:r>
      <w:r w:rsidRPr="00BE474D">
        <w:rPr>
          <w:rFonts w:ascii="Arial" w:hAnsi="Arial" w:cs="Arial"/>
        </w:rPr>
        <w:t xml:space="preserve"> i uznajemy się za związanych </w:t>
      </w:r>
      <w:r w:rsidR="00ED4154">
        <w:rPr>
          <w:rFonts w:ascii="Arial" w:hAnsi="Arial" w:cs="Arial"/>
        </w:rPr>
        <w:t xml:space="preserve">z </w:t>
      </w:r>
      <w:r w:rsidRPr="00BE474D">
        <w:rPr>
          <w:rFonts w:ascii="Arial" w:hAnsi="Arial" w:cs="Arial"/>
        </w:rPr>
        <w:t xml:space="preserve">określonymi w niej </w:t>
      </w:r>
      <w:r w:rsidR="00ED4154">
        <w:rPr>
          <w:rFonts w:ascii="Arial" w:hAnsi="Arial" w:cs="Arial"/>
        </w:rPr>
        <w:t xml:space="preserve">postanowieniami i </w:t>
      </w:r>
      <w:r w:rsidRPr="00BE474D">
        <w:rPr>
          <w:rFonts w:ascii="Arial" w:hAnsi="Arial" w:cs="Arial"/>
        </w:rPr>
        <w:t>zasadami postępowania</w:t>
      </w:r>
      <w:r w:rsidR="00C754AE">
        <w:rPr>
          <w:rFonts w:ascii="Arial" w:hAnsi="Arial" w:cs="Arial"/>
        </w:rPr>
        <w:t>,</w:t>
      </w:r>
    </w:p>
    <w:p w14:paraId="7332D325" w14:textId="77777777" w:rsidR="002D5824" w:rsidRPr="00C754AE" w:rsidRDefault="00FF57EE" w:rsidP="00E631C4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  <w:color w:val="0070C0"/>
          <w:sz w:val="16"/>
          <w:szCs w:val="16"/>
        </w:rPr>
      </w:pPr>
      <w:r w:rsidRPr="00ED4154">
        <w:rPr>
          <w:rFonts w:ascii="Arial" w:hAnsi="Arial" w:cs="Arial"/>
        </w:rPr>
        <w:t xml:space="preserve">uważamy się za związanych niniejszą ofertą na czas wskazany w </w:t>
      </w:r>
      <w:r w:rsidR="004E4F1B">
        <w:rPr>
          <w:rFonts w:ascii="Arial" w:hAnsi="Arial" w:cs="Arial"/>
        </w:rPr>
        <w:t>SWZ</w:t>
      </w:r>
      <w:r w:rsidR="00B87AFB">
        <w:rPr>
          <w:rFonts w:ascii="Arial" w:hAnsi="Arial" w:cs="Arial"/>
        </w:rPr>
        <w:t>,</w:t>
      </w:r>
      <w:r w:rsidR="00C754AE" w:rsidRPr="00C754AE">
        <w:rPr>
          <w:rFonts w:ascii="Arial" w:hAnsi="Arial" w:cs="Arial"/>
          <w:sz w:val="16"/>
          <w:szCs w:val="16"/>
        </w:rPr>
        <w:t xml:space="preserve"> </w:t>
      </w:r>
    </w:p>
    <w:p w14:paraId="7FDB1F75" w14:textId="77777777" w:rsidR="004E4F1B" w:rsidRPr="00C754AE" w:rsidRDefault="004E4F1B" w:rsidP="006522FA">
      <w:pPr>
        <w:pStyle w:val="Akapitzlist"/>
        <w:spacing w:line="360" w:lineRule="auto"/>
        <w:ind w:left="567"/>
        <w:jc w:val="both"/>
        <w:rPr>
          <w:rFonts w:ascii="Arial" w:hAnsi="Arial" w:cs="Arial"/>
          <w:color w:val="0070C0"/>
          <w:sz w:val="16"/>
          <w:szCs w:val="16"/>
        </w:rPr>
      </w:pPr>
    </w:p>
    <w:p w14:paraId="1452D6CC" w14:textId="77777777" w:rsidR="00BC4F99" w:rsidRDefault="00BC4F99" w:rsidP="00C754A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4E4F1B">
        <w:rPr>
          <w:rFonts w:ascii="Arial" w:hAnsi="Arial" w:cs="Arial"/>
        </w:rPr>
        <w:t xml:space="preserve">zamierzamy / nie zamierzamy powierzyć </w:t>
      </w:r>
      <w:r w:rsidR="00C754AE">
        <w:rPr>
          <w:rFonts w:ascii="Arial" w:hAnsi="Arial" w:cs="Arial"/>
        </w:rPr>
        <w:t xml:space="preserve">podwykonawcom wykonanie </w:t>
      </w:r>
      <w:r w:rsidRPr="004E4F1B">
        <w:rPr>
          <w:rFonts w:ascii="Arial" w:hAnsi="Arial" w:cs="Arial"/>
        </w:rPr>
        <w:t>następujących części zamówienia</w:t>
      </w:r>
      <w:r w:rsidR="00C754AE">
        <w:rPr>
          <w:rFonts w:ascii="Arial" w:hAnsi="Arial" w:cs="Arial"/>
        </w:rPr>
        <w:t xml:space="preserve"> </w:t>
      </w:r>
      <w:r w:rsidR="00C754AE" w:rsidRPr="00C754AE">
        <w:rPr>
          <w:rStyle w:val="Odwoanieprzypisudolnego"/>
          <w:rFonts w:ascii="Arial" w:hAnsi="Arial" w:cs="Arial"/>
          <w:b/>
          <w:bCs/>
          <w:color w:val="0070C0"/>
        </w:rPr>
        <w:footnoteReference w:id="2"/>
      </w:r>
      <w:r w:rsidRPr="004E4F1B">
        <w:rPr>
          <w:rFonts w:ascii="Arial" w:hAnsi="Arial" w:cs="Arial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BE474D" w14:paraId="294B4348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9071D5C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0FE36AD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Opis części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384660A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Nazwa Podwykonawcy</w:t>
            </w:r>
          </w:p>
        </w:tc>
      </w:tr>
      <w:tr w:rsidR="006522FA" w:rsidRPr="00BE474D" w14:paraId="2FAF2056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0FD18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56AF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C7707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6522FA" w:rsidRPr="00BE474D" w14:paraId="35341669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84015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F5259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70FC1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</w:tbl>
    <w:p w14:paraId="2A194FD1" w14:textId="77777777" w:rsidR="00D97D1E" w:rsidRDefault="00FF57EE" w:rsidP="00D97D1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6522FA">
        <w:rPr>
          <w:rFonts w:ascii="Arial" w:hAnsi="Arial" w:cs="Arial"/>
        </w:rPr>
        <w:t xml:space="preserve">zapoznaliśmy się z </w:t>
      </w:r>
      <w:r w:rsidR="00A50E18" w:rsidRPr="006522FA">
        <w:rPr>
          <w:rFonts w:ascii="Arial" w:hAnsi="Arial" w:cs="Arial"/>
        </w:rPr>
        <w:t xml:space="preserve">projektowanymi </w:t>
      </w:r>
      <w:r w:rsidRPr="006522FA">
        <w:rPr>
          <w:rFonts w:ascii="Arial" w:hAnsi="Arial" w:cs="Arial"/>
        </w:rPr>
        <w:t>postanowieniami umowy</w:t>
      </w:r>
      <w:r w:rsidR="00A50E18" w:rsidRPr="006522FA">
        <w:rPr>
          <w:rFonts w:ascii="Arial" w:hAnsi="Arial" w:cs="Arial"/>
        </w:rPr>
        <w:t xml:space="preserve"> w sprawie zamówienia publicznego</w:t>
      </w:r>
      <w:r w:rsidRPr="006522FA">
        <w:rPr>
          <w:rFonts w:ascii="Arial" w:hAnsi="Arial" w:cs="Arial"/>
        </w:rPr>
        <w:t>, które zostały zawarte w S</w:t>
      </w:r>
      <w:r w:rsidR="006522FA" w:rsidRPr="006522FA">
        <w:rPr>
          <w:rFonts w:ascii="Arial" w:hAnsi="Arial" w:cs="Arial"/>
        </w:rPr>
        <w:t>WZ</w:t>
      </w:r>
      <w:r w:rsidRPr="006522FA">
        <w:rPr>
          <w:rFonts w:ascii="Arial" w:hAnsi="Arial" w:cs="Arial"/>
        </w:rPr>
        <w:t xml:space="preserve"> i zobowiązujemy się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w przypadku wyboru naszej oferty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do zawarcia umowy na zawartych tam warunkach, w miejscu i terminie wyznaczonym przez Zamawiającego</w:t>
      </w:r>
      <w:r w:rsidR="00640768">
        <w:rPr>
          <w:rFonts w:ascii="Arial" w:hAnsi="Arial" w:cs="Arial"/>
        </w:rPr>
        <w:t>,</w:t>
      </w:r>
    </w:p>
    <w:p w14:paraId="729DE4E6" w14:textId="77777777" w:rsidR="00D97D1E" w:rsidRDefault="00D97D1E" w:rsidP="00D97D1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D97D1E">
        <w:rPr>
          <w:rFonts w:ascii="Arial" w:hAnsi="Arial" w:cs="Arial"/>
        </w:rPr>
        <w:t>Oświadczamy, że oferowane przez naszą Firmę usługi pralnicze spełniają wymogi aktualnie obowiązujących przepisów w tym zakresie, uwzględniając specyfikę działalności zakładów opieki zdrowotnej.</w:t>
      </w:r>
    </w:p>
    <w:p w14:paraId="1B9C4488" w14:textId="4E74FA69" w:rsidR="00D97D1E" w:rsidRPr="00D97D1E" w:rsidRDefault="00D97D1E" w:rsidP="00D97D1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D97D1E">
        <w:rPr>
          <w:rFonts w:ascii="Arial" w:hAnsi="Arial" w:cs="Arial"/>
        </w:rPr>
        <w:t>Gwarantujemy dostawy stanowiące przedmiot zamówienia na własny koszt i ryzyko do loco  - Szpital OCZ w Ostrzeszowie (pomieszczenie wskazane przez Zamawiającego).</w:t>
      </w:r>
    </w:p>
    <w:p w14:paraId="48CD77ED" w14:textId="5CE4C1F2" w:rsidR="00D97D1E" w:rsidRDefault="00D97D1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za wykonane usługi: 60 dni od dostarczenia faktury  wraz z kopią potwierdzenia (podpisanego przez przedstawicieli obu stron) dostarczonej do 7 dnia następnego miesiąca, zważonej i przyjętej czystej bielizny. Faktury zostaną wystawione w okresach miesięcznych za usługi wykonane w poprzednim miesiącu.</w:t>
      </w:r>
    </w:p>
    <w:p w14:paraId="1D608AE5" w14:textId="66F464D7" w:rsidR="00525EFF" w:rsidRPr="00B56BE6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640768">
        <w:rPr>
          <w:rFonts w:ascii="Arial" w:hAnsi="Arial" w:cs="Arial"/>
        </w:rPr>
        <w:t>wypełniliśmy obowiązki informacyjne przewidziane w art. 13 lub art. 14 RODO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3"/>
      </w:r>
      <w:r w:rsidRPr="00640768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4"/>
      </w:r>
      <w:r w:rsidR="00525EFF" w:rsidRPr="00640768">
        <w:rPr>
          <w:rFonts w:ascii="Arial" w:hAnsi="Arial" w:cs="Arial"/>
        </w:rPr>
        <w:t>.</w:t>
      </w:r>
    </w:p>
    <w:p w14:paraId="1BBD24CC" w14:textId="77777777" w:rsidR="002C23F2" w:rsidRPr="00CE1552" w:rsidRDefault="004E4F1B" w:rsidP="009B316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INFORMUJEMY</w:t>
      </w:r>
      <w:r w:rsidR="00267D1F" w:rsidRPr="00BE474D">
        <w:rPr>
          <w:rFonts w:ascii="Arial" w:hAnsi="Arial" w:cs="Arial"/>
          <w:bCs/>
        </w:rPr>
        <w:t>, że wybór oferty</w:t>
      </w:r>
      <w:r w:rsidR="008C5531">
        <w:rPr>
          <w:rFonts w:ascii="Arial" w:hAnsi="Arial" w:cs="Arial"/>
          <w:bCs/>
          <w:vertAlign w:val="superscript"/>
        </w:rPr>
        <w:t xml:space="preserve"> </w:t>
      </w:r>
      <w:r w:rsidR="008C5531" w:rsidRPr="008C5531">
        <w:rPr>
          <w:rStyle w:val="Odwoanieprzypisudolnego"/>
          <w:rFonts w:ascii="Arial" w:hAnsi="Arial" w:cs="Arial"/>
          <w:b/>
          <w:color w:val="0070C0"/>
        </w:rPr>
        <w:footnoteReference w:id="5"/>
      </w:r>
      <w:r w:rsidR="00267D1F" w:rsidRPr="00BE474D">
        <w:rPr>
          <w:rFonts w:ascii="Arial" w:hAnsi="Arial" w:cs="Arial"/>
          <w:bCs/>
        </w:rPr>
        <w:t>:</w:t>
      </w:r>
    </w:p>
    <w:p w14:paraId="42396307" w14:textId="122D6F00" w:rsidR="00CE1552" w:rsidRPr="00CE1552" w:rsidRDefault="009B316D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64B87A62">
          <v:shape id="_x0000_i1053" type="#_x0000_t75" style="width:142.5pt;height:17.5pt" o:ole="">
            <v:imagedata r:id="rId20" o:title=""/>
          </v:shape>
          <w:control r:id="rId21" w:name="CheckBox1" w:shapeid="_x0000_i1053"/>
        </w:object>
      </w:r>
    </w:p>
    <w:p w14:paraId="2E98D0DF" w14:textId="77777777" w:rsidR="00CE1552" w:rsidRDefault="003A37A9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Cs/>
        </w:rPr>
      </w:pPr>
      <w:r w:rsidRPr="00BE474D">
        <w:rPr>
          <w:rFonts w:ascii="Arial" w:hAnsi="Arial" w:cs="Arial"/>
          <w:bCs/>
        </w:rPr>
        <w:t xml:space="preserve">do powstania </w:t>
      </w:r>
      <w:r>
        <w:rPr>
          <w:rFonts w:ascii="Arial" w:hAnsi="Arial" w:cs="Arial"/>
          <w:bCs/>
        </w:rPr>
        <w:t xml:space="preserve">u </w:t>
      </w:r>
      <w:r w:rsidRPr="00BE474D">
        <w:rPr>
          <w:rFonts w:ascii="Arial" w:hAnsi="Arial" w:cs="Arial"/>
          <w:bCs/>
        </w:rPr>
        <w:t>Zamawiającego obowiązku</w:t>
      </w:r>
      <w:r>
        <w:rPr>
          <w:rFonts w:ascii="Arial" w:hAnsi="Arial" w:cs="Arial"/>
          <w:bCs/>
        </w:rPr>
        <w:t xml:space="preserve"> </w:t>
      </w:r>
      <w:r w:rsidRPr="00BE474D">
        <w:rPr>
          <w:rFonts w:ascii="Arial" w:hAnsi="Arial" w:cs="Arial"/>
          <w:bCs/>
        </w:rPr>
        <w:t xml:space="preserve">podatkowego zgodnie z ustawą dnia 11 marca 2004 r. o podatku od towarów i usług </w:t>
      </w:r>
      <w:r w:rsidR="002A516E" w:rsidRPr="002A516E">
        <w:rPr>
          <w:rFonts w:ascii="Arial" w:hAnsi="Arial" w:cs="Arial"/>
          <w:bCs/>
        </w:rPr>
        <w:t>(t.j. Dz.U. z 2022r. poz. 931</w:t>
      </w:r>
      <w:r w:rsidRPr="00BE474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3791BFDF" w14:textId="77777777" w:rsidR="003A37A9" w:rsidRPr="00B56BE6" w:rsidRDefault="003A37A9" w:rsidP="003A37A9">
      <w:pPr>
        <w:pStyle w:val="Akapitzlist"/>
        <w:ind w:left="284"/>
        <w:jc w:val="both"/>
        <w:rPr>
          <w:rFonts w:ascii="Arial" w:hAnsi="Arial" w:cs="Arial"/>
          <w:bCs/>
          <w:sz w:val="6"/>
          <w:szCs w:val="6"/>
        </w:rPr>
      </w:pPr>
    </w:p>
    <w:p w14:paraId="6D7AA513" w14:textId="03FEC01C" w:rsidR="003A37A9" w:rsidRDefault="003A37A9" w:rsidP="003A37A9">
      <w:pPr>
        <w:pStyle w:val="Akapitzlist"/>
        <w:spacing w:before="36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143BEA94">
          <v:shape id="_x0000_i1055" type="#_x0000_t75" style="width:180.5pt;height:21.5pt" o:ole="">
            <v:imagedata r:id="rId22" o:title=""/>
          </v:shape>
          <w:control r:id="rId23" w:name="CheckBox2" w:shapeid="_x0000_i1055"/>
        </w:object>
      </w:r>
    </w:p>
    <w:p w14:paraId="151BCCA8" w14:textId="77777777" w:rsidR="003A37A9" w:rsidRDefault="003A37A9" w:rsidP="00367F75">
      <w:pPr>
        <w:pStyle w:val="Akapitzlist"/>
        <w:spacing w:after="60"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powstania </w:t>
      </w:r>
      <w:r w:rsidRPr="003A37A9">
        <w:rPr>
          <w:rFonts w:ascii="Arial" w:hAnsi="Arial" w:cs="Arial"/>
          <w:bCs/>
        </w:rPr>
        <w:t>u Zamawiającego obowiązku podatkowego zgodnie z ustawą dnia 11 marca 2004 r. o podatku od towarów i usług (</w:t>
      </w:r>
      <w:r w:rsidR="002A516E" w:rsidRPr="002A516E">
        <w:rPr>
          <w:rFonts w:ascii="Arial" w:hAnsi="Arial" w:cs="Arial"/>
          <w:bCs/>
        </w:rPr>
        <w:t>t.j. Dz.U. z 2022r. poz. 931</w:t>
      </w:r>
      <w:r w:rsidRPr="003A37A9">
        <w:rPr>
          <w:rFonts w:ascii="Arial" w:hAnsi="Arial" w:cs="Arial"/>
          <w:bCs/>
        </w:rPr>
        <w:t xml:space="preserve">), </w:t>
      </w:r>
      <w:r>
        <w:rPr>
          <w:rFonts w:ascii="Arial" w:hAnsi="Arial" w:cs="Arial"/>
          <w:bCs/>
        </w:rPr>
        <w:t>w odniesieniu do następujących towarów / usług: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2551"/>
        <w:gridCol w:w="2948"/>
      </w:tblGrid>
      <w:tr w:rsidR="003A37A9" w:rsidRPr="00CE3AE6" w14:paraId="2E119E31" w14:textId="77777777" w:rsidTr="00B56BE6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86FB28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5E1B39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4756EA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Wartość towaru lub usługi objętego obowiązkiem podatkowym,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DE167D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3A37A9" w:rsidRPr="00CE3AE6" w14:paraId="79DFB95A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7D0A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CE28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D988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F9C5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7A9" w:rsidRPr="00CE3AE6" w14:paraId="4357F043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BA24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C813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684D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454A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6BFD6D" w14:textId="77777777" w:rsidR="00140947" w:rsidRPr="00140947" w:rsidRDefault="00140947" w:rsidP="0014094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140947">
        <w:rPr>
          <w:rFonts w:ascii="Arial" w:hAnsi="Arial" w:cs="Arial"/>
        </w:rPr>
        <w:t>Do bieżącej współpracy z Zamawiającym w sprawie realizacji przedmiotu zamówienia Wykonawca wyznacza następujące osoby: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140947" w14:paraId="4656A706" w14:textId="77777777" w:rsidTr="0014094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0EB1" w14:textId="77777777" w:rsidR="00140947" w:rsidRDefault="0014094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A32C" w14:textId="77777777" w:rsidR="00140947" w:rsidRDefault="0014094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140947" w14:paraId="2484DADB" w14:textId="77777777" w:rsidTr="0014094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7B6F" w14:textId="77777777" w:rsidR="00140947" w:rsidRDefault="0014094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F42A" w14:textId="77777777" w:rsidR="00140947" w:rsidRDefault="0014094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140947" w14:paraId="4321F125" w14:textId="77777777" w:rsidTr="0014094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D71B" w14:textId="77777777" w:rsidR="00140947" w:rsidRDefault="0014094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EE97" w14:textId="77777777" w:rsidR="00140947" w:rsidRDefault="0014094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1C5A7B7A" w14:textId="570CE5A3" w:rsidR="00525EFF" w:rsidRDefault="009B316D" w:rsidP="00EA28A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DOŁĄCZAMY</w:t>
      </w:r>
      <w:r w:rsidR="0097776D" w:rsidRPr="00B56BE6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następujące załączniki</w:t>
      </w:r>
      <w:r w:rsidR="00AF4AC3" w:rsidRPr="00B56BE6">
        <w:rPr>
          <w:rFonts w:ascii="Arial" w:hAnsi="Arial" w:cs="Arial"/>
        </w:rPr>
        <w:t>, stanowiąc</w:t>
      </w:r>
      <w:r>
        <w:rPr>
          <w:rFonts w:ascii="Arial" w:hAnsi="Arial" w:cs="Arial"/>
        </w:rPr>
        <w:t>e</w:t>
      </w:r>
      <w:r w:rsidR="00AF4AC3" w:rsidRPr="00B56BE6">
        <w:rPr>
          <w:rFonts w:ascii="Arial" w:hAnsi="Arial" w:cs="Arial"/>
        </w:rPr>
        <w:t xml:space="preserve"> jej integralną część</w:t>
      </w:r>
      <w:r>
        <w:rPr>
          <w:rFonts w:ascii="Arial" w:hAnsi="Arial" w:cs="Arial"/>
        </w:rPr>
        <w:t>:</w:t>
      </w:r>
    </w:p>
    <w:p w14:paraId="563FBB5B" w14:textId="77777777" w:rsidR="009B316D" w:rsidRPr="00B56BE6" w:rsidRDefault="009B316D" w:rsidP="00EA28A0">
      <w:pPr>
        <w:pStyle w:val="Akapitzlist"/>
        <w:spacing w:before="120" w:line="360" w:lineRule="auto"/>
        <w:ind w:left="284"/>
        <w:jc w:val="both"/>
        <w:rPr>
          <w:rFonts w:ascii="Arial" w:hAnsi="Arial" w:cs="Arial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</w:t>
      </w:r>
      <w:r w:rsidR="00EA28A0">
        <w:rPr>
          <w:rFonts w:ascii="Arial" w:hAnsi="Arial" w:cs="Arial"/>
          <w:i/>
          <w:iCs/>
          <w:color w:val="0070C0"/>
          <w:sz w:val="20"/>
          <w:szCs w:val="20"/>
        </w:rPr>
        <w:t>wskazać wszystkie oświadczenia / dokumenty dołączone do oferty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66036933" w14:textId="77777777" w:rsidR="007D475B" w:rsidRPr="009B316D" w:rsidRDefault="007D475B" w:rsidP="009B316D">
      <w:pPr>
        <w:pStyle w:val="Akapitzlist"/>
        <w:numPr>
          <w:ilvl w:val="0"/>
          <w:numId w:val="4"/>
        </w:numPr>
        <w:spacing w:before="120" w:line="360" w:lineRule="auto"/>
        <w:ind w:left="641" w:hanging="357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</w:t>
      </w:r>
      <w:r w:rsidR="00AF4AC3" w:rsidRPr="009B316D">
        <w:rPr>
          <w:rFonts w:ascii="Arial" w:hAnsi="Arial" w:cs="Arial"/>
          <w:bCs/>
        </w:rPr>
        <w:t>__________________________________</w:t>
      </w:r>
    </w:p>
    <w:p w14:paraId="2BE7ACE2" w14:textId="77777777" w:rsidR="0097776D" w:rsidRPr="00FD166E" w:rsidRDefault="007D475B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_______________________________</w:t>
      </w:r>
      <w:r w:rsidR="00AF4AC3" w:rsidRPr="009B316D">
        <w:rPr>
          <w:rFonts w:ascii="Arial" w:hAnsi="Arial" w:cs="Arial"/>
          <w:bCs/>
        </w:rPr>
        <w:t>_____________________</w:t>
      </w:r>
      <w:r w:rsidR="009B316D">
        <w:rPr>
          <w:rFonts w:ascii="Arial" w:hAnsi="Arial" w:cs="Arial"/>
          <w:bCs/>
        </w:rPr>
        <w:t>_</w:t>
      </w:r>
      <w:r w:rsidR="00AF4AC3" w:rsidRPr="009B316D">
        <w:rPr>
          <w:rFonts w:ascii="Arial" w:hAnsi="Arial" w:cs="Arial"/>
          <w:bCs/>
        </w:rPr>
        <w:t>__________</w:t>
      </w:r>
    </w:p>
    <w:p w14:paraId="71E02E65" w14:textId="77777777" w:rsidR="004D4F17" w:rsidRDefault="004D4F17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4060BFCB" w14:textId="77777777" w:rsidR="00814ACA" w:rsidRDefault="00814ACA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</w:t>
      </w:r>
    </w:p>
    <w:p w14:paraId="5AAAA630" w14:textId="77777777" w:rsidR="00814ACA" w:rsidRPr="00FD166E" w:rsidRDefault="00FD166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="00814ACA" w:rsidRPr="00FD166E">
        <w:rPr>
          <w:rFonts w:ascii="Arial" w:hAnsi="Arial" w:cs="Arial"/>
          <w:iCs/>
          <w:sz w:val="20"/>
          <w:szCs w:val="20"/>
        </w:rPr>
        <w:t>[podpis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C151A">
        <w:rPr>
          <w:rStyle w:val="Odwoanieprzypisudolnego"/>
          <w:rFonts w:ascii="Arial" w:hAnsi="Arial" w:cs="Arial"/>
          <w:b/>
          <w:bCs/>
          <w:iCs/>
          <w:color w:val="0070C0"/>
          <w:sz w:val="20"/>
          <w:szCs w:val="20"/>
        </w:rPr>
        <w:footnoteReference w:id="6"/>
      </w:r>
      <w:r w:rsidR="00814ACA" w:rsidRPr="00FD166E">
        <w:rPr>
          <w:rFonts w:ascii="Arial" w:hAnsi="Arial" w:cs="Arial"/>
          <w:iCs/>
          <w:sz w:val="20"/>
          <w:szCs w:val="20"/>
        </w:rPr>
        <w:t>]</w:t>
      </w:r>
    </w:p>
    <w:sectPr w:rsidR="00814ACA" w:rsidRPr="00FD166E" w:rsidSect="00C11FE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6A918" w14:textId="77777777" w:rsidR="00CE463F" w:rsidRDefault="00CE463F" w:rsidP="00FF57EE">
      <w:r>
        <w:separator/>
      </w:r>
    </w:p>
  </w:endnote>
  <w:endnote w:type="continuationSeparator" w:id="0">
    <w:p w14:paraId="41A1D922" w14:textId="77777777" w:rsidR="00CE463F" w:rsidRDefault="00CE463F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19160" w14:textId="77777777" w:rsidR="002D5824" w:rsidRDefault="002D58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C66C7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3660C" w14:textId="77777777" w:rsidR="002D5824" w:rsidRDefault="002D5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59E34" w14:textId="77777777" w:rsidR="00CE463F" w:rsidRDefault="00CE463F" w:rsidP="00FF57EE">
      <w:r>
        <w:separator/>
      </w:r>
    </w:p>
  </w:footnote>
  <w:footnote w:type="continuationSeparator" w:id="0">
    <w:p w14:paraId="7F1926C7" w14:textId="77777777" w:rsidR="00CE463F" w:rsidRDefault="00CE463F" w:rsidP="00FF57EE">
      <w:r>
        <w:continuationSeparator/>
      </w:r>
    </w:p>
  </w:footnote>
  <w:footnote w:id="1">
    <w:p w14:paraId="54C8062D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18A1BDB9" w14:textId="77777777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r w:rsidR="00216425" w:rsidRPr="00216425">
        <w:rPr>
          <w:rFonts w:ascii="Arial" w:hAnsi="Arial" w:cs="Arial"/>
          <w:color w:val="0070C0"/>
          <w:sz w:val="18"/>
          <w:szCs w:val="18"/>
        </w:rPr>
        <w:t>t.j. Dz. U. z 2023r. poz. 221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0FF81FBA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3CE5DAEB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90C33A0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44255B30" w14:textId="77777777" w:rsidR="008C5531" w:rsidRPr="008C5531" w:rsidRDefault="008C5531" w:rsidP="00FD166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8C5531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8C5531">
        <w:rPr>
          <w:rFonts w:ascii="Arial" w:hAnsi="Arial" w:cs="Arial"/>
          <w:sz w:val="18"/>
          <w:szCs w:val="18"/>
        </w:rPr>
        <w:t xml:space="preserve"> </w:t>
      </w:r>
      <w:r w:rsidR="00253194">
        <w:rPr>
          <w:rFonts w:ascii="Arial" w:hAnsi="Arial" w:cs="Arial"/>
          <w:sz w:val="18"/>
          <w:szCs w:val="18"/>
        </w:rPr>
        <w:t xml:space="preserve"> </w:t>
      </w:r>
      <w:r w:rsidRPr="008C5531">
        <w:rPr>
          <w:rFonts w:ascii="Arial" w:hAnsi="Arial" w:cs="Arial"/>
          <w:color w:val="0070C0"/>
          <w:sz w:val="18"/>
          <w:szCs w:val="18"/>
        </w:rPr>
        <w:t>Należy zaznaczyć/wskazać właściwe</w:t>
      </w:r>
    </w:p>
  </w:footnote>
  <w:footnote w:id="6">
    <w:p w14:paraId="68282703" w14:textId="77777777" w:rsidR="00FD166E" w:rsidRPr="00FC151A" w:rsidRDefault="00FD166E" w:rsidP="004D4F17">
      <w:pPr>
        <w:pStyle w:val="Tekstprzypisudolnego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FC151A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FC151A">
        <w:rPr>
          <w:rFonts w:ascii="Arial" w:hAnsi="Arial" w:cs="Arial"/>
          <w:color w:val="0070C0"/>
          <w:sz w:val="18"/>
          <w:szCs w:val="18"/>
        </w:rPr>
        <w:t xml:space="preserve"> Podpis elektroniczny </w:t>
      </w:r>
      <w:r w:rsidR="004D4F17" w:rsidRPr="00FC151A">
        <w:rPr>
          <w:rFonts w:ascii="Arial" w:hAnsi="Arial" w:cs="Arial"/>
          <w:color w:val="0070C0"/>
          <w:sz w:val="18"/>
          <w:szCs w:val="18"/>
        </w:rPr>
        <w:t>określony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 xml:space="preserve">przez Zamawiającego </w:t>
      </w:r>
      <w:r w:rsidRPr="00FC151A">
        <w:rPr>
          <w:rFonts w:ascii="Arial" w:hAnsi="Arial" w:cs="Arial"/>
          <w:color w:val="0070C0"/>
          <w:sz w:val="18"/>
          <w:szCs w:val="18"/>
        </w:rPr>
        <w:t>w dokumentach zamówienia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>,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złożony przez osobę lub osoby uprawnione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90483" w14:textId="77777777" w:rsidR="002D5824" w:rsidRDefault="002D58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04E29" w14:textId="77777777" w:rsidR="00AE2ACB" w:rsidRPr="00AE2ACB" w:rsidRDefault="00193F60">
    <w:pPr>
      <w:pStyle w:val="Nagwek"/>
      <w:rPr>
        <w:sz w:val="20"/>
        <w:szCs w:val="20"/>
      </w:rPr>
    </w:pPr>
    <w:r>
      <w:rPr>
        <w:sz w:val="20"/>
        <w:szCs w:val="20"/>
      </w:rPr>
      <w:t>Numer referencyjny postępowania:</w:t>
    </w:r>
    <w:r w:rsidR="00AE2ACB" w:rsidRPr="00AE2ACB">
      <w:rPr>
        <w:sz w:val="20"/>
        <w:szCs w:val="20"/>
      </w:rPr>
      <w:t xml:space="preserve"> </w:t>
    </w:r>
    <w:r w:rsidR="002D5824">
      <w:rPr>
        <w:sz w:val="20"/>
        <w:szCs w:val="20"/>
      </w:rPr>
      <w:t>OCZ/ZP-12/2024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EFE80" w14:textId="77777777" w:rsidR="002D5824" w:rsidRDefault="002D58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multilevel"/>
    <w:tmpl w:val="78246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77139506">
    <w:abstractNumId w:val="2"/>
  </w:num>
  <w:num w:numId="2" w16cid:durableId="1109356220">
    <w:abstractNumId w:val="0"/>
  </w:num>
  <w:num w:numId="3" w16cid:durableId="1775903977">
    <w:abstractNumId w:val="1"/>
  </w:num>
  <w:num w:numId="4" w16cid:durableId="1157498502">
    <w:abstractNumId w:val="3"/>
  </w:num>
  <w:num w:numId="5" w16cid:durableId="175853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3F"/>
    <w:rsid w:val="00025E59"/>
    <w:rsid w:val="00077EBA"/>
    <w:rsid w:val="000819E6"/>
    <w:rsid w:val="001063D3"/>
    <w:rsid w:val="001129C0"/>
    <w:rsid w:val="00140947"/>
    <w:rsid w:val="00140C27"/>
    <w:rsid w:val="00193F60"/>
    <w:rsid w:val="001C7D84"/>
    <w:rsid w:val="001D6EC8"/>
    <w:rsid w:val="001F1C13"/>
    <w:rsid w:val="00216425"/>
    <w:rsid w:val="002214DB"/>
    <w:rsid w:val="00253194"/>
    <w:rsid w:val="00267D1F"/>
    <w:rsid w:val="002A516E"/>
    <w:rsid w:val="002C23F2"/>
    <w:rsid w:val="002D5824"/>
    <w:rsid w:val="002E612D"/>
    <w:rsid w:val="00344C54"/>
    <w:rsid w:val="00367F75"/>
    <w:rsid w:val="003A37A9"/>
    <w:rsid w:val="003B769C"/>
    <w:rsid w:val="003E0201"/>
    <w:rsid w:val="00497AEE"/>
    <w:rsid w:val="004C59EC"/>
    <w:rsid w:val="004D4F17"/>
    <w:rsid w:val="004D5A42"/>
    <w:rsid w:val="004E4F1B"/>
    <w:rsid w:val="00525EFF"/>
    <w:rsid w:val="005564F9"/>
    <w:rsid w:val="00563DC0"/>
    <w:rsid w:val="005722FE"/>
    <w:rsid w:val="00574A9C"/>
    <w:rsid w:val="005844F6"/>
    <w:rsid w:val="005D6DA1"/>
    <w:rsid w:val="005F6F5F"/>
    <w:rsid w:val="00640768"/>
    <w:rsid w:val="006522FA"/>
    <w:rsid w:val="006B63D6"/>
    <w:rsid w:val="006C641D"/>
    <w:rsid w:val="006D09E0"/>
    <w:rsid w:val="006E3E28"/>
    <w:rsid w:val="007D475B"/>
    <w:rsid w:val="007E331F"/>
    <w:rsid w:val="007F3E87"/>
    <w:rsid w:val="00814ACA"/>
    <w:rsid w:val="008C5531"/>
    <w:rsid w:val="009312B4"/>
    <w:rsid w:val="00932E17"/>
    <w:rsid w:val="009569B2"/>
    <w:rsid w:val="0097776D"/>
    <w:rsid w:val="00983D1D"/>
    <w:rsid w:val="009B316D"/>
    <w:rsid w:val="009D75A8"/>
    <w:rsid w:val="00A23973"/>
    <w:rsid w:val="00A30343"/>
    <w:rsid w:val="00A50E18"/>
    <w:rsid w:val="00A8509D"/>
    <w:rsid w:val="00AA39D6"/>
    <w:rsid w:val="00AD5211"/>
    <w:rsid w:val="00AE2ACB"/>
    <w:rsid w:val="00AF4AC3"/>
    <w:rsid w:val="00AF662E"/>
    <w:rsid w:val="00B40059"/>
    <w:rsid w:val="00B42ED4"/>
    <w:rsid w:val="00B47637"/>
    <w:rsid w:val="00B56BE6"/>
    <w:rsid w:val="00B86D25"/>
    <w:rsid w:val="00B87AFB"/>
    <w:rsid w:val="00B9086B"/>
    <w:rsid w:val="00B964C4"/>
    <w:rsid w:val="00B96E37"/>
    <w:rsid w:val="00BC4F99"/>
    <w:rsid w:val="00BE474D"/>
    <w:rsid w:val="00C11FEF"/>
    <w:rsid w:val="00C22F7D"/>
    <w:rsid w:val="00C5322F"/>
    <w:rsid w:val="00C749A9"/>
    <w:rsid w:val="00C754AE"/>
    <w:rsid w:val="00C85374"/>
    <w:rsid w:val="00CE1552"/>
    <w:rsid w:val="00CE3AE6"/>
    <w:rsid w:val="00CE463F"/>
    <w:rsid w:val="00D554C7"/>
    <w:rsid w:val="00D5631A"/>
    <w:rsid w:val="00D613AB"/>
    <w:rsid w:val="00D97D1E"/>
    <w:rsid w:val="00DC336F"/>
    <w:rsid w:val="00E1735C"/>
    <w:rsid w:val="00E631C4"/>
    <w:rsid w:val="00EA28A0"/>
    <w:rsid w:val="00EB7584"/>
    <w:rsid w:val="00ED4154"/>
    <w:rsid w:val="00EF1FDB"/>
    <w:rsid w:val="00F134D5"/>
    <w:rsid w:val="00F31EAC"/>
    <w:rsid w:val="00F7377B"/>
    <w:rsid w:val="00FA723B"/>
    <w:rsid w:val="00FB09C9"/>
    <w:rsid w:val="00FC151A"/>
    <w:rsid w:val="00FD166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46D3588B"/>
  <w15:chartTrackingRefBased/>
  <w15:docId w15:val="{470BD2C3-6C56-4069-9D95-94741636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3</cp:revision>
  <dcterms:created xsi:type="dcterms:W3CDTF">2024-07-01T20:02:00Z</dcterms:created>
  <dcterms:modified xsi:type="dcterms:W3CDTF">2024-07-01T20:35:00Z</dcterms:modified>
</cp:coreProperties>
</file>