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2CBA" w14:textId="63B0EB28" w:rsidR="00742401" w:rsidRPr="00742401" w:rsidRDefault="00742401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42401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2F68AB4C" w14:textId="3B9AFCEE" w:rsidR="00742401" w:rsidRPr="00290AC7" w:rsidRDefault="00290AC7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90AC7">
        <w:rPr>
          <w:rFonts w:ascii="Times New Roman" w:hAnsi="Times New Roman"/>
          <w:b/>
          <w:sz w:val="20"/>
          <w:szCs w:val="20"/>
        </w:rPr>
        <w:t>O PRZYNALEŻNOŚCI / BRAKU PRZYNALEŻNOŚCI DO GRUPY KAPITAŁOWEJ</w:t>
      </w:r>
      <w:r>
        <w:t xml:space="preserve"> </w:t>
      </w:r>
    </w:p>
    <w:p w14:paraId="3A80F920" w14:textId="0D052E69" w:rsidR="00BF7A80" w:rsidRPr="006F5DBA" w:rsidRDefault="00633900" w:rsidP="0074240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B13116">
        <w:rPr>
          <w:rFonts w:ascii="Times New Roman" w:hAnsi="Times New Roman"/>
          <w:sz w:val="20"/>
          <w:szCs w:val="20"/>
          <w:u w:val="single"/>
        </w:rPr>
        <w:t xml:space="preserve">składane </w:t>
      </w:r>
      <w:r w:rsidR="00290AC7" w:rsidRPr="00B13116">
        <w:rPr>
          <w:rFonts w:ascii="Times New Roman" w:hAnsi="Times New Roman"/>
          <w:sz w:val="20"/>
          <w:szCs w:val="20"/>
          <w:u w:val="single"/>
        </w:rPr>
        <w:t xml:space="preserve">w zakresie art. </w:t>
      </w:r>
      <w:r w:rsidRPr="00B13116">
        <w:rPr>
          <w:rFonts w:ascii="Times New Roman" w:hAnsi="Times New Roman"/>
          <w:sz w:val="20"/>
          <w:szCs w:val="20"/>
          <w:u w:val="single"/>
        </w:rPr>
        <w:t>1</w:t>
      </w:r>
      <w:r w:rsidR="00290AC7" w:rsidRPr="00B13116">
        <w:rPr>
          <w:rFonts w:ascii="Times New Roman" w:hAnsi="Times New Roman"/>
          <w:sz w:val="20"/>
          <w:szCs w:val="20"/>
          <w:u w:val="single"/>
        </w:rPr>
        <w:t>08</w:t>
      </w:r>
      <w:r w:rsidRPr="00B1311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B4427" w:rsidRPr="00B13116">
        <w:rPr>
          <w:rFonts w:ascii="Times New Roman" w:hAnsi="Times New Roman"/>
          <w:sz w:val="20"/>
          <w:szCs w:val="20"/>
          <w:u w:val="single"/>
        </w:rPr>
        <w:t>ust</w:t>
      </w:r>
      <w:r w:rsidR="00290AC7" w:rsidRPr="00B13116">
        <w:rPr>
          <w:rFonts w:ascii="Times New Roman" w:hAnsi="Times New Roman"/>
          <w:sz w:val="20"/>
          <w:szCs w:val="20"/>
          <w:u w:val="single"/>
        </w:rPr>
        <w:t>. 1 pkt 5</w:t>
      </w:r>
      <w:r w:rsidR="00836A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="00742401" w:rsidRPr="006F5DBA">
        <w:rPr>
          <w:rFonts w:ascii="Times New Roman" w:hAnsi="Times New Roman"/>
          <w:sz w:val="20"/>
          <w:szCs w:val="20"/>
        </w:rPr>
        <w:t xml:space="preserve">stawy z dnia 11września 2019 r. </w:t>
      </w:r>
    </w:p>
    <w:p w14:paraId="27E3FC77" w14:textId="5C18CF47" w:rsidR="00742401" w:rsidRPr="006F5DBA" w:rsidRDefault="00742401" w:rsidP="0074240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6F5DBA">
        <w:rPr>
          <w:rFonts w:ascii="Times New Roman" w:hAnsi="Times New Roman"/>
          <w:sz w:val="20"/>
          <w:szCs w:val="20"/>
        </w:rPr>
        <w:t xml:space="preserve">Prawo zamówień publicznych </w:t>
      </w:r>
      <w:r w:rsidR="00B47097">
        <w:rPr>
          <w:rFonts w:ascii="Times New Roman" w:hAnsi="Times New Roman"/>
        </w:rPr>
        <w:t>(</w:t>
      </w:r>
      <w:r w:rsidR="00B47097" w:rsidRPr="00B47097">
        <w:rPr>
          <w:rFonts w:ascii="Times New Roman" w:hAnsi="Times New Roman"/>
          <w:sz w:val="20"/>
          <w:szCs w:val="20"/>
        </w:rPr>
        <w:t>Dz. U. z 2022 r., poz. 1710</w:t>
      </w:r>
      <w:r w:rsidR="00633900">
        <w:rPr>
          <w:rFonts w:ascii="Times New Roman" w:hAnsi="Times New Roman"/>
          <w:sz w:val="20"/>
          <w:szCs w:val="20"/>
        </w:rPr>
        <w:t>,</w:t>
      </w:r>
      <w:r w:rsidR="00B47097" w:rsidRPr="00B47097">
        <w:rPr>
          <w:rFonts w:ascii="Times New Roman" w:hAnsi="Times New Roman"/>
          <w:sz w:val="20"/>
          <w:szCs w:val="20"/>
        </w:rPr>
        <w:t xml:space="preserve"> ze zm.)</w:t>
      </w:r>
      <w:r w:rsidRPr="006F5DBA">
        <w:rPr>
          <w:rFonts w:ascii="Times New Roman" w:hAnsi="Times New Roman"/>
          <w:sz w:val="20"/>
          <w:szCs w:val="20"/>
        </w:rPr>
        <w:t>, dalej zwaną „</w:t>
      </w:r>
      <w:r w:rsidR="005B2F9C" w:rsidRPr="006F5DBA">
        <w:rPr>
          <w:rFonts w:ascii="Times New Roman" w:hAnsi="Times New Roman"/>
          <w:sz w:val="20"/>
          <w:szCs w:val="20"/>
        </w:rPr>
        <w:t>U</w:t>
      </w:r>
      <w:r w:rsidRPr="006F5DBA">
        <w:rPr>
          <w:rFonts w:ascii="Times New Roman" w:hAnsi="Times New Roman"/>
          <w:sz w:val="20"/>
          <w:szCs w:val="20"/>
        </w:rPr>
        <w:t xml:space="preserve">stawą </w:t>
      </w:r>
      <w:proofErr w:type="spellStart"/>
      <w:r w:rsidRPr="006F5DBA">
        <w:rPr>
          <w:rFonts w:ascii="Times New Roman" w:hAnsi="Times New Roman"/>
          <w:sz w:val="20"/>
          <w:szCs w:val="20"/>
        </w:rPr>
        <w:t>Pzp</w:t>
      </w:r>
      <w:proofErr w:type="spellEnd"/>
      <w:r w:rsidRPr="006F5DBA">
        <w:rPr>
          <w:rFonts w:ascii="Times New Roman" w:hAnsi="Times New Roman"/>
          <w:sz w:val="20"/>
          <w:szCs w:val="20"/>
        </w:rPr>
        <w:t>”</w:t>
      </w:r>
    </w:p>
    <w:p w14:paraId="031E88A0" w14:textId="5AAE3060" w:rsidR="00742401" w:rsidRDefault="00742401" w:rsidP="00742401">
      <w:pPr>
        <w:spacing w:line="276" w:lineRule="auto"/>
        <w:rPr>
          <w:rFonts w:ascii="Times New Roman" w:hAnsi="Times New Roman"/>
          <w:b/>
        </w:rPr>
      </w:pPr>
    </w:p>
    <w:p w14:paraId="42561B5E" w14:textId="337DFB4D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39E32572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FE55B3">
        <w:rPr>
          <w:rFonts w:ascii="Times New Roman" w:hAnsi="Times New Roman"/>
        </w:rPr>
        <w:t xml:space="preserve">Wykonawcy wspólnie ubiegającego się </w:t>
      </w:r>
      <w:r w:rsidRPr="00FE55B3">
        <w:rPr>
          <w:rFonts w:ascii="Times New Roman" w:hAnsi="Times New Roman"/>
        </w:rPr>
        <w:t>o udzielenie zamówienia</w:t>
      </w:r>
      <w:r w:rsidR="006664B1" w:rsidRPr="00FE55B3">
        <w:rPr>
          <w:rFonts w:ascii="Times New Roman" w:hAnsi="Times New Roman"/>
          <w:b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3FFBBDD7" w14:textId="135BB9B1" w:rsidR="00BC782D" w:rsidRPr="00BC782D" w:rsidRDefault="00267D6E" w:rsidP="00267D6E">
      <w:pPr>
        <w:tabs>
          <w:tab w:val="center" w:pos="4674"/>
          <w:tab w:val="right" w:pos="9348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782D" w:rsidRPr="00BC782D">
        <w:rPr>
          <w:rFonts w:ascii="Times New Roman" w:hAnsi="Times New Roman"/>
        </w:rPr>
        <w:t>reprezentowany przez:</w:t>
      </w:r>
      <w:r>
        <w:rPr>
          <w:rFonts w:ascii="Times New Roman" w:hAnsi="Times New Roman"/>
        </w:rPr>
        <w:tab/>
      </w: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545ACC68" w14:textId="76FA487F" w:rsidR="00816A54" w:rsidRPr="008B586A" w:rsidRDefault="007108F1" w:rsidP="00816A54">
      <w:pPr>
        <w:spacing w:line="360" w:lineRule="auto"/>
        <w:jc w:val="center"/>
        <w:rPr>
          <w:rFonts w:ascii="Times New Roman" w:hAnsi="Times New Roman"/>
        </w:rPr>
      </w:pPr>
      <w:r w:rsidRPr="00FE3FA2">
        <w:rPr>
          <w:rFonts w:ascii="Times New Roman" w:hAnsi="Times New Roman"/>
          <w:b/>
          <w:bCs/>
        </w:rPr>
        <w:t>„</w:t>
      </w:r>
      <w:r w:rsidR="00816A54"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="00816A54"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="00816A54"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="00816A54" w:rsidRPr="0073723D">
        <w:rPr>
          <w:rFonts w:ascii="Times New Roman" w:hAnsi="Times New Roman"/>
          <w:b/>
          <w:bCs/>
          <w:i/>
        </w:rPr>
        <w:t xml:space="preserve">” </w:t>
      </w:r>
      <w:r w:rsidR="00816A54" w:rsidRPr="0073723D">
        <w:rPr>
          <w:rFonts w:ascii="Times New Roman" w:hAnsi="Times New Roman"/>
          <w:b/>
          <w:bCs/>
          <w:i/>
        </w:rPr>
        <w:br/>
        <w:t>(zn</w:t>
      </w:r>
      <w:r w:rsidR="00816A54">
        <w:rPr>
          <w:rFonts w:ascii="Times New Roman" w:hAnsi="Times New Roman"/>
          <w:b/>
          <w:bCs/>
          <w:i/>
        </w:rPr>
        <w:t>ak</w:t>
      </w:r>
      <w:r w:rsidR="00816A54" w:rsidRPr="0073723D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816A54" w:rsidRPr="0073723D">
        <w:rPr>
          <w:rFonts w:ascii="Times New Roman" w:hAnsi="Times New Roman"/>
          <w:b/>
          <w:bCs/>
          <w:i/>
        </w:rPr>
        <w:t>spr</w:t>
      </w:r>
      <w:proofErr w:type="spellEnd"/>
      <w:r w:rsidR="00816A54">
        <w:rPr>
          <w:rFonts w:ascii="Times New Roman" w:hAnsi="Times New Roman"/>
          <w:b/>
          <w:bCs/>
          <w:i/>
        </w:rPr>
        <w:t xml:space="preserve">. </w:t>
      </w:r>
      <w:r w:rsidR="00816A54" w:rsidRPr="00D60872">
        <w:rPr>
          <w:rFonts w:ascii="Times New Roman" w:hAnsi="Times New Roman"/>
          <w:b/>
          <w:bCs/>
          <w:i/>
        </w:rPr>
        <w:t>1/2023/PZP</w:t>
      </w:r>
      <w:r w:rsidR="00816A54" w:rsidRPr="0073723D">
        <w:rPr>
          <w:rFonts w:ascii="Times New Roman" w:hAnsi="Times New Roman"/>
          <w:b/>
          <w:bCs/>
          <w:i/>
        </w:rPr>
        <w:t>)</w:t>
      </w:r>
    </w:p>
    <w:p w14:paraId="3A60A1BA" w14:textId="77777777" w:rsidR="00816A54" w:rsidRPr="00B96971" w:rsidRDefault="00816A54" w:rsidP="00816A54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prowadzonego przez Polską Agencję Nadzoru Audytowego</w:t>
      </w:r>
      <w:r w:rsidRPr="00B96971">
        <w:rPr>
          <w:rFonts w:ascii="Times New Roman" w:hAnsi="Times New Roman"/>
          <w:i/>
          <w:sz w:val="22"/>
          <w:szCs w:val="22"/>
        </w:rPr>
        <w:t xml:space="preserve">, </w:t>
      </w:r>
    </w:p>
    <w:p w14:paraId="28291E49" w14:textId="77777777" w:rsidR="00816A54" w:rsidRPr="00B96971" w:rsidRDefault="00816A54" w:rsidP="00816A54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w trybie przetargu nieograniczonego na podstawie na podstawie art. 3 ust. 1 pkt 1 </w:t>
      </w:r>
    </w:p>
    <w:p w14:paraId="4C7B9575" w14:textId="77777777" w:rsidR="00816A54" w:rsidRPr="00B96971" w:rsidRDefault="00816A54" w:rsidP="00816A54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Ustawy z dnia 11 września 2019 r. Prawo zamówień publicznych </w:t>
      </w:r>
    </w:p>
    <w:p w14:paraId="3C219986" w14:textId="77777777" w:rsidR="00816A54" w:rsidRPr="00B96971" w:rsidRDefault="00816A54" w:rsidP="00816A54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(Dz.U. z 2022 roku poz. 1710 ze zm.)</w:t>
      </w:r>
    </w:p>
    <w:p w14:paraId="6E4E12E9" w14:textId="44874230" w:rsidR="00290AC7" w:rsidRPr="00290AC7" w:rsidRDefault="000476E5" w:rsidP="00290AC7">
      <w:pPr>
        <w:pStyle w:val="Nagwek"/>
        <w:spacing w:after="120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>O</w:t>
      </w:r>
      <w:r w:rsidR="00BB5B64" w:rsidRPr="0073723D">
        <w:rPr>
          <w:rFonts w:ascii="Times New Roman" w:hAnsi="Times New Roman"/>
          <w:b/>
        </w:rPr>
        <w:t>świadczam</w:t>
      </w:r>
      <w:r>
        <w:rPr>
          <w:rFonts w:ascii="Times New Roman" w:hAnsi="Times New Roman"/>
          <w:b/>
        </w:rPr>
        <w:t>/my</w:t>
      </w:r>
      <w:r w:rsidR="00BB5B64" w:rsidRPr="0073723D">
        <w:rPr>
          <w:rFonts w:ascii="Times New Roman" w:hAnsi="Times New Roman"/>
          <w:b/>
        </w:rPr>
        <w:t xml:space="preserve">, </w:t>
      </w:r>
      <w:r w:rsidR="006664B1" w:rsidRPr="0073723D">
        <w:rPr>
          <w:rFonts w:ascii="Times New Roman" w:hAnsi="Times New Roman"/>
          <w:b/>
        </w:rPr>
        <w:t>że</w:t>
      </w:r>
      <w:r w:rsidR="00FE55B3">
        <w:rPr>
          <w:rFonts w:ascii="Times New Roman" w:hAnsi="Times New Roman"/>
          <w:b/>
        </w:rPr>
        <w:t>**</w:t>
      </w:r>
      <w:r w:rsidR="006664B1" w:rsidRPr="0073723D">
        <w:rPr>
          <w:rFonts w:ascii="Times New Roman" w:hAnsi="Times New Roman"/>
          <w:b/>
        </w:rPr>
        <w:t>:</w:t>
      </w:r>
    </w:p>
    <w:p w14:paraId="0290EBB1" w14:textId="31042343" w:rsidR="00290AC7" w:rsidRDefault="00631C8D" w:rsidP="0060022F">
      <w:pPr>
        <w:pStyle w:val="Nagwek"/>
        <w:numPr>
          <w:ilvl w:val="0"/>
          <w:numId w:val="10"/>
        </w:num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8311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9F">
            <w:rPr>
              <w:rFonts w:ascii="MS Gothic" w:eastAsia="MS Gothic" w:hAnsi="MS Gothic" w:hint="eastAsia"/>
              <w:b/>
            </w:rPr>
            <w:t>☐</w:t>
          </w:r>
        </w:sdtContent>
      </w:sdt>
      <w:r w:rsidR="001A7C3F">
        <w:rPr>
          <w:rFonts w:ascii="Times New Roman" w:hAnsi="Times New Roman"/>
          <w:b/>
        </w:rPr>
        <w:t xml:space="preserve"> </w:t>
      </w:r>
      <w:r w:rsidR="00290AC7" w:rsidRPr="00290AC7">
        <w:rPr>
          <w:rFonts w:ascii="Times New Roman" w:hAnsi="Times New Roman"/>
          <w:b/>
        </w:rPr>
        <w:t>należę</w:t>
      </w:r>
      <w:r w:rsidR="00290AC7" w:rsidRPr="00290AC7">
        <w:rPr>
          <w:rFonts w:ascii="Times New Roman" w:hAnsi="Times New Roman"/>
        </w:rPr>
        <w:t>*</w:t>
      </w:r>
      <w:r w:rsidR="001A7C3F">
        <w:rPr>
          <w:rFonts w:ascii="Times New Roman" w:hAnsi="Times New Roman"/>
        </w:rPr>
        <w:t>*</w:t>
      </w:r>
      <w:r w:rsidR="00FE55B3">
        <w:rPr>
          <w:rFonts w:ascii="Times New Roman" w:hAnsi="Times New Roman"/>
        </w:rPr>
        <w:t>*</w:t>
      </w:r>
      <w:r w:rsidR="00290AC7" w:rsidRPr="00290AC7">
        <w:rPr>
          <w:rFonts w:ascii="Times New Roman" w:hAnsi="Times New Roman"/>
        </w:rPr>
        <w:t xml:space="preserve"> do tej samej grupy kapitałowej w rozumieniu ustawy z dnia 16 lutego 2007 r. o ochronie konkurencji i konsumentów (Dz. U. z 2021 r. poz. 275), co następujący Wykonawca, który złożył odrębną ofertę, w </w:t>
      </w:r>
      <w:r w:rsidR="00FE55B3">
        <w:rPr>
          <w:rFonts w:ascii="Times New Roman" w:hAnsi="Times New Roman"/>
        </w:rPr>
        <w:t xml:space="preserve">tym </w:t>
      </w:r>
      <w:r w:rsidR="00290AC7" w:rsidRPr="00290AC7">
        <w:rPr>
          <w:rFonts w:ascii="Times New Roman" w:hAnsi="Times New Roman"/>
        </w:rPr>
        <w:t>postępowaniu:</w:t>
      </w:r>
      <w:r w:rsidR="001A7C3F">
        <w:rPr>
          <w:rFonts w:ascii="Times New Roman" w:hAnsi="Times New Roman"/>
        </w:rPr>
        <w:t xml:space="preserve"> </w:t>
      </w:r>
    </w:p>
    <w:p w14:paraId="6DA69FA8" w14:textId="2C9C3C84" w:rsidR="00290AC7" w:rsidRDefault="00290AC7" w:rsidP="0060022F">
      <w:pPr>
        <w:pStyle w:val="Nagwek"/>
        <w:spacing w:after="120"/>
        <w:ind w:left="851"/>
        <w:jc w:val="both"/>
        <w:rPr>
          <w:rFonts w:ascii="Times New Roman" w:hAnsi="Times New Roman"/>
        </w:rPr>
      </w:pPr>
      <w:r w:rsidRPr="00290AC7">
        <w:rPr>
          <w:rFonts w:ascii="Times New Roman" w:hAnsi="Times New Roman"/>
        </w:rPr>
        <w:t>……………</w:t>
      </w:r>
      <w:r w:rsidR="0060022F">
        <w:rPr>
          <w:rFonts w:ascii="Times New Roman" w:hAnsi="Times New Roman"/>
        </w:rPr>
        <w:t>………………………………………………………………………………</w:t>
      </w:r>
      <w:r w:rsidRPr="00290AC7">
        <w:rPr>
          <w:rFonts w:ascii="Times New Roman" w:hAnsi="Times New Roman"/>
        </w:rPr>
        <w:t>………………</w:t>
      </w:r>
      <w:r w:rsidR="0060022F">
        <w:rPr>
          <w:rFonts w:ascii="Times New Roman" w:hAnsi="Times New Roman"/>
        </w:rPr>
        <w:t>……………………………………………………………………………</w:t>
      </w:r>
    </w:p>
    <w:p w14:paraId="11EFB79B" w14:textId="676979E6" w:rsidR="00290AC7" w:rsidRPr="00290AC7" w:rsidRDefault="00290AC7" w:rsidP="00FE55B3">
      <w:pPr>
        <w:pStyle w:val="Nagwek"/>
        <w:spacing w:after="120"/>
        <w:jc w:val="center"/>
        <w:rPr>
          <w:rFonts w:ascii="Times New Roman" w:hAnsi="Times New Roman"/>
          <w:b/>
        </w:rPr>
      </w:pPr>
      <w:r w:rsidRPr="00290AC7">
        <w:rPr>
          <w:rFonts w:ascii="Times New Roman" w:hAnsi="Times New Roman"/>
        </w:rPr>
        <w:t>lub</w:t>
      </w:r>
    </w:p>
    <w:p w14:paraId="1594D4ED" w14:textId="62348DAE" w:rsidR="00290AC7" w:rsidRDefault="00631C8D" w:rsidP="0060022F">
      <w:pPr>
        <w:pStyle w:val="Nagwek"/>
        <w:numPr>
          <w:ilvl w:val="0"/>
          <w:numId w:val="10"/>
        </w:num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02971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3F">
            <w:rPr>
              <w:rFonts w:ascii="MS Gothic" w:eastAsia="MS Gothic" w:hAnsi="MS Gothic" w:hint="eastAsia"/>
              <w:b/>
            </w:rPr>
            <w:t>☐</w:t>
          </w:r>
        </w:sdtContent>
      </w:sdt>
      <w:r w:rsidR="001A7C3F">
        <w:rPr>
          <w:rFonts w:ascii="Times New Roman" w:hAnsi="Times New Roman"/>
          <w:b/>
        </w:rPr>
        <w:t xml:space="preserve"> </w:t>
      </w:r>
      <w:r w:rsidR="00290AC7" w:rsidRPr="00290AC7">
        <w:rPr>
          <w:rFonts w:ascii="Times New Roman" w:hAnsi="Times New Roman"/>
          <w:b/>
        </w:rPr>
        <w:t xml:space="preserve">nie </w:t>
      </w:r>
      <w:r w:rsidR="00290AC7" w:rsidRPr="00D733D8">
        <w:rPr>
          <w:rFonts w:ascii="Times New Roman" w:hAnsi="Times New Roman"/>
          <w:b/>
        </w:rPr>
        <w:t>należę</w:t>
      </w:r>
      <w:r w:rsidR="00290AC7" w:rsidRPr="00290AC7">
        <w:rPr>
          <w:rFonts w:ascii="Times New Roman" w:hAnsi="Times New Roman"/>
        </w:rPr>
        <w:t>*</w:t>
      </w:r>
      <w:r w:rsidR="001A7C3F">
        <w:rPr>
          <w:rFonts w:ascii="Times New Roman" w:hAnsi="Times New Roman"/>
        </w:rPr>
        <w:t>*</w:t>
      </w:r>
      <w:r w:rsidR="00FE55B3">
        <w:rPr>
          <w:rFonts w:ascii="Times New Roman" w:hAnsi="Times New Roman"/>
        </w:rPr>
        <w:t>*</w:t>
      </w:r>
      <w:r w:rsidR="00290AC7" w:rsidRPr="00290AC7">
        <w:rPr>
          <w:rFonts w:ascii="Times New Roman" w:hAnsi="Times New Roman"/>
        </w:rPr>
        <w:t xml:space="preserve"> do tej samej grupy kapitałowej w rozumieniu ustawy z dnia 16 lutego 2007 r. o ochronie konkurencji i konsumentów (Dz. U. z 2021 r. poz. 275), co inny Wykonaw</w:t>
      </w:r>
      <w:r w:rsidR="00FE55B3">
        <w:rPr>
          <w:rFonts w:ascii="Times New Roman" w:hAnsi="Times New Roman"/>
        </w:rPr>
        <w:t>ca, który złożył odrębną ofertę</w:t>
      </w:r>
      <w:r w:rsidR="00290AC7" w:rsidRPr="00290AC7">
        <w:rPr>
          <w:rFonts w:ascii="Times New Roman" w:hAnsi="Times New Roman"/>
        </w:rPr>
        <w:t xml:space="preserve"> w </w:t>
      </w:r>
      <w:r w:rsidR="00FE55B3">
        <w:rPr>
          <w:rFonts w:ascii="Times New Roman" w:hAnsi="Times New Roman"/>
        </w:rPr>
        <w:t xml:space="preserve">tym </w:t>
      </w:r>
      <w:r w:rsidR="00290AC7" w:rsidRPr="00290AC7">
        <w:rPr>
          <w:rFonts w:ascii="Times New Roman" w:hAnsi="Times New Roman"/>
        </w:rPr>
        <w:t>postępowaniu</w:t>
      </w:r>
      <w:r w:rsidR="00FE55B3">
        <w:rPr>
          <w:rFonts w:ascii="Times New Roman" w:hAnsi="Times New Roman"/>
        </w:rPr>
        <w:t>.</w:t>
      </w:r>
    </w:p>
    <w:p w14:paraId="31310F55" w14:textId="30BEAC2F" w:rsidR="00BB5B64" w:rsidRDefault="00BB5B64" w:rsidP="00816A54">
      <w:pPr>
        <w:pStyle w:val="Nagwek"/>
        <w:spacing w:after="120"/>
        <w:jc w:val="center"/>
        <w:rPr>
          <w:rFonts w:ascii="Times New Roman" w:hAnsi="Times New Roman"/>
          <w:b/>
        </w:rPr>
      </w:pPr>
    </w:p>
    <w:p w14:paraId="31F510F1" w14:textId="2715B35B" w:rsidR="00A5382E" w:rsidRDefault="00E2027A" w:rsidP="00742401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kwalifi</w:t>
      </w:r>
      <w:r w:rsid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kowanym podpisem elektronicznym</w:t>
      </w:r>
      <w:bookmarkStart w:id="0" w:name="_GoBack"/>
      <w:bookmarkEnd w:id="0"/>
    </w:p>
    <w:p w14:paraId="489D7F77" w14:textId="4930127C" w:rsidR="00980FAE" w:rsidRPr="00742401" w:rsidRDefault="00980FAE" w:rsidP="00816A54">
      <w:pPr>
        <w:pStyle w:val="Normalny1"/>
        <w:spacing w:line="276" w:lineRule="auto"/>
        <w:ind w:right="141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A9E2720" w14:textId="51B624FB" w:rsidR="00E2027A" w:rsidRPr="00742401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401">
        <w:rPr>
          <w:rFonts w:ascii="Times New Roman" w:hAnsi="Times New Roman"/>
          <w:sz w:val="20"/>
          <w:szCs w:val="20"/>
        </w:rPr>
        <w:t xml:space="preserve">*Niepotrzebne skreślić </w:t>
      </w:r>
    </w:p>
    <w:p w14:paraId="4AA11DDD" w14:textId="47D61C54" w:rsidR="00BB5B64" w:rsidRDefault="006730CE" w:rsidP="00A538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401">
        <w:rPr>
          <w:rFonts w:ascii="Times New Roman" w:hAnsi="Times New Roman"/>
          <w:sz w:val="20"/>
          <w:szCs w:val="20"/>
        </w:rPr>
        <w:t>**</w:t>
      </w:r>
      <w:r w:rsidR="00411ADF">
        <w:rPr>
          <w:rFonts w:ascii="Times New Roman" w:hAnsi="Times New Roman"/>
          <w:sz w:val="20"/>
          <w:szCs w:val="20"/>
        </w:rPr>
        <w:t>Z</w:t>
      </w:r>
      <w:r w:rsidR="00FE55B3">
        <w:rPr>
          <w:rFonts w:ascii="Times New Roman" w:hAnsi="Times New Roman"/>
          <w:sz w:val="20"/>
          <w:szCs w:val="20"/>
        </w:rPr>
        <w:t>aznaczyć</w:t>
      </w:r>
      <w:r w:rsidRPr="00742401">
        <w:rPr>
          <w:rFonts w:ascii="Times New Roman" w:hAnsi="Times New Roman"/>
          <w:sz w:val="20"/>
          <w:szCs w:val="20"/>
        </w:rPr>
        <w:t xml:space="preserve"> </w:t>
      </w:r>
      <w:r w:rsidR="0060022F">
        <w:rPr>
          <w:rFonts w:ascii="Times New Roman" w:hAnsi="Times New Roman"/>
          <w:sz w:val="20"/>
          <w:szCs w:val="20"/>
        </w:rPr>
        <w:t>jedną z dwóch opcji:</w:t>
      </w:r>
      <w:r w:rsidR="0014449F">
        <w:rPr>
          <w:rFonts w:ascii="Times New Roman" w:hAnsi="Times New Roman"/>
          <w:sz w:val="20"/>
          <w:szCs w:val="20"/>
        </w:rPr>
        <w:t xml:space="preserve"> A lub B</w:t>
      </w:r>
      <w:r w:rsidR="0060022F">
        <w:rPr>
          <w:rFonts w:ascii="Times New Roman" w:hAnsi="Times New Roman"/>
          <w:sz w:val="20"/>
          <w:szCs w:val="20"/>
        </w:rPr>
        <w:t>.</w:t>
      </w:r>
    </w:p>
    <w:p w14:paraId="39FA054F" w14:textId="43D1CE85" w:rsidR="00411ADF" w:rsidRDefault="00411ADF" w:rsidP="00A538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O</w:t>
      </w:r>
      <w:r w:rsidRPr="00411ADF">
        <w:rPr>
          <w:rFonts w:ascii="Times New Roman" w:hAnsi="Times New Roman"/>
          <w:sz w:val="20"/>
          <w:szCs w:val="20"/>
        </w:rPr>
        <w:t>świadczenie składa każdy z Wykonawców wspólnie ubiegających się o udzielenie zamówienia</w:t>
      </w:r>
      <w:r>
        <w:rPr>
          <w:rFonts w:ascii="Times New Roman" w:hAnsi="Times New Roman"/>
          <w:sz w:val="20"/>
          <w:szCs w:val="20"/>
        </w:rPr>
        <w:t>.</w:t>
      </w:r>
    </w:p>
    <w:p w14:paraId="62ECA8A5" w14:textId="4B108EA7" w:rsidR="009E6928" w:rsidRDefault="009E6928" w:rsidP="00A538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D19FFA1" w14:textId="77777777" w:rsidR="009E6928" w:rsidRDefault="009E6928" w:rsidP="009E6928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9E6928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4254" w14:textId="77777777" w:rsidR="00402ADA" w:rsidRDefault="00402ADA">
      <w:r>
        <w:separator/>
      </w:r>
    </w:p>
  </w:endnote>
  <w:endnote w:type="continuationSeparator" w:id="0">
    <w:p w14:paraId="03C77724" w14:textId="77777777" w:rsidR="00402ADA" w:rsidRDefault="004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C3F5" w14:textId="77777777" w:rsidR="00BA64D0" w:rsidRDefault="00BA6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44B00CF1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631C8D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631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4E67CECE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A12D" w14:textId="0B4772EB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7FB9A12D" w14:textId="0B4772EB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631C8D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631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0BAF" w14:textId="77777777" w:rsidR="00402ADA" w:rsidRDefault="00402ADA">
      <w:r>
        <w:separator/>
      </w:r>
    </w:p>
  </w:footnote>
  <w:footnote w:type="continuationSeparator" w:id="0">
    <w:p w14:paraId="667E2A68" w14:textId="77777777" w:rsidR="00402ADA" w:rsidRDefault="004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5BB3" w14:textId="77777777" w:rsidR="00BA64D0" w:rsidRDefault="00BA6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E259" w14:textId="77777777" w:rsidR="00BA64D0" w:rsidRDefault="00BA6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585EBFC4" w:rsidR="003B094D" w:rsidRPr="00F86AF1" w:rsidRDefault="00BB5B64" w:rsidP="00F86AF1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F86AF1">
      <w:rPr>
        <w:rFonts w:ascii="Times New Roman" w:hAnsi="Times New Roman"/>
        <w:b/>
        <w:sz w:val="20"/>
        <w:szCs w:val="20"/>
      </w:rPr>
      <w:t>Z</w:t>
    </w:r>
    <w:r w:rsidR="00AB1611" w:rsidRPr="00F86AF1">
      <w:rPr>
        <w:rFonts w:ascii="Times New Roman" w:hAnsi="Times New Roman"/>
        <w:b/>
        <w:sz w:val="20"/>
        <w:szCs w:val="20"/>
      </w:rPr>
      <w:t xml:space="preserve">ałącznik nr </w:t>
    </w:r>
    <w:r w:rsidR="00BA64D0">
      <w:rPr>
        <w:rFonts w:ascii="Times New Roman" w:hAnsi="Times New Roman"/>
        <w:b/>
        <w:sz w:val="20"/>
        <w:szCs w:val="20"/>
      </w:rPr>
      <w:t>8</w:t>
    </w:r>
    <w:r w:rsidR="00305E05" w:rsidRPr="00F86AF1">
      <w:rPr>
        <w:rFonts w:ascii="Times New Roman" w:hAnsi="Times New Roman"/>
        <w:b/>
        <w:sz w:val="20"/>
        <w:szCs w:val="20"/>
      </w:rPr>
      <w:t xml:space="preserve"> do S</w:t>
    </w:r>
    <w:r w:rsidRPr="00F86AF1">
      <w:rPr>
        <w:rFonts w:ascii="Times New Roman" w:hAnsi="Times New Roman"/>
        <w:b/>
        <w:sz w:val="20"/>
        <w:szCs w:val="20"/>
      </w:rPr>
      <w:t>WZ</w:t>
    </w:r>
    <w:r w:rsidR="00625F35" w:rsidRPr="00F86AF1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91971F" w14:textId="177380E1" w:rsidR="00302171" w:rsidRPr="00A164EF" w:rsidRDefault="00302171" w:rsidP="00BA4B8A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A8F"/>
    <w:multiLevelType w:val="hybridMultilevel"/>
    <w:tmpl w:val="1FDCBA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F947BA"/>
    <w:multiLevelType w:val="hybridMultilevel"/>
    <w:tmpl w:val="B8A88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9AD"/>
    <w:multiLevelType w:val="hybridMultilevel"/>
    <w:tmpl w:val="C8FE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1CF1D51"/>
    <w:multiLevelType w:val="hybridMultilevel"/>
    <w:tmpl w:val="E1DC6D5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B46669"/>
    <w:multiLevelType w:val="hybridMultilevel"/>
    <w:tmpl w:val="82881B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7C8F"/>
    <w:rsid w:val="0002536C"/>
    <w:rsid w:val="000272D2"/>
    <w:rsid w:val="00031BDA"/>
    <w:rsid w:val="0003614B"/>
    <w:rsid w:val="0003742D"/>
    <w:rsid w:val="000476E5"/>
    <w:rsid w:val="00047859"/>
    <w:rsid w:val="00072FB6"/>
    <w:rsid w:val="000859C8"/>
    <w:rsid w:val="00142D22"/>
    <w:rsid w:val="0014449F"/>
    <w:rsid w:val="00152CFD"/>
    <w:rsid w:val="00154B2E"/>
    <w:rsid w:val="00155EAE"/>
    <w:rsid w:val="0017544D"/>
    <w:rsid w:val="0017652F"/>
    <w:rsid w:val="00177A12"/>
    <w:rsid w:val="00181787"/>
    <w:rsid w:val="00187278"/>
    <w:rsid w:val="00190A32"/>
    <w:rsid w:val="001A00A7"/>
    <w:rsid w:val="001A1C8A"/>
    <w:rsid w:val="001A7C3F"/>
    <w:rsid w:val="001B2346"/>
    <w:rsid w:val="002040FF"/>
    <w:rsid w:val="0021689A"/>
    <w:rsid w:val="0023495B"/>
    <w:rsid w:val="00234F25"/>
    <w:rsid w:val="00255FFE"/>
    <w:rsid w:val="00267D6E"/>
    <w:rsid w:val="0028072C"/>
    <w:rsid w:val="00290AC7"/>
    <w:rsid w:val="00296650"/>
    <w:rsid w:val="002976CE"/>
    <w:rsid w:val="002A3695"/>
    <w:rsid w:val="002A5EC3"/>
    <w:rsid w:val="002C77EF"/>
    <w:rsid w:val="002E4B1B"/>
    <w:rsid w:val="00300457"/>
    <w:rsid w:val="00302171"/>
    <w:rsid w:val="00304068"/>
    <w:rsid w:val="00305E05"/>
    <w:rsid w:val="00334B9D"/>
    <w:rsid w:val="00351C4A"/>
    <w:rsid w:val="003612F0"/>
    <w:rsid w:val="00371330"/>
    <w:rsid w:val="0038308C"/>
    <w:rsid w:val="003A15B0"/>
    <w:rsid w:val="003A34FE"/>
    <w:rsid w:val="003B5272"/>
    <w:rsid w:val="003C1102"/>
    <w:rsid w:val="003E0D56"/>
    <w:rsid w:val="003F2302"/>
    <w:rsid w:val="00402ADA"/>
    <w:rsid w:val="00403C07"/>
    <w:rsid w:val="00406E5F"/>
    <w:rsid w:val="00411ADF"/>
    <w:rsid w:val="00412D94"/>
    <w:rsid w:val="00450F6A"/>
    <w:rsid w:val="004561C3"/>
    <w:rsid w:val="00471FE3"/>
    <w:rsid w:val="00481337"/>
    <w:rsid w:val="004E2938"/>
    <w:rsid w:val="004E5619"/>
    <w:rsid w:val="004E5F0B"/>
    <w:rsid w:val="00503665"/>
    <w:rsid w:val="0050732E"/>
    <w:rsid w:val="0052087F"/>
    <w:rsid w:val="00547629"/>
    <w:rsid w:val="005A6CDF"/>
    <w:rsid w:val="005B2F9C"/>
    <w:rsid w:val="005B4427"/>
    <w:rsid w:val="005C1ADD"/>
    <w:rsid w:val="0060022F"/>
    <w:rsid w:val="0060050B"/>
    <w:rsid w:val="00621F45"/>
    <w:rsid w:val="00623CEB"/>
    <w:rsid w:val="00625F35"/>
    <w:rsid w:val="00630101"/>
    <w:rsid w:val="00631C8D"/>
    <w:rsid w:val="00633900"/>
    <w:rsid w:val="0063392B"/>
    <w:rsid w:val="0064155E"/>
    <w:rsid w:val="00642CAB"/>
    <w:rsid w:val="00655396"/>
    <w:rsid w:val="0065676C"/>
    <w:rsid w:val="00656DF4"/>
    <w:rsid w:val="006575D3"/>
    <w:rsid w:val="00660C35"/>
    <w:rsid w:val="006664B1"/>
    <w:rsid w:val="006730CE"/>
    <w:rsid w:val="00680718"/>
    <w:rsid w:val="006D4BF1"/>
    <w:rsid w:val="006D7F3F"/>
    <w:rsid w:val="006E307A"/>
    <w:rsid w:val="006F5B15"/>
    <w:rsid w:val="006F5DBA"/>
    <w:rsid w:val="007002B0"/>
    <w:rsid w:val="00706E85"/>
    <w:rsid w:val="007108F1"/>
    <w:rsid w:val="00716B3C"/>
    <w:rsid w:val="00724781"/>
    <w:rsid w:val="00736E67"/>
    <w:rsid w:val="0073723D"/>
    <w:rsid w:val="00742401"/>
    <w:rsid w:val="007475D3"/>
    <w:rsid w:val="00775ACA"/>
    <w:rsid w:val="00790A52"/>
    <w:rsid w:val="007949E4"/>
    <w:rsid w:val="00797507"/>
    <w:rsid w:val="007B3F94"/>
    <w:rsid w:val="007C404C"/>
    <w:rsid w:val="007E3001"/>
    <w:rsid w:val="007E507E"/>
    <w:rsid w:val="00805464"/>
    <w:rsid w:val="00816A54"/>
    <w:rsid w:val="00827BB7"/>
    <w:rsid w:val="00833538"/>
    <w:rsid w:val="00836AA8"/>
    <w:rsid w:val="0084040C"/>
    <w:rsid w:val="00841D96"/>
    <w:rsid w:val="00843384"/>
    <w:rsid w:val="0085451F"/>
    <w:rsid w:val="008548F5"/>
    <w:rsid w:val="00863FFE"/>
    <w:rsid w:val="00881EF3"/>
    <w:rsid w:val="00891B9F"/>
    <w:rsid w:val="008C4213"/>
    <w:rsid w:val="008D2F86"/>
    <w:rsid w:val="009077F0"/>
    <w:rsid w:val="00925A08"/>
    <w:rsid w:val="009722E5"/>
    <w:rsid w:val="0097573C"/>
    <w:rsid w:val="00980FAE"/>
    <w:rsid w:val="009A0F13"/>
    <w:rsid w:val="009C56C3"/>
    <w:rsid w:val="009D2009"/>
    <w:rsid w:val="009E323B"/>
    <w:rsid w:val="009E6928"/>
    <w:rsid w:val="00A055FC"/>
    <w:rsid w:val="00A15480"/>
    <w:rsid w:val="00A164EF"/>
    <w:rsid w:val="00A247CF"/>
    <w:rsid w:val="00A5382E"/>
    <w:rsid w:val="00A71BC3"/>
    <w:rsid w:val="00A72DED"/>
    <w:rsid w:val="00A73461"/>
    <w:rsid w:val="00A750E7"/>
    <w:rsid w:val="00AA229D"/>
    <w:rsid w:val="00AB1611"/>
    <w:rsid w:val="00AC7504"/>
    <w:rsid w:val="00AD53CD"/>
    <w:rsid w:val="00B04FAF"/>
    <w:rsid w:val="00B11123"/>
    <w:rsid w:val="00B13116"/>
    <w:rsid w:val="00B14D31"/>
    <w:rsid w:val="00B47097"/>
    <w:rsid w:val="00B57DCB"/>
    <w:rsid w:val="00BA4B8A"/>
    <w:rsid w:val="00BA64D0"/>
    <w:rsid w:val="00BB5B64"/>
    <w:rsid w:val="00BC1502"/>
    <w:rsid w:val="00BC57A8"/>
    <w:rsid w:val="00BC782D"/>
    <w:rsid w:val="00BF1160"/>
    <w:rsid w:val="00BF4751"/>
    <w:rsid w:val="00BF7A80"/>
    <w:rsid w:val="00C117A3"/>
    <w:rsid w:val="00C421C8"/>
    <w:rsid w:val="00C518E0"/>
    <w:rsid w:val="00C544AA"/>
    <w:rsid w:val="00C54A03"/>
    <w:rsid w:val="00C8126E"/>
    <w:rsid w:val="00C81ED4"/>
    <w:rsid w:val="00C8606B"/>
    <w:rsid w:val="00CB18C1"/>
    <w:rsid w:val="00CC1D45"/>
    <w:rsid w:val="00CC4389"/>
    <w:rsid w:val="00D31292"/>
    <w:rsid w:val="00D35054"/>
    <w:rsid w:val="00D36CBC"/>
    <w:rsid w:val="00D733D8"/>
    <w:rsid w:val="00D80B40"/>
    <w:rsid w:val="00D97F25"/>
    <w:rsid w:val="00DB6266"/>
    <w:rsid w:val="00DB7259"/>
    <w:rsid w:val="00DC6C27"/>
    <w:rsid w:val="00DF2FF0"/>
    <w:rsid w:val="00E2027A"/>
    <w:rsid w:val="00E20406"/>
    <w:rsid w:val="00E47B2A"/>
    <w:rsid w:val="00E6117C"/>
    <w:rsid w:val="00E823E4"/>
    <w:rsid w:val="00E8395F"/>
    <w:rsid w:val="00EB0321"/>
    <w:rsid w:val="00EB654D"/>
    <w:rsid w:val="00ED1C8E"/>
    <w:rsid w:val="00F530D2"/>
    <w:rsid w:val="00F62E82"/>
    <w:rsid w:val="00F74694"/>
    <w:rsid w:val="00F86AF1"/>
    <w:rsid w:val="00F86C4D"/>
    <w:rsid w:val="00FA0AAF"/>
    <w:rsid w:val="00FB3D83"/>
    <w:rsid w:val="00FC771F"/>
    <w:rsid w:val="00FE3FA2"/>
    <w:rsid w:val="00FE5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64068-E5CB-4FB6-A04C-5F061463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81</TotalTime>
  <Pages>1</Pages>
  <Words>244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28</cp:revision>
  <cp:lastPrinted>2020-09-30T13:20:00Z</cp:lastPrinted>
  <dcterms:created xsi:type="dcterms:W3CDTF">2023-06-12T18:01:00Z</dcterms:created>
  <dcterms:modified xsi:type="dcterms:W3CDTF">2023-06-14T12:35:00Z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